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83" w:rsidRDefault="00784783" w:rsidP="007847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5570693" wp14:editId="46A3EE46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83" w:rsidRDefault="00784783" w:rsidP="007847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784783" w:rsidRPr="00383607" w:rsidRDefault="00784783" w:rsidP="0078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784783" w:rsidRPr="00383607" w:rsidRDefault="00784783" w:rsidP="007847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784783" w:rsidRPr="00383607" w:rsidRDefault="00784783" w:rsidP="007847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784783" w:rsidRPr="00383607" w:rsidRDefault="00784783" w:rsidP="0078478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84783" w:rsidRPr="00383607" w:rsidRDefault="00784783" w:rsidP="007847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784783" w:rsidRPr="00383607" w:rsidRDefault="00784783" w:rsidP="007847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4783" w:rsidRPr="00383607" w:rsidRDefault="00784783" w:rsidP="0078478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február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29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784783" w:rsidRDefault="00784783" w:rsidP="0078478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784783" w:rsidRDefault="00784783" w:rsidP="0078478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783" w:rsidRPr="00383607" w:rsidRDefault="00784783" w:rsidP="007847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784783" w:rsidRPr="00383607" w:rsidRDefault="00784783" w:rsidP="0078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784783" w:rsidRDefault="00784783" w:rsidP="007847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3" w:rsidRDefault="00784783" w:rsidP="007847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783" w:rsidRPr="00383607" w:rsidRDefault="00784783" w:rsidP="007847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784783" w:rsidRDefault="00784783" w:rsidP="00784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6B7" w:rsidRDefault="00784783" w:rsidP="00784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8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783">
        <w:rPr>
          <w:rFonts w:ascii="Times New Roman" w:hAnsi="Times New Roman" w:cs="Times New Roman"/>
          <w:b/>
          <w:sz w:val="24"/>
          <w:szCs w:val="24"/>
        </w:rPr>
        <w:t>Képviselő-testület</w:t>
      </w:r>
    </w:p>
    <w:p w:rsidR="00784783" w:rsidRDefault="00784783" w:rsidP="00784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84783" w:rsidRPr="00784783" w:rsidRDefault="00784783" w:rsidP="0078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366" w:rsidRPr="00B26366" w:rsidRDefault="00B26366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366">
        <w:rPr>
          <w:rFonts w:ascii="Times New Roman" w:eastAsia="Times New Roman" w:hAnsi="Times New Roman" w:cs="Times New Roman"/>
          <w:sz w:val="24"/>
          <w:szCs w:val="24"/>
        </w:rPr>
        <w:t>Beszámoló a BRFK VIII. kerületi Rendőrkapitányság 2015. évi tevékenységéről</w:t>
      </w:r>
    </w:p>
    <w:p w:rsidR="00B26366" w:rsidRPr="00B26366" w:rsidRDefault="00B26366" w:rsidP="00460267">
      <w:pPr>
        <w:spacing w:after="0" w:line="240" w:lineRule="auto"/>
        <w:ind w:left="709"/>
        <w:jc w:val="both"/>
        <w:rPr>
          <w:rFonts w:ascii="Times New Roman" w:eastAsia="Calibri" w:hAnsi="Times New Roman" w:cs="Calibri"/>
          <w:i/>
          <w:sz w:val="24"/>
          <w:szCs w:val="24"/>
          <w:lang w:eastAsia="hu-HU"/>
        </w:rPr>
      </w:pPr>
      <w:r w:rsidRPr="00B26366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</w:t>
      </w:r>
      <w:r w:rsidRPr="00B26366">
        <w:rPr>
          <w:rFonts w:ascii="Times New Roman" w:eastAsia="Calibri" w:hAnsi="Times New Roman" w:cs="Times New Roman"/>
          <w:i/>
          <w:sz w:val="24"/>
          <w:szCs w:val="24"/>
        </w:rPr>
        <w:t>Dr. Kocsis Máté - polgármester</w:t>
      </w:r>
    </w:p>
    <w:p w:rsidR="00B26366" w:rsidRPr="00B26366" w:rsidRDefault="00B26366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66">
        <w:rPr>
          <w:rFonts w:ascii="Times New Roman" w:eastAsia="Times New Roman" w:hAnsi="Times New Roman" w:cs="Times New Roman"/>
          <w:sz w:val="24"/>
          <w:szCs w:val="24"/>
        </w:rPr>
        <w:t>Javaslat bizottsági tag cseréjére</w:t>
      </w:r>
    </w:p>
    <w:p w:rsidR="00B26366" w:rsidRPr="00B26366" w:rsidRDefault="00B26366" w:rsidP="00460267">
      <w:pPr>
        <w:pStyle w:val="Listaszerbekezds"/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4"/>
          <w:lang w:eastAsia="hu-HU"/>
        </w:rPr>
      </w:pPr>
      <w:r w:rsidRPr="00B26366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</w:t>
      </w:r>
      <w:r w:rsidRPr="00B26366">
        <w:rPr>
          <w:rFonts w:ascii="Times New Roman" w:eastAsia="Calibri" w:hAnsi="Times New Roman" w:cs="Times New Roman"/>
          <w:i/>
          <w:sz w:val="24"/>
          <w:szCs w:val="24"/>
        </w:rPr>
        <w:t>Dr. Kocsis Máté - polgármester</w:t>
      </w:r>
    </w:p>
    <w:p w:rsidR="00B26366" w:rsidRPr="00B26366" w:rsidRDefault="00B26366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366">
        <w:rPr>
          <w:rFonts w:ascii="Times New Roman" w:eastAsia="Calibri" w:hAnsi="Times New Roman" w:cs="Times New Roman"/>
          <w:sz w:val="24"/>
          <w:szCs w:val="24"/>
        </w:rPr>
        <w:t xml:space="preserve">Javaslat az Urban </w:t>
      </w:r>
      <w:proofErr w:type="spellStart"/>
      <w:r w:rsidRPr="00B26366">
        <w:rPr>
          <w:rFonts w:ascii="Times New Roman" w:eastAsia="Calibri" w:hAnsi="Times New Roman" w:cs="Times New Roman"/>
          <w:sz w:val="24"/>
          <w:szCs w:val="24"/>
        </w:rPr>
        <w:t>Innovative</w:t>
      </w:r>
      <w:proofErr w:type="spellEnd"/>
      <w:r w:rsidRPr="00B26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366">
        <w:rPr>
          <w:rFonts w:ascii="Times New Roman" w:eastAsia="Calibri" w:hAnsi="Times New Roman" w:cs="Times New Roman"/>
          <w:sz w:val="24"/>
          <w:szCs w:val="24"/>
        </w:rPr>
        <w:t>Actions</w:t>
      </w:r>
      <w:proofErr w:type="spellEnd"/>
      <w:r w:rsidRPr="00B26366">
        <w:rPr>
          <w:rFonts w:ascii="Times New Roman" w:eastAsia="Calibri" w:hAnsi="Times New Roman" w:cs="Times New Roman"/>
          <w:sz w:val="24"/>
          <w:szCs w:val="24"/>
        </w:rPr>
        <w:t xml:space="preserve"> pályázaton való részvételre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B26366" w:rsidRPr="00B26366" w:rsidRDefault="00B26366" w:rsidP="00460267">
      <w:pPr>
        <w:pStyle w:val="Listaszerbekezds"/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4"/>
          <w:lang w:eastAsia="hu-HU"/>
        </w:rPr>
      </w:pPr>
      <w:r w:rsidRPr="00B26366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</w:t>
      </w:r>
      <w:r w:rsidRPr="00B26366">
        <w:rPr>
          <w:rFonts w:ascii="Times New Roman" w:eastAsia="Calibri" w:hAnsi="Times New Roman" w:cs="Times New Roman"/>
          <w:i/>
          <w:sz w:val="24"/>
          <w:szCs w:val="24"/>
        </w:rPr>
        <w:t xml:space="preserve">Dr. Kocsis Máté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26366">
        <w:rPr>
          <w:rFonts w:ascii="Times New Roman" w:eastAsia="Calibri" w:hAnsi="Times New Roman" w:cs="Times New Roman"/>
          <w:i/>
          <w:sz w:val="24"/>
          <w:szCs w:val="24"/>
        </w:rPr>
        <w:t xml:space="preserve"> polgármester</w:t>
      </w:r>
    </w:p>
    <w:p w:rsidR="00B26366" w:rsidRPr="00B26366" w:rsidRDefault="00B26366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66">
        <w:rPr>
          <w:rFonts w:ascii="Times New Roman" w:eastAsia="Times New Roman" w:hAnsi="Times New Roman" w:cs="Times New Roman"/>
          <w:sz w:val="24"/>
          <w:szCs w:val="24"/>
        </w:rPr>
        <w:t>Javaslat a települési Hild János-díj pályázaton való részvételre</w:t>
      </w:r>
    </w:p>
    <w:p w:rsidR="00B26366" w:rsidRPr="00B26366" w:rsidRDefault="00B26366" w:rsidP="00460267">
      <w:pPr>
        <w:spacing w:after="0" w:line="240" w:lineRule="auto"/>
        <w:ind w:left="709"/>
        <w:jc w:val="both"/>
        <w:rPr>
          <w:rFonts w:ascii="Times New Roman" w:eastAsia="Calibri" w:hAnsi="Times New Roman" w:cs="Calibri"/>
          <w:sz w:val="24"/>
          <w:szCs w:val="24"/>
          <w:lang w:eastAsia="hu-HU"/>
        </w:rPr>
      </w:pPr>
      <w:r w:rsidRPr="00B26366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</w:t>
      </w:r>
      <w:r w:rsidRPr="00B26366">
        <w:rPr>
          <w:rFonts w:ascii="Times New Roman" w:eastAsia="Calibri" w:hAnsi="Times New Roman" w:cs="Times New Roman"/>
          <w:i/>
          <w:sz w:val="24"/>
          <w:szCs w:val="24"/>
        </w:rPr>
        <w:t xml:space="preserve">Dr. Kocsis Máté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26366">
        <w:rPr>
          <w:rFonts w:ascii="Times New Roman" w:eastAsia="Calibri" w:hAnsi="Times New Roman" w:cs="Times New Roman"/>
          <w:i/>
          <w:sz w:val="24"/>
          <w:szCs w:val="24"/>
        </w:rPr>
        <w:t xml:space="preserve"> polgármester</w:t>
      </w:r>
    </w:p>
    <w:p w:rsidR="00B26366" w:rsidRPr="00B26366" w:rsidRDefault="00B26366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66">
        <w:rPr>
          <w:rFonts w:ascii="Times New Roman" w:eastAsia="Times New Roman" w:hAnsi="Times New Roman" w:cs="Times New Roman"/>
          <w:sz w:val="24"/>
          <w:szCs w:val="24"/>
        </w:rPr>
        <w:t>Javaslat a Budapest VIII., Bacsó Béla u. 17. szám alatti telek pályázat útján történő elidegenítésére</w:t>
      </w:r>
    </w:p>
    <w:p w:rsidR="00B26366" w:rsidRPr="00B26366" w:rsidRDefault="00B26366" w:rsidP="004602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636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6366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B26366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B26366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B26366" w:rsidRPr="00B26366" w:rsidRDefault="00B26366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66">
        <w:rPr>
          <w:rFonts w:ascii="Times New Roman" w:eastAsia="Times New Roman" w:hAnsi="Times New Roman" w:cs="Times New Roman"/>
          <w:sz w:val="24"/>
          <w:szCs w:val="24"/>
        </w:rPr>
        <w:t>Javaslat a Budapest VIII.</w:t>
      </w:r>
      <w:r w:rsidR="00532E9E">
        <w:rPr>
          <w:rFonts w:ascii="Times New Roman" w:eastAsia="Times New Roman" w:hAnsi="Times New Roman" w:cs="Times New Roman"/>
          <w:sz w:val="24"/>
          <w:szCs w:val="24"/>
        </w:rPr>
        <w:t xml:space="preserve"> kerület</w:t>
      </w:r>
      <w:r w:rsidRPr="00B26366">
        <w:rPr>
          <w:rFonts w:ascii="Times New Roman" w:eastAsia="Times New Roman" w:hAnsi="Times New Roman" w:cs="Times New Roman"/>
          <w:sz w:val="24"/>
          <w:szCs w:val="24"/>
        </w:rPr>
        <w:t>, Vajdahunyad u. 23. szám alatti társasházban lévő önkormányzati tulajdonú lakások elidegenítésre történő kijelölésére</w:t>
      </w:r>
    </w:p>
    <w:p w:rsidR="00784783" w:rsidRDefault="00B26366" w:rsidP="004602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636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B26366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B26366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B26366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B26366" w:rsidRPr="00B26366" w:rsidRDefault="00B26366" w:rsidP="00460267">
      <w:pPr>
        <w:pStyle w:val="NormlWeb"/>
        <w:numPr>
          <w:ilvl w:val="0"/>
          <w:numId w:val="10"/>
        </w:numPr>
        <w:jc w:val="both"/>
      </w:pPr>
      <w:r w:rsidRPr="00B26366">
        <w:lastRenderedPageBreak/>
        <w:t xml:space="preserve">Javaslat emléktáblák elhelyezésére </w:t>
      </w:r>
    </w:p>
    <w:p w:rsidR="00B26366" w:rsidRPr="00B26366" w:rsidRDefault="00B26366" w:rsidP="00460267">
      <w:pPr>
        <w:pStyle w:val="NormlWeb"/>
        <w:ind w:left="709"/>
        <w:jc w:val="both"/>
        <w:rPr>
          <w:i/>
        </w:rPr>
      </w:pPr>
      <w:r w:rsidRPr="00B26366">
        <w:rPr>
          <w:i/>
        </w:rPr>
        <w:t xml:space="preserve">Előterjesztő: Sántha Péterné </w:t>
      </w:r>
      <w:r>
        <w:rPr>
          <w:i/>
        </w:rPr>
        <w:t>-</w:t>
      </w:r>
      <w:r w:rsidRPr="00B26366">
        <w:rPr>
          <w:i/>
        </w:rPr>
        <w:t xml:space="preserve"> alpolgármester </w:t>
      </w:r>
    </w:p>
    <w:p w:rsidR="00B26366" w:rsidRPr="00B26366" w:rsidRDefault="00B26366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26366">
        <w:rPr>
          <w:rFonts w:ascii="Times New Roman" w:eastAsia="Times New Roman" w:hAnsi="Times New Roman" w:cs="Times New Roman"/>
          <w:sz w:val="24"/>
          <w:szCs w:val="24"/>
        </w:rPr>
        <w:t>Javaslat étkeztetéssel</w:t>
      </w:r>
      <w:proofErr w:type="gramEnd"/>
      <w:r w:rsidRPr="00B26366">
        <w:rPr>
          <w:rFonts w:ascii="Times New Roman" w:eastAsia="Times New Roman" w:hAnsi="Times New Roman" w:cs="Times New Roman"/>
          <w:sz w:val="24"/>
          <w:szCs w:val="24"/>
        </w:rPr>
        <w:t xml:space="preserve"> kapcsolatos döntések meghozatalá</w:t>
      </w:r>
      <w:r w:rsidRPr="00B26366">
        <w:rPr>
          <w:rFonts w:ascii="Times New Roman" w:eastAsia="Times New Roman" w:hAnsi="Times New Roman" w:cs="Times New Roman"/>
          <w:b/>
          <w:sz w:val="24"/>
          <w:szCs w:val="24"/>
        </w:rPr>
        <w:t>ra</w:t>
      </w:r>
    </w:p>
    <w:p w:rsidR="00B26366" w:rsidRPr="00B26366" w:rsidRDefault="00B26366" w:rsidP="00460267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6366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B26366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 </w:t>
      </w:r>
    </w:p>
    <w:p w:rsidR="00B26366" w:rsidRPr="00B26366" w:rsidRDefault="00B26366" w:rsidP="00460267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636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ántha Péterné - alpolgármester </w:t>
      </w:r>
    </w:p>
    <w:p w:rsidR="00C433DA" w:rsidRPr="00C433DA" w:rsidRDefault="00C433DA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DA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a személyes gondoskodást nyújtó szociális ellátások formáiról és a térítési </w:t>
      </w:r>
      <w:proofErr w:type="gramStart"/>
      <w:r w:rsidRPr="00C433DA">
        <w:rPr>
          <w:rFonts w:ascii="Times New Roman" w:eastAsia="Times New Roman" w:hAnsi="Times New Roman" w:cs="Times New Roman"/>
          <w:bCs/>
          <w:sz w:val="24"/>
          <w:szCs w:val="24"/>
        </w:rPr>
        <w:t>díj fizetési</w:t>
      </w:r>
      <w:proofErr w:type="gramEnd"/>
      <w:r w:rsidRPr="00C433DA">
        <w:rPr>
          <w:rFonts w:ascii="Times New Roman" w:eastAsia="Times New Roman" w:hAnsi="Times New Roman" w:cs="Times New Roman"/>
          <w:bCs/>
          <w:sz w:val="24"/>
          <w:szCs w:val="24"/>
        </w:rPr>
        <w:t xml:space="preserve"> kötelezettségről szóló 21/2011. (IV.12.) önkormányzati rendelet módosítására</w:t>
      </w:r>
    </w:p>
    <w:p w:rsidR="00B26366" w:rsidRPr="00C433DA" w:rsidRDefault="00C433DA" w:rsidP="004602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6366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</w:t>
      </w:r>
      <w:r w:rsidRPr="00B26366">
        <w:rPr>
          <w:rFonts w:ascii="Times New Roman" w:eastAsia="Calibri" w:hAnsi="Times New Roman" w:cs="Times New Roman"/>
          <w:i/>
          <w:sz w:val="24"/>
          <w:szCs w:val="24"/>
        </w:rPr>
        <w:t xml:space="preserve">Dr. Kocsis Máté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26366">
        <w:rPr>
          <w:rFonts w:ascii="Times New Roman" w:eastAsia="Calibri" w:hAnsi="Times New Roman" w:cs="Times New Roman"/>
          <w:i/>
          <w:sz w:val="24"/>
          <w:szCs w:val="24"/>
        </w:rPr>
        <w:t xml:space="preserve"> polgármester</w:t>
      </w:r>
    </w:p>
    <w:p w:rsidR="00C433DA" w:rsidRPr="00C433DA" w:rsidRDefault="00C433DA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DA">
        <w:rPr>
          <w:rFonts w:ascii="Times New Roman" w:eastAsia="Times New Roman" w:hAnsi="Times New Roman" w:cs="Times New Roman"/>
          <w:sz w:val="24"/>
          <w:szCs w:val="24"/>
        </w:rPr>
        <w:t xml:space="preserve">Javaslat a Józsefvárosi Szent Kozma Egészségügyi Központ Szervezeti és Működési Szabályzatának módosítására </w:t>
      </w:r>
    </w:p>
    <w:p w:rsidR="00C433DA" w:rsidRPr="00C433DA" w:rsidRDefault="00C433DA" w:rsidP="0046026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3DA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</w:t>
      </w:r>
      <w:r w:rsidRPr="00C433DA">
        <w:rPr>
          <w:rFonts w:ascii="Times New Roman" w:eastAsia="Calibri" w:hAnsi="Times New Roman" w:cs="Times New Roman"/>
          <w:i/>
          <w:sz w:val="24"/>
          <w:szCs w:val="24"/>
        </w:rPr>
        <w:t>Dr. Kocsis Máté - polgármester</w:t>
      </w:r>
    </w:p>
    <w:p w:rsidR="00C433DA" w:rsidRPr="00C433DA" w:rsidRDefault="00C433DA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DA">
        <w:rPr>
          <w:rFonts w:ascii="Times New Roman" w:eastAsia="Times New Roman" w:hAnsi="Times New Roman" w:cs="Times New Roman"/>
          <w:bCs/>
          <w:sz w:val="24"/>
          <w:szCs w:val="24"/>
        </w:rPr>
        <w:t>Javaslat a Józsefvárosi Szociális Szolgáltató és Gyermekjóléti Központ alapdokumentumainak</w:t>
      </w:r>
      <w:r w:rsidRPr="00C433DA">
        <w:rPr>
          <w:rFonts w:ascii="Times New Roman" w:eastAsia="Times New Roman" w:hAnsi="Times New Roman" w:cs="Times New Roman"/>
          <w:sz w:val="24"/>
          <w:szCs w:val="24"/>
        </w:rPr>
        <w:t xml:space="preserve"> módosítására </w:t>
      </w:r>
    </w:p>
    <w:p w:rsidR="00B26366" w:rsidRDefault="00C433DA" w:rsidP="004602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33DA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</w:t>
      </w:r>
      <w:r w:rsidRPr="00C433DA">
        <w:rPr>
          <w:rFonts w:ascii="Times New Roman" w:eastAsia="Calibri" w:hAnsi="Times New Roman" w:cs="Times New Roman"/>
          <w:i/>
          <w:sz w:val="24"/>
          <w:szCs w:val="24"/>
        </w:rPr>
        <w:t>Dr. Kocsis Máté - polgármester</w:t>
      </w:r>
    </w:p>
    <w:p w:rsidR="00C433DA" w:rsidRPr="00C433DA" w:rsidRDefault="00C433DA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3DA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</w:t>
      </w:r>
      <w:r w:rsidR="009E01A7">
        <w:rPr>
          <w:rFonts w:ascii="Times New Roman" w:eastAsia="Times New Roman" w:hAnsi="Times New Roman" w:cs="Times New Roman"/>
          <w:bCs/>
          <w:sz w:val="24"/>
          <w:szCs w:val="24"/>
        </w:rPr>
        <w:t xml:space="preserve">az </w:t>
      </w:r>
      <w:r w:rsidRPr="00C433DA">
        <w:rPr>
          <w:rFonts w:ascii="Times New Roman" w:eastAsia="Times New Roman" w:hAnsi="Times New Roman" w:cs="Times New Roman"/>
          <w:bCs/>
          <w:sz w:val="24"/>
          <w:szCs w:val="24"/>
        </w:rPr>
        <w:t>óvodai felvételi körzet és alapító okirat módosítására</w:t>
      </w:r>
    </w:p>
    <w:p w:rsidR="00B26366" w:rsidRPr="00C433DA" w:rsidRDefault="00C433DA" w:rsidP="004602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33DA">
        <w:rPr>
          <w:rFonts w:ascii="Times New Roman" w:hAnsi="Times New Roman" w:cs="Times New Roman"/>
          <w:i/>
          <w:sz w:val="24"/>
          <w:szCs w:val="24"/>
        </w:rPr>
        <w:t>Előterjesztő: Sántha Péterné - alpolgármester</w:t>
      </w:r>
    </w:p>
    <w:p w:rsidR="00C433DA" w:rsidRPr="00C433DA" w:rsidRDefault="00C433DA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3DA">
        <w:rPr>
          <w:rFonts w:ascii="Times New Roman" w:eastAsia="Times New Roman" w:hAnsi="Times New Roman" w:cs="Times New Roman"/>
          <w:sz w:val="24"/>
          <w:szCs w:val="24"/>
        </w:rPr>
        <w:t>Javaslat pályázati támogatásról szóló rendelet elfogadására</w:t>
      </w:r>
      <w:r w:rsidRPr="00C433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433DA" w:rsidRPr="00C433DA" w:rsidRDefault="00C433DA" w:rsidP="0046026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33DA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- polgármester </w:t>
      </w:r>
    </w:p>
    <w:p w:rsidR="00C433DA" w:rsidRPr="00C433DA" w:rsidRDefault="00C433DA" w:rsidP="00460267">
      <w:pPr>
        <w:pStyle w:val="Listaszerbekezds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33DA">
        <w:rPr>
          <w:rFonts w:ascii="Times New Roman" w:eastAsia="Times New Roman" w:hAnsi="Times New Roman" w:cs="Times New Roman"/>
          <w:i/>
          <w:sz w:val="24"/>
          <w:szCs w:val="24"/>
        </w:rPr>
        <w:t xml:space="preserve">Sántha Péterné - alpolgármester </w:t>
      </w:r>
    </w:p>
    <w:p w:rsidR="00C433DA" w:rsidRPr="00C433DA" w:rsidRDefault="00C433DA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DA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az </w:t>
      </w:r>
      <w:proofErr w:type="spellStart"/>
      <w:r w:rsidRPr="00C433DA">
        <w:rPr>
          <w:rFonts w:ascii="Times New Roman" w:eastAsia="Times New Roman" w:hAnsi="Times New Roman" w:cs="Times New Roman"/>
          <w:bCs/>
          <w:sz w:val="24"/>
          <w:szCs w:val="24"/>
        </w:rPr>
        <w:t>Ovi-Foci</w:t>
      </w:r>
      <w:proofErr w:type="spellEnd"/>
      <w:r w:rsidRPr="00C433D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programmal kapcsolatos döntés meghozatalára</w:t>
      </w:r>
    </w:p>
    <w:p w:rsidR="00C433DA" w:rsidRPr="00C433DA" w:rsidRDefault="00C433DA" w:rsidP="0046026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3DA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</w:t>
      </w:r>
      <w:r w:rsidRPr="00C433DA">
        <w:rPr>
          <w:rFonts w:ascii="Times New Roman" w:eastAsia="Calibri" w:hAnsi="Times New Roman" w:cs="Times New Roman"/>
          <w:i/>
          <w:sz w:val="24"/>
          <w:szCs w:val="24"/>
        </w:rPr>
        <w:t>Dr. Kocsis Máté - polgármester</w:t>
      </w:r>
    </w:p>
    <w:p w:rsidR="00C433DA" w:rsidRPr="00C433DA" w:rsidRDefault="00C433DA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DA">
        <w:rPr>
          <w:rFonts w:ascii="Times New Roman" w:eastAsia="Times New Roman" w:hAnsi="Times New Roman" w:cs="Times New Roman"/>
          <w:bCs/>
          <w:sz w:val="24"/>
          <w:szCs w:val="24"/>
        </w:rPr>
        <w:t>Javaslat a Képviselő-testület és Szervei Szervezeti és Működési Szabályzatáról szóló 36/2014. (XI.06.) önkormányzati rendelet módosítására</w:t>
      </w:r>
    </w:p>
    <w:p w:rsidR="00C433DA" w:rsidRPr="00C433DA" w:rsidRDefault="00C433DA" w:rsidP="0046026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3DA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</w:t>
      </w:r>
      <w:r w:rsidRPr="00C433DA">
        <w:rPr>
          <w:rFonts w:ascii="Times New Roman" w:eastAsia="Calibri" w:hAnsi="Times New Roman" w:cs="Times New Roman"/>
          <w:i/>
          <w:sz w:val="24"/>
          <w:szCs w:val="24"/>
        </w:rPr>
        <w:t>Dr. Kocsis Máté - polgármester</w:t>
      </w:r>
    </w:p>
    <w:p w:rsidR="00C433DA" w:rsidRPr="00C433DA" w:rsidRDefault="00C433DA" w:rsidP="0046026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C433DA" w:rsidRPr="00C433DA" w:rsidRDefault="00C433DA" w:rsidP="0046026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3DA">
        <w:rPr>
          <w:rFonts w:ascii="Times New Roman" w:eastAsia="Calibri" w:hAnsi="Times New Roman" w:cs="Calibri"/>
          <w:i/>
          <w:sz w:val="24"/>
          <w:szCs w:val="24"/>
          <w:lang w:eastAsia="hu-HU"/>
        </w:rPr>
        <w:t xml:space="preserve">Előterjesztő: </w:t>
      </w:r>
      <w:r w:rsidRPr="00C433DA">
        <w:rPr>
          <w:rFonts w:ascii="Times New Roman" w:eastAsia="Calibri" w:hAnsi="Times New Roman" w:cs="Times New Roman"/>
          <w:i/>
          <w:sz w:val="24"/>
          <w:szCs w:val="24"/>
        </w:rPr>
        <w:t>Dr. Kocsis Máté - polgármester</w:t>
      </w:r>
    </w:p>
    <w:p w:rsidR="00B26366" w:rsidRDefault="00B26366" w:rsidP="0078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366" w:rsidRDefault="00B26366" w:rsidP="0078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7" w:rsidRDefault="00730CA1" w:rsidP="00784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461F7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5461F7" w:rsidRDefault="005461F7" w:rsidP="00784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Dr. Hencz Adrienn </w:t>
      </w:r>
      <w:r w:rsidR="00460CD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ügyosztályvezető</w:t>
      </w:r>
    </w:p>
    <w:p w:rsidR="005461F7" w:rsidRPr="005461F7" w:rsidRDefault="005461F7" w:rsidP="00784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461F7" w:rsidRDefault="005461F7" w:rsidP="0078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7" w:rsidRPr="00CE5F13" w:rsidRDefault="005461F7" w:rsidP="005461F7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5F13">
        <w:rPr>
          <w:rFonts w:ascii="Times New Roman" w:hAnsi="Times New Roman"/>
          <w:sz w:val="24"/>
          <w:szCs w:val="24"/>
        </w:rPr>
        <w:t xml:space="preserve">Tulajdonosi hozzájárulás a Budapest VIII. kerület, Kisfaludy utca 23-25. számú ingatlan kapubehajtó létesítéséhez </w:t>
      </w:r>
    </w:p>
    <w:p w:rsidR="005461F7" w:rsidRPr="00CE5F13" w:rsidRDefault="005461F7" w:rsidP="005461F7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5F13">
        <w:rPr>
          <w:rFonts w:ascii="Times New Roman" w:hAnsi="Times New Roman"/>
          <w:sz w:val="24"/>
          <w:szCs w:val="24"/>
        </w:rPr>
        <w:t xml:space="preserve">Tulajdonosi hozzájárulás a Budapest VIII. kerület, Nap utca 16. számú ingatlan kapubehajtó átépítéséhez </w:t>
      </w:r>
    </w:p>
    <w:p w:rsidR="005461F7" w:rsidRDefault="005461F7" w:rsidP="005461F7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5461F7">
        <w:rPr>
          <w:rFonts w:ascii="Times New Roman" w:hAnsi="Times New Roman"/>
          <w:sz w:val="24"/>
          <w:szCs w:val="24"/>
        </w:rPr>
        <w:t>Tulajdonosi hozzájárulás a Budapest VIII. kerület</w:t>
      </w:r>
      <w:r>
        <w:rPr>
          <w:rFonts w:ascii="Times New Roman" w:hAnsi="Times New Roman"/>
          <w:sz w:val="24"/>
          <w:szCs w:val="24"/>
        </w:rPr>
        <w:t>,</w:t>
      </w:r>
      <w:r w:rsidRPr="005461F7">
        <w:rPr>
          <w:rFonts w:ascii="Times New Roman" w:hAnsi="Times New Roman"/>
          <w:sz w:val="24"/>
          <w:szCs w:val="24"/>
        </w:rPr>
        <w:t xml:space="preserve"> Práter utca 45-47. számú ingatlan kapubehajtó létesítéséhez </w:t>
      </w:r>
    </w:p>
    <w:p w:rsidR="00784783" w:rsidRPr="005461F7" w:rsidRDefault="005461F7" w:rsidP="005461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F7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</w:p>
    <w:p w:rsidR="00784783" w:rsidRDefault="00784783" w:rsidP="0078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366" w:rsidRDefault="00B26366" w:rsidP="00784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F7" w:rsidRDefault="00730CA1" w:rsidP="00784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461F7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5461F7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5461F7">
        <w:rPr>
          <w:rFonts w:ascii="Times New Roman" w:hAnsi="Times New Roman" w:cs="Times New Roman"/>
          <w:b/>
          <w:sz w:val="24"/>
          <w:szCs w:val="24"/>
        </w:rPr>
        <w:t>.</w:t>
      </w:r>
    </w:p>
    <w:p w:rsidR="005461F7" w:rsidRDefault="005461F7" w:rsidP="00784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Kovács Ottó </w:t>
      </w:r>
      <w:r w:rsidR="00460CD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vagyongazdálkodási igazgató</w:t>
      </w:r>
    </w:p>
    <w:p w:rsidR="005461F7" w:rsidRPr="005461F7" w:rsidRDefault="005461F7" w:rsidP="005461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461F7" w:rsidRDefault="005461F7" w:rsidP="00784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1F7" w:rsidRPr="005461F7" w:rsidRDefault="005461F7" w:rsidP="005461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F7">
        <w:rPr>
          <w:rFonts w:ascii="Times New Roman" w:hAnsi="Times New Roman"/>
          <w:sz w:val="24"/>
          <w:szCs w:val="24"/>
        </w:rPr>
        <w:t xml:space="preserve">Javaslat a Budapest VIII. kerület, Balassa u. 7. és Balassa u. 9. szám alatti telekingatlanok elidegenítésére kiírt pályázat eredményének megállapítására </w:t>
      </w:r>
    </w:p>
    <w:p w:rsidR="005461F7" w:rsidRPr="00600FB5" w:rsidRDefault="005461F7" w:rsidP="005461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FB5">
        <w:rPr>
          <w:rFonts w:ascii="Times New Roman" w:hAnsi="Times New Roman"/>
          <w:sz w:val="24"/>
          <w:szCs w:val="24"/>
        </w:rPr>
        <w:lastRenderedPageBreak/>
        <w:t>Üres</w:t>
      </w:r>
      <w:r w:rsidR="00EE6726" w:rsidRPr="00600FB5">
        <w:rPr>
          <w:rFonts w:ascii="Times New Roman" w:hAnsi="Times New Roman"/>
          <w:sz w:val="24"/>
          <w:szCs w:val="24"/>
        </w:rPr>
        <w:t>,</w:t>
      </w:r>
      <w:r w:rsidRPr="00600FB5">
        <w:rPr>
          <w:rFonts w:ascii="Times New Roman" w:hAnsi="Times New Roman"/>
          <w:sz w:val="24"/>
          <w:szCs w:val="24"/>
        </w:rPr>
        <w:t xml:space="preserve"> nem lakás céljára szolgáló helyiség elidegenítése (Korányi Sándor u. 4.) </w:t>
      </w:r>
    </w:p>
    <w:p w:rsidR="005461F7" w:rsidRPr="00600FB5" w:rsidRDefault="005461F7" w:rsidP="005461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FB5"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– határozatlan idejű bérleti jogviszony (1 db) </w:t>
      </w:r>
    </w:p>
    <w:p w:rsidR="005461F7" w:rsidRPr="005461F7" w:rsidRDefault="00A01B29" w:rsidP="005461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="005461F7" w:rsidRPr="005461F7">
        <w:rPr>
          <w:rFonts w:ascii="Times New Roman" w:hAnsi="Times New Roman"/>
          <w:sz w:val="24"/>
          <w:szCs w:val="24"/>
        </w:rPr>
        <w:t xml:space="preserve"> magánszemély bérbevételi kérelme a Budapest VIII. kerület, Bíró Lajos u. 30-32. szám alatti üres, önkormányzati tulajdonú nem lakás céljára szolgáló helyiségre </w:t>
      </w:r>
    </w:p>
    <w:p w:rsidR="005461F7" w:rsidRDefault="005461F7" w:rsidP="005461F7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Erdei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Kft. bérbevételi kérelme a Budapest VIII. kerület, Rákóczi út 69. szám alatti üres, önkormányzati tulajdonú nem lakás céljára szolgáló helyiségre </w:t>
      </w:r>
    </w:p>
    <w:p w:rsidR="005461F7" w:rsidRPr="00A5734F" w:rsidRDefault="005461F7" w:rsidP="005461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1F7">
        <w:rPr>
          <w:rFonts w:ascii="Times New Roman" w:hAnsi="Times New Roman"/>
          <w:sz w:val="24"/>
          <w:szCs w:val="24"/>
        </w:rPr>
        <w:t>Szijjártó-Bíró</w:t>
      </w:r>
      <w:proofErr w:type="spellEnd"/>
      <w:r w:rsidRPr="005461F7">
        <w:rPr>
          <w:rFonts w:ascii="Times New Roman" w:hAnsi="Times New Roman"/>
          <w:sz w:val="24"/>
          <w:szCs w:val="24"/>
        </w:rPr>
        <w:t xml:space="preserve"> Bettina egyéni vállalkozó bérbevételi és bérbeszámítási kérelme a Budapest VIII. kerület, Üllői út 18. szám alatti üres, önkormányzati tulajdonú nem lakás célú helyiségre </w:t>
      </w:r>
    </w:p>
    <w:p w:rsidR="00A5734F" w:rsidRPr="00CE49F9" w:rsidRDefault="00A01B29" w:rsidP="005461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="00A5734F" w:rsidRPr="00CE49F9">
        <w:rPr>
          <w:rFonts w:ascii="Times New Roman" w:hAnsi="Times New Roman"/>
          <w:sz w:val="24"/>
          <w:szCs w:val="24"/>
        </w:rPr>
        <w:t xml:space="preserve"> magánszemély bérbevételi kérelme a Budapest VIII. kerület, Dobozi utca 21. szám alatti üres, önkormányzati tulajdonú nem lakás céljára szolgáló helyiségre</w:t>
      </w:r>
    </w:p>
    <w:p w:rsidR="005461F7" w:rsidRPr="005461F7" w:rsidRDefault="005461F7" w:rsidP="005461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F7">
        <w:rPr>
          <w:rFonts w:ascii="Times New Roman" w:hAnsi="Times New Roman"/>
          <w:sz w:val="24"/>
          <w:szCs w:val="24"/>
        </w:rPr>
        <w:t xml:space="preserve">Javaslat a Budapest VIII. kerület, Illés </w:t>
      </w:r>
      <w:proofErr w:type="gramStart"/>
      <w:r w:rsidRPr="005461F7">
        <w:rPr>
          <w:rFonts w:ascii="Times New Roman" w:hAnsi="Times New Roman"/>
          <w:sz w:val="24"/>
          <w:szCs w:val="24"/>
        </w:rPr>
        <w:t xml:space="preserve">u. </w:t>
      </w:r>
      <w:proofErr w:type="gramEnd"/>
      <w:r w:rsidR="00A01B29">
        <w:rPr>
          <w:rFonts w:ascii="Times New Roman" w:hAnsi="Times New Roman"/>
          <w:sz w:val="24"/>
          <w:szCs w:val="24"/>
        </w:rPr>
        <w:t>………………….</w:t>
      </w:r>
      <w:bookmarkStart w:id="0" w:name="_GoBack"/>
      <w:bookmarkEnd w:id="0"/>
      <w:r w:rsidRPr="005461F7">
        <w:rPr>
          <w:rFonts w:ascii="Times New Roman" w:hAnsi="Times New Roman"/>
          <w:sz w:val="24"/>
          <w:szCs w:val="24"/>
        </w:rPr>
        <w:t xml:space="preserve"> szám alatti lakás bérbeadására </w:t>
      </w:r>
    </w:p>
    <w:p w:rsidR="005461F7" w:rsidRPr="009263D1" w:rsidRDefault="001B535B" w:rsidP="001B535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3D1">
        <w:rPr>
          <w:rFonts w:ascii="Times New Roman" w:hAnsi="Times New Roman"/>
          <w:bCs/>
          <w:sz w:val="24"/>
          <w:szCs w:val="24"/>
        </w:rPr>
        <w:t>Javaslat a Budapest VIII. kerület,</w:t>
      </w:r>
      <w:r w:rsidRPr="009263D1">
        <w:rPr>
          <w:bCs/>
          <w:sz w:val="24"/>
          <w:szCs w:val="24"/>
        </w:rPr>
        <w:t xml:space="preserve"> </w:t>
      </w:r>
      <w:r w:rsidRPr="009263D1">
        <w:rPr>
          <w:rFonts w:ascii="Times New Roman" w:hAnsi="Times New Roman"/>
          <w:bCs/>
          <w:sz w:val="24"/>
          <w:szCs w:val="24"/>
        </w:rPr>
        <w:t>Corvin Sétány Program 122-es tömb, 36246 helyrajzi számú területén 3000 m</w:t>
      </w:r>
      <w:r w:rsidRPr="009263D1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9263D1">
        <w:rPr>
          <w:rFonts w:ascii="Times New Roman" w:hAnsi="Times New Roman"/>
          <w:bCs/>
          <w:sz w:val="24"/>
          <w:szCs w:val="24"/>
        </w:rPr>
        <w:t xml:space="preserve"> földkiemelés kivitelezésére</w:t>
      </w:r>
    </w:p>
    <w:p w:rsidR="005461F7" w:rsidRDefault="005461F7" w:rsidP="0078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5B" w:rsidRDefault="001B535B" w:rsidP="00730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783" w:rsidRPr="00730CA1" w:rsidRDefault="00730CA1" w:rsidP="00730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CA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E43" w:rsidRPr="00730CA1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784783" w:rsidRDefault="00784783" w:rsidP="0078478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84783" w:rsidRDefault="00784783" w:rsidP="00784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783" w:rsidRPr="00B85DE7" w:rsidRDefault="00784783" w:rsidP="007847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DE7">
        <w:rPr>
          <w:rFonts w:ascii="Times New Roman" w:hAnsi="Times New Roman"/>
          <w:bCs/>
          <w:sz w:val="24"/>
          <w:szCs w:val="24"/>
        </w:rPr>
        <w:t xml:space="preserve">Javaslat a Józsefvárosi Gazdálkodási Központ </w:t>
      </w:r>
      <w:proofErr w:type="spellStart"/>
      <w:r w:rsidRPr="00B85DE7">
        <w:rPr>
          <w:rFonts w:ascii="Times New Roman" w:hAnsi="Times New Roman"/>
          <w:bCs/>
          <w:sz w:val="24"/>
          <w:szCs w:val="24"/>
        </w:rPr>
        <w:t>Zrt.-vel</w:t>
      </w:r>
      <w:proofErr w:type="spellEnd"/>
      <w:r w:rsidRPr="00B85DE7">
        <w:rPr>
          <w:rFonts w:ascii="Times New Roman" w:hAnsi="Times New Roman"/>
          <w:bCs/>
          <w:sz w:val="24"/>
          <w:szCs w:val="24"/>
        </w:rPr>
        <w:t xml:space="preserve"> kötendő </w:t>
      </w:r>
      <w:r w:rsidR="00B85DE7" w:rsidRPr="00B85DE7">
        <w:rPr>
          <w:rFonts w:ascii="Times New Roman" w:hAnsi="Times New Roman"/>
          <w:bCs/>
          <w:sz w:val="24"/>
          <w:szCs w:val="24"/>
        </w:rPr>
        <w:t>megállapodás megkötésére</w:t>
      </w:r>
    </w:p>
    <w:p w:rsidR="00784783" w:rsidRPr="00B85DE7" w:rsidRDefault="00784783" w:rsidP="0078478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DE7">
        <w:rPr>
          <w:rFonts w:ascii="Times New Roman" w:hAnsi="Times New Roman" w:cs="Times New Roman"/>
          <w:i/>
          <w:sz w:val="24"/>
          <w:szCs w:val="24"/>
        </w:rPr>
        <w:t>Előterjesztő: Dr. Sára Botond - alpolgármester</w:t>
      </w:r>
    </w:p>
    <w:p w:rsidR="00DA1EAF" w:rsidRPr="009263D1" w:rsidRDefault="00DA1EAF" w:rsidP="00DA1EA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D1">
        <w:rPr>
          <w:rFonts w:ascii="Times New Roman" w:hAnsi="Times New Roman" w:cs="Times New Roman"/>
          <w:sz w:val="24"/>
          <w:szCs w:val="24"/>
        </w:rPr>
        <w:t xml:space="preserve">A Józsefvárosi Gazdálkodási Központ </w:t>
      </w:r>
      <w:proofErr w:type="spellStart"/>
      <w:r w:rsidRPr="009263D1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9263D1">
        <w:rPr>
          <w:rFonts w:ascii="Times New Roman" w:hAnsi="Times New Roman" w:cs="Times New Roman"/>
          <w:sz w:val="24"/>
          <w:szCs w:val="24"/>
        </w:rPr>
        <w:t xml:space="preserve"> kötött szerződés módosítása a Corvin</w:t>
      </w:r>
      <w:r w:rsidR="006F54D4" w:rsidRPr="009263D1">
        <w:rPr>
          <w:rFonts w:ascii="Times New Roman" w:hAnsi="Times New Roman" w:cs="Times New Roman"/>
          <w:sz w:val="24"/>
          <w:szCs w:val="24"/>
        </w:rPr>
        <w:t xml:space="preserve"> </w:t>
      </w:r>
      <w:r w:rsidRPr="009263D1">
        <w:rPr>
          <w:rFonts w:ascii="Times New Roman" w:hAnsi="Times New Roman" w:cs="Times New Roman"/>
          <w:sz w:val="24"/>
          <w:szCs w:val="24"/>
        </w:rPr>
        <w:t>Sétány Program feladataira</w:t>
      </w:r>
      <w:r w:rsidR="00F66A51">
        <w:rPr>
          <w:rFonts w:ascii="Times New Roman" w:hAnsi="Times New Roman" w:cs="Times New Roman"/>
          <w:sz w:val="24"/>
          <w:szCs w:val="24"/>
        </w:rPr>
        <w:t xml:space="preserve"> </w:t>
      </w:r>
      <w:r w:rsidR="00F66A51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784783" w:rsidRPr="00DA1EAF" w:rsidRDefault="005360EE" w:rsidP="00DA1E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63D1">
        <w:rPr>
          <w:rFonts w:ascii="Times New Roman" w:hAnsi="Times New Roman" w:cs="Times New Roman"/>
          <w:i/>
          <w:sz w:val="24"/>
          <w:szCs w:val="24"/>
        </w:rPr>
        <w:t>Előterjesztő: Dr. Sára Botond - alpolgármester</w:t>
      </w:r>
    </w:p>
    <w:p w:rsidR="005461F7" w:rsidRPr="00DA1EAF" w:rsidRDefault="005461F7" w:rsidP="00DA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0EE" w:rsidRDefault="005360EE" w:rsidP="0078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7" w:rsidRPr="00730CA1" w:rsidRDefault="00730CA1" w:rsidP="00730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CA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1F7" w:rsidRPr="00730CA1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5461F7" w:rsidRPr="005461F7" w:rsidRDefault="005461F7" w:rsidP="00784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461F7" w:rsidRDefault="005461F7" w:rsidP="0078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4F" w:rsidRPr="00E5067F" w:rsidRDefault="00F7774F" w:rsidP="001111F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7F">
        <w:rPr>
          <w:rFonts w:ascii="Times New Roman" w:hAnsi="Times New Roman" w:cs="Times New Roman"/>
          <w:sz w:val="24"/>
          <w:szCs w:val="24"/>
        </w:rPr>
        <w:t>Javaslat kártérítési igények elbírálására</w:t>
      </w:r>
    </w:p>
    <w:p w:rsidR="00F7774F" w:rsidRPr="00F7774F" w:rsidRDefault="00F7774F" w:rsidP="00F7774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7F">
        <w:rPr>
          <w:rFonts w:ascii="Times New Roman" w:hAnsi="Times New Roman" w:cs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E5067F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E5067F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B26366" w:rsidRPr="00B26366" w:rsidRDefault="00B26366" w:rsidP="001111F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66">
        <w:rPr>
          <w:rFonts w:ascii="Times New Roman" w:eastAsia="Times New Roman" w:hAnsi="Times New Roman" w:cs="Times New Roman"/>
          <w:bCs/>
          <w:sz w:val="24"/>
          <w:szCs w:val="24"/>
        </w:rPr>
        <w:t>Javaslat közterület-használati hozzájárulásról szóló döntés elleni fellebbezés elbírálására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6366" w:rsidRPr="00B26366" w:rsidRDefault="00B26366" w:rsidP="00B26366">
      <w:pPr>
        <w:spacing w:after="0" w:line="240" w:lineRule="auto"/>
        <w:ind w:left="709"/>
        <w:jc w:val="both"/>
        <w:rPr>
          <w:rFonts w:ascii="Calibri" w:eastAsia="Calibri" w:hAnsi="Calibri" w:cs="Calibri"/>
          <w:i/>
        </w:rPr>
      </w:pPr>
      <w:r w:rsidRPr="00B2636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 w:rsidRPr="00B26366">
        <w:rPr>
          <w:rFonts w:ascii="Times New Roman" w:eastAsia="Calibri" w:hAnsi="Times New Roman" w:cs="Calibri"/>
          <w:i/>
          <w:sz w:val="24"/>
          <w:szCs w:val="24"/>
        </w:rPr>
        <w:t xml:space="preserve">Soós György </w:t>
      </w:r>
      <w:r>
        <w:rPr>
          <w:rFonts w:ascii="Times New Roman" w:eastAsia="Calibri" w:hAnsi="Times New Roman" w:cs="Calibri"/>
          <w:i/>
          <w:sz w:val="24"/>
          <w:szCs w:val="24"/>
        </w:rPr>
        <w:t>-</w:t>
      </w:r>
      <w:r w:rsidRPr="00B26366">
        <w:rPr>
          <w:rFonts w:ascii="Times New Roman" w:eastAsia="Calibri" w:hAnsi="Times New Roman" w:cs="Calibri"/>
          <w:i/>
          <w:sz w:val="24"/>
          <w:szCs w:val="24"/>
        </w:rPr>
        <w:t xml:space="preserve"> a Városgazdálkodási és Pénzügyi Bizottság elnöke</w:t>
      </w:r>
    </w:p>
    <w:p w:rsidR="00B26366" w:rsidRPr="00B26366" w:rsidRDefault="00B26366" w:rsidP="00B2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2D" w:rsidRPr="001F3BDF" w:rsidRDefault="0094502D" w:rsidP="0094502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502D" w:rsidRPr="00115443" w:rsidRDefault="0094502D" w:rsidP="0094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29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94502D" w:rsidRPr="001F3BDF" w:rsidRDefault="0094502D" w:rsidP="009450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94502D" w:rsidRDefault="0094502D" w:rsidP="009450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24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94502D" w:rsidRPr="00115443" w:rsidRDefault="0094502D" w:rsidP="009450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94502D" w:rsidRDefault="0094502D" w:rsidP="0094502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94502D" w:rsidRPr="00115443" w:rsidTr="00403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94502D" w:rsidRPr="00115443" w:rsidRDefault="0094502D" w:rsidP="00403435">
            <w:pPr>
              <w:tabs>
                <w:tab w:val="left" w:pos="1276"/>
              </w:tabs>
            </w:pPr>
            <w:r w:rsidRPr="001154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D062BE" wp14:editId="2E68E705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94502D" w:rsidRPr="00115443" w:rsidRDefault="0094502D" w:rsidP="004034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4502D" w:rsidRPr="00115443" w:rsidRDefault="0094502D" w:rsidP="001F3BDF">
      <w:pPr>
        <w:spacing w:after="0" w:line="240" w:lineRule="auto"/>
        <w:ind w:left="1066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4502D" w:rsidRPr="0011544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83" w:rsidRDefault="00784783" w:rsidP="00784783">
      <w:pPr>
        <w:spacing w:after="0" w:line="240" w:lineRule="auto"/>
      </w:pPr>
      <w:r>
        <w:separator/>
      </w:r>
    </w:p>
  </w:endnote>
  <w:endnote w:type="continuationSeparator" w:id="0">
    <w:p w:rsidR="00784783" w:rsidRDefault="00784783" w:rsidP="0078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0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84783" w:rsidRPr="00784783" w:rsidRDefault="00784783">
        <w:pPr>
          <w:pStyle w:val="llb"/>
          <w:jc w:val="right"/>
          <w:rPr>
            <w:rFonts w:ascii="Times New Roman" w:hAnsi="Times New Roman" w:cs="Times New Roman"/>
          </w:rPr>
        </w:pPr>
        <w:r w:rsidRPr="00784783">
          <w:rPr>
            <w:rFonts w:ascii="Times New Roman" w:hAnsi="Times New Roman" w:cs="Times New Roman"/>
          </w:rPr>
          <w:fldChar w:fldCharType="begin"/>
        </w:r>
        <w:r w:rsidRPr="00784783">
          <w:rPr>
            <w:rFonts w:ascii="Times New Roman" w:hAnsi="Times New Roman" w:cs="Times New Roman"/>
          </w:rPr>
          <w:instrText>PAGE   \* MERGEFORMAT</w:instrText>
        </w:r>
        <w:r w:rsidRPr="00784783">
          <w:rPr>
            <w:rFonts w:ascii="Times New Roman" w:hAnsi="Times New Roman" w:cs="Times New Roman"/>
          </w:rPr>
          <w:fldChar w:fldCharType="separate"/>
        </w:r>
        <w:r w:rsidR="00A01B29">
          <w:rPr>
            <w:rFonts w:ascii="Times New Roman" w:hAnsi="Times New Roman" w:cs="Times New Roman"/>
            <w:noProof/>
          </w:rPr>
          <w:t>1</w:t>
        </w:r>
        <w:r w:rsidRPr="00784783">
          <w:rPr>
            <w:rFonts w:ascii="Times New Roman" w:hAnsi="Times New Roman" w:cs="Times New Roman"/>
          </w:rPr>
          <w:fldChar w:fldCharType="end"/>
        </w:r>
      </w:p>
    </w:sdtContent>
  </w:sdt>
  <w:p w:rsidR="00784783" w:rsidRDefault="007847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83" w:rsidRDefault="00784783" w:rsidP="00784783">
      <w:pPr>
        <w:spacing w:after="0" w:line="240" w:lineRule="auto"/>
      </w:pPr>
      <w:r>
        <w:separator/>
      </w:r>
    </w:p>
  </w:footnote>
  <w:footnote w:type="continuationSeparator" w:id="0">
    <w:p w:rsidR="00784783" w:rsidRDefault="00784783" w:rsidP="0078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83" w:rsidRDefault="007847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83" w:rsidRDefault="0078478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83" w:rsidRDefault="007847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842"/>
    <w:multiLevelType w:val="hybridMultilevel"/>
    <w:tmpl w:val="D6B69950"/>
    <w:lvl w:ilvl="0" w:tplc="28CE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AF3"/>
    <w:multiLevelType w:val="hybridMultilevel"/>
    <w:tmpl w:val="7F24133E"/>
    <w:lvl w:ilvl="0" w:tplc="76BC74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6E9B"/>
    <w:multiLevelType w:val="hybridMultilevel"/>
    <w:tmpl w:val="89AABD3A"/>
    <w:lvl w:ilvl="0" w:tplc="28CE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65027"/>
    <w:multiLevelType w:val="hybridMultilevel"/>
    <w:tmpl w:val="1DE8A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45AD1"/>
    <w:multiLevelType w:val="hybridMultilevel"/>
    <w:tmpl w:val="D91C8FB4"/>
    <w:lvl w:ilvl="0" w:tplc="28CE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E365B"/>
    <w:multiLevelType w:val="hybridMultilevel"/>
    <w:tmpl w:val="F0C2C98C"/>
    <w:lvl w:ilvl="0" w:tplc="4314A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6A68"/>
    <w:multiLevelType w:val="hybridMultilevel"/>
    <w:tmpl w:val="5B5A0C86"/>
    <w:lvl w:ilvl="0" w:tplc="C2B88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12EDC"/>
    <w:multiLevelType w:val="hybridMultilevel"/>
    <w:tmpl w:val="D80AB3F6"/>
    <w:lvl w:ilvl="0" w:tplc="A926B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541D2"/>
    <w:multiLevelType w:val="hybridMultilevel"/>
    <w:tmpl w:val="E0A84E92"/>
    <w:lvl w:ilvl="0" w:tplc="C51681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92564"/>
    <w:multiLevelType w:val="hybridMultilevel"/>
    <w:tmpl w:val="5C9646CC"/>
    <w:lvl w:ilvl="0" w:tplc="229045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7DA0"/>
    <w:multiLevelType w:val="hybridMultilevel"/>
    <w:tmpl w:val="8A4AA522"/>
    <w:lvl w:ilvl="0" w:tplc="28CE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83"/>
    <w:rsid w:val="00046562"/>
    <w:rsid w:val="00047BEA"/>
    <w:rsid w:val="001111F5"/>
    <w:rsid w:val="001B535B"/>
    <w:rsid w:val="001F0B8F"/>
    <w:rsid w:val="001F3BDF"/>
    <w:rsid w:val="002C3BA0"/>
    <w:rsid w:val="00432B89"/>
    <w:rsid w:val="00460267"/>
    <w:rsid w:val="00460CD3"/>
    <w:rsid w:val="00532E9E"/>
    <w:rsid w:val="005360EE"/>
    <w:rsid w:val="005461F7"/>
    <w:rsid w:val="00592933"/>
    <w:rsid w:val="00596E14"/>
    <w:rsid w:val="00600FB5"/>
    <w:rsid w:val="006F54D4"/>
    <w:rsid w:val="00713C2C"/>
    <w:rsid w:val="00730CA1"/>
    <w:rsid w:val="00784783"/>
    <w:rsid w:val="008E2C3B"/>
    <w:rsid w:val="009263D1"/>
    <w:rsid w:val="00935FB2"/>
    <w:rsid w:val="0094502D"/>
    <w:rsid w:val="009E01A7"/>
    <w:rsid w:val="009E69BC"/>
    <w:rsid w:val="00A01B29"/>
    <w:rsid w:val="00A5734F"/>
    <w:rsid w:val="00A662A9"/>
    <w:rsid w:val="00B10123"/>
    <w:rsid w:val="00B26366"/>
    <w:rsid w:val="00B61E43"/>
    <w:rsid w:val="00B85DE7"/>
    <w:rsid w:val="00C433DA"/>
    <w:rsid w:val="00C47799"/>
    <w:rsid w:val="00CC3C17"/>
    <w:rsid w:val="00CC6D1B"/>
    <w:rsid w:val="00CE49F9"/>
    <w:rsid w:val="00CE5F13"/>
    <w:rsid w:val="00D10C45"/>
    <w:rsid w:val="00D83899"/>
    <w:rsid w:val="00DA1EAF"/>
    <w:rsid w:val="00E35EA4"/>
    <w:rsid w:val="00E5067F"/>
    <w:rsid w:val="00E6459B"/>
    <w:rsid w:val="00E976B7"/>
    <w:rsid w:val="00EC3E21"/>
    <w:rsid w:val="00EE6726"/>
    <w:rsid w:val="00F54B83"/>
    <w:rsid w:val="00F66A51"/>
    <w:rsid w:val="00F7774F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7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7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847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8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4783"/>
  </w:style>
  <w:style w:type="paragraph" w:styleId="llb">
    <w:name w:val="footer"/>
    <w:basedOn w:val="Norml"/>
    <w:link w:val="llbChar"/>
    <w:uiPriority w:val="99"/>
    <w:unhideWhenUsed/>
    <w:rsid w:val="0078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4783"/>
  </w:style>
  <w:style w:type="paragraph" w:styleId="Csakszveg">
    <w:name w:val="Plain Text"/>
    <w:basedOn w:val="Norml"/>
    <w:link w:val="CsakszvegChar"/>
    <w:uiPriority w:val="99"/>
    <w:semiHidden/>
    <w:unhideWhenUsed/>
    <w:rsid w:val="005461F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461F7"/>
    <w:rPr>
      <w:rFonts w:ascii="Courier New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263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9450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450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7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7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847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8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4783"/>
  </w:style>
  <w:style w:type="paragraph" w:styleId="llb">
    <w:name w:val="footer"/>
    <w:basedOn w:val="Norml"/>
    <w:link w:val="llbChar"/>
    <w:uiPriority w:val="99"/>
    <w:unhideWhenUsed/>
    <w:rsid w:val="0078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4783"/>
  </w:style>
  <w:style w:type="paragraph" w:styleId="Csakszveg">
    <w:name w:val="Plain Text"/>
    <w:basedOn w:val="Norml"/>
    <w:link w:val="CsakszvegChar"/>
    <w:uiPriority w:val="99"/>
    <w:semiHidden/>
    <w:unhideWhenUsed/>
    <w:rsid w:val="005461F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461F7"/>
    <w:rPr>
      <w:rFonts w:ascii="Courier New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263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9450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450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105310D6</Template>
  <TotalTime>0</TotalTime>
  <Pages>3</Pages>
  <Words>732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2016-02-24T16:38:00Z</cp:lastPrinted>
  <dcterms:created xsi:type="dcterms:W3CDTF">2016-02-25T11:03:00Z</dcterms:created>
  <dcterms:modified xsi:type="dcterms:W3CDTF">2016-02-25T11:03:00Z</dcterms:modified>
</cp:coreProperties>
</file>