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0" w:rsidRDefault="00C709B0" w:rsidP="00C709B0">
      <w:pPr>
        <w:pStyle w:val="lfej"/>
      </w:pPr>
      <w:r>
        <w:rPr>
          <w:noProof/>
          <w:lang w:eastAsia="hu-HU"/>
        </w:rPr>
        <w:drawing>
          <wp:inline distT="0" distB="0" distL="0" distR="0">
            <wp:extent cx="5667375" cy="1647825"/>
            <wp:effectExtent l="0" t="0" r="9525" b="9525"/>
            <wp:docPr id="1" name="Kép 1" descr="emberi_erof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mberi_erofo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0" w:rsidRPr="00C709B0" w:rsidRDefault="00C709B0" w:rsidP="00C709B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2"/>
          <w:szCs w:val="52"/>
        </w:rPr>
      </w:pPr>
      <w:r w:rsidRPr="00C709B0">
        <w:rPr>
          <w:rFonts w:ascii="Algerian" w:eastAsia="Times New Roman" w:hAnsi="Algerian" w:cs="Times New Roman"/>
          <w:b/>
          <w:bCs/>
          <w:sz w:val="52"/>
          <w:szCs w:val="52"/>
        </w:rPr>
        <w:t>M E G H Í V Ó</w:t>
      </w:r>
    </w:p>
    <w:p w:rsidR="00C709B0" w:rsidRPr="00C709B0" w:rsidRDefault="00C709B0" w:rsidP="00C709B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sz w:val="24"/>
          <w:szCs w:val="24"/>
        </w:rPr>
        <w:t>Budapest Józsefváros Önkormányzat Emberi Erőforrás Bizottsága</w:t>
      </w:r>
    </w:p>
    <w:p w:rsidR="00C709B0" w:rsidRPr="00C709B0" w:rsidRDefault="001B73B2" w:rsidP="00C709B0">
      <w:pPr>
        <w:tabs>
          <w:tab w:val="left" w:pos="56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2016. évi 2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>. rendes ülését</w:t>
      </w:r>
    </w:p>
    <w:p w:rsidR="00C709B0" w:rsidRPr="00C709B0" w:rsidRDefault="00C709B0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2016. március 2</w:t>
      </w: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-án (szerdán) 09</w:t>
      </w: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 xml:space="preserve">00 </w:t>
      </w: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órára</w:t>
      </w:r>
    </w:p>
    <w:p w:rsidR="00C709B0" w:rsidRPr="00C709B0" w:rsidRDefault="00C709B0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hívom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össze.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sz w:val="24"/>
          <w:szCs w:val="24"/>
        </w:rPr>
        <w:t>Az Emberi Erőforrás Bizottság ülését a Józsefvárosi Polgármesteri Hivatal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bCs/>
          <w:sz w:val="24"/>
          <w:szCs w:val="24"/>
        </w:rPr>
        <w:t>III. 300-as termében</w:t>
      </w:r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Budapest,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VIII. Baross u. 63-67.) tartja</w:t>
      </w:r>
    </w:p>
    <w:p w:rsidR="00C709B0" w:rsidRPr="000B1E83" w:rsidRDefault="00C709B0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09B0" w:rsidRPr="00C709B0" w:rsidRDefault="00C709B0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Napirend:</w:t>
      </w:r>
    </w:p>
    <w:p w:rsidR="00C709B0" w:rsidRPr="000B1E83" w:rsidRDefault="00C709B0" w:rsidP="00C709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76AE" w:rsidRPr="00C576AE" w:rsidRDefault="00C709B0" w:rsidP="00C576AE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709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Átruházott hatáskörben meghozható döntések:</w:t>
      </w:r>
    </w:p>
    <w:p w:rsidR="008A2552" w:rsidRDefault="008A2552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68E" w:rsidRPr="008A6674" w:rsidRDefault="0029768E" w:rsidP="00546BC1">
      <w:pPr>
        <w:pStyle w:val="Listaszerbekezds"/>
        <w:numPr>
          <w:ilvl w:val="0"/>
          <w:numId w:val="3"/>
        </w:numPr>
        <w:spacing w:before="0"/>
        <w:rPr>
          <w:lang w:eastAsia="hu-HU"/>
        </w:rPr>
      </w:pPr>
      <w:r w:rsidRPr="0029768E">
        <w:rPr>
          <w:b/>
          <w:lang w:eastAsia="hu-HU"/>
        </w:rPr>
        <w:t xml:space="preserve"> Javaslat a TIT Kossuth Klub Egyesület 2015. II. félévi tevékenységéről szóló beszámoló elfogadására</w:t>
      </w:r>
    </w:p>
    <w:p w:rsidR="008A6674" w:rsidRPr="007A51A3" w:rsidRDefault="008A6674" w:rsidP="007A51A3">
      <w:pPr>
        <w:pStyle w:val="Listaszerbekezds"/>
        <w:rPr>
          <w:b/>
          <w:i/>
          <w:lang w:eastAsia="hu-HU"/>
        </w:rPr>
      </w:pPr>
      <w:r w:rsidRPr="00715E7C">
        <w:rPr>
          <w:bCs/>
          <w:i/>
          <w:iCs/>
        </w:rPr>
        <w:t>(írásbeli előterjesztés)</w:t>
      </w:r>
    </w:p>
    <w:p w:rsidR="0029768E" w:rsidRPr="008A6674" w:rsidRDefault="0029768E" w:rsidP="007A51A3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6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dr. Bojsza Krisztina </w:t>
      </w:r>
      <w:r w:rsidR="009E75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–</w:t>
      </w:r>
      <w:r w:rsidR="008A6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E75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Humánszolgáltatási Ü</w:t>
      </w:r>
      <w:r w:rsidRPr="008A6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gyosztály</w:t>
      </w:r>
      <w:r w:rsidR="009E75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vezetője</w:t>
      </w:r>
    </w:p>
    <w:p w:rsidR="0029768E" w:rsidRPr="0029768E" w:rsidRDefault="0029768E" w:rsidP="0029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768E" w:rsidRPr="008A6674" w:rsidRDefault="0029768E" w:rsidP="00546BC1">
      <w:pPr>
        <w:pStyle w:val="Listaszerbekezds"/>
        <w:numPr>
          <w:ilvl w:val="0"/>
          <w:numId w:val="3"/>
        </w:numPr>
        <w:spacing w:before="0"/>
        <w:rPr>
          <w:lang w:eastAsia="hu-HU"/>
        </w:rPr>
      </w:pPr>
      <w:r w:rsidRPr="0029768E">
        <w:rPr>
          <w:b/>
          <w:lang w:eastAsia="hu-HU"/>
        </w:rPr>
        <w:t>Javaslat a Tudományos Ismeretterjesztő Társulat 2015. évi tevékenységéről szóló beszámoló elfogadására</w:t>
      </w:r>
    </w:p>
    <w:p w:rsidR="008A6674" w:rsidRPr="008A6674" w:rsidRDefault="008A6674" w:rsidP="008A6674">
      <w:pPr>
        <w:pStyle w:val="Listaszerbekezds"/>
        <w:rPr>
          <w:b/>
          <w:i/>
          <w:lang w:eastAsia="hu-HU"/>
        </w:rPr>
      </w:pPr>
      <w:r w:rsidRPr="00715E7C">
        <w:rPr>
          <w:bCs/>
          <w:i/>
          <w:iCs/>
        </w:rPr>
        <w:t>(írásbeli előterjesztés)</w:t>
      </w:r>
    </w:p>
    <w:p w:rsidR="0029768E" w:rsidRPr="008A6674" w:rsidRDefault="0029768E" w:rsidP="007A51A3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A6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</w:t>
      </w:r>
      <w:r w:rsidR="009E75C5" w:rsidRPr="008A6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E75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– Humánszolgáltatási Ü</w:t>
      </w:r>
      <w:r w:rsidR="009E75C5" w:rsidRPr="008A6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gyosztály</w:t>
      </w:r>
      <w:r w:rsidR="009E75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vezetője</w:t>
      </w:r>
    </w:p>
    <w:p w:rsidR="0029768E" w:rsidRPr="0029768E" w:rsidRDefault="0029768E" w:rsidP="0029768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9768E" w:rsidRDefault="0029768E" w:rsidP="00546BC1">
      <w:pPr>
        <w:pStyle w:val="Listaszerbekezds"/>
        <w:numPr>
          <w:ilvl w:val="0"/>
          <w:numId w:val="3"/>
        </w:numPr>
        <w:spacing w:before="0"/>
        <w:rPr>
          <w:b/>
          <w:lang w:eastAsia="hu-HU"/>
        </w:rPr>
      </w:pPr>
      <w:r w:rsidRPr="0029768E">
        <w:rPr>
          <w:b/>
          <w:lang w:eastAsia="hu-HU"/>
        </w:rPr>
        <w:t>Javaslat az óvodai beiratkozás előkészítésére</w:t>
      </w:r>
    </w:p>
    <w:p w:rsidR="008A6674" w:rsidRPr="008A6674" w:rsidRDefault="008A6674" w:rsidP="008A6674">
      <w:pPr>
        <w:pStyle w:val="Listaszerbekezds"/>
        <w:rPr>
          <w:b/>
          <w:i/>
          <w:lang w:eastAsia="hu-HU"/>
        </w:rPr>
      </w:pPr>
      <w:r w:rsidRPr="00715E7C">
        <w:rPr>
          <w:bCs/>
          <w:i/>
          <w:iCs/>
        </w:rPr>
        <w:t>(írásbeli előterjesztés)</w:t>
      </w:r>
    </w:p>
    <w:p w:rsidR="0029768E" w:rsidRDefault="0029768E" w:rsidP="007A51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F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Sántha Péterné</w:t>
      </w:r>
      <w:r w:rsidR="009E75C5" w:rsidRPr="008A6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E75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</w:t>
      </w:r>
      <w:r w:rsidRPr="003F325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alpolgármester</w:t>
      </w:r>
    </w:p>
    <w:p w:rsidR="005D054C" w:rsidRDefault="005D054C" w:rsidP="000B1E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55AAE" w:rsidRPr="00755AAE" w:rsidRDefault="00755AAE" w:rsidP="000B1E83">
      <w:pPr>
        <w:pStyle w:val="Listaszerbekezds"/>
        <w:numPr>
          <w:ilvl w:val="0"/>
          <w:numId w:val="3"/>
        </w:numPr>
        <w:spacing w:before="0"/>
      </w:pPr>
      <w:r w:rsidRPr="00755AAE">
        <w:rPr>
          <w:b/>
          <w:bCs/>
        </w:rPr>
        <w:t>Javaslat a Helyi Esélyegyenlőségi Programmal kapcsolatos döntések meghozatalára</w:t>
      </w:r>
    </w:p>
    <w:p w:rsidR="00755AAE" w:rsidRPr="00755AAE" w:rsidRDefault="00755AAE" w:rsidP="00755AAE">
      <w:pPr>
        <w:pStyle w:val="Listaszerbekezds"/>
      </w:pPr>
      <w:r w:rsidRPr="00715E7C">
        <w:rPr>
          <w:bCs/>
          <w:i/>
          <w:iCs/>
        </w:rPr>
        <w:t>(írásbeli előterjesztés)</w:t>
      </w:r>
    </w:p>
    <w:p w:rsidR="0029768E" w:rsidRDefault="00677A02" w:rsidP="00034DD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Sántha Péterné</w:t>
      </w:r>
      <w:r w:rsidRPr="00297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</w:t>
      </w:r>
      <w:r w:rsidR="00755AAE" w:rsidRPr="00755AAE">
        <w:rPr>
          <w:rFonts w:ascii="Times New Roman" w:hAnsi="Times New Roman" w:cs="Times New Roman"/>
          <w:i/>
          <w:sz w:val="24"/>
          <w:szCs w:val="24"/>
        </w:rPr>
        <w:t>alpolgármester</w:t>
      </w:r>
    </w:p>
    <w:p w:rsidR="00BB53EE" w:rsidRPr="00034DD2" w:rsidRDefault="00BB53EE" w:rsidP="00034D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9768E" w:rsidRDefault="0029768E" w:rsidP="00546BC1">
      <w:pPr>
        <w:pStyle w:val="Listaszerbekezds"/>
        <w:numPr>
          <w:ilvl w:val="0"/>
          <w:numId w:val="3"/>
        </w:numPr>
        <w:spacing w:before="0"/>
        <w:rPr>
          <w:b/>
          <w:lang w:eastAsia="hu-HU"/>
        </w:rPr>
      </w:pPr>
      <w:r w:rsidRPr="00715E7C">
        <w:rPr>
          <w:b/>
          <w:lang w:eastAsia="hu-HU"/>
        </w:rPr>
        <w:t>Javaslat a 2016. évi „Kiemelkedő Bölcsődei Munkáért” szakmai kitüntetésre</w:t>
      </w:r>
    </w:p>
    <w:p w:rsidR="00715E7C" w:rsidRPr="00715E7C" w:rsidRDefault="00715E7C" w:rsidP="00715E7C">
      <w:pPr>
        <w:pStyle w:val="Listaszerbekezds"/>
        <w:rPr>
          <w:b/>
          <w:i/>
          <w:lang w:eastAsia="hu-HU"/>
        </w:rPr>
      </w:pPr>
      <w:r w:rsidRPr="00715E7C">
        <w:rPr>
          <w:bCs/>
          <w:i/>
          <w:iCs/>
        </w:rPr>
        <w:t>(írásbeli előterjesztés)</w:t>
      </w:r>
      <w:r w:rsidR="00B57C8C">
        <w:rPr>
          <w:bCs/>
          <w:i/>
          <w:iCs/>
        </w:rPr>
        <w:tab/>
      </w:r>
      <w:r w:rsidR="00B57C8C">
        <w:rPr>
          <w:bCs/>
          <w:i/>
          <w:iCs/>
        </w:rPr>
        <w:tab/>
      </w:r>
      <w:r w:rsidR="00B57C8C">
        <w:rPr>
          <w:bCs/>
          <w:i/>
          <w:iCs/>
        </w:rPr>
        <w:tab/>
      </w:r>
      <w:r w:rsidR="00B57C8C">
        <w:rPr>
          <w:bCs/>
          <w:i/>
          <w:iCs/>
        </w:rPr>
        <w:tab/>
      </w:r>
      <w:r w:rsidR="00B57C8C">
        <w:rPr>
          <w:bCs/>
          <w:i/>
          <w:iCs/>
        </w:rPr>
        <w:tab/>
      </w:r>
      <w:r w:rsidR="00B57C8C">
        <w:rPr>
          <w:bCs/>
          <w:i/>
          <w:iCs/>
        </w:rPr>
        <w:tab/>
      </w:r>
      <w:r w:rsidR="00B57C8C" w:rsidRPr="00CA66B1">
        <w:rPr>
          <w:b/>
          <w:lang w:eastAsia="hu-HU"/>
        </w:rPr>
        <w:t>ZÁRT ÜLÉS</w:t>
      </w:r>
    </w:p>
    <w:p w:rsidR="0029768E" w:rsidRDefault="0029768E" w:rsidP="007A51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97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Zentai Oszkár </w:t>
      </w:r>
      <w:r w:rsidR="009E75C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</w:t>
      </w:r>
      <w:r w:rsidRPr="00297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Em</w:t>
      </w:r>
      <w:r w:rsidR="00CA66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beri Erőforrás Bizottság elnöke</w:t>
      </w:r>
    </w:p>
    <w:p w:rsidR="00C576AE" w:rsidRDefault="00C576AE" w:rsidP="007A51A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576AE" w:rsidRPr="00C576AE" w:rsidRDefault="00C576AE" w:rsidP="00C576AE">
      <w:pPr>
        <w:pStyle w:val="Listaszerbekezds"/>
        <w:numPr>
          <w:ilvl w:val="0"/>
          <w:numId w:val="3"/>
        </w:numPr>
        <w:rPr>
          <w:b/>
          <w:i/>
          <w:lang w:eastAsia="hu-HU"/>
        </w:rPr>
      </w:pPr>
      <w:r w:rsidRPr="00C576AE">
        <w:rPr>
          <w:b/>
        </w:rPr>
        <w:t>Javaslat a Budapest VIII.</w:t>
      </w:r>
      <w:r w:rsidR="004E0796">
        <w:rPr>
          <w:b/>
        </w:rPr>
        <w:t xml:space="preserve"> kerület</w:t>
      </w:r>
      <w:bookmarkStart w:id="0" w:name="_GoBack"/>
      <w:bookmarkEnd w:id="0"/>
      <w:r w:rsidRPr="00C576AE">
        <w:rPr>
          <w:b/>
        </w:rPr>
        <w:t>, Magdolna utca 12. II. emelet 39. szám alatti lakás pályázaton kívüli minőségi lakáscseréjével, és a forgalmi érték különbözet összegének csökkentésével kapcsolatos határozat módosítására</w:t>
      </w:r>
    </w:p>
    <w:p w:rsidR="008A2552" w:rsidRPr="00242D0A" w:rsidRDefault="00242D0A" w:rsidP="00242D0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2D0A">
        <w:rPr>
          <w:rFonts w:ascii="Times New Roman" w:hAnsi="Times New Roman" w:cs="Times New Roman"/>
          <w:bCs/>
          <w:i/>
          <w:iCs/>
          <w:sz w:val="24"/>
          <w:szCs w:val="24"/>
        </w:rPr>
        <w:t>(írásbeli előterjesztés)</w:t>
      </w:r>
      <w:r w:rsidR="000C1DD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C1DD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C1DD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C1DD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C1DD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C1DD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0C1DD9" w:rsidRPr="000C1DD9">
        <w:rPr>
          <w:rFonts w:ascii="Times New Roman" w:hAnsi="Times New Roman" w:cs="Times New Roman"/>
          <w:b/>
          <w:bCs/>
          <w:iCs/>
          <w:sz w:val="24"/>
          <w:szCs w:val="24"/>
        </w:rPr>
        <w:t>ZÁRT ÜLÉS</w:t>
      </w:r>
    </w:p>
    <w:p w:rsidR="008A2552" w:rsidRPr="00242D0A" w:rsidRDefault="00242D0A" w:rsidP="00B81317">
      <w:pPr>
        <w:spacing w:after="0" w:line="240" w:lineRule="auto"/>
        <w:ind w:left="3402" w:hanging="2693"/>
        <w:rPr>
          <w:rFonts w:ascii="Times New Roman" w:hAnsi="Times New Roman" w:cs="Times New Roman"/>
          <w:i/>
          <w:sz w:val="24"/>
          <w:szCs w:val="24"/>
        </w:rPr>
      </w:pPr>
      <w:r w:rsidRPr="00242D0A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 w:rsidR="00B81317">
        <w:rPr>
          <w:rFonts w:ascii="Times New Roman" w:hAnsi="Times New Roman" w:cs="Times New Roman"/>
          <w:i/>
          <w:sz w:val="24"/>
          <w:szCs w:val="24"/>
        </w:rPr>
        <w:t>Kovács Ottó</w:t>
      </w:r>
      <w:r w:rsidR="00B81317" w:rsidRPr="00297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B813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Józsefvárosi Gazdálkodási Központ </w:t>
      </w:r>
      <w:proofErr w:type="spellStart"/>
      <w:r w:rsidR="00B813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="00B813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8A2552" w:rsidRDefault="008A2552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04" w:rsidRDefault="00C40804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519" w:rsidRDefault="00BF6519" w:rsidP="00BF6519">
      <w:pPr>
        <w:pStyle w:val="Listaszerbekezds"/>
        <w:numPr>
          <w:ilvl w:val="0"/>
          <w:numId w:val="1"/>
        </w:numPr>
        <w:spacing w:before="0"/>
        <w:rPr>
          <w:b/>
          <w:bCs/>
          <w:iCs/>
          <w:sz w:val="28"/>
          <w:szCs w:val="28"/>
          <w:u w:val="single"/>
        </w:rPr>
      </w:pPr>
      <w:r w:rsidRPr="00A41CC7">
        <w:rPr>
          <w:b/>
          <w:bCs/>
          <w:iCs/>
          <w:sz w:val="28"/>
          <w:szCs w:val="28"/>
          <w:u w:val="single"/>
        </w:rPr>
        <w:t>Képviselő-testületi előterjesztések:</w:t>
      </w:r>
    </w:p>
    <w:p w:rsidR="008A2552" w:rsidRDefault="008A2552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A88" w:rsidRPr="006D0805" w:rsidRDefault="00805A88" w:rsidP="00805A88">
      <w:pPr>
        <w:pStyle w:val="Listaszerbekezds"/>
        <w:numPr>
          <w:ilvl w:val="0"/>
          <w:numId w:val="4"/>
        </w:numPr>
        <w:spacing w:before="0"/>
        <w:rPr>
          <w:b/>
        </w:rPr>
      </w:pPr>
      <w:r w:rsidRPr="006D0805">
        <w:rPr>
          <w:b/>
        </w:rPr>
        <w:t>Javaslat fellebbezés elbírálására szociális támogatás ügyben</w:t>
      </w:r>
    </w:p>
    <w:p w:rsidR="00805A88" w:rsidRPr="00242D0A" w:rsidRDefault="00805A88" w:rsidP="00805A8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42D0A">
        <w:rPr>
          <w:rFonts w:ascii="Times New Roman" w:hAnsi="Times New Roman" w:cs="Times New Roman"/>
          <w:bCs/>
          <w:i/>
          <w:iCs/>
          <w:sz w:val="24"/>
          <w:szCs w:val="24"/>
        </w:rPr>
        <w:t>(írásbeli előterjesztés)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C1DD9">
        <w:rPr>
          <w:rFonts w:ascii="Times New Roman" w:hAnsi="Times New Roman" w:cs="Times New Roman"/>
          <w:b/>
          <w:bCs/>
          <w:iCs/>
          <w:sz w:val="24"/>
          <w:szCs w:val="24"/>
        </w:rPr>
        <w:t>ZÁRT ÜLÉS</w:t>
      </w:r>
    </w:p>
    <w:p w:rsidR="00805A88" w:rsidRPr="006D0805" w:rsidRDefault="00805A88" w:rsidP="00805A88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42D0A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Sántha Péterné</w:t>
      </w:r>
      <w:r w:rsidRPr="005B1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123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alpolgármester</w:t>
      </w:r>
    </w:p>
    <w:p w:rsidR="00805A88" w:rsidRDefault="00805A88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52" w:rsidRPr="009E49F2" w:rsidRDefault="00326A85" w:rsidP="00805A88">
      <w:pPr>
        <w:pStyle w:val="Listaszerbekezds"/>
        <w:numPr>
          <w:ilvl w:val="0"/>
          <w:numId w:val="4"/>
        </w:numPr>
        <w:spacing w:before="0"/>
        <w:rPr>
          <w:b/>
        </w:rPr>
      </w:pPr>
      <w:r w:rsidRPr="009E49F2">
        <w:rPr>
          <w:b/>
        </w:rPr>
        <w:t>Beszámoló a BRFK VIII. kerületi Rendőrkapitányság 2015. évi tevékenységéről</w:t>
      </w:r>
    </w:p>
    <w:p w:rsidR="00C27AC4" w:rsidRPr="008A6674" w:rsidRDefault="00C27AC4" w:rsidP="00C27AC4">
      <w:pPr>
        <w:pStyle w:val="Listaszerbekezds"/>
        <w:rPr>
          <w:b/>
          <w:i/>
          <w:lang w:eastAsia="hu-HU"/>
        </w:rPr>
      </w:pPr>
      <w:r w:rsidRPr="00715E7C">
        <w:rPr>
          <w:bCs/>
          <w:i/>
          <w:iCs/>
        </w:rPr>
        <w:t>(írásbeli előterjesztés)</w:t>
      </w:r>
    </w:p>
    <w:p w:rsidR="00C27AC4" w:rsidRDefault="00C27AC4" w:rsidP="00C27AC4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C27A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</w:t>
      </w:r>
      <w:r w:rsidRPr="00C27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63DA">
        <w:rPr>
          <w:rFonts w:ascii="Times New Roman" w:hAnsi="Times New Roman" w:cs="Times New Roman"/>
          <w:i/>
          <w:sz w:val="24"/>
          <w:szCs w:val="24"/>
        </w:rPr>
        <w:t>D</w:t>
      </w:r>
      <w:r w:rsidRPr="00C27AC4">
        <w:rPr>
          <w:rFonts w:ascii="Times New Roman" w:hAnsi="Times New Roman" w:cs="Times New Roman"/>
          <w:i/>
          <w:sz w:val="24"/>
          <w:szCs w:val="24"/>
        </w:rPr>
        <w:t xml:space="preserve">r. Kocsis Máté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</w:t>
      </w:r>
      <w:r w:rsidRPr="00C27AC4">
        <w:rPr>
          <w:rFonts w:ascii="Times New Roman" w:hAnsi="Times New Roman" w:cs="Times New Roman"/>
          <w:i/>
          <w:sz w:val="24"/>
          <w:szCs w:val="24"/>
        </w:rPr>
        <w:t>polgármester</w:t>
      </w:r>
    </w:p>
    <w:p w:rsidR="00991918" w:rsidRPr="00C27AC4" w:rsidRDefault="00991918" w:rsidP="00C27AC4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0A2DFF" w:rsidRPr="00FA119F" w:rsidRDefault="00FA119F" w:rsidP="00991918">
      <w:pPr>
        <w:pStyle w:val="Listaszerbekezds"/>
        <w:numPr>
          <w:ilvl w:val="0"/>
          <w:numId w:val="4"/>
        </w:numPr>
        <w:spacing w:before="0"/>
        <w:rPr>
          <w:b/>
        </w:rPr>
      </w:pPr>
      <w:r w:rsidRPr="00FA119F">
        <w:rPr>
          <w:b/>
        </w:rPr>
        <w:t xml:space="preserve">Javaslat </w:t>
      </w:r>
      <w:r>
        <w:rPr>
          <w:b/>
        </w:rPr>
        <w:t>bizottsági tag cseré</w:t>
      </w:r>
      <w:r w:rsidRPr="00FA119F">
        <w:rPr>
          <w:b/>
        </w:rPr>
        <w:t>jére</w:t>
      </w:r>
    </w:p>
    <w:p w:rsidR="005B123A" w:rsidRPr="008A6674" w:rsidRDefault="005B123A" w:rsidP="005B123A">
      <w:pPr>
        <w:pStyle w:val="Listaszerbekezds"/>
        <w:rPr>
          <w:b/>
          <w:i/>
          <w:lang w:eastAsia="hu-HU"/>
        </w:rPr>
      </w:pPr>
      <w:r w:rsidRPr="00715E7C">
        <w:rPr>
          <w:bCs/>
          <w:i/>
          <w:iCs/>
        </w:rPr>
        <w:t>(írásbeli előterjesztés)</w:t>
      </w:r>
    </w:p>
    <w:p w:rsidR="00C83558" w:rsidRDefault="005B123A" w:rsidP="005B123A">
      <w:pPr>
        <w:pStyle w:val="Listaszerbekezds"/>
        <w:rPr>
          <w:i/>
        </w:rPr>
      </w:pPr>
      <w:r w:rsidRPr="005B123A">
        <w:rPr>
          <w:i/>
          <w:lang w:eastAsia="hu-HU"/>
        </w:rPr>
        <w:t>Előterjesztő:</w:t>
      </w:r>
      <w:r w:rsidRPr="005B123A">
        <w:rPr>
          <w:i/>
        </w:rPr>
        <w:t xml:space="preserve"> </w:t>
      </w:r>
      <w:r w:rsidR="006763DA">
        <w:rPr>
          <w:i/>
        </w:rPr>
        <w:t>D</w:t>
      </w:r>
      <w:r w:rsidRPr="005B123A">
        <w:rPr>
          <w:i/>
        </w:rPr>
        <w:t xml:space="preserve">r. Kocsis Máté </w:t>
      </w:r>
      <w:r w:rsidRPr="005B123A">
        <w:rPr>
          <w:i/>
          <w:lang w:eastAsia="hu-HU"/>
        </w:rPr>
        <w:t xml:space="preserve">– </w:t>
      </w:r>
      <w:r w:rsidRPr="005B123A">
        <w:rPr>
          <w:i/>
        </w:rPr>
        <w:t>polgármester</w:t>
      </w:r>
    </w:p>
    <w:p w:rsidR="00991918" w:rsidRDefault="00991918" w:rsidP="005B123A">
      <w:pPr>
        <w:pStyle w:val="Listaszerbekezds"/>
        <w:rPr>
          <w:i/>
        </w:rPr>
      </w:pPr>
    </w:p>
    <w:p w:rsidR="006763DA" w:rsidRPr="006763DA" w:rsidRDefault="006763DA" w:rsidP="006763DA">
      <w:pPr>
        <w:pStyle w:val="Listaszerbekezds"/>
        <w:numPr>
          <w:ilvl w:val="0"/>
          <w:numId w:val="4"/>
        </w:numPr>
        <w:rPr>
          <w:b/>
          <w:i/>
        </w:rPr>
      </w:pPr>
      <w:r w:rsidRPr="006763DA">
        <w:rPr>
          <w:b/>
        </w:rPr>
        <w:t xml:space="preserve">Javaslat az Urban </w:t>
      </w:r>
      <w:proofErr w:type="spellStart"/>
      <w:r w:rsidRPr="006763DA">
        <w:rPr>
          <w:b/>
        </w:rPr>
        <w:t>Innovative</w:t>
      </w:r>
      <w:proofErr w:type="spellEnd"/>
      <w:r w:rsidRPr="006763DA">
        <w:rPr>
          <w:b/>
        </w:rPr>
        <w:t xml:space="preserve"> </w:t>
      </w:r>
      <w:proofErr w:type="spellStart"/>
      <w:r w:rsidRPr="006763DA">
        <w:rPr>
          <w:b/>
        </w:rPr>
        <w:t>Actions</w:t>
      </w:r>
      <w:proofErr w:type="spellEnd"/>
      <w:r w:rsidRPr="006763DA">
        <w:rPr>
          <w:b/>
        </w:rPr>
        <w:t xml:space="preserve"> pályázaton való részvételre</w:t>
      </w:r>
    </w:p>
    <w:p w:rsidR="006763DA" w:rsidRPr="006763DA" w:rsidRDefault="00030577" w:rsidP="006763DA">
      <w:pPr>
        <w:pStyle w:val="Listaszerbekezds"/>
        <w:rPr>
          <w:i/>
        </w:rPr>
      </w:pPr>
      <w:r>
        <w:rPr>
          <w:i/>
        </w:rPr>
        <w:t>(írásbeli előterjesztés</w:t>
      </w:r>
      <w:r w:rsidR="00880287">
        <w:rPr>
          <w:i/>
        </w:rPr>
        <w:t xml:space="preserve"> PÓTKÉZBESÍTÉS</w:t>
      </w:r>
      <w:r w:rsidR="006763DA" w:rsidRPr="006763DA">
        <w:rPr>
          <w:i/>
        </w:rPr>
        <w:t xml:space="preserve">) </w:t>
      </w:r>
    </w:p>
    <w:p w:rsidR="006763DA" w:rsidRPr="006763DA" w:rsidRDefault="006763DA" w:rsidP="006763DA">
      <w:pPr>
        <w:pStyle w:val="Listaszerbekezds"/>
        <w:rPr>
          <w:b/>
          <w:i/>
        </w:rPr>
      </w:pPr>
      <w:r w:rsidRPr="006763DA">
        <w:rPr>
          <w:i/>
        </w:rPr>
        <w:t>Előterjesztő: Dr. Kocsis Máté - polgármester</w:t>
      </w:r>
    </w:p>
    <w:p w:rsidR="006763DA" w:rsidRPr="006763DA" w:rsidRDefault="006763DA" w:rsidP="006763DA">
      <w:pPr>
        <w:pStyle w:val="Listaszerbekezds"/>
        <w:rPr>
          <w:b/>
          <w:i/>
        </w:rPr>
      </w:pPr>
    </w:p>
    <w:p w:rsidR="00014793" w:rsidRPr="002804C0" w:rsidRDefault="00116E56" w:rsidP="002804C0">
      <w:pPr>
        <w:pStyle w:val="Listaszerbekezds"/>
        <w:numPr>
          <w:ilvl w:val="0"/>
          <w:numId w:val="4"/>
        </w:numPr>
        <w:rPr>
          <w:b/>
          <w:i/>
        </w:rPr>
      </w:pPr>
      <w:r w:rsidRPr="002804C0">
        <w:rPr>
          <w:b/>
        </w:rPr>
        <w:t>Javaslat a települési Hild János-díj pályázaton való részvételre</w:t>
      </w:r>
    </w:p>
    <w:p w:rsidR="00132AB2" w:rsidRPr="008A6674" w:rsidRDefault="00132AB2" w:rsidP="00132AB2">
      <w:pPr>
        <w:pStyle w:val="Listaszerbekezds"/>
        <w:rPr>
          <w:b/>
          <w:i/>
          <w:lang w:eastAsia="hu-HU"/>
        </w:rPr>
      </w:pPr>
      <w:r w:rsidRPr="00715E7C">
        <w:rPr>
          <w:bCs/>
          <w:i/>
          <w:iCs/>
        </w:rPr>
        <w:t>(írásbeli előterjesztés)</w:t>
      </w:r>
    </w:p>
    <w:p w:rsidR="00132AB2" w:rsidRDefault="00132AB2" w:rsidP="00132AB2">
      <w:pPr>
        <w:pStyle w:val="Listaszerbekezds"/>
        <w:rPr>
          <w:i/>
        </w:rPr>
      </w:pPr>
      <w:r w:rsidRPr="005B123A">
        <w:rPr>
          <w:i/>
          <w:lang w:eastAsia="hu-HU"/>
        </w:rPr>
        <w:t>Előterjesztő:</w:t>
      </w:r>
      <w:r w:rsidRPr="005B123A">
        <w:rPr>
          <w:i/>
        </w:rPr>
        <w:t xml:space="preserve"> </w:t>
      </w:r>
      <w:r w:rsidR="006763DA">
        <w:rPr>
          <w:i/>
        </w:rPr>
        <w:t>D</w:t>
      </w:r>
      <w:r w:rsidRPr="005B123A">
        <w:rPr>
          <w:i/>
        </w:rPr>
        <w:t xml:space="preserve">r. Kocsis Máté </w:t>
      </w:r>
      <w:r w:rsidRPr="005B123A">
        <w:rPr>
          <w:i/>
          <w:lang w:eastAsia="hu-HU"/>
        </w:rPr>
        <w:t xml:space="preserve">– </w:t>
      </w:r>
      <w:r w:rsidRPr="005B123A">
        <w:rPr>
          <w:i/>
        </w:rPr>
        <w:t>polgármester</w:t>
      </w:r>
    </w:p>
    <w:p w:rsidR="00014793" w:rsidRPr="001B396A" w:rsidRDefault="00014793" w:rsidP="000B1364">
      <w:pPr>
        <w:pStyle w:val="Listaszerbekezds"/>
        <w:ind w:left="709"/>
        <w:rPr>
          <w:b/>
          <w:i/>
        </w:rPr>
      </w:pPr>
    </w:p>
    <w:p w:rsidR="00014793" w:rsidRPr="001B396A" w:rsidRDefault="001B396A" w:rsidP="001B396A">
      <w:pPr>
        <w:pStyle w:val="Listaszerbekezds"/>
        <w:numPr>
          <w:ilvl w:val="0"/>
          <w:numId w:val="4"/>
        </w:numPr>
        <w:rPr>
          <w:b/>
          <w:i/>
        </w:rPr>
      </w:pPr>
      <w:r w:rsidRPr="001B396A">
        <w:rPr>
          <w:b/>
        </w:rPr>
        <w:t>Javaslat emléktáblák elhelyezésére</w:t>
      </w:r>
    </w:p>
    <w:p w:rsidR="001B396A" w:rsidRPr="001B396A" w:rsidRDefault="001B396A" w:rsidP="001B396A">
      <w:pPr>
        <w:pStyle w:val="Listaszerbekezds"/>
      </w:pPr>
      <w:r w:rsidRPr="001B396A">
        <w:rPr>
          <w:bCs/>
          <w:i/>
          <w:iCs/>
        </w:rPr>
        <w:t>(írásbeli előterjesztés)</w:t>
      </w:r>
    </w:p>
    <w:p w:rsidR="001B396A" w:rsidRPr="001B396A" w:rsidRDefault="001B396A" w:rsidP="001B396A">
      <w:pPr>
        <w:pStyle w:val="Listaszerbekezds"/>
        <w:rPr>
          <w:b/>
        </w:rPr>
      </w:pPr>
      <w:r w:rsidRPr="001B396A">
        <w:rPr>
          <w:i/>
        </w:rPr>
        <w:t xml:space="preserve">Előterjesztő: Sántha Péterné </w:t>
      </w:r>
      <w:r w:rsidRPr="001B396A">
        <w:rPr>
          <w:i/>
          <w:lang w:eastAsia="hu-HU"/>
        </w:rPr>
        <w:t xml:space="preserve">– </w:t>
      </w:r>
      <w:r w:rsidRPr="001B396A">
        <w:rPr>
          <w:i/>
        </w:rPr>
        <w:t>alpolgármester</w:t>
      </w:r>
    </w:p>
    <w:p w:rsidR="00014793" w:rsidRDefault="00014793" w:rsidP="005B123A">
      <w:pPr>
        <w:pStyle w:val="Listaszerbekezds"/>
        <w:rPr>
          <w:i/>
        </w:rPr>
      </w:pPr>
    </w:p>
    <w:p w:rsidR="00014793" w:rsidRPr="004F2382" w:rsidRDefault="004F2382" w:rsidP="004F2382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</w:rPr>
        <w:t>Javas</w:t>
      </w:r>
      <w:r w:rsidRPr="004F2382">
        <w:rPr>
          <w:b/>
        </w:rPr>
        <w:t xml:space="preserve">lat </w:t>
      </w:r>
      <w:r>
        <w:rPr>
          <w:b/>
        </w:rPr>
        <w:t>étkeztetéssel kapcsolato</w:t>
      </w:r>
      <w:r w:rsidRPr="004F2382">
        <w:rPr>
          <w:b/>
        </w:rPr>
        <w:t xml:space="preserve">s </w:t>
      </w:r>
      <w:r>
        <w:rPr>
          <w:b/>
        </w:rPr>
        <w:t>döntések meghozatalára</w:t>
      </w:r>
    </w:p>
    <w:p w:rsidR="004F2382" w:rsidRPr="008A6674" w:rsidRDefault="004F2382" w:rsidP="004F2382">
      <w:pPr>
        <w:pStyle w:val="Listaszerbekezds"/>
        <w:rPr>
          <w:b/>
          <w:i/>
          <w:lang w:eastAsia="hu-HU"/>
        </w:rPr>
      </w:pPr>
      <w:r w:rsidRPr="00715E7C">
        <w:rPr>
          <w:bCs/>
          <w:i/>
          <w:iCs/>
        </w:rPr>
        <w:t>(írásbeli előterjesztés)</w:t>
      </w:r>
    </w:p>
    <w:p w:rsidR="004F2382" w:rsidRDefault="004F2382" w:rsidP="004F2382">
      <w:pPr>
        <w:pStyle w:val="Listaszerbekezds"/>
        <w:rPr>
          <w:i/>
        </w:rPr>
      </w:pPr>
      <w:r w:rsidRPr="005B123A">
        <w:rPr>
          <w:i/>
          <w:lang w:eastAsia="hu-HU"/>
        </w:rPr>
        <w:t>Előterjesztő:</w:t>
      </w:r>
      <w:r w:rsidRPr="005B123A">
        <w:rPr>
          <w:i/>
        </w:rPr>
        <w:t xml:space="preserve"> </w:t>
      </w:r>
      <w:r w:rsidR="006763DA">
        <w:rPr>
          <w:i/>
        </w:rPr>
        <w:t>D</w:t>
      </w:r>
      <w:r w:rsidRPr="005B123A">
        <w:rPr>
          <w:i/>
        </w:rPr>
        <w:t xml:space="preserve">r. Kocsis Máté </w:t>
      </w:r>
      <w:r w:rsidRPr="005B123A">
        <w:rPr>
          <w:i/>
          <w:lang w:eastAsia="hu-HU"/>
        </w:rPr>
        <w:t xml:space="preserve">– </w:t>
      </w:r>
      <w:r w:rsidRPr="005B123A">
        <w:rPr>
          <w:i/>
        </w:rPr>
        <w:t>polgármester</w:t>
      </w:r>
    </w:p>
    <w:p w:rsidR="00014793" w:rsidRDefault="004F2382" w:rsidP="0027251E">
      <w:pPr>
        <w:pStyle w:val="Listaszerbekezds"/>
        <w:ind w:left="1985"/>
        <w:rPr>
          <w:i/>
        </w:rPr>
      </w:pPr>
      <w:r w:rsidRPr="001B396A">
        <w:rPr>
          <w:i/>
        </w:rPr>
        <w:t xml:space="preserve">Sántha Péterné </w:t>
      </w:r>
      <w:r w:rsidRPr="001B396A">
        <w:rPr>
          <w:i/>
          <w:lang w:eastAsia="hu-HU"/>
        </w:rPr>
        <w:t xml:space="preserve">– </w:t>
      </w:r>
      <w:r w:rsidRPr="001B396A">
        <w:rPr>
          <w:i/>
        </w:rPr>
        <w:t>alpolgármester</w:t>
      </w:r>
    </w:p>
    <w:p w:rsidR="00014793" w:rsidRDefault="00014793" w:rsidP="005B123A">
      <w:pPr>
        <w:pStyle w:val="Listaszerbekezds"/>
        <w:rPr>
          <w:i/>
        </w:rPr>
      </w:pPr>
    </w:p>
    <w:p w:rsidR="00004AC2" w:rsidRPr="00004AC2" w:rsidRDefault="00004AC2" w:rsidP="00004AC2">
      <w:pPr>
        <w:pStyle w:val="Listaszerbekezds"/>
        <w:numPr>
          <w:ilvl w:val="0"/>
          <w:numId w:val="4"/>
        </w:numPr>
      </w:pPr>
      <w:r w:rsidRPr="00004AC2">
        <w:rPr>
          <w:b/>
          <w:bCs/>
        </w:rPr>
        <w:t xml:space="preserve">Javaslat a személyes gondoskodást nyújtó szociális ellátások formáiról és a térítési </w:t>
      </w:r>
      <w:proofErr w:type="gramStart"/>
      <w:r w:rsidRPr="00004AC2">
        <w:rPr>
          <w:b/>
          <w:bCs/>
        </w:rPr>
        <w:t>díj fizetési</w:t>
      </w:r>
      <w:proofErr w:type="gramEnd"/>
      <w:r w:rsidRPr="00004AC2">
        <w:rPr>
          <w:b/>
          <w:bCs/>
        </w:rPr>
        <w:t xml:space="preserve"> kötelezettségről szóló 21/2011. (IV.12.) önkormányzati rendelet módosítására</w:t>
      </w:r>
    </w:p>
    <w:p w:rsidR="00004AC2" w:rsidRPr="00004AC2" w:rsidRDefault="00004AC2" w:rsidP="000B1364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004AC2">
        <w:rPr>
          <w:rFonts w:ascii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014793" w:rsidRPr="00004AC2" w:rsidRDefault="00004AC2" w:rsidP="000B1364">
      <w:pPr>
        <w:pStyle w:val="Listaszerbekezds"/>
        <w:spacing w:before="0"/>
        <w:rPr>
          <w:i/>
        </w:rPr>
      </w:pPr>
      <w:r w:rsidRPr="00004AC2">
        <w:rPr>
          <w:bCs/>
          <w:i/>
        </w:rPr>
        <w:t>Előterjesztő: Dr. Kocsis Máté – polgármester</w:t>
      </w:r>
    </w:p>
    <w:p w:rsidR="00C02B5D" w:rsidRDefault="00C02B5D" w:rsidP="005B123A">
      <w:pPr>
        <w:pStyle w:val="Listaszerbekezds"/>
        <w:rPr>
          <w:i/>
        </w:rPr>
      </w:pPr>
    </w:p>
    <w:p w:rsidR="00417C5A" w:rsidRPr="00BE6587" w:rsidRDefault="00417C5A" w:rsidP="00BE6587">
      <w:pPr>
        <w:pStyle w:val="Listaszerbekezds"/>
        <w:numPr>
          <w:ilvl w:val="0"/>
          <w:numId w:val="4"/>
        </w:numPr>
        <w:rPr>
          <w:b/>
        </w:rPr>
      </w:pPr>
      <w:r w:rsidRPr="00BE6587">
        <w:rPr>
          <w:b/>
        </w:rPr>
        <w:t xml:space="preserve">Javaslat a Józsefvárosi Szent Kozma Egészségügyi Központ Szervezeti és Működési Szabályzatának módosítására </w:t>
      </w:r>
    </w:p>
    <w:p w:rsidR="00417C5A" w:rsidRPr="00417C5A" w:rsidRDefault="00417C5A" w:rsidP="000B1364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417C5A">
        <w:rPr>
          <w:rFonts w:ascii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C02B5D" w:rsidRPr="00417C5A" w:rsidRDefault="00417C5A" w:rsidP="000B1364">
      <w:pPr>
        <w:pStyle w:val="Listaszerbekezds"/>
        <w:spacing w:before="0"/>
        <w:ind w:left="709"/>
        <w:rPr>
          <w:i/>
        </w:rPr>
      </w:pPr>
      <w:r w:rsidRPr="00417C5A">
        <w:rPr>
          <w:bCs/>
          <w:i/>
        </w:rPr>
        <w:t>Előterjesztő: Dr. Kocsis Máté – polgármester</w:t>
      </w:r>
    </w:p>
    <w:p w:rsidR="00C02B5D" w:rsidRDefault="00C02B5D" w:rsidP="005B123A">
      <w:pPr>
        <w:pStyle w:val="Listaszerbekezds"/>
        <w:rPr>
          <w:i/>
        </w:rPr>
      </w:pPr>
    </w:p>
    <w:p w:rsidR="005A043F" w:rsidRPr="005A043F" w:rsidRDefault="005A043F" w:rsidP="005A043F">
      <w:pPr>
        <w:pStyle w:val="Listaszerbekezds"/>
        <w:numPr>
          <w:ilvl w:val="0"/>
          <w:numId w:val="4"/>
        </w:numPr>
        <w:rPr>
          <w:b/>
          <w:bCs/>
        </w:rPr>
      </w:pPr>
      <w:r w:rsidRPr="005A043F">
        <w:rPr>
          <w:b/>
          <w:bCs/>
        </w:rPr>
        <w:t>Javaslat a Józsefvárosi Szociális Szolgáltató és Gyermekjóléti Központ alapdokumentumainak</w:t>
      </w:r>
      <w:r w:rsidRPr="005A043F">
        <w:rPr>
          <w:b/>
        </w:rPr>
        <w:t xml:space="preserve"> módosítására </w:t>
      </w:r>
    </w:p>
    <w:p w:rsidR="005A043F" w:rsidRPr="005A043F" w:rsidRDefault="00D710D0" w:rsidP="000B1364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(írásbeli előterjesztés)</w:t>
      </w:r>
      <w:r w:rsidR="005A043F" w:rsidRPr="005A04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15D64" w:rsidRDefault="005A043F" w:rsidP="000B1364">
      <w:pPr>
        <w:pStyle w:val="Listaszerbekezds"/>
        <w:spacing w:before="0"/>
        <w:ind w:left="709"/>
        <w:rPr>
          <w:bCs/>
          <w:i/>
        </w:rPr>
      </w:pPr>
      <w:r w:rsidRPr="005A043F">
        <w:rPr>
          <w:bCs/>
          <w:i/>
        </w:rPr>
        <w:t>Előterjesztő: Dr. Kocsis Máté – polgármester</w:t>
      </w:r>
    </w:p>
    <w:p w:rsidR="002F1C4A" w:rsidRPr="002F1C4A" w:rsidRDefault="002F1C4A" w:rsidP="000B1364">
      <w:pPr>
        <w:pStyle w:val="Listaszerbekezds"/>
        <w:spacing w:before="0"/>
        <w:ind w:left="709"/>
        <w:rPr>
          <w:i/>
        </w:rPr>
      </w:pPr>
    </w:p>
    <w:p w:rsidR="00F14392" w:rsidRPr="00F14392" w:rsidRDefault="00F14392" w:rsidP="00F14392">
      <w:pPr>
        <w:pStyle w:val="Listaszerbekezds"/>
        <w:numPr>
          <w:ilvl w:val="0"/>
          <w:numId w:val="4"/>
        </w:numPr>
        <w:rPr>
          <w:b/>
          <w:bCs/>
        </w:rPr>
      </w:pPr>
      <w:r w:rsidRPr="00F14392">
        <w:rPr>
          <w:b/>
          <w:bCs/>
        </w:rPr>
        <w:t>Javaslat az óvodai felvételi körzet és alapító okirat módosítására</w:t>
      </w:r>
    </w:p>
    <w:p w:rsidR="00F14392" w:rsidRPr="00F14392" w:rsidRDefault="00F14392" w:rsidP="000B1364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F14392">
        <w:rPr>
          <w:rFonts w:ascii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5A043F" w:rsidRDefault="00F14392" w:rsidP="000B1364">
      <w:pPr>
        <w:pStyle w:val="Listaszerbekezds"/>
        <w:spacing w:before="0"/>
        <w:ind w:left="709"/>
        <w:rPr>
          <w:bCs/>
          <w:i/>
        </w:rPr>
      </w:pPr>
      <w:r w:rsidRPr="00F14392">
        <w:rPr>
          <w:bCs/>
          <w:i/>
        </w:rPr>
        <w:t>Előterjesztő: Sántha Péterné – alpolgármester</w:t>
      </w:r>
    </w:p>
    <w:p w:rsidR="00187E70" w:rsidRPr="00F14392" w:rsidRDefault="00187E70" w:rsidP="00F14392">
      <w:pPr>
        <w:pStyle w:val="Listaszerbekezds"/>
        <w:spacing w:before="0"/>
        <w:ind w:left="709"/>
        <w:rPr>
          <w:i/>
        </w:rPr>
      </w:pPr>
    </w:p>
    <w:p w:rsidR="001A5016" w:rsidRPr="001A5016" w:rsidRDefault="001A5016" w:rsidP="001A5016">
      <w:pPr>
        <w:pStyle w:val="Listaszerbekezds"/>
        <w:numPr>
          <w:ilvl w:val="0"/>
          <w:numId w:val="4"/>
        </w:numPr>
        <w:rPr>
          <w:bCs/>
        </w:rPr>
      </w:pPr>
      <w:r w:rsidRPr="001A5016">
        <w:rPr>
          <w:b/>
        </w:rPr>
        <w:t>Javaslat pályázati támogatásról szóló rendelet elfogadására</w:t>
      </w:r>
      <w:r w:rsidRPr="001A5016">
        <w:rPr>
          <w:bCs/>
        </w:rPr>
        <w:t xml:space="preserve"> </w:t>
      </w:r>
    </w:p>
    <w:p w:rsidR="001A5016" w:rsidRPr="00AA359C" w:rsidRDefault="001A5016" w:rsidP="000B1364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AA359C">
        <w:rPr>
          <w:rFonts w:ascii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1A5016" w:rsidRPr="00AA359C" w:rsidRDefault="001A5016" w:rsidP="000B1364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AA359C">
        <w:rPr>
          <w:rFonts w:ascii="Times New Roman" w:hAnsi="Times New Roman" w:cs="Times New Roman"/>
          <w:bCs/>
          <w:i/>
          <w:sz w:val="24"/>
          <w:szCs w:val="24"/>
        </w:rPr>
        <w:t xml:space="preserve">Előterjesztő: Dr. Kocsis Máté – polgármester </w:t>
      </w:r>
    </w:p>
    <w:p w:rsidR="005A043F" w:rsidRPr="00AA359C" w:rsidRDefault="001A5016" w:rsidP="000B1364">
      <w:pPr>
        <w:pStyle w:val="Listaszerbekezds"/>
        <w:spacing w:before="0"/>
        <w:ind w:left="1985"/>
        <w:rPr>
          <w:i/>
        </w:rPr>
      </w:pPr>
      <w:r w:rsidRPr="00AA359C">
        <w:rPr>
          <w:bCs/>
          <w:i/>
        </w:rPr>
        <w:t>Sántha Péterné – alpolgármester</w:t>
      </w:r>
    </w:p>
    <w:p w:rsidR="001B245B" w:rsidRPr="00AA359C" w:rsidRDefault="001B245B" w:rsidP="001A5016">
      <w:pPr>
        <w:pStyle w:val="Listaszerbekezds"/>
        <w:spacing w:before="0"/>
        <w:rPr>
          <w:i/>
        </w:rPr>
      </w:pPr>
    </w:p>
    <w:p w:rsidR="00B3173E" w:rsidRPr="00B3173E" w:rsidRDefault="00B3173E" w:rsidP="00B3173E">
      <w:pPr>
        <w:pStyle w:val="Listaszerbekezds"/>
        <w:numPr>
          <w:ilvl w:val="0"/>
          <w:numId w:val="4"/>
        </w:numPr>
      </w:pPr>
      <w:r w:rsidRPr="00B3173E">
        <w:rPr>
          <w:b/>
          <w:bCs/>
        </w:rPr>
        <w:t xml:space="preserve">Javaslat az </w:t>
      </w:r>
      <w:proofErr w:type="spellStart"/>
      <w:r w:rsidRPr="00B3173E">
        <w:rPr>
          <w:b/>
          <w:bCs/>
        </w:rPr>
        <w:t>Ovi-Foci</w:t>
      </w:r>
      <w:proofErr w:type="spellEnd"/>
      <w:r w:rsidRPr="00B3173E">
        <w:rPr>
          <w:b/>
          <w:bCs/>
        </w:rPr>
        <w:t xml:space="preserve"> programmal kapcsolatos döntés meghozatalára</w:t>
      </w:r>
    </w:p>
    <w:p w:rsidR="00B3173E" w:rsidRPr="00B3173E" w:rsidRDefault="00B3173E" w:rsidP="000B1364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B3173E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B3173E">
        <w:rPr>
          <w:rFonts w:ascii="Times New Roman" w:hAnsi="Times New Roman" w:cs="Times New Roman"/>
          <w:bCs/>
          <w:i/>
          <w:sz w:val="24"/>
          <w:szCs w:val="24"/>
        </w:rPr>
        <w:t xml:space="preserve">írásbeli előterjesztés) </w:t>
      </w:r>
    </w:p>
    <w:p w:rsidR="001B245B" w:rsidRPr="00B3173E" w:rsidRDefault="00B3173E" w:rsidP="000B1364">
      <w:pPr>
        <w:pStyle w:val="Listaszerbekezds"/>
        <w:spacing w:before="0"/>
        <w:ind w:left="709"/>
        <w:rPr>
          <w:i/>
        </w:rPr>
      </w:pPr>
      <w:r w:rsidRPr="00B3173E">
        <w:rPr>
          <w:bCs/>
          <w:i/>
        </w:rPr>
        <w:t>Előterjesztő: Dr. Kocsis Máté – polgármester</w:t>
      </w:r>
    </w:p>
    <w:p w:rsidR="001B245B" w:rsidRDefault="001B245B" w:rsidP="005B123A">
      <w:pPr>
        <w:pStyle w:val="Listaszerbekezds"/>
        <w:rPr>
          <w:i/>
        </w:rPr>
      </w:pPr>
    </w:p>
    <w:p w:rsidR="00402751" w:rsidRPr="00402751" w:rsidRDefault="00402751" w:rsidP="00402751">
      <w:pPr>
        <w:pStyle w:val="Listaszerbekezds"/>
        <w:numPr>
          <w:ilvl w:val="0"/>
          <w:numId w:val="4"/>
        </w:numPr>
      </w:pPr>
      <w:r w:rsidRPr="00402751">
        <w:rPr>
          <w:b/>
          <w:bCs/>
        </w:rPr>
        <w:t>Javaslat a Képviselő-testület és Szervei Szervezeti és Működési Szabályzatáról szóló 36/2014. (XI.06.) önkormányzati rendelet módosítására</w:t>
      </w:r>
    </w:p>
    <w:p w:rsidR="00402751" w:rsidRPr="00402751" w:rsidRDefault="00402751" w:rsidP="000B1364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402751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014793" w:rsidRPr="00402751" w:rsidRDefault="00402751" w:rsidP="000B1364">
      <w:pPr>
        <w:pStyle w:val="Listaszerbekezds"/>
        <w:spacing w:before="0"/>
        <w:ind w:left="709"/>
        <w:rPr>
          <w:i/>
        </w:rPr>
      </w:pPr>
      <w:r w:rsidRPr="00402751">
        <w:rPr>
          <w:i/>
          <w:lang w:eastAsia="hu-HU"/>
        </w:rPr>
        <w:t xml:space="preserve">Előterjesztő: </w:t>
      </w:r>
      <w:r w:rsidRPr="00402751">
        <w:rPr>
          <w:bCs/>
          <w:i/>
        </w:rPr>
        <w:t>Dr. Kocsis Máté – polgármester</w:t>
      </w:r>
    </w:p>
    <w:p w:rsidR="00C83558" w:rsidRDefault="00C83558" w:rsidP="000B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664" w:rsidRPr="00B95F18" w:rsidRDefault="000B5664" w:rsidP="00B95F18">
      <w:pPr>
        <w:pStyle w:val="Listaszerbekezds"/>
        <w:numPr>
          <w:ilvl w:val="0"/>
          <w:numId w:val="4"/>
        </w:numPr>
        <w:rPr>
          <w:b/>
          <w:lang w:eastAsia="hu-HU"/>
        </w:rPr>
      </w:pPr>
      <w:r w:rsidRPr="00B95F18">
        <w:rPr>
          <w:b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0B5664" w:rsidRPr="00B95F18" w:rsidRDefault="000B5664" w:rsidP="000B1364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95F1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(írásbeli tájékoztató) </w:t>
      </w:r>
    </w:p>
    <w:p w:rsidR="00C83558" w:rsidRPr="00B95F18" w:rsidRDefault="000B5664" w:rsidP="000B1364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95F18">
        <w:rPr>
          <w:rFonts w:ascii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0A2DFF" w:rsidRDefault="000A2DFF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FE" w:rsidRDefault="003106FE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52" w:rsidRPr="008A2552" w:rsidRDefault="008A2552" w:rsidP="008A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>Tisztelt Bizottsági Tag!</w:t>
      </w:r>
    </w:p>
    <w:p w:rsidR="008A2552" w:rsidRPr="008A2552" w:rsidRDefault="008A2552" w:rsidP="008A25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Megjelenésére feltétlenül számítok. Amennyiben az ülésen nem tud részt venni, kérem, azt írásban (levélben, elektronikus levélben) jelezni szíveskedjen Zentai Oszkár </w:t>
      </w:r>
      <w:r w:rsidR="008402F4">
        <w:rPr>
          <w:rFonts w:ascii="Times New Roman" w:eastAsia="Times New Roman" w:hAnsi="Times New Roman" w:cs="Times New Roman"/>
          <w:sz w:val="24"/>
          <w:szCs w:val="24"/>
        </w:rPr>
        <w:t>elnöknek legkésőbb 2016. március 2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-án az ülés kezdetéig. </w:t>
      </w:r>
    </w:p>
    <w:p w:rsidR="008A2552" w:rsidRP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52" w:rsidRPr="008A2552" w:rsidRDefault="000B136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DF7E1D">
        <w:rPr>
          <w:rFonts w:ascii="Times New Roman" w:eastAsia="Times New Roman" w:hAnsi="Times New Roman" w:cs="Times New Roman"/>
          <w:sz w:val="24"/>
          <w:szCs w:val="24"/>
        </w:rPr>
        <w:t xml:space="preserve">2016. február </w:t>
      </w:r>
      <w:r w:rsidR="00737B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63DA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7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C4" w:rsidRPr="008A2552" w:rsidRDefault="00666CC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52" w:rsidRPr="008A2552" w:rsidRDefault="008A2552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Zentai </w:t>
      </w:r>
      <w:proofErr w:type="gramStart"/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Oszkár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  <w:t>.</w:t>
      </w:r>
      <w:proofErr w:type="gramEnd"/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elnök</w:t>
      </w:r>
    </w:p>
    <w:sectPr w:rsidR="008A2552" w:rsidRPr="008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8D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1A2A"/>
    <w:multiLevelType w:val="hybridMultilevel"/>
    <w:tmpl w:val="87401972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0"/>
    <w:rsid w:val="00004AC2"/>
    <w:rsid w:val="00014793"/>
    <w:rsid w:val="00030577"/>
    <w:rsid w:val="00034DD2"/>
    <w:rsid w:val="00070619"/>
    <w:rsid w:val="000818A1"/>
    <w:rsid w:val="000A2DFF"/>
    <w:rsid w:val="000B1364"/>
    <w:rsid w:val="000B1E83"/>
    <w:rsid w:val="000B5664"/>
    <w:rsid w:val="000C1DD9"/>
    <w:rsid w:val="00115D64"/>
    <w:rsid w:val="00116E56"/>
    <w:rsid w:val="00132AB2"/>
    <w:rsid w:val="001766AC"/>
    <w:rsid w:val="00187E70"/>
    <w:rsid w:val="001A5016"/>
    <w:rsid w:val="001B245B"/>
    <w:rsid w:val="001B396A"/>
    <w:rsid w:val="001B73B2"/>
    <w:rsid w:val="00242D0A"/>
    <w:rsid w:val="00262421"/>
    <w:rsid w:val="0027251E"/>
    <w:rsid w:val="002804C0"/>
    <w:rsid w:val="002874D9"/>
    <w:rsid w:val="0029768E"/>
    <w:rsid w:val="002F1C4A"/>
    <w:rsid w:val="003106FE"/>
    <w:rsid w:val="00326A85"/>
    <w:rsid w:val="003B5AFA"/>
    <w:rsid w:val="003C4297"/>
    <w:rsid w:val="003F325F"/>
    <w:rsid w:val="00402751"/>
    <w:rsid w:val="00417C5A"/>
    <w:rsid w:val="00420FAB"/>
    <w:rsid w:val="0043790D"/>
    <w:rsid w:val="004E0796"/>
    <w:rsid w:val="004F2382"/>
    <w:rsid w:val="00546BC1"/>
    <w:rsid w:val="00581043"/>
    <w:rsid w:val="005A043F"/>
    <w:rsid w:val="005B123A"/>
    <w:rsid w:val="005B454D"/>
    <w:rsid w:val="005D054C"/>
    <w:rsid w:val="005E6A76"/>
    <w:rsid w:val="0061272F"/>
    <w:rsid w:val="006524B9"/>
    <w:rsid w:val="00666CC4"/>
    <w:rsid w:val="006721FA"/>
    <w:rsid w:val="006763DA"/>
    <w:rsid w:val="00677A02"/>
    <w:rsid w:val="006D0805"/>
    <w:rsid w:val="00715E7C"/>
    <w:rsid w:val="00737BEB"/>
    <w:rsid w:val="00755AAE"/>
    <w:rsid w:val="007A51A3"/>
    <w:rsid w:val="00805A88"/>
    <w:rsid w:val="008402F4"/>
    <w:rsid w:val="00880287"/>
    <w:rsid w:val="008A2552"/>
    <w:rsid w:val="008A6674"/>
    <w:rsid w:val="008C2E82"/>
    <w:rsid w:val="008D7D3A"/>
    <w:rsid w:val="00944DE3"/>
    <w:rsid w:val="00991918"/>
    <w:rsid w:val="009C224E"/>
    <w:rsid w:val="009E49F2"/>
    <w:rsid w:val="009E75C5"/>
    <w:rsid w:val="00AA359C"/>
    <w:rsid w:val="00B3173E"/>
    <w:rsid w:val="00B52EAB"/>
    <w:rsid w:val="00B57C8C"/>
    <w:rsid w:val="00B60168"/>
    <w:rsid w:val="00B81317"/>
    <w:rsid w:val="00B95F18"/>
    <w:rsid w:val="00BA1214"/>
    <w:rsid w:val="00BB2369"/>
    <w:rsid w:val="00BB53EE"/>
    <w:rsid w:val="00BE6587"/>
    <w:rsid w:val="00BF6519"/>
    <w:rsid w:val="00C02B5D"/>
    <w:rsid w:val="00C27AC4"/>
    <w:rsid w:val="00C359AC"/>
    <w:rsid w:val="00C40804"/>
    <w:rsid w:val="00C576AE"/>
    <w:rsid w:val="00C709B0"/>
    <w:rsid w:val="00C83558"/>
    <w:rsid w:val="00CA66B1"/>
    <w:rsid w:val="00CD44C2"/>
    <w:rsid w:val="00D710D0"/>
    <w:rsid w:val="00DE6CA1"/>
    <w:rsid w:val="00DF7E1D"/>
    <w:rsid w:val="00E65758"/>
    <w:rsid w:val="00E92892"/>
    <w:rsid w:val="00E94849"/>
    <w:rsid w:val="00E976B7"/>
    <w:rsid w:val="00EC3E21"/>
    <w:rsid w:val="00F14392"/>
    <w:rsid w:val="00F679B5"/>
    <w:rsid w:val="00FA119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6715A1D</Template>
  <TotalTime>9</TotalTime>
  <Pages>3</Pages>
  <Words>571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Veres Evelyn Lilla</cp:lastModifiedBy>
  <cp:revision>8</cp:revision>
  <cp:lastPrinted>2016-02-26T12:01:00Z</cp:lastPrinted>
  <dcterms:created xsi:type="dcterms:W3CDTF">2016-02-26T11:51:00Z</dcterms:created>
  <dcterms:modified xsi:type="dcterms:W3CDTF">2016-02-26T12:43:00Z</dcterms:modified>
</cp:coreProperties>
</file>