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18" w:rsidRDefault="007E7318" w:rsidP="007E7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E7318" w:rsidRDefault="007E7318" w:rsidP="007E7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7E7318" w:rsidRDefault="007E7318" w:rsidP="007E7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E7318" w:rsidRDefault="007E7318" w:rsidP="007E731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7E7318" w:rsidRDefault="007E7318" w:rsidP="007E731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E7318" w:rsidRDefault="007E7318" w:rsidP="007E731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E7318" w:rsidRDefault="007E7318" w:rsidP="007E731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február 29-én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8.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7E7318" w:rsidRDefault="007E7318" w:rsidP="007E7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318" w:rsidRDefault="007E7318" w:rsidP="007E7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318" w:rsidRPr="00485C1E" w:rsidRDefault="007E7318" w:rsidP="007E73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85C1E">
        <w:rPr>
          <w:rFonts w:ascii="Times New Roman" w:eastAsia="Times New Roman" w:hAnsi="Times New Roman"/>
          <w:b/>
          <w:sz w:val="24"/>
          <w:szCs w:val="24"/>
          <w:lang w:eastAsia="hu-HU"/>
        </w:rPr>
        <w:t>168/2016. (II.29.) sz. Városgazdálkodási és Pénzügyi Bizottság határozata</w:t>
      </w:r>
    </w:p>
    <w:p w:rsidR="007E7318" w:rsidRDefault="007E7318" w:rsidP="007E731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85C1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485C1E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485C1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E7318" w:rsidRDefault="00485C1E" w:rsidP="00485C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(Vörös Tamás nem vett részt a szavazásban.)</w:t>
      </w:r>
    </w:p>
    <w:p w:rsidR="00485C1E" w:rsidRPr="00485C1E" w:rsidRDefault="00485C1E" w:rsidP="00485C1E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E7318" w:rsidRDefault="007E7318" w:rsidP="007E7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E7318" w:rsidRDefault="007E7318" w:rsidP="007E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18" w:rsidRDefault="007E7318" w:rsidP="007E7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7E7318" w:rsidRDefault="007E7318" w:rsidP="007E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>1. Képviselő-testület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318">
        <w:rPr>
          <w:rFonts w:ascii="Times New Roman" w:eastAsia="Times New Roman" w:hAnsi="Times New Roman"/>
          <w:sz w:val="24"/>
          <w:szCs w:val="24"/>
        </w:rPr>
        <w:t>Beszámoló a BRFK VIII. kerületi Rendőrkapitányság 2015. évi tevékenységéről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hAnsi="Times New Roman" w:cs="Calibri"/>
          <w:i/>
          <w:sz w:val="24"/>
          <w:szCs w:val="24"/>
          <w:lang w:eastAsia="hu-HU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sz w:val="24"/>
          <w:szCs w:val="24"/>
        </w:rPr>
        <w:t>Javaslat bizottsági tag cseréjére</w:t>
      </w:r>
    </w:p>
    <w:p w:rsidR="007E7318" w:rsidRPr="007E7318" w:rsidRDefault="007E7318" w:rsidP="007E7318">
      <w:pPr>
        <w:spacing w:after="0" w:line="240" w:lineRule="auto"/>
        <w:ind w:left="720"/>
        <w:contextualSpacing/>
        <w:jc w:val="both"/>
        <w:rPr>
          <w:rFonts w:ascii="Times New Roman" w:hAnsi="Times New Roman" w:cs="Calibri"/>
          <w:i/>
          <w:sz w:val="24"/>
          <w:szCs w:val="24"/>
          <w:lang w:eastAsia="hu-HU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sz w:val="24"/>
          <w:szCs w:val="24"/>
        </w:rPr>
        <w:t>Javaslat a települési Hild János-díj pályázaton való részvételre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eastAsia="hu-HU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sz w:val="24"/>
          <w:szCs w:val="24"/>
        </w:rPr>
        <w:t>Javaslat a Budapest VIII., Bacsó Béla u. 17. szám alatti telek pályázat útján történő elidegenítésére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E7318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E7318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7E7318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7E7318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sz w:val="24"/>
          <w:szCs w:val="24"/>
        </w:rPr>
        <w:t>Javaslat a Budapest VIII. kerület, Vajdahunyad u. 23. szám alatti társasházban lévő önkormányzati tulajdonú lakások elidegenítésre történő kijelölésére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E7318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E7318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7E7318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7E7318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7318">
        <w:rPr>
          <w:rFonts w:ascii="Times New Roman" w:hAnsi="Times New Roman"/>
          <w:sz w:val="24"/>
          <w:szCs w:val="24"/>
          <w:lang w:eastAsia="hu-HU"/>
        </w:rPr>
        <w:t xml:space="preserve">Javaslat emléktáblák elhelyezésére 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7E7318">
        <w:rPr>
          <w:rFonts w:ascii="Times New Roman" w:hAnsi="Times New Roman"/>
          <w:i/>
          <w:sz w:val="24"/>
          <w:szCs w:val="24"/>
          <w:lang w:eastAsia="hu-HU"/>
        </w:rPr>
        <w:t xml:space="preserve">Előterjesztő: Sántha Péterné - alpolgármester 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7E7318">
        <w:rPr>
          <w:rFonts w:ascii="Times New Roman" w:eastAsia="Times New Roman" w:hAnsi="Times New Roman"/>
          <w:sz w:val="24"/>
          <w:szCs w:val="24"/>
        </w:rPr>
        <w:t>Javaslat étkeztetéssel</w:t>
      </w:r>
      <w:proofErr w:type="gramEnd"/>
      <w:r w:rsidRPr="007E7318">
        <w:rPr>
          <w:rFonts w:ascii="Times New Roman" w:eastAsia="Times New Roman" w:hAnsi="Times New Roman"/>
          <w:sz w:val="24"/>
          <w:szCs w:val="24"/>
        </w:rPr>
        <w:t xml:space="preserve"> kapcsolatos döntések meghozatalá</w:t>
      </w:r>
      <w:r w:rsidRPr="0034029D">
        <w:rPr>
          <w:rFonts w:ascii="Times New Roman" w:eastAsia="Times New Roman" w:hAnsi="Times New Roman"/>
          <w:sz w:val="24"/>
          <w:szCs w:val="24"/>
        </w:rPr>
        <w:t>ra</w:t>
      </w:r>
    </w:p>
    <w:p w:rsidR="007E7318" w:rsidRPr="007E7318" w:rsidRDefault="007E7318" w:rsidP="007E7318">
      <w:pPr>
        <w:spacing w:after="0" w:line="240" w:lineRule="auto"/>
        <w:ind w:left="2127" w:hanging="141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E7318" w:rsidRPr="007E7318" w:rsidRDefault="007E7318" w:rsidP="007E7318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Sántha Péterné - alpolgármester 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bCs/>
          <w:sz w:val="24"/>
          <w:szCs w:val="24"/>
        </w:rPr>
        <w:t xml:space="preserve">Javaslat a személyes gondoskodást nyújtó szociális ellátások formáiról és a térítési </w:t>
      </w:r>
      <w:proofErr w:type="gramStart"/>
      <w:r w:rsidRPr="007E7318">
        <w:rPr>
          <w:rFonts w:ascii="Times New Roman" w:eastAsia="Times New Roman" w:hAnsi="Times New Roman"/>
          <w:bCs/>
          <w:sz w:val="24"/>
          <w:szCs w:val="24"/>
        </w:rPr>
        <w:t>díj fizetési</w:t>
      </w:r>
      <w:proofErr w:type="gramEnd"/>
      <w:r w:rsidRPr="007E7318">
        <w:rPr>
          <w:rFonts w:ascii="Times New Roman" w:eastAsia="Times New Roman" w:hAnsi="Times New Roman"/>
          <w:bCs/>
          <w:sz w:val="24"/>
          <w:szCs w:val="24"/>
        </w:rPr>
        <w:t xml:space="preserve"> kötelezettségről szóló 21/2011. (IV.12.) önkormányzati rendelet módosítására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sz w:val="24"/>
          <w:szCs w:val="24"/>
        </w:rPr>
        <w:t xml:space="preserve">Javaslat a Józsefvárosi Szent Kozma Egészségügyi Központ Szervezeti és Működési Szabályzatának módosítására </w:t>
      </w:r>
    </w:p>
    <w:p w:rsidR="007E7318" w:rsidRPr="007E7318" w:rsidRDefault="007E7318" w:rsidP="007E731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bCs/>
          <w:sz w:val="24"/>
          <w:szCs w:val="24"/>
        </w:rPr>
        <w:t>Javaslat a Józsefvárosi Szociális Szolgáltató és Gyermekjóléti Központ alapdokumentumainak</w:t>
      </w:r>
      <w:r w:rsidRPr="007E7318">
        <w:rPr>
          <w:rFonts w:ascii="Times New Roman" w:eastAsia="Times New Roman" w:hAnsi="Times New Roman"/>
          <w:sz w:val="24"/>
          <w:szCs w:val="24"/>
        </w:rPr>
        <w:t xml:space="preserve"> módosítására 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E7318">
        <w:rPr>
          <w:rFonts w:ascii="Times New Roman" w:eastAsia="Times New Roman" w:hAnsi="Times New Roman"/>
          <w:bCs/>
          <w:sz w:val="24"/>
          <w:szCs w:val="24"/>
        </w:rPr>
        <w:lastRenderedPageBreak/>
        <w:t>Javaslat az óvodai felvételi körzet és alapító okirat módosítására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Előterjesztő: Sántha Péterné - alpolgármester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E7318">
        <w:rPr>
          <w:rFonts w:ascii="Times New Roman" w:eastAsia="Times New Roman" w:hAnsi="Times New Roman"/>
          <w:sz w:val="24"/>
          <w:szCs w:val="24"/>
        </w:rPr>
        <w:t>Javaslat pályázati támogatásról szóló rendelet elfogadására</w:t>
      </w:r>
      <w:r w:rsidRPr="007E731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E7318" w:rsidRPr="007E7318" w:rsidRDefault="007E7318" w:rsidP="007E731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7E7318" w:rsidRPr="007E7318" w:rsidRDefault="007E7318" w:rsidP="007E7318">
      <w:pPr>
        <w:spacing w:after="0" w:line="240" w:lineRule="auto"/>
        <w:ind w:left="1985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Sántha Péterné - alpolgármester 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bCs/>
          <w:sz w:val="24"/>
          <w:szCs w:val="24"/>
        </w:rPr>
        <w:t xml:space="preserve">Javaslat az </w:t>
      </w:r>
      <w:proofErr w:type="spellStart"/>
      <w:r w:rsidRPr="007E7318">
        <w:rPr>
          <w:rFonts w:ascii="Times New Roman" w:eastAsia="Times New Roman" w:hAnsi="Times New Roman"/>
          <w:bCs/>
          <w:sz w:val="24"/>
          <w:szCs w:val="24"/>
        </w:rPr>
        <w:t>Ovi-Foci</w:t>
      </w:r>
      <w:proofErr w:type="spellEnd"/>
      <w:r w:rsidRPr="007E7318">
        <w:rPr>
          <w:rFonts w:ascii="Times New Roman" w:eastAsia="Times New Roman" w:hAnsi="Times New Roman"/>
          <w:bCs/>
          <w:sz w:val="24"/>
          <w:szCs w:val="24"/>
        </w:rPr>
        <w:t xml:space="preserve"> programmal kapcsolatos döntés meghozatalára</w:t>
      </w:r>
    </w:p>
    <w:p w:rsidR="007E7318" w:rsidRPr="007E7318" w:rsidRDefault="007E7318" w:rsidP="007E731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bCs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7E7318" w:rsidRPr="007E7318" w:rsidRDefault="007E7318" w:rsidP="007E731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E7318">
        <w:rPr>
          <w:rFonts w:ascii="Times New Roman" w:eastAsia="Times New Roman" w:hAnsi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7E7318" w:rsidRPr="007E7318" w:rsidRDefault="007E7318" w:rsidP="007E731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Tulajdonosi hozzájárulás a Budapest VIII. kerület, Kisfaludy utca 23-25. számú ingatlan kapubehajtó létesítéséhez </w:t>
      </w:r>
    </w:p>
    <w:p w:rsidR="007E7318" w:rsidRPr="007E7318" w:rsidRDefault="007E7318" w:rsidP="007E73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Tulajdonosi hozzájárulás a Budapest VIII. kerület, Nap utca 16. számú ingatlan kapubehajtó átépítéséhez </w:t>
      </w:r>
    </w:p>
    <w:p w:rsidR="007E7318" w:rsidRPr="007E7318" w:rsidRDefault="007E7318" w:rsidP="007E73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Tulajdonosi hozzájárulás a Budapest VIII. kerület, Práter utca 45-47. számú ingatlan kapubehajtó létesítéséhez </w:t>
      </w:r>
    </w:p>
    <w:p w:rsidR="007E7318" w:rsidRPr="007E7318" w:rsidRDefault="007E7318" w:rsidP="007E73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Javaslat közterület-használati kérelmek elbírálására 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7E7318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7E7318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7E7318" w:rsidRPr="007E7318" w:rsidRDefault="007E7318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Javaslat a Budapest VIII. kerület, Balassa u. 7. és Balassa u. 9. szám alatti telekingatlanok elidegenítésére kiírt pályázat eredményének megállapítására </w:t>
      </w:r>
    </w:p>
    <w:p w:rsidR="007E7318" w:rsidRPr="007E7318" w:rsidRDefault="007E7318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Üres, nem lakás céljára szolgáló helyiség elidegenítése (Korányi Sándor u. 4.) </w:t>
      </w:r>
    </w:p>
    <w:p w:rsidR="007E7318" w:rsidRPr="007E7318" w:rsidRDefault="007E7318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Lakás elidegenítésével kapcsolatos vételár és eladási ajánlat jóváhagyása – határozatlan idejű bérleti jogviszony (1 db) </w:t>
      </w:r>
    </w:p>
    <w:p w:rsidR="007E7318" w:rsidRPr="007E7318" w:rsidRDefault="0017308C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…………………..</w:t>
      </w:r>
      <w:proofErr w:type="gramEnd"/>
      <w:r w:rsidR="007E7318" w:rsidRPr="007E7318">
        <w:rPr>
          <w:rFonts w:ascii="Times New Roman" w:eastAsiaTheme="minorHAnsi" w:hAnsi="Times New Roman" w:cstheme="minorBidi"/>
          <w:sz w:val="24"/>
          <w:szCs w:val="24"/>
        </w:rPr>
        <w:t xml:space="preserve"> magánszemély bérbevételi kérelme a Budapest VIII. kerület, Bíró Lajos u. 30-32. szám alatti üres, önkormányzati tulajdonú nem lakás céljára szolgáló helyiségre </w:t>
      </w:r>
    </w:p>
    <w:p w:rsidR="007E7318" w:rsidRPr="007E7318" w:rsidRDefault="007E7318" w:rsidP="007E73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E7318">
        <w:rPr>
          <w:rFonts w:ascii="Times New Roman" w:eastAsiaTheme="minorHAnsi" w:hAnsi="Times New Roman"/>
          <w:sz w:val="24"/>
          <w:szCs w:val="24"/>
          <w:lang w:eastAsia="hu-HU"/>
        </w:rPr>
        <w:t xml:space="preserve">Az Erdei </w:t>
      </w:r>
      <w:proofErr w:type="spellStart"/>
      <w:r w:rsidRPr="007E7318">
        <w:rPr>
          <w:rFonts w:ascii="Times New Roman" w:eastAsiaTheme="minorHAnsi" w:hAnsi="Times New Roman"/>
          <w:sz w:val="24"/>
          <w:szCs w:val="24"/>
          <w:lang w:eastAsia="hu-HU"/>
        </w:rPr>
        <w:t>Trans</w:t>
      </w:r>
      <w:proofErr w:type="spellEnd"/>
      <w:r w:rsidRPr="007E7318">
        <w:rPr>
          <w:rFonts w:ascii="Times New Roman" w:eastAsiaTheme="minorHAnsi" w:hAnsi="Times New Roman"/>
          <w:sz w:val="24"/>
          <w:szCs w:val="24"/>
          <w:lang w:eastAsia="hu-HU"/>
        </w:rPr>
        <w:t xml:space="preserve"> Team Kft. bérbevételi kérelme a Budapest VIII. kerület, Rákóczi út 69. szám alatti üres, önkormányzati tulajdonú nem lakás céljára szolgáló helyiségre </w:t>
      </w:r>
    </w:p>
    <w:p w:rsidR="007E7318" w:rsidRPr="007E7318" w:rsidRDefault="007E7318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7318">
        <w:rPr>
          <w:rFonts w:ascii="Times New Roman" w:eastAsiaTheme="minorHAnsi" w:hAnsi="Times New Roman" w:cstheme="minorBidi"/>
          <w:sz w:val="24"/>
          <w:szCs w:val="24"/>
        </w:rPr>
        <w:t>Szijjártó-Bíró</w:t>
      </w:r>
      <w:proofErr w:type="spellEnd"/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 Bettina egyéni vállalkozó bérbevételi és bérbeszámítási kérelme a Budapest VIII. kerület, Üllői út 18. szám alatti üres, önkormányzati tulajdonú nem lakás célú helyiségre </w:t>
      </w:r>
    </w:p>
    <w:p w:rsidR="007E7318" w:rsidRPr="007E7318" w:rsidRDefault="0017308C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…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……………</w:t>
      </w:r>
      <w:proofErr w:type="gramEnd"/>
      <w:r w:rsidR="007E7318" w:rsidRPr="007E7318">
        <w:rPr>
          <w:rFonts w:ascii="Times New Roman" w:eastAsiaTheme="minorHAnsi" w:hAnsi="Times New Roman" w:cstheme="minorBidi"/>
          <w:sz w:val="24"/>
          <w:szCs w:val="24"/>
        </w:rPr>
        <w:t xml:space="preserve"> magánszemély bérbevételi kérelme a Budapest VIII. kerület, Dobozi utca 21. szám alatti üres, önkormányzati tulajdonú nem lakás céljára szolgáló helyiségre</w:t>
      </w:r>
    </w:p>
    <w:p w:rsidR="007E7318" w:rsidRPr="007E7318" w:rsidRDefault="007E7318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7318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Javaslat a Budapest VIII. kerület, Illés </w:t>
      </w:r>
      <w:proofErr w:type="gramStart"/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u. </w:t>
      </w:r>
      <w:r w:rsidR="0017308C">
        <w:rPr>
          <w:rFonts w:ascii="Times New Roman" w:eastAsiaTheme="minorHAnsi" w:hAnsi="Times New Roman" w:cstheme="minorBidi"/>
          <w:sz w:val="24"/>
          <w:szCs w:val="24"/>
        </w:rPr>
        <w:t>…</w:t>
      </w:r>
      <w:proofErr w:type="gramEnd"/>
      <w:r w:rsidR="0017308C">
        <w:rPr>
          <w:rFonts w:ascii="Times New Roman" w:eastAsiaTheme="minorHAnsi" w:hAnsi="Times New Roman" w:cstheme="minorBidi"/>
          <w:sz w:val="24"/>
          <w:szCs w:val="24"/>
        </w:rPr>
        <w:t>……………..</w:t>
      </w:r>
      <w:r w:rsidRPr="007E7318">
        <w:rPr>
          <w:rFonts w:ascii="Times New Roman" w:eastAsiaTheme="minorHAnsi" w:hAnsi="Times New Roman" w:cstheme="minorBidi"/>
          <w:sz w:val="24"/>
          <w:szCs w:val="24"/>
        </w:rPr>
        <w:t xml:space="preserve"> szám alatti lakás bérbeadására </w:t>
      </w:r>
    </w:p>
    <w:p w:rsidR="007E7318" w:rsidRPr="007E7318" w:rsidRDefault="007E7318" w:rsidP="007E73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 w:cstheme="minorBidi"/>
          <w:bCs/>
          <w:sz w:val="24"/>
          <w:szCs w:val="24"/>
        </w:rPr>
        <w:t>Javaslat a Budapest VIII. kerület,</w:t>
      </w:r>
      <w:r w:rsidRPr="007E7318">
        <w:rPr>
          <w:rFonts w:asciiTheme="minorHAnsi" w:eastAsiaTheme="minorHAnsi" w:hAnsiTheme="minorHAnsi" w:cstheme="minorBidi"/>
          <w:bCs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Cs/>
          <w:sz w:val="24"/>
          <w:szCs w:val="24"/>
        </w:rPr>
        <w:t>Corvin Sétány Program 122-es tömb, 36246 helyrajzi számú területén 3000 m</w:t>
      </w:r>
      <w:r w:rsidRPr="007E7318">
        <w:rPr>
          <w:rFonts w:ascii="Times New Roman" w:eastAsiaTheme="minorHAnsi" w:hAnsi="Times New Roman" w:cstheme="minorBidi"/>
          <w:bCs/>
          <w:sz w:val="24"/>
          <w:szCs w:val="24"/>
          <w:vertAlign w:val="superscript"/>
        </w:rPr>
        <w:t>3</w:t>
      </w:r>
      <w:r w:rsidRPr="007E7318">
        <w:rPr>
          <w:rFonts w:ascii="Times New Roman" w:eastAsiaTheme="minorHAnsi" w:hAnsi="Times New Roman" w:cstheme="minorBidi"/>
          <w:bCs/>
          <w:sz w:val="24"/>
          <w:szCs w:val="24"/>
        </w:rPr>
        <w:t xml:space="preserve"> földkiemelés kivitelezésére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>4. Egyebek</w:t>
      </w:r>
    </w:p>
    <w:p w:rsidR="007E7318" w:rsidRPr="007E7318" w:rsidRDefault="007E7318" w:rsidP="007E7318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E7318" w:rsidRPr="007E7318" w:rsidRDefault="007E7318" w:rsidP="007E73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eastAsiaTheme="minorHAnsi" w:hAnsi="Times New Roman" w:cstheme="minorBidi"/>
          <w:bCs/>
          <w:sz w:val="24"/>
          <w:szCs w:val="24"/>
        </w:rPr>
        <w:t xml:space="preserve">Javaslat a Józsefvárosi Gazdálkodási Központ </w:t>
      </w:r>
      <w:proofErr w:type="spellStart"/>
      <w:r w:rsidRPr="007E7318">
        <w:rPr>
          <w:rFonts w:ascii="Times New Roman" w:eastAsiaTheme="minorHAnsi" w:hAnsi="Times New Roman" w:cstheme="minorBidi"/>
          <w:bCs/>
          <w:sz w:val="24"/>
          <w:szCs w:val="24"/>
        </w:rPr>
        <w:t>Zrt.-vel</w:t>
      </w:r>
      <w:proofErr w:type="spellEnd"/>
      <w:r w:rsidRPr="007E7318">
        <w:rPr>
          <w:rFonts w:ascii="Times New Roman" w:eastAsiaTheme="minorHAnsi" w:hAnsi="Times New Roman" w:cstheme="minorBidi"/>
          <w:bCs/>
          <w:sz w:val="24"/>
          <w:szCs w:val="24"/>
        </w:rPr>
        <w:t xml:space="preserve"> kötendő megállapodás megkötésére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Előterjesztő: Dr. Sára Botond - alpolgármester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>5. Zárt ülés keretében tárgyalandó előterjesztések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7318" w:rsidRPr="007E7318" w:rsidRDefault="007E7318" w:rsidP="007E73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eastAsiaTheme="minorHAnsi" w:hAnsi="Times New Roman"/>
          <w:sz w:val="24"/>
          <w:szCs w:val="24"/>
        </w:rPr>
        <w:t>Javaslat kártérítési igények elbírálására</w:t>
      </w:r>
    </w:p>
    <w:p w:rsidR="007E7318" w:rsidRPr="007E7318" w:rsidRDefault="007E7318" w:rsidP="007E731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7E7318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7E7318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7E7318" w:rsidRPr="007E7318" w:rsidRDefault="007E7318" w:rsidP="007E73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318">
        <w:rPr>
          <w:rFonts w:ascii="Times New Roman" w:eastAsia="Times New Roman" w:hAnsi="Times New Roman"/>
          <w:bCs/>
          <w:sz w:val="24"/>
          <w:szCs w:val="24"/>
        </w:rPr>
        <w:t xml:space="preserve">Javaslat közterület-használati hozzájárulásról szóló döntés elleni fellebbezés elbírálására </w:t>
      </w:r>
    </w:p>
    <w:p w:rsidR="007E7318" w:rsidRPr="007E7318" w:rsidRDefault="007E7318" w:rsidP="007E7318">
      <w:pPr>
        <w:spacing w:after="0" w:line="240" w:lineRule="auto"/>
        <w:ind w:left="709"/>
        <w:jc w:val="both"/>
        <w:rPr>
          <w:rFonts w:cs="Calibri"/>
          <w:i/>
        </w:rPr>
      </w:pPr>
      <w:r w:rsidRPr="007E7318">
        <w:rPr>
          <w:rFonts w:ascii="Times New Roman" w:hAnsi="Times New Roman"/>
          <w:i/>
          <w:sz w:val="24"/>
          <w:szCs w:val="24"/>
        </w:rPr>
        <w:t xml:space="preserve">Előterjesztő: </w:t>
      </w:r>
      <w:r w:rsidRPr="007E7318">
        <w:rPr>
          <w:rFonts w:ascii="Times New Roman" w:hAnsi="Times New Roman" w:cs="Calibri"/>
          <w:i/>
          <w:sz w:val="24"/>
          <w:szCs w:val="24"/>
        </w:rPr>
        <w:t>Soós György - a Városgazdálkodási és Pénzügyi Bizottság elnöke</w:t>
      </w:r>
    </w:p>
    <w:p w:rsidR="007E7318" w:rsidRPr="007E7318" w:rsidRDefault="007E7318" w:rsidP="007E7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76B7" w:rsidRDefault="00E976B7" w:rsidP="007E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B2" w:rsidRDefault="00443EB2" w:rsidP="007E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B2" w:rsidRDefault="00443EB2" w:rsidP="007E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B2" w:rsidRDefault="00443EB2" w:rsidP="007E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EB2" w:rsidRDefault="00443EB2" w:rsidP="007E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8F" w:rsidRPr="00B24EC5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24EC5">
        <w:rPr>
          <w:rFonts w:ascii="Times New Roman" w:eastAsiaTheme="minorHAnsi" w:hAnsi="Times New Roman"/>
          <w:b/>
          <w:sz w:val="24"/>
          <w:szCs w:val="24"/>
        </w:rPr>
        <w:t>1. Képviselő-testület</w:t>
      </w:r>
    </w:p>
    <w:p w:rsidR="00246B8F" w:rsidRPr="00B24EC5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24EC5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246B8F" w:rsidRPr="00B24EC5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6B8F" w:rsidRPr="00B24EC5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1.1. pontja: Beszámoló a BRFK VIII. kerületi Rendőrkapitányság 2015. évi tevékenységéről</w:t>
      </w:r>
    </w:p>
    <w:p w:rsidR="00246B8F" w:rsidRPr="00B24EC5" w:rsidRDefault="00246B8F" w:rsidP="00246B8F">
      <w:pPr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  <w:lang w:eastAsia="hu-HU"/>
        </w:rPr>
      </w:pPr>
      <w:r w:rsidRPr="00B24EC5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B24EC5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246B8F" w:rsidRPr="006F2E8B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16</w:t>
      </w:r>
      <w:r w:rsidR="006F2E8B"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246B8F" w:rsidRPr="006F2E8B" w:rsidRDefault="00246B8F" w:rsidP="00246B8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6F2E8B"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6F2E8B"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246B8F" w:rsidRDefault="00246B8F" w:rsidP="00246B8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Polgármesteri Kabinet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43EB2" w:rsidRDefault="00443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6B8F" w:rsidRPr="00E87EA4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lastRenderedPageBreak/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7EA4">
        <w:rPr>
          <w:rFonts w:ascii="Times New Roman" w:eastAsia="Times New Roman" w:hAnsi="Times New Roman"/>
          <w:b/>
          <w:sz w:val="24"/>
          <w:szCs w:val="24"/>
        </w:rPr>
        <w:t>Javaslat bizottsági tag cseréjére</w:t>
      </w:r>
    </w:p>
    <w:p w:rsidR="00246B8F" w:rsidRPr="007E7318" w:rsidRDefault="00246B8F" w:rsidP="00246B8F">
      <w:pPr>
        <w:spacing w:after="0" w:line="240" w:lineRule="auto"/>
        <w:contextualSpacing/>
        <w:jc w:val="both"/>
        <w:rPr>
          <w:rFonts w:ascii="Times New Roman" w:hAnsi="Times New Roman" w:cs="Calibri"/>
          <w:i/>
          <w:sz w:val="24"/>
          <w:szCs w:val="24"/>
          <w:lang w:eastAsia="hu-HU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8F" w:rsidRPr="00E87EA4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 w:rsidR="006F2E8B">
        <w:rPr>
          <w:rFonts w:ascii="Times New Roman" w:eastAsia="Times New Roman" w:hAnsi="Times New Roman"/>
          <w:b/>
          <w:sz w:val="24"/>
          <w:szCs w:val="24"/>
        </w:rPr>
        <w:t>3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7EA4">
        <w:rPr>
          <w:rFonts w:ascii="Times New Roman" w:eastAsia="Times New Roman" w:hAnsi="Times New Roman"/>
          <w:b/>
          <w:sz w:val="24"/>
          <w:szCs w:val="24"/>
        </w:rPr>
        <w:t>Javaslat a települési Hild János-díj pályázaton való részvételre</w:t>
      </w:r>
    </w:p>
    <w:p w:rsidR="00246B8F" w:rsidRPr="007E7318" w:rsidRDefault="00246B8F" w:rsidP="00246B8F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hu-HU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E87EA4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 w:rsidR="006F2E8B">
        <w:rPr>
          <w:rFonts w:ascii="Times New Roman" w:eastAsia="Times New Roman" w:hAnsi="Times New Roman"/>
          <w:b/>
          <w:sz w:val="24"/>
          <w:szCs w:val="24"/>
        </w:rPr>
        <w:t>4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87EA4">
        <w:rPr>
          <w:rFonts w:ascii="Times New Roman" w:eastAsia="Times New Roman" w:hAnsi="Times New Roman"/>
          <w:b/>
          <w:sz w:val="24"/>
          <w:szCs w:val="24"/>
        </w:rPr>
        <w:t>Javaslat a Budapest VIII., Bacsó Béla u. 17. szám alatti telek pályázat útján történő elidegenítésére</w:t>
      </w:r>
    </w:p>
    <w:p w:rsidR="00246B8F" w:rsidRPr="007E7318" w:rsidRDefault="00246B8F" w:rsidP="00246B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7318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E7318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7E7318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7E7318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0B6675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0B667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0B6675">
        <w:rPr>
          <w:rFonts w:ascii="Times New Roman" w:hAnsi="Times New Roman"/>
          <w:b/>
          <w:sz w:val="24"/>
          <w:szCs w:val="24"/>
        </w:rPr>
        <w:t>.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B8F" w:rsidRPr="00F13F2F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lastRenderedPageBreak/>
        <w:t>Napirend 1.</w:t>
      </w:r>
      <w:r w:rsidR="006F2E8B">
        <w:rPr>
          <w:rFonts w:ascii="Times New Roman" w:eastAsia="Times New Roman" w:hAnsi="Times New Roman"/>
          <w:b/>
          <w:sz w:val="24"/>
          <w:szCs w:val="24"/>
        </w:rPr>
        <w:t>5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13F2F">
        <w:rPr>
          <w:rFonts w:ascii="Times New Roman" w:eastAsia="Times New Roman" w:hAnsi="Times New Roman"/>
          <w:b/>
          <w:sz w:val="24"/>
          <w:szCs w:val="24"/>
        </w:rPr>
        <w:t>Javaslat a Budapest VIII. kerület, Vajdahunyad u. 23. szám alatti társasházban lévő önkormányzati tulajdonú lakások elidegenítésre történő kijelölésére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7318">
        <w:rPr>
          <w:rFonts w:ascii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7E7318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7E7318">
        <w:rPr>
          <w:rFonts w:ascii="Times New Roman" w:hAnsi="Times New Roman"/>
          <w:i/>
          <w:sz w:val="24"/>
          <w:szCs w:val="24"/>
        </w:rPr>
        <w:t>.,</w:t>
      </w:r>
      <w:proofErr w:type="gramEnd"/>
      <w:r w:rsidRPr="007E7318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73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0B6675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0B667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0B6675">
        <w:rPr>
          <w:rFonts w:ascii="Times New Roman" w:hAnsi="Times New Roman"/>
          <w:b/>
          <w:sz w:val="24"/>
          <w:szCs w:val="24"/>
        </w:rPr>
        <w:t>.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B8F" w:rsidRPr="00086833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 w:rsidR="006F2E8B">
        <w:rPr>
          <w:rFonts w:ascii="Times New Roman" w:eastAsia="Times New Roman" w:hAnsi="Times New Roman"/>
          <w:b/>
          <w:sz w:val="24"/>
          <w:szCs w:val="24"/>
        </w:rPr>
        <w:t>6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86833">
        <w:rPr>
          <w:rFonts w:ascii="Times New Roman" w:hAnsi="Times New Roman"/>
          <w:b/>
          <w:sz w:val="24"/>
          <w:szCs w:val="24"/>
          <w:lang w:eastAsia="hu-HU"/>
        </w:rPr>
        <w:t xml:space="preserve">Javaslat emléktáblák elhelyezésére </w:t>
      </w:r>
    </w:p>
    <w:p w:rsidR="00246B8F" w:rsidRPr="007E7318" w:rsidRDefault="00246B8F" w:rsidP="00246B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7E7318">
        <w:rPr>
          <w:rFonts w:ascii="Times New Roman" w:hAnsi="Times New Roman"/>
          <w:i/>
          <w:sz w:val="24"/>
          <w:szCs w:val="24"/>
          <w:lang w:eastAsia="hu-HU"/>
        </w:rPr>
        <w:t xml:space="preserve">Előterjesztő: Sántha Péterné - alpolgármester 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74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Városépítészeti Ügyosztály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9B1143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 w:rsidR="006F2E8B">
        <w:rPr>
          <w:rFonts w:ascii="Times New Roman" w:eastAsia="Times New Roman" w:hAnsi="Times New Roman"/>
          <w:b/>
          <w:sz w:val="24"/>
          <w:szCs w:val="24"/>
        </w:rPr>
        <w:t>7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9B1143">
        <w:rPr>
          <w:rFonts w:ascii="Times New Roman" w:eastAsia="Times New Roman" w:hAnsi="Times New Roman"/>
          <w:b/>
          <w:sz w:val="24"/>
          <w:szCs w:val="24"/>
        </w:rPr>
        <w:t>Javaslat étkeztetéssel</w:t>
      </w:r>
      <w:proofErr w:type="gramEnd"/>
      <w:r w:rsidRPr="009B1143">
        <w:rPr>
          <w:rFonts w:ascii="Times New Roman" w:eastAsia="Times New Roman" w:hAnsi="Times New Roman"/>
          <w:b/>
          <w:sz w:val="24"/>
          <w:szCs w:val="24"/>
        </w:rPr>
        <w:t xml:space="preserve"> kapcsolatos döntések meghozatalára</w:t>
      </w:r>
    </w:p>
    <w:p w:rsidR="00246B8F" w:rsidRPr="007E7318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246B8F" w:rsidRPr="007E7318" w:rsidRDefault="00246B8F" w:rsidP="00246B8F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Sántha Péterné - alpolgármester 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75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5F197F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lastRenderedPageBreak/>
        <w:t>Napirend 1.</w:t>
      </w:r>
      <w:r w:rsidR="006F2E8B">
        <w:rPr>
          <w:rFonts w:ascii="Times New Roman" w:eastAsia="Times New Roman" w:hAnsi="Times New Roman"/>
          <w:b/>
          <w:sz w:val="24"/>
          <w:szCs w:val="24"/>
        </w:rPr>
        <w:t>8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197F">
        <w:rPr>
          <w:rFonts w:ascii="Times New Roman" w:eastAsia="Times New Roman" w:hAnsi="Times New Roman"/>
          <w:b/>
          <w:bCs/>
          <w:sz w:val="24"/>
          <w:szCs w:val="24"/>
        </w:rPr>
        <w:t xml:space="preserve">Javaslat a személyes gondoskodást nyújtó szociális ellátások formáiról és a térítési </w:t>
      </w:r>
      <w:proofErr w:type="gramStart"/>
      <w:r w:rsidRPr="005F197F">
        <w:rPr>
          <w:rFonts w:ascii="Times New Roman" w:eastAsia="Times New Roman" w:hAnsi="Times New Roman"/>
          <w:b/>
          <w:bCs/>
          <w:sz w:val="24"/>
          <w:szCs w:val="24"/>
        </w:rPr>
        <w:t>díj fizetési</w:t>
      </w:r>
      <w:proofErr w:type="gramEnd"/>
      <w:r w:rsidRPr="005F197F">
        <w:rPr>
          <w:rFonts w:ascii="Times New Roman" w:eastAsia="Times New Roman" w:hAnsi="Times New Roman"/>
          <w:b/>
          <w:bCs/>
          <w:sz w:val="24"/>
          <w:szCs w:val="24"/>
        </w:rPr>
        <w:t xml:space="preserve"> kötelezettségről szóló 21/2011. (IV.12.) önkormányzati rendelet módosítására</w:t>
      </w:r>
    </w:p>
    <w:p w:rsidR="00246B8F" w:rsidRPr="007E7318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76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C961A1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 w:rsidR="006F2E8B">
        <w:rPr>
          <w:rFonts w:ascii="Times New Roman" w:eastAsia="Times New Roman" w:hAnsi="Times New Roman"/>
          <w:b/>
          <w:sz w:val="24"/>
          <w:szCs w:val="24"/>
        </w:rPr>
        <w:t>9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61A1">
        <w:rPr>
          <w:rFonts w:ascii="Times New Roman" w:eastAsia="Times New Roman" w:hAnsi="Times New Roman"/>
          <w:b/>
          <w:sz w:val="24"/>
          <w:szCs w:val="24"/>
        </w:rPr>
        <w:t xml:space="preserve">Javaslat a Józsefvárosi Szent Kozma Egészségügyi Központ Szervezeti és Működési Szabályzatának módosítására </w:t>
      </w:r>
    </w:p>
    <w:p w:rsidR="00246B8F" w:rsidRPr="007E7318" w:rsidRDefault="00246B8F" w:rsidP="00246B8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77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C961A1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F2E8B">
        <w:rPr>
          <w:rFonts w:ascii="Times New Roman" w:eastAsia="Times New Roman" w:hAnsi="Times New Roman"/>
          <w:b/>
          <w:sz w:val="24"/>
          <w:szCs w:val="24"/>
        </w:rPr>
        <w:t>0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61A1">
        <w:rPr>
          <w:rFonts w:ascii="Times New Roman" w:eastAsia="Times New Roman" w:hAnsi="Times New Roman"/>
          <w:b/>
          <w:bCs/>
          <w:sz w:val="24"/>
          <w:szCs w:val="24"/>
        </w:rPr>
        <w:t>Javaslat a Józsefvárosi Szociális Szolgáltató és Gyermekjóléti Központ alapdokumentumainak</w:t>
      </w:r>
      <w:r w:rsidRPr="00C961A1">
        <w:rPr>
          <w:rFonts w:ascii="Times New Roman" w:eastAsia="Times New Roman" w:hAnsi="Times New Roman"/>
          <w:b/>
          <w:sz w:val="24"/>
          <w:szCs w:val="24"/>
        </w:rPr>
        <w:t xml:space="preserve"> módosítására </w:t>
      </w:r>
    </w:p>
    <w:p w:rsidR="00246B8F" w:rsidRPr="007E7318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78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55108D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F2E8B">
        <w:rPr>
          <w:rFonts w:ascii="Times New Roman" w:eastAsia="Times New Roman" w:hAnsi="Times New Roman"/>
          <w:b/>
          <w:sz w:val="24"/>
          <w:szCs w:val="24"/>
        </w:rPr>
        <w:t>1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5108D">
        <w:rPr>
          <w:rFonts w:ascii="Times New Roman" w:eastAsia="Times New Roman" w:hAnsi="Times New Roman"/>
          <w:b/>
          <w:bCs/>
          <w:sz w:val="24"/>
          <w:szCs w:val="24"/>
        </w:rPr>
        <w:t>Javaslat az óvodai felvételi körzet és alapító okirat módosítására</w:t>
      </w:r>
    </w:p>
    <w:p w:rsidR="00246B8F" w:rsidRPr="007E7318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Előterjesztő: Sántha Péterné - alpolgármester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9/2016.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782157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F2E8B">
        <w:rPr>
          <w:rFonts w:ascii="Times New Roman" w:eastAsia="Times New Roman" w:hAnsi="Times New Roman"/>
          <w:b/>
          <w:sz w:val="24"/>
          <w:szCs w:val="24"/>
        </w:rPr>
        <w:t>2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82157">
        <w:rPr>
          <w:rFonts w:ascii="Times New Roman" w:eastAsia="Times New Roman" w:hAnsi="Times New Roman"/>
          <w:b/>
          <w:sz w:val="24"/>
          <w:szCs w:val="24"/>
        </w:rPr>
        <w:t>Javaslat pályázati támogatásról szóló rendelet elfogadására</w:t>
      </w:r>
      <w:r w:rsidRPr="0078215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46B8F" w:rsidRPr="007E7318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246B8F" w:rsidRPr="007E7318" w:rsidRDefault="00246B8F" w:rsidP="00246B8F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318">
        <w:rPr>
          <w:rFonts w:ascii="Times New Roman" w:eastAsia="Times New Roman" w:hAnsi="Times New Roman"/>
          <w:i/>
          <w:sz w:val="24"/>
          <w:szCs w:val="24"/>
        </w:rPr>
        <w:t xml:space="preserve">Sántha Péterné - alpolgármester 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9F3BF2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F2E8B">
        <w:rPr>
          <w:rFonts w:ascii="Times New Roman" w:eastAsia="Times New Roman" w:hAnsi="Times New Roman"/>
          <w:b/>
          <w:sz w:val="24"/>
          <w:szCs w:val="24"/>
        </w:rPr>
        <w:t>3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3BF2">
        <w:rPr>
          <w:rFonts w:ascii="Times New Roman" w:eastAsia="Times New Roman" w:hAnsi="Times New Roman"/>
          <w:b/>
          <w:bCs/>
          <w:sz w:val="24"/>
          <w:szCs w:val="24"/>
        </w:rPr>
        <w:t xml:space="preserve">Javaslat az </w:t>
      </w:r>
      <w:proofErr w:type="spellStart"/>
      <w:r w:rsidRPr="009F3BF2">
        <w:rPr>
          <w:rFonts w:ascii="Times New Roman" w:eastAsia="Times New Roman" w:hAnsi="Times New Roman"/>
          <w:b/>
          <w:bCs/>
          <w:sz w:val="24"/>
          <w:szCs w:val="24"/>
        </w:rPr>
        <w:t>Ovi-Foci</w:t>
      </w:r>
      <w:proofErr w:type="spellEnd"/>
      <w:r w:rsidRPr="009F3BF2">
        <w:rPr>
          <w:rFonts w:ascii="Times New Roman" w:eastAsia="Times New Roman" w:hAnsi="Times New Roman"/>
          <w:b/>
          <w:bCs/>
          <w:sz w:val="24"/>
          <w:szCs w:val="24"/>
        </w:rPr>
        <w:t xml:space="preserve"> programmal kapcsolatos döntés meghozatalára</w:t>
      </w:r>
    </w:p>
    <w:p w:rsidR="00246B8F" w:rsidRPr="007E7318" w:rsidRDefault="00246B8F" w:rsidP="00246B8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Humánszolgáltatási Ügyosztály 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282FAE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F2E8B">
        <w:rPr>
          <w:rFonts w:ascii="Times New Roman" w:eastAsia="Times New Roman" w:hAnsi="Times New Roman"/>
          <w:b/>
          <w:sz w:val="24"/>
          <w:szCs w:val="24"/>
        </w:rPr>
        <w:t>4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82FAE">
        <w:rPr>
          <w:rFonts w:ascii="Times New Roman" w:eastAsia="Times New Roman" w:hAnsi="Times New Roman"/>
          <w:b/>
          <w:bCs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246B8F" w:rsidRPr="007E7318" w:rsidRDefault="00246B8F" w:rsidP="00246B8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Pr="00334BFD" w:rsidRDefault="00246B8F" w:rsidP="00246B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24EC5">
        <w:rPr>
          <w:rFonts w:ascii="Times New Roman" w:eastAsia="Times New Roman" w:hAnsi="Times New Roman"/>
          <w:b/>
          <w:sz w:val="24"/>
          <w:szCs w:val="24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F2E8B">
        <w:rPr>
          <w:rFonts w:ascii="Times New Roman" w:eastAsia="Times New Roman" w:hAnsi="Times New Roman"/>
          <w:b/>
          <w:sz w:val="24"/>
          <w:szCs w:val="24"/>
        </w:rPr>
        <w:t>5</w:t>
      </w:r>
      <w:r w:rsidRPr="00B24EC5">
        <w:rPr>
          <w:rFonts w:ascii="Times New Roman" w:eastAsia="Times New Roman" w:hAnsi="Times New Roman"/>
          <w:b/>
          <w:sz w:val="24"/>
          <w:szCs w:val="24"/>
        </w:rPr>
        <w:t>. pontja: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B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246B8F" w:rsidRPr="007E7318" w:rsidRDefault="00246B8F" w:rsidP="00246B8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318">
        <w:rPr>
          <w:rFonts w:ascii="Times New Roman" w:hAnsi="Times New Roman" w:cs="Calibri"/>
          <w:i/>
          <w:sz w:val="24"/>
          <w:szCs w:val="24"/>
          <w:lang w:eastAsia="hu-HU"/>
        </w:rPr>
        <w:t xml:space="preserve">Előterjesztő: </w:t>
      </w:r>
      <w:r w:rsidRPr="007E7318">
        <w:rPr>
          <w:rFonts w:ascii="Times New Roman" w:hAnsi="Times New Roman"/>
          <w:i/>
          <w:sz w:val="24"/>
          <w:szCs w:val="24"/>
        </w:rPr>
        <w:t>Dr. Kocsis Máté - polgármester</w:t>
      </w:r>
    </w:p>
    <w:p w:rsidR="00246B8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E8B" w:rsidRPr="006F2E8B" w:rsidRDefault="006F2E8B" w:rsidP="006F2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83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6F2E8B" w:rsidRPr="006F2E8B" w:rsidRDefault="006F2E8B" w:rsidP="006F2E8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(10 igen, 0 nem, 2 tartózkodás szavazattal)</w:t>
      </w:r>
    </w:p>
    <w:p w:rsidR="006F2E8B" w:rsidRDefault="006F2E8B" w:rsidP="006F2E8B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246B8F" w:rsidRDefault="00246B8F" w:rsidP="00246B8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246B8F" w:rsidRPr="00816633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246B8F" w:rsidRDefault="00246B8F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43EB2" w:rsidRDefault="00443EB2" w:rsidP="00246B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47BE0" w:rsidRPr="007E7318" w:rsidRDefault="00F47BE0" w:rsidP="00F47BE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F47BE0" w:rsidRPr="007E7318" w:rsidRDefault="00F47BE0" w:rsidP="00F47BE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Előterjesztő: Dr. Hencz Adrienn - ügyosztályvezető</w:t>
      </w:r>
    </w:p>
    <w:p w:rsidR="00F47BE0" w:rsidRPr="007E7318" w:rsidRDefault="00F47BE0" w:rsidP="00F47BE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F47BE0" w:rsidRPr="007E7318" w:rsidRDefault="00F47BE0" w:rsidP="00F47B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47BE0" w:rsidRPr="007E7318" w:rsidRDefault="00F47BE0" w:rsidP="00F47BE0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</w:rPr>
      </w:pP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2.1. pontja: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 xml:space="preserve">Tulajdonosi hozzájárulás a Budapest VIII. kerület, Kisfaludy utca 23-25. számú ingatlan kapubehajtó létesítéséhez </w:t>
      </w:r>
    </w:p>
    <w:p w:rsidR="00246B8F" w:rsidRPr="00F13F2F" w:rsidRDefault="00246B8F" w:rsidP="00246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318" w:rsidRDefault="00F47BE0" w:rsidP="00F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2.1. pontját külön tárgyalásra kikérték.</w:t>
      </w:r>
    </w:p>
    <w:p w:rsidR="00F47BE0" w:rsidRDefault="00F47BE0" w:rsidP="00F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E0" w:rsidRDefault="00F47BE0" w:rsidP="00F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Napirend 2.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2</w:t>
      </w: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>. pontja: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Tulajdonosi hozzájárulás a Budapest VIII. kerület, Nap utca 16. számú ingatlan kapubehajtó átépítéséhez</w:t>
      </w:r>
    </w:p>
    <w:p w:rsidR="00F47BE0" w:rsidRDefault="00F47BE0" w:rsidP="00F47BE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F47BE0" w:rsidRDefault="00F47BE0" w:rsidP="00F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2.2. pontját külön tárgyalásra kikérték.</w:t>
      </w:r>
    </w:p>
    <w:p w:rsidR="00F47BE0" w:rsidRDefault="00F47BE0" w:rsidP="00F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E0" w:rsidRDefault="00F47BE0" w:rsidP="00F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AED" w:rsidRDefault="00AF3AED" w:rsidP="00F4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>Napirend 2.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3</w:t>
      </w: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>. pontja: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Tulajdonosi hozzájárulás a Budapest VIII. kerület, Práter utca 45-47. számú ingatlan kapubehajtó létesítéséhez</w:t>
      </w:r>
    </w:p>
    <w:p w:rsidR="00F47BE0" w:rsidRDefault="00F47BE0" w:rsidP="00F47BE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84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HAJNAL ÉPÍTÉSZ IRODA Kft. (cégjegyzékszám: 01 09 673369,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A64D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1117 Budapest, Nádorliget út 8/F.) megbízásából – a WETTSTEIN &amp; TÁRSA Bt. (cégjegyzékszám: 01 06 514130, 1061 Budapest, Andrássy út 34. III/2.) részére, a </w:t>
      </w: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4A64D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kerület, Práter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4A64D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36100/2) 45-47. szám alatti ingatlanon tervezett társasház építési engedélyezéséhez készített közlekedési alátámasztó munkarészhez, illetve az útcsatlakozás k</w:t>
      </w: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</w:t>
      </w:r>
      <w:r w:rsidRPr="004A64D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47BE0" w:rsidRPr="004A64D5" w:rsidRDefault="00F47BE0" w:rsidP="00F47BE0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F47BE0" w:rsidRPr="004A64D5" w:rsidRDefault="00F47BE0" w:rsidP="00F47BE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A64D5" w:rsidRDefault="00F47BE0" w:rsidP="00F47BE0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Cs/>
          <w:sz w:val="24"/>
          <w:szCs w:val="24"/>
          <w:lang w:eastAsia="hu-HU"/>
        </w:rPr>
        <w:t>amennyiben az új épület használatba vétele megelőzné a Práter utca átépítését, úgy a meglévő járdában kialakított ideiglenes útcsatlakozás</w:t>
      </w: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 xml:space="preserve"> kiépítésénél kötelezi a kivitelezőt a Práter utcai járda- és </w:t>
      </w:r>
      <w:proofErr w:type="gramStart"/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>útszakasz bontási</w:t>
      </w:r>
      <w:proofErr w:type="gramEnd"/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 xml:space="preserve"> helyek terv szerinti rétegrendben történő, a csapadékvíz elvezetését biztosító helyreállítására,</w:t>
      </w:r>
    </w:p>
    <w:p w:rsidR="00F47BE0" w:rsidRDefault="00F47BE0" w:rsidP="00F47BE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A64D5" w:rsidRDefault="00F47BE0" w:rsidP="00F47BE0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F47BE0" w:rsidRDefault="00F47BE0" w:rsidP="00F47BE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A64D5" w:rsidRDefault="00F47BE0" w:rsidP="00F47BE0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F47BE0" w:rsidRPr="004A64D5" w:rsidRDefault="00F47BE0" w:rsidP="00F47BE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47BE0" w:rsidRPr="004A64D5" w:rsidRDefault="00F47BE0" w:rsidP="00F47BE0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F47BE0" w:rsidRDefault="00F47BE0" w:rsidP="00F47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A64D5" w:rsidRDefault="00F47BE0" w:rsidP="00F47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A64D5" w:rsidRDefault="00F47BE0" w:rsidP="00F47BE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A64D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AED" w:rsidRDefault="00AF3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F3AED" w:rsidRDefault="00AF3AED" w:rsidP="00F47BE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>Napirend 2.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4</w:t>
      </w: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>. pontja: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Javaslat közterület-használati kérelmek elbírálására</w:t>
      </w:r>
    </w:p>
    <w:p w:rsidR="00F47BE0" w:rsidRDefault="00F47BE0" w:rsidP="00F47BE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85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BE0" w:rsidRPr="004B4735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 xml:space="preserve">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7BE0" w:rsidRPr="004B4735" w:rsidTr="00D40DF8">
        <w:trPr>
          <w:trHeight w:val="497"/>
        </w:trPr>
        <w:tc>
          <w:tcPr>
            <w:tcW w:w="4219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Közterület-használat nagysá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ga: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B4735">
              <w:rPr>
                <w:rFonts w:ascii="Times New Roman" w:eastAsia="Times New Roman" w:hAnsi="Times New Roman"/>
                <w:b/>
                <w:sz w:val="24"/>
                <w:szCs w:val="24"/>
              </w:rPr>
              <w:t>Ready</w:t>
            </w:r>
            <w:proofErr w:type="spellEnd"/>
            <w:r w:rsidRPr="004B47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35">
              <w:rPr>
                <w:rFonts w:ascii="Times New Roman" w:eastAsia="Times New Roman" w:hAnsi="Times New Roman"/>
                <w:b/>
                <w:sz w:val="24"/>
                <w:szCs w:val="24"/>
              </w:rPr>
              <w:t>Medizintechnik</w:t>
            </w:r>
            <w:proofErr w:type="spellEnd"/>
            <w:r w:rsidRPr="004B47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1085 Budapest, </w:t>
            </w:r>
            <w:proofErr w:type="spellStart"/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Rökk</w:t>
            </w:r>
            <w:proofErr w:type="spellEnd"/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 xml:space="preserve"> Szilárd u. 5.)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2016. március 15. – 2017. március 14.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reklámtábla (cégér)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</w:t>
            </w:r>
            <w:proofErr w:type="spellStart"/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Rökk</w:t>
            </w:r>
            <w:proofErr w:type="spellEnd"/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 xml:space="preserve"> Szilárd u. 5.</w:t>
            </w:r>
            <w:r w:rsidRPr="004B4735">
              <w:rPr>
                <w:rFonts w:ascii="Arial" w:eastAsia="Times New Roman" w:hAnsi="Arial"/>
              </w:rPr>
              <w:t xml:space="preserve"> </w:t>
            </w: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szám előtti közterületen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4B473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B473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F47BE0" w:rsidRPr="004B4735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4735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AED" w:rsidRDefault="00AF3AED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AED" w:rsidRDefault="00AF3AED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86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BE0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750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47BE0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B05167" w:rsidRDefault="00F47BE0" w:rsidP="00F47BE0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167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teljes díjfizetéssel - az alábbiak szerint:</w:t>
      </w:r>
    </w:p>
    <w:p w:rsidR="00F47BE0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7BE0" w:rsidRPr="00247509" w:rsidTr="00D40DF8">
        <w:trPr>
          <w:trHeight w:val="497"/>
        </w:trPr>
        <w:tc>
          <w:tcPr>
            <w:tcW w:w="4219" w:type="dxa"/>
          </w:tcPr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b/>
                <w:sz w:val="24"/>
                <w:szCs w:val="24"/>
              </w:rPr>
              <w:t>Cvikker Optika 2001 Bt.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(székhely: 1088 Budapest, Krúdy u. 4.)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2016. február 29. – 2016. december 31.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1 db megállító tábla és 1db reklámtábla (cégér)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Budapest VIII. kerület, Krúdy u. 4.</w:t>
            </w:r>
            <w:r w:rsidRPr="00247509">
              <w:rPr>
                <w:rFonts w:ascii="Arial" w:eastAsia="Times New Roman" w:hAnsi="Arial"/>
              </w:rPr>
              <w:t xml:space="preserve"> </w:t>
            </w: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szám alatti üzlethelyiség előtti közterületen, valamint az épület homlokzati szakaszán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1-1 m</w:t>
            </w:r>
            <w:r w:rsidRPr="0024750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24750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F47BE0" w:rsidRPr="00247509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7509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F47BE0" w:rsidRPr="00247509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247509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B05167" w:rsidRDefault="00F47BE0" w:rsidP="00F47BE0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16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- teljes díjfizetéssel - a Cvikker Optika 2001 Bt. Budapest VIII. kerület, Krúdy u. 4. szám vonatkozásában 1 db reklámtábla (cégér) és 1db megállító tábla </w:t>
      </w:r>
      <w:r w:rsidRPr="00B0516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kihelyezése céljából igénybe vett közterület-használatát 2016. január 04. napjától - 2016. február 28. napjáig szóló időtartamra.</w:t>
      </w:r>
    </w:p>
    <w:p w:rsidR="00F47BE0" w:rsidRPr="00247509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AED" w:rsidRDefault="00AF3AED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87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BE0" w:rsidRPr="0040587A" w:rsidRDefault="00F47BE0" w:rsidP="00F47BE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7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40587A">
        <w:rPr>
          <w:rFonts w:ascii="Times New Roman" w:eastAsia="Times New Roman" w:hAnsi="Times New Roman"/>
          <w:sz w:val="24"/>
          <w:szCs w:val="24"/>
          <w:lang w:eastAsia="hu-HU"/>
        </w:rPr>
        <w:t xml:space="preserve">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0587A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7BE0" w:rsidRPr="0040587A" w:rsidTr="00D40DF8">
        <w:trPr>
          <w:trHeight w:val="497"/>
        </w:trPr>
        <w:tc>
          <w:tcPr>
            <w:tcW w:w="4219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b/>
                <w:sz w:val="24"/>
                <w:szCs w:val="24"/>
              </w:rPr>
              <w:t>Baross Kft.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(székhely: 1161 Budapest, József u. 152.)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2016. március 23. – 2017. március 23.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reklámtábla (megállító tábla)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Budapest VIII. kerület, Festetics u. 2. szám előtti közterületen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40587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0587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F47BE0" w:rsidRPr="0040587A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88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Pr="00AF3AED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47BE0" w:rsidRPr="0040587A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87A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40587A">
        <w:rPr>
          <w:rFonts w:ascii="Times New Roman" w:eastAsia="Times New Roman" w:hAnsi="Times New Roman"/>
          <w:sz w:val="24"/>
          <w:szCs w:val="24"/>
          <w:lang w:eastAsia="hu-HU"/>
        </w:rPr>
        <w:t xml:space="preserve"> ad – teljes díjmentességgel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0587A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7BE0" w:rsidRPr="0040587A" w:rsidTr="00AF3AED">
        <w:trPr>
          <w:trHeight w:val="2833"/>
        </w:trPr>
        <w:tc>
          <w:tcPr>
            <w:tcW w:w="4219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47BE0" w:rsidRPr="00AF3AED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b/>
                <w:sz w:val="24"/>
                <w:szCs w:val="24"/>
              </w:rPr>
              <w:t>KOLL-STEIN Kft.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(székhely: 1054 Budapest, Alkotmány u. 23.)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2016. március 01. – 2016. április 30.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építési munkaterület (Munkaszolgálatosok emlékművének kialakításához)</w:t>
            </w:r>
          </w:p>
          <w:p w:rsidR="00F47BE0" w:rsidRPr="0040587A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Budapest VIII. kerület, Teleki tér déli, ’</w:t>
            </w:r>
            <w:proofErr w:type="spellStart"/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FiDo</w:t>
            </w:r>
            <w:proofErr w:type="spellEnd"/>
            <w:r w:rsidRPr="0040587A">
              <w:rPr>
                <w:rFonts w:ascii="Times New Roman" w:eastAsia="Times New Roman" w:hAnsi="Times New Roman"/>
                <w:sz w:val="24"/>
                <w:szCs w:val="24"/>
              </w:rPr>
              <w:t>’ térnek (35388 hrsz.) nevezett részén (a térrész keleti, Orczy út felőli végén)</w:t>
            </w:r>
          </w:p>
          <w:p w:rsidR="00F47BE0" w:rsidRPr="0040587A" w:rsidRDefault="00F47BE0" w:rsidP="00AF3A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0587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100 m</w:t>
            </w:r>
            <w:r w:rsidRPr="004058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="00AF3AE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AF3AED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89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BE0" w:rsidRPr="007645B2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45B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7645B2">
        <w:rPr>
          <w:rFonts w:ascii="Times New Roman" w:eastAsia="Times New Roman" w:hAnsi="Times New Roman"/>
          <w:sz w:val="24"/>
          <w:szCs w:val="24"/>
          <w:lang w:eastAsia="hu-HU"/>
        </w:rPr>
        <w:t xml:space="preserve"> ad – teljes díjmentességgel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645B2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7BE0" w:rsidRPr="007645B2" w:rsidTr="00D40DF8">
        <w:trPr>
          <w:trHeight w:val="74"/>
        </w:trPr>
        <w:tc>
          <w:tcPr>
            <w:tcW w:w="4219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5B2">
              <w:rPr>
                <w:rFonts w:ascii="Times New Roman" w:eastAsia="Times New Roman" w:hAnsi="Times New Roman"/>
                <w:b/>
                <w:sz w:val="24"/>
                <w:szCs w:val="24"/>
              </w:rPr>
              <w:t>Magyarországi Baptista Egyház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</w:rPr>
              <w:t>(székhely: 1068 Budapest, Benczúr u. 31.)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</w:rPr>
              <w:t>2016. március 07. – 2016. április 10.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</w:rPr>
              <w:t>építési munkaterület (mozgó állvány elhelyezése)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Hock János u. és Nap u. sarkán </w:t>
            </w:r>
          </w:p>
          <w:p w:rsidR="00F47BE0" w:rsidRPr="007645B2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645B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 m</w:t>
            </w:r>
            <w:r w:rsidRPr="007645B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7645B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F47BE0" w:rsidRPr="007645B2" w:rsidRDefault="00F47BE0" w:rsidP="00D40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BE0" w:rsidRPr="00C03227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322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C03227">
        <w:rPr>
          <w:rFonts w:ascii="Times New Roman" w:eastAsia="Times New Roman" w:hAnsi="Times New Roman"/>
          <w:sz w:val="24"/>
          <w:szCs w:val="24"/>
          <w:lang w:eastAsia="hu-HU"/>
        </w:rPr>
        <w:t xml:space="preserve">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03227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7BE0" w:rsidRPr="00C03227" w:rsidTr="00D40DF8">
        <w:trPr>
          <w:trHeight w:val="497"/>
        </w:trPr>
        <w:tc>
          <w:tcPr>
            <w:tcW w:w="4219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03227">
              <w:rPr>
                <w:rFonts w:ascii="Times New Roman" w:eastAsia="Times New Roman" w:hAnsi="Times New Roman"/>
                <w:b/>
                <w:sz w:val="24"/>
                <w:szCs w:val="24"/>
              </w:rPr>
              <w:t>Cafe</w:t>
            </w:r>
            <w:proofErr w:type="spellEnd"/>
            <w:r w:rsidRPr="00C032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227">
              <w:rPr>
                <w:rFonts w:ascii="Times New Roman" w:eastAsia="Times New Roman" w:hAnsi="Times New Roman"/>
                <w:b/>
                <w:sz w:val="24"/>
                <w:szCs w:val="24"/>
              </w:rPr>
              <w:t>Lucida</w:t>
            </w:r>
            <w:proofErr w:type="spellEnd"/>
            <w:r w:rsidRPr="00C032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(székhely: 1061 Budapest, Andrássy út 45.)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2016. március 01. – 2016. március 31.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Budapest VIII. kerület, Múzeum u. 5.</w:t>
            </w:r>
            <w:r w:rsidRPr="00C03227">
              <w:rPr>
                <w:rFonts w:ascii="Arial" w:eastAsia="Times New Roman" w:hAnsi="Arial"/>
              </w:rPr>
              <w:t xml:space="preserve"> </w:t>
            </w: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szám előtti közterületen</w:t>
            </w:r>
          </w:p>
          <w:p w:rsidR="00F47BE0" w:rsidRPr="00C0322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10 m</w:t>
            </w:r>
            <w:r w:rsidRPr="00C0322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C032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F47BE0" w:rsidRPr="00C03227" w:rsidRDefault="00F47BE0" w:rsidP="00D40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3227">
              <w:rPr>
                <w:rFonts w:ascii="Times New Roman" w:eastAsia="Times New Roman" w:hAnsi="Times New Roman"/>
                <w:sz w:val="24"/>
                <w:szCs w:val="24"/>
              </w:rPr>
              <w:t>egyösszegben</w:t>
            </w:r>
            <w:proofErr w:type="spellEnd"/>
          </w:p>
        </w:tc>
      </w:tr>
    </w:tbl>
    <w:p w:rsidR="00F47BE0" w:rsidRPr="00C03227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Pr="004A64D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64D5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Pr="004B4735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BE0" w:rsidRPr="006F2E8B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F47BE0" w:rsidRPr="006F2E8B" w:rsidRDefault="00F47BE0" w:rsidP="00F47BE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47BE0" w:rsidRDefault="00F47BE0" w:rsidP="00F47BE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47BE0" w:rsidRDefault="00F47BE0" w:rsidP="00F47BE0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BE0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16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47BE0" w:rsidRDefault="00F47BE0" w:rsidP="00F47B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332369" w:rsidRDefault="00F47BE0" w:rsidP="00F47BE0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2369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7BE0" w:rsidRPr="00B05167" w:rsidTr="00D40DF8">
        <w:trPr>
          <w:trHeight w:val="497"/>
        </w:trPr>
        <w:tc>
          <w:tcPr>
            <w:tcW w:w="4219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67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67">
              <w:rPr>
                <w:rFonts w:ascii="Times New Roman" w:eastAsia="Times New Roman" w:hAnsi="Times New Roman"/>
                <w:sz w:val="24"/>
                <w:szCs w:val="24"/>
              </w:rPr>
              <w:t>A kérelemben foglalt közterület használat ideje: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47BE0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5167">
              <w:rPr>
                <w:rFonts w:ascii="Times New Roman" w:eastAsia="Times New Roman" w:hAnsi="Times New Roman"/>
                <w:b/>
                <w:sz w:val="24"/>
                <w:szCs w:val="24"/>
              </w:rPr>
              <w:t>KK Kavicsbeton Kft.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67">
              <w:rPr>
                <w:rFonts w:ascii="Times New Roman" w:eastAsia="Times New Roman" w:hAnsi="Times New Roman"/>
                <w:sz w:val="24"/>
                <w:szCs w:val="24"/>
              </w:rPr>
              <w:t>(székhely: 1053 Budapest, Ferenciek tere 2.)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67">
              <w:rPr>
                <w:rFonts w:ascii="Times New Roman" w:eastAsia="Times New Roman" w:hAnsi="Times New Roman"/>
                <w:sz w:val="24"/>
                <w:szCs w:val="24"/>
              </w:rPr>
              <w:t>2016. február 29. – 2016. március 12.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67">
              <w:rPr>
                <w:rFonts w:ascii="Times New Roman" w:eastAsia="Times New Roman" w:hAnsi="Times New Roman"/>
                <w:sz w:val="24"/>
                <w:szCs w:val="24"/>
              </w:rPr>
              <w:t>építési munkaterület (teherautón való anyagtárolás, illetve annak lerakodása)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67">
              <w:rPr>
                <w:rFonts w:ascii="Times New Roman" w:eastAsia="Times New Roman" w:hAnsi="Times New Roman"/>
                <w:sz w:val="24"/>
                <w:szCs w:val="24"/>
              </w:rPr>
              <w:t>Budapest VIII. kerület, Krúdy u. 11.</w:t>
            </w:r>
            <w:r w:rsidRPr="00B05167">
              <w:rPr>
                <w:rFonts w:ascii="Arial" w:eastAsia="Times New Roman" w:hAnsi="Arial"/>
              </w:rPr>
              <w:t xml:space="preserve"> </w:t>
            </w:r>
            <w:r w:rsidRPr="00B05167">
              <w:rPr>
                <w:rFonts w:ascii="Times New Roman" w:eastAsia="Times New Roman" w:hAnsi="Times New Roman"/>
                <w:sz w:val="24"/>
                <w:szCs w:val="24"/>
              </w:rPr>
              <w:t>szám alatti Társasház előtti parkoló</w:t>
            </w:r>
          </w:p>
          <w:p w:rsidR="00F47BE0" w:rsidRPr="00B05167" w:rsidRDefault="00F47BE0" w:rsidP="00D40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0516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 db parkolóhely (10 m</w:t>
            </w:r>
            <w:r w:rsidRPr="00B0516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B0516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parkolóhelyenként)</w:t>
            </w:r>
          </w:p>
          <w:p w:rsidR="00F47BE0" w:rsidRPr="00B05167" w:rsidRDefault="00F47BE0" w:rsidP="00D40DF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B05167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332369" w:rsidRDefault="00F47BE0" w:rsidP="00F47BE0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32369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Krúdy u. 11. sz. előtti 1 db parkolóhely vonatkozásában (2016. február 29-től 2016. március 12-ig, azaz 11 munkanap) 12 348,- Ft</w:t>
      </w:r>
      <w:r w:rsidRPr="00332369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F47BE0" w:rsidRPr="00B05167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47BE0" w:rsidRPr="004B4735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4B4735">
        <w:rPr>
          <w:rFonts w:ascii="Times New Roman" w:eastAsia="Times New Roman" w:hAnsi="Times New Roman"/>
          <w:sz w:val="24"/>
          <w:szCs w:val="24"/>
          <w:lang w:eastAsia="hu-HU"/>
        </w:rPr>
        <w:t>2016. február 29.</w:t>
      </w:r>
    </w:p>
    <w:p w:rsidR="00F47BE0" w:rsidRPr="00B05167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BE0" w:rsidRPr="00B05167" w:rsidRDefault="00F47BE0" w:rsidP="00F47B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05167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BE0" w:rsidRDefault="00F47BE0" w:rsidP="00F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4AD" w:rsidRPr="007E7318" w:rsidRDefault="000774AD" w:rsidP="000774AD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</w:rPr>
      </w:pP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2.1. pontja: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 xml:space="preserve">Tulajdonosi hozzájárulás a Budapest VIII. kerület, Kisfaludy utca 23-25. számú ingatlan kapubehajtó létesítéséhez </w:t>
      </w:r>
    </w:p>
    <w:p w:rsidR="000774AD" w:rsidRPr="00F13F2F" w:rsidRDefault="000774AD" w:rsidP="00077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BE0" w:rsidRDefault="000774A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0774AD" w:rsidRDefault="000774A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4AD" w:rsidRDefault="000774A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4AD" w:rsidRDefault="000774AD" w:rsidP="000774A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>Napirend 2.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2</w:t>
      </w:r>
      <w:r w:rsidRPr="008050EA">
        <w:rPr>
          <w:rFonts w:ascii="Times New Roman" w:eastAsiaTheme="minorHAnsi" w:hAnsi="Times New Roman" w:cstheme="minorBidi"/>
          <w:b/>
          <w:sz w:val="24"/>
          <w:szCs w:val="24"/>
        </w:rPr>
        <w:t>. pontja: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Tulajdonosi hozzájárulás a Budapest VIII. kerület, Nap utca 16. számú ingatlan kapubehajtó átépítéséhez</w:t>
      </w:r>
    </w:p>
    <w:p w:rsidR="000774AD" w:rsidRDefault="000774AD" w:rsidP="000774A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774AD" w:rsidRDefault="000774A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Előterjesztő visszavonta.</w:t>
      </w:r>
    </w:p>
    <w:p w:rsidR="000774AD" w:rsidRDefault="000774A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4AD" w:rsidRDefault="000774A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A" w:rsidRPr="007E7318" w:rsidRDefault="004221BA" w:rsidP="004221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7E7318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7E7318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221BA" w:rsidRPr="007E7318" w:rsidRDefault="004221BA" w:rsidP="004221B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Előterjesztő: Kovács Ottó - vagyongazdálkodási igazgató</w:t>
      </w:r>
    </w:p>
    <w:p w:rsidR="004221BA" w:rsidRPr="007E7318" w:rsidRDefault="004221BA" w:rsidP="004221B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4221BA" w:rsidRPr="007E7318" w:rsidRDefault="004221BA" w:rsidP="004221B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221BA" w:rsidRPr="007E7318" w:rsidRDefault="004221BA" w:rsidP="004221BA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3.1.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: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 xml:space="preserve">Javaslat a Budapest VIII. kerület, Balassa u. 7. és Balassa u. 9. szám alatti telekingatlanok elidegenítésére kiírt pályázat eredményének megállapítására </w:t>
      </w:r>
    </w:p>
    <w:p w:rsidR="004221BA" w:rsidRDefault="004221BA" w:rsidP="0042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1BA" w:rsidRPr="006F2E8B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4221BA" w:rsidRPr="006F2E8B" w:rsidRDefault="004221BA" w:rsidP="004221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221BA" w:rsidRDefault="004221BA" w:rsidP="004221B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221BA" w:rsidRPr="00597414" w:rsidRDefault="004221BA" w:rsidP="004221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1BA" w:rsidRPr="00597414" w:rsidRDefault="004221BA" w:rsidP="0042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414">
        <w:rPr>
          <w:rFonts w:ascii="Times New Roman" w:hAnsi="Times New Roman"/>
          <w:sz w:val="24"/>
          <w:szCs w:val="24"/>
        </w:rPr>
        <w:t xml:space="preserve">A Városgazdálkodási és Pénzügyi Bizottság úgy dönt, hogy a Budapest VIII. kerület, Balassa u. 7. szám alatti, 36189 hrsz.-ú, valamint a Budapest VIII. kerület, Balassa u. 9. szám alatti, </w:t>
      </w:r>
      <w:r w:rsidRPr="00597414">
        <w:rPr>
          <w:rFonts w:ascii="Times New Roman" w:hAnsi="Times New Roman"/>
          <w:sz w:val="24"/>
          <w:szCs w:val="24"/>
        </w:rPr>
        <w:lastRenderedPageBreak/>
        <w:t>36188 hrsz.-ú telekingatlanok együttes elidegenítésére kiírt versenyeztetési eljárást érvényesnek, de eredménytelennek nyilvánítja.</w:t>
      </w:r>
    </w:p>
    <w:p w:rsidR="004221BA" w:rsidRDefault="004221BA" w:rsidP="004221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221BA" w:rsidRPr="00597414" w:rsidRDefault="004221BA" w:rsidP="004221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4221BA" w:rsidRPr="00597414" w:rsidRDefault="004221BA" w:rsidP="004221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97414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597414">
        <w:rPr>
          <w:rFonts w:ascii="Times New Roman" w:eastAsia="Times New Roman" w:hAnsi="Times New Roman"/>
          <w:sz w:val="24"/>
          <w:szCs w:val="24"/>
          <w:lang w:eastAsia="x-none"/>
        </w:rPr>
        <w:t xml:space="preserve"> 29.</w:t>
      </w:r>
    </w:p>
    <w:p w:rsidR="004221BA" w:rsidRPr="00597414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4221BA" w:rsidRPr="00597414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59741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59741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59741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59741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4221BA" w:rsidRDefault="004221BA" w:rsidP="0042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1BA" w:rsidRDefault="004221BA" w:rsidP="0042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1BA" w:rsidRDefault="004221BA" w:rsidP="004221B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2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Üres, nem lakás céljára szolgáló helyiség elidegenítése (Korányi Sándor u. 4.)</w:t>
      </w:r>
    </w:p>
    <w:p w:rsidR="004221BA" w:rsidRDefault="004221BA" w:rsidP="004221B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774AD" w:rsidRDefault="004221BA" w:rsidP="0042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3.2. pontját külön tárgyalásra kikérték.</w:t>
      </w:r>
    </w:p>
    <w:p w:rsidR="004221BA" w:rsidRDefault="004221BA" w:rsidP="0042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675" w:rsidRDefault="00125675" w:rsidP="0042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A" w:rsidRDefault="004221BA" w:rsidP="004221B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3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Lakás elidegenítésével kapcsolatos vételár és eladási ajánlat jóváhagyása – határozatlan idejű bérleti jogviszony (1 db)</w:t>
      </w:r>
    </w:p>
    <w:p w:rsidR="004221BA" w:rsidRDefault="004221BA" w:rsidP="004221B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21BA" w:rsidRPr="006F2E8B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93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4221BA" w:rsidRPr="006F2E8B" w:rsidRDefault="004221BA" w:rsidP="004221B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221BA" w:rsidRDefault="004221BA" w:rsidP="004221B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221BA" w:rsidRPr="00597414" w:rsidRDefault="004221BA" w:rsidP="004221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1BA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4221BA" w:rsidRPr="000352B4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221BA" w:rsidRPr="000352B4" w:rsidRDefault="004221BA" w:rsidP="004221B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</w:t>
      </w:r>
      <w:r w:rsidRPr="000352B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0352B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0352B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0352B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József </w:t>
      </w:r>
      <w:proofErr w:type="gramStart"/>
      <w:r w:rsidRPr="000352B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krt. </w:t>
      </w:r>
      <w:r w:rsidR="0017308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</w:t>
      </w:r>
      <w:proofErr w:type="gramEnd"/>
      <w:r w:rsidR="0017308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…………….</w:t>
      </w:r>
      <w:r w:rsidRPr="000352B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17308C">
        <w:rPr>
          <w:rFonts w:ascii="Times New Roman" w:eastAsia="Times New Roman" w:hAnsi="Times New Roman"/>
          <w:sz w:val="24"/>
          <w:szCs w:val="24"/>
          <w:lang w:eastAsia="x-none"/>
        </w:rPr>
        <w:t>………………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 xml:space="preserve"> hrsz.-ú,</w:t>
      </w:r>
      <w:r w:rsidRPr="000352B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55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0352B4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, 2 szobás, komfortos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az elkészült forgalmi értékbecslésben megállapított forgalmi érték 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100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azaz 18.800.000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4221BA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221BA" w:rsidRPr="000352B4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4221BA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Határidő: 2016. február 29.</w:t>
      </w:r>
    </w:p>
    <w:p w:rsidR="004221BA" w:rsidRPr="000352B4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221BA" w:rsidRPr="000352B4" w:rsidRDefault="004221BA" w:rsidP="004221B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</w:t>
      </w:r>
      <w:r w:rsidR="00957CF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 xml:space="preserve"> valamint az adásvételi szerződés al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á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írására.</w:t>
      </w:r>
    </w:p>
    <w:p w:rsidR="004221BA" w:rsidRDefault="004221BA" w:rsidP="004221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221BA" w:rsidRPr="000352B4" w:rsidRDefault="004221BA" w:rsidP="004221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0352B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4221BA" w:rsidRPr="000352B4" w:rsidRDefault="004221BA" w:rsidP="004221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Határidő: 2016. áp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r</w:t>
      </w:r>
      <w:r w:rsidRPr="000352B4">
        <w:rPr>
          <w:rFonts w:ascii="Times New Roman" w:eastAsia="Times New Roman" w:hAnsi="Times New Roman"/>
          <w:sz w:val="24"/>
          <w:szCs w:val="24"/>
          <w:lang w:eastAsia="x-none"/>
        </w:rPr>
        <w:t>ilis 29.</w:t>
      </w:r>
    </w:p>
    <w:p w:rsidR="004221BA" w:rsidRPr="000352B4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221BA" w:rsidRPr="000352B4" w:rsidRDefault="004221BA" w:rsidP="004221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352B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0352B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0352B4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0352B4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4221BA" w:rsidRDefault="004221BA" w:rsidP="00422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1BA" w:rsidRDefault="004221BA" w:rsidP="00422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1BA" w:rsidRDefault="004221BA" w:rsidP="004221B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4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proofErr w:type="gramStart"/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</w:t>
      </w:r>
      <w:proofErr w:type="gramEnd"/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………………….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 xml:space="preserve"> magánszemély bérbevételi kérelme a Budapest VIII. kerület, Bíró Lajos u. 30-32. szám alatti üres, önkormányzati tulajdonú nem lakás céljára szolgáló helyiségre</w:t>
      </w:r>
    </w:p>
    <w:p w:rsidR="004221BA" w:rsidRDefault="004221BA" w:rsidP="004221B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21BA" w:rsidRDefault="004221BA" w:rsidP="0042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3.4. pontját külön tárgyalásra kikérték.</w:t>
      </w:r>
    </w:p>
    <w:p w:rsidR="004221BA" w:rsidRDefault="004221BA" w:rsidP="0042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A" w:rsidRDefault="004221BA" w:rsidP="0042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5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Az Erdei </w:t>
      </w:r>
      <w:proofErr w:type="spellStart"/>
      <w:r w:rsidRPr="007E7318">
        <w:rPr>
          <w:rFonts w:ascii="Times New Roman" w:eastAsiaTheme="minorHAnsi" w:hAnsi="Times New Roman"/>
          <w:b/>
          <w:sz w:val="24"/>
          <w:szCs w:val="24"/>
          <w:lang w:eastAsia="hu-HU"/>
        </w:rPr>
        <w:t>Trans</w:t>
      </w:r>
      <w:proofErr w:type="spellEnd"/>
      <w:r w:rsidRPr="007E731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Team Kft. bérbevételi kérelme a Budapest VIII. kerület, Rákóczi út 69. szám alatti üres, önkormányzati tulajdonú nem lakás céljára szolgáló helyiségre</w:t>
      </w:r>
    </w:p>
    <w:p w:rsid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C7EB5" w:rsidRPr="006F2E8B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94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8C7EB5" w:rsidRPr="006F2E8B" w:rsidRDefault="008C7EB5" w:rsidP="008C7EB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C7EB5" w:rsidRDefault="008C7EB5" w:rsidP="008C7EB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C7EB5" w:rsidRPr="003E67C5" w:rsidRDefault="008C7EB5" w:rsidP="008C7E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8C7EB5" w:rsidRPr="003E67C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3E67C5" w:rsidRDefault="008C7EB5" w:rsidP="008C7EB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Rákóczi út 69. 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szám alatt található, 34611/0/</w:t>
      </w:r>
      <w:proofErr w:type="gramStart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/88 hrsz.-ú, 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57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m</w:t>
      </w:r>
      <w:r w:rsidRPr="003E67C5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nem lakás céljára szolgáló helyiség bérbeadásához határozatlan</w:t>
      </w:r>
      <w:r w:rsidRPr="003E67C5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időre, 30 napos</w:t>
      </w:r>
      <w:r w:rsidRPr="003E67C5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felmondással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Erdei </w:t>
      </w:r>
      <w:proofErr w:type="spellStart"/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Trans</w:t>
      </w:r>
      <w:proofErr w:type="spellEnd"/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Team Kft.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iroda 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tevékenység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115.333,- Ft/hó + ÁFA bérleti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összegen.</w:t>
      </w:r>
    </w:p>
    <w:p w:rsidR="008C7EB5" w:rsidRDefault="008C7EB5" w:rsidP="008C7EB5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3E67C5" w:rsidRDefault="008C7EB5" w:rsidP="008C7EB5">
      <w:pPr>
        <w:tabs>
          <w:tab w:val="left" w:pos="993"/>
          <w:tab w:val="left" w:pos="1418"/>
        </w:tabs>
        <w:spacing w:after="0" w:line="240" w:lineRule="auto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C7EB5" w:rsidRDefault="008C7EB5" w:rsidP="008C7EB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8C7EB5" w:rsidRPr="003E67C5" w:rsidRDefault="008C7EB5" w:rsidP="008C7EB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3E67C5" w:rsidRDefault="008C7EB5" w:rsidP="008C7EB5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8C7EB5" w:rsidRDefault="008C7EB5" w:rsidP="008C7E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3E67C5" w:rsidRDefault="008C7EB5" w:rsidP="008C7E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C7EB5" w:rsidRPr="003E67C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8C7EB5" w:rsidRPr="003E67C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3E67C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3E67C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6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proofErr w:type="spellStart"/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Szijjártó-Bíró</w:t>
      </w:r>
      <w:proofErr w:type="spellEnd"/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 xml:space="preserve"> Bettina egyéni vállalkozó bérbevételi és bérbeszámítási kérelme a Budapest VIII. kerület, Üllői út 18. szám alatti üres, önkormányzati tulajdonú nem lakás célú helyiségre</w:t>
      </w:r>
    </w:p>
    <w:p w:rsid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C7EB5" w:rsidRDefault="008C7EB5" w:rsidP="008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3.6. pontját külön tárgyalásra kikérték.</w:t>
      </w:r>
    </w:p>
    <w:p w:rsidR="008C7EB5" w:rsidRDefault="008C7EB5" w:rsidP="008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B5" w:rsidRDefault="008C7EB5" w:rsidP="008C7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C7EB5">
        <w:rPr>
          <w:rFonts w:ascii="Times New Roman" w:eastAsiaTheme="minorHAnsi" w:hAnsi="Times New Roman" w:cstheme="minorBidi"/>
          <w:b/>
          <w:sz w:val="24"/>
          <w:szCs w:val="24"/>
        </w:rPr>
        <w:t>Napirend 3.7. pontja</w:t>
      </w:r>
      <w:proofErr w:type="gramStart"/>
      <w:r w:rsidRPr="008C7EB5">
        <w:rPr>
          <w:rFonts w:ascii="Times New Roman" w:eastAsiaTheme="minorHAnsi" w:hAnsi="Times New Roman" w:cstheme="minorBidi"/>
          <w:b/>
          <w:sz w:val="24"/>
          <w:szCs w:val="24"/>
        </w:rPr>
        <w:t xml:space="preserve">: </w:t>
      </w:r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</w:t>
      </w:r>
      <w:proofErr w:type="gramEnd"/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…………….</w:t>
      </w:r>
      <w:r w:rsidRPr="008C7EB5">
        <w:rPr>
          <w:rFonts w:ascii="Times New Roman" w:eastAsiaTheme="minorHAnsi" w:hAnsi="Times New Roman" w:cstheme="minorBidi"/>
          <w:b/>
          <w:sz w:val="24"/>
          <w:szCs w:val="24"/>
        </w:rPr>
        <w:t xml:space="preserve"> magánszemély bérbevételi kérelme a Budapest VIII. kerület, Dobozi utca 21. szám alatti üres, önkormányzati tulajdonú nem lakás céljára szolgáló helyiségre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C7EB5" w:rsidRPr="006F2E8B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95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8C7EB5" w:rsidRPr="006F2E8B" w:rsidRDefault="008C7EB5" w:rsidP="008C7EB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C7EB5" w:rsidRDefault="008C7EB5" w:rsidP="008C7EB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C7EB5" w:rsidRPr="008C7EB5" w:rsidRDefault="008C7EB5" w:rsidP="008C7E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>nem járul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 hozzá a </w:t>
      </w:r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Dobozi u. 21. 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szám alatt található, 35375/0/</w:t>
      </w:r>
      <w:proofErr w:type="gram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/8 hrsz.-ú, 21 m</w:t>
      </w:r>
      <w:r w:rsidRPr="008C7EB5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alapterületű, udvari bejáratú, földszinti üres, önkormányzati tulajdonú nem lakás céljára szolgáló helyiség bérbeadásához </w:t>
      </w:r>
      <w:r w:rsidR="0017308C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………………..</w:t>
      </w:r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magánszemély (HB-371/2016) 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részére.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C7EB5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3.8. pontja: Javaslat a Budapest VIII. kerület, Illés </w:t>
      </w:r>
      <w:proofErr w:type="gramStart"/>
      <w:r w:rsidRPr="008C7EB5">
        <w:rPr>
          <w:rFonts w:ascii="Times New Roman" w:eastAsiaTheme="minorHAnsi" w:hAnsi="Times New Roman" w:cstheme="minorBidi"/>
          <w:b/>
          <w:sz w:val="24"/>
          <w:szCs w:val="24"/>
        </w:rPr>
        <w:t xml:space="preserve">u. </w:t>
      </w:r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</w:t>
      </w:r>
      <w:proofErr w:type="gramEnd"/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……………</w:t>
      </w:r>
      <w:r w:rsidRPr="008C7EB5">
        <w:rPr>
          <w:rFonts w:ascii="Times New Roman" w:eastAsiaTheme="minorHAnsi" w:hAnsi="Times New Roman" w:cstheme="minorBidi"/>
          <w:b/>
          <w:sz w:val="24"/>
          <w:szCs w:val="24"/>
        </w:rPr>
        <w:t xml:space="preserve"> szám alatti lakás bérbeadására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8C7EB5" w:rsidRPr="006F2E8B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8C7EB5" w:rsidRPr="006F2E8B" w:rsidRDefault="008C7EB5" w:rsidP="008C7EB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C7EB5" w:rsidRDefault="008C7EB5" w:rsidP="008C7EB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C7EB5" w:rsidRPr="008C7EB5" w:rsidRDefault="008C7EB5" w:rsidP="008C7E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EB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Józsefvárosi Önkormányzat tulajdonában álló lakások bérbeadásának feltételeiről, valamint a lakbér mértékéről szóló 16/2010. (III.08.) önkormányzati rendelet 22/C. </w:t>
      </w:r>
      <w:proofErr w:type="gram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§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-a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, valamint a 47. §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-ban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 alapján </w:t>
      </w:r>
      <w:r w:rsidR="0017308C">
        <w:rPr>
          <w:rFonts w:ascii="Times New Roman" w:eastAsia="Times New Roman" w:hAnsi="Times New Roman"/>
          <w:sz w:val="24"/>
          <w:szCs w:val="24"/>
          <w:lang w:eastAsia="hu-HU"/>
        </w:rPr>
        <w:t>………..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C7EB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jogcím nélküli lakáshasználó részére az általa lakott, Budapest VIII. kerület, Illés utca </w:t>
      </w:r>
      <w:r w:rsidR="0017308C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</w:t>
      </w:r>
      <w:r w:rsidRPr="008C7EB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 1 szobás, komfortos komfortfokozatú, 28,70 m</w:t>
      </w:r>
      <w:r w:rsidRPr="008C7EB5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8C7EB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</w:t>
      </w:r>
      <w:r w:rsidRPr="008C7EB5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>önkormányzati tulajdonú lakás – a lakbér alapját képező növelő és csökkentő tényezőket is figyelembe véve jelenleg – költségelvű komfort nélküli 8.334,- Ft/hó + ÁFA összegű bérleti díjjal történő bérbeadásához, 1 év határozott időre szólóan, óvadékfizetési kötelezettséggel.</w:t>
      </w:r>
      <w:proofErr w:type="gramEnd"/>
      <w:r w:rsidRPr="008C7EB5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 </w:t>
      </w:r>
    </w:p>
    <w:p w:rsidR="008C7EB5" w:rsidRPr="008C7EB5" w:rsidRDefault="008C7EB5" w:rsidP="008C7EB5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8C7EB5" w:rsidRPr="008C7EB5" w:rsidRDefault="008C7EB5" w:rsidP="008C7EB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8C7EB5" w:rsidRDefault="008C7EB5" w:rsidP="008C7EB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foglaltak alapján a bérleti szerződés megkötésére.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8C7EB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8C7EB5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8C7EB5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Határidő: 2016. április 30.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8C7EB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8C7EB5">
        <w:rPr>
          <w:rFonts w:ascii="Times New Roman" w:eastAsiaTheme="minorHAnsi" w:hAnsi="Times New Roman" w:cstheme="minorBidi"/>
          <w:b/>
          <w:sz w:val="24"/>
          <w:szCs w:val="24"/>
        </w:rPr>
        <w:t xml:space="preserve">Napirend 3.9. pontja: </w:t>
      </w:r>
      <w:r w:rsidRPr="008C7EB5">
        <w:rPr>
          <w:rFonts w:ascii="Times New Roman" w:eastAsiaTheme="minorHAnsi" w:hAnsi="Times New Roman" w:cstheme="minorBidi"/>
          <w:b/>
          <w:bCs/>
          <w:sz w:val="24"/>
          <w:szCs w:val="24"/>
        </w:rPr>
        <w:t>Javaslat a Budapest VIII. kerület,</w:t>
      </w:r>
      <w:r w:rsidRPr="008C7EB5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 w:rsidRPr="008C7EB5">
        <w:rPr>
          <w:rFonts w:ascii="Times New Roman" w:eastAsiaTheme="minorHAnsi" w:hAnsi="Times New Roman" w:cstheme="minorBidi"/>
          <w:b/>
          <w:bCs/>
          <w:sz w:val="24"/>
          <w:szCs w:val="24"/>
        </w:rPr>
        <w:t>Corvin Sétány Program 122-es tömb, 36246 helyrajzi számú területén 3000 m</w:t>
      </w:r>
      <w:r w:rsidRPr="008C7EB5">
        <w:rPr>
          <w:rFonts w:ascii="Times New Roman" w:eastAsiaTheme="minorHAnsi" w:hAnsi="Times New Roman" w:cstheme="minorBidi"/>
          <w:b/>
          <w:bCs/>
          <w:sz w:val="24"/>
          <w:szCs w:val="24"/>
          <w:vertAlign w:val="superscript"/>
        </w:rPr>
        <w:t>3</w:t>
      </w:r>
      <w:r w:rsidRPr="008C7EB5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földkiemelés kivitelezésére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8C7EB5" w:rsidRPr="006F2E8B" w:rsidRDefault="008C7EB5" w:rsidP="008C7E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97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8C7EB5" w:rsidRPr="006F2E8B" w:rsidRDefault="008C7EB5" w:rsidP="008C7EB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C7EB5" w:rsidRDefault="008C7EB5" w:rsidP="008C7EB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C7EB5" w:rsidRPr="008C7EB5" w:rsidRDefault="008C7EB5" w:rsidP="008C7E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EB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Budapest VIII. kerület Corvin Sétány Program 122-es tömb, 36246 helyrajzi számú területén </w:t>
      </w:r>
      <w:r w:rsidRPr="008C7EB5">
        <w:rPr>
          <w:rFonts w:ascii="Times New Roman" w:eastAsia="Times New Roman" w:hAnsi="Times New Roman"/>
          <w:sz w:val="24"/>
          <w:szCs w:val="24"/>
          <w:lang w:val="da-DK" w:eastAsia="hu-HU"/>
        </w:rPr>
        <w:t>3000 m</w:t>
      </w:r>
      <w:r w:rsidRPr="008C7EB5">
        <w:rPr>
          <w:rFonts w:ascii="Times New Roman" w:eastAsia="Times New Roman" w:hAnsi="Times New Roman"/>
          <w:sz w:val="24"/>
          <w:szCs w:val="24"/>
          <w:vertAlign w:val="superscript"/>
          <w:lang w:val="da-DK" w:eastAsia="hu-HU"/>
        </w:rPr>
        <w:t>3</w:t>
      </w:r>
      <w:r w:rsidRPr="008C7EB5">
        <w:rPr>
          <w:rFonts w:ascii="Times New Roman" w:eastAsia="Times New Roman" w:hAnsi="Times New Roman"/>
          <w:sz w:val="24"/>
          <w:szCs w:val="24"/>
          <w:lang w:val="da-DK" w:eastAsia="hu-HU"/>
        </w:rPr>
        <w:t xml:space="preserve"> földkiemelés kivitelezésére</w:t>
      </w:r>
      <w:r w:rsidRPr="008C7EB5">
        <w:rPr>
          <w:rFonts w:ascii="Times New Roman" w:eastAsia="Times New Roman" w:hAnsi="Times New Roman" w:cs="Garamond"/>
          <w:b/>
          <w:bCs/>
          <w:color w:val="000000"/>
          <w:sz w:val="24"/>
          <w:szCs w:val="24"/>
          <w:lang w:eastAsia="hu-HU"/>
        </w:rPr>
        <w:t xml:space="preserve"> 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vonatkozó, közbeszerzési értékhatárt el nem érő beszerzési eljárásban a legalacsonyabb összegű ellenszolgáltatást tartalmazó, érvényes ajánlatot MARDIA Építő Kft. (székhely: 1162 Budapest, Hársfa utca 120., adószám: </w:t>
      </w: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24752684-2-42, számlaszáma: 11708001-20558952, 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cjsz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.: 01 09 180464, képviseletében eljáró Lepsényi Márton ügyvezető), ajánlattevő adta, ezért az eljárás nyertes ajánlattevője.</w:t>
      </w:r>
      <w:proofErr w:type="gram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 Elfogadott ajánlati ár: </w:t>
      </w:r>
      <w:r w:rsidRPr="008C7EB5">
        <w:rPr>
          <w:rFonts w:ascii="Times New Roman" w:eastAsia="Times New Roman" w:hAnsi="Times New Roman" w:cs="Garamond"/>
          <w:bCs/>
          <w:iCs/>
          <w:color w:val="000000"/>
          <w:sz w:val="24"/>
          <w:szCs w:val="24"/>
          <w:lang w:eastAsia="hu-HU"/>
        </w:rPr>
        <w:t>14.760.000,- + ÁFA</w:t>
      </w:r>
      <w:r w:rsidRPr="008C7EB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</w:p>
    <w:p w:rsidR="008C7EB5" w:rsidRPr="008C7EB5" w:rsidRDefault="008C7EB5" w:rsidP="008C7E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8C7EB5" w:rsidRDefault="008C7EB5" w:rsidP="008C7E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polgármester, Józsefvárosi Gazdálkodási Központ 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C7EB5" w:rsidRPr="008C7EB5" w:rsidRDefault="008C7EB5" w:rsidP="008C7E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8C7EB5" w:rsidRPr="008C7EB5" w:rsidRDefault="008C7EB5" w:rsidP="008C7E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7EB5" w:rsidRPr="008C7EB5" w:rsidRDefault="008C7EB5" w:rsidP="008C7EB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a határozat 1. pontja szerinti munkálatok műszaki ellenőre a Józsefvárosi Gazdálkodási Központ 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proofErr w:type="gram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 műszaki ellenőri díja nettó 236.220,- Ft + ÁFA, összesen 299.999,- Ft. </w:t>
      </w:r>
    </w:p>
    <w:p w:rsidR="008C7EB5" w:rsidRPr="008C7EB5" w:rsidRDefault="008C7EB5" w:rsidP="008C7EB5">
      <w:pPr>
        <w:spacing w:after="0" w:line="240" w:lineRule="auto"/>
        <w:ind w:left="702" w:hanging="345"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C7EB5" w:rsidRPr="008C7EB5" w:rsidRDefault="008C7EB5" w:rsidP="008C7E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C7EB5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8C7EB5" w:rsidRPr="008C7EB5" w:rsidRDefault="008C7EB5" w:rsidP="008C7EB5">
      <w:pPr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7EB5">
        <w:rPr>
          <w:rFonts w:ascii="Times New Roman" w:hAnsi="Times New Roman"/>
          <w:sz w:val="24"/>
          <w:szCs w:val="24"/>
        </w:rPr>
        <w:t xml:space="preserve">a határozat 1-2. pontja alapján felkéri a Józsefvárosi Gazdálkodási Központ </w:t>
      </w:r>
      <w:proofErr w:type="spellStart"/>
      <w:r w:rsidRPr="008C7EB5">
        <w:rPr>
          <w:rFonts w:ascii="Times New Roman" w:hAnsi="Times New Roman"/>
          <w:sz w:val="24"/>
          <w:szCs w:val="24"/>
        </w:rPr>
        <w:t>Zrt.-t</w:t>
      </w:r>
      <w:proofErr w:type="spellEnd"/>
      <w:r w:rsidRPr="008C7EB5">
        <w:rPr>
          <w:rFonts w:ascii="Times New Roman" w:hAnsi="Times New Roman"/>
          <w:sz w:val="24"/>
          <w:szCs w:val="24"/>
        </w:rPr>
        <w:t xml:space="preserve"> a vállalkozási szerződés és a megbízási szerződés előkészítésére és felkéri a polgármestert annak aláírására.</w:t>
      </w:r>
    </w:p>
    <w:p w:rsidR="008C7EB5" w:rsidRPr="008C7EB5" w:rsidRDefault="008C7EB5" w:rsidP="008C7EB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7EB5">
        <w:rPr>
          <w:rFonts w:ascii="Times New Roman" w:hAnsi="Times New Roman"/>
          <w:sz w:val="24"/>
          <w:szCs w:val="24"/>
        </w:rPr>
        <w:t xml:space="preserve">Felelős: polgármester, Józsefvárosi Gazdálkodási Központ </w:t>
      </w:r>
      <w:proofErr w:type="spellStart"/>
      <w:r w:rsidRPr="008C7EB5">
        <w:rPr>
          <w:rFonts w:ascii="Times New Roman" w:hAnsi="Times New Roman"/>
          <w:sz w:val="24"/>
          <w:szCs w:val="24"/>
        </w:rPr>
        <w:t>Zrt</w:t>
      </w:r>
      <w:proofErr w:type="spellEnd"/>
      <w:r w:rsidRPr="008C7EB5">
        <w:rPr>
          <w:rFonts w:ascii="Times New Roman" w:hAnsi="Times New Roman"/>
          <w:sz w:val="24"/>
          <w:szCs w:val="24"/>
        </w:rPr>
        <w:t>. vagyongazdálkodási igazgatója</w:t>
      </w:r>
    </w:p>
    <w:p w:rsidR="008C7EB5" w:rsidRPr="008C7EB5" w:rsidRDefault="008C7EB5" w:rsidP="008C7EB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7EB5">
        <w:rPr>
          <w:rFonts w:ascii="Times New Roman" w:hAnsi="Times New Roman"/>
          <w:sz w:val="24"/>
          <w:szCs w:val="24"/>
        </w:rPr>
        <w:t>Határidő: a szerződés aláírásának határideje 2016. március 09.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EB5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C7EB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8C7EB5">
        <w:rPr>
          <w:rFonts w:ascii="Times New Roman" w:hAnsi="Times New Roman"/>
          <w:b/>
          <w:sz w:val="24"/>
          <w:szCs w:val="24"/>
        </w:rPr>
        <w:t>.</w:t>
      </w:r>
    </w:p>
    <w:p w:rsidR="008C7EB5" w:rsidRPr="008C7EB5" w:rsidRDefault="008C7EB5" w:rsidP="008C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1BA" w:rsidRDefault="004221BA" w:rsidP="00422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675" w:rsidRDefault="00125675" w:rsidP="00422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510" w:rsidRDefault="00453510" w:rsidP="0045351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2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Üres, nem lakás céljára szolgáló helyiség elidegenítése (Korányi Sándor u. 4.)</w:t>
      </w:r>
    </w:p>
    <w:p w:rsidR="00453510" w:rsidRDefault="00453510" w:rsidP="0045351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53510" w:rsidRPr="006F2E8B" w:rsidRDefault="00453510" w:rsidP="00453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453510" w:rsidRPr="006F2E8B" w:rsidRDefault="00453510" w:rsidP="0045351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C7EB5" w:rsidRPr="007A6748" w:rsidRDefault="008C7EB5" w:rsidP="007A6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748" w:rsidRPr="007A6748" w:rsidRDefault="007A6748" w:rsidP="007A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748">
        <w:rPr>
          <w:rFonts w:ascii="Times New Roman" w:hAnsi="Times New Roman"/>
          <w:sz w:val="24"/>
          <w:szCs w:val="24"/>
        </w:rPr>
        <w:t>A Városgazdálkodási és Pénzügyi Bizottság úgy dönt, hogy hozzájárul a Budapest VIII.</w:t>
      </w:r>
      <w:r w:rsidR="00D40DF8">
        <w:rPr>
          <w:rFonts w:ascii="Times New Roman" w:hAnsi="Times New Roman"/>
          <w:sz w:val="24"/>
          <w:szCs w:val="24"/>
        </w:rPr>
        <w:t xml:space="preserve"> kerület</w:t>
      </w:r>
      <w:r w:rsidRPr="007A6748">
        <w:rPr>
          <w:rFonts w:ascii="Times New Roman" w:hAnsi="Times New Roman"/>
          <w:sz w:val="24"/>
          <w:szCs w:val="24"/>
        </w:rPr>
        <w:t>, Korányi Sándor u. 4. szám alatti, alagsori, 36043/0/</w:t>
      </w:r>
      <w:proofErr w:type="gramStart"/>
      <w:r w:rsidRPr="007A6748">
        <w:rPr>
          <w:rFonts w:ascii="Times New Roman" w:hAnsi="Times New Roman"/>
          <w:sz w:val="24"/>
          <w:szCs w:val="24"/>
        </w:rPr>
        <w:t>A</w:t>
      </w:r>
      <w:proofErr w:type="gramEnd"/>
      <w:r w:rsidRPr="007A6748">
        <w:rPr>
          <w:rFonts w:ascii="Times New Roman" w:hAnsi="Times New Roman"/>
          <w:sz w:val="24"/>
          <w:szCs w:val="24"/>
        </w:rPr>
        <w:t>/2 hrsz.-ú, 117 m</w:t>
      </w:r>
      <w:r w:rsidRPr="00D40DF8">
        <w:rPr>
          <w:rFonts w:ascii="Times New Roman" w:hAnsi="Times New Roman"/>
          <w:sz w:val="24"/>
          <w:szCs w:val="24"/>
          <w:vertAlign w:val="superscript"/>
        </w:rPr>
        <w:t>2</w:t>
      </w:r>
      <w:r w:rsidRPr="007A6748">
        <w:rPr>
          <w:rFonts w:ascii="Times New Roman" w:hAnsi="Times New Roman"/>
          <w:sz w:val="24"/>
          <w:szCs w:val="24"/>
        </w:rPr>
        <w:t xml:space="preserve"> alapterület</w:t>
      </w:r>
      <w:r w:rsidR="00D40DF8">
        <w:rPr>
          <w:rFonts w:ascii="Times New Roman" w:hAnsi="Times New Roman"/>
          <w:sz w:val="24"/>
          <w:szCs w:val="24"/>
        </w:rPr>
        <w:t>ű</w:t>
      </w:r>
      <w:r w:rsidRPr="007A6748">
        <w:rPr>
          <w:rFonts w:ascii="Times New Roman" w:hAnsi="Times New Roman"/>
          <w:sz w:val="24"/>
          <w:szCs w:val="24"/>
        </w:rPr>
        <w:t xml:space="preserve"> üzlethelyiség nyilvános árverésen történő elidegenítéséhez, a helyiség minimális kikiáltási árát 7.040.000,- Ft összegben határozza meg.</w:t>
      </w:r>
    </w:p>
    <w:p w:rsidR="00213A36" w:rsidRDefault="00213A36" w:rsidP="007A6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748" w:rsidRPr="00BB2363" w:rsidRDefault="007A6748" w:rsidP="007A67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7A6748" w:rsidRDefault="007A6748" w:rsidP="007A67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>február</w:t>
      </w:r>
      <w:proofErr w:type="gramEnd"/>
      <w:r w:rsidRPr="00BB2363">
        <w:rPr>
          <w:rFonts w:ascii="Times New Roman" w:eastAsia="Times New Roman" w:hAnsi="Times New Roman"/>
          <w:sz w:val="24"/>
          <w:szCs w:val="24"/>
          <w:lang w:eastAsia="x-none"/>
        </w:rPr>
        <w:t xml:space="preserve"> 29.</w:t>
      </w:r>
    </w:p>
    <w:p w:rsidR="007A6748" w:rsidRPr="00BB2363" w:rsidRDefault="007A6748" w:rsidP="007A67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A6748" w:rsidRPr="008C7EB5" w:rsidRDefault="007A6748" w:rsidP="007A6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EB5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C7EB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8C7EB5">
        <w:rPr>
          <w:rFonts w:ascii="Times New Roman" w:hAnsi="Times New Roman"/>
          <w:b/>
          <w:sz w:val="24"/>
          <w:szCs w:val="24"/>
        </w:rPr>
        <w:t>.</w:t>
      </w:r>
    </w:p>
    <w:p w:rsidR="007A6748" w:rsidRPr="008C7EB5" w:rsidRDefault="007A6748" w:rsidP="007A6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675" w:rsidRDefault="001256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5675" w:rsidRDefault="00125675" w:rsidP="00D40DF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25675" w:rsidRDefault="00125675" w:rsidP="00D40DF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D40DF8" w:rsidRDefault="00D40DF8" w:rsidP="00D40DF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4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proofErr w:type="gramStart"/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</w:t>
      </w:r>
      <w:proofErr w:type="gramEnd"/>
      <w:r w:rsidR="0017308C">
        <w:rPr>
          <w:rFonts w:ascii="Times New Roman" w:eastAsiaTheme="minorHAnsi" w:hAnsi="Times New Roman" w:cstheme="minorBidi"/>
          <w:b/>
          <w:sz w:val="24"/>
          <w:szCs w:val="24"/>
        </w:rPr>
        <w:t>………………..</w:t>
      </w:r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 xml:space="preserve"> magánszemély bérbevételi kérelme a Budapest VIII. kerület, Bíró Lajos u. 30-32. szám alatti üres, önkormányzati tulajdonú nem lakás céljára szolgáló helyiségre</w:t>
      </w:r>
    </w:p>
    <w:p w:rsidR="00D40DF8" w:rsidRDefault="00D40DF8" w:rsidP="00D40DF8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D40DF8" w:rsidRPr="006F2E8B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99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D40DF8" w:rsidRPr="006F2E8B" w:rsidRDefault="00D40DF8" w:rsidP="00D40D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A6748" w:rsidRDefault="007A6748" w:rsidP="007A6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DF8" w:rsidRPr="00D40DF8" w:rsidRDefault="00D40DF8" w:rsidP="007A67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6748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</w:t>
      </w:r>
      <w:r w:rsidRPr="00D40DF8">
        <w:rPr>
          <w:rFonts w:ascii="Times New Roman" w:hAnsi="Times New Roman"/>
          <w:sz w:val="24"/>
          <w:szCs w:val="24"/>
          <w:u w:val="single"/>
        </w:rPr>
        <w:t>nem fogadja el:</w:t>
      </w:r>
    </w:p>
    <w:p w:rsidR="00D40DF8" w:rsidRDefault="00D40DF8" w:rsidP="007A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DF8" w:rsidRPr="00D40DF8" w:rsidRDefault="00D40DF8" w:rsidP="00D40DF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>nem járul hozzá a Budapest VIII. kerület, Bíró Lajos u. 30-32. szám alatt található, 38612/0/</w:t>
      </w:r>
      <w:proofErr w:type="gramStart"/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>/2 hrsz.-ú, 23 m</w:t>
      </w:r>
      <w:r w:rsidRPr="00D40DF8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udvari bejáratú, alagsori üres, önkormányzati tulajdonú nem lakás céljára szolgáló helyiség bérbeadásához </w:t>
      </w:r>
      <w:r w:rsidR="0017308C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…………………….</w:t>
      </w:r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magánszemély részére, raktározás céljára, a közös költség összegén.</w:t>
      </w:r>
    </w:p>
    <w:p w:rsidR="00D40DF8" w:rsidRPr="00D40DF8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40DF8" w:rsidRPr="00D40DF8" w:rsidRDefault="00D40DF8" w:rsidP="00D40DF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Bíró Lajos u. 30-32. szám alatt található, 38612/0/A/2 hrsz.-ú, 23 m</w:t>
      </w:r>
      <w:r w:rsidRPr="00D40DF8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udvari bejáratú, alagsori üres, önkormányzati tulajdonú nem lakás céljára szolgáló helyiség bérbeadásához fűtés és vízellátás nélkül, határozatlan időre, 30 napos felmondási idő kikötésével </w:t>
      </w:r>
      <w:r w:rsidR="0017308C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…………………..</w:t>
      </w:r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magánszemély részére, raktározás céljára, 5.750,- Ft/hó + ÁFA bérleti díj + közüzemi és külön szolgáltatási díjak összegen.</w:t>
      </w:r>
      <w:proofErr w:type="gramEnd"/>
    </w:p>
    <w:p w:rsidR="00D40DF8" w:rsidRPr="00D40DF8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40DF8" w:rsidRPr="00D40DF8" w:rsidRDefault="00D40DF8" w:rsidP="00D40DF8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D40DF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2.) pontjában foglaltak szerint a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D40DF8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DF8" w:rsidRPr="00E3341E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341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3341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E3341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D40DF8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341E">
        <w:rPr>
          <w:rFonts w:ascii="Times New Roman" w:eastAsia="Times New Roman" w:hAnsi="Times New Roman"/>
          <w:sz w:val="24"/>
          <w:szCs w:val="24"/>
          <w:lang w:eastAsia="hu-HU"/>
        </w:rPr>
        <w:t>Határidő: 2016. február 29.</w:t>
      </w:r>
    </w:p>
    <w:p w:rsidR="00D40DF8" w:rsidRPr="00E3341E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DF8" w:rsidRPr="00E3341E" w:rsidRDefault="00D40DF8" w:rsidP="00D40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3341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3341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E3341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D40DF8" w:rsidRDefault="00D40DF8" w:rsidP="00D40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DF8" w:rsidRDefault="00D40DF8" w:rsidP="00D40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675" w:rsidRDefault="00125675" w:rsidP="00D40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85C" w:rsidRDefault="0092385C" w:rsidP="0092385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Napirend 3.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6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pontja</w:t>
      </w:r>
      <w:r w:rsidRPr="00597414">
        <w:rPr>
          <w:rFonts w:ascii="Times New Roman" w:eastAsiaTheme="minorHAnsi" w:hAnsi="Times New Roman" w:cstheme="minorBidi"/>
          <w:b/>
          <w:sz w:val="24"/>
          <w:szCs w:val="24"/>
        </w:rPr>
        <w:t>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proofErr w:type="spellStart"/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>Szijjártó-Bíró</w:t>
      </w:r>
      <w:proofErr w:type="spellEnd"/>
      <w:r w:rsidRPr="007E7318">
        <w:rPr>
          <w:rFonts w:ascii="Times New Roman" w:eastAsiaTheme="minorHAnsi" w:hAnsi="Times New Roman" w:cstheme="minorBidi"/>
          <w:b/>
          <w:sz w:val="24"/>
          <w:szCs w:val="24"/>
        </w:rPr>
        <w:t xml:space="preserve"> Bettina egyéni vállalkozó bérbevételi és bérbeszámítási kérelme a Budapest VIII. kerület, Üllői út 18. szám alatti üres, önkormányzati tulajdonú nem lakás célú helyiségre</w:t>
      </w:r>
    </w:p>
    <w:p w:rsidR="0092385C" w:rsidRDefault="0092385C" w:rsidP="0092385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2385C" w:rsidRPr="006F2E8B" w:rsidRDefault="0092385C" w:rsidP="009238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92385C" w:rsidRPr="006F2E8B" w:rsidRDefault="0092385C" w:rsidP="0092385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D40DF8" w:rsidRDefault="00D40DF8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16662" w:rsidRDefault="00216662" w:rsidP="00216662">
      <w:pPr>
        <w:numPr>
          <w:ilvl w:val="0"/>
          <w:numId w:val="15"/>
        </w:numPr>
        <w:tabs>
          <w:tab w:val="clear" w:pos="92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16662">
        <w:rPr>
          <w:rFonts w:ascii="Times New Roman" w:hAnsi="Times New Roman"/>
          <w:b/>
          <w:bCs/>
          <w:iCs/>
          <w:sz w:val="24"/>
          <w:szCs w:val="24"/>
        </w:rPr>
        <w:t>hozzájárul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Budapest VIII. kerület,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Üllői út 18.</w:t>
      </w:r>
      <w:r>
        <w:rPr>
          <w:rFonts w:ascii="Times New Roman" w:hAnsi="Times New Roman"/>
          <w:sz w:val="24"/>
          <w:szCs w:val="24"/>
        </w:rPr>
        <w:t xml:space="preserve"> szám alatti, 36764/0/A/4 hrsz.-ú, </w:t>
      </w:r>
      <w:r>
        <w:rPr>
          <w:rFonts w:ascii="Times New Roman" w:hAnsi="Times New Roman"/>
          <w:b/>
          <w:bCs/>
          <w:sz w:val="24"/>
          <w:szCs w:val="24"/>
        </w:rPr>
        <w:t>63 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alapterületű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utcai bejáratú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földszinti, nem lakás célú helyiség bérbeadásához </w:t>
      </w:r>
      <w:r>
        <w:rPr>
          <w:rFonts w:ascii="Times New Roman" w:hAnsi="Times New Roman"/>
          <w:sz w:val="24"/>
          <w:szCs w:val="24"/>
        </w:rPr>
        <w:lastRenderedPageBreak/>
        <w:t>határozatlan időre, 30 napos felmondási határidővel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Szijjártó-Bíró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Bettina egyéni vállalkozó</w:t>
      </w:r>
      <w:r>
        <w:rPr>
          <w:rFonts w:ascii="Times New Roman" w:hAnsi="Times New Roman"/>
          <w:sz w:val="24"/>
          <w:szCs w:val="24"/>
        </w:rPr>
        <w:t xml:space="preserve"> részére</w:t>
      </w:r>
      <w:r>
        <w:rPr>
          <w:rFonts w:ascii="Times New Roman" w:hAnsi="Times New Roman"/>
          <w:b/>
          <w:bCs/>
          <w:sz w:val="24"/>
          <w:szCs w:val="24"/>
        </w:rPr>
        <w:t xml:space="preserve"> fizikai közérzetet javító szolgáltatás, fodrászat és szépségápolás </w:t>
      </w:r>
      <w:r>
        <w:rPr>
          <w:rFonts w:ascii="Times New Roman" w:hAnsi="Times New Roman"/>
          <w:sz w:val="24"/>
          <w:szCs w:val="24"/>
        </w:rPr>
        <w:t xml:space="preserve">céljára </w:t>
      </w:r>
      <w:r>
        <w:rPr>
          <w:rFonts w:ascii="Times New Roman" w:hAnsi="Times New Roman"/>
          <w:b/>
          <w:bCs/>
          <w:sz w:val="24"/>
          <w:szCs w:val="24"/>
        </w:rPr>
        <w:t>96.667,- Ft/hó + ÁFA bérleti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díj</w:t>
      </w:r>
      <w:r>
        <w:rPr>
          <w:rFonts w:ascii="Times New Roman" w:hAnsi="Times New Roman"/>
          <w:sz w:val="24"/>
          <w:szCs w:val="24"/>
        </w:rPr>
        <w:t xml:space="preserve"> + közüzemi és külön szolgáltatási díjak összegen, azzal a feltétellel, hogy a bérleti szerződés megkötését megelőzően egyéni vállalkozói igazolványát a tevékenység végzéséhez kapcsolódó TEÁOR körökkel kibővíti, azt a szerződéskötés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előtt</w:t>
      </w:r>
      <w:proofErr w:type="gramEnd"/>
      <w:r>
        <w:rPr>
          <w:rFonts w:ascii="Times New Roman" w:hAnsi="Times New Roman"/>
          <w:sz w:val="24"/>
          <w:szCs w:val="24"/>
        </w:rPr>
        <w:t xml:space="preserve"> hitelt érdemlően igazolja.</w:t>
      </w:r>
    </w:p>
    <w:p w:rsidR="00216662" w:rsidRDefault="00216662" w:rsidP="00216662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216662" w:rsidRDefault="00216662" w:rsidP="00216662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vagyongazdálkodási igazgatója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február 29.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62" w:rsidRDefault="00216662" w:rsidP="00216662">
      <w:pPr>
        <w:pStyle w:val="Csakszveg"/>
        <w:numPr>
          <w:ilvl w:val="0"/>
          <w:numId w:val="15"/>
        </w:numPr>
        <w:tabs>
          <w:tab w:val="clear" w:pos="928"/>
        </w:tabs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662">
        <w:rPr>
          <w:rFonts w:ascii="Times New Roman" w:hAnsi="Times New Roman" w:cs="Times New Roman"/>
          <w:b/>
          <w:bCs/>
          <w:iCs/>
          <w:sz w:val="24"/>
          <w:szCs w:val="24"/>
        </w:rPr>
        <w:t>hozzájárul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Szijjártó-Bíró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Bettina egyéni vállalkozóval </w:t>
      </w:r>
      <w:r>
        <w:rPr>
          <w:rFonts w:ascii="Times New Roman" w:hAnsi="Times New Roman" w:cs="Times New Roman"/>
          <w:sz w:val="24"/>
          <w:szCs w:val="24"/>
        </w:rPr>
        <w:t>történő bérbeszámítási megállapodás megkötéséhez az 1.) pont szerinti helyiség tekintetében a bérbeadóra tartozó felújítási munkák (mennyezet javítás és elektromos munkák költségének bérleti díjba 3 hónap alatt történő bérbeszámításhoz 65.984,- Ft + ÁFA összegben. Az elszámolás feltétele, hogy a bérlő a felújítási munkákat elvégezze és a benyújtott számlák alapján az Önkormányzati Házkezelő Iroda leigazolja a teljesítést.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vagyongazdálkodási igazgatója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február 29.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62" w:rsidRPr="00216662" w:rsidRDefault="00216662" w:rsidP="00216662">
      <w:pPr>
        <w:pStyle w:val="Listaszerbekezds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6662">
        <w:rPr>
          <w:rFonts w:ascii="Times New Roman" w:hAnsi="Times New Roman"/>
          <w:b/>
          <w:bCs/>
          <w:iCs/>
          <w:sz w:val="24"/>
          <w:szCs w:val="24"/>
        </w:rPr>
        <w:t>hozzájárul</w:t>
      </w:r>
      <w:r w:rsidRPr="00216662">
        <w:rPr>
          <w:rFonts w:ascii="Times New Roman" w:hAnsi="Times New Roman"/>
          <w:sz w:val="24"/>
          <w:szCs w:val="24"/>
        </w:rPr>
        <w:t xml:space="preserve"> a határozat 2.</w:t>
      </w:r>
      <w:r w:rsidR="00F208D2">
        <w:rPr>
          <w:rFonts w:ascii="Times New Roman" w:hAnsi="Times New Roman"/>
          <w:sz w:val="24"/>
          <w:szCs w:val="24"/>
        </w:rPr>
        <w:t>)</w:t>
      </w:r>
      <w:r w:rsidRPr="00216662">
        <w:rPr>
          <w:rFonts w:ascii="Times New Roman" w:hAnsi="Times New Roman"/>
          <w:sz w:val="24"/>
          <w:szCs w:val="24"/>
        </w:rPr>
        <w:t xml:space="preserve"> pontja szerinti felújítási munkálatok elvégzéséhez.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vagyongazdálkodási igazgatója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 február 29.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62" w:rsidRDefault="00216662" w:rsidP="00216662">
      <w:pPr>
        <w:numPr>
          <w:ilvl w:val="0"/>
          <w:numId w:val="19"/>
        </w:numPr>
        <w:tabs>
          <w:tab w:val="clear" w:pos="928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>
        <w:rPr>
          <w:rFonts w:ascii="Times New Roman" w:hAnsi="Times New Roman"/>
          <w:sz w:val="24"/>
          <w:szCs w:val="24"/>
        </w:rPr>
        <w:t>Zrt.-t</w:t>
      </w:r>
      <w:proofErr w:type="spellEnd"/>
      <w:r>
        <w:rPr>
          <w:rFonts w:ascii="Times New Roman" w:hAnsi="Times New Roman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 április 30.</w:t>
      </w: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16662" w:rsidRDefault="00216662" w:rsidP="00216662">
      <w:pPr>
        <w:pStyle w:val="Csakszveg"/>
        <w:numPr>
          <w:ilvl w:val="0"/>
          <w:numId w:val="19"/>
        </w:numPr>
        <w:tabs>
          <w:tab w:val="clear" w:pos="928"/>
        </w:tabs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Zrt.-t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határozat 2.) pontja szerinti bérbeszámítási megállapodás megkötésére.</w:t>
      </w: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216662" w:rsidRDefault="00216662" w:rsidP="0021666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2016. április 30.</w:t>
      </w:r>
    </w:p>
    <w:p w:rsidR="0092385C" w:rsidRDefault="0092385C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6662" w:rsidRPr="00E3341E" w:rsidRDefault="00216662" w:rsidP="00216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3341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3341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E3341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675" w:rsidRDefault="001256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27F6">
        <w:rPr>
          <w:rFonts w:ascii="Times New Roman" w:eastAsiaTheme="minorHAnsi" w:hAnsi="Times New Roman"/>
          <w:b/>
          <w:sz w:val="24"/>
          <w:szCs w:val="24"/>
        </w:rPr>
        <w:lastRenderedPageBreak/>
        <w:t>4. Egyebek</w:t>
      </w:r>
    </w:p>
    <w:p w:rsidR="009C78E3" w:rsidRPr="009227F6" w:rsidRDefault="009C78E3" w:rsidP="009C78E3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27F6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C78E3" w:rsidRPr="009227F6" w:rsidRDefault="009C78E3" w:rsidP="009C78E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27F6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Napirend 4.1. pontja: Javaslat a Józsefvárosi Gazdálkodási Központ </w:t>
      </w:r>
      <w:proofErr w:type="spellStart"/>
      <w:r w:rsidRPr="009227F6">
        <w:rPr>
          <w:rFonts w:ascii="Times New Roman" w:eastAsiaTheme="minorHAnsi" w:hAnsi="Times New Roman" w:cstheme="minorBidi"/>
          <w:b/>
          <w:bCs/>
          <w:sz w:val="24"/>
          <w:szCs w:val="24"/>
        </w:rPr>
        <w:t>Zrt.-vel</w:t>
      </w:r>
      <w:proofErr w:type="spellEnd"/>
      <w:r w:rsidRPr="009227F6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kötendő megállapodás megkötésére</w:t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27F6">
        <w:rPr>
          <w:rFonts w:ascii="Times New Roman" w:eastAsiaTheme="minorHAnsi" w:hAnsi="Times New Roman"/>
          <w:i/>
          <w:sz w:val="24"/>
          <w:szCs w:val="24"/>
        </w:rPr>
        <w:t>Előterjesztő: Dr. Sára Botond - alpolgármester</w:t>
      </w:r>
    </w:p>
    <w:p w:rsidR="009C78E3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9C78E3" w:rsidRPr="006F2E8B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9C78E3" w:rsidRPr="006F2E8B" w:rsidRDefault="009C78E3" w:rsidP="009C78E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8E3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8E3" w:rsidRDefault="009C78E3" w:rsidP="009C78E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proofErr w:type="spellStart"/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 xml:space="preserve"> „Százados úti negyed díjfizető parkolás bővítése”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kialakítással kapcsolatos valamennyi feladat</w:t>
      </w:r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 xml:space="preserve"> lebonyolításával megbízza a Józsefvárosi Gazdálkodási Központ </w:t>
      </w:r>
      <w:proofErr w:type="spellStart"/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 xml:space="preserve"> és elfogadja az előterjesztés mellékletét képező megállapodást.</w:t>
      </w:r>
    </w:p>
    <w:p w:rsidR="009C78E3" w:rsidRPr="009227F6" w:rsidRDefault="009C78E3" w:rsidP="009C78E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78E3" w:rsidRPr="009227F6" w:rsidRDefault="009C78E3" w:rsidP="009C78E3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227F6">
        <w:rPr>
          <w:rFonts w:ascii="Times New Roman" w:eastAsia="Times New Roman" w:hAnsi="Times New Roman"/>
          <w:sz w:val="24"/>
          <w:szCs w:val="24"/>
          <w:lang w:eastAsia="hu-HU"/>
        </w:rPr>
        <w:t xml:space="preserve">b.) a határozat </w:t>
      </w:r>
      <w:r w:rsidRPr="009227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</w:t>
      </w:r>
      <w:proofErr w:type="gramStart"/>
      <w:r w:rsidRPr="009227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.a</w:t>
      </w:r>
      <w:proofErr w:type="gramEnd"/>
      <w:r w:rsidRPr="009227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.) pontja alapján felkéri a polgármestert a megállapodás aláírására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9C78E3" w:rsidRDefault="009C78E3" w:rsidP="009C78E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9227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227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február 29.</w:t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9227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227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9227F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9C78E3" w:rsidRPr="009227F6" w:rsidRDefault="009C78E3" w:rsidP="009C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62" w:rsidRDefault="00216662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675" w:rsidRDefault="00125675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900" w:rsidRPr="007E7318" w:rsidRDefault="00CD6900" w:rsidP="00CD690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7318">
        <w:rPr>
          <w:rFonts w:ascii="Times New Roman" w:eastAsiaTheme="minorHAnsi" w:hAnsi="Times New Roman"/>
          <w:b/>
          <w:sz w:val="24"/>
          <w:szCs w:val="24"/>
        </w:rPr>
        <w:t>5. Zárt ülés keretében tárgyalandó előterjesztések</w:t>
      </w:r>
    </w:p>
    <w:p w:rsidR="00CD6900" w:rsidRPr="007E7318" w:rsidRDefault="00CD6900" w:rsidP="00CD690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CD6900" w:rsidRPr="007E7318" w:rsidRDefault="00CD6900" w:rsidP="00CD690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6900" w:rsidRPr="007E7318" w:rsidRDefault="00CD6900" w:rsidP="00CD690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050B">
        <w:rPr>
          <w:rFonts w:ascii="Times New Roman" w:eastAsiaTheme="minorHAnsi" w:hAnsi="Times New Roman"/>
          <w:b/>
          <w:sz w:val="24"/>
          <w:szCs w:val="24"/>
        </w:rPr>
        <w:t xml:space="preserve">Napirend 5.1. pontja: </w:t>
      </w:r>
      <w:r w:rsidRPr="007E7318">
        <w:rPr>
          <w:rFonts w:ascii="Times New Roman" w:eastAsiaTheme="minorHAnsi" w:hAnsi="Times New Roman"/>
          <w:b/>
          <w:sz w:val="24"/>
          <w:szCs w:val="24"/>
        </w:rPr>
        <w:t>Javaslat kártérítési igények elbírálására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CD6900" w:rsidRPr="007E7318" w:rsidRDefault="00CD6900" w:rsidP="00CD690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E7318">
        <w:rPr>
          <w:rFonts w:ascii="Times New Roman" w:eastAsiaTheme="minorHAnsi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7E7318">
        <w:rPr>
          <w:rFonts w:ascii="Times New Roman" w:eastAsiaTheme="minorHAnsi" w:hAnsi="Times New Roman"/>
          <w:i/>
          <w:sz w:val="24"/>
          <w:szCs w:val="24"/>
        </w:rPr>
        <w:t>Zrt</w:t>
      </w:r>
      <w:proofErr w:type="spellEnd"/>
      <w:r w:rsidRPr="007E7318">
        <w:rPr>
          <w:rFonts w:ascii="Times New Roman" w:eastAsiaTheme="minorHAnsi" w:hAnsi="Times New Roman"/>
          <w:i/>
          <w:sz w:val="24"/>
          <w:szCs w:val="24"/>
        </w:rPr>
        <w:t>. vagyongazdálkodási igazgatója</w:t>
      </w:r>
    </w:p>
    <w:p w:rsidR="00CD6900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CD6900" w:rsidRPr="006F2E8B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202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CD6900" w:rsidRPr="006F2E8B" w:rsidRDefault="00CD6900" w:rsidP="00CD69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D6900" w:rsidRPr="008050EA" w:rsidRDefault="00CD6900" w:rsidP="00CD690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690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D6900" w:rsidRPr="00906A67" w:rsidRDefault="00CD6900" w:rsidP="00CD690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900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zügyi Bizottság úgy dönt, hogy</w:t>
      </w:r>
    </w:p>
    <w:p w:rsidR="00CD6900" w:rsidRPr="0045050B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6900" w:rsidRPr="0045050B" w:rsidRDefault="00CD6900" w:rsidP="00CD690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elismeri </w:t>
      </w:r>
      <w:r w:rsidR="0017308C">
        <w:rPr>
          <w:rFonts w:ascii="Times New Roman" w:eastAsia="Times New Roman" w:hAnsi="Times New Roman"/>
          <w:sz w:val="24"/>
          <w:szCs w:val="24"/>
          <w:lang w:eastAsia="x-none"/>
        </w:rPr>
        <w:t>………………..</w:t>
      </w:r>
      <w:bookmarkStart w:id="0" w:name="_GoBack"/>
      <w:bookmarkEnd w:id="0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 károsult kárigényét a </w:t>
      </w:r>
      <w:r w:rsidRPr="0045050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2014. szeptember 1. napján történt káreseménnyel kapcsolatban </w:t>
      </w:r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>és a biztosító által megállapított 10.805.-Ft önrész összegét kifizeti a 11706-02 cím peres ügyek, kártérítési dologi előirányzatának terhére.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CD6900" w:rsidRDefault="00CD6900" w:rsidP="00CD6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D6900" w:rsidRPr="0045050B" w:rsidRDefault="00CD6900" w:rsidP="00CD6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CD6900" w:rsidRDefault="00CD6900" w:rsidP="00CD6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 29.</w:t>
      </w:r>
    </w:p>
    <w:p w:rsidR="00CD6900" w:rsidRPr="0045050B" w:rsidRDefault="00CD6900" w:rsidP="00CD6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D6900" w:rsidRPr="0045050B" w:rsidRDefault="00CD6900" w:rsidP="00CD6900">
      <w:pPr>
        <w:pStyle w:val="Listaszerbekezds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elismeri a </w:t>
      </w:r>
      <w:proofErr w:type="spellStart"/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 xml:space="preserve"> Biztosító </w:t>
      </w:r>
      <w:proofErr w:type="spellStart"/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spellStart"/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>regressz</w:t>
      </w:r>
      <w:proofErr w:type="spellEnd"/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 xml:space="preserve"> igényét a </w:t>
      </w:r>
      <w:r w:rsidRPr="004505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2014. december 25. napján tör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tén</w:t>
      </w:r>
      <w:r w:rsidRPr="0045050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 káreseménnyel kapcsolatban és</w:t>
      </w:r>
      <w:r w:rsidRPr="0045050B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12.384.-Ft önrész összegét kifizeti 11706-02 cím peres ügyek, kártérítési dologi előirányzatának terhére.</w:t>
      </w:r>
    </w:p>
    <w:p w:rsidR="00CD6900" w:rsidRDefault="00CD6900" w:rsidP="00CD6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D6900" w:rsidRPr="0045050B" w:rsidRDefault="00CD6900" w:rsidP="00CD6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CD6900" w:rsidRPr="0045050B" w:rsidRDefault="00CD6900" w:rsidP="00CD69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>március</w:t>
      </w:r>
      <w:proofErr w:type="gramEnd"/>
      <w:r w:rsidRPr="0045050B">
        <w:rPr>
          <w:rFonts w:ascii="Times New Roman" w:eastAsia="Times New Roman" w:hAnsi="Times New Roman"/>
          <w:sz w:val="24"/>
          <w:szCs w:val="24"/>
          <w:lang w:eastAsia="x-none"/>
        </w:rPr>
        <w:t xml:space="preserve"> 29.</w:t>
      </w:r>
    </w:p>
    <w:p w:rsidR="00CD6900" w:rsidRPr="0045050B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CD6900" w:rsidRPr="0045050B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</w:pPr>
      <w:r w:rsidRPr="0045050B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45050B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45050B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45050B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CD6900" w:rsidRPr="0045050B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D6900" w:rsidRDefault="00CD6900" w:rsidP="00CD6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900" w:rsidRPr="007E7318" w:rsidRDefault="00CD6900" w:rsidP="00CD690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050B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45050B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E7318">
        <w:rPr>
          <w:rFonts w:ascii="Times New Roman" w:eastAsia="Times New Roman" w:hAnsi="Times New Roman"/>
          <w:b/>
          <w:bCs/>
          <w:sz w:val="24"/>
          <w:szCs w:val="24"/>
        </w:rPr>
        <w:t>Javaslat közterület-használati hozzájárulásról szóló döntés elleni fellebbezés elbírálására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  <w:t>ZÁRT ÜLÉS</w:t>
      </w:r>
    </w:p>
    <w:p w:rsidR="00CD6900" w:rsidRDefault="00CD6900" w:rsidP="00CD6900">
      <w:pPr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  <w:r w:rsidRPr="007E7318">
        <w:rPr>
          <w:rFonts w:ascii="Times New Roman" w:hAnsi="Times New Roman"/>
          <w:i/>
          <w:sz w:val="24"/>
          <w:szCs w:val="24"/>
        </w:rPr>
        <w:t xml:space="preserve">Előterjesztő: </w:t>
      </w:r>
      <w:r w:rsidRPr="007E7318">
        <w:rPr>
          <w:rFonts w:ascii="Times New Roman" w:hAnsi="Times New Roman" w:cs="Calibri"/>
          <w:i/>
          <w:sz w:val="24"/>
          <w:szCs w:val="24"/>
        </w:rPr>
        <w:t>Soós György - a Városgazdálkodási és Pénzügyi Bizottság elnöke</w:t>
      </w:r>
    </w:p>
    <w:p w:rsidR="00CD6900" w:rsidRDefault="00CD6900" w:rsidP="00CD6900">
      <w:pPr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</w:rPr>
      </w:pPr>
    </w:p>
    <w:p w:rsidR="00CD6900" w:rsidRPr="006F2E8B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203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/2016. (II.29.) sz. Városgazdálkodási és Pénzügyi Bizottság határozata</w:t>
      </w:r>
    </w:p>
    <w:p w:rsidR="00CD6900" w:rsidRPr="006F2E8B" w:rsidRDefault="00CD6900" w:rsidP="00CD690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6F2E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D6900" w:rsidRPr="008050EA" w:rsidRDefault="00CD6900" w:rsidP="00CD690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6900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D6900" w:rsidRPr="00906A67" w:rsidRDefault="00CD6900" w:rsidP="00CD690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900" w:rsidRPr="00816633" w:rsidRDefault="00CD6900" w:rsidP="00CD690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816633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CD6900" w:rsidRPr="00816633" w:rsidRDefault="00CD6900" w:rsidP="00CD690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CD6900" w:rsidRPr="00816633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D6900" w:rsidRPr="00816633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 3</w:t>
      </w:r>
      <w:r w:rsidRPr="00816633">
        <w:rPr>
          <w:rFonts w:ascii="Times New Roman" w:eastAsia="Times New Roman" w:hAnsi="Times New Roman"/>
          <w:sz w:val="24"/>
          <w:szCs w:val="24"/>
          <w:lang w:eastAsia="hu-HU"/>
        </w:rPr>
        <w:t>-i ülése</w:t>
      </w:r>
    </w:p>
    <w:p w:rsidR="00CD6900" w:rsidRPr="00816633" w:rsidRDefault="00CD6900" w:rsidP="00CD6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6900" w:rsidRPr="00EC3E21" w:rsidRDefault="00CD6900" w:rsidP="00CD6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63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9C78E3" w:rsidRDefault="009C78E3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675" w:rsidRDefault="00125675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6D5" w:rsidRPr="00046FD3" w:rsidRDefault="006A56D5" w:rsidP="006A56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237702">
        <w:rPr>
          <w:rFonts w:ascii="Times New Roman" w:eastAsia="Times New Roman" w:hAnsi="Times New Roman"/>
          <w:sz w:val="24"/>
          <w:szCs w:val="24"/>
          <w:lang w:eastAsia="hu-HU"/>
        </w:rPr>
        <w:t>március 1</w:t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A56D5" w:rsidRDefault="006A56D5" w:rsidP="006A56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5675" w:rsidRDefault="00125675" w:rsidP="006A56D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56D5" w:rsidRPr="00046FD3" w:rsidRDefault="006A56D5" w:rsidP="006A56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6FD3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6A56D5" w:rsidRPr="00046FD3" w:rsidRDefault="006A56D5" w:rsidP="006A56D5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6A56D5" w:rsidRDefault="006A56D5" w:rsidP="006A5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5675" w:rsidRPr="00046FD3" w:rsidRDefault="00125675" w:rsidP="006A5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56D5" w:rsidRPr="00046FD3" w:rsidRDefault="006A56D5" w:rsidP="006A5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6A56D5" w:rsidRDefault="006A56D5" w:rsidP="006A5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5675" w:rsidRDefault="00125675" w:rsidP="006A5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56D5" w:rsidRPr="00046FD3" w:rsidRDefault="006A56D5" w:rsidP="006A56D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6A56D5" w:rsidRPr="00046FD3" w:rsidRDefault="006A56D5" w:rsidP="006A56D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6FD3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6A56D5" w:rsidRDefault="006A56D5" w:rsidP="006A56D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56D5" w:rsidRDefault="006A56D5" w:rsidP="006A56D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5675" w:rsidRPr="00046FD3" w:rsidRDefault="00125675" w:rsidP="006A56D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56D5" w:rsidRPr="00046FD3" w:rsidRDefault="006A56D5" w:rsidP="006A56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6A56D5" w:rsidRDefault="006A56D5" w:rsidP="006A5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5675" w:rsidRDefault="00125675" w:rsidP="006A5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56D5" w:rsidRPr="00046FD3" w:rsidRDefault="006A56D5" w:rsidP="006A56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Deákné Lőrincz Márta</w:t>
      </w:r>
    </w:p>
    <w:p w:rsidR="006A56D5" w:rsidRPr="00046FD3" w:rsidRDefault="006A56D5" w:rsidP="006A56D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046FD3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6A56D5" w:rsidRPr="007A6748" w:rsidRDefault="006A56D5" w:rsidP="00216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A56D5" w:rsidRPr="007A67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F8" w:rsidRDefault="00D40DF8" w:rsidP="007E7318">
      <w:pPr>
        <w:spacing w:after="0" w:line="240" w:lineRule="auto"/>
      </w:pPr>
      <w:r>
        <w:separator/>
      </w:r>
    </w:p>
  </w:endnote>
  <w:endnote w:type="continuationSeparator" w:id="0">
    <w:p w:rsidR="00D40DF8" w:rsidRDefault="00D40DF8" w:rsidP="007E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033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40DF8" w:rsidRPr="007E7318" w:rsidRDefault="00D40DF8">
        <w:pPr>
          <w:pStyle w:val="llb"/>
          <w:jc w:val="right"/>
          <w:rPr>
            <w:rFonts w:ascii="Times New Roman" w:hAnsi="Times New Roman"/>
          </w:rPr>
        </w:pPr>
        <w:r w:rsidRPr="007E7318">
          <w:rPr>
            <w:rFonts w:ascii="Times New Roman" w:hAnsi="Times New Roman"/>
          </w:rPr>
          <w:fldChar w:fldCharType="begin"/>
        </w:r>
        <w:r w:rsidRPr="007E7318">
          <w:rPr>
            <w:rFonts w:ascii="Times New Roman" w:hAnsi="Times New Roman"/>
          </w:rPr>
          <w:instrText>PAGE   \* MERGEFORMAT</w:instrText>
        </w:r>
        <w:r w:rsidRPr="007E7318">
          <w:rPr>
            <w:rFonts w:ascii="Times New Roman" w:hAnsi="Times New Roman"/>
          </w:rPr>
          <w:fldChar w:fldCharType="separate"/>
        </w:r>
        <w:r w:rsidR="0017308C">
          <w:rPr>
            <w:rFonts w:ascii="Times New Roman" w:hAnsi="Times New Roman"/>
            <w:noProof/>
          </w:rPr>
          <w:t>21</w:t>
        </w:r>
        <w:r w:rsidRPr="007E7318">
          <w:rPr>
            <w:rFonts w:ascii="Times New Roman" w:hAnsi="Times New Roman"/>
          </w:rPr>
          <w:fldChar w:fldCharType="end"/>
        </w:r>
      </w:p>
    </w:sdtContent>
  </w:sdt>
  <w:p w:rsidR="00D40DF8" w:rsidRDefault="00D40D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F8" w:rsidRDefault="00D40DF8" w:rsidP="007E7318">
      <w:pPr>
        <w:spacing w:after="0" w:line="240" w:lineRule="auto"/>
      </w:pPr>
      <w:r>
        <w:separator/>
      </w:r>
    </w:p>
  </w:footnote>
  <w:footnote w:type="continuationSeparator" w:id="0">
    <w:p w:rsidR="00D40DF8" w:rsidRDefault="00D40DF8" w:rsidP="007E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0F1"/>
    <w:multiLevelType w:val="hybridMultilevel"/>
    <w:tmpl w:val="3FA85DA2"/>
    <w:lvl w:ilvl="0" w:tplc="A83EB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BAB"/>
    <w:multiLevelType w:val="hybridMultilevel"/>
    <w:tmpl w:val="DEFCE434"/>
    <w:lvl w:ilvl="0" w:tplc="4C6889E2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66E9B"/>
    <w:multiLevelType w:val="hybridMultilevel"/>
    <w:tmpl w:val="89AABD3A"/>
    <w:lvl w:ilvl="0" w:tplc="28CE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67A4"/>
    <w:multiLevelType w:val="hybridMultilevel"/>
    <w:tmpl w:val="7B0CE6F2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245AD1"/>
    <w:multiLevelType w:val="hybridMultilevel"/>
    <w:tmpl w:val="D91C8FB4"/>
    <w:lvl w:ilvl="0" w:tplc="28CE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5704"/>
    <w:multiLevelType w:val="hybridMultilevel"/>
    <w:tmpl w:val="08D8A9F0"/>
    <w:lvl w:ilvl="0" w:tplc="118A1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A13"/>
    <w:multiLevelType w:val="hybridMultilevel"/>
    <w:tmpl w:val="350C9F6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17E9"/>
    <w:multiLevelType w:val="hybridMultilevel"/>
    <w:tmpl w:val="E8A0DE86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E365B"/>
    <w:multiLevelType w:val="hybridMultilevel"/>
    <w:tmpl w:val="F0C2C98C"/>
    <w:lvl w:ilvl="0" w:tplc="4314A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326"/>
    <w:multiLevelType w:val="hybridMultilevel"/>
    <w:tmpl w:val="68CA9E2E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6A68"/>
    <w:multiLevelType w:val="hybridMultilevel"/>
    <w:tmpl w:val="5B5A0C86"/>
    <w:lvl w:ilvl="0" w:tplc="C2B88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32128"/>
    <w:multiLevelType w:val="hybridMultilevel"/>
    <w:tmpl w:val="55283970"/>
    <w:lvl w:ilvl="0" w:tplc="77A6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6B8A"/>
    <w:multiLevelType w:val="hybridMultilevel"/>
    <w:tmpl w:val="953E13C2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541D2"/>
    <w:multiLevelType w:val="hybridMultilevel"/>
    <w:tmpl w:val="E0A84E92"/>
    <w:lvl w:ilvl="0" w:tplc="C5168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175F5"/>
    <w:multiLevelType w:val="hybridMultilevel"/>
    <w:tmpl w:val="F8662062"/>
    <w:lvl w:ilvl="0" w:tplc="A434F094">
      <w:start w:val="3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222B6"/>
    <w:multiLevelType w:val="hybridMultilevel"/>
    <w:tmpl w:val="794029D4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A0EBE"/>
    <w:multiLevelType w:val="hybridMultilevel"/>
    <w:tmpl w:val="6A00E26E"/>
    <w:lvl w:ilvl="0" w:tplc="85102C4C">
      <w:start w:val="4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912AB"/>
    <w:multiLevelType w:val="hybridMultilevel"/>
    <w:tmpl w:val="31CE360C"/>
    <w:lvl w:ilvl="0" w:tplc="F0C4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6"/>
  </w:num>
  <w:num w:numId="8">
    <w:abstractNumId w:val="18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5"/>
  </w:num>
  <w:num w:numId="19">
    <w:abstractNumId w:val="17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18"/>
    <w:rsid w:val="000774AD"/>
    <w:rsid w:val="000911B7"/>
    <w:rsid w:val="00125675"/>
    <w:rsid w:val="0017308C"/>
    <w:rsid w:val="00213A36"/>
    <w:rsid w:val="00216662"/>
    <w:rsid w:val="00237702"/>
    <w:rsid w:val="00246B8F"/>
    <w:rsid w:val="0034029D"/>
    <w:rsid w:val="004221BA"/>
    <w:rsid w:val="00443EB2"/>
    <w:rsid w:val="00453510"/>
    <w:rsid w:val="00485C1E"/>
    <w:rsid w:val="006A56D5"/>
    <w:rsid w:val="006F2E8B"/>
    <w:rsid w:val="007564D8"/>
    <w:rsid w:val="007A6748"/>
    <w:rsid w:val="007E7318"/>
    <w:rsid w:val="008C7EB5"/>
    <w:rsid w:val="008F28E7"/>
    <w:rsid w:val="0092385C"/>
    <w:rsid w:val="00957CF1"/>
    <w:rsid w:val="009C78E3"/>
    <w:rsid w:val="00AF3AED"/>
    <w:rsid w:val="00CD6900"/>
    <w:rsid w:val="00D40DF8"/>
    <w:rsid w:val="00E976B7"/>
    <w:rsid w:val="00EC3E21"/>
    <w:rsid w:val="00F208D2"/>
    <w:rsid w:val="00F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731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3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E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3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47BE0"/>
    <w:pPr>
      <w:ind w:left="720"/>
      <w:contextualSpacing/>
    </w:pPr>
  </w:style>
  <w:style w:type="table" w:styleId="Rcsostblzat">
    <w:name w:val="Table Grid"/>
    <w:basedOn w:val="Normltblzat"/>
    <w:rsid w:val="00F4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4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21666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16662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731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3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E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3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47BE0"/>
    <w:pPr>
      <w:ind w:left="720"/>
      <w:contextualSpacing/>
    </w:pPr>
  </w:style>
  <w:style w:type="table" w:styleId="Rcsostblzat">
    <w:name w:val="Table Grid"/>
    <w:basedOn w:val="Normltblzat"/>
    <w:rsid w:val="00F4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4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21666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16662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774D2CCA</Template>
  <TotalTime>0</TotalTime>
  <Pages>21</Pages>
  <Words>5226</Words>
  <Characters>36060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2016-03-02T10:24:00Z</dcterms:created>
  <dcterms:modified xsi:type="dcterms:W3CDTF">2016-03-02T10:24:00Z</dcterms:modified>
</cp:coreProperties>
</file>