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98" w:rsidRDefault="00507898" w:rsidP="005078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38360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E7540A2" wp14:editId="033D6D0F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898" w:rsidRDefault="00507898" w:rsidP="005078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507898" w:rsidRPr="00383607" w:rsidRDefault="00507898" w:rsidP="00507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507898" w:rsidRPr="00383607" w:rsidRDefault="00507898" w:rsidP="005078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507898" w:rsidRPr="00383607" w:rsidRDefault="00507898" w:rsidP="005078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507898" w:rsidRPr="00383607" w:rsidRDefault="00507898" w:rsidP="0050789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07898" w:rsidRPr="00383607" w:rsidRDefault="00507898" w:rsidP="005078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507898" w:rsidRPr="00383607" w:rsidRDefault="00507898" w:rsidP="005078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7898" w:rsidRPr="00383607" w:rsidRDefault="00507898" w:rsidP="0050789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március 7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(hétfőn) 13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507898" w:rsidRDefault="00507898" w:rsidP="0050789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507898" w:rsidRDefault="00507898" w:rsidP="0050789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7898" w:rsidRPr="00383607" w:rsidRDefault="00507898" w:rsidP="00507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507898" w:rsidRPr="00383607" w:rsidRDefault="00507898" w:rsidP="00507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507898" w:rsidRDefault="00507898" w:rsidP="005078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898" w:rsidRDefault="00507898" w:rsidP="005078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898" w:rsidRPr="00383607" w:rsidRDefault="00507898" w:rsidP="005078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3607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507898" w:rsidRDefault="00507898" w:rsidP="005078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898" w:rsidRPr="00A32604" w:rsidRDefault="00DB3F7D" w:rsidP="00A326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32604" w:rsidRPr="00A3260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326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3747" w:rsidRPr="00A32604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9A3747" w:rsidRDefault="009A3747" w:rsidP="005078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Dr. Hencz Adrienn - ügyosztályvezető</w:t>
      </w:r>
    </w:p>
    <w:p w:rsidR="009A3747" w:rsidRPr="005461F7" w:rsidRDefault="009A3747" w:rsidP="009A37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07898" w:rsidRDefault="00507898" w:rsidP="005078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747" w:rsidRPr="00427DAF" w:rsidRDefault="009A3747" w:rsidP="009A374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47">
        <w:rPr>
          <w:rFonts w:ascii="Times New Roman" w:hAnsi="Times New Roman"/>
          <w:sz w:val="24"/>
          <w:szCs w:val="24"/>
        </w:rPr>
        <w:t>Tulajdonosi hozzájárulás Budapest VIII. kerület</w:t>
      </w:r>
      <w:r>
        <w:rPr>
          <w:rFonts w:ascii="Times New Roman" w:hAnsi="Times New Roman"/>
          <w:sz w:val="24"/>
          <w:szCs w:val="24"/>
        </w:rPr>
        <w:t>,</w:t>
      </w:r>
      <w:r w:rsidRPr="009A3747">
        <w:rPr>
          <w:rFonts w:ascii="Times New Roman" w:hAnsi="Times New Roman"/>
          <w:sz w:val="24"/>
          <w:szCs w:val="24"/>
        </w:rPr>
        <w:t xml:space="preserve"> Horváth Mihály tér 15. sz. ingatlan villamosenergia-ellátó földkábel létesítéséhez </w:t>
      </w:r>
    </w:p>
    <w:p w:rsidR="009A3747" w:rsidRPr="00427DAF" w:rsidRDefault="009A3747" w:rsidP="009A374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47">
        <w:rPr>
          <w:rFonts w:ascii="Times New Roman" w:hAnsi="Times New Roman"/>
          <w:sz w:val="24"/>
          <w:szCs w:val="24"/>
        </w:rPr>
        <w:t xml:space="preserve">Tulajdonosi hozzájárulás Budapest VIII. kerület Corvin projekt 119/B II. üteméhez kapcsolódó, 10 kV és 1 kV földkábelek létesítési munkáihoz </w:t>
      </w:r>
    </w:p>
    <w:p w:rsidR="005878E5" w:rsidRPr="00D1155C" w:rsidRDefault="005878E5" w:rsidP="005878E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5C">
        <w:rPr>
          <w:rFonts w:ascii="Times New Roman" w:hAnsi="Times New Roman" w:cs="Times New Roman"/>
          <w:sz w:val="24"/>
          <w:szCs w:val="24"/>
        </w:rPr>
        <w:t>Tulajdonosi hozzájárulás a Budapest VIII. kerület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155C">
        <w:rPr>
          <w:rFonts w:ascii="Times New Roman" w:hAnsi="Times New Roman" w:cs="Times New Roman"/>
          <w:sz w:val="24"/>
          <w:szCs w:val="24"/>
        </w:rPr>
        <w:t xml:space="preserve"> Kisfaludy utca 23-25. számú ingatlan kapubehajtó létesítéséhez </w:t>
      </w:r>
    </w:p>
    <w:p w:rsidR="005878E5" w:rsidRPr="00D1155C" w:rsidRDefault="005878E5" w:rsidP="005878E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5C">
        <w:rPr>
          <w:rFonts w:ascii="Times New Roman" w:hAnsi="Times New Roman" w:cs="Times New Roman"/>
          <w:sz w:val="24"/>
          <w:szCs w:val="24"/>
        </w:rPr>
        <w:t>Tulajdonosi hozzájárulás a Budapest VIII. kerület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155C">
        <w:rPr>
          <w:rFonts w:ascii="Times New Roman" w:hAnsi="Times New Roman" w:cs="Times New Roman"/>
          <w:sz w:val="24"/>
          <w:szCs w:val="24"/>
        </w:rPr>
        <w:t xml:space="preserve"> Nap utca 16. számú ingatlan kapubehajtó átépítéséhez </w:t>
      </w:r>
    </w:p>
    <w:p w:rsidR="009A3747" w:rsidRPr="00427DAF" w:rsidRDefault="009A3747" w:rsidP="009A374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47">
        <w:rPr>
          <w:rFonts w:ascii="Times New Roman" w:hAnsi="Times New Roman"/>
          <w:sz w:val="24"/>
          <w:szCs w:val="24"/>
        </w:rPr>
        <w:t xml:space="preserve">Javaslat a Bauer Projekt Kft. gépjármű-elhelyezési kötelezettségének pénzbeli megváltással történő teljesítésére </w:t>
      </w:r>
    </w:p>
    <w:p w:rsidR="009A3747" w:rsidRPr="00427DAF" w:rsidRDefault="009A3747" w:rsidP="009A374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47">
        <w:rPr>
          <w:rFonts w:ascii="Times New Roman" w:hAnsi="Times New Roman"/>
          <w:sz w:val="24"/>
          <w:szCs w:val="24"/>
        </w:rPr>
        <w:t xml:space="preserve">Javaslat a </w:t>
      </w:r>
      <w:proofErr w:type="spellStart"/>
      <w:r w:rsidRPr="009A3747">
        <w:rPr>
          <w:rFonts w:ascii="Times New Roman" w:hAnsi="Times New Roman"/>
          <w:sz w:val="24"/>
          <w:szCs w:val="24"/>
        </w:rPr>
        <w:t>Mir</w:t>
      </w:r>
      <w:proofErr w:type="spellEnd"/>
      <w:r w:rsidRPr="009A3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747">
        <w:rPr>
          <w:rFonts w:ascii="Times New Roman" w:hAnsi="Times New Roman"/>
          <w:sz w:val="24"/>
          <w:szCs w:val="24"/>
        </w:rPr>
        <w:t>Catering</w:t>
      </w:r>
      <w:proofErr w:type="spellEnd"/>
      <w:r w:rsidRPr="009A3747">
        <w:rPr>
          <w:rFonts w:ascii="Times New Roman" w:hAnsi="Times New Roman"/>
          <w:sz w:val="24"/>
          <w:szCs w:val="24"/>
        </w:rPr>
        <w:t xml:space="preserve"> Kft. kérelme alapján koncentrált rakodó kijelölésére </w:t>
      </w:r>
    </w:p>
    <w:p w:rsidR="009A3747" w:rsidRPr="00427DAF" w:rsidRDefault="009A3747" w:rsidP="009A374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47">
        <w:rPr>
          <w:rFonts w:ascii="Times New Roman" w:hAnsi="Times New Roman"/>
          <w:sz w:val="24"/>
          <w:szCs w:val="24"/>
        </w:rPr>
        <w:t xml:space="preserve">Javaslat közterület-használati kérelmek elbírálására </w:t>
      </w:r>
    </w:p>
    <w:p w:rsidR="009A3747" w:rsidRPr="00F77A61" w:rsidRDefault="00F77A61" w:rsidP="009A374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61">
        <w:rPr>
          <w:rFonts w:ascii="Times New Roman" w:hAnsi="Times New Roman" w:cs="Times New Roman"/>
          <w:bCs/>
          <w:sz w:val="24"/>
          <w:szCs w:val="24"/>
        </w:rPr>
        <w:t xml:space="preserve">Javaslat a közterület használatból befolyó bevételek 20%-ának az érintett társasházak részére történő visszafizetésére </w:t>
      </w:r>
      <w:r w:rsidR="00AE31D8" w:rsidRPr="00F77A61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1C62AC" w:rsidRDefault="001C62A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AE31D8" w:rsidRDefault="00AE31D8" w:rsidP="009E4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38E" w:rsidRDefault="00DB3F7D" w:rsidP="009E4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26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438E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9E438E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9E438E">
        <w:rPr>
          <w:rFonts w:ascii="Times New Roman" w:hAnsi="Times New Roman" w:cs="Times New Roman"/>
          <w:b/>
          <w:sz w:val="24"/>
          <w:szCs w:val="24"/>
        </w:rPr>
        <w:t>.</w:t>
      </w:r>
    </w:p>
    <w:p w:rsidR="009E438E" w:rsidRPr="005461F7" w:rsidRDefault="009E438E" w:rsidP="009E43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9E438E" w:rsidRDefault="009E438E" w:rsidP="005078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AC3" w:rsidRPr="00D320D5" w:rsidRDefault="00334AC3" w:rsidP="00456D6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0D5">
        <w:rPr>
          <w:rFonts w:ascii="Times New Roman" w:eastAsia="Times New Roman" w:hAnsi="Times New Roman" w:cs="Times New Roman"/>
          <w:color w:val="000000"/>
          <w:sz w:val="24"/>
          <w:szCs w:val="24"/>
        </w:rPr>
        <w:t>Javaslat az Új Teleki téri Piac K4 jelű üzlethelyiség bérbeadására vonatkozó pályázat eredményének megállapítására</w:t>
      </w:r>
    </w:p>
    <w:p w:rsidR="009E438E" w:rsidRPr="00D320D5" w:rsidRDefault="009E438E" w:rsidP="009E438E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20D5">
        <w:rPr>
          <w:rFonts w:ascii="Times New Roman" w:eastAsia="Times New Roman" w:hAnsi="Times New Roman" w:cs="Times New Roman"/>
          <w:i/>
          <w:sz w:val="24"/>
          <w:szCs w:val="24"/>
        </w:rPr>
        <w:t>Előterjesztő:</w:t>
      </w:r>
      <w:r w:rsidR="00367C10" w:rsidRPr="00D320D5">
        <w:rPr>
          <w:rFonts w:ascii="Times New Roman" w:eastAsia="Times New Roman" w:hAnsi="Times New Roman" w:cs="Times New Roman"/>
          <w:i/>
          <w:sz w:val="24"/>
          <w:szCs w:val="24"/>
        </w:rPr>
        <w:t xml:space="preserve"> Dr. Pesti Ivett - igazgatóság elnöke</w:t>
      </w:r>
    </w:p>
    <w:p w:rsidR="009E438E" w:rsidRPr="00D320D5" w:rsidRDefault="00334AC3" w:rsidP="00334AC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0D5">
        <w:rPr>
          <w:rFonts w:ascii="Times New Roman" w:eastAsia="Times New Roman" w:hAnsi="Times New Roman" w:cs="Times New Roman"/>
          <w:sz w:val="24"/>
          <w:szCs w:val="24"/>
        </w:rPr>
        <w:t>Javaslat a</w:t>
      </w:r>
      <w:r w:rsidR="005203D7" w:rsidRPr="00D320D5">
        <w:rPr>
          <w:rFonts w:ascii="Times New Roman" w:eastAsia="Times New Roman" w:hAnsi="Times New Roman" w:cs="Times New Roman"/>
          <w:sz w:val="24"/>
          <w:szCs w:val="24"/>
        </w:rPr>
        <w:t>z Új</w:t>
      </w:r>
      <w:r w:rsidRPr="00D320D5">
        <w:rPr>
          <w:rFonts w:ascii="Times New Roman" w:eastAsia="Times New Roman" w:hAnsi="Times New Roman" w:cs="Times New Roman"/>
          <w:sz w:val="24"/>
          <w:szCs w:val="24"/>
        </w:rPr>
        <w:t xml:space="preserve"> Teleki téri Piac J2 jelű üzlethelyiség bérbeadására vonatkozó pályázat eredményének megállapítására</w:t>
      </w:r>
    </w:p>
    <w:p w:rsidR="00507898" w:rsidRDefault="009E438E" w:rsidP="009E43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20D5">
        <w:rPr>
          <w:rFonts w:ascii="Times New Roman" w:eastAsia="Times New Roman" w:hAnsi="Times New Roman" w:cs="Times New Roman"/>
          <w:i/>
          <w:sz w:val="24"/>
          <w:szCs w:val="24"/>
        </w:rPr>
        <w:t>Előterjesztő:</w:t>
      </w:r>
      <w:r w:rsidR="00367C10" w:rsidRPr="00D320D5">
        <w:rPr>
          <w:rFonts w:ascii="Times New Roman" w:eastAsia="Times New Roman" w:hAnsi="Times New Roman" w:cs="Times New Roman"/>
          <w:i/>
          <w:sz w:val="24"/>
          <w:szCs w:val="24"/>
        </w:rPr>
        <w:t xml:space="preserve"> Dr. Pesti Ivett - igazgatóság elnöke</w:t>
      </w:r>
    </w:p>
    <w:p w:rsidR="004F2772" w:rsidRPr="001C62AC" w:rsidRDefault="004F2772" w:rsidP="004F277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2AC">
        <w:rPr>
          <w:rFonts w:ascii="Times New Roman" w:hAnsi="Times New Roman" w:cs="Times New Roman"/>
          <w:sz w:val="24"/>
          <w:szCs w:val="24"/>
        </w:rPr>
        <w:t xml:space="preserve">Lakás elidegenítésével kapcsolatos vételár és eladási ajánlat jóváhagyása – Alföldi </w:t>
      </w:r>
      <w:proofErr w:type="gramStart"/>
      <w:r w:rsidRPr="001C62AC">
        <w:rPr>
          <w:rFonts w:ascii="Times New Roman" w:hAnsi="Times New Roman" w:cs="Times New Roman"/>
          <w:sz w:val="24"/>
          <w:szCs w:val="24"/>
        </w:rPr>
        <w:t xml:space="preserve">u. </w:t>
      </w:r>
      <w:r w:rsidR="0036493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64932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4F2772" w:rsidRDefault="004F2772" w:rsidP="004F277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62AC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 w:rsidRPr="00D320D5">
        <w:rPr>
          <w:rFonts w:ascii="Times New Roman" w:eastAsia="Times New Roman" w:hAnsi="Times New Roman" w:cs="Times New Roman"/>
          <w:i/>
          <w:sz w:val="24"/>
          <w:szCs w:val="24"/>
        </w:rPr>
        <w:t>Dr. Pesti Ivett - igazgatóság elnöke</w:t>
      </w:r>
    </w:p>
    <w:p w:rsidR="004F2772" w:rsidRPr="001C62AC" w:rsidRDefault="004F2772" w:rsidP="004F2772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2AC">
        <w:rPr>
          <w:rFonts w:ascii="Times New Roman" w:hAnsi="Times New Roman" w:cs="Times New Roman"/>
          <w:sz w:val="24"/>
          <w:szCs w:val="24"/>
        </w:rPr>
        <w:t>Javaslat gépkocsi-beálló bérbeadására</w:t>
      </w:r>
    </w:p>
    <w:p w:rsidR="004F2772" w:rsidRDefault="004F2772" w:rsidP="004F2772">
      <w:pPr>
        <w:pStyle w:val="Csakszve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C62AC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 w:rsidRPr="00D320D5">
        <w:rPr>
          <w:rFonts w:ascii="Times New Roman" w:eastAsia="Times New Roman" w:hAnsi="Times New Roman" w:cs="Times New Roman"/>
          <w:i/>
          <w:sz w:val="24"/>
          <w:szCs w:val="24"/>
        </w:rPr>
        <w:t>Dr. Pesti Ivett - igazgatóság elnöke</w:t>
      </w:r>
    </w:p>
    <w:p w:rsidR="00840CC7" w:rsidRDefault="00840CC7" w:rsidP="00840CC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C7">
        <w:rPr>
          <w:rFonts w:ascii="Times New Roman" w:hAnsi="Times New Roman" w:cs="Times New Roman"/>
          <w:sz w:val="24"/>
          <w:szCs w:val="24"/>
        </w:rPr>
        <w:t>Javaslat üres helyiségek és lakások elidegenítésére</w:t>
      </w:r>
    </w:p>
    <w:p w:rsidR="00840CC7" w:rsidRPr="00840CC7" w:rsidRDefault="00840CC7" w:rsidP="00840CC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840CC7" w:rsidRDefault="00840CC7" w:rsidP="00840CC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C7">
        <w:rPr>
          <w:rFonts w:ascii="Times New Roman" w:hAnsi="Times New Roman" w:cs="Times New Roman"/>
          <w:sz w:val="24"/>
          <w:szCs w:val="24"/>
        </w:rPr>
        <w:t>A Budapest VIII. kerület, Leonardo da Vinci u</w:t>
      </w:r>
      <w:proofErr w:type="gramStart"/>
      <w:r w:rsidR="00364932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840CC7">
        <w:rPr>
          <w:rFonts w:ascii="Times New Roman" w:hAnsi="Times New Roman" w:cs="Times New Roman"/>
          <w:sz w:val="24"/>
          <w:szCs w:val="24"/>
        </w:rPr>
        <w:t xml:space="preserve"> szám alatti, </w:t>
      </w:r>
      <w:r w:rsidR="00364932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840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CC7">
        <w:rPr>
          <w:rFonts w:ascii="Times New Roman" w:hAnsi="Times New Roman" w:cs="Times New Roman"/>
          <w:sz w:val="24"/>
          <w:szCs w:val="24"/>
        </w:rPr>
        <w:t>helyrajzi számú lakásra megküldött eladási ajánlat határidejének meghosszabbítása</w:t>
      </w:r>
    </w:p>
    <w:p w:rsidR="00AE5455" w:rsidRPr="00840CC7" w:rsidRDefault="00AE5455" w:rsidP="00AE545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840CC7" w:rsidRDefault="00840CC7" w:rsidP="00AE545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455">
        <w:rPr>
          <w:rFonts w:ascii="Times New Roman" w:hAnsi="Times New Roman" w:cs="Times New Roman"/>
          <w:sz w:val="24"/>
          <w:szCs w:val="24"/>
        </w:rPr>
        <w:t xml:space="preserve">Lakás elidegenítésével kapcsolatos vételár és eladási ajánlat jóváhagyása – Horváth Mihály </w:t>
      </w:r>
      <w:proofErr w:type="gramStart"/>
      <w:r w:rsidRPr="00AE5455">
        <w:rPr>
          <w:rFonts w:ascii="Times New Roman" w:hAnsi="Times New Roman" w:cs="Times New Roman"/>
          <w:sz w:val="24"/>
          <w:szCs w:val="24"/>
        </w:rPr>
        <w:t xml:space="preserve">tér </w:t>
      </w:r>
      <w:r w:rsidR="0036493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64932">
        <w:rPr>
          <w:rFonts w:ascii="Times New Roman" w:hAnsi="Times New Roman" w:cs="Times New Roman"/>
          <w:sz w:val="24"/>
          <w:szCs w:val="24"/>
        </w:rPr>
        <w:t>…………………</w:t>
      </w:r>
    </w:p>
    <w:p w:rsidR="00AE5455" w:rsidRPr="00AE5455" w:rsidRDefault="00AE5455" w:rsidP="00AE545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840CC7" w:rsidRPr="00AE5455" w:rsidRDefault="00840CC7" w:rsidP="00AE545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455">
        <w:rPr>
          <w:rFonts w:ascii="Times New Roman" w:hAnsi="Times New Roman" w:cs="Times New Roman"/>
          <w:color w:val="000000"/>
          <w:sz w:val="24"/>
          <w:szCs w:val="24"/>
        </w:rPr>
        <w:t>Javaslat a Budapest VIII. kerület, Baross u. 112. szám alatti üres, nem lakás céljára szolgáló helyiség bérbeadására vonatkozó pályázat eredményének megállapítására</w:t>
      </w:r>
    </w:p>
    <w:p w:rsidR="00AE5455" w:rsidRPr="00AE5455" w:rsidRDefault="00AE5455" w:rsidP="00AE545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840CC7" w:rsidRDefault="00840CC7" w:rsidP="00AE545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455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AE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455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AE5455">
        <w:rPr>
          <w:rFonts w:ascii="Times New Roman" w:hAnsi="Times New Roman" w:cs="Times New Roman"/>
          <w:sz w:val="24"/>
          <w:szCs w:val="24"/>
        </w:rPr>
        <w:t xml:space="preserve"> Kft. bérbevételi kérelme a Budapest VIII. kerület, Futó u. 3. szám alatti önkormányzati tulajdonú helyiség vonatkozásában</w:t>
      </w:r>
    </w:p>
    <w:p w:rsidR="00AE5455" w:rsidRPr="00AE5455" w:rsidRDefault="00AE5455" w:rsidP="00AE545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840CC7" w:rsidRDefault="00840CC7" w:rsidP="00AE545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45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E5455">
        <w:rPr>
          <w:rFonts w:ascii="Times New Roman" w:hAnsi="Times New Roman" w:cs="Times New Roman"/>
          <w:sz w:val="24"/>
          <w:szCs w:val="24"/>
        </w:rPr>
        <w:t>Vantage</w:t>
      </w:r>
      <w:proofErr w:type="spellEnd"/>
      <w:r w:rsidRPr="00AE5455">
        <w:rPr>
          <w:rFonts w:ascii="Times New Roman" w:hAnsi="Times New Roman" w:cs="Times New Roman"/>
          <w:sz w:val="24"/>
          <w:szCs w:val="24"/>
        </w:rPr>
        <w:t xml:space="preserve"> Design Kft</w:t>
      </w:r>
      <w:r w:rsidR="00AE5455">
        <w:rPr>
          <w:rFonts w:ascii="Times New Roman" w:hAnsi="Times New Roman" w:cs="Times New Roman"/>
          <w:sz w:val="24"/>
          <w:szCs w:val="24"/>
        </w:rPr>
        <w:t>.</w:t>
      </w:r>
      <w:r w:rsidRPr="00AE5455">
        <w:rPr>
          <w:rFonts w:ascii="Times New Roman" w:hAnsi="Times New Roman" w:cs="Times New Roman"/>
          <w:sz w:val="24"/>
          <w:szCs w:val="24"/>
        </w:rPr>
        <w:t xml:space="preserve"> bérbevételi és bérbeszámítási kérelme a Budapest VIII. kerület, Leonardo da Vinci u. 42. szám alatti üres, önkormányzati tulajdonú nem lakás célú helyiségekre</w:t>
      </w:r>
    </w:p>
    <w:p w:rsidR="00AE5455" w:rsidRPr="00AE5455" w:rsidRDefault="00AE5455" w:rsidP="00AE545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840CC7" w:rsidRDefault="00840CC7" w:rsidP="00AE545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455">
        <w:rPr>
          <w:rFonts w:ascii="Times New Roman" w:hAnsi="Times New Roman" w:cs="Times New Roman"/>
          <w:sz w:val="24"/>
          <w:szCs w:val="24"/>
        </w:rPr>
        <w:t>Javaslat a Budapest VIII. kerület, Népszínház u. 22. szám alatti üres, önkormányzati tulajdonú nem lakás célú helyiség nyilvános egyfordulós pályázat útján történő bérbeadására</w:t>
      </w:r>
    </w:p>
    <w:p w:rsidR="00AE5455" w:rsidRPr="00AE5455" w:rsidRDefault="00AE5455" w:rsidP="00AE545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840CC7" w:rsidRPr="00AE5455" w:rsidRDefault="00840CC7" w:rsidP="00AE5455">
      <w:pPr>
        <w:pStyle w:val="Csakszve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0CC7">
        <w:rPr>
          <w:rFonts w:ascii="Times New Roman" w:hAnsi="Times New Roman" w:cs="Times New Roman"/>
          <w:color w:val="000000"/>
          <w:sz w:val="24"/>
          <w:szCs w:val="24"/>
        </w:rPr>
        <w:t>Javaslat a Budapest VIII. kerület, Népszínház u. 31. szám alatti üres</w:t>
      </w:r>
      <w:r w:rsidR="009D52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CC7">
        <w:rPr>
          <w:rFonts w:ascii="Times New Roman" w:hAnsi="Times New Roman" w:cs="Times New Roman"/>
          <w:color w:val="000000"/>
          <w:sz w:val="24"/>
          <w:szCs w:val="24"/>
        </w:rPr>
        <w:t xml:space="preserve"> nem lakás céljára szolgáló helyiség bérbeadására vonatkozó pályázat eredményének megállapítására</w:t>
      </w:r>
      <w:r w:rsidRPr="00840CC7">
        <w:rPr>
          <w:rFonts w:ascii="Times New Roman" w:hAnsi="Times New Roman" w:cs="Times New Roman"/>
          <w:sz w:val="24"/>
          <w:szCs w:val="24"/>
        </w:rPr>
        <w:t xml:space="preserve"> </w:t>
      </w:r>
      <w:r w:rsidRPr="00840CC7">
        <w:rPr>
          <w:rFonts w:ascii="Times New Roman" w:hAnsi="Times New Roman" w:cs="Times New Roman"/>
          <w:color w:val="000000"/>
          <w:sz w:val="24"/>
          <w:szCs w:val="24"/>
        </w:rPr>
        <w:t>és újbóli pályázatra történő kiírására</w:t>
      </w:r>
    </w:p>
    <w:p w:rsidR="00AE5455" w:rsidRPr="00840CC7" w:rsidRDefault="00AE5455" w:rsidP="00AE5455">
      <w:pPr>
        <w:pStyle w:val="Csakszve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840CC7" w:rsidRPr="00AE5455" w:rsidRDefault="00840CC7" w:rsidP="00AE5455">
      <w:pPr>
        <w:pStyle w:val="Csakszve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0CC7">
        <w:rPr>
          <w:rFonts w:ascii="Times New Roman" w:hAnsi="Times New Roman" w:cs="Times New Roman"/>
          <w:color w:val="000000"/>
          <w:sz w:val="24"/>
          <w:szCs w:val="24"/>
        </w:rPr>
        <w:t>Javaslat a Budapest VIII. kerület, Puskin u. 24. szám alatti üres</w:t>
      </w:r>
      <w:r w:rsidR="009D52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CC7">
        <w:rPr>
          <w:rFonts w:ascii="Times New Roman" w:hAnsi="Times New Roman" w:cs="Times New Roman"/>
          <w:color w:val="000000"/>
          <w:sz w:val="24"/>
          <w:szCs w:val="24"/>
        </w:rPr>
        <w:t xml:space="preserve"> nem lakás céljára szolgáló helyiség bérbeadására vonatkozó pályázat eredményének megállapítására és újbóli pályázatra történő kiírására</w:t>
      </w:r>
    </w:p>
    <w:p w:rsidR="00AE5455" w:rsidRPr="00840CC7" w:rsidRDefault="00AE5455" w:rsidP="00AE5455">
      <w:pPr>
        <w:pStyle w:val="Csakszve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840CC7" w:rsidRDefault="00840CC7" w:rsidP="00AE5455">
      <w:pPr>
        <w:pStyle w:val="Csakszve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0CC7">
        <w:rPr>
          <w:rFonts w:ascii="Times New Roman" w:hAnsi="Times New Roman" w:cs="Times New Roman"/>
          <w:sz w:val="24"/>
          <w:szCs w:val="24"/>
        </w:rPr>
        <w:t>A Magyarországi Evangélikus Egyház Luther Kiadója bérbeszámítási kérelme a Budapest VIII. kerület, Rákóczi út 57. szám alatti önkormányzati tulajdonú helyiség vonatkozásában</w:t>
      </w:r>
    </w:p>
    <w:p w:rsidR="00AE5455" w:rsidRPr="00840CC7" w:rsidRDefault="00AE5455" w:rsidP="00AE5455">
      <w:pPr>
        <w:pStyle w:val="Csakszve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840CC7" w:rsidRDefault="00840CC7" w:rsidP="00AE5455">
      <w:pPr>
        <w:pStyle w:val="Csakszve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0CC7">
        <w:rPr>
          <w:rFonts w:ascii="Times New Roman" w:hAnsi="Times New Roman" w:cs="Times New Roman"/>
          <w:sz w:val="24"/>
          <w:szCs w:val="24"/>
        </w:rPr>
        <w:lastRenderedPageBreak/>
        <w:t>GOLDA PLUS Kft. bérbevételi kérelme a Budapest VIII. kerület, Vas u. 3. szám alatti üres</w:t>
      </w:r>
      <w:r w:rsidR="00FB20B2">
        <w:rPr>
          <w:rFonts w:ascii="Times New Roman" w:hAnsi="Times New Roman" w:cs="Times New Roman"/>
          <w:sz w:val="24"/>
          <w:szCs w:val="24"/>
        </w:rPr>
        <w:t>,</w:t>
      </w:r>
      <w:r w:rsidRPr="00840CC7">
        <w:rPr>
          <w:rFonts w:ascii="Times New Roman" w:hAnsi="Times New Roman" w:cs="Times New Roman"/>
          <w:sz w:val="24"/>
          <w:szCs w:val="24"/>
        </w:rPr>
        <w:t xml:space="preserve"> önkormányzati tulajdonú nem lakás céljára szolgáló helyiség vonatkozásában</w:t>
      </w:r>
    </w:p>
    <w:p w:rsidR="00AE5455" w:rsidRPr="00840CC7" w:rsidRDefault="00AE5455" w:rsidP="00AE5455">
      <w:pPr>
        <w:pStyle w:val="Csakszve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840CC7" w:rsidRDefault="00840CC7" w:rsidP="00AE5455">
      <w:pPr>
        <w:pStyle w:val="Csakszve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0CC7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Pr="00840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CC7">
        <w:rPr>
          <w:rFonts w:ascii="Times New Roman" w:hAnsi="Times New Roman" w:cs="Times New Roman"/>
          <w:sz w:val="24"/>
          <w:szCs w:val="24"/>
        </w:rPr>
        <w:t>Mediterraneo</w:t>
      </w:r>
      <w:proofErr w:type="spellEnd"/>
      <w:r w:rsidRPr="00840CC7">
        <w:rPr>
          <w:rFonts w:ascii="Times New Roman" w:hAnsi="Times New Roman" w:cs="Times New Roman"/>
          <w:sz w:val="24"/>
          <w:szCs w:val="24"/>
        </w:rPr>
        <w:t xml:space="preserve"> Kft. bérleti díj alacsonyabb összegen történő megállapításáról és tartozás elengedéséről szóló kérelme a Budapest VIII. kerület, Víg u. 30. szám alatti helyiség vonatkozásában</w:t>
      </w:r>
    </w:p>
    <w:p w:rsidR="00AE5455" w:rsidRPr="00840CC7" w:rsidRDefault="00AE5455" w:rsidP="00AE5455">
      <w:pPr>
        <w:pStyle w:val="Csakszve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840CC7" w:rsidRDefault="00840CC7" w:rsidP="00AE5455">
      <w:pPr>
        <w:pStyle w:val="Csakszve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0CC7">
        <w:rPr>
          <w:rFonts w:ascii="Times New Roman" w:hAnsi="Times New Roman" w:cs="Times New Roman"/>
          <w:sz w:val="24"/>
          <w:szCs w:val="24"/>
        </w:rPr>
        <w:t xml:space="preserve">Javaslat a HÁL-ÉP Kft. </w:t>
      </w:r>
      <w:r w:rsidRPr="002E0EE7">
        <w:rPr>
          <w:rFonts w:ascii="Times New Roman" w:hAnsi="Times New Roman" w:cs="Times New Roman"/>
          <w:bCs/>
          <w:sz w:val="24"/>
          <w:szCs w:val="24"/>
        </w:rPr>
        <w:t>részletfizetési</w:t>
      </w:r>
      <w:r w:rsidRPr="00840CC7">
        <w:rPr>
          <w:rFonts w:ascii="Times New Roman" w:hAnsi="Times New Roman" w:cs="Times New Roman"/>
          <w:sz w:val="24"/>
          <w:szCs w:val="24"/>
        </w:rPr>
        <w:t xml:space="preserve"> ajánlatának elfogadására a Budapest VIII. kerület, Práter u. 24. szám alatti telekre fennálló kötbértartozás rendezésére</w:t>
      </w:r>
    </w:p>
    <w:p w:rsidR="00AE5455" w:rsidRDefault="00AE5455" w:rsidP="00AE5455">
      <w:pPr>
        <w:pStyle w:val="Csakszve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9E438E" w:rsidRDefault="009E438E" w:rsidP="005078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0E9" w:rsidRDefault="001120E9" w:rsidP="005078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0E9" w:rsidRPr="00730CA1" w:rsidRDefault="00DB3F7D" w:rsidP="001120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12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0E9" w:rsidRPr="00730CA1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1120E9" w:rsidRDefault="001120E9" w:rsidP="001120E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1120E9" w:rsidRDefault="001120E9" w:rsidP="001120E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20E9" w:rsidRPr="009263D1" w:rsidRDefault="001120E9" w:rsidP="001120E9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D1">
        <w:rPr>
          <w:rFonts w:ascii="Times New Roman" w:hAnsi="Times New Roman" w:cs="Times New Roman"/>
          <w:sz w:val="24"/>
          <w:szCs w:val="24"/>
        </w:rPr>
        <w:t xml:space="preserve">A Józsefvárosi Gazdálkodási Központ </w:t>
      </w:r>
      <w:proofErr w:type="spellStart"/>
      <w:r w:rsidRPr="009263D1">
        <w:rPr>
          <w:rFonts w:ascii="Times New Roman" w:hAnsi="Times New Roman" w:cs="Times New Roman"/>
          <w:sz w:val="24"/>
          <w:szCs w:val="24"/>
        </w:rPr>
        <w:t>Zrt.-vel</w:t>
      </w:r>
      <w:proofErr w:type="spellEnd"/>
      <w:r w:rsidRPr="009263D1">
        <w:rPr>
          <w:rFonts w:ascii="Times New Roman" w:hAnsi="Times New Roman" w:cs="Times New Roman"/>
          <w:sz w:val="24"/>
          <w:szCs w:val="24"/>
        </w:rPr>
        <w:t xml:space="preserve"> kötött szerződés módosítása a Corvin Sétány Program feladataira</w:t>
      </w:r>
    </w:p>
    <w:p w:rsidR="001120E9" w:rsidRPr="00DA1EAF" w:rsidRDefault="001120E9" w:rsidP="001120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63D1">
        <w:rPr>
          <w:rFonts w:ascii="Times New Roman" w:hAnsi="Times New Roman" w:cs="Times New Roman"/>
          <w:i/>
          <w:sz w:val="24"/>
          <w:szCs w:val="24"/>
        </w:rPr>
        <w:t>Előterjesztő: Dr. Sára Botond - alpolgármester</w:t>
      </w:r>
    </w:p>
    <w:p w:rsidR="00744B3E" w:rsidRPr="001C62AC" w:rsidRDefault="00744B3E" w:rsidP="00744B3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2AC">
        <w:rPr>
          <w:rFonts w:ascii="Times New Roman" w:hAnsi="Times New Roman" w:cs="Times New Roman"/>
          <w:bCs/>
          <w:sz w:val="24"/>
          <w:szCs w:val="24"/>
        </w:rPr>
        <w:t xml:space="preserve">Javaslat együttműködési megállapodás megkötésére a Hit Gyülekezete Szeretetszolgálatával </w:t>
      </w:r>
      <w:r w:rsidR="00AE31D8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744B3E" w:rsidRPr="00744B3E" w:rsidRDefault="00744B3E" w:rsidP="00744B3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2AC">
        <w:rPr>
          <w:rFonts w:ascii="Times New Roman" w:hAnsi="Times New Roman" w:cs="Times New Roman"/>
          <w:bCs/>
          <w:i/>
          <w:sz w:val="24"/>
          <w:szCs w:val="24"/>
        </w:rPr>
        <w:t xml:space="preserve">Előterjesztő: </w:t>
      </w:r>
      <w:r w:rsidRPr="001C62AC">
        <w:rPr>
          <w:rFonts w:ascii="Times New Roman" w:hAnsi="Times New Roman" w:cs="Times New Roman"/>
          <w:i/>
          <w:sz w:val="24"/>
          <w:szCs w:val="24"/>
        </w:rPr>
        <w:t>Dr. Bojsza Krisztina - a Humánszolgáltatási Ügyosztály vezetője</w:t>
      </w:r>
    </w:p>
    <w:p w:rsidR="001120E9" w:rsidRPr="00744B3E" w:rsidRDefault="001120E9" w:rsidP="00744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38E" w:rsidRDefault="009E438E" w:rsidP="005078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747" w:rsidRPr="00A32604" w:rsidRDefault="000E42C6" w:rsidP="00A3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32604" w:rsidRPr="00A32604">
        <w:rPr>
          <w:rFonts w:ascii="Times New Roman" w:hAnsi="Times New Roman" w:cs="Times New Roman"/>
          <w:b/>
          <w:sz w:val="24"/>
          <w:szCs w:val="24"/>
        </w:rPr>
        <w:t>.</w:t>
      </w:r>
      <w:r w:rsidR="00A32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747" w:rsidRPr="00A32604">
        <w:rPr>
          <w:rFonts w:ascii="Times New Roman" w:hAnsi="Times New Roman" w:cs="Times New Roman"/>
          <w:b/>
          <w:sz w:val="24"/>
          <w:szCs w:val="24"/>
        </w:rPr>
        <w:t>Zárt ülés keretében tárgyalandó előterjesztések</w:t>
      </w:r>
    </w:p>
    <w:p w:rsidR="009A3747" w:rsidRDefault="009A3747" w:rsidP="0050789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9A3747" w:rsidRDefault="009A3747" w:rsidP="0050789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3747" w:rsidRPr="009A3747" w:rsidRDefault="009A3747" w:rsidP="009A3747">
      <w:pPr>
        <w:pStyle w:val="Listaszerbekezds"/>
        <w:numPr>
          <w:ilvl w:val="0"/>
          <w:numId w:val="6"/>
        </w:numPr>
        <w:spacing w:after="0" w:line="240" w:lineRule="auto"/>
        <w:jc w:val="both"/>
      </w:pPr>
      <w:r w:rsidRPr="009A3747">
        <w:rPr>
          <w:rFonts w:ascii="Times New Roman" w:hAnsi="Times New Roman"/>
          <w:sz w:val="24"/>
          <w:szCs w:val="24"/>
        </w:rPr>
        <w:t xml:space="preserve">Javaslat a Budapest VIII. kerület, Rákóczi </w:t>
      </w:r>
      <w:proofErr w:type="gramStart"/>
      <w:r w:rsidRPr="009A3747">
        <w:rPr>
          <w:rFonts w:ascii="Times New Roman" w:hAnsi="Times New Roman"/>
          <w:sz w:val="24"/>
          <w:szCs w:val="24"/>
        </w:rPr>
        <w:t xml:space="preserve">út </w:t>
      </w:r>
      <w:r w:rsidR="00364932">
        <w:rPr>
          <w:rFonts w:ascii="Times New Roman" w:hAnsi="Times New Roman"/>
          <w:sz w:val="24"/>
          <w:szCs w:val="24"/>
        </w:rPr>
        <w:t>…</w:t>
      </w:r>
      <w:proofErr w:type="gramEnd"/>
      <w:r w:rsidR="00364932">
        <w:rPr>
          <w:rFonts w:ascii="Times New Roman" w:hAnsi="Times New Roman"/>
          <w:sz w:val="24"/>
          <w:szCs w:val="24"/>
        </w:rPr>
        <w:t>………………..</w:t>
      </w:r>
      <w:r w:rsidRPr="009A3747">
        <w:rPr>
          <w:rFonts w:ascii="Times New Roman" w:hAnsi="Times New Roman"/>
          <w:sz w:val="24"/>
          <w:szCs w:val="24"/>
        </w:rPr>
        <w:t xml:space="preserve"> számú ingatlanra vonatkozó elővásárlási jogról való lemondásra </w:t>
      </w:r>
    </w:p>
    <w:p w:rsidR="009A3747" w:rsidRDefault="009A3747" w:rsidP="009A3747">
      <w:pPr>
        <w:pStyle w:val="Listaszerbekezds"/>
        <w:spacing w:after="0" w:line="240" w:lineRule="auto"/>
        <w:jc w:val="both"/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Dr. Hencz Adrienn - a Gazdálkodási Ügyosztály vezetője</w:t>
      </w:r>
    </w:p>
    <w:p w:rsidR="00507898" w:rsidRDefault="00840CC7" w:rsidP="00840CC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C7">
        <w:rPr>
          <w:rFonts w:ascii="Times New Roman" w:hAnsi="Times New Roman" w:cs="Times New Roman"/>
          <w:sz w:val="24"/>
          <w:szCs w:val="24"/>
        </w:rPr>
        <w:t xml:space="preserve">Javaslat a </w:t>
      </w:r>
      <w:r w:rsidR="009D5228" w:rsidRPr="009A3747">
        <w:rPr>
          <w:rFonts w:ascii="Times New Roman" w:hAnsi="Times New Roman"/>
          <w:sz w:val="24"/>
          <w:szCs w:val="24"/>
        </w:rPr>
        <w:t xml:space="preserve">Budapest VIII. kerület, </w:t>
      </w:r>
      <w:r w:rsidRPr="00840CC7">
        <w:rPr>
          <w:rFonts w:ascii="Times New Roman" w:hAnsi="Times New Roman" w:cs="Times New Roman"/>
          <w:sz w:val="24"/>
          <w:szCs w:val="24"/>
        </w:rPr>
        <w:t xml:space="preserve">Nap </w:t>
      </w:r>
      <w:proofErr w:type="gramStart"/>
      <w:r w:rsidRPr="00840CC7">
        <w:rPr>
          <w:rFonts w:ascii="Times New Roman" w:hAnsi="Times New Roman" w:cs="Times New Roman"/>
          <w:sz w:val="24"/>
          <w:szCs w:val="24"/>
        </w:rPr>
        <w:t>u</w:t>
      </w:r>
      <w:r w:rsidR="009D5228">
        <w:rPr>
          <w:rFonts w:ascii="Times New Roman" w:hAnsi="Times New Roman" w:cs="Times New Roman"/>
          <w:sz w:val="24"/>
          <w:szCs w:val="24"/>
        </w:rPr>
        <w:t>.</w:t>
      </w:r>
      <w:r w:rsidRPr="00840CC7">
        <w:rPr>
          <w:rFonts w:ascii="Times New Roman" w:hAnsi="Times New Roman" w:cs="Times New Roman"/>
          <w:sz w:val="24"/>
          <w:szCs w:val="24"/>
        </w:rPr>
        <w:t xml:space="preserve"> </w:t>
      </w:r>
      <w:r w:rsidR="0036493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64932"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  <w:r w:rsidRPr="00840CC7">
        <w:rPr>
          <w:rFonts w:ascii="Times New Roman" w:hAnsi="Times New Roman" w:cs="Times New Roman"/>
          <w:sz w:val="24"/>
          <w:szCs w:val="24"/>
        </w:rPr>
        <w:t xml:space="preserve"> szám alatti </w:t>
      </w:r>
      <w:r w:rsidR="009D5228">
        <w:rPr>
          <w:rFonts w:ascii="Times New Roman" w:hAnsi="Times New Roman" w:cs="Times New Roman"/>
          <w:sz w:val="24"/>
          <w:szCs w:val="24"/>
        </w:rPr>
        <w:t xml:space="preserve">bérlők </w:t>
      </w:r>
      <w:r w:rsidRPr="00840CC7">
        <w:rPr>
          <w:rFonts w:ascii="Times New Roman" w:hAnsi="Times New Roman" w:cs="Times New Roman"/>
          <w:sz w:val="24"/>
          <w:szCs w:val="24"/>
        </w:rPr>
        <w:t xml:space="preserve">pályázaton kívüli minőségi </w:t>
      </w:r>
      <w:r w:rsidR="009D5228">
        <w:rPr>
          <w:rFonts w:ascii="Times New Roman" w:hAnsi="Times New Roman" w:cs="Times New Roman"/>
          <w:sz w:val="24"/>
          <w:szCs w:val="24"/>
        </w:rPr>
        <w:t>lakáscsere kérelmével kapcsolatban</w:t>
      </w:r>
    </w:p>
    <w:p w:rsidR="00840CC7" w:rsidRDefault="00840CC7" w:rsidP="00840CC7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  <w:r w:rsidR="009D522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32604" w:rsidRDefault="00A32604" w:rsidP="00A32604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604" w:rsidRDefault="00A32604" w:rsidP="00A32604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A22" w:rsidRDefault="00B02A22" w:rsidP="00A32604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28F" w:rsidRDefault="00A9228F" w:rsidP="00A32604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A59" w:rsidRPr="00115443" w:rsidRDefault="00BC6A59" w:rsidP="00BC6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7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BC6A59" w:rsidRDefault="00BC6A59" w:rsidP="00BC6A5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2A22" w:rsidRPr="00A9228F" w:rsidRDefault="00B02A22" w:rsidP="00BC6A5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C6A59" w:rsidRDefault="00BC6A59" w:rsidP="00BC6A5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2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B02A22" w:rsidRDefault="00B02A22" w:rsidP="00BC6A5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C6A59" w:rsidRPr="00115443" w:rsidRDefault="00BC6A59" w:rsidP="00BC6A5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BC6A59" w:rsidRDefault="00BC6A59" w:rsidP="00BC6A5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B02A22" w:rsidRDefault="00B02A22" w:rsidP="00BC6A5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2A22" w:rsidRDefault="00B02A22" w:rsidP="00BC6A5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BC6A59" w:rsidRPr="00115443" w:rsidTr="00163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BC6A59" w:rsidRPr="00115443" w:rsidRDefault="00BC6A59" w:rsidP="001633A9">
            <w:pPr>
              <w:tabs>
                <w:tab w:val="left" w:pos="1276"/>
              </w:tabs>
            </w:pPr>
            <w:r w:rsidRPr="0011544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E2BA5B" wp14:editId="7013F0B3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BC6A59" w:rsidRPr="00115443" w:rsidRDefault="00BC6A59" w:rsidP="001633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BC6A59" w:rsidRPr="00115443" w:rsidRDefault="00BC6A59" w:rsidP="00BC6A59">
      <w:pPr>
        <w:spacing w:after="0" w:line="240" w:lineRule="auto"/>
        <w:ind w:left="1066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C6A59" w:rsidRPr="00115443" w:rsidSect="00D079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98" w:rsidRDefault="00507898" w:rsidP="00507898">
      <w:pPr>
        <w:spacing w:after="0" w:line="240" w:lineRule="auto"/>
      </w:pPr>
      <w:r>
        <w:separator/>
      </w:r>
    </w:p>
  </w:endnote>
  <w:endnote w:type="continuationSeparator" w:id="0">
    <w:p w:rsidR="00507898" w:rsidRDefault="00507898" w:rsidP="0050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98" w:rsidRDefault="0050789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4278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07898" w:rsidRPr="00507898" w:rsidRDefault="00507898">
        <w:pPr>
          <w:pStyle w:val="llb"/>
          <w:jc w:val="right"/>
          <w:rPr>
            <w:rFonts w:ascii="Times New Roman" w:hAnsi="Times New Roman" w:cs="Times New Roman"/>
          </w:rPr>
        </w:pPr>
        <w:r w:rsidRPr="00507898">
          <w:rPr>
            <w:rFonts w:ascii="Times New Roman" w:hAnsi="Times New Roman" w:cs="Times New Roman"/>
          </w:rPr>
          <w:fldChar w:fldCharType="begin"/>
        </w:r>
        <w:r w:rsidRPr="00507898">
          <w:rPr>
            <w:rFonts w:ascii="Times New Roman" w:hAnsi="Times New Roman" w:cs="Times New Roman"/>
          </w:rPr>
          <w:instrText>PAGE   \* MERGEFORMAT</w:instrText>
        </w:r>
        <w:r w:rsidRPr="00507898">
          <w:rPr>
            <w:rFonts w:ascii="Times New Roman" w:hAnsi="Times New Roman" w:cs="Times New Roman"/>
          </w:rPr>
          <w:fldChar w:fldCharType="separate"/>
        </w:r>
        <w:r w:rsidR="00364932">
          <w:rPr>
            <w:rFonts w:ascii="Times New Roman" w:hAnsi="Times New Roman" w:cs="Times New Roman"/>
            <w:noProof/>
          </w:rPr>
          <w:t>3</w:t>
        </w:r>
        <w:r w:rsidRPr="00507898">
          <w:rPr>
            <w:rFonts w:ascii="Times New Roman" w:hAnsi="Times New Roman" w:cs="Times New Roman"/>
          </w:rPr>
          <w:fldChar w:fldCharType="end"/>
        </w:r>
      </w:p>
    </w:sdtContent>
  </w:sdt>
  <w:p w:rsidR="00507898" w:rsidRDefault="0050789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98" w:rsidRDefault="005078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98" w:rsidRDefault="00507898" w:rsidP="00507898">
      <w:pPr>
        <w:spacing w:after="0" w:line="240" w:lineRule="auto"/>
      </w:pPr>
      <w:r>
        <w:separator/>
      </w:r>
    </w:p>
  </w:footnote>
  <w:footnote w:type="continuationSeparator" w:id="0">
    <w:p w:rsidR="00507898" w:rsidRDefault="00507898" w:rsidP="0050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98" w:rsidRDefault="0050789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98" w:rsidRDefault="0050789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98" w:rsidRDefault="0050789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22E"/>
    <w:multiLevelType w:val="hybridMultilevel"/>
    <w:tmpl w:val="2C2CE4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F4EDA"/>
    <w:multiLevelType w:val="hybridMultilevel"/>
    <w:tmpl w:val="BA26C72A"/>
    <w:lvl w:ilvl="0" w:tplc="E54AF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7238"/>
    <w:multiLevelType w:val="hybridMultilevel"/>
    <w:tmpl w:val="3E9E9F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05A49"/>
    <w:multiLevelType w:val="hybridMultilevel"/>
    <w:tmpl w:val="E494BA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81792"/>
    <w:multiLevelType w:val="hybridMultilevel"/>
    <w:tmpl w:val="D8ACCC86"/>
    <w:lvl w:ilvl="0" w:tplc="E54AF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65EA"/>
    <w:multiLevelType w:val="hybridMultilevel"/>
    <w:tmpl w:val="4F8C389C"/>
    <w:lvl w:ilvl="0" w:tplc="E54AF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4732B"/>
    <w:multiLevelType w:val="hybridMultilevel"/>
    <w:tmpl w:val="F11C7E14"/>
    <w:lvl w:ilvl="0" w:tplc="31B40ED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2304A"/>
    <w:multiLevelType w:val="hybridMultilevel"/>
    <w:tmpl w:val="94A632AE"/>
    <w:lvl w:ilvl="0" w:tplc="830CC7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16145"/>
    <w:multiLevelType w:val="hybridMultilevel"/>
    <w:tmpl w:val="B2480A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541D2"/>
    <w:multiLevelType w:val="hybridMultilevel"/>
    <w:tmpl w:val="E0A84E92"/>
    <w:lvl w:ilvl="0" w:tplc="C51681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E06AD"/>
    <w:multiLevelType w:val="hybridMultilevel"/>
    <w:tmpl w:val="FABE0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A4B27"/>
    <w:multiLevelType w:val="hybridMultilevel"/>
    <w:tmpl w:val="4CD88B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98"/>
    <w:rsid w:val="0003730D"/>
    <w:rsid w:val="000E42C6"/>
    <w:rsid w:val="001120E9"/>
    <w:rsid w:val="001C62AC"/>
    <w:rsid w:val="001D3A8F"/>
    <w:rsid w:val="001E1A9B"/>
    <w:rsid w:val="002419E5"/>
    <w:rsid w:val="002E0EE7"/>
    <w:rsid w:val="00334AC3"/>
    <w:rsid w:val="00337FD8"/>
    <w:rsid w:val="00342BAC"/>
    <w:rsid w:val="00350FEB"/>
    <w:rsid w:val="00364932"/>
    <w:rsid w:val="00367C10"/>
    <w:rsid w:val="003D726A"/>
    <w:rsid w:val="00427DAF"/>
    <w:rsid w:val="00453E8D"/>
    <w:rsid w:val="00456D69"/>
    <w:rsid w:val="0047271F"/>
    <w:rsid w:val="004C63B4"/>
    <w:rsid w:val="004D7227"/>
    <w:rsid w:val="004E75F3"/>
    <w:rsid w:val="004F2772"/>
    <w:rsid w:val="00507898"/>
    <w:rsid w:val="005203D7"/>
    <w:rsid w:val="005878E5"/>
    <w:rsid w:val="005F78D0"/>
    <w:rsid w:val="00737BD6"/>
    <w:rsid w:val="00744B3E"/>
    <w:rsid w:val="007E399A"/>
    <w:rsid w:val="00840CC7"/>
    <w:rsid w:val="008500EA"/>
    <w:rsid w:val="008850BB"/>
    <w:rsid w:val="008A7A0E"/>
    <w:rsid w:val="00903ECF"/>
    <w:rsid w:val="009A3747"/>
    <w:rsid w:val="009C71CE"/>
    <w:rsid w:val="009D5228"/>
    <w:rsid w:val="009E4342"/>
    <w:rsid w:val="009E438E"/>
    <w:rsid w:val="00A00284"/>
    <w:rsid w:val="00A32604"/>
    <w:rsid w:val="00A53F67"/>
    <w:rsid w:val="00A9228F"/>
    <w:rsid w:val="00AA2E4D"/>
    <w:rsid w:val="00AC0217"/>
    <w:rsid w:val="00AE31D8"/>
    <w:rsid w:val="00AE5455"/>
    <w:rsid w:val="00B02A22"/>
    <w:rsid w:val="00B33422"/>
    <w:rsid w:val="00BC2F8D"/>
    <w:rsid w:val="00BC6A59"/>
    <w:rsid w:val="00C76867"/>
    <w:rsid w:val="00CE0FB3"/>
    <w:rsid w:val="00D0791E"/>
    <w:rsid w:val="00D1155C"/>
    <w:rsid w:val="00D320D5"/>
    <w:rsid w:val="00DB3F7D"/>
    <w:rsid w:val="00E6295F"/>
    <w:rsid w:val="00E976B7"/>
    <w:rsid w:val="00EC3E21"/>
    <w:rsid w:val="00F24397"/>
    <w:rsid w:val="00F33281"/>
    <w:rsid w:val="00F77A61"/>
    <w:rsid w:val="00F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8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89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0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7898"/>
  </w:style>
  <w:style w:type="paragraph" w:styleId="llb">
    <w:name w:val="footer"/>
    <w:basedOn w:val="Norml"/>
    <w:link w:val="llbChar"/>
    <w:uiPriority w:val="99"/>
    <w:unhideWhenUsed/>
    <w:rsid w:val="0050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7898"/>
  </w:style>
  <w:style w:type="paragraph" w:styleId="Listaszerbekezds">
    <w:name w:val="List Paragraph"/>
    <w:basedOn w:val="Norml"/>
    <w:uiPriority w:val="34"/>
    <w:qFormat/>
    <w:rsid w:val="00507898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840CC7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40CC7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BC6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C6A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8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89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0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7898"/>
  </w:style>
  <w:style w:type="paragraph" w:styleId="llb">
    <w:name w:val="footer"/>
    <w:basedOn w:val="Norml"/>
    <w:link w:val="llbChar"/>
    <w:uiPriority w:val="99"/>
    <w:unhideWhenUsed/>
    <w:rsid w:val="0050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7898"/>
  </w:style>
  <w:style w:type="paragraph" w:styleId="Listaszerbekezds">
    <w:name w:val="List Paragraph"/>
    <w:basedOn w:val="Norml"/>
    <w:uiPriority w:val="34"/>
    <w:qFormat/>
    <w:rsid w:val="00507898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840CC7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40CC7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BC6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C6A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0943-A268-43E3-A5F3-FDA52988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70B508D1</Template>
  <TotalTime>1</TotalTime>
  <Pages>3</Pages>
  <Words>752</Words>
  <Characters>5191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2016-03-02T16:12:00Z</cp:lastPrinted>
  <dcterms:created xsi:type="dcterms:W3CDTF">2016-03-03T09:22:00Z</dcterms:created>
  <dcterms:modified xsi:type="dcterms:W3CDTF">2016-03-03T09:22:00Z</dcterms:modified>
</cp:coreProperties>
</file>