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3A" w:rsidRDefault="00E8253A" w:rsidP="00E8253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2D3ADFE" wp14:editId="6DC6DD69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3A" w:rsidRPr="00383607" w:rsidRDefault="00E8253A" w:rsidP="00E8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8253A" w:rsidRPr="00383607" w:rsidRDefault="00E8253A" w:rsidP="00E82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E8253A" w:rsidRPr="00383607" w:rsidRDefault="00E8253A" w:rsidP="00E825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8253A" w:rsidRPr="00383607" w:rsidRDefault="00E8253A" w:rsidP="00E8253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8253A" w:rsidRPr="00383607" w:rsidRDefault="00E8253A" w:rsidP="00E825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E8253A" w:rsidRPr="00383607" w:rsidRDefault="00E8253A" w:rsidP="00E825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253A" w:rsidRPr="00383607" w:rsidRDefault="00E8253A" w:rsidP="00E8253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januá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r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25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8253A" w:rsidRPr="00383607" w:rsidRDefault="00E8253A" w:rsidP="00E8253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E8253A" w:rsidRPr="00383607" w:rsidRDefault="00E8253A" w:rsidP="00E825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8253A" w:rsidRPr="00383607" w:rsidRDefault="00E8253A" w:rsidP="00E8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E8253A" w:rsidRDefault="00E8253A" w:rsidP="00E825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53A" w:rsidRPr="00383607" w:rsidRDefault="00E8253A" w:rsidP="00E825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53A" w:rsidRPr="00383607" w:rsidRDefault="00E8253A" w:rsidP="00E825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E8253A" w:rsidRPr="00383607" w:rsidRDefault="00E8253A" w:rsidP="00E825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53A" w:rsidRPr="00383607" w:rsidRDefault="00E8253A" w:rsidP="00E825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607">
        <w:rPr>
          <w:rFonts w:ascii="Times New Roman" w:eastAsia="Calibri" w:hAnsi="Times New Roman" w:cs="Times New Roman"/>
          <w:b/>
          <w:sz w:val="24"/>
          <w:szCs w:val="24"/>
        </w:rPr>
        <w:t>1. Zárt ülés keretében tárgyalandó előterjesztések</w:t>
      </w:r>
    </w:p>
    <w:p w:rsidR="00E8253A" w:rsidRPr="00383607" w:rsidRDefault="00E8253A" w:rsidP="00E825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8253A" w:rsidRPr="00E8253A" w:rsidRDefault="00E8253A" w:rsidP="00E825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6B7" w:rsidRPr="00235AD0" w:rsidRDefault="00E8253A" w:rsidP="00E8253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D0">
        <w:rPr>
          <w:rFonts w:ascii="Times New Roman" w:hAnsi="Times New Roman" w:cs="Times New Roman"/>
          <w:sz w:val="24"/>
          <w:szCs w:val="24"/>
        </w:rPr>
        <w:t>Javaslat a Corvin Sétány Program keretén belül elővásárlási jogról való lemondásra</w:t>
      </w:r>
      <w:r w:rsidR="00235AD0">
        <w:rPr>
          <w:rFonts w:ascii="Times New Roman" w:hAnsi="Times New Roman" w:cs="Times New Roman"/>
          <w:sz w:val="24"/>
          <w:szCs w:val="24"/>
        </w:rPr>
        <w:t xml:space="preserve"> </w:t>
      </w:r>
      <w:r w:rsidR="00235AD0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E8253A" w:rsidRPr="00E8253A" w:rsidRDefault="00E8253A" w:rsidP="00E8253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AD0">
        <w:rPr>
          <w:rFonts w:ascii="Times New Roman" w:hAnsi="Times New Roman" w:cs="Times New Roman"/>
          <w:i/>
          <w:sz w:val="24"/>
          <w:szCs w:val="24"/>
        </w:rPr>
        <w:t xml:space="preserve">Előterjesztő: Annus Viktor </w:t>
      </w:r>
      <w:r w:rsidR="00A74416" w:rsidRPr="00235AD0">
        <w:rPr>
          <w:rFonts w:ascii="Times New Roman" w:hAnsi="Times New Roman" w:cs="Times New Roman"/>
          <w:i/>
          <w:sz w:val="24"/>
          <w:szCs w:val="24"/>
        </w:rPr>
        <w:t>-</w:t>
      </w:r>
      <w:r w:rsidRPr="00235AD0">
        <w:rPr>
          <w:rFonts w:ascii="Times New Roman" w:hAnsi="Times New Roman" w:cs="Times New Roman"/>
          <w:i/>
          <w:sz w:val="24"/>
          <w:szCs w:val="24"/>
        </w:rPr>
        <w:t xml:space="preserve"> a Rév8 </w:t>
      </w:r>
      <w:proofErr w:type="spellStart"/>
      <w:r w:rsidRPr="00235AD0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235AD0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E8253A" w:rsidRPr="00E8253A" w:rsidRDefault="00E8253A" w:rsidP="00E8253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8253A">
        <w:rPr>
          <w:rFonts w:ascii="Times New Roman" w:hAnsi="Times New Roman"/>
          <w:bCs/>
          <w:sz w:val="24"/>
          <w:szCs w:val="24"/>
        </w:rPr>
        <w:t>A Budapest VIII. kerület</w:t>
      </w:r>
      <w:r>
        <w:rPr>
          <w:rFonts w:ascii="Times New Roman" w:hAnsi="Times New Roman"/>
          <w:bCs/>
          <w:sz w:val="24"/>
          <w:szCs w:val="24"/>
        </w:rPr>
        <w:t>,</w:t>
      </w:r>
      <w:r w:rsidRPr="00E8253A">
        <w:rPr>
          <w:rFonts w:ascii="Times New Roman" w:hAnsi="Times New Roman"/>
          <w:bCs/>
          <w:sz w:val="24"/>
          <w:szCs w:val="24"/>
        </w:rPr>
        <w:t xml:space="preserve"> Orczy </w:t>
      </w:r>
      <w:proofErr w:type="gramStart"/>
      <w:r w:rsidRPr="00E8253A">
        <w:rPr>
          <w:rFonts w:ascii="Times New Roman" w:hAnsi="Times New Roman"/>
          <w:bCs/>
          <w:sz w:val="24"/>
          <w:szCs w:val="24"/>
        </w:rPr>
        <w:t xml:space="preserve">út </w:t>
      </w:r>
      <w:r w:rsidR="00CF399D">
        <w:rPr>
          <w:rFonts w:ascii="Times New Roman" w:hAnsi="Times New Roman"/>
          <w:bCs/>
          <w:sz w:val="24"/>
          <w:szCs w:val="24"/>
        </w:rPr>
        <w:t>….</w:t>
      </w:r>
      <w:proofErr w:type="gramEnd"/>
      <w:r w:rsidRPr="00E8253A">
        <w:rPr>
          <w:rFonts w:ascii="Times New Roman" w:hAnsi="Times New Roman"/>
          <w:bCs/>
          <w:sz w:val="24"/>
          <w:szCs w:val="24"/>
        </w:rPr>
        <w:t xml:space="preserve"> szám alatti ingatlanra vonatkozó elővásárlási jogról való lemondás </w:t>
      </w:r>
    </w:p>
    <w:p w:rsidR="00E8253A" w:rsidRPr="00E8253A" w:rsidRDefault="00E8253A" w:rsidP="00E8253A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D223AC">
        <w:rPr>
          <w:rFonts w:ascii="Times New Roman" w:hAnsi="Times New Roman" w:cs="Times New Roman"/>
          <w:i/>
          <w:sz w:val="24"/>
          <w:szCs w:val="24"/>
        </w:rPr>
        <w:t>Előterjesztő: Dr. Hencz Adrienn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41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a Gazdálkodási Ügyosztály vezetője</w:t>
      </w:r>
    </w:p>
    <w:p w:rsidR="0060756F" w:rsidRPr="00945CE5" w:rsidRDefault="0060756F" w:rsidP="0060756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5">
        <w:rPr>
          <w:rFonts w:ascii="Times New Roman" w:hAnsi="Times New Roman" w:cs="Times New Roman"/>
          <w:sz w:val="24"/>
          <w:szCs w:val="24"/>
        </w:rPr>
        <w:t>Javaslat a Budapest VIII. kerület, Krúdy u. 11. szám alatti Társasház 36717/0/31 és 36717/0/32 helyrajzi számú, a társasház közös tulajdonában álló tárolók adásvételi szerződésének elfogadására</w:t>
      </w:r>
    </w:p>
    <w:p w:rsidR="0060756F" w:rsidRDefault="0060756F" w:rsidP="0060756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Kovács Ottó </w:t>
      </w:r>
      <w:r w:rsidR="009F36A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CEB">
        <w:rPr>
          <w:rFonts w:ascii="Times New Roman" w:hAnsi="Times New Roman" w:cs="Times New Roman"/>
          <w:i/>
          <w:sz w:val="24"/>
          <w:szCs w:val="24"/>
        </w:rPr>
        <w:t xml:space="preserve">a Józsefvárosi Gazdálkodási Központ </w:t>
      </w:r>
      <w:proofErr w:type="spellStart"/>
      <w:r w:rsidR="00F15CEB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="00F15CE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vagyongazdálkodási igazgató</w:t>
      </w:r>
      <w:r w:rsidR="00F15CEB">
        <w:rPr>
          <w:rFonts w:ascii="Times New Roman" w:hAnsi="Times New Roman" w:cs="Times New Roman"/>
          <w:i/>
          <w:sz w:val="24"/>
          <w:szCs w:val="24"/>
        </w:rPr>
        <w:t>ja</w:t>
      </w:r>
    </w:p>
    <w:p w:rsidR="00E8253A" w:rsidRDefault="00E8253A" w:rsidP="00E8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1E" w:rsidRDefault="00D31D1E" w:rsidP="00E82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3A" w:rsidRPr="00D223AC" w:rsidRDefault="006C565D" w:rsidP="00E82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8253A" w:rsidRPr="00D223AC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E8253A" w:rsidRPr="00D223AC" w:rsidRDefault="00E8253A" w:rsidP="00E825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3AC">
        <w:rPr>
          <w:rFonts w:ascii="Times New Roman" w:hAnsi="Times New Roman" w:cs="Times New Roman"/>
          <w:i/>
          <w:sz w:val="24"/>
          <w:szCs w:val="24"/>
        </w:rPr>
        <w:t>Előterjesztő: Dr. Hencz Adrienn - ügyosztályvezető</w:t>
      </w:r>
    </w:p>
    <w:p w:rsidR="00E8253A" w:rsidRDefault="00E8253A" w:rsidP="00E825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3A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8253A" w:rsidRPr="00E8253A" w:rsidRDefault="00E8253A" w:rsidP="00E825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53A" w:rsidRPr="00B43140" w:rsidRDefault="00E8253A" w:rsidP="00E825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43140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E8253A" w:rsidRPr="00682D7F" w:rsidRDefault="00CF399D" w:rsidP="00E825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</w:t>
      </w:r>
      <w:proofErr w:type="gramEnd"/>
      <w:r w:rsidR="00E8253A" w:rsidRPr="00682D7F">
        <w:rPr>
          <w:rFonts w:ascii="Times New Roman" w:hAnsi="Times New Roman"/>
          <w:bCs/>
          <w:sz w:val="24"/>
          <w:szCs w:val="24"/>
        </w:rPr>
        <w:t xml:space="preserve"> kérelme gépjármű-elhelyezési kötelezettség megváltási díjának elengedésére</w:t>
      </w:r>
      <w:r w:rsidR="00E8253A" w:rsidRPr="00682D7F">
        <w:rPr>
          <w:sz w:val="24"/>
          <w:szCs w:val="24"/>
        </w:rPr>
        <w:t xml:space="preserve"> </w:t>
      </w:r>
      <w:r w:rsidR="00682D7F" w:rsidRPr="00682D7F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E8253A" w:rsidRPr="006F3ABA" w:rsidRDefault="00E8253A" w:rsidP="00E825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F3ABA">
        <w:rPr>
          <w:rFonts w:ascii="Times New Roman" w:hAnsi="Times New Roman"/>
          <w:bCs/>
          <w:sz w:val="24"/>
          <w:szCs w:val="24"/>
        </w:rPr>
        <w:lastRenderedPageBreak/>
        <w:t>Tulajdonosi hozzájárulás a Budapest VIII. kerület</w:t>
      </w:r>
      <w:r w:rsidR="006C565D" w:rsidRPr="006F3ABA">
        <w:rPr>
          <w:rFonts w:ascii="Times New Roman" w:hAnsi="Times New Roman"/>
          <w:bCs/>
          <w:sz w:val="24"/>
          <w:szCs w:val="24"/>
        </w:rPr>
        <w:t>,</w:t>
      </w:r>
      <w:r w:rsidRPr="006F3ABA">
        <w:rPr>
          <w:rFonts w:ascii="Times New Roman" w:hAnsi="Times New Roman"/>
          <w:bCs/>
          <w:sz w:val="24"/>
          <w:szCs w:val="24"/>
        </w:rPr>
        <w:t xml:space="preserve"> Víg u. 30. szám alatti lakóházban kémények rendezéséhez </w:t>
      </w:r>
    </w:p>
    <w:p w:rsidR="00E8253A" w:rsidRPr="00D71BA6" w:rsidRDefault="00E8253A" w:rsidP="00E825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1BA6">
        <w:rPr>
          <w:rFonts w:ascii="Times New Roman" w:hAnsi="Times New Roman"/>
          <w:bCs/>
          <w:sz w:val="24"/>
          <w:szCs w:val="24"/>
        </w:rPr>
        <w:t xml:space="preserve">Tulajdonosi hozzájárulás Budapest VIII. kerület Csobánc utcában csatornarekonstrukció elvégzéséhez </w:t>
      </w:r>
    </w:p>
    <w:p w:rsidR="00E8253A" w:rsidRPr="008512C9" w:rsidRDefault="00E8253A" w:rsidP="00E825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53A">
        <w:rPr>
          <w:rFonts w:ascii="Times New Roman" w:hAnsi="Times New Roman"/>
          <w:bCs/>
          <w:sz w:val="24"/>
          <w:szCs w:val="24"/>
        </w:rPr>
        <w:t>Tulajdonosi hozzájárulás a Budapest VIII. kerület</w:t>
      </w:r>
      <w:r w:rsidR="006C565D">
        <w:rPr>
          <w:rFonts w:ascii="Times New Roman" w:hAnsi="Times New Roman"/>
          <w:bCs/>
          <w:sz w:val="24"/>
          <w:szCs w:val="24"/>
        </w:rPr>
        <w:t>,</w:t>
      </w:r>
      <w:r w:rsidRPr="00E8253A">
        <w:rPr>
          <w:rFonts w:ascii="Times New Roman" w:hAnsi="Times New Roman"/>
          <w:bCs/>
          <w:sz w:val="24"/>
          <w:szCs w:val="24"/>
        </w:rPr>
        <w:t xml:space="preserve"> Víg u. 41-43. szám</w:t>
      </w:r>
      <w:r w:rsidR="008340A4">
        <w:rPr>
          <w:rFonts w:ascii="Times New Roman" w:hAnsi="Times New Roman"/>
          <w:bCs/>
          <w:sz w:val="24"/>
          <w:szCs w:val="24"/>
        </w:rPr>
        <w:t>ú</w:t>
      </w:r>
      <w:r w:rsidRPr="00E8253A">
        <w:rPr>
          <w:rFonts w:ascii="Times New Roman" w:hAnsi="Times New Roman"/>
          <w:bCs/>
          <w:sz w:val="24"/>
          <w:szCs w:val="24"/>
        </w:rPr>
        <w:t xml:space="preserve"> ingatlan vízbekötés</w:t>
      </w:r>
      <w:r w:rsidR="008340A4">
        <w:rPr>
          <w:rFonts w:ascii="Times New Roman" w:hAnsi="Times New Roman"/>
          <w:bCs/>
          <w:sz w:val="24"/>
          <w:szCs w:val="24"/>
        </w:rPr>
        <w:t>éhez</w:t>
      </w:r>
      <w:r w:rsidRPr="00E8253A">
        <w:rPr>
          <w:rFonts w:ascii="Times New Roman" w:hAnsi="Times New Roman"/>
          <w:bCs/>
          <w:sz w:val="24"/>
          <w:szCs w:val="24"/>
        </w:rPr>
        <w:t xml:space="preserve"> </w:t>
      </w:r>
    </w:p>
    <w:p w:rsidR="00D31D1E" w:rsidRPr="00FD61E7" w:rsidRDefault="00D31D1E" w:rsidP="00D31D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D61E7">
        <w:rPr>
          <w:rFonts w:ascii="Times New Roman" w:hAnsi="Times New Roman"/>
          <w:bCs/>
          <w:sz w:val="24"/>
          <w:szCs w:val="24"/>
        </w:rPr>
        <w:t xml:space="preserve">Javaslat elővásárlási jog törlésére </w:t>
      </w:r>
    </w:p>
    <w:p w:rsidR="00E8253A" w:rsidRDefault="00E8253A" w:rsidP="00E8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8B" w:rsidRDefault="009F068B" w:rsidP="00E8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8B" w:rsidRPr="006C565D" w:rsidRDefault="006C565D" w:rsidP="006C5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5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68B" w:rsidRPr="006C565D">
        <w:rPr>
          <w:rFonts w:ascii="Times New Roman" w:hAnsi="Times New Roman" w:cs="Times New Roman"/>
          <w:b/>
          <w:sz w:val="24"/>
          <w:szCs w:val="24"/>
        </w:rPr>
        <w:t xml:space="preserve">Rév8 </w:t>
      </w:r>
      <w:proofErr w:type="spellStart"/>
      <w:r w:rsidR="009F068B" w:rsidRPr="006C565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9F068B" w:rsidRPr="006C565D">
        <w:rPr>
          <w:rFonts w:ascii="Times New Roman" w:hAnsi="Times New Roman" w:cs="Times New Roman"/>
          <w:b/>
          <w:sz w:val="24"/>
          <w:szCs w:val="24"/>
        </w:rPr>
        <w:t>.</w:t>
      </w:r>
    </w:p>
    <w:p w:rsidR="009F068B" w:rsidRDefault="009F068B" w:rsidP="00E825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Annus Viktor </w:t>
      </w:r>
      <w:r w:rsidR="00A7441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vezérigazgató</w:t>
      </w:r>
    </w:p>
    <w:p w:rsidR="009F068B" w:rsidRDefault="009F068B" w:rsidP="00E825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F068B" w:rsidRDefault="009F068B" w:rsidP="00E825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68B" w:rsidRPr="009F068B" w:rsidRDefault="009F068B" w:rsidP="006075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68B">
        <w:rPr>
          <w:rFonts w:ascii="Times New Roman" w:hAnsi="Times New Roman" w:cs="Times New Roman"/>
          <w:sz w:val="24"/>
          <w:szCs w:val="24"/>
        </w:rPr>
        <w:t>Javaslat a Corvin Sétány Program keretén belül közvilágítás hálózat átépítéshez kapcsolódó tulajdonosi döntések meghozatalára</w:t>
      </w:r>
    </w:p>
    <w:p w:rsidR="009F068B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68B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E1" w:rsidRPr="006C565D" w:rsidRDefault="006C565D" w:rsidP="006C5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5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E1" w:rsidRPr="006C565D">
        <w:rPr>
          <w:rFonts w:ascii="Times New Roman" w:hAnsi="Times New Roman" w:cs="Times New Roman"/>
          <w:b/>
          <w:sz w:val="24"/>
          <w:szCs w:val="24"/>
        </w:rPr>
        <w:t xml:space="preserve">Józsefváros Gazdálkodási Központ </w:t>
      </w:r>
      <w:proofErr w:type="spellStart"/>
      <w:r w:rsidR="00A35BE1" w:rsidRPr="006C565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A35BE1" w:rsidRPr="006C565D">
        <w:rPr>
          <w:rFonts w:ascii="Times New Roman" w:hAnsi="Times New Roman" w:cs="Times New Roman"/>
          <w:b/>
          <w:sz w:val="24"/>
          <w:szCs w:val="24"/>
        </w:rPr>
        <w:t>.</w:t>
      </w:r>
    </w:p>
    <w:p w:rsidR="00A35BE1" w:rsidRDefault="00A35BE1" w:rsidP="00A35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51A4D" w:rsidRPr="00951A4D" w:rsidRDefault="00951A4D" w:rsidP="0095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4D" w:rsidRPr="00951A4D" w:rsidRDefault="00951A4D" w:rsidP="00951A4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A4D">
        <w:rPr>
          <w:rFonts w:ascii="Times New Roman" w:hAnsi="Times New Roman" w:cs="Times New Roman"/>
          <w:bCs/>
          <w:sz w:val="24"/>
          <w:szCs w:val="24"/>
        </w:rPr>
        <w:t>Javaslat az Új Teleki téri Piac J2 jelű üzlethelyiség hasznosítására</w:t>
      </w:r>
    </w:p>
    <w:p w:rsidR="00951A4D" w:rsidRPr="00951A4D" w:rsidRDefault="00951A4D" w:rsidP="00951A4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A4D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i/>
          <w:sz w:val="24"/>
          <w:szCs w:val="24"/>
        </w:rPr>
        <w:t>Dr.</w:t>
      </w:r>
      <w:r w:rsidRPr="00951A4D">
        <w:rPr>
          <w:rFonts w:ascii="Times New Roman" w:hAnsi="Times New Roman" w:cs="Times New Roman"/>
          <w:i/>
          <w:sz w:val="24"/>
          <w:szCs w:val="24"/>
        </w:rPr>
        <w:t xml:space="preserve"> Pesti Ivett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951A4D">
        <w:rPr>
          <w:rFonts w:ascii="Times New Roman" w:hAnsi="Times New Roman" w:cs="Times New Roman"/>
          <w:i/>
          <w:sz w:val="24"/>
          <w:szCs w:val="24"/>
        </w:rPr>
        <w:t>igazgatóság elnöke</w:t>
      </w:r>
    </w:p>
    <w:p w:rsidR="00951A4D" w:rsidRPr="00951A4D" w:rsidRDefault="00951A4D" w:rsidP="0060756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A4D">
        <w:rPr>
          <w:rFonts w:ascii="Times New Roman" w:hAnsi="Times New Roman" w:cs="Times New Roman"/>
          <w:bCs/>
          <w:sz w:val="24"/>
          <w:szCs w:val="24"/>
        </w:rPr>
        <w:t>Javaslat az Új Teleki téri Piac K4 jelű üzlethelyiség hasznosítására</w:t>
      </w:r>
    </w:p>
    <w:p w:rsidR="00951A4D" w:rsidRPr="00951A4D" w:rsidRDefault="00951A4D" w:rsidP="00951A4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A4D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i/>
          <w:sz w:val="24"/>
          <w:szCs w:val="24"/>
        </w:rPr>
        <w:t>Dr.</w:t>
      </w:r>
      <w:r w:rsidRPr="00951A4D">
        <w:rPr>
          <w:rFonts w:ascii="Times New Roman" w:hAnsi="Times New Roman" w:cs="Times New Roman"/>
          <w:i/>
          <w:sz w:val="24"/>
          <w:szCs w:val="24"/>
        </w:rPr>
        <w:t xml:space="preserve"> Pesti Ivett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951A4D">
        <w:rPr>
          <w:rFonts w:ascii="Times New Roman" w:hAnsi="Times New Roman" w:cs="Times New Roman"/>
          <w:i/>
          <w:sz w:val="24"/>
          <w:szCs w:val="24"/>
        </w:rPr>
        <w:t>igazgatóság elnöke</w:t>
      </w:r>
    </w:p>
    <w:p w:rsidR="00A35BE1" w:rsidRPr="002E5288" w:rsidRDefault="00A35BE1" w:rsidP="006075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88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– határozatlan idejű bérleti jogviszony (</w:t>
      </w:r>
      <w:r w:rsidR="00904172" w:rsidRPr="002E5288">
        <w:rPr>
          <w:rFonts w:ascii="Times New Roman" w:hAnsi="Times New Roman" w:cs="Times New Roman"/>
          <w:sz w:val="24"/>
          <w:szCs w:val="24"/>
        </w:rPr>
        <w:t>1</w:t>
      </w:r>
      <w:r w:rsidRPr="002E5288">
        <w:rPr>
          <w:rFonts w:ascii="Times New Roman" w:hAnsi="Times New Roman" w:cs="Times New Roman"/>
          <w:sz w:val="24"/>
          <w:szCs w:val="24"/>
        </w:rPr>
        <w:t xml:space="preserve"> db)</w:t>
      </w:r>
    </w:p>
    <w:p w:rsidR="00951A4D" w:rsidRPr="00945CE5" w:rsidRDefault="00951A4D" w:rsidP="00951A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88"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A35BE1" w:rsidRDefault="00A35BE1" w:rsidP="006075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5">
        <w:rPr>
          <w:rFonts w:ascii="Times New Roman" w:hAnsi="Times New Roman" w:cs="Times New Roman"/>
          <w:sz w:val="24"/>
          <w:szCs w:val="24"/>
        </w:rPr>
        <w:t>Budapest VIII. kerület, Diószegi Sámuel u. 17. fsz. 3. szám alatti üres nem lakás céljára szolgáló helyiség elidegenítése</w:t>
      </w:r>
    </w:p>
    <w:p w:rsidR="00951A4D" w:rsidRPr="00945CE5" w:rsidRDefault="00951A4D" w:rsidP="00951A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A35BE1" w:rsidRDefault="00A35BE1" w:rsidP="006075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5">
        <w:rPr>
          <w:rFonts w:ascii="Times New Roman" w:hAnsi="Times New Roman" w:cs="Times New Roman"/>
          <w:sz w:val="24"/>
          <w:szCs w:val="24"/>
        </w:rPr>
        <w:t>Budapest VIII. kerület, Őr utca 3. szám alatti, üres nem lakás céljára szolgáló helyiség elidegenítése</w:t>
      </w:r>
    </w:p>
    <w:p w:rsidR="00951A4D" w:rsidRPr="00945CE5" w:rsidRDefault="00951A4D" w:rsidP="00951A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A35BE1" w:rsidRDefault="00A35BE1" w:rsidP="006075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5">
        <w:rPr>
          <w:rFonts w:ascii="Times New Roman" w:hAnsi="Times New Roman" w:cs="Times New Roman"/>
          <w:sz w:val="24"/>
          <w:szCs w:val="24"/>
        </w:rPr>
        <w:t>Javaslat gépkocsi-beálló bérbeadására</w:t>
      </w:r>
    </w:p>
    <w:p w:rsidR="00951A4D" w:rsidRPr="00945CE5" w:rsidRDefault="00951A4D" w:rsidP="00951A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A35BE1" w:rsidRPr="00573DD8" w:rsidRDefault="00D4585A" w:rsidP="006075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Döntés</w:t>
      </w:r>
      <w:r w:rsidR="00A35BE1" w:rsidRPr="00573DD8">
        <w:rPr>
          <w:rFonts w:ascii="Times New Roman" w:hAnsi="Times New Roman" w:cs="Times New Roman"/>
          <w:color w:val="000000"/>
          <w:sz w:val="24"/>
          <w:szCs w:val="24"/>
        </w:rPr>
        <w:t xml:space="preserve"> a Budapest VIII. kerület, József krt. 19. szám alatti üres nem lakás céljára szolgáló helyiség bérbeadására vonatkozó pályáza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ttal kapcsolatosan </w:t>
      </w:r>
      <w:r w:rsidRPr="00682D7F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951A4D" w:rsidRPr="00945CE5" w:rsidRDefault="00951A4D" w:rsidP="00951A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D8"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A35BE1" w:rsidRPr="00951A4D" w:rsidRDefault="00A35BE1" w:rsidP="006075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E5">
        <w:rPr>
          <w:rFonts w:ascii="Times New Roman" w:hAnsi="Times New Roman" w:cs="Times New Roman"/>
          <w:sz w:val="24"/>
          <w:szCs w:val="24"/>
        </w:rPr>
        <w:t xml:space="preserve">Döntés </w:t>
      </w:r>
      <w:r w:rsidRPr="00945CE5">
        <w:rPr>
          <w:rFonts w:ascii="Times New Roman" w:hAnsi="Times New Roman" w:cs="Times New Roman"/>
          <w:color w:val="000000"/>
          <w:sz w:val="24"/>
          <w:szCs w:val="24"/>
        </w:rPr>
        <w:t>a Budapest VIII. kerület, Üllői u. 54-56. szám alatti, Borzaskata Bt. által bérelt önkormányzati tulajdonú nem lakás célú helyiség vonatkozásában</w:t>
      </w:r>
    </w:p>
    <w:p w:rsidR="00951A4D" w:rsidRPr="00945CE5" w:rsidRDefault="00951A4D" w:rsidP="00951A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A35BE1" w:rsidRDefault="00CF399D" w:rsidP="006075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35BE1" w:rsidRPr="00945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35BE1" w:rsidRPr="00945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  <w:r w:rsidR="00A35BE1" w:rsidRPr="00945CE5">
        <w:rPr>
          <w:rFonts w:ascii="Times New Roman" w:hAnsi="Times New Roman" w:cs="Times New Roman"/>
          <w:sz w:val="24"/>
          <w:szCs w:val="24"/>
        </w:rPr>
        <w:t xml:space="preserve"> bérlőtársak új bérleti </w:t>
      </w:r>
      <w:r w:rsidR="00630BDC">
        <w:rPr>
          <w:rFonts w:ascii="Times New Roman" w:hAnsi="Times New Roman" w:cs="Times New Roman"/>
          <w:sz w:val="24"/>
          <w:szCs w:val="24"/>
        </w:rPr>
        <w:t>jogviszony létesítésére irányuló</w:t>
      </w:r>
      <w:r w:rsidR="00A35BE1" w:rsidRPr="00945CE5">
        <w:rPr>
          <w:rFonts w:ascii="Times New Roman" w:hAnsi="Times New Roman" w:cs="Times New Roman"/>
          <w:sz w:val="24"/>
          <w:szCs w:val="24"/>
        </w:rPr>
        <w:t xml:space="preserve"> kérelme a Budapest VIII. kerület, Vas u. 7. szám alatti üres, önkormányzati tulajdonú nem lakás célú helyiségre</w:t>
      </w:r>
    </w:p>
    <w:p w:rsidR="00951A4D" w:rsidRPr="00945CE5" w:rsidRDefault="00951A4D" w:rsidP="00951A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60756F" w:rsidRDefault="0060756F" w:rsidP="00A35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59D" w:rsidRDefault="00DE4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756F" w:rsidRDefault="0060756F" w:rsidP="00A35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E5" w:rsidRDefault="000B369B" w:rsidP="00A35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Egyebek</w:t>
      </w:r>
    </w:p>
    <w:p w:rsidR="000B369B" w:rsidRDefault="000B369B" w:rsidP="000B36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B369B" w:rsidRDefault="000B369B" w:rsidP="00A3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E5" w:rsidRPr="00D74E6F" w:rsidRDefault="000B369B" w:rsidP="000B369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6F">
        <w:rPr>
          <w:rFonts w:ascii="Times New Roman" w:hAnsi="Times New Roman" w:cs="Times New Roman"/>
          <w:bCs/>
          <w:sz w:val="24"/>
          <w:szCs w:val="24"/>
        </w:rPr>
        <w:t>A Fővárosi Önkormányzatot és a kerületi önkormányzatokat osztottan megillető bevételek 2016. évi megosztásáról szóló rendelettervezet véleményezése</w:t>
      </w:r>
    </w:p>
    <w:p w:rsidR="000B369B" w:rsidRDefault="000B369B" w:rsidP="000B36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6F">
        <w:rPr>
          <w:rFonts w:ascii="Times New Roman" w:hAnsi="Times New Roman" w:cs="Times New Roman"/>
          <w:i/>
          <w:sz w:val="24"/>
          <w:szCs w:val="24"/>
        </w:rPr>
        <w:t xml:space="preserve">Előterjesztő: Dr. Kocsis Máté </w:t>
      </w:r>
      <w:r w:rsidR="00905656" w:rsidRPr="00D74E6F">
        <w:rPr>
          <w:rFonts w:ascii="Times New Roman" w:hAnsi="Times New Roman" w:cs="Times New Roman"/>
          <w:i/>
          <w:sz w:val="24"/>
          <w:szCs w:val="24"/>
        </w:rPr>
        <w:t>-</w:t>
      </w:r>
      <w:r w:rsidRPr="00D74E6F">
        <w:rPr>
          <w:rFonts w:ascii="Times New Roman" w:hAnsi="Times New Roman" w:cs="Times New Roman"/>
          <w:i/>
          <w:sz w:val="24"/>
          <w:szCs w:val="24"/>
        </w:rPr>
        <w:t xml:space="preserve"> polgármester</w:t>
      </w:r>
    </w:p>
    <w:p w:rsidR="00905656" w:rsidRPr="00843D3D" w:rsidRDefault="00905656" w:rsidP="0090565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D3D">
        <w:rPr>
          <w:rFonts w:ascii="Times New Roman" w:hAnsi="Times New Roman" w:cs="Times New Roman"/>
          <w:bCs/>
          <w:sz w:val="24"/>
          <w:szCs w:val="24"/>
        </w:rPr>
        <w:t>Javaslat a JÓKÉSZ módosításával kapcsolatos döntések meghozatalára</w:t>
      </w:r>
      <w:r w:rsidR="0084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D3D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905656" w:rsidRDefault="00905656" w:rsidP="0090565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D3D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="00843D3D" w:rsidRPr="00843D3D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="00843D3D" w:rsidRPr="00843D3D">
        <w:rPr>
          <w:rFonts w:ascii="Times New Roman" w:hAnsi="Times New Roman" w:cs="Times New Roman"/>
          <w:i/>
          <w:sz w:val="24"/>
          <w:szCs w:val="24"/>
        </w:rPr>
        <w:t xml:space="preserve"> Gergely DLA </w:t>
      </w:r>
      <w:r w:rsidR="00843D3D">
        <w:rPr>
          <w:rFonts w:ascii="Times New Roman" w:hAnsi="Times New Roman" w:cs="Times New Roman"/>
          <w:i/>
          <w:sz w:val="24"/>
          <w:szCs w:val="24"/>
        </w:rPr>
        <w:t>-</w:t>
      </w:r>
      <w:r w:rsidR="00843D3D" w:rsidRPr="00843D3D">
        <w:rPr>
          <w:rFonts w:ascii="Times New Roman" w:hAnsi="Times New Roman" w:cs="Times New Roman"/>
          <w:i/>
          <w:sz w:val="24"/>
          <w:szCs w:val="24"/>
        </w:rPr>
        <w:t xml:space="preserve"> a Városépítészeti Ügyosztály vezetője</w:t>
      </w:r>
    </w:p>
    <w:p w:rsidR="00905656" w:rsidRDefault="00905656" w:rsidP="00D4211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33316" w:rsidRDefault="00E33316" w:rsidP="00D4211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33316" w:rsidRDefault="00E33316" w:rsidP="00D4211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33316" w:rsidRDefault="00E33316" w:rsidP="00D4211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33316" w:rsidRDefault="00E33316" w:rsidP="00E3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16" w:rsidRPr="00115443" w:rsidRDefault="00E33316" w:rsidP="00E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20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Pr="00115443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Pr="00115443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59D" w:rsidRDefault="00DE459D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59D" w:rsidRDefault="00DE459D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59D" w:rsidRDefault="00DE459D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59D" w:rsidRDefault="00DE459D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3316" w:rsidRDefault="00E33316" w:rsidP="00E333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33316" w:rsidRPr="00115443" w:rsidTr="000C1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33316" w:rsidRPr="00115443" w:rsidRDefault="00E33316" w:rsidP="000C1EA9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F4F8A3" wp14:editId="45F37AB4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33316" w:rsidRPr="00115443" w:rsidRDefault="00E33316" w:rsidP="000C1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E33316" w:rsidRPr="00115443" w:rsidRDefault="00E33316" w:rsidP="00E33316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33316" w:rsidRPr="0011544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3A" w:rsidRDefault="00E8253A" w:rsidP="00E8253A">
      <w:pPr>
        <w:spacing w:after="0" w:line="240" w:lineRule="auto"/>
      </w:pPr>
      <w:r>
        <w:separator/>
      </w:r>
    </w:p>
  </w:endnote>
  <w:endnote w:type="continuationSeparator" w:id="0">
    <w:p w:rsidR="00E8253A" w:rsidRDefault="00E8253A" w:rsidP="00E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28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53A" w:rsidRPr="00E8253A" w:rsidRDefault="00E8253A">
        <w:pPr>
          <w:pStyle w:val="llb"/>
          <w:jc w:val="right"/>
          <w:rPr>
            <w:rFonts w:ascii="Times New Roman" w:hAnsi="Times New Roman" w:cs="Times New Roman"/>
          </w:rPr>
        </w:pPr>
        <w:r w:rsidRPr="00E8253A">
          <w:rPr>
            <w:rFonts w:ascii="Times New Roman" w:hAnsi="Times New Roman" w:cs="Times New Roman"/>
          </w:rPr>
          <w:fldChar w:fldCharType="begin"/>
        </w:r>
        <w:r w:rsidRPr="00E8253A">
          <w:rPr>
            <w:rFonts w:ascii="Times New Roman" w:hAnsi="Times New Roman" w:cs="Times New Roman"/>
          </w:rPr>
          <w:instrText>PAGE   \* MERGEFORMAT</w:instrText>
        </w:r>
        <w:r w:rsidRPr="00E8253A">
          <w:rPr>
            <w:rFonts w:ascii="Times New Roman" w:hAnsi="Times New Roman" w:cs="Times New Roman"/>
          </w:rPr>
          <w:fldChar w:fldCharType="separate"/>
        </w:r>
        <w:r w:rsidR="00CF399D">
          <w:rPr>
            <w:rFonts w:ascii="Times New Roman" w:hAnsi="Times New Roman" w:cs="Times New Roman"/>
            <w:noProof/>
          </w:rPr>
          <w:t>3</w:t>
        </w:r>
        <w:r w:rsidRPr="00E8253A">
          <w:rPr>
            <w:rFonts w:ascii="Times New Roman" w:hAnsi="Times New Roman" w:cs="Times New Roman"/>
          </w:rPr>
          <w:fldChar w:fldCharType="end"/>
        </w:r>
      </w:p>
    </w:sdtContent>
  </w:sdt>
  <w:p w:rsidR="00E8253A" w:rsidRDefault="00E825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3A" w:rsidRDefault="00E8253A" w:rsidP="00E8253A">
      <w:pPr>
        <w:spacing w:after="0" w:line="240" w:lineRule="auto"/>
      </w:pPr>
      <w:r>
        <w:separator/>
      </w:r>
    </w:p>
  </w:footnote>
  <w:footnote w:type="continuationSeparator" w:id="0">
    <w:p w:rsidR="00E8253A" w:rsidRDefault="00E8253A" w:rsidP="00E8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3A" w:rsidRDefault="00E825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3A" w:rsidRDefault="00E825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3A" w:rsidRDefault="00E825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15C"/>
    <w:multiLevelType w:val="hybridMultilevel"/>
    <w:tmpl w:val="5A82C5B0"/>
    <w:lvl w:ilvl="0" w:tplc="866EA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A226F"/>
    <w:multiLevelType w:val="hybridMultilevel"/>
    <w:tmpl w:val="71A2BEB6"/>
    <w:lvl w:ilvl="0" w:tplc="EA66E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0F0E"/>
    <w:multiLevelType w:val="hybridMultilevel"/>
    <w:tmpl w:val="A092AE48"/>
    <w:lvl w:ilvl="0" w:tplc="72A2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112A"/>
    <w:multiLevelType w:val="hybridMultilevel"/>
    <w:tmpl w:val="8BE0B08C"/>
    <w:lvl w:ilvl="0" w:tplc="17CC3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18C7"/>
    <w:multiLevelType w:val="hybridMultilevel"/>
    <w:tmpl w:val="66568672"/>
    <w:lvl w:ilvl="0" w:tplc="72A2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197E"/>
    <w:multiLevelType w:val="hybridMultilevel"/>
    <w:tmpl w:val="C520132E"/>
    <w:lvl w:ilvl="0" w:tplc="72A2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0E75"/>
    <w:multiLevelType w:val="hybridMultilevel"/>
    <w:tmpl w:val="02A24D48"/>
    <w:lvl w:ilvl="0" w:tplc="17CC3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3771F"/>
    <w:multiLevelType w:val="hybridMultilevel"/>
    <w:tmpl w:val="EF6210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3A"/>
    <w:rsid w:val="000B369B"/>
    <w:rsid w:val="00235AD0"/>
    <w:rsid w:val="002E5288"/>
    <w:rsid w:val="003D4BAC"/>
    <w:rsid w:val="00440841"/>
    <w:rsid w:val="004D4416"/>
    <w:rsid w:val="00573DD8"/>
    <w:rsid w:val="0060756F"/>
    <w:rsid w:val="00630BDC"/>
    <w:rsid w:val="00682D7F"/>
    <w:rsid w:val="006A348E"/>
    <w:rsid w:val="006C565D"/>
    <w:rsid w:val="006F3ABA"/>
    <w:rsid w:val="008340A4"/>
    <w:rsid w:val="00843D3D"/>
    <w:rsid w:val="008512C9"/>
    <w:rsid w:val="00904172"/>
    <w:rsid w:val="00905656"/>
    <w:rsid w:val="00945CE5"/>
    <w:rsid w:val="00951A4D"/>
    <w:rsid w:val="009F068B"/>
    <w:rsid w:val="009F36A7"/>
    <w:rsid w:val="00A35BE1"/>
    <w:rsid w:val="00A42398"/>
    <w:rsid w:val="00A74416"/>
    <w:rsid w:val="00A8551C"/>
    <w:rsid w:val="00B43140"/>
    <w:rsid w:val="00B6299B"/>
    <w:rsid w:val="00C767E5"/>
    <w:rsid w:val="00CF399D"/>
    <w:rsid w:val="00D31D1E"/>
    <w:rsid w:val="00D4211E"/>
    <w:rsid w:val="00D4585A"/>
    <w:rsid w:val="00D71BA6"/>
    <w:rsid w:val="00D74E6F"/>
    <w:rsid w:val="00DC1663"/>
    <w:rsid w:val="00DE459D"/>
    <w:rsid w:val="00DF36E6"/>
    <w:rsid w:val="00E33316"/>
    <w:rsid w:val="00E42A81"/>
    <w:rsid w:val="00E44223"/>
    <w:rsid w:val="00E65C51"/>
    <w:rsid w:val="00E8253A"/>
    <w:rsid w:val="00E976B7"/>
    <w:rsid w:val="00EC3E21"/>
    <w:rsid w:val="00F11836"/>
    <w:rsid w:val="00F15CEB"/>
    <w:rsid w:val="00F213F8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53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253A"/>
  </w:style>
  <w:style w:type="paragraph" w:styleId="llb">
    <w:name w:val="footer"/>
    <w:basedOn w:val="Norml"/>
    <w:link w:val="llbChar"/>
    <w:uiPriority w:val="99"/>
    <w:unhideWhenUsed/>
    <w:rsid w:val="00E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253A"/>
  </w:style>
  <w:style w:type="paragraph" w:styleId="Listaszerbekezds">
    <w:name w:val="List Paragraph"/>
    <w:basedOn w:val="Norml"/>
    <w:uiPriority w:val="34"/>
    <w:qFormat/>
    <w:rsid w:val="00E8253A"/>
    <w:pPr>
      <w:ind w:left="720"/>
      <w:contextualSpacing/>
    </w:pPr>
  </w:style>
  <w:style w:type="table" w:styleId="Rcsostblzat">
    <w:name w:val="Table Grid"/>
    <w:basedOn w:val="Webestblzat1"/>
    <w:uiPriority w:val="59"/>
    <w:rsid w:val="00E333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333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53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253A"/>
  </w:style>
  <w:style w:type="paragraph" w:styleId="llb">
    <w:name w:val="footer"/>
    <w:basedOn w:val="Norml"/>
    <w:link w:val="llbChar"/>
    <w:uiPriority w:val="99"/>
    <w:unhideWhenUsed/>
    <w:rsid w:val="00E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253A"/>
  </w:style>
  <w:style w:type="paragraph" w:styleId="Listaszerbekezds">
    <w:name w:val="List Paragraph"/>
    <w:basedOn w:val="Norml"/>
    <w:uiPriority w:val="34"/>
    <w:qFormat/>
    <w:rsid w:val="00E8253A"/>
    <w:pPr>
      <w:ind w:left="720"/>
      <w:contextualSpacing/>
    </w:pPr>
  </w:style>
  <w:style w:type="table" w:styleId="Rcsostblzat">
    <w:name w:val="Table Grid"/>
    <w:basedOn w:val="Webestblzat1"/>
    <w:uiPriority w:val="59"/>
    <w:rsid w:val="00E333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333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941C-5E2A-4E81-A082-4CB6DF9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98EAB78E</Template>
  <TotalTime>0</TotalTime>
  <Pages>3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2016-01-20T16:30:00Z</cp:lastPrinted>
  <dcterms:created xsi:type="dcterms:W3CDTF">2016-01-20T18:06:00Z</dcterms:created>
  <dcterms:modified xsi:type="dcterms:W3CDTF">2016-01-20T18:06:00Z</dcterms:modified>
</cp:coreProperties>
</file>