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51" w:rsidRDefault="00661851" w:rsidP="0066185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38360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80CEF2E" wp14:editId="63409BD0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51" w:rsidRDefault="00661851" w:rsidP="0066185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B16C9F" w:rsidRDefault="00B16C9F" w:rsidP="0066185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661851" w:rsidRPr="00383607" w:rsidRDefault="00661851" w:rsidP="0066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661851" w:rsidRPr="00383607" w:rsidRDefault="00661851" w:rsidP="006618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661851" w:rsidRPr="00383607" w:rsidRDefault="00661851" w:rsidP="0066185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661851" w:rsidRPr="00383607" w:rsidRDefault="00661851" w:rsidP="0066185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61851" w:rsidRPr="00383607" w:rsidRDefault="00661851" w:rsidP="006618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661851" w:rsidRPr="00383607" w:rsidRDefault="00661851" w:rsidP="006618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1851" w:rsidRPr="00383607" w:rsidRDefault="00661851" w:rsidP="0066185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március 21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661851" w:rsidRDefault="00661851" w:rsidP="0066185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661851" w:rsidRDefault="00661851" w:rsidP="0066185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851" w:rsidRPr="00383607" w:rsidRDefault="00661851" w:rsidP="006618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661851" w:rsidRPr="00383607" w:rsidRDefault="00661851" w:rsidP="00661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661851" w:rsidRDefault="00661851" w:rsidP="00661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78E" w:rsidRDefault="00F0078E" w:rsidP="00661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C9F" w:rsidRDefault="00B16C9F" w:rsidP="00661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851" w:rsidRPr="00383607" w:rsidRDefault="00661851" w:rsidP="00661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607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661851" w:rsidRDefault="00661851" w:rsidP="00661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5D" w:rsidRDefault="00A3745D" w:rsidP="00661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6B7" w:rsidRDefault="003C363B" w:rsidP="0066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Gazdálkodási Ügyosztály</w:t>
      </w:r>
    </w:p>
    <w:p w:rsidR="003C363B" w:rsidRPr="003C363B" w:rsidRDefault="003C363B" w:rsidP="006618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3C363B" w:rsidRDefault="003C363B" w:rsidP="003C363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3C363B" w:rsidRPr="003C363B" w:rsidRDefault="003C363B" w:rsidP="003C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3B" w:rsidRPr="003C363B" w:rsidRDefault="003C363B" w:rsidP="003C363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3B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3C363B" w:rsidRPr="003C363B" w:rsidRDefault="003C363B" w:rsidP="003C363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3B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Leonardo da Vinci utca útburkolat felújításához </w:t>
      </w:r>
    </w:p>
    <w:p w:rsidR="003C363B" w:rsidRPr="003C363B" w:rsidRDefault="003C363B" w:rsidP="003C363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3B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Festetics György utcában vízvezeték rekonstrukció elvégzéséhez </w:t>
      </w:r>
      <w:r w:rsidR="00B16C9F" w:rsidRPr="00F95373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3C363B" w:rsidRPr="003C363B" w:rsidRDefault="003C363B" w:rsidP="003C363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3B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Kisfaludy utcában útépítési munkákhoz </w:t>
      </w:r>
    </w:p>
    <w:p w:rsidR="003C363B" w:rsidRDefault="003C363B" w:rsidP="0066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9F" w:rsidRDefault="00B16C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363B" w:rsidRDefault="003C363B" w:rsidP="003C3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Józsefvárosi Gazdálkodási Központ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078E" w:rsidRPr="00F0078E" w:rsidRDefault="00F0078E" w:rsidP="003C36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3C363B" w:rsidRPr="005461F7" w:rsidRDefault="003C363B" w:rsidP="003C36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3C363B" w:rsidRPr="00726407" w:rsidRDefault="003C363B" w:rsidP="00726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407" w:rsidRPr="00F95373" w:rsidRDefault="00726407" w:rsidP="0072640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3">
        <w:rPr>
          <w:rFonts w:ascii="Times New Roman" w:hAnsi="Times New Roman" w:cs="Times New Roman"/>
          <w:sz w:val="24"/>
          <w:szCs w:val="24"/>
        </w:rPr>
        <w:t xml:space="preserve">Javaslat a Budapest VIII. kerület, Szigony </w:t>
      </w:r>
      <w:proofErr w:type="gramStart"/>
      <w:r w:rsidRPr="00F95373">
        <w:rPr>
          <w:rFonts w:ascii="Times New Roman" w:hAnsi="Times New Roman" w:cs="Times New Roman"/>
          <w:sz w:val="24"/>
          <w:szCs w:val="24"/>
        </w:rPr>
        <w:t xml:space="preserve">utca </w:t>
      </w:r>
      <w:r w:rsidR="004F4C7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F4C77">
        <w:rPr>
          <w:rFonts w:ascii="Times New Roman" w:hAnsi="Times New Roman" w:cs="Times New Roman"/>
          <w:sz w:val="24"/>
          <w:szCs w:val="24"/>
        </w:rPr>
        <w:t>…………</w:t>
      </w:r>
      <w:r w:rsidRPr="00F95373">
        <w:rPr>
          <w:rFonts w:ascii="Times New Roman" w:hAnsi="Times New Roman" w:cs="Times New Roman"/>
          <w:sz w:val="24"/>
          <w:szCs w:val="24"/>
        </w:rPr>
        <w:t xml:space="preserve"> szám alatti lakásra vonatkozóan </w:t>
      </w:r>
      <w:r w:rsidR="004F4C77">
        <w:rPr>
          <w:rFonts w:ascii="Times New Roman" w:hAnsi="Times New Roman" w:cs="Times New Roman"/>
          <w:sz w:val="24"/>
          <w:szCs w:val="24"/>
        </w:rPr>
        <w:t>………………….</w:t>
      </w:r>
      <w:r w:rsidRPr="00F95373">
        <w:rPr>
          <w:rFonts w:ascii="Times New Roman" w:hAnsi="Times New Roman" w:cs="Times New Roman"/>
          <w:sz w:val="24"/>
          <w:szCs w:val="24"/>
        </w:rPr>
        <w:t xml:space="preserve"> és </w:t>
      </w:r>
      <w:r w:rsidR="004F4C77">
        <w:rPr>
          <w:rFonts w:ascii="Times New Roman" w:hAnsi="Times New Roman" w:cs="Times New Roman"/>
          <w:sz w:val="24"/>
          <w:szCs w:val="24"/>
        </w:rPr>
        <w:t>…………………</w:t>
      </w:r>
      <w:r w:rsidRPr="00F95373">
        <w:rPr>
          <w:rFonts w:ascii="Times New Roman" w:hAnsi="Times New Roman" w:cs="Times New Roman"/>
          <w:sz w:val="24"/>
          <w:szCs w:val="24"/>
        </w:rPr>
        <w:t xml:space="preserve"> bérlők bérleti jogviszonyának közös megegyezéssel történő megszüntetésére, másik lakás bérbeadása mellett</w:t>
      </w:r>
      <w:r w:rsidR="00DB7ACB" w:rsidRPr="00F95373">
        <w:rPr>
          <w:rFonts w:ascii="Times New Roman" w:hAnsi="Times New Roman" w:cs="Times New Roman"/>
          <w:sz w:val="24"/>
          <w:szCs w:val="24"/>
        </w:rPr>
        <w:t xml:space="preserve"> </w:t>
      </w:r>
      <w:r w:rsidR="00F95373" w:rsidRPr="00F95373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726407" w:rsidRPr="00726407" w:rsidRDefault="00726407" w:rsidP="0072640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Budapest VIII. kerület, </w:t>
      </w:r>
      <w:r w:rsidRPr="002A3D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József u. 27. </w:t>
      </w:r>
      <w:r w:rsidR="00635F7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szám alatti </w:t>
      </w:r>
      <w:r w:rsidRPr="007264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telekingatlan pályáza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 útján történő elidegenítésére</w:t>
      </w:r>
    </w:p>
    <w:p w:rsidR="00726407" w:rsidRPr="00AF2234" w:rsidRDefault="00726407" w:rsidP="0072640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Budapest VIII.</w:t>
      </w:r>
      <w:r w:rsidR="00534A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kerület</w:t>
      </w: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Korányi Sándor </w:t>
      </w:r>
      <w:proofErr w:type="gramStart"/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u. </w:t>
      </w:r>
      <w:r w:rsidR="004F4C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="004F4C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………….</w:t>
      </w: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szám alatti lakásra vonatkozóan </w:t>
      </w:r>
      <w:r w:rsidR="004F4C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………………..</w:t>
      </w: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bérlő bérleti jogviszonyának közös megegyezéssel </w:t>
      </w:r>
      <w:r w:rsidR="00AC407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történő</w:t>
      </w: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megszüntetésére, másik lakás bérbeadása mellett</w:t>
      </w:r>
    </w:p>
    <w:p w:rsidR="00726407" w:rsidRPr="00AF2234" w:rsidRDefault="00726407" w:rsidP="0072640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Budapest VIII.</w:t>
      </w:r>
      <w:r w:rsidR="00534A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kerület</w:t>
      </w: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Korányi Sándor </w:t>
      </w:r>
      <w:proofErr w:type="gramStart"/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u. </w:t>
      </w:r>
      <w:r w:rsidR="004F4C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="004F4C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………..</w:t>
      </w: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szám alatti lakásra vonatkozóan </w:t>
      </w:r>
      <w:r w:rsidR="004F4C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…………………</w:t>
      </w: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r w:rsidR="004F4C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…………………</w:t>
      </w: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bérlők bérleti jogviszonyának közös megegyezéssel </w:t>
      </w:r>
      <w:r w:rsidR="0005551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történő</w:t>
      </w: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megszüntetésére, másik lakás bérbeadása mellett</w:t>
      </w:r>
    </w:p>
    <w:p w:rsidR="00726407" w:rsidRPr="00AF2234" w:rsidRDefault="00726407" w:rsidP="0072640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Budapest VIII.</w:t>
      </w:r>
      <w:r w:rsidR="00534A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kerület</w:t>
      </w: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Korányi Sándor </w:t>
      </w:r>
      <w:proofErr w:type="gramStart"/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u. </w:t>
      </w:r>
      <w:r w:rsidR="00733C7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..</w:t>
      </w:r>
      <w:bookmarkStart w:id="0" w:name="_GoBack"/>
      <w:bookmarkEnd w:id="0"/>
      <w:proofErr w:type="gramEnd"/>
      <w:r w:rsidR="004F4C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………….</w:t>
      </w: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szám alatti lakásra vonatkozóan </w:t>
      </w:r>
      <w:r w:rsidR="004F4C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……………………….</w:t>
      </w: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bérlő bérleti jogviszonyának közös megegyezéssel </w:t>
      </w:r>
      <w:r w:rsidR="009037B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történő</w:t>
      </w: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megszüntetésére, másik lakás bérbeadása mellett</w:t>
      </w:r>
    </w:p>
    <w:p w:rsidR="00726407" w:rsidRPr="00AF2234" w:rsidRDefault="00726407" w:rsidP="0072640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Budapest VIII.</w:t>
      </w:r>
      <w:r w:rsidR="00534A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kerület</w:t>
      </w: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Korányi Sándor </w:t>
      </w:r>
      <w:proofErr w:type="gramStart"/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u. </w:t>
      </w:r>
      <w:r w:rsidR="004F4C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="004F4C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………..</w:t>
      </w: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szám alatti lakásra vonatkozóan </w:t>
      </w:r>
      <w:r w:rsidR="004F4C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……………………</w:t>
      </w: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bérlő bérleti jogviszonyának közös megegyezéssel </w:t>
      </w:r>
      <w:r w:rsidR="006804A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történő</w:t>
      </w:r>
      <w:r w:rsidRPr="00AF223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megszüntetésére, másik lakás bérbeadása mellett</w:t>
      </w:r>
    </w:p>
    <w:p w:rsidR="00726407" w:rsidRPr="00F95373" w:rsidRDefault="00726407" w:rsidP="0072640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37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Budapest VIII., Práter utca 63. szám alatti, 36122/0/</w:t>
      </w:r>
      <w:proofErr w:type="gramStart"/>
      <w:r w:rsidRPr="00F9537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F9537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/2 hrsz.-ú üres helyiség pályázaton történő elidegenítésére</w:t>
      </w:r>
      <w:r w:rsidR="00F95373" w:rsidRPr="00F9537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726407" w:rsidRPr="00EE0EA4" w:rsidRDefault="00726407" w:rsidP="0072640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E0EA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Víg utca ABC Kft. bérlő tevékenységi kör módosítási kérelme a Budapest VIII. kerület, Víg u. 28. szám alatti önkormányzati tulajdonú nem lakás céljára szolgáló helyiség tekintetében</w:t>
      </w:r>
    </w:p>
    <w:p w:rsidR="00726407" w:rsidRPr="00726407" w:rsidRDefault="00726407" w:rsidP="0072640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Budapest VIII. kerület, Üllői út 34. szám alatti üres, önkormányzati tulajdonú nem lakás céljára szolgáló helyiség nyilvános pály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ázat útján történő bérbeadására</w:t>
      </w:r>
    </w:p>
    <w:p w:rsidR="00726407" w:rsidRPr="00EE0EA4" w:rsidRDefault="004F4C77" w:rsidP="0072640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…………………</w:t>
      </w:r>
      <w:proofErr w:type="gramEnd"/>
      <w:r w:rsidR="00726407" w:rsidRPr="00EE0EA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bérbevételi kérelme a Budapest VIII. kerület, József u. 41. szám alatti üres, önkormányzati tulajdonú nem lakás céljára szolgáló helyiségre</w:t>
      </w:r>
    </w:p>
    <w:p w:rsidR="00726407" w:rsidRPr="00BA64C0" w:rsidRDefault="00726407" w:rsidP="00BA64C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INNOBER WAVE Kft. bérbevételi kérelme a Budapest VIII. kerület, II. János Pál pápa tér 22. szám alatti, üres, önkormányzati tulajdonú nem lakás cél</w:t>
      </w:r>
      <w:r w:rsid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jára szolgáló helyiségre</w:t>
      </w:r>
    </w:p>
    <w:p w:rsidR="00726407" w:rsidRPr="00BA64C0" w:rsidRDefault="00726407" w:rsidP="00BA64C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Budapest VIII. kerület, József körút 37-39. szám alatti üres, önkormányzati tulajdonú nem lakás céljára szolgáló helyiség nyilvános egyfordulós pály</w:t>
      </w:r>
      <w:r w:rsid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ázat útján történő bérbeadására</w:t>
      </w:r>
    </w:p>
    <w:p w:rsidR="00726407" w:rsidRPr="00BA64C0" w:rsidRDefault="00726407" w:rsidP="00BA64C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AUDIO Computer </w:t>
      </w:r>
      <w:proofErr w:type="spellStart"/>
      <w:r w:rsidRP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Studio</w:t>
      </w:r>
      <w:proofErr w:type="spellEnd"/>
      <w:r w:rsidRP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Martikány</w:t>
      </w:r>
      <w:proofErr w:type="spellEnd"/>
      <w:r w:rsidRP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Design Kft. bérbevételi kérelme a Budapest VIII. kerület, Szentkirályi u. 22-24. szám alatti üres, önkormányzati tulajdonú nem lakás cél</w:t>
      </w:r>
      <w:r w:rsid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jára szolgáló helyiségre</w:t>
      </w:r>
    </w:p>
    <w:p w:rsidR="00726407" w:rsidRPr="00BA64C0" w:rsidRDefault="00635F75" w:rsidP="00BA64C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r w:rsidR="00726407" w:rsidRP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Budapest VIII. kerület</w:t>
      </w:r>
      <w:r w:rsid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</w:t>
      </w:r>
      <w:r w:rsidR="00726407" w:rsidRP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Népszínház utca 16</w:t>
      </w:r>
      <w:r w:rsid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  <w:r w:rsidR="00726407" w:rsidRP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szám alatti</w:t>
      </w:r>
      <w:r w:rsid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</w:t>
      </w:r>
      <w:r w:rsidR="00726407" w:rsidRP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34676/0/</w:t>
      </w:r>
      <w:proofErr w:type="gramStart"/>
      <w:r w:rsidR="00726407" w:rsidRP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="00726407" w:rsidRPr="00BA64C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/7 helyrajzi számú üzlethelyiség elidegenítés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</w:t>
      </w:r>
    </w:p>
    <w:p w:rsidR="00726407" w:rsidRPr="00AF2234" w:rsidRDefault="00733C75" w:rsidP="00BA64C0">
      <w:pPr>
        <w:pStyle w:val="Csakszve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234">
        <w:rPr>
          <w:rFonts w:ascii="Times New Roman" w:hAnsi="Times New Roman" w:cs="Times New Roman"/>
          <w:bCs/>
          <w:sz w:val="24"/>
          <w:szCs w:val="24"/>
        </w:rPr>
        <w:t>Javaslat a 1086 Budapest, Magdolna u. 12. fszt. 11</w:t>
      </w:r>
      <w:proofErr w:type="gramStart"/>
      <w:r w:rsidRPr="00AF2234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AF2234">
        <w:rPr>
          <w:rFonts w:ascii="Times New Roman" w:hAnsi="Times New Roman" w:cs="Times New Roman"/>
          <w:bCs/>
          <w:sz w:val="24"/>
          <w:szCs w:val="24"/>
        </w:rPr>
        <w:t xml:space="preserve"> 1086 Budapest, Nagy Fuvaros u. 26. fszt. 3. és a 1086 Budapest, Szerdahelyi u. 18. II. 23. sz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F2234">
        <w:rPr>
          <w:rFonts w:ascii="Times New Roman" w:hAnsi="Times New Roman" w:cs="Times New Roman"/>
          <w:bCs/>
          <w:sz w:val="24"/>
          <w:szCs w:val="24"/>
        </w:rPr>
        <w:t xml:space="preserve"> alatti önkormányzati tulajdonban lévő lakások „szomszédsági házfelügyelők” részére történő bérbeadására</w:t>
      </w:r>
    </w:p>
    <w:p w:rsidR="00726407" w:rsidRPr="00726407" w:rsidRDefault="00726407" w:rsidP="00726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16C9F" w:rsidRDefault="00B16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1851" w:rsidRPr="00730CA1" w:rsidRDefault="003C363B" w:rsidP="0066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661851" w:rsidRPr="00730CA1">
        <w:rPr>
          <w:rFonts w:ascii="Times New Roman" w:hAnsi="Times New Roman" w:cs="Times New Roman"/>
          <w:b/>
          <w:sz w:val="24"/>
          <w:szCs w:val="24"/>
        </w:rPr>
        <w:t>Egy</w:t>
      </w:r>
      <w:r w:rsidR="00EB4487">
        <w:rPr>
          <w:rFonts w:ascii="Times New Roman" w:hAnsi="Times New Roman" w:cs="Times New Roman"/>
          <w:b/>
          <w:sz w:val="24"/>
          <w:szCs w:val="24"/>
        </w:rPr>
        <w:t>éb előterjesztések</w:t>
      </w:r>
    </w:p>
    <w:p w:rsidR="00661851" w:rsidRDefault="00661851" w:rsidP="0066185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661851" w:rsidRPr="00661851" w:rsidRDefault="00661851" w:rsidP="0066185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7A5" w:rsidRPr="00F95373" w:rsidRDefault="00A567A5" w:rsidP="00A567A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3">
        <w:rPr>
          <w:rFonts w:ascii="Times New Roman" w:hAnsi="Times New Roman"/>
          <w:bCs/>
          <w:sz w:val="24"/>
          <w:szCs w:val="24"/>
        </w:rPr>
        <w:t xml:space="preserve">Javaslat a Józsefvárosi Gazdálkodási Központ </w:t>
      </w:r>
      <w:proofErr w:type="spellStart"/>
      <w:r w:rsidRPr="00F95373">
        <w:rPr>
          <w:rFonts w:ascii="Times New Roman" w:hAnsi="Times New Roman"/>
          <w:bCs/>
          <w:sz w:val="24"/>
          <w:szCs w:val="24"/>
        </w:rPr>
        <w:t>Zrt.-vel</w:t>
      </w:r>
      <w:proofErr w:type="spellEnd"/>
      <w:r w:rsidRPr="00F95373">
        <w:rPr>
          <w:rFonts w:ascii="Times New Roman" w:hAnsi="Times New Roman"/>
          <w:bCs/>
          <w:sz w:val="24"/>
          <w:szCs w:val="24"/>
        </w:rPr>
        <w:t xml:space="preserve"> kötendő megállapodás megkötésére</w:t>
      </w:r>
      <w:r w:rsidR="00F95373">
        <w:rPr>
          <w:rFonts w:ascii="Times New Roman" w:hAnsi="Times New Roman"/>
          <w:bCs/>
          <w:sz w:val="24"/>
          <w:szCs w:val="24"/>
        </w:rPr>
        <w:t xml:space="preserve"> </w:t>
      </w:r>
      <w:r w:rsidR="00F95373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A567A5" w:rsidRPr="00A567A5" w:rsidRDefault="00A567A5" w:rsidP="00A567A5">
      <w:pPr>
        <w:spacing w:after="0" w:line="240" w:lineRule="auto"/>
        <w:ind w:left="709"/>
        <w:jc w:val="both"/>
        <w:rPr>
          <w:i/>
        </w:rPr>
      </w:pPr>
      <w:r w:rsidRPr="00F95373">
        <w:rPr>
          <w:rFonts w:ascii="Times New Roman" w:hAnsi="Times New Roman"/>
          <w:bCs/>
          <w:i/>
          <w:sz w:val="24"/>
          <w:szCs w:val="24"/>
        </w:rPr>
        <w:t>Előterjesztő: Dr. Sára Botond - alpolgármester</w:t>
      </w:r>
    </w:p>
    <w:p w:rsidR="003C363B" w:rsidRPr="00A567A5" w:rsidRDefault="003C363B" w:rsidP="00A567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63B" w:rsidRDefault="003C363B" w:rsidP="003C36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63B" w:rsidRDefault="003C363B" w:rsidP="003C3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Zárt ülés keretében tárgyalandó előterjesztések</w:t>
      </w:r>
    </w:p>
    <w:p w:rsidR="003C363B" w:rsidRDefault="003C363B" w:rsidP="003C363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3C363B" w:rsidRDefault="003C363B" w:rsidP="003C36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63B" w:rsidRDefault="003C363B" w:rsidP="003C363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3B">
        <w:rPr>
          <w:rFonts w:ascii="Times New Roman" w:hAnsi="Times New Roman" w:cs="Times New Roman"/>
          <w:sz w:val="24"/>
          <w:szCs w:val="24"/>
        </w:rPr>
        <w:t xml:space="preserve">Javaslat a Budapest VIII. kerület, Déri Miksa </w:t>
      </w:r>
      <w:proofErr w:type="gramStart"/>
      <w:r w:rsidRPr="003C363B">
        <w:rPr>
          <w:rFonts w:ascii="Times New Roman" w:hAnsi="Times New Roman" w:cs="Times New Roman"/>
          <w:sz w:val="24"/>
          <w:szCs w:val="24"/>
        </w:rPr>
        <w:t xml:space="preserve">utca </w:t>
      </w:r>
      <w:r w:rsidR="004F4C7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F4C77">
        <w:rPr>
          <w:rFonts w:ascii="Times New Roman" w:hAnsi="Times New Roman" w:cs="Times New Roman"/>
          <w:sz w:val="24"/>
          <w:szCs w:val="24"/>
        </w:rPr>
        <w:t>……………..</w:t>
      </w:r>
      <w:r w:rsidRPr="003C363B">
        <w:rPr>
          <w:rFonts w:ascii="Times New Roman" w:hAnsi="Times New Roman" w:cs="Times New Roman"/>
          <w:sz w:val="24"/>
          <w:szCs w:val="24"/>
        </w:rPr>
        <w:t xml:space="preserve"> számú ingatlanra vonatkozó elővásárlási jogról való lemondásra </w:t>
      </w:r>
    </w:p>
    <w:p w:rsidR="003C363B" w:rsidRPr="003C363B" w:rsidRDefault="003C363B" w:rsidP="003C363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63B">
        <w:rPr>
          <w:rFonts w:ascii="Times New Roman" w:hAnsi="Times New Roman" w:cs="Times New Roman"/>
          <w:i/>
          <w:sz w:val="24"/>
          <w:szCs w:val="24"/>
        </w:rPr>
        <w:t xml:space="preserve">Előterjesztő: Dr. Galambos Eszter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C363B">
        <w:rPr>
          <w:rFonts w:ascii="Times New Roman" w:hAnsi="Times New Roman" w:cs="Times New Roman"/>
          <w:i/>
          <w:sz w:val="24"/>
          <w:szCs w:val="24"/>
        </w:rPr>
        <w:t xml:space="preserve"> a Gazdálkodási Ügyosztály vezetője</w:t>
      </w:r>
    </w:p>
    <w:p w:rsidR="003C363B" w:rsidRPr="003C363B" w:rsidRDefault="003C363B" w:rsidP="003C363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63B">
        <w:rPr>
          <w:rFonts w:ascii="Times New Roman" w:hAnsi="Times New Roman" w:cs="Times New Roman"/>
          <w:sz w:val="24"/>
          <w:szCs w:val="24"/>
        </w:rPr>
        <w:t xml:space="preserve">Javaslat a Budapest VIII. kerület, Szentkirályi </w:t>
      </w:r>
      <w:proofErr w:type="gramStart"/>
      <w:r w:rsidRPr="003C363B">
        <w:rPr>
          <w:rFonts w:ascii="Times New Roman" w:hAnsi="Times New Roman" w:cs="Times New Roman"/>
          <w:sz w:val="24"/>
          <w:szCs w:val="24"/>
        </w:rPr>
        <w:t xml:space="preserve">utca </w:t>
      </w:r>
      <w:r w:rsidR="004F4C7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F4C77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3C363B">
        <w:rPr>
          <w:rFonts w:ascii="Times New Roman" w:hAnsi="Times New Roman" w:cs="Times New Roman"/>
          <w:sz w:val="24"/>
          <w:szCs w:val="24"/>
        </w:rPr>
        <w:t xml:space="preserve"> számú alatti ingatlanra vonatkozó előv</w:t>
      </w:r>
      <w:r>
        <w:rPr>
          <w:rFonts w:ascii="Times New Roman" w:hAnsi="Times New Roman" w:cs="Times New Roman"/>
          <w:sz w:val="24"/>
          <w:szCs w:val="24"/>
        </w:rPr>
        <w:t>ásárlási jogról való lemondásra</w:t>
      </w:r>
    </w:p>
    <w:p w:rsidR="003C363B" w:rsidRPr="003C363B" w:rsidRDefault="003C363B" w:rsidP="003C363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63B">
        <w:rPr>
          <w:rFonts w:ascii="Times New Roman" w:hAnsi="Times New Roman" w:cs="Times New Roman"/>
          <w:i/>
          <w:sz w:val="24"/>
          <w:szCs w:val="24"/>
        </w:rPr>
        <w:t xml:space="preserve">Előterjesztő: Dr. Galambos Eszter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C363B">
        <w:rPr>
          <w:rFonts w:ascii="Times New Roman" w:hAnsi="Times New Roman" w:cs="Times New Roman"/>
          <w:i/>
          <w:sz w:val="24"/>
          <w:szCs w:val="24"/>
        </w:rPr>
        <w:t xml:space="preserve"> a Gazdálkodási Ügyosztály vezetője</w:t>
      </w:r>
    </w:p>
    <w:p w:rsidR="00726407" w:rsidRPr="00726407" w:rsidRDefault="00726407" w:rsidP="00F9537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Budapest VIII. kerület, Magdolna </w:t>
      </w:r>
      <w:proofErr w:type="gramStart"/>
      <w:r w:rsidRPr="007264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utca </w:t>
      </w:r>
      <w:r w:rsidR="004F4C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="004F4C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……………</w:t>
      </w:r>
      <w:r w:rsidRPr="007264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szám alatti lakás pályázaton kívüli minőségi lakáscseréjére és a forgalmi érték különbözet összegének csökkentésére </w:t>
      </w:r>
    </w:p>
    <w:p w:rsidR="00726407" w:rsidRPr="00726407" w:rsidRDefault="00726407" w:rsidP="007264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016299" w:rsidRPr="00016299" w:rsidRDefault="00016299" w:rsidP="00F9537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299">
        <w:rPr>
          <w:rFonts w:ascii="Times New Roman" w:hAnsi="Times New Roman" w:cs="Times New Roman"/>
          <w:bCs/>
          <w:sz w:val="24"/>
          <w:szCs w:val="24"/>
        </w:rPr>
        <w:t>Javaslat a Budapest VIII. kerület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16299">
        <w:rPr>
          <w:rFonts w:ascii="Times New Roman" w:hAnsi="Times New Roman" w:cs="Times New Roman"/>
          <w:bCs/>
          <w:sz w:val="24"/>
          <w:szCs w:val="24"/>
        </w:rPr>
        <w:t xml:space="preserve"> Magdolna </w:t>
      </w:r>
      <w:proofErr w:type="gramStart"/>
      <w:r w:rsidRPr="00016299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4F4C77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4F4C77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016299">
        <w:rPr>
          <w:rFonts w:ascii="Times New Roman" w:hAnsi="Times New Roman" w:cs="Times New Roman"/>
          <w:bCs/>
          <w:sz w:val="24"/>
          <w:szCs w:val="24"/>
        </w:rPr>
        <w:t xml:space="preserve"> szám </w:t>
      </w:r>
      <w:r>
        <w:rPr>
          <w:rFonts w:ascii="Times New Roman" w:hAnsi="Times New Roman" w:cs="Times New Roman"/>
          <w:bCs/>
          <w:sz w:val="24"/>
          <w:szCs w:val="24"/>
        </w:rPr>
        <w:t xml:space="preserve">alatti </w:t>
      </w:r>
      <w:r w:rsidRPr="00016299">
        <w:rPr>
          <w:rFonts w:ascii="Times New Roman" w:hAnsi="Times New Roman" w:cs="Times New Roman"/>
          <w:bCs/>
          <w:sz w:val="24"/>
          <w:szCs w:val="24"/>
        </w:rPr>
        <w:t>jogcím nélküli lakáshasználó részletfizetési kérelmének engedélyezésére</w:t>
      </w:r>
    </w:p>
    <w:p w:rsidR="00016299" w:rsidRPr="00016299" w:rsidRDefault="00016299" w:rsidP="0001629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99">
        <w:rPr>
          <w:rFonts w:ascii="Times New Roman" w:hAnsi="Times New Roman" w:cs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016299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016299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3C363B" w:rsidRDefault="003C363B" w:rsidP="003C363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0A4B" w:rsidRDefault="005B0A4B" w:rsidP="005B0A4B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A4B" w:rsidRDefault="005B0A4B" w:rsidP="005B0A4B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373" w:rsidRDefault="00F95373" w:rsidP="005B0A4B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A4B" w:rsidRPr="00115443" w:rsidRDefault="005B0A4B" w:rsidP="005B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21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5B0A4B" w:rsidRDefault="005B0A4B" w:rsidP="005B0A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5373" w:rsidRDefault="00F95373" w:rsidP="005B0A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0A4B" w:rsidRDefault="005B0A4B" w:rsidP="005B0A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16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5B0A4B" w:rsidRDefault="005B0A4B" w:rsidP="005B0A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5373" w:rsidRDefault="00F95373" w:rsidP="005B0A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0A4B" w:rsidRPr="00115443" w:rsidRDefault="005B0A4B" w:rsidP="005B0A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5B0A4B" w:rsidRDefault="005B0A4B" w:rsidP="005B0A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F95373" w:rsidRDefault="00F95373" w:rsidP="005B0A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6C9F" w:rsidRDefault="00B16C9F" w:rsidP="005B0A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6C9F" w:rsidRDefault="00B16C9F" w:rsidP="005B0A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6C9F" w:rsidRDefault="00B16C9F" w:rsidP="005B0A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6C9F" w:rsidRDefault="00B16C9F" w:rsidP="005B0A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6C9F" w:rsidRDefault="00B16C9F" w:rsidP="005B0A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5373" w:rsidRDefault="00F95373" w:rsidP="005B0A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5B0A4B" w:rsidRPr="00115443" w:rsidTr="00F31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5B0A4B" w:rsidRPr="00115443" w:rsidRDefault="005B0A4B" w:rsidP="00F3150F">
            <w:pPr>
              <w:tabs>
                <w:tab w:val="left" w:pos="1276"/>
              </w:tabs>
            </w:pPr>
            <w:r w:rsidRPr="0011544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4B7C58" wp14:editId="59EE13EF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5B0A4B" w:rsidRPr="00115443" w:rsidRDefault="005B0A4B" w:rsidP="00F31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5B0A4B" w:rsidRPr="00115443" w:rsidRDefault="00240320" w:rsidP="005B0A4B">
      <w:pPr>
        <w:spacing w:after="0" w:line="240" w:lineRule="auto"/>
        <w:ind w:left="1066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5B0A4B" w:rsidRPr="001154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51" w:rsidRDefault="00661851" w:rsidP="00661851">
      <w:pPr>
        <w:spacing w:after="0" w:line="240" w:lineRule="auto"/>
      </w:pPr>
      <w:r>
        <w:separator/>
      </w:r>
    </w:p>
  </w:endnote>
  <w:endnote w:type="continuationSeparator" w:id="0">
    <w:p w:rsidR="00661851" w:rsidRDefault="00661851" w:rsidP="0066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51" w:rsidRDefault="0066185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875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61851" w:rsidRPr="00661851" w:rsidRDefault="00661851">
        <w:pPr>
          <w:pStyle w:val="llb"/>
          <w:jc w:val="right"/>
          <w:rPr>
            <w:rFonts w:ascii="Times New Roman" w:hAnsi="Times New Roman" w:cs="Times New Roman"/>
          </w:rPr>
        </w:pPr>
        <w:r w:rsidRPr="00661851">
          <w:rPr>
            <w:rFonts w:ascii="Times New Roman" w:hAnsi="Times New Roman" w:cs="Times New Roman"/>
          </w:rPr>
          <w:fldChar w:fldCharType="begin"/>
        </w:r>
        <w:r w:rsidRPr="00661851">
          <w:rPr>
            <w:rFonts w:ascii="Times New Roman" w:hAnsi="Times New Roman" w:cs="Times New Roman"/>
          </w:rPr>
          <w:instrText>PAGE   \* MERGEFORMAT</w:instrText>
        </w:r>
        <w:r w:rsidRPr="00661851">
          <w:rPr>
            <w:rFonts w:ascii="Times New Roman" w:hAnsi="Times New Roman" w:cs="Times New Roman"/>
          </w:rPr>
          <w:fldChar w:fldCharType="separate"/>
        </w:r>
        <w:r w:rsidR="00733C75">
          <w:rPr>
            <w:rFonts w:ascii="Times New Roman" w:hAnsi="Times New Roman" w:cs="Times New Roman"/>
            <w:noProof/>
          </w:rPr>
          <w:t>2</w:t>
        </w:r>
        <w:r w:rsidRPr="00661851">
          <w:rPr>
            <w:rFonts w:ascii="Times New Roman" w:hAnsi="Times New Roman" w:cs="Times New Roman"/>
          </w:rPr>
          <w:fldChar w:fldCharType="end"/>
        </w:r>
      </w:p>
    </w:sdtContent>
  </w:sdt>
  <w:p w:rsidR="00661851" w:rsidRDefault="0066185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51" w:rsidRDefault="006618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51" w:rsidRDefault="00661851" w:rsidP="00661851">
      <w:pPr>
        <w:spacing w:after="0" w:line="240" w:lineRule="auto"/>
      </w:pPr>
      <w:r>
        <w:separator/>
      </w:r>
    </w:p>
  </w:footnote>
  <w:footnote w:type="continuationSeparator" w:id="0">
    <w:p w:rsidR="00661851" w:rsidRDefault="00661851" w:rsidP="0066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51" w:rsidRDefault="0066185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51" w:rsidRDefault="0066185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51" w:rsidRDefault="0066185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6B4"/>
    <w:multiLevelType w:val="hybridMultilevel"/>
    <w:tmpl w:val="B84602CC"/>
    <w:lvl w:ilvl="0" w:tplc="D95E82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5681"/>
    <w:multiLevelType w:val="hybridMultilevel"/>
    <w:tmpl w:val="A1D88282"/>
    <w:lvl w:ilvl="0" w:tplc="9E14D6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66720"/>
    <w:multiLevelType w:val="hybridMultilevel"/>
    <w:tmpl w:val="CE8092CA"/>
    <w:lvl w:ilvl="0" w:tplc="A09288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315"/>
    <w:multiLevelType w:val="hybridMultilevel"/>
    <w:tmpl w:val="9F6EBD5E"/>
    <w:lvl w:ilvl="0" w:tplc="AF3E5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56FA9"/>
    <w:multiLevelType w:val="hybridMultilevel"/>
    <w:tmpl w:val="B94AC5C4"/>
    <w:lvl w:ilvl="0" w:tplc="A09288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6299F"/>
    <w:multiLevelType w:val="hybridMultilevel"/>
    <w:tmpl w:val="04CC8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528C7"/>
    <w:multiLevelType w:val="hybridMultilevel"/>
    <w:tmpl w:val="3D8EEEF6"/>
    <w:lvl w:ilvl="0" w:tplc="D95E82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67FA7"/>
    <w:multiLevelType w:val="hybridMultilevel"/>
    <w:tmpl w:val="F3269492"/>
    <w:lvl w:ilvl="0" w:tplc="B5CE1E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82A8E"/>
    <w:multiLevelType w:val="hybridMultilevel"/>
    <w:tmpl w:val="A984CBE6"/>
    <w:lvl w:ilvl="0" w:tplc="293097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16AE7"/>
    <w:multiLevelType w:val="hybridMultilevel"/>
    <w:tmpl w:val="C706EF72"/>
    <w:lvl w:ilvl="0" w:tplc="B5CE1E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71222"/>
    <w:multiLevelType w:val="hybridMultilevel"/>
    <w:tmpl w:val="7C9014A4"/>
    <w:lvl w:ilvl="0" w:tplc="29AE3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D7476"/>
    <w:multiLevelType w:val="hybridMultilevel"/>
    <w:tmpl w:val="2A2E9686"/>
    <w:lvl w:ilvl="0" w:tplc="293097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27D66"/>
    <w:multiLevelType w:val="hybridMultilevel"/>
    <w:tmpl w:val="030EA5BC"/>
    <w:lvl w:ilvl="0" w:tplc="AF3E5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51"/>
    <w:rsid w:val="00016299"/>
    <w:rsid w:val="00055512"/>
    <w:rsid w:val="00240320"/>
    <w:rsid w:val="002A3D77"/>
    <w:rsid w:val="003319BE"/>
    <w:rsid w:val="0039492C"/>
    <w:rsid w:val="003B0B62"/>
    <w:rsid w:val="003C363B"/>
    <w:rsid w:val="003E75D8"/>
    <w:rsid w:val="0040310D"/>
    <w:rsid w:val="0041614F"/>
    <w:rsid w:val="00434164"/>
    <w:rsid w:val="004F4C77"/>
    <w:rsid w:val="00512323"/>
    <w:rsid w:val="00534A01"/>
    <w:rsid w:val="0057206C"/>
    <w:rsid w:val="005933DB"/>
    <w:rsid w:val="005B0A4B"/>
    <w:rsid w:val="00635A77"/>
    <w:rsid w:val="00635F75"/>
    <w:rsid w:val="00661851"/>
    <w:rsid w:val="006804A2"/>
    <w:rsid w:val="006A6E73"/>
    <w:rsid w:val="0070742D"/>
    <w:rsid w:val="00713C65"/>
    <w:rsid w:val="00723EFA"/>
    <w:rsid w:val="00726407"/>
    <w:rsid w:val="007332CA"/>
    <w:rsid w:val="00733C75"/>
    <w:rsid w:val="00744C40"/>
    <w:rsid w:val="00756543"/>
    <w:rsid w:val="00787AFD"/>
    <w:rsid w:val="007A285A"/>
    <w:rsid w:val="007B6370"/>
    <w:rsid w:val="008175C9"/>
    <w:rsid w:val="00892ADE"/>
    <w:rsid w:val="009037BC"/>
    <w:rsid w:val="0091464B"/>
    <w:rsid w:val="009D7C18"/>
    <w:rsid w:val="00A3745D"/>
    <w:rsid w:val="00A567A5"/>
    <w:rsid w:val="00A6124C"/>
    <w:rsid w:val="00AC4075"/>
    <w:rsid w:val="00AF2234"/>
    <w:rsid w:val="00AF44BC"/>
    <w:rsid w:val="00B16C9F"/>
    <w:rsid w:val="00BA64C0"/>
    <w:rsid w:val="00BF380A"/>
    <w:rsid w:val="00D233C9"/>
    <w:rsid w:val="00D455AA"/>
    <w:rsid w:val="00DB7ACB"/>
    <w:rsid w:val="00DE4021"/>
    <w:rsid w:val="00DE5E59"/>
    <w:rsid w:val="00E86FBF"/>
    <w:rsid w:val="00E976B7"/>
    <w:rsid w:val="00EB4487"/>
    <w:rsid w:val="00EC3E21"/>
    <w:rsid w:val="00EE0EA4"/>
    <w:rsid w:val="00F0078E"/>
    <w:rsid w:val="00F52F33"/>
    <w:rsid w:val="00F95373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8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185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851"/>
  </w:style>
  <w:style w:type="paragraph" w:styleId="llb">
    <w:name w:val="footer"/>
    <w:basedOn w:val="Norml"/>
    <w:link w:val="llbChar"/>
    <w:uiPriority w:val="99"/>
    <w:unhideWhenUsed/>
    <w:rsid w:val="006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1851"/>
  </w:style>
  <w:style w:type="paragraph" w:styleId="Listaszerbekezds">
    <w:name w:val="List Paragraph"/>
    <w:basedOn w:val="Norml"/>
    <w:uiPriority w:val="34"/>
    <w:qFormat/>
    <w:rsid w:val="00661851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726407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26407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5B0A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B0A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8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185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851"/>
  </w:style>
  <w:style w:type="paragraph" w:styleId="llb">
    <w:name w:val="footer"/>
    <w:basedOn w:val="Norml"/>
    <w:link w:val="llbChar"/>
    <w:uiPriority w:val="99"/>
    <w:unhideWhenUsed/>
    <w:rsid w:val="006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1851"/>
  </w:style>
  <w:style w:type="paragraph" w:styleId="Listaszerbekezds">
    <w:name w:val="List Paragraph"/>
    <w:basedOn w:val="Norml"/>
    <w:uiPriority w:val="34"/>
    <w:qFormat/>
    <w:rsid w:val="00661851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726407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26407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5B0A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B0A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BE07F738</Template>
  <TotalTime>0</TotalTime>
  <Pages>3</Pages>
  <Words>655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2016-03-16T08:28:00Z</cp:lastPrinted>
  <dcterms:created xsi:type="dcterms:W3CDTF">2016-03-17T07:27:00Z</dcterms:created>
  <dcterms:modified xsi:type="dcterms:W3CDTF">2016-03-17T07:29:00Z</dcterms:modified>
</cp:coreProperties>
</file>