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B6" w:rsidRPr="007E26AC" w:rsidRDefault="00A418B6" w:rsidP="00A418B6">
      <w:pPr>
        <w:spacing w:before="0"/>
        <w:jc w:val="center"/>
        <w:rPr>
          <w:b/>
          <w:bCs/>
          <w:sz w:val="52"/>
          <w:szCs w:val="52"/>
          <w:lang w:eastAsia="hu-HU"/>
        </w:rPr>
      </w:pPr>
      <w:r w:rsidRPr="007E26AC">
        <w:rPr>
          <w:b/>
          <w:bCs/>
          <w:sz w:val="52"/>
          <w:szCs w:val="52"/>
          <w:lang w:eastAsia="hu-HU"/>
        </w:rPr>
        <w:t>M E G H Í V Ó</w:t>
      </w:r>
    </w:p>
    <w:p w:rsidR="00A418B6" w:rsidRPr="007E26AC" w:rsidRDefault="00A418B6" w:rsidP="00A418B6">
      <w:pPr>
        <w:overflowPunct w:val="0"/>
        <w:autoSpaceDE w:val="0"/>
        <w:autoSpaceDN w:val="0"/>
        <w:adjustRightInd w:val="0"/>
        <w:spacing w:before="0" w:after="60"/>
        <w:jc w:val="center"/>
        <w:textAlignment w:val="baseline"/>
        <w:outlineLvl w:val="1"/>
        <w:rPr>
          <w:lang w:eastAsia="hu-HU"/>
        </w:rPr>
      </w:pPr>
    </w:p>
    <w:p w:rsidR="00A418B6" w:rsidRPr="007E26AC" w:rsidRDefault="00A418B6" w:rsidP="00A418B6">
      <w:pPr>
        <w:overflowPunct w:val="0"/>
        <w:autoSpaceDE w:val="0"/>
        <w:autoSpaceDN w:val="0"/>
        <w:adjustRightInd w:val="0"/>
        <w:spacing w:before="0" w:after="60"/>
        <w:jc w:val="center"/>
        <w:textAlignment w:val="baseline"/>
        <w:outlineLvl w:val="1"/>
        <w:rPr>
          <w:lang w:eastAsia="hu-HU"/>
        </w:rPr>
      </w:pPr>
      <w:r w:rsidRPr="007E26AC">
        <w:rPr>
          <w:lang w:eastAsia="hu-HU"/>
        </w:rPr>
        <w:t>Budapest Józsefváros Önkormányzat Képviselő-testületének</w:t>
      </w:r>
    </w:p>
    <w:p w:rsidR="00A418B6" w:rsidRPr="007E26AC" w:rsidRDefault="00A418B6" w:rsidP="00A418B6">
      <w:pPr>
        <w:autoSpaceDE w:val="0"/>
        <w:autoSpaceDN w:val="0"/>
        <w:spacing w:before="0" w:after="120"/>
        <w:jc w:val="center"/>
        <w:rPr>
          <w:b/>
          <w:lang w:eastAsia="hu-HU"/>
        </w:rPr>
      </w:pPr>
      <w:r w:rsidRPr="007E26AC">
        <w:rPr>
          <w:b/>
          <w:lang w:eastAsia="hu-HU"/>
        </w:rPr>
        <w:t xml:space="preserve">2013. évi </w:t>
      </w:r>
      <w:r>
        <w:rPr>
          <w:b/>
          <w:u w:val="single"/>
          <w:lang w:eastAsia="hu-HU"/>
        </w:rPr>
        <w:t>8. rendkívüli</w:t>
      </w:r>
      <w:r w:rsidRPr="007E26AC">
        <w:rPr>
          <w:b/>
          <w:u w:val="single"/>
          <w:lang w:eastAsia="hu-HU"/>
        </w:rPr>
        <w:t xml:space="preserve"> </w:t>
      </w:r>
      <w:r w:rsidRPr="007E26AC">
        <w:rPr>
          <w:b/>
          <w:lang w:eastAsia="hu-HU"/>
        </w:rPr>
        <w:t>ülését</w:t>
      </w:r>
    </w:p>
    <w:p w:rsidR="00A418B6" w:rsidRPr="007E26AC" w:rsidRDefault="00A418B6" w:rsidP="00A418B6">
      <w:pPr>
        <w:autoSpaceDE w:val="0"/>
        <w:autoSpaceDN w:val="0"/>
        <w:spacing w:before="0" w:after="120"/>
        <w:jc w:val="center"/>
        <w:rPr>
          <w:b/>
          <w:sz w:val="28"/>
          <w:szCs w:val="28"/>
          <w:u w:val="single"/>
          <w:lang w:eastAsia="hu-HU"/>
        </w:rPr>
      </w:pPr>
    </w:p>
    <w:p w:rsidR="00A418B6" w:rsidRPr="007E26AC" w:rsidRDefault="00A418B6" w:rsidP="00A418B6">
      <w:pPr>
        <w:autoSpaceDE w:val="0"/>
        <w:autoSpaceDN w:val="0"/>
        <w:spacing w:before="0" w:after="120"/>
        <w:jc w:val="center"/>
        <w:rPr>
          <w:b/>
          <w:sz w:val="28"/>
          <w:szCs w:val="28"/>
          <w:lang w:eastAsia="hu-HU"/>
        </w:rPr>
      </w:pPr>
      <w:r>
        <w:rPr>
          <w:b/>
          <w:sz w:val="28"/>
          <w:szCs w:val="28"/>
          <w:u w:val="single"/>
          <w:lang w:eastAsia="hu-HU"/>
        </w:rPr>
        <w:t>2013. október 30. (szerda</w:t>
      </w:r>
      <w:r w:rsidRPr="007E26AC">
        <w:rPr>
          <w:b/>
          <w:sz w:val="28"/>
          <w:szCs w:val="28"/>
          <w:u w:val="single"/>
          <w:lang w:eastAsia="hu-HU"/>
        </w:rPr>
        <w:t xml:space="preserve">) </w:t>
      </w:r>
      <w:r w:rsidRPr="008326C5">
        <w:rPr>
          <w:b/>
          <w:sz w:val="28"/>
          <w:szCs w:val="28"/>
          <w:u w:val="single"/>
          <w:lang w:eastAsia="hu-HU"/>
        </w:rPr>
        <w:t>15</w:t>
      </w:r>
      <w:r w:rsidRPr="008326C5">
        <w:rPr>
          <w:b/>
          <w:sz w:val="28"/>
          <w:szCs w:val="28"/>
          <w:u w:val="single"/>
          <w:vertAlign w:val="superscript"/>
          <w:lang w:eastAsia="hu-HU"/>
        </w:rPr>
        <w:t>00</w:t>
      </w:r>
      <w:r w:rsidRPr="008326C5">
        <w:rPr>
          <w:b/>
          <w:sz w:val="28"/>
          <w:szCs w:val="28"/>
          <w:u w:val="single"/>
          <w:lang w:eastAsia="hu-HU"/>
        </w:rPr>
        <w:t xml:space="preserve"> ó</w:t>
      </w:r>
      <w:r w:rsidRPr="007E26AC">
        <w:rPr>
          <w:b/>
          <w:sz w:val="28"/>
          <w:szCs w:val="28"/>
          <w:u w:val="single"/>
          <w:lang w:eastAsia="hu-HU"/>
        </w:rPr>
        <w:t>rára</w:t>
      </w:r>
    </w:p>
    <w:p w:rsidR="00A418B6" w:rsidRPr="007E26AC" w:rsidRDefault="00A418B6" w:rsidP="00A418B6">
      <w:pPr>
        <w:autoSpaceDE w:val="0"/>
        <w:autoSpaceDN w:val="0"/>
        <w:spacing w:before="0" w:after="120"/>
        <w:jc w:val="center"/>
        <w:rPr>
          <w:b/>
          <w:lang w:eastAsia="hu-HU"/>
        </w:rPr>
      </w:pPr>
      <w:r w:rsidRPr="007E26AC">
        <w:rPr>
          <w:lang w:eastAsia="hu-HU"/>
        </w:rPr>
        <w:t>hívom össze.</w:t>
      </w:r>
    </w:p>
    <w:p w:rsidR="00A418B6" w:rsidRDefault="00A418B6" w:rsidP="00A418B6">
      <w:pPr>
        <w:spacing w:before="0"/>
        <w:jc w:val="center"/>
        <w:rPr>
          <w:lang w:eastAsia="hu-HU"/>
        </w:rPr>
      </w:pPr>
    </w:p>
    <w:p w:rsidR="00A418B6" w:rsidRPr="007E26AC" w:rsidRDefault="00A418B6" w:rsidP="00A418B6">
      <w:pPr>
        <w:spacing w:before="0"/>
        <w:jc w:val="center"/>
        <w:rPr>
          <w:lang w:eastAsia="hu-HU"/>
        </w:rPr>
      </w:pPr>
    </w:p>
    <w:p w:rsidR="00A418B6" w:rsidRPr="007E26AC" w:rsidRDefault="00A418B6" w:rsidP="00A418B6">
      <w:pPr>
        <w:spacing w:before="0"/>
        <w:jc w:val="center"/>
        <w:rPr>
          <w:lang w:eastAsia="hu-HU"/>
        </w:rPr>
      </w:pPr>
      <w:r w:rsidRPr="007E26AC">
        <w:rPr>
          <w:lang w:eastAsia="hu-HU"/>
        </w:rPr>
        <w:t>A Képviselő-testület ülését a Józsefvárosi Polgármesteri Hivatal</w:t>
      </w:r>
    </w:p>
    <w:p w:rsidR="00A418B6" w:rsidRPr="007E26AC" w:rsidRDefault="00A418B6" w:rsidP="00A418B6">
      <w:pPr>
        <w:spacing w:before="0"/>
        <w:jc w:val="center"/>
        <w:rPr>
          <w:lang w:eastAsia="hu-HU"/>
        </w:rPr>
      </w:pPr>
      <w:r w:rsidRPr="007E26AC">
        <w:rPr>
          <w:b/>
          <w:bCs/>
          <w:lang w:eastAsia="hu-HU"/>
        </w:rPr>
        <w:t>III. 300-as termében</w:t>
      </w:r>
      <w:r w:rsidRPr="007E26AC">
        <w:rPr>
          <w:lang w:eastAsia="hu-HU"/>
        </w:rPr>
        <w:t xml:space="preserve"> (Budapest, VIII. Baross u</w:t>
      </w:r>
      <w:r>
        <w:rPr>
          <w:lang w:eastAsia="hu-HU"/>
        </w:rPr>
        <w:t>tca</w:t>
      </w:r>
      <w:r w:rsidRPr="007E26AC">
        <w:rPr>
          <w:lang w:eastAsia="hu-HU"/>
        </w:rPr>
        <w:t xml:space="preserve"> 63-67.) tartja</w:t>
      </w:r>
    </w:p>
    <w:p w:rsidR="00A418B6" w:rsidRDefault="00A418B6" w:rsidP="00A418B6">
      <w:pPr>
        <w:spacing w:before="0"/>
        <w:jc w:val="left"/>
        <w:rPr>
          <w:b/>
          <w:sz w:val="28"/>
          <w:szCs w:val="28"/>
          <w:lang w:eastAsia="hu-HU"/>
        </w:rPr>
      </w:pPr>
    </w:p>
    <w:p w:rsidR="00A418B6" w:rsidRPr="007E26AC" w:rsidRDefault="00A418B6" w:rsidP="00A418B6">
      <w:pPr>
        <w:spacing w:before="0"/>
        <w:jc w:val="left"/>
        <w:rPr>
          <w:b/>
          <w:sz w:val="28"/>
          <w:szCs w:val="28"/>
          <w:lang w:eastAsia="hu-HU"/>
        </w:rPr>
      </w:pPr>
    </w:p>
    <w:p w:rsidR="00A418B6" w:rsidRDefault="00A418B6" w:rsidP="00A418B6">
      <w:pPr>
        <w:spacing w:before="0"/>
        <w:jc w:val="left"/>
        <w:rPr>
          <w:b/>
          <w:sz w:val="28"/>
          <w:szCs w:val="28"/>
          <w:lang w:eastAsia="hu-HU"/>
        </w:rPr>
      </w:pPr>
      <w:r>
        <w:rPr>
          <w:b/>
          <w:sz w:val="28"/>
          <w:szCs w:val="28"/>
          <w:lang w:eastAsia="hu-HU"/>
        </w:rPr>
        <w:t>Napirend:</w:t>
      </w:r>
    </w:p>
    <w:p w:rsidR="00A418B6" w:rsidRDefault="00A418B6" w:rsidP="00A418B6">
      <w:pPr>
        <w:spacing w:before="0"/>
        <w:jc w:val="left"/>
        <w:rPr>
          <w:b/>
          <w:sz w:val="28"/>
          <w:szCs w:val="28"/>
          <w:lang w:eastAsia="hu-HU"/>
        </w:rPr>
      </w:pPr>
    </w:p>
    <w:p w:rsidR="00A418B6" w:rsidRDefault="00A418B6" w:rsidP="00A418B6">
      <w:pPr>
        <w:spacing w:before="0"/>
        <w:jc w:val="left"/>
        <w:rPr>
          <w:b/>
          <w:sz w:val="28"/>
          <w:szCs w:val="28"/>
          <w:lang w:eastAsia="hu-HU"/>
        </w:rPr>
      </w:pPr>
    </w:p>
    <w:tbl>
      <w:tblPr>
        <w:tblW w:w="9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7868"/>
      </w:tblGrid>
      <w:tr w:rsidR="00A418B6" w:rsidRPr="000E4BB8" w:rsidTr="002F4E84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8B6" w:rsidRPr="000E4BB8" w:rsidRDefault="00A418B6" w:rsidP="00A418B6">
            <w:pPr>
              <w:numPr>
                <w:ilvl w:val="0"/>
                <w:numId w:val="1"/>
              </w:numPr>
              <w:spacing w:before="0"/>
              <w:jc w:val="center"/>
              <w:rPr>
                <w:b/>
                <w:lang w:eastAsia="hu-HU"/>
              </w:rPr>
            </w:pPr>
          </w:p>
        </w:tc>
        <w:tc>
          <w:tcPr>
            <w:tcW w:w="7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8B6" w:rsidRPr="00647E8A" w:rsidRDefault="00A418B6" w:rsidP="002F4E84">
            <w:pPr>
              <w:spacing w:before="0"/>
              <w:rPr>
                <w:b/>
              </w:rPr>
            </w:pPr>
            <w:r w:rsidRPr="00647E8A">
              <w:rPr>
                <w:b/>
              </w:rPr>
              <w:t>Javaslat költségvetési szervekkel kap</w:t>
            </w:r>
            <w:r>
              <w:rPr>
                <w:b/>
              </w:rPr>
              <w:t>csolatos döntések meghozatalára</w:t>
            </w:r>
          </w:p>
          <w:p w:rsidR="00A418B6" w:rsidRPr="00647E8A" w:rsidRDefault="00A418B6" w:rsidP="002F4E84">
            <w:pPr>
              <w:spacing w:before="0"/>
            </w:pPr>
            <w:r w:rsidRPr="00647E8A">
              <w:t>(írásbeli előterjesztés</w:t>
            </w:r>
            <w:r>
              <w:t>)</w:t>
            </w:r>
          </w:p>
          <w:p w:rsidR="00A418B6" w:rsidRDefault="00A418B6" w:rsidP="002F4E84">
            <w:pPr>
              <w:spacing w:before="0"/>
            </w:pPr>
            <w:r w:rsidRPr="00647E8A">
              <w:t xml:space="preserve">Előterjesztő: Dr. Kocsis Máté </w:t>
            </w:r>
            <w:r>
              <w:t>–</w:t>
            </w:r>
            <w:r w:rsidRPr="00647E8A">
              <w:t xml:space="preserve"> polgármester</w:t>
            </w:r>
          </w:p>
          <w:p w:rsidR="00A418B6" w:rsidRPr="000E4BB8" w:rsidRDefault="00A418B6" w:rsidP="002F4E84">
            <w:pPr>
              <w:spacing w:before="0"/>
              <w:rPr>
                <w:lang w:eastAsia="hu-HU"/>
              </w:rPr>
            </w:pPr>
          </w:p>
        </w:tc>
      </w:tr>
    </w:tbl>
    <w:p w:rsidR="00A418B6" w:rsidRDefault="00A418B6" w:rsidP="00A418B6"/>
    <w:p w:rsidR="00A418B6" w:rsidRDefault="00A418B6" w:rsidP="00A418B6">
      <w:pPr>
        <w:spacing w:before="0"/>
        <w:jc w:val="left"/>
      </w:pPr>
    </w:p>
    <w:p w:rsidR="00A418B6" w:rsidRDefault="00B92CB1" w:rsidP="00A418B6">
      <w:pPr>
        <w:spacing w:before="240"/>
      </w:pPr>
      <w:r>
        <w:t xml:space="preserve">  Budapest, 2013. október 2</w:t>
      </w:r>
      <w:r w:rsidR="00223959">
        <w:t>5.</w:t>
      </w:r>
      <w:bookmarkStart w:id="0" w:name="_GoBack"/>
      <w:bookmarkEnd w:id="0"/>
    </w:p>
    <w:p w:rsidR="00A418B6" w:rsidRDefault="00A418B6" w:rsidP="00A418B6">
      <w:pPr>
        <w:spacing w:before="240"/>
      </w:pPr>
    </w:p>
    <w:p w:rsidR="00A418B6" w:rsidRPr="007E26AC" w:rsidRDefault="00A418B6" w:rsidP="00A418B6">
      <w:pPr>
        <w:spacing w:before="240"/>
      </w:pPr>
    </w:p>
    <w:p w:rsidR="00A418B6" w:rsidRPr="007E26AC" w:rsidRDefault="00A418B6" w:rsidP="00A418B6">
      <w:pPr>
        <w:spacing w:before="360"/>
        <w:ind w:left="4248" w:firstLine="708"/>
        <w:jc w:val="left"/>
      </w:pPr>
      <w:r>
        <w:t xml:space="preserve">   </w:t>
      </w:r>
      <w:r w:rsidRPr="007E26AC">
        <w:t>Dr. Kocsis Máté</w:t>
      </w:r>
    </w:p>
    <w:p w:rsidR="00A418B6" w:rsidRDefault="00A418B6" w:rsidP="00A418B6">
      <w:pPr>
        <w:spacing w:before="0"/>
        <w:ind w:left="4248" w:firstLine="708"/>
        <w:jc w:val="left"/>
      </w:pPr>
      <w:r w:rsidRPr="007E26AC">
        <w:t xml:space="preserve">  </w:t>
      </w:r>
      <w:r>
        <w:t xml:space="preserve">  </w:t>
      </w:r>
      <w:r w:rsidRPr="007E26AC">
        <w:t xml:space="preserve"> </w:t>
      </w:r>
      <w:r>
        <w:t xml:space="preserve"> </w:t>
      </w:r>
      <w:r w:rsidRPr="007E26AC">
        <w:t>polgármester</w:t>
      </w:r>
    </w:p>
    <w:p w:rsidR="001F5890" w:rsidRPr="000E3589" w:rsidRDefault="001F5890" w:rsidP="001F5890">
      <w:pPr>
        <w:spacing w:before="0"/>
        <w:ind w:left="4248" w:firstLine="708"/>
        <w:jc w:val="left"/>
      </w:pPr>
    </w:p>
    <w:p w:rsidR="0059376F" w:rsidRPr="00AB5BEB" w:rsidRDefault="0059376F" w:rsidP="001F5890">
      <w:pPr>
        <w:spacing w:before="0"/>
        <w:jc w:val="left"/>
      </w:pPr>
    </w:p>
    <w:sectPr w:rsidR="0059376F" w:rsidRPr="00AB5BEB" w:rsidSect="001F58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558" w:bottom="1417" w:left="1417" w:header="568" w:footer="1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78" w:rsidRDefault="00746678" w:rsidP="0098374E">
      <w:pPr>
        <w:spacing w:before="0"/>
      </w:pPr>
      <w:r>
        <w:separator/>
      </w:r>
    </w:p>
  </w:endnote>
  <w:endnote w:type="continuationSeparator" w:id="0">
    <w:p w:rsidR="00746678" w:rsidRDefault="00746678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49" w:rsidRDefault="00E51D4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22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708"/>
    </w:tblGrid>
    <w:tr w:rsidR="00CD357B" w:rsidTr="00052BB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CD357B" w:rsidRPr="004379A6" w:rsidRDefault="002852B5" w:rsidP="008E656A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8240" behindDoc="1" locked="0" layoutInCell="1" allowOverlap="1" wp14:anchorId="260AFCA5" wp14:editId="0E8B0D47">
                <wp:simplePos x="0" y="0"/>
                <wp:positionH relativeFrom="column">
                  <wp:posOffset>-898525</wp:posOffset>
                </wp:positionH>
                <wp:positionV relativeFrom="paragraph">
                  <wp:posOffset>64135</wp:posOffset>
                </wp:positionV>
                <wp:extent cx="7335529" cy="1102659"/>
                <wp:effectExtent l="0" t="0" r="0" b="2540"/>
                <wp:wrapNone/>
                <wp:docPr id="16" name="Kép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lgármesteri Józsefváros újjáépü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5529" cy="1102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8" w:type="dxa"/>
        </w:tcPr>
        <w:p w:rsidR="00CD357B" w:rsidRDefault="00746678" w:rsidP="004379A6">
          <w:pPr>
            <w:pStyle w:val="llb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23959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CD357B" w:rsidRPr="008E656A" w:rsidRDefault="00CD357B" w:rsidP="00CD357B">
    <w:pPr>
      <w:pStyle w:val="llb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49" w:rsidRDefault="00E51D4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78" w:rsidRDefault="00746678" w:rsidP="0098374E">
      <w:pPr>
        <w:spacing w:before="0"/>
      </w:pPr>
      <w:r>
        <w:separator/>
      </w:r>
    </w:p>
  </w:footnote>
  <w:footnote w:type="continuationSeparator" w:id="0">
    <w:p w:rsidR="00746678" w:rsidRDefault="00746678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49" w:rsidRDefault="00E51D4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63" w:rsidRDefault="002762F5">
    <w:pPr>
      <w:pStyle w:val="lfej"/>
    </w:pPr>
    <w:r>
      <w:rPr>
        <w:noProof/>
        <w:lang w:eastAsia="hu-HU"/>
      </w:rPr>
      <w:drawing>
        <wp:inline distT="0" distB="0" distL="0" distR="0" wp14:anchorId="2C7CC027" wp14:editId="48E452C3">
          <wp:extent cx="5760720" cy="1920875"/>
          <wp:effectExtent l="0" t="0" r="0" b="3175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gármesteri fejlé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920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7150" w:rsidRDefault="0015715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49" w:rsidRDefault="00E51D4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0422"/>
    <w:multiLevelType w:val="hybridMultilevel"/>
    <w:tmpl w:val="F2D8E45A"/>
    <w:lvl w:ilvl="0" w:tplc="9C40C5F4">
      <w:start w:val="1"/>
      <w:numFmt w:val="decimal"/>
      <w:lvlText w:val="%1."/>
      <w:lvlJc w:val="center"/>
      <w:pPr>
        <w:tabs>
          <w:tab w:val="num" w:pos="792"/>
        </w:tabs>
        <w:ind w:left="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52BBC"/>
    <w:rsid w:val="00095D52"/>
    <w:rsid w:val="00097586"/>
    <w:rsid w:val="000B21B9"/>
    <w:rsid w:val="000E3589"/>
    <w:rsid w:val="00157150"/>
    <w:rsid w:val="001841B2"/>
    <w:rsid w:val="001F5890"/>
    <w:rsid w:val="00202284"/>
    <w:rsid w:val="00223959"/>
    <w:rsid w:val="00263E54"/>
    <w:rsid w:val="00263F22"/>
    <w:rsid w:val="002762F5"/>
    <w:rsid w:val="002852B5"/>
    <w:rsid w:val="002906ED"/>
    <w:rsid w:val="002D0453"/>
    <w:rsid w:val="002D0E5F"/>
    <w:rsid w:val="0034346F"/>
    <w:rsid w:val="0041726A"/>
    <w:rsid w:val="004379A6"/>
    <w:rsid w:val="00466BE1"/>
    <w:rsid w:val="004803FB"/>
    <w:rsid w:val="004E52F1"/>
    <w:rsid w:val="004F5C19"/>
    <w:rsid w:val="00501B35"/>
    <w:rsid w:val="0059376F"/>
    <w:rsid w:val="0061059F"/>
    <w:rsid w:val="00684F1B"/>
    <w:rsid w:val="00746678"/>
    <w:rsid w:val="008A1DEC"/>
    <w:rsid w:val="008E656A"/>
    <w:rsid w:val="0098374E"/>
    <w:rsid w:val="00996CBD"/>
    <w:rsid w:val="009B42A0"/>
    <w:rsid w:val="009F3D8E"/>
    <w:rsid w:val="00A3145D"/>
    <w:rsid w:val="00A418B6"/>
    <w:rsid w:val="00AB5BEB"/>
    <w:rsid w:val="00B1669C"/>
    <w:rsid w:val="00B77362"/>
    <w:rsid w:val="00B92CB1"/>
    <w:rsid w:val="00BF7373"/>
    <w:rsid w:val="00C271D9"/>
    <w:rsid w:val="00CD357B"/>
    <w:rsid w:val="00CE0563"/>
    <w:rsid w:val="00E119D6"/>
    <w:rsid w:val="00E1437C"/>
    <w:rsid w:val="00E51D49"/>
    <w:rsid w:val="00E943E0"/>
    <w:rsid w:val="00EC4653"/>
    <w:rsid w:val="00EE638A"/>
    <w:rsid w:val="00F34432"/>
    <w:rsid w:val="00FC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7FCDE334</Template>
  <TotalTime>17</TotalTime>
  <Pages>1</Pages>
  <Words>65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Szedliczkyné Pekári Karolina</cp:lastModifiedBy>
  <cp:revision>5</cp:revision>
  <cp:lastPrinted>2013-10-08T13:24:00Z</cp:lastPrinted>
  <dcterms:created xsi:type="dcterms:W3CDTF">2013-10-25T09:39:00Z</dcterms:created>
  <dcterms:modified xsi:type="dcterms:W3CDTF">2013-10-28T17:48:00Z</dcterms:modified>
</cp:coreProperties>
</file>