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F1" w:rsidRDefault="00D340F1" w:rsidP="00D34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D340F1" w:rsidRDefault="00D340F1" w:rsidP="00D34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D340F1" w:rsidRDefault="00D340F1" w:rsidP="00D340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40F1" w:rsidRDefault="00D340F1" w:rsidP="00D340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40F1" w:rsidRDefault="00D340F1" w:rsidP="00D340F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D340F1" w:rsidRDefault="00D340F1" w:rsidP="00D340F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40F1" w:rsidRDefault="00D340F1" w:rsidP="00D340F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40F1" w:rsidRDefault="00D340F1" w:rsidP="00D340F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március 21-én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10.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D340F1" w:rsidRDefault="00D340F1" w:rsidP="00D3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0F1" w:rsidRDefault="00D340F1" w:rsidP="00D3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0F1" w:rsidRDefault="00D340F1" w:rsidP="00D3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0F1" w:rsidRPr="00AF155B" w:rsidRDefault="00D340F1" w:rsidP="00D34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F155B">
        <w:rPr>
          <w:rFonts w:ascii="Times New Roman" w:eastAsia="Times New Roman" w:hAnsi="Times New Roman"/>
          <w:b/>
          <w:sz w:val="24"/>
          <w:szCs w:val="24"/>
          <w:lang w:eastAsia="hu-HU"/>
        </w:rPr>
        <w:t>249/2016. (III.21.) sz. Városgazdálkodási és Pénzügyi Bizottság határozata</w:t>
      </w:r>
    </w:p>
    <w:p w:rsidR="00D340F1" w:rsidRDefault="00D340F1" w:rsidP="00D340F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F155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AF155B" w:rsidRPr="00AF155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AF15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340F1" w:rsidRPr="00485C1E" w:rsidRDefault="00D340F1" w:rsidP="00D340F1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40F1" w:rsidRDefault="00D340F1" w:rsidP="00D340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D340F1" w:rsidRDefault="00D340F1" w:rsidP="00D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0F1" w:rsidRPr="00D4279B" w:rsidRDefault="00D340F1" w:rsidP="00D34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79B">
        <w:rPr>
          <w:rFonts w:ascii="Times New Roman" w:hAnsi="Times New Roman"/>
          <w:b/>
          <w:sz w:val="28"/>
          <w:szCs w:val="28"/>
        </w:rPr>
        <w:t>Napirend</w:t>
      </w:r>
    </w:p>
    <w:p w:rsidR="00D340F1" w:rsidRPr="00D4279B" w:rsidRDefault="00D340F1" w:rsidP="00D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F155B">
        <w:rPr>
          <w:rFonts w:ascii="Times New Roman" w:eastAsiaTheme="minorHAnsi" w:hAnsi="Times New Roman"/>
          <w:b/>
          <w:sz w:val="24"/>
          <w:szCs w:val="24"/>
        </w:rPr>
        <w:t>1. Gazdálkodási Ügyosztály</w:t>
      </w: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AF155B" w:rsidRPr="00AF155B" w:rsidRDefault="00AF155B" w:rsidP="00AF155B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F155B" w:rsidRPr="00AF155B" w:rsidRDefault="00AF155B" w:rsidP="00AF15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sz w:val="24"/>
          <w:szCs w:val="24"/>
        </w:rPr>
        <w:t xml:space="preserve">Javaslat közterület-használati kérelmek elbírálására </w:t>
      </w:r>
    </w:p>
    <w:p w:rsidR="00AF155B" w:rsidRPr="00AF155B" w:rsidRDefault="00AF155B" w:rsidP="00AF15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kerület, Leonardo da Vinci utca útburkolat felújításához </w:t>
      </w:r>
    </w:p>
    <w:p w:rsidR="00AF155B" w:rsidRPr="00AF155B" w:rsidRDefault="00AF155B" w:rsidP="00AF15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Festetics György utcában vízvezeték rekonstrukció elvégzéséhez </w:t>
      </w:r>
      <w:r w:rsidRPr="00AF155B">
        <w:rPr>
          <w:rFonts w:ascii="Times New Roman" w:eastAsiaTheme="minorHAnsi" w:hAnsi="Times New Roman" w:cstheme="minorBidi"/>
          <w:bCs/>
          <w:sz w:val="24"/>
          <w:szCs w:val="24"/>
        </w:rPr>
        <w:t>(PÓTKÉZBESÍTÉS)</w:t>
      </w:r>
    </w:p>
    <w:p w:rsidR="00AF155B" w:rsidRPr="00AF155B" w:rsidRDefault="00AF155B" w:rsidP="00AF15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Kisfaludy utcában útépítési munkákhoz </w:t>
      </w: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F155B">
        <w:rPr>
          <w:rFonts w:ascii="Times New Roman" w:eastAsiaTheme="minorHAnsi" w:hAnsi="Times New Roman"/>
          <w:b/>
          <w:sz w:val="24"/>
          <w:szCs w:val="24"/>
        </w:rPr>
        <w:t xml:space="preserve">2. Józsefvárosi Gazdálkodási Központ </w:t>
      </w:r>
      <w:proofErr w:type="spellStart"/>
      <w:r w:rsidRPr="00AF155B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F155B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a Budapest VIII. kerület, József u. 27. szám alatti telekingatlan pályázat útján történő elidegenítésére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……..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………………..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bérlő bérleti jogviszonyának közös megegyezéssel történő megszüntetésére, másik lakás bérbeadása mellett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……..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………………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és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……………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bérlők bérleti jogviszonyának közös megegyezéssel történő megszüntetésére, másik lakás bérbeadása mellett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…………….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bérlő bérleti jogviszonyának közös megegyezéssel történő megszüntetésére, másik lakás bérbeadása mellett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lastRenderedPageBreak/>
        <w:t xml:space="preserve">Javaslat a Budapest VIII. kerület, Korányi Sándor </w:t>
      </w:r>
      <w:proofErr w:type="gramStart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………..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………………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bérlő bérleti jogviszonyának közös megegyezéssel történő megszüntetésére, másik lakás bérbeadása mellett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a Budapest VIII., Práter utca 63. szám alatti, 36122/0/</w:t>
      </w:r>
      <w:proofErr w:type="gramStart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</w:t>
      </w:r>
      <w:proofErr w:type="gramEnd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/2 hrsz.-ú üres helyiség pályázaton történő elidegenítésére 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Víg utca ABC Kft. bérlő tevékenységi kör módosítási kérelme a Budapest VIII. kerület, Víg u. 28. szám alatti önkormányzati tulajdonú nem lakás céljára szolgáló helyiség tekintetében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a Budapest VIII. kerület, Üllői út 34. szám alatti üres, önkormányzati tulajdonú nem lakás céljára szolgáló helyiség nyilvános pályázat útján történő bérbeadására</w:t>
      </w:r>
    </w:p>
    <w:p w:rsidR="00AF155B" w:rsidRPr="00AF155B" w:rsidRDefault="00E54390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………….</w:t>
      </w:r>
      <w:proofErr w:type="gramEnd"/>
      <w:r w:rsidR="00AF155B"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bérbevételi kérelme a Budapest VIII. kerület, József u. 41. szám alatti üres, önkormányzati tulajdonú nem lakás céljára szolgáló helyiségre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Az INNOBER WAVE Kft. bérbevételi kérelme a Budapest VIII. kerület, II. János Pál pápa tér 22. szám alatti, üres, önkormányzati tulajdonú nem lakás céljára szolgáló helyiségre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AUDIO Computer </w:t>
      </w:r>
      <w:proofErr w:type="spellStart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Studio</w:t>
      </w:r>
      <w:proofErr w:type="spellEnd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Martikány</w:t>
      </w:r>
      <w:proofErr w:type="spellEnd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Design Kft. bérbevételi kérelme a Budapest VIII. kerület, Szentkirályi u. 22-24. szám alatti üres, önkormányzati tulajdonú nem lakás céljára szolgáló helyiségre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Budapest VIII. kerület, Népszínház utca 16. szám alatti, 34676/0/</w:t>
      </w:r>
      <w:proofErr w:type="gramStart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</w:t>
      </w:r>
      <w:proofErr w:type="gramEnd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/7 helyrajzi számú üzlethelyiség elidegenítése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bCs/>
          <w:sz w:val="24"/>
          <w:szCs w:val="24"/>
          <w:lang w:eastAsia="hu-HU"/>
        </w:rPr>
        <w:t>Javaslat a 1086 Budapest, Magdolna u. 12. fszt. 11</w:t>
      </w:r>
      <w:proofErr w:type="gramStart"/>
      <w:r w:rsidRPr="00AF155B">
        <w:rPr>
          <w:rFonts w:ascii="Times New Roman" w:eastAsiaTheme="minorHAnsi" w:hAnsi="Times New Roman"/>
          <w:bCs/>
          <w:sz w:val="24"/>
          <w:szCs w:val="24"/>
          <w:lang w:eastAsia="hu-HU"/>
        </w:rPr>
        <w:t>.,</w:t>
      </w:r>
      <w:proofErr w:type="gramEnd"/>
      <w:r w:rsidRPr="00AF155B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1086 Budapest, Nagy Fuvaros u. 26. fszt. 3. és a 1086 Budapest, Szerdahelyi u. 18. II. 23. sz. alatti önkormányzati tulajdonban lévő lakások „szomszédsági házfelügyelők” részére történő bérbeadására</w:t>
      </w:r>
    </w:p>
    <w:p w:rsidR="00AF155B" w:rsidRPr="00AF155B" w:rsidRDefault="00AF155B" w:rsidP="00AF15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F155B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1083 Budapest, Tömő </w:t>
      </w:r>
      <w:proofErr w:type="gramStart"/>
      <w:r w:rsidRPr="00AF155B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sz w:val="24"/>
          <w:szCs w:val="24"/>
          <w:lang w:eastAsia="hu-HU"/>
        </w:rPr>
        <w:t>…………….</w:t>
      </w:r>
      <w:r w:rsidRPr="00AF155B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bérlők bérleti jogviszonyának felmondására irányuló döntés visszavonására (SÜRGŐSSÉG, HELYSZÍNI KIOSZTÁS)</w:t>
      </w: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AF155B">
        <w:rPr>
          <w:rFonts w:ascii="Times New Roman" w:eastAsiaTheme="minorHAnsi" w:hAnsi="Times New Roman"/>
          <w:b/>
          <w:sz w:val="24"/>
          <w:szCs w:val="24"/>
        </w:rPr>
        <w:t>. Zárt ülés keretében tárgyalandó előterjesztések</w:t>
      </w:r>
    </w:p>
    <w:p w:rsidR="00AF155B" w:rsidRPr="00AF155B" w:rsidRDefault="00AF155B" w:rsidP="00AF155B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F155B" w:rsidRPr="00AF155B" w:rsidRDefault="00AF155B" w:rsidP="00AF15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AF155B" w:rsidRPr="00AF155B" w:rsidRDefault="00AF155B" w:rsidP="00AF1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sz w:val="24"/>
          <w:szCs w:val="24"/>
        </w:rPr>
        <w:t xml:space="preserve">Javaslat a Budapest VIII. kerület, Déri Miksa </w:t>
      </w:r>
      <w:proofErr w:type="gramStart"/>
      <w:r w:rsidRPr="00AF155B">
        <w:rPr>
          <w:rFonts w:ascii="Times New Roman" w:eastAsiaTheme="minorHAnsi" w:hAnsi="Times New Roman"/>
          <w:sz w:val="24"/>
          <w:szCs w:val="24"/>
        </w:rPr>
        <w:t xml:space="preserve">utca </w:t>
      </w:r>
      <w:r w:rsidR="00E54390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E54390">
        <w:rPr>
          <w:rFonts w:ascii="Times New Roman" w:eastAsiaTheme="minorHAnsi" w:hAnsi="Times New Roman"/>
          <w:sz w:val="24"/>
          <w:szCs w:val="24"/>
        </w:rPr>
        <w:t>……………</w:t>
      </w:r>
      <w:r w:rsidRPr="00AF155B">
        <w:rPr>
          <w:rFonts w:ascii="Times New Roman" w:eastAsiaTheme="minorHAnsi" w:hAnsi="Times New Roman"/>
          <w:sz w:val="24"/>
          <w:szCs w:val="24"/>
        </w:rPr>
        <w:t xml:space="preserve"> számú ingatlanra vonatkozó elővásárlási jogról való lemondásra </w:t>
      </w:r>
    </w:p>
    <w:p w:rsidR="00AF155B" w:rsidRPr="00AF155B" w:rsidRDefault="00AF155B" w:rsidP="00AF155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>Előterjesztő: Dr. Galambos Eszter - a Gazdálkodási Ügyosztály vezetője</w:t>
      </w:r>
    </w:p>
    <w:p w:rsidR="00AF155B" w:rsidRPr="00AF155B" w:rsidRDefault="00AF155B" w:rsidP="00AF1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155B">
        <w:rPr>
          <w:rFonts w:ascii="Times New Roman" w:eastAsiaTheme="minorHAnsi" w:hAnsi="Times New Roman"/>
          <w:sz w:val="24"/>
          <w:szCs w:val="24"/>
        </w:rPr>
        <w:t xml:space="preserve">Javaslat a Budapest VIII. kerület, Szentkirályi </w:t>
      </w:r>
      <w:proofErr w:type="gramStart"/>
      <w:r w:rsidRPr="00AF155B">
        <w:rPr>
          <w:rFonts w:ascii="Times New Roman" w:eastAsiaTheme="minorHAnsi" w:hAnsi="Times New Roman"/>
          <w:sz w:val="24"/>
          <w:szCs w:val="24"/>
        </w:rPr>
        <w:t xml:space="preserve">utca </w:t>
      </w:r>
      <w:r w:rsidR="00E54390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E54390">
        <w:rPr>
          <w:rFonts w:ascii="Times New Roman" w:eastAsiaTheme="minorHAnsi" w:hAnsi="Times New Roman"/>
          <w:sz w:val="24"/>
          <w:szCs w:val="24"/>
        </w:rPr>
        <w:t>………….</w:t>
      </w:r>
      <w:r w:rsidRPr="00AF155B">
        <w:rPr>
          <w:rFonts w:ascii="Times New Roman" w:eastAsiaTheme="minorHAnsi" w:hAnsi="Times New Roman"/>
          <w:sz w:val="24"/>
          <w:szCs w:val="24"/>
        </w:rPr>
        <w:t xml:space="preserve"> szám alatti ingatlanra vonatkozó elővásárlási jogról való lemondásra</w:t>
      </w:r>
    </w:p>
    <w:p w:rsidR="00AF155B" w:rsidRPr="00AF155B" w:rsidRDefault="00AF155B" w:rsidP="00AF155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>Előterjesztő: Dr. Galambos Eszter - a Gazdálkodási Ügyosztály vezetője</w:t>
      </w:r>
    </w:p>
    <w:p w:rsidR="00AF155B" w:rsidRPr="00AF155B" w:rsidRDefault="00AF155B" w:rsidP="00AF1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utca </w:t>
      </w:r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……………..</w:t>
      </w:r>
      <w:r w:rsidRPr="00AF155B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szám alatti lakás pályázaton kívüli minőségi lakáscseréjére és a forgalmi érték különbözet összegének csökkentésére </w:t>
      </w:r>
    </w:p>
    <w:p w:rsidR="00AF155B" w:rsidRPr="00AF155B" w:rsidRDefault="00AF155B" w:rsidP="00AF155B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AF155B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AF155B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AF155B" w:rsidRPr="00AF155B" w:rsidRDefault="00AF155B" w:rsidP="00AF1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F155B">
        <w:rPr>
          <w:rFonts w:ascii="Times New Roman" w:eastAsiaTheme="minorHAnsi" w:hAnsi="Times New Roman"/>
          <w:bCs/>
          <w:sz w:val="24"/>
          <w:szCs w:val="24"/>
        </w:rPr>
        <w:t xml:space="preserve">Javaslat a Budapest VIII. kerület, Magdolna </w:t>
      </w:r>
      <w:proofErr w:type="gramStart"/>
      <w:r w:rsidRPr="00AF155B">
        <w:rPr>
          <w:rFonts w:ascii="Times New Roman" w:eastAsiaTheme="minorHAnsi" w:hAnsi="Times New Roman"/>
          <w:bCs/>
          <w:sz w:val="24"/>
          <w:szCs w:val="24"/>
        </w:rPr>
        <w:t xml:space="preserve">u. </w:t>
      </w:r>
      <w:r w:rsidR="00E54390">
        <w:rPr>
          <w:rFonts w:ascii="Times New Roman" w:eastAsiaTheme="minorHAnsi" w:hAnsi="Times New Roman"/>
          <w:bCs/>
          <w:sz w:val="24"/>
          <w:szCs w:val="24"/>
        </w:rPr>
        <w:t>…</w:t>
      </w:r>
      <w:proofErr w:type="gramEnd"/>
      <w:r w:rsidR="00E54390">
        <w:rPr>
          <w:rFonts w:ascii="Times New Roman" w:eastAsiaTheme="minorHAnsi" w:hAnsi="Times New Roman"/>
          <w:bCs/>
          <w:sz w:val="24"/>
          <w:szCs w:val="24"/>
        </w:rPr>
        <w:t>…………….</w:t>
      </w:r>
      <w:r w:rsidRPr="00AF155B">
        <w:rPr>
          <w:rFonts w:ascii="Times New Roman" w:eastAsiaTheme="minorHAnsi" w:hAnsi="Times New Roman"/>
          <w:bCs/>
          <w:sz w:val="24"/>
          <w:szCs w:val="24"/>
        </w:rPr>
        <w:t xml:space="preserve"> szám alatti jogcím nélküli lakáshasználó részletfizetési kérelmének engedélyezésére</w:t>
      </w:r>
    </w:p>
    <w:p w:rsidR="00492787" w:rsidRDefault="00AF155B" w:rsidP="00AF155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AF155B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AF155B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492787" w:rsidRDefault="00492787">
      <w:pPr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br w:type="page"/>
      </w:r>
    </w:p>
    <w:p w:rsidR="00AF155B" w:rsidRPr="00AF155B" w:rsidRDefault="00AF155B" w:rsidP="00AF15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sz w:val="24"/>
          <w:szCs w:val="24"/>
        </w:rPr>
        <w:lastRenderedPageBreak/>
        <w:t xml:space="preserve">Javaslat a Budapest VIII. kerület, Szigony </w:t>
      </w:r>
      <w:proofErr w:type="gramStart"/>
      <w:r w:rsidRPr="00AF155B">
        <w:rPr>
          <w:rFonts w:ascii="Times New Roman" w:eastAsiaTheme="minorHAnsi" w:hAnsi="Times New Roman"/>
          <w:sz w:val="24"/>
          <w:szCs w:val="24"/>
        </w:rPr>
        <w:t xml:space="preserve">u. </w:t>
      </w:r>
      <w:r w:rsidR="00E54390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E54390">
        <w:rPr>
          <w:rFonts w:ascii="Times New Roman" w:eastAsiaTheme="minorHAnsi" w:hAnsi="Times New Roman"/>
          <w:sz w:val="24"/>
          <w:szCs w:val="24"/>
        </w:rPr>
        <w:t>…………..</w:t>
      </w:r>
      <w:r w:rsidRPr="00AF155B">
        <w:rPr>
          <w:rFonts w:ascii="Times New Roman" w:eastAsiaTheme="minorHAnsi" w:hAnsi="Times New Roman"/>
          <w:sz w:val="24"/>
          <w:szCs w:val="24"/>
        </w:rPr>
        <w:t xml:space="preserve"> szám alatti lakásra vonatkozóan </w:t>
      </w:r>
      <w:r w:rsidR="00E54390">
        <w:rPr>
          <w:rFonts w:ascii="Times New Roman" w:eastAsiaTheme="minorHAnsi" w:hAnsi="Times New Roman"/>
          <w:sz w:val="24"/>
          <w:szCs w:val="24"/>
        </w:rPr>
        <w:t>………….</w:t>
      </w:r>
      <w:r w:rsidRPr="00AF155B">
        <w:rPr>
          <w:rFonts w:ascii="Times New Roman" w:eastAsiaTheme="minorHAnsi" w:hAnsi="Times New Roman"/>
          <w:sz w:val="24"/>
          <w:szCs w:val="24"/>
        </w:rPr>
        <w:t xml:space="preserve"> és </w:t>
      </w:r>
      <w:r w:rsidR="00E54390">
        <w:rPr>
          <w:rFonts w:ascii="Times New Roman" w:eastAsiaTheme="minorHAnsi" w:hAnsi="Times New Roman"/>
          <w:sz w:val="24"/>
          <w:szCs w:val="24"/>
        </w:rPr>
        <w:t>…………….</w:t>
      </w:r>
      <w:r w:rsidRPr="00AF155B">
        <w:rPr>
          <w:rFonts w:ascii="Times New Roman" w:eastAsiaTheme="minorHAnsi" w:hAnsi="Times New Roman"/>
          <w:sz w:val="24"/>
          <w:szCs w:val="24"/>
        </w:rPr>
        <w:t xml:space="preserve"> bérlők bérleti jogviszonyának közös megegyezéssel történő megszüntetésére, másik lakás bérbeadása mellett </w:t>
      </w:r>
      <w:r w:rsidRPr="00AF155B">
        <w:rPr>
          <w:rFonts w:ascii="Times New Roman" w:eastAsiaTheme="minorHAnsi" w:hAnsi="Times New Roman" w:cstheme="minorBidi"/>
          <w:bCs/>
          <w:sz w:val="24"/>
          <w:szCs w:val="24"/>
        </w:rPr>
        <w:t>(PÓTKÉZBESÍTÉS)</w:t>
      </w:r>
    </w:p>
    <w:p w:rsidR="00AF155B" w:rsidRPr="00AF155B" w:rsidRDefault="00AF155B" w:rsidP="00AF155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F155B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AF155B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AF155B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AF155B" w:rsidRPr="00AF155B" w:rsidRDefault="00AF155B" w:rsidP="00AF15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155B" w:rsidRDefault="00AF155B" w:rsidP="00AF15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732" w:rsidRPr="00AC0732" w:rsidRDefault="00AC0732" w:rsidP="00AC073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- Pintér Attila megérkezésével - 13 főre változott.</w:t>
      </w:r>
    </w:p>
    <w:p w:rsidR="00AC0732" w:rsidRPr="00AF155B" w:rsidRDefault="00AC0732" w:rsidP="00AF15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394" w:rsidRDefault="00E67394" w:rsidP="00E67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787" w:rsidRDefault="00492787" w:rsidP="00E67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32" w:rsidRPr="00D340F1" w:rsidRDefault="00AC0732" w:rsidP="00AC073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340F1">
        <w:rPr>
          <w:rFonts w:ascii="Times New Roman" w:eastAsiaTheme="minorHAnsi" w:hAnsi="Times New Roman"/>
          <w:b/>
          <w:sz w:val="24"/>
          <w:szCs w:val="24"/>
        </w:rPr>
        <w:t>1. Gazdálkodási Ügyosztály</w:t>
      </w:r>
    </w:p>
    <w:p w:rsidR="00AC0732" w:rsidRPr="00D340F1" w:rsidRDefault="00AC0732" w:rsidP="00AC073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340F1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AC0732" w:rsidRPr="00D340F1" w:rsidRDefault="00AC0732" w:rsidP="00AC0732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340F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C0732" w:rsidRPr="00D340F1" w:rsidRDefault="00AC0732" w:rsidP="00AC07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0732" w:rsidRPr="002721DD" w:rsidRDefault="00AC0732" w:rsidP="00AC0732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721DD">
        <w:rPr>
          <w:rFonts w:ascii="Times New Roman" w:eastAsiaTheme="minorHAnsi" w:hAnsi="Times New Roman"/>
          <w:b/>
          <w:sz w:val="24"/>
          <w:szCs w:val="24"/>
        </w:rPr>
        <w:t xml:space="preserve">Napirend 1.1. pontja: Javaslat közterület-használati kérelmek elbírálására </w:t>
      </w:r>
    </w:p>
    <w:p w:rsidR="00AC0732" w:rsidRDefault="00AC0732" w:rsidP="00AC0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394" w:rsidRDefault="00AC0732" w:rsidP="00AC0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1.1. pontját külön tárgyalásra kikérték.</w:t>
      </w:r>
    </w:p>
    <w:p w:rsidR="00AC0732" w:rsidRDefault="00AC0732" w:rsidP="00AC0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732" w:rsidRDefault="00AC0732" w:rsidP="00AC0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732" w:rsidRPr="001075C0" w:rsidRDefault="00AC0732" w:rsidP="00AC0732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721DD">
        <w:rPr>
          <w:rFonts w:ascii="Times New Roman" w:eastAsiaTheme="minorHAnsi" w:hAnsi="Times New Roman"/>
          <w:b/>
          <w:sz w:val="24"/>
          <w:szCs w:val="24"/>
        </w:rPr>
        <w:t>Napirend 1.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2721DD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075C0">
        <w:rPr>
          <w:rFonts w:ascii="Times New Roman" w:eastAsiaTheme="minorHAnsi" w:hAnsi="Times New Roman"/>
          <w:b/>
          <w:sz w:val="24"/>
          <w:szCs w:val="24"/>
        </w:rPr>
        <w:t xml:space="preserve">Tulajdonosi hozzájárulás a Budapest VIII. kerület, Leonardo da Vinci utca útburkolat felújításához </w:t>
      </w:r>
    </w:p>
    <w:p w:rsidR="00AC0732" w:rsidRDefault="00AC0732" w:rsidP="00AC0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32" w:rsidRPr="00AC0732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250/2016. (III.21.) sz. Városgazdálkodási és Pénzügyi Bizottság határozata</w:t>
      </w:r>
    </w:p>
    <w:p w:rsidR="00AC0732" w:rsidRPr="00AC0732" w:rsidRDefault="00AC0732" w:rsidP="00AC073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C0732" w:rsidRPr="002721DD" w:rsidRDefault="00AC0732" w:rsidP="00AC073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C0732" w:rsidRPr="00E32A37" w:rsidRDefault="00AC0732" w:rsidP="00AC0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32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32A3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32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– a Futureal </w:t>
      </w:r>
      <w:proofErr w:type="spellStart"/>
      <w:r w:rsidRPr="00E32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Development</w:t>
      </w:r>
      <w:proofErr w:type="spellEnd"/>
      <w:r w:rsidRPr="00E32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Holding Ingatlanforgalmazó Kft. (cégjegyzékszám: 01 09 903759; székhely: </w:t>
      </w:r>
      <w:hyperlink r:id="rId8" w:history="1">
        <w:r w:rsidRPr="00E32A37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1082 Budapest, Futó utca 47-53. VII. em.</w:t>
        </w:r>
      </w:hyperlink>
      <w:r w:rsidRPr="00E32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megbízása alapján – a MOBILTERV 2000 Kft. (cégjegyzékszám: 01 09 672374; székhely: </w:t>
      </w:r>
      <w:hyperlink r:id="rId9" w:history="1">
        <w:r w:rsidRPr="00E32A37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1112 Budapest, Zólyomi út 44/</w:t>
        </w:r>
        <w:proofErr w:type="gramStart"/>
        <w:r w:rsidRPr="00E32A37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a.</w:t>
        </w:r>
        <w:proofErr w:type="gramEnd"/>
        <w:r w:rsidRPr="00E32A37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 fsz. 2.</w:t>
        </w:r>
      </w:hyperlink>
      <w:proofErr w:type="gramStart"/>
      <w:r w:rsidRPr="00E32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  <w:proofErr w:type="gramEnd"/>
      <w:r w:rsidRPr="00E32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által készített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Pr="00E32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Budapest VIII. kerület, Leonardo da Vinci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E32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36271/2) útburkolat felújítás kiviteli tervéhez az alábbi feltételekkel és kikötésekkel:</w:t>
      </w:r>
    </w:p>
    <w:p w:rsidR="00AC0732" w:rsidRPr="00E32A37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0732" w:rsidRPr="00E32A37" w:rsidRDefault="00AC0732" w:rsidP="00AC0732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32A37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C0732" w:rsidRPr="00E32A37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0732" w:rsidRPr="00E32A37" w:rsidRDefault="00AC0732" w:rsidP="00AC0732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2A37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AC0732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E32A37" w:rsidRDefault="00AC0732" w:rsidP="00AC0732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2A37">
        <w:rPr>
          <w:rFonts w:ascii="Times New Roman" w:eastAsia="Times New Roman" w:hAnsi="Times New Roman"/>
          <w:sz w:val="24"/>
          <w:szCs w:val="24"/>
          <w:lang w:eastAsia="hu-HU"/>
        </w:rPr>
        <w:t>kötelezi a beruházót (építtetőt) az építés idején a bontással érintett szakaszokon a burkolatok ideiglenes helyreállítására, melynek a biztonságos közlekedésre alkalmas állapotát a végleges helyreállításig fenn kell tartania,</w:t>
      </w:r>
    </w:p>
    <w:p w:rsidR="00AC0732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E32A37" w:rsidRDefault="00AC0732" w:rsidP="00AC0732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2A3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kötelezi a kivitelezőt a tervekben foglalt pályaszerkezetek és felszíni csapadék vízelvezetések út- és térburkolatoknak megfelelő kivitelezésére, melyre a beruházó és kivitelező közösen 5 év garanciát vállal,</w:t>
      </w:r>
    </w:p>
    <w:p w:rsidR="00AC0732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E32A37" w:rsidRDefault="00AC0732" w:rsidP="00AC0732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2A37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AC0732" w:rsidRPr="00E32A37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0732" w:rsidRPr="00E32A37" w:rsidRDefault="00AC0732" w:rsidP="00AC0732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32A37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AC0732" w:rsidRDefault="00AC0732" w:rsidP="00AC07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2721D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0732" w:rsidRPr="002721D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AC0732" w:rsidRPr="00FF137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FF137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F137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732" w:rsidRDefault="00AC0732" w:rsidP="00AC0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32" w:rsidRDefault="00AC0732" w:rsidP="00AC0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32" w:rsidRDefault="00AC0732" w:rsidP="00AC073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2533">
        <w:rPr>
          <w:rFonts w:ascii="Times New Roman" w:eastAsiaTheme="minorHAnsi" w:hAnsi="Times New Roman"/>
          <w:b/>
          <w:sz w:val="24"/>
          <w:szCs w:val="24"/>
        </w:rPr>
        <w:t>Napirend 1.3. pontja: Tulajdonosi hozzájárulás Budapest VIII. kerület, Festetics György utcában vízvezeték rekonstrukció elvégzéséhez</w:t>
      </w:r>
    </w:p>
    <w:p w:rsidR="00AC0732" w:rsidRDefault="00AC0732" w:rsidP="00AC073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5787" w:rsidRPr="00AC0732" w:rsidRDefault="00265787" w:rsidP="002657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265787" w:rsidRPr="00AC0732" w:rsidRDefault="00265787" w:rsidP="0026578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265787" w:rsidRPr="002721DD" w:rsidRDefault="00265787" w:rsidP="0026578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C0732" w:rsidRPr="00E32A37" w:rsidRDefault="00AC0732" w:rsidP="00AC0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32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AC253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a Fővárosi Vízművek </w:t>
      </w:r>
      <w:proofErr w:type="spellStart"/>
      <w:r w:rsidRPr="00AC253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AC253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részére, a Budapest VIII. kerület, Festetics György utcában </w:t>
      </w: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t>: 34580 és 34588)</w:t>
      </w:r>
      <w:r w:rsidRPr="00AC253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saját beruházásként tervezett vízvezeték rekonstrukciós munkákhoz, az alábbi feltételekkel és kikötésekkel:</w:t>
      </w:r>
    </w:p>
    <w:p w:rsidR="00AC0732" w:rsidRPr="00AC2533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0732" w:rsidRPr="00AC2533" w:rsidRDefault="00AC0732" w:rsidP="00AC073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C0732" w:rsidRPr="00AC2533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0732" w:rsidRPr="00AC2533" w:rsidRDefault="00AC0732" w:rsidP="00AC073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t>a tulajdonosi hozzájárulás a munkálatokkal érintett alábbi közterületre terjed ki:</w:t>
      </w:r>
    </w:p>
    <w:p w:rsidR="00AC0732" w:rsidRPr="00AC2533" w:rsidRDefault="00AC0732" w:rsidP="00AC0732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C2533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Budapest VIII. kerület, Mosonyi utca </w:t>
      </w: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t>úttest és járda</w:t>
      </w:r>
      <w:r w:rsidRPr="00AC2533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 (h</w:t>
      </w: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t>rsz.</w:t>
      </w:r>
      <w:r w:rsidRPr="00AC2533">
        <w:rPr>
          <w:rFonts w:ascii="Times New Roman" w:eastAsia="Times New Roman" w:hAnsi="Times New Roman"/>
          <w:noProof/>
          <w:sz w:val="24"/>
          <w:szCs w:val="24"/>
          <w:lang w:eastAsia="hu-HU"/>
        </w:rPr>
        <w:t>: 34582),</w:t>
      </w:r>
    </w:p>
    <w:p w:rsidR="00AC0732" w:rsidRDefault="00AC0732" w:rsidP="00AC0732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AC2533">
        <w:rPr>
          <w:rFonts w:ascii="Times New Roman" w:eastAsia="Times New Roman" w:hAnsi="Times New Roman"/>
          <w:noProof/>
          <w:sz w:val="24"/>
          <w:szCs w:val="24"/>
          <w:lang w:eastAsia="hu-HU"/>
        </w:rPr>
        <w:t>Budapest VIII. kerület, Festetics György utca járdaszakasza (hrsz</w:t>
      </w: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t>.</w:t>
      </w:r>
      <w:r w:rsidRPr="00AC2533">
        <w:rPr>
          <w:rFonts w:ascii="Times New Roman" w:eastAsia="Times New Roman" w:hAnsi="Times New Roman"/>
          <w:noProof/>
          <w:sz w:val="24"/>
          <w:szCs w:val="24"/>
          <w:lang w:eastAsia="hu-HU"/>
        </w:rPr>
        <w:t>: 34580 és 34588),</w:t>
      </w:r>
    </w:p>
    <w:p w:rsidR="00AC0732" w:rsidRPr="00AC2533" w:rsidRDefault="00AC0732" w:rsidP="00AC0732">
      <w:pPr>
        <w:spacing w:after="0" w:line="240" w:lineRule="auto"/>
        <w:ind w:left="993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AC0732" w:rsidRDefault="00AC0732" w:rsidP="00AC073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t>a Mosonyi utca esetében az úttest és járda, a Festetics György utca tekintetében a járda vonatkozásában a beruházónak (kivitelezőnek)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AC0732" w:rsidRPr="00AC2533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Default="00AC0732" w:rsidP="00AC073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t>a járdák megbontott helyein – a rétegrendek helyreállítását követően –a járda teljes szélességében új aszfaltburkolat megfelelő minőségben, valamint a Mosonyi utca érintett forgalmi sávjának (a kereszteződésben, a Festetics György utca 5. számig terjedően) teljes szélességben új aszfaltburkolat kerüljön kiépítésre. Az elvégzett helyreállításokért beruházó és kivitelező közösen 5 év garanciát vállal,</w:t>
      </w:r>
    </w:p>
    <w:p w:rsidR="00AC0732" w:rsidRPr="00AC2533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Default="00AC0732" w:rsidP="00AC073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engedélyes köteles a munkák (helyreállítás) elkészültéről a közterület tulajdonosát írásban értesíteni,</w:t>
      </w:r>
    </w:p>
    <w:p w:rsidR="00AC0732" w:rsidRPr="00AC2533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AC2533" w:rsidRDefault="00AC0732" w:rsidP="00AC073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C2533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AC0732" w:rsidRDefault="00AC0732" w:rsidP="00AC07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2721D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0732" w:rsidRPr="002721D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AC0732" w:rsidRPr="00FF137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FF137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F137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732" w:rsidRDefault="00AC0732" w:rsidP="00AC0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32" w:rsidRDefault="00AC0732" w:rsidP="00AC07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0732" w:rsidRDefault="00AC0732" w:rsidP="00AC073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721DD">
        <w:rPr>
          <w:rFonts w:ascii="Times New Roman" w:eastAsiaTheme="minorHAnsi" w:hAnsi="Times New Roman"/>
          <w:b/>
          <w:sz w:val="24"/>
          <w:szCs w:val="24"/>
        </w:rPr>
        <w:t>Napirend 1.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2721DD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F6830">
        <w:rPr>
          <w:rFonts w:ascii="Times New Roman" w:eastAsiaTheme="minorHAnsi" w:hAnsi="Times New Roman"/>
          <w:b/>
          <w:sz w:val="24"/>
          <w:szCs w:val="24"/>
        </w:rPr>
        <w:t>Tulajdonosi hozzájárulás Budapest VIII. kerület, Kisfaludy utcában útépítési munkákhoz</w:t>
      </w:r>
    </w:p>
    <w:p w:rsidR="00AC0732" w:rsidRDefault="00AC0732" w:rsidP="00AC073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5787" w:rsidRPr="00AC0732" w:rsidRDefault="00265787" w:rsidP="002657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265787" w:rsidRPr="00AC0732" w:rsidRDefault="00265787" w:rsidP="0026578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265787" w:rsidRPr="002721DD" w:rsidRDefault="00265787" w:rsidP="0026578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C0732" w:rsidRPr="00E32A37" w:rsidRDefault="00AC0732" w:rsidP="00AC0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32" w:rsidRPr="00DF6830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Budapesti Közlekedési Központ </w:t>
      </w:r>
      <w:proofErr w:type="spellStart"/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(cégjegyzékszám: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01 10 046840 1075; székhely: 1075 Budapest, </w:t>
      </w:r>
      <w:proofErr w:type="spellStart"/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Rumbach</w:t>
      </w:r>
      <w:proofErr w:type="spellEnd"/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Sebestyén utca 19-21.) megbízásából a FŐMTERV Mérnöki </w:t>
      </w:r>
      <w:r w:rsidR="00D50D6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</w:t>
      </w:r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ervező </w:t>
      </w:r>
      <w:proofErr w:type="spellStart"/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(cégjegyzékszám: 01 10 045561; székhely: </w:t>
      </w:r>
      <w:hyperlink r:id="rId10" w:history="1">
        <w:r w:rsidRPr="00DF6830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1024 Budapest, </w:t>
        </w:r>
        <w:proofErr w:type="spellStart"/>
        <w:r w:rsidRPr="00DF6830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Lövőház</w:t>
        </w:r>
        <w:proofErr w:type="spellEnd"/>
        <w:r w:rsidRPr="00DF6830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 utca 37.</w:t>
        </w:r>
      </w:hyperlink>
      <w:proofErr w:type="gramStart"/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  <w:proofErr w:type="gramEnd"/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részére, a </w:t>
      </w:r>
      <w:r w:rsidRPr="00DF6830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VIII. kerület, Kisfaludy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DF68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36387) – M3 metróvonal rekonstrukciója kapcsán készített – útépítési tervéhez az alábbi feltételekkel és kikötésekkel:</w:t>
      </w:r>
    </w:p>
    <w:p w:rsidR="00AC0732" w:rsidRPr="00DF6830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0732" w:rsidRPr="00DF6830" w:rsidRDefault="00AC0732" w:rsidP="00AC0732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F6830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C0732" w:rsidRPr="00DF6830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0732" w:rsidRPr="00DF6830" w:rsidRDefault="00AC0732" w:rsidP="00AC0732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6830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AC0732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DF6830" w:rsidRDefault="00AC0732" w:rsidP="00AC0732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6830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AC0732" w:rsidRPr="00DF6830" w:rsidRDefault="00AC0732" w:rsidP="00AC073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0732" w:rsidRPr="00DF6830" w:rsidRDefault="00AC0732" w:rsidP="00AC0732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F6830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AC0732" w:rsidRPr="00DF6830" w:rsidRDefault="00AC0732" w:rsidP="00AC07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2721D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AC0732" w:rsidRPr="002721D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AC0732" w:rsidRPr="00FF137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0732" w:rsidRPr="00FF137D" w:rsidRDefault="00AC0732" w:rsidP="00AC07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F137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0732" w:rsidRDefault="00AC0732" w:rsidP="00AC0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787" w:rsidRDefault="004927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C5F64" w:rsidRPr="002721DD" w:rsidRDefault="000C5F64" w:rsidP="000C5F64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721DD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Napirend 1.1. pontja: Javaslat közterület-használati kérelmek elbírálására </w:t>
      </w:r>
    </w:p>
    <w:p w:rsidR="000C5F64" w:rsidRDefault="000C5F64" w:rsidP="000C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F64" w:rsidRPr="00AC0732" w:rsidRDefault="000C5F64" w:rsidP="000C5F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0C5F64" w:rsidRPr="00AC0732" w:rsidRDefault="000C5F64" w:rsidP="000C5F6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020EF8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020EF8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020EF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AC0732" w:rsidRDefault="00AC0732" w:rsidP="00AC07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905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46905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2721DD" w:rsidRDefault="00346905" w:rsidP="00346905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46905" w:rsidRPr="002721DD" w:rsidTr="008009BB">
        <w:trPr>
          <w:trHeight w:val="497"/>
        </w:trPr>
        <w:tc>
          <w:tcPr>
            <w:tcW w:w="4219" w:type="dxa"/>
          </w:tcPr>
          <w:p w:rsidR="00346905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46905" w:rsidRDefault="00346905" w:rsidP="008009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b/>
                <w:sz w:val="24"/>
                <w:szCs w:val="24"/>
              </w:rPr>
              <w:t>HUFER-BAU Kft.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(székhely: 1193 Budapest, Könyvkötő u. 22.)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2016. március 21. – 2016. május 30.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építési munkaterület (homlokzat felújítás)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Budapest VIII. kerület, Futó u. 27. sz. alatti társasház előtti közterület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45 m</w:t>
            </w:r>
            <w:r w:rsidRPr="002721D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2721D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2721DD" w:rsidRDefault="00346905" w:rsidP="00346905">
      <w:pPr>
        <w:pStyle w:val="Listaszerbekezds"/>
        <w:numPr>
          <w:ilvl w:val="0"/>
          <w:numId w:val="10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 xml:space="preserve"> díjmentesség biztosításával - a HUFER-BAU Kft. Budapest VIII. kerület, Futó u. 27. szám előtti járda területére vonatkozóan építési munkaterület (homlokzat felújítás) céljából igénybe vett közterület-használatát 2016. március 16. napjától - 2016. március 20. napjáig szóló időtartamra.</w:t>
      </w:r>
    </w:p>
    <w:p w:rsidR="00346905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346905" w:rsidRPr="002721DD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721D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Pr="00AC073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346905" w:rsidRPr="00AC0732" w:rsidRDefault="00346905" w:rsidP="003469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905" w:rsidRPr="002721DD" w:rsidRDefault="00346905" w:rsidP="00346905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 xml:space="preserve"> ad –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46905" w:rsidRPr="002721DD" w:rsidTr="008009BB">
        <w:trPr>
          <w:trHeight w:val="497"/>
        </w:trPr>
        <w:tc>
          <w:tcPr>
            <w:tcW w:w="4219" w:type="dxa"/>
          </w:tcPr>
          <w:p w:rsidR="00346905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346905" w:rsidRDefault="00346905" w:rsidP="008009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Koltai </w:t>
            </w:r>
            <w:proofErr w:type="spellStart"/>
            <w:r w:rsidRPr="002721DD">
              <w:rPr>
                <w:rFonts w:ascii="Times New Roman" w:eastAsia="Times New Roman" w:hAnsi="Times New Roman"/>
                <w:b/>
                <w:sz w:val="24"/>
                <w:szCs w:val="24"/>
              </w:rPr>
              <w:t>Trading</w:t>
            </w:r>
            <w:proofErr w:type="spellEnd"/>
            <w:r w:rsidRPr="002721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&amp;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721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Financial </w:t>
            </w:r>
            <w:proofErr w:type="spellStart"/>
            <w:r w:rsidRPr="002721DD">
              <w:rPr>
                <w:rFonts w:ascii="Times New Roman" w:eastAsia="Times New Roman" w:hAnsi="Times New Roman"/>
                <w:b/>
                <w:sz w:val="24"/>
                <w:szCs w:val="24"/>
              </w:rPr>
              <w:t>Advising</w:t>
            </w:r>
            <w:proofErr w:type="spellEnd"/>
            <w:r w:rsidRPr="002721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(székhely: 1112 Budapest, Oltvány u. 9.)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2016. március 21. – 2019. március 21.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reklámtábla (cégér)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Budapest VIII. kerület, Mária u. 29. szám előtti közterületen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2721D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721D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46905" w:rsidRPr="002721D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21DD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  <w:proofErr w:type="spellEnd"/>
          </w:p>
        </w:tc>
      </w:tr>
    </w:tbl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346905" w:rsidRPr="002721DD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721D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Default="00346905" w:rsidP="00AC07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905" w:rsidRPr="00AC073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346905" w:rsidRPr="00AC0732" w:rsidRDefault="00346905" w:rsidP="003469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905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1DA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46905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791DA3" w:rsidRDefault="00346905" w:rsidP="00346905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1DA3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346905" w:rsidRPr="00791DA3" w:rsidRDefault="00346905" w:rsidP="003469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46905" w:rsidRPr="00791DA3" w:rsidTr="00346905">
        <w:trPr>
          <w:trHeight w:val="4691"/>
        </w:trPr>
        <w:tc>
          <w:tcPr>
            <w:tcW w:w="4219" w:type="dxa"/>
          </w:tcPr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46905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Semmelweis Egyetem 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(székhely: 1085 Budapest, Üllői út 26.)</w:t>
            </w:r>
          </w:p>
          <w:p w:rsidR="00346905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2016. március 22.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építési munkaterület (fák metszése)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Budapest VIII. kerület, Mária utcai oldalon a buszmegálló területén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(Pál u. és Üllői út közötti szakasz)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170 m</w:t>
            </w:r>
            <w:r w:rsidRPr="00791D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791D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2016. március 22.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építési munkaterület (fák metszése)</w:t>
            </w:r>
          </w:p>
          <w:p w:rsidR="00346905" w:rsidRPr="00791DA3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Budapest VIII. kerület, Mária utcai oldalon (</w:t>
            </w:r>
            <w:proofErr w:type="spellStart"/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>Csepreghy</w:t>
            </w:r>
            <w:proofErr w:type="spellEnd"/>
            <w:r w:rsidRPr="00791DA3">
              <w:rPr>
                <w:rFonts w:ascii="Times New Roman" w:eastAsia="Times New Roman" w:hAnsi="Times New Roman"/>
                <w:sz w:val="24"/>
                <w:szCs w:val="24"/>
              </w:rPr>
              <w:t xml:space="preserve"> u. és Pál u. közötti szakaszon)</w:t>
            </w:r>
          </w:p>
          <w:p w:rsidR="00346905" w:rsidRPr="00791DA3" w:rsidRDefault="00346905" w:rsidP="003469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D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 m</w:t>
            </w:r>
            <w:r w:rsidRPr="00791D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791D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+ 6 db parkolóhely (10 m</w:t>
            </w:r>
            <w:r w:rsidRPr="00791D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791D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parkolóhelyenként)</w:t>
            </w:r>
          </w:p>
        </w:tc>
      </w:tr>
    </w:tbl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346905" w:rsidRPr="00791DA3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791DA3" w:rsidRDefault="00346905" w:rsidP="00346905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91DA3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a Budapest VIII. kerület, Mária u. (</w:t>
      </w:r>
      <w:proofErr w:type="spellStart"/>
      <w:r w:rsidRPr="00791DA3">
        <w:rPr>
          <w:rFonts w:ascii="Times New Roman" w:eastAsia="Times New Roman" w:hAnsi="Times New Roman"/>
          <w:sz w:val="24"/>
          <w:szCs w:val="24"/>
          <w:lang w:eastAsia="hu-HU"/>
        </w:rPr>
        <w:t>Csepreghy</w:t>
      </w:r>
      <w:proofErr w:type="spellEnd"/>
      <w:r w:rsidRPr="00791DA3">
        <w:rPr>
          <w:rFonts w:ascii="Times New Roman" w:eastAsia="Times New Roman" w:hAnsi="Times New Roman"/>
          <w:sz w:val="24"/>
          <w:szCs w:val="24"/>
          <w:lang w:eastAsia="hu-HU"/>
        </w:rPr>
        <w:t xml:space="preserve"> u. – Pál u. közötti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791DA3">
        <w:rPr>
          <w:rFonts w:ascii="Times New Roman" w:eastAsia="Times New Roman" w:hAnsi="Times New Roman"/>
          <w:sz w:val="24"/>
          <w:szCs w:val="24"/>
          <w:lang w:eastAsia="hu-HU"/>
        </w:rPr>
        <w:t xml:space="preserve"> szakaszon található 6 db parkolóhely vonatkozásában (2016. március 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791DA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proofErr w:type="gramEnd"/>
      <w:r w:rsidRPr="00791DA3">
        <w:rPr>
          <w:rFonts w:ascii="Times New Roman" w:eastAsia="Times New Roman" w:hAnsi="Times New Roman"/>
          <w:sz w:val="24"/>
          <w:szCs w:val="24"/>
          <w:lang w:eastAsia="hu-HU"/>
        </w:rPr>
        <w:t xml:space="preserve"> azaz 1 munkanap) 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791DA3">
        <w:rPr>
          <w:rFonts w:ascii="Times New Roman" w:eastAsia="Times New Roman" w:hAnsi="Times New Roman"/>
          <w:sz w:val="24"/>
          <w:szCs w:val="24"/>
          <w:lang w:eastAsia="hu-HU"/>
        </w:rPr>
        <w:t>735,- Ft</w:t>
      </w:r>
      <w:r w:rsidRPr="00791DA3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346905" w:rsidRPr="00791DA3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346905" w:rsidRPr="002721DD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721D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Pr="00791DA3" w:rsidRDefault="00346905" w:rsidP="00346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AC073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346905" w:rsidRPr="00AC0732" w:rsidRDefault="00346905" w:rsidP="003469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Pr="004D2190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219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346905" w:rsidRPr="004D2190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46905" w:rsidRPr="004D2190" w:rsidTr="008009BB">
        <w:trPr>
          <w:trHeight w:val="497"/>
        </w:trPr>
        <w:tc>
          <w:tcPr>
            <w:tcW w:w="4219" w:type="dxa"/>
          </w:tcPr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190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190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célja: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219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Spiritusz Egyesület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190">
              <w:rPr>
                <w:rFonts w:ascii="Times New Roman" w:eastAsia="Times New Roman" w:hAnsi="Times New Roman"/>
                <w:sz w:val="24"/>
                <w:szCs w:val="24"/>
              </w:rPr>
              <w:t>(székhely: 1101 Budapest, Pongrác köz 5.)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190">
              <w:rPr>
                <w:rFonts w:ascii="Times New Roman" w:eastAsia="Times New Roman" w:hAnsi="Times New Roman"/>
                <w:sz w:val="24"/>
                <w:szCs w:val="24"/>
              </w:rPr>
              <w:t>2016. március 21.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kulturális rendezvény (bábszínház)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D2190">
              <w:rPr>
                <w:rFonts w:ascii="Times New Roman" w:eastAsia="Times New Roman" w:hAnsi="Times New Roman"/>
                <w:sz w:val="24"/>
                <w:szCs w:val="24"/>
              </w:rPr>
              <w:t>Budapest VIII. kerület, Gutenberg tér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D21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 m</w:t>
            </w:r>
            <w:r w:rsidRPr="004D21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4D21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46905" w:rsidRPr="004D2190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346905" w:rsidRPr="002721DD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721D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Pr="00791DA3" w:rsidRDefault="00346905" w:rsidP="00346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AC073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346905" w:rsidRPr="00AC0732" w:rsidRDefault="00346905" w:rsidP="003469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Pr="00FF137D" w:rsidRDefault="00346905" w:rsidP="003469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137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346905" w:rsidRPr="00FF137D" w:rsidRDefault="00346905" w:rsidP="003469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46905" w:rsidRPr="00FF137D" w:rsidTr="008009BB">
        <w:trPr>
          <w:trHeight w:val="497"/>
        </w:trPr>
        <w:tc>
          <w:tcPr>
            <w:tcW w:w="4219" w:type="dxa"/>
          </w:tcPr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Közterü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let-használat célja: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b/>
                <w:sz w:val="24"/>
                <w:szCs w:val="24"/>
              </w:rPr>
              <w:t>Közkincs Művészeti és Kulturális Közhasznú Egyesület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(székhely: 7700  Mohács, Szentháromság u. 12/</w:t>
            </w:r>
            <w:proofErr w:type="gramStart"/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346905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2016. március 21. – 2018. március 21.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közhasznú könyvterjesztés (országos olvasási program)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Budapest VIII. kerület, Baross u. 10. sz. előtti közterületen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 m</w:t>
            </w:r>
            <w:r w:rsidRPr="00FF1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2016. március 21. – 2018. március 21.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>árubemutató pult elhelyezése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Corvin köz (Erste Bank mellett) és a Baross u. 10. sz. 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F137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 + 3 m</w:t>
            </w:r>
            <w:r w:rsidRPr="00FF1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FF137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46905" w:rsidRPr="00FF137D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46905" w:rsidRPr="002721D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721DD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346905" w:rsidRPr="00FF137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FF137D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F137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Pr="00AC073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346905" w:rsidRPr="00AC0732" w:rsidRDefault="00346905" w:rsidP="003469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AC07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Pr="005D0A8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A8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5D0A82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346905" w:rsidRPr="005D0A8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46905" w:rsidRPr="005D0A82" w:rsidTr="008009BB">
        <w:trPr>
          <w:trHeight w:val="497"/>
        </w:trPr>
        <w:tc>
          <w:tcPr>
            <w:tcW w:w="4219" w:type="dxa"/>
          </w:tcPr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A8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A82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célja: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46905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5D0A8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A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Óbudai Egyetem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A82">
              <w:rPr>
                <w:rFonts w:ascii="Times New Roman" w:eastAsia="Times New Roman" w:hAnsi="Times New Roman"/>
                <w:sz w:val="24"/>
                <w:szCs w:val="24"/>
              </w:rPr>
              <w:t>(székhely: 1034 Budapest, Bécsi út 96/b.)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A82">
              <w:rPr>
                <w:rFonts w:ascii="Times New Roman" w:eastAsia="Times New Roman" w:hAnsi="Times New Roman"/>
                <w:sz w:val="24"/>
                <w:szCs w:val="24"/>
              </w:rPr>
              <w:t>2016. március 22. – 2016. március 23.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A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Óbudai Egyetem Állásbörze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0A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0A82">
              <w:rPr>
                <w:rFonts w:ascii="Times New Roman" w:eastAsia="Times New Roman" w:hAnsi="Times New Roman"/>
                <w:sz w:val="24"/>
                <w:szCs w:val="24"/>
              </w:rPr>
              <w:t>egyéb elkerített terület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A82">
              <w:rPr>
                <w:rFonts w:ascii="Times New Roman" w:eastAsia="Times New Roman" w:hAnsi="Times New Roman"/>
                <w:sz w:val="24"/>
                <w:szCs w:val="24"/>
              </w:rPr>
              <w:t>Budapest VIII. kerület, Szűz u. 1. szám előtt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közterület</w:t>
            </w:r>
            <w:r w:rsidRPr="005D0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D0A8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231 m</w:t>
            </w:r>
            <w:r w:rsidRPr="005D0A8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346905" w:rsidRPr="005D0A82" w:rsidRDefault="00346905" w:rsidP="00800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6905" w:rsidRPr="005D0A8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5D0A8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46905" w:rsidRPr="005D0A8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5D0A82">
        <w:rPr>
          <w:rFonts w:ascii="Times New Roman" w:eastAsia="Times New Roman" w:hAnsi="Times New Roman"/>
          <w:sz w:val="24"/>
          <w:szCs w:val="24"/>
          <w:lang w:eastAsia="hu-HU"/>
        </w:rPr>
        <w:t>2016. március 21.</w:t>
      </w:r>
    </w:p>
    <w:p w:rsidR="00346905" w:rsidRPr="005D0A8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46905" w:rsidRPr="005D0A82" w:rsidRDefault="00346905" w:rsidP="003469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D0A8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905" w:rsidRDefault="00346905" w:rsidP="0034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C0" w:rsidRPr="00D340F1" w:rsidRDefault="008F75C0" w:rsidP="008F75C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340F1">
        <w:rPr>
          <w:rFonts w:ascii="Times New Roman" w:eastAsiaTheme="minorHAnsi" w:hAnsi="Times New Roman"/>
          <w:b/>
          <w:sz w:val="24"/>
          <w:szCs w:val="24"/>
        </w:rPr>
        <w:t xml:space="preserve">2. Józsefvárosi Gazdálkodási Központ </w:t>
      </w:r>
      <w:proofErr w:type="spellStart"/>
      <w:r w:rsidRPr="00D340F1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D340F1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F75C0" w:rsidRPr="00D340F1" w:rsidRDefault="008F75C0" w:rsidP="008F75C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340F1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8F75C0" w:rsidRPr="00D340F1" w:rsidRDefault="008F75C0" w:rsidP="008F75C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340F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8F75C0" w:rsidRPr="00D340F1" w:rsidRDefault="008F75C0" w:rsidP="008F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C0" w:rsidRPr="00CA7A65" w:rsidRDefault="008F75C0" w:rsidP="008F75C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2.1. pontja: Javaslat a Budapest VIII. kerület, József u. 27. szám alatti telekingatlan pályázat útján történő elidegenítésére</w:t>
      </w:r>
    </w:p>
    <w:p w:rsidR="008F75C0" w:rsidRDefault="008F75C0" w:rsidP="008F75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46905" w:rsidRDefault="008F75C0" w:rsidP="008F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2.1. pontját külön tárgyalásra kikérték.</w:t>
      </w:r>
    </w:p>
    <w:p w:rsidR="008F75C0" w:rsidRDefault="008F75C0" w:rsidP="008F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5C0" w:rsidRDefault="008F75C0" w:rsidP="008F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833" w:rsidRPr="009774E2" w:rsidRDefault="00481833" w:rsidP="00481833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2</w:t>
      </w: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9774E2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9774E2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………..</w:t>
      </w:r>
      <w:r w:rsidRPr="009774E2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…………………</w:t>
      </w:r>
      <w:r w:rsidRPr="009774E2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bérlő bérleti jogviszonyának közös megegyezéssel történő megszüntetésére, másik lakás bérbeadása mellett</w:t>
      </w:r>
    </w:p>
    <w:p w:rsidR="00481833" w:rsidRDefault="00481833" w:rsidP="00481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481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2.2. pontját külön tárgyalásra kikérték.</w:t>
      </w:r>
    </w:p>
    <w:p w:rsidR="00481833" w:rsidRDefault="00481833" w:rsidP="00481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833" w:rsidRDefault="00481833" w:rsidP="00481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833" w:rsidRPr="0006473B" w:rsidRDefault="00481833" w:rsidP="00481833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3</w:t>
      </w: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06473B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06473B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</w:t>
      </w:r>
      <w:r w:rsidRPr="0006473B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……………….</w:t>
      </w:r>
      <w:r w:rsidRPr="0006473B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és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</w:t>
      </w:r>
      <w:r w:rsidRPr="0006473B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bérlők bérleti jogviszonyának közös megegyezéssel történő megszüntetésére, másik lakás bérbeadása mellett</w:t>
      </w:r>
    </w:p>
    <w:p w:rsidR="00481833" w:rsidRDefault="00481833" w:rsidP="00481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481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2.3. pontját külön tárgyalásra kikérték.</w:t>
      </w:r>
    </w:p>
    <w:p w:rsidR="00481833" w:rsidRDefault="00481833" w:rsidP="00481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833" w:rsidRDefault="00481833" w:rsidP="00481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833" w:rsidRPr="00831B94" w:rsidRDefault="00481833" w:rsidP="00481833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4</w:t>
      </w: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831B9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831B9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……..</w:t>
      </w:r>
      <w:r w:rsidRPr="00831B9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</w:t>
      </w:r>
      <w:r w:rsidRPr="00831B9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bérlő bérleti jogviszonyának közös megegyezéssel történő megszüntetésére, másik lakás bérbeadása mellett</w:t>
      </w:r>
    </w:p>
    <w:p w:rsidR="00481833" w:rsidRDefault="00481833" w:rsidP="00481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833" w:rsidRDefault="00481833" w:rsidP="00481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2.4. pontját külön tárgyalásra kikérték.</w:t>
      </w:r>
    </w:p>
    <w:p w:rsidR="00481833" w:rsidRDefault="00481833" w:rsidP="00481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833" w:rsidRDefault="00481833" w:rsidP="00481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AB2" w:rsidRPr="00AC78BD" w:rsidRDefault="00881AB2" w:rsidP="00881AB2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5</w:t>
      </w: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AC78B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AC78B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………..</w:t>
      </w:r>
      <w:r w:rsidRPr="00AC78B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…………….</w:t>
      </w:r>
      <w:r w:rsidRPr="00AC78B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bérlő bérleti jogviszonyának közös megegyezéssel történő megszüntetésére, másik lakás bérbeadása mellett</w:t>
      </w:r>
    </w:p>
    <w:p w:rsidR="00881AB2" w:rsidRDefault="00881AB2" w:rsidP="00881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AB2" w:rsidRDefault="00881AB2" w:rsidP="00881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2.5. pontját külön tárgyalásra kikérték.</w:t>
      </w:r>
    </w:p>
    <w:p w:rsidR="00881AB2" w:rsidRDefault="00881AB2" w:rsidP="00881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5C0" w:rsidRDefault="008F75C0" w:rsidP="008F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E8C" w:rsidRPr="008D594F" w:rsidRDefault="00BD3E8C" w:rsidP="00BD3E8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6</w:t>
      </w: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8D594F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Javaslat a Budapest VIII., Práter utca 63. szám alatti, 36122/0/</w:t>
      </w:r>
      <w:proofErr w:type="gramStart"/>
      <w:r w:rsidRPr="008D594F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8D594F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/2 hrsz.-ú üres helyiség pályázaton történő elidegenítésére </w:t>
      </w:r>
    </w:p>
    <w:p w:rsidR="00BD3E8C" w:rsidRDefault="00BD3E8C" w:rsidP="00BD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8C" w:rsidRPr="00BD3E8C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259/2016. (III.21.) sz. Városgazdálkodási és Pénzügyi Bizottság határozata</w:t>
      </w:r>
    </w:p>
    <w:p w:rsidR="00BD3E8C" w:rsidRPr="00BD3E8C" w:rsidRDefault="00BD3E8C" w:rsidP="00BD3E8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BD3E8C" w:rsidRPr="002721DD" w:rsidRDefault="00BD3E8C" w:rsidP="00BD3E8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D3E8C" w:rsidRDefault="00BD3E8C" w:rsidP="00BD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8C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A Vagyongazdálkodási és Pénzügyi Bizottság úgy dönt, hogy</w:t>
      </w: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8C" w:rsidRPr="009C03E0" w:rsidRDefault="00BD3E8C" w:rsidP="00BD3E8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>a Budapest VIII. kerület, Práter utca 63. szám alatti, 36122/0/</w:t>
      </w:r>
      <w:proofErr w:type="gramStart"/>
      <w:r w:rsidRPr="009C03E0">
        <w:rPr>
          <w:rFonts w:ascii="Times New Roman" w:hAnsi="Times New Roman"/>
          <w:sz w:val="24"/>
          <w:szCs w:val="24"/>
        </w:rPr>
        <w:t>A</w:t>
      </w:r>
      <w:proofErr w:type="gramEnd"/>
      <w:r w:rsidRPr="009C03E0">
        <w:rPr>
          <w:rFonts w:ascii="Times New Roman" w:hAnsi="Times New Roman"/>
          <w:sz w:val="24"/>
          <w:szCs w:val="24"/>
        </w:rPr>
        <w:t>/2 helyrajzi számú, 71 m</w:t>
      </w:r>
      <w:r w:rsidRPr="009C03E0">
        <w:rPr>
          <w:rFonts w:ascii="Times New Roman" w:hAnsi="Times New Roman"/>
          <w:sz w:val="24"/>
          <w:szCs w:val="24"/>
          <w:vertAlign w:val="superscript"/>
        </w:rPr>
        <w:t>2</w:t>
      </w:r>
      <w:r w:rsidRPr="009C03E0">
        <w:rPr>
          <w:rFonts w:ascii="Times New Roman" w:hAnsi="Times New Roman"/>
          <w:sz w:val="24"/>
          <w:szCs w:val="24"/>
        </w:rPr>
        <w:t xml:space="preserve"> alapterületű irodahelyiség elidegenítése érdekében nyilvános pályázatot hirdet meg.</w:t>
      </w:r>
    </w:p>
    <w:p w:rsidR="00BD3E8C" w:rsidRDefault="00BD3E8C" w:rsidP="00BD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9C03E0">
        <w:rPr>
          <w:rFonts w:ascii="Times New Roman" w:hAnsi="Times New Roman"/>
          <w:sz w:val="24"/>
          <w:szCs w:val="24"/>
        </w:rPr>
        <w:t>Zrt</w:t>
      </w:r>
      <w:proofErr w:type="spellEnd"/>
      <w:r w:rsidRPr="009C03E0">
        <w:rPr>
          <w:rFonts w:ascii="Times New Roman" w:hAnsi="Times New Roman"/>
          <w:sz w:val="24"/>
          <w:szCs w:val="24"/>
        </w:rPr>
        <w:t>. vagyongazdálkodási igazgatója</w:t>
      </w:r>
    </w:p>
    <w:p w:rsidR="00BD3E8C" w:rsidRDefault="00BD3E8C" w:rsidP="00BD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>Határidő: 2016. március 21.</w:t>
      </w: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8C" w:rsidRDefault="00BD3E8C" w:rsidP="00BD3E8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>elfogadja a Budapest VIII. kerület, Práter utca 63. szám alatti, 36122/0/</w:t>
      </w:r>
      <w:proofErr w:type="gramStart"/>
      <w:r w:rsidRPr="009C03E0">
        <w:rPr>
          <w:rFonts w:ascii="Times New Roman" w:hAnsi="Times New Roman"/>
          <w:sz w:val="24"/>
          <w:szCs w:val="24"/>
        </w:rPr>
        <w:t>A</w:t>
      </w:r>
      <w:proofErr w:type="gramEnd"/>
      <w:r w:rsidRPr="009C03E0">
        <w:rPr>
          <w:rFonts w:ascii="Times New Roman" w:hAnsi="Times New Roman"/>
          <w:sz w:val="24"/>
          <w:szCs w:val="24"/>
        </w:rPr>
        <w:t>/2 helyrajzi számú, 71 m</w:t>
      </w:r>
      <w:r w:rsidRPr="009C03E0">
        <w:rPr>
          <w:rFonts w:ascii="Times New Roman" w:hAnsi="Times New Roman"/>
          <w:sz w:val="24"/>
          <w:szCs w:val="24"/>
          <w:vertAlign w:val="superscript"/>
        </w:rPr>
        <w:t>2</w:t>
      </w:r>
      <w:r w:rsidRPr="009C03E0">
        <w:rPr>
          <w:rFonts w:ascii="Times New Roman" w:hAnsi="Times New Roman"/>
          <w:sz w:val="24"/>
          <w:szCs w:val="24"/>
        </w:rPr>
        <w:t xml:space="preserve"> alapterületű irodahelyiség elidegenítésére vonatkozó pályázati felhívást, a következő feltételekkel:</w:t>
      </w:r>
    </w:p>
    <w:p w:rsidR="00BD3E8C" w:rsidRPr="009C03E0" w:rsidRDefault="00BD3E8C" w:rsidP="00BD3E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D3E8C" w:rsidRPr="00287A34" w:rsidRDefault="00BD3E8C" w:rsidP="00BD3E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A34">
        <w:rPr>
          <w:rFonts w:ascii="Times New Roman" w:hAnsi="Times New Roman"/>
          <w:sz w:val="24"/>
          <w:szCs w:val="24"/>
        </w:rPr>
        <w:t>a</w:t>
      </w:r>
      <w:proofErr w:type="gramEnd"/>
      <w:r w:rsidRPr="00287A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87A34">
        <w:rPr>
          <w:rFonts w:ascii="Times New Roman" w:hAnsi="Times New Roman"/>
          <w:sz w:val="24"/>
          <w:szCs w:val="24"/>
        </w:rPr>
        <w:t>a</w:t>
      </w:r>
      <w:proofErr w:type="spellEnd"/>
      <w:r w:rsidRPr="00287A34">
        <w:rPr>
          <w:rFonts w:ascii="Times New Roman" w:hAnsi="Times New Roman"/>
          <w:sz w:val="24"/>
          <w:szCs w:val="24"/>
        </w:rPr>
        <w:t xml:space="preserve"> minimális vételár: </w:t>
      </w:r>
      <w:r w:rsidRPr="00287A34">
        <w:rPr>
          <w:rFonts w:ascii="Times New Roman" w:hAnsi="Times New Roman"/>
          <w:color w:val="000000"/>
          <w:sz w:val="24"/>
          <w:szCs w:val="24"/>
        </w:rPr>
        <w:t>21.400.000</w:t>
      </w:r>
      <w:r w:rsidRPr="00287A34">
        <w:rPr>
          <w:rFonts w:ascii="Times New Roman" w:hAnsi="Times New Roman"/>
          <w:sz w:val="24"/>
          <w:szCs w:val="24"/>
        </w:rPr>
        <w:t>,- Ft</w:t>
      </w:r>
    </w:p>
    <w:p w:rsidR="00BD3E8C" w:rsidRPr="009C03E0" w:rsidRDefault="00BD3E8C" w:rsidP="00BD3E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7A34">
        <w:rPr>
          <w:rFonts w:ascii="Times New Roman" w:hAnsi="Times New Roman"/>
          <w:sz w:val="24"/>
          <w:szCs w:val="24"/>
        </w:rPr>
        <w:t>b) Kiíró lehetővé teszi, hogy a vevő a vételárat</w:t>
      </w:r>
    </w:p>
    <w:p w:rsidR="00BD3E8C" w:rsidRPr="009C03E0" w:rsidRDefault="00BD3E8C" w:rsidP="00BD3E8C">
      <w:pPr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03E0">
        <w:rPr>
          <w:rFonts w:ascii="Times New Roman" w:hAnsi="Times New Roman"/>
          <w:sz w:val="24"/>
          <w:szCs w:val="24"/>
        </w:rPr>
        <w:t>egyösszegben</w:t>
      </w:r>
      <w:proofErr w:type="spellEnd"/>
      <w:r w:rsidRPr="009C03E0">
        <w:rPr>
          <w:rFonts w:ascii="Times New Roman" w:hAnsi="Times New Roman"/>
          <w:sz w:val="24"/>
          <w:szCs w:val="24"/>
        </w:rPr>
        <w:t>, készpénzben, vagy</w:t>
      </w:r>
    </w:p>
    <w:p w:rsidR="00BD3E8C" w:rsidRPr="009C03E0" w:rsidRDefault="00BD3E8C" w:rsidP="00BD3E8C">
      <w:pPr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>banki hitel felhasználásával</w:t>
      </w:r>
    </w:p>
    <w:p w:rsidR="00BD3E8C" w:rsidRDefault="00BD3E8C" w:rsidP="00BD3E8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3E0">
        <w:rPr>
          <w:rFonts w:ascii="Times New Roman" w:hAnsi="Times New Roman"/>
          <w:sz w:val="24"/>
          <w:szCs w:val="24"/>
        </w:rPr>
        <w:t>fizesse</w:t>
      </w:r>
      <w:proofErr w:type="gramEnd"/>
      <w:r w:rsidRPr="009C03E0">
        <w:rPr>
          <w:rFonts w:ascii="Times New Roman" w:hAnsi="Times New Roman"/>
          <w:sz w:val="24"/>
          <w:szCs w:val="24"/>
        </w:rPr>
        <w:t xml:space="preserve"> meg az alább részletezett feltételek szerint.</w:t>
      </w:r>
    </w:p>
    <w:p w:rsidR="00BD3E8C" w:rsidRPr="009C03E0" w:rsidRDefault="00BD3E8C" w:rsidP="00BD3E8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D3E8C" w:rsidRDefault="00BD3E8C" w:rsidP="00BD3E8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>A nyertes pályázó köteles a pályázat elbírálásáról szóló értesítés kézhezvételét követő 15 munkanapon belül adásvételi szerződést kötni és</w:t>
      </w:r>
    </w:p>
    <w:p w:rsidR="00BD3E8C" w:rsidRPr="009C03E0" w:rsidRDefault="00BD3E8C" w:rsidP="00BD3E8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D3E8C" w:rsidRDefault="00BD3E8C" w:rsidP="00BD3E8C">
      <w:pPr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 xml:space="preserve">a vételár </w:t>
      </w:r>
      <w:proofErr w:type="spellStart"/>
      <w:r w:rsidRPr="009C03E0">
        <w:rPr>
          <w:rFonts w:ascii="Times New Roman" w:hAnsi="Times New Roman"/>
          <w:sz w:val="24"/>
          <w:szCs w:val="24"/>
        </w:rPr>
        <w:t>egyösszegben</w:t>
      </w:r>
      <w:proofErr w:type="spellEnd"/>
      <w:r w:rsidRPr="009C03E0">
        <w:rPr>
          <w:rFonts w:ascii="Times New Roman" w:hAnsi="Times New Roman"/>
          <w:sz w:val="24"/>
          <w:szCs w:val="24"/>
        </w:rPr>
        <w:t xml:space="preserve"> történő megfizetése esetén – az ajánlati biztosíték összegével csökkentett – vételárat az adásvételi szerződés megkötéséig eladónak megfizetni,</w:t>
      </w:r>
    </w:p>
    <w:p w:rsidR="00BD3E8C" w:rsidRPr="009C03E0" w:rsidRDefault="00BD3E8C" w:rsidP="00BD3E8C">
      <w:pPr>
        <w:spacing w:after="0" w:line="240" w:lineRule="auto"/>
        <w:ind w:left="1071"/>
        <w:jc w:val="both"/>
        <w:rPr>
          <w:rFonts w:ascii="Times New Roman" w:hAnsi="Times New Roman"/>
          <w:sz w:val="24"/>
          <w:szCs w:val="24"/>
        </w:rPr>
      </w:pPr>
    </w:p>
    <w:p w:rsidR="00BD3E8C" w:rsidRPr="009C03E0" w:rsidRDefault="00BD3E8C" w:rsidP="00BD3E8C">
      <w:pPr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>a vételár banki hitelből történő kiegyenlítése esetén a nyertes ajánlattevő köteles a pályázat elbírálásáról szóló értesítés kézhezvételét követő 15 napon belül függőben tartással adásvételi szerződést kötni és a befizetett ajánlati biztosítékot, az általa megajánlott vételár 50 %-áig kiegyenlíteni. A fennmaradó 50 % kiegyenlítésére banki hitel vehető igénybe, amely teljesítésére a Magyar Állam és a Budapest Fővárosi Önkormányzat elővásárlási jogának gyakorlására rendelkezésre álló határidő leteltéről szóló értesítés kézhezvételétől számított 45 munkanap áll a nyertes ajánlattevő rendelkezésére. A vételár megfizetésére vonatkozó határidő nem hosszabbítható meg. Banki hitel felhasználása esetén az ajánlati biztosíték foglalónak minősül.</w:t>
      </w:r>
    </w:p>
    <w:p w:rsidR="00BD3E8C" w:rsidRPr="009C03E0" w:rsidRDefault="00BD3E8C" w:rsidP="00BD3E8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>A vételár megfizetésének módjára az ajánlattevőnek az ajánlati összesítőn kell ajánlatot tenni.</w:t>
      </w:r>
    </w:p>
    <w:p w:rsidR="00BD3E8C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BD3E8C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3E8C" w:rsidRPr="009C03E0" w:rsidRDefault="00BD3E8C" w:rsidP="00BD3E8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C03E0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 hirdetőtábláján, a vagyonügyleti megbízott ügyfélfogadásra szolgáló helyiségében (</w:t>
      </w:r>
      <w:r w:rsidRPr="009C03E0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9C03E0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9C03E0">
        <w:rPr>
          <w:rFonts w:ascii="Times New Roman" w:eastAsia="Times New Roman" w:hAnsi="Times New Roman"/>
          <w:sz w:val="24"/>
          <w:szCs w:val="24"/>
          <w:lang w:val="x-none" w:eastAsia="x-none"/>
        </w:rPr>
        <w:t>.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BD3E8C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BD3E8C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Határidő: 2016. március 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3E8C" w:rsidRPr="009C03E0" w:rsidRDefault="00BD3E8C" w:rsidP="00BD3E8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03E0">
        <w:rPr>
          <w:rFonts w:ascii="Times New Roman" w:hAnsi="Times New Roman"/>
          <w:sz w:val="24"/>
          <w:szCs w:val="24"/>
        </w:rPr>
        <w:t xml:space="preserve">felkéri a Józsefvárosi Gazdálkodási </w:t>
      </w:r>
      <w:proofErr w:type="spellStart"/>
      <w:r w:rsidRPr="009C03E0">
        <w:rPr>
          <w:rFonts w:ascii="Times New Roman" w:hAnsi="Times New Roman"/>
          <w:sz w:val="24"/>
          <w:szCs w:val="24"/>
        </w:rPr>
        <w:t>Zrt.-t</w:t>
      </w:r>
      <w:proofErr w:type="spellEnd"/>
      <w:r w:rsidRPr="009C03E0">
        <w:rPr>
          <w:rFonts w:ascii="Times New Roman" w:hAnsi="Times New Roman"/>
          <w:sz w:val="24"/>
          <w:szCs w:val="24"/>
        </w:rPr>
        <w:t xml:space="preserve"> a pályázati eljárás lebonyolítására és javaslattételre a pályázat eredményének megállapítására vonatkozóan.</w:t>
      </w:r>
    </w:p>
    <w:p w:rsidR="00BD3E8C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Határidő: 2016. június 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9C03E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3E8C" w:rsidRPr="009C03E0" w:rsidRDefault="00BD3E8C" w:rsidP="00BD3E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C03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C03E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9C03E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BD3E8C" w:rsidRDefault="00BD3E8C" w:rsidP="00BD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8C" w:rsidRDefault="00BD3E8C" w:rsidP="00BD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7</w:t>
      </w: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F35164">
        <w:rPr>
          <w:rFonts w:ascii="Times New Roman" w:hAnsi="Times New Roman"/>
          <w:b/>
          <w:color w:val="000000"/>
          <w:sz w:val="24"/>
          <w:szCs w:val="24"/>
          <w:lang w:eastAsia="hu-HU"/>
        </w:rPr>
        <w:t>A Víg utca ABC Kft. bérlő tevékenységi kör módosítási kérelme a Budapest VIII. kerület, Víg u. 28. szám alatti önkormányzati tulajdonú nem lakás céljára szolgáló helyiség tekintetében</w:t>
      </w: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911421" w:rsidRPr="00BD3E8C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911421" w:rsidRPr="00BD3E8C" w:rsidRDefault="00911421" w:rsidP="0091142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11421" w:rsidRPr="002721DD" w:rsidRDefault="00911421" w:rsidP="0091142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421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11421" w:rsidRPr="00F35164" w:rsidRDefault="00911421" w:rsidP="0091142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35164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Víg u. 28. 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szám alatt található, 34926/0/A/3 hrsz.-ú, utcai bejáratú, földszinti és pinceszinti, 118 m</w:t>
      </w:r>
      <w:r w:rsidRPr="00F3516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céljára szolgáló üzlethelyiséget bérlő </w:t>
      </w:r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>Víg utca ABC Kft.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szerződésének módosításához a tevékenységi kör tekintetében vendéglátás céljára szeszesital árusításával, </w:t>
      </w:r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>139.167,- Ft/hó + ÁFA bérleti díj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különszolgáltatási díjak megállapítása mellett.</w:t>
      </w:r>
      <w:proofErr w:type="gramEnd"/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11421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11421" w:rsidRPr="00F35164" w:rsidRDefault="00911421" w:rsidP="0091142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Víg u. 28. 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szám alatt található, 34926/0/A/3 hrsz.-ú, utcai bejáratú földszinti és pinceszinti, 118 m</w:t>
      </w:r>
      <w:r w:rsidRPr="00F3516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céljára szolgáló üzlethelyiséget bérlő </w:t>
      </w:r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>Víg utca ABC Kft.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szerződésének módosításához a tevékenységi kör tekintetében vendéglátás céljára szeszesital árusításával, </w:t>
      </w:r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>167.000,- Ft/hó + ÁFA bérleti díj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különszolgáltatási díjak megállapítása mellett, a bérleti szerződés egyéb feltételeinek változatlanul hagyásával, amennyiben a fennálló díjhátralék a szerződés módosítás aláírása előtt kiegyenlítésre került.</w:t>
      </w:r>
      <w:proofErr w:type="gramEnd"/>
    </w:p>
    <w:p w:rsidR="00911421" w:rsidRPr="007820B1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911421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11421" w:rsidRPr="00F35164" w:rsidRDefault="00911421" w:rsidP="0091142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 a 2.) pont szerinti bérleti szerződés módosítás megkötésére, melynek feltétele, hogy az Önkormányzat tulajdonában álló nem lakás céljára szolgáló helyiségek bérbeadásának feltételeiről szóló 35/2013. (VI.20.) önkormányzati rendelet 19. § (3) bekezdés d) pontja alapján az óvadék feltöltését, valamint a 19. § (3) bekezdés c) pontja alapján közjegyző előtt egyoldalú kötelezettségvállalási nyilatkozat aláírását vállalja a bérlő.</w:t>
      </w:r>
    </w:p>
    <w:p w:rsidR="00911421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5164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11421" w:rsidRPr="00F35164" w:rsidRDefault="00911421" w:rsidP="009114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F3516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421" w:rsidRPr="00381F82" w:rsidRDefault="00911421" w:rsidP="00911421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81F82">
        <w:rPr>
          <w:rFonts w:ascii="Times New Roman" w:eastAsiaTheme="minorHAnsi" w:hAnsi="Times New Roman"/>
          <w:b/>
          <w:color w:val="000000"/>
          <w:sz w:val="24"/>
          <w:szCs w:val="24"/>
        </w:rPr>
        <w:t>Napirend 2.8. pontja: Javaslat a Budapest VIII. kerület, Üllői út 34. szám alatti üres, önkormányzati tulajdonú nem lakás céljára szolgáló helyiség nyilvános pályázat útján történő bérbeadására</w:t>
      </w: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421" w:rsidRDefault="00911421" w:rsidP="0091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2.8. pontját külön tárgyalásra kikérték.</w:t>
      </w:r>
    </w:p>
    <w:p w:rsidR="00911421" w:rsidRDefault="00911421" w:rsidP="0091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421" w:rsidRPr="001F3CEC" w:rsidRDefault="00911421" w:rsidP="00911421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F3CEC">
        <w:rPr>
          <w:rFonts w:ascii="Times New Roman" w:eastAsiaTheme="minorHAnsi" w:hAnsi="Times New Roman"/>
          <w:b/>
          <w:color w:val="000000"/>
          <w:sz w:val="24"/>
          <w:szCs w:val="24"/>
        </w:rPr>
        <w:t>Napirend 2.9. pontja</w:t>
      </w:r>
      <w:proofErr w:type="gramStart"/>
      <w:r w:rsidRPr="001F3CE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: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</w:rPr>
        <w:t>…</w:t>
      </w:r>
      <w:proofErr w:type="gramEnd"/>
      <w:r w:rsidR="00E54390">
        <w:rPr>
          <w:rFonts w:ascii="Times New Roman" w:eastAsiaTheme="minorHAnsi" w:hAnsi="Times New Roman"/>
          <w:b/>
          <w:color w:val="000000"/>
          <w:sz w:val="24"/>
          <w:szCs w:val="24"/>
        </w:rPr>
        <w:t>………….</w:t>
      </w:r>
      <w:r w:rsidRPr="001F3CE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bérbevételi kérelme a Budapest VIII. kerület, József u. 41. szám alatti üres, önkormányzati tulajdonú nem lakás céljára szolgáló helyiségre</w:t>
      </w: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421" w:rsidRDefault="00911421" w:rsidP="0091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2.9. pontját külön tárgyalásra kikérték.</w:t>
      </w:r>
    </w:p>
    <w:p w:rsidR="00911421" w:rsidRDefault="00911421" w:rsidP="0091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ED9" w:rsidRDefault="00362ED9" w:rsidP="00362E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1F3CEC">
        <w:rPr>
          <w:rFonts w:ascii="Times New Roman" w:eastAsiaTheme="minorHAnsi" w:hAnsi="Times New Roman"/>
          <w:b/>
          <w:color w:val="000000"/>
          <w:sz w:val="24"/>
          <w:szCs w:val="24"/>
        </w:rPr>
        <w:t>Napirend 2.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10</w:t>
      </w:r>
      <w:r w:rsidRPr="001F3CEC">
        <w:rPr>
          <w:rFonts w:ascii="Times New Roman" w:eastAsiaTheme="minorHAnsi" w:hAnsi="Times New Roman"/>
          <w:b/>
          <w:color w:val="000000"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6848D3">
        <w:rPr>
          <w:rFonts w:ascii="Times New Roman" w:hAnsi="Times New Roman"/>
          <w:b/>
          <w:color w:val="000000"/>
          <w:sz w:val="24"/>
          <w:szCs w:val="24"/>
          <w:lang w:eastAsia="hu-HU"/>
        </w:rPr>
        <w:t>Az INNOBER WAVE Kft. bérbevételi kérelme a Budapest VIII. kerület, II. János Pál pápa tér 22. szám alatti, üres, önkormányzati tulajdonú nem lakás céljára szolgáló helyiségre</w:t>
      </w:r>
    </w:p>
    <w:p w:rsidR="00362ED9" w:rsidRDefault="00362ED9" w:rsidP="00362E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BA564B" w:rsidRPr="00BD3E8C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BA564B" w:rsidRPr="00BD3E8C" w:rsidRDefault="00BA564B" w:rsidP="00BA56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BA564B" w:rsidRPr="002721DD" w:rsidRDefault="00BA564B" w:rsidP="00BA564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62ED9" w:rsidRPr="00C56092" w:rsidRDefault="00362ED9" w:rsidP="00362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ED9" w:rsidRDefault="00362ED9" w:rsidP="00362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362ED9" w:rsidRPr="001176CF" w:rsidRDefault="00362ED9" w:rsidP="00362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2ED9" w:rsidRPr="001176CF" w:rsidRDefault="00362ED9" w:rsidP="00362ED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II. János Pál pápa tér 22. 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34616/0/A/63 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hrsz.-ú, </w:t>
      </w:r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 m</w:t>
      </w:r>
      <w:r w:rsidRPr="001176C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 nem lakás céljára szolgáló helyiség bérbeadásához határozatlan időre, 30 napos felmondási idővel az </w:t>
      </w:r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>INNOBER WAVE Kft.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</w:t>
      </w:r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raktározás 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25.000,- Ft/hó + ÁFA 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bérleti díj + közüzemi és különszolgáltatási díjak összegen.</w:t>
      </w:r>
      <w:proofErr w:type="gramEnd"/>
    </w:p>
    <w:p w:rsidR="00362ED9" w:rsidRDefault="00362ED9" w:rsidP="00362ED9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2ED9" w:rsidRPr="001176CF" w:rsidRDefault="00362ED9" w:rsidP="00362ED9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62ED9" w:rsidRPr="001176CF" w:rsidRDefault="00362ED9" w:rsidP="00362ED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362ED9" w:rsidRPr="001176CF" w:rsidRDefault="00362ED9" w:rsidP="00362ED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2ED9" w:rsidRPr="001176CF" w:rsidRDefault="00362ED9" w:rsidP="00362ED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a bérleti szerződésben rögzíteni kell, hogy a 34616/0/</w:t>
      </w:r>
      <w:proofErr w:type="gramStart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/63-as </w:t>
      </w:r>
      <w:proofErr w:type="spellStart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albetétben</w:t>
      </w:r>
      <w:proofErr w:type="spellEnd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 az önálló mérőóra kiépítéséig és üzembe helyezéséig (melyet a bérbeadó kivitelez) a 34616/0/A/68-as </w:t>
      </w:r>
      <w:proofErr w:type="spellStart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albetétben</w:t>
      </w:r>
      <w:proofErr w:type="spellEnd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 lévő villanyóra fogyasztása a bérlő részére továbbszámlázásra kerül.</w:t>
      </w:r>
    </w:p>
    <w:p w:rsidR="00362ED9" w:rsidRPr="001176CF" w:rsidRDefault="00362ED9" w:rsidP="00362E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2ED9" w:rsidRPr="001176CF" w:rsidRDefault="00362ED9" w:rsidP="00362E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62ED9" w:rsidRPr="001176CF" w:rsidRDefault="00362ED9" w:rsidP="00362E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362ED9" w:rsidRPr="001176CF" w:rsidRDefault="00362ED9" w:rsidP="00362E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2ED9" w:rsidRPr="001176CF" w:rsidRDefault="00362ED9" w:rsidP="00362ED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hozzájárul a Budapest VIII. kerület, II. János Pál pápa tér 22. szám alatt található, 34616/0/</w:t>
      </w:r>
      <w:proofErr w:type="gramStart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/63 hrsz.-ú, 25 m</w:t>
      </w:r>
      <w:r w:rsidRPr="001176C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 nem lakás céljára szolgáló helyiség felújításához. A társaságnak </w:t>
      </w:r>
      <w:r w:rsidRPr="001176C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vállalnia kell, hogy a bérleti jogviszony időtartama alatt bérbeszámítási igénnyel nem élhet, továbbá az általa </w:t>
      </w:r>
      <w:proofErr w:type="gramStart"/>
      <w:r w:rsidRPr="001176CF">
        <w:rPr>
          <w:rFonts w:ascii="Times New Roman" w:eastAsia="Times New Roman" w:hAnsi="Times New Roman" w:cs="Courier New"/>
          <w:sz w:val="24"/>
          <w:szCs w:val="24"/>
          <w:lang w:eastAsia="hu-HU"/>
        </w:rPr>
        <w:t>eszközölt</w:t>
      </w:r>
      <w:proofErr w:type="gramEnd"/>
      <w:r w:rsidRPr="001176C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beruházások ellenértékét az Önkormányzattól semmilyen jogcímen nem követelheti a bérleti jogviszony alatt és azt követően sem.</w:t>
      </w:r>
    </w:p>
    <w:p w:rsidR="00362ED9" w:rsidRPr="001176CF" w:rsidRDefault="00362ED9" w:rsidP="00362ED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2ED9" w:rsidRPr="001176CF" w:rsidRDefault="00362ED9" w:rsidP="00362ED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62ED9" w:rsidRDefault="00362ED9" w:rsidP="00362ED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362ED9" w:rsidRPr="001176CF" w:rsidRDefault="00362ED9" w:rsidP="00362ED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2ED9" w:rsidRPr="001176CF" w:rsidRDefault="00362ED9" w:rsidP="00362ED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1.)-2.) pontja szerinti bérleti szerződés megkötésére, amelynek feltétele, hogy az Önkormányzat tulajdonában álló nem lakás céljára szolgáló helyiségek bérbeadásának feltételeiről szóló 35/2013.(VI.20.)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362ED9" w:rsidRDefault="00362ED9" w:rsidP="00362ED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2ED9" w:rsidRPr="001176CF" w:rsidRDefault="00362ED9" w:rsidP="00362ED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62ED9" w:rsidRPr="001176CF" w:rsidRDefault="00362ED9" w:rsidP="00362E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362ED9" w:rsidRPr="001176CF" w:rsidRDefault="00362ED9" w:rsidP="00362E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2ED9" w:rsidRPr="001176CF" w:rsidRDefault="00362ED9" w:rsidP="00362E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176C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362ED9" w:rsidRPr="00D86E04" w:rsidRDefault="00362ED9" w:rsidP="00362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ED9" w:rsidRDefault="00362ED9" w:rsidP="00362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64B" w:rsidRDefault="00BA564B" w:rsidP="00BA564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t>Napirend 2.1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1</w:t>
      </w: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t>. pontja:</w:t>
      </w:r>
      <w:r w:rsidRPr="00DA6F8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DA6F85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AUDIO Computer </w:t>
      </w:r>
      <w:proofErr w:type="spellStart"/>
      <w:r w:rsidRPr="00DA6F85">
        <w:rPr>
          <w:rFonts w:ascii="Times New Roman" w:hAnsi="Times New Roman"/>
          <w:b/>
          <w:color w:val="000000"/>
          <w:sz w:val="24"/>
          <w:szCs w:val="24"/>
          <w:lang w:eastAsia="hu-HU"/>
        </w:rPr>
        <w:t>Studio</w:t>
      </w:r>
      <w:proofErr w:type="spellEnd"/>
      <w:r w:rsidRPr="00DA6F85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DA6F85">
        <w:rPr>
          <w:rFonts w:ascii="Times New Roman" w:hAnsi="Times New Roman"/>
          <w:b/>
          <w:color w:val="000000"/>
          <w:sz w:val="24"/>
          <w:szCs w:val="24"/>
          <w:lang w:eastAsia="hu-HU"/>
        </w:rPr>
        <w:t>Martikány</w:t>
      </w:r>
      <w:proofErr w:type="spellEnd"/>
      <w:r w:rsidRPr="00DA6F85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Design Kft. bérbevételi kérelme a Budapest VIII. kerület, Szentkirályi u. 22-24. szám alatti üres, önkormányzati tulajdonú nem lakás céljára szolgáló helyiségre</w:t>
      </w:r>
    </w:p>
    <w:p w:rsidR="00BA564B" w:rsidRDefault="00BA564B" w:rsidP="00BA564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BA564B" w:rsidRPr="00BD3E8C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BA564B" w:rsidRPr="00BD3E8C" w:rsidRDefault="00BA564B" w:rsidP="00BA56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BA564B" w:rsidRPr="002721DD" w:rsidRDefault="00BA564B" w:rsidP="00BA564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A564B" w:rsidRPr="00C82DF7" w:rsidRDefault="00BA564B" w:rsidP="00BA5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64B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BA564B" w:rsidRPr="006218E6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564B" w:rsidRPr="006218E6" w:rsidRDefault="00BA564B" w:rsidP="00BA564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36594/0/A/48 </w:t>
      </w: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</w:t>
      </w:r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Szentkirályi u. 22-24.</w:t>
      </w: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elhelyezkedő, </w:t>
      </w:r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>49 m</w:t>
      </w:r>
      <w:r w:rsidRPr="006218E6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udvari bejáratú, földszinti helyiség bérbeadásához, áramszolgáltatás nélkül, határozatlan időre, 30 napos felmondási határidő kikötésével az </w:t>
      </w:r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AUDIO Computer </w:t>
      </w:r>
      <w:proofErr w:type="spellStart"/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>Studio</w:t>
      </w:r>
      <w:proofErr w:type="spellEnd"/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>Martikány</w:t>
      </w:r>
      <w:proofErr w:type="spellEnd"/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Design Kft. </w:t>
      </w: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gépjármű tárolás céljára, </w:t>
      </w:r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>44.000,- Ft/hó + ÁFA</w:t>
      </w: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díj + közüzemi és külön szolgáltatási díjak összegen, amennyiben a társaság által bérelt, a Budapest VIII. kerület, Csobánc u. 8. szám alatti, 35914/0/A/2</w:t>
      </w:r>
      <w:proofErr w:type="gram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önkormányzati tulajdonú, 87 m</w:t>
      </w:r>
      <w:r w:rsidRPr="006218E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pinceszinti nem lakás céljára szolgáló helyiség vonatkozásában fennálló díjhátralék a bérleti szerződés megkötése előtt kiegyenlítésre kerül. Az AUDIO Computer </w:t>
      </w:r>
      <w:proofErr w:type="spellStart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Studio</w:t>
      </w:r>
      <w:proofErr w:type="spell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Martikány</w:t>
      </w:r>
      <w:proofErr w:type="spell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Design Kft. vállalja az áramszolgáltatás helyreállítását, így a helyiség rendeltetésszerű használatra alkalmassá tételét.</w:t>
      </w:r>
    </w:p>
    <w:p w:rsidR="00BA564B" w:rsidRPr="006218E6" w:rsidRDefault="00BA564B" w:rsidP="00BA564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564B" w:rsidRPr="006218E6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BA564B" w:rsidRPr="006218E6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BA564B" w:rsidRPr="006218E6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564B" w:rsidRPr="006218E6" w:rsidRDefault="00BA564B" w:rsidP="00BA564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az AUDIO Computer </w:t>
      </w:r>
      <w:proofErr w:type="spellStart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Studio</w:t>
      </w:r>
      <w:proofErr w:type="spell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Martikány</w:t>
      </w:r>
      <w:proofErr w:type="spell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Design Kft. a bérleti jogviszony időtartama alatt bérbeszámítási igénnyel nem élhet, továbbá az általa </w:t>
      </w:r>
      <w:proofErr w:type="gramStart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eszközölt</w:t>
      </w:r>
      <w:proofErr w:type="gram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beruházások ellenértékét az Önkormányzattól semmilyen jogcímen nem követelheti a bérleti jogviszony időtartama alatt és azt követően sem.</w:t>
      </w:r>
    </w:p>
    <w:p w:rsidR="00BA564B" w:rsidRPr="006218E6" w:rsidRDefault="00BA564B" w:rsidP="00BA564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564B" w:rsidRPr="006218E6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BA564B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BA564B" w:rsidRPr="006218E6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564B" w:rsidRPr="006218E6" w:rsidRDefault="00BA564B" w:rsidP="00BA564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lévő bérleti szerződés megkötésére, amelynek feltétele, hogy az Önkormányzat tulajdonában álló nem lakás céljára szolgáló helyiségek bérbeadásának feltételeiről szóló 35/2013. (VI.20.) </w:t>
      </w:r>
      <w:r w:rsidR="00F66164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BA564B" w:rsidRDefault="00BA564B" w:rsidP="00BA564B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564B" w:rsidRPr="006218E6" w:rsidRDefault="00BA564B" w:rsidP="00BA564B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218E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BA564B" w:rsidRPr="006218E6" w:rsidRDefault="00BA564B" w:rsidP="00BA56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április 30.</w:t>
      </w:r>
    </w:p>
    <w:p w:rsidR="00BA564B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564B" w:rsidRPr="006218E6" w:rsidRDefault="00BA564B" w:rsidP="00BA5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218E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BA564B" w:rsidRPr="006218E6" w:rsidRDefault="00BA564B" w:rsidP="00BA5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64B" w:rsidRDefault="00BA564B" w:rsidP="00BA5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64B" w:rsidRDefault="00BA564B" w:rsidP="00BA564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t>Napirend 2.1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2</w:t>
      </w: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3A352D">
        <w:rPr>
          <w:rFonts w:ascii="Times New Roman" w:hAnsi="Times New Roman"/>
          <w:b/>
          <w:color w:val="000000"/>
          <w:sz w:val="24"/>
          <w:szCs w:val="24"/>
          <w:lang w:eastAsia="hu-HU"/>
        </w:rPr>
        <w:t>A Budapest VIII. kerület, Népszínház utca 16. szám alatti, 34676/0/</w:t>
      </w:r>
      <w:proofErr w:type="gramStart"/>
      <w:r w:rsidRPr="003A352D">
        <w:rPr>
          <w:rFonts w:ascii="Times New Roman" w:hAnsi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3A352D">
        <w:rPr>
          <w:rFonts w:ascii="Times New Roman" w:hAnsi="Times New Roman"/>
          <w:b/>
          <w:color w:val="000000"/>
          <w:sz w:val="24"/>
          <w:szCs w:val="24"/>
          <w:lang w:eastAsia="hu-HU"/>
        </w:rPr>
        <w:t>/7 helyrajzi számú üzlethelyiség elidegenítése</w:t>
      </w:r>
    </w:p>
    <w:p w:rsidR="00BA564B" w:rsidRDefault="00BA564B" w:rsidP="00BA564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BA564B" w:rsidRDefault="00BA564B" w:rsidP="00BA5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2.12. pontját külön tárgyalásra kikérték.</w:t>
      </w:r>
    </w:p>
    <w:p w:rsidR="00BA564B" w:rsidRDefault="00BA564B" w:rsidP="00BA5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64B" w:rsidRDefault="00BA564B" w:rsidP="00BA5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160" w:rsidRDefault="00E95160" w:rsidP="00E951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t>Napirend 2.1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3</w:t>
      </w: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61333A">
        <w:rPr>
          <w:rFonts w:ascii="Times New Roman" w:hAnsi="Times New Roman"/>
          <w:b/>
          <w:bCs/>
          <w:sz w:val="24"/>
          <w:szCs w:val="24"/>
        </w:rPr>
        <w:t>Javaslat a 1086 Budapest, Magdolna u. 12. fszt. 11</w:t>
      </w:r>
      <w:proofErr w:type="gramStart"/>
      <w:r w:rsidRPr="0061333A">
        <w:rPr>
          <w:rFonts w:ascii="Times New Roman" w:hAnsi="Times New Roman"/>
          <w:b/>
          <w:bCs/>
          <w:sz w:val="24"/>
          <w:szCs w:val="24"/>
        </w:rPr>
        <w:t>.,</w:t>
      </w:r>
      <w:proofErr w:type="gramEnd"/>
      <w:r w:rsidRPr="0061333A">
        <w:rPr>
          <w:rFonts w:ascii="Times New Roman" w:hAnsi="Times New Roman"/>
          <w:b/>
          <w:bCs/>
          <w:sz w:val="24"/>
          <w:szCs w:val="24"/>
        </w:rPr>
        <w:t xml:space="preserve"> 1086 Budapest, Nagy Fuvaros u. 26. fszt. 3. és a 1086 Budapest, Szerdahelyi u. 18. II. 23. sz. alatti önkormányzati tulajdonban lévő lakások „szomszédsági házfelügyelők” részére történő bérbeadására</w:t>
      </w:r>
    </w:p>
    <w:p w:rsidR="00E95160" w:rsidRDefault="00E95160" w:rsidP="00E951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5160" w:rsidRDefault="00E95160" w:rsidP="00E9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2.13. pontját külön tárgyalásra kikérték.</w:t>
      </w:r>
    </w:p>
    <w:p w:rsidR="00E95160" w:rsidRDefault="00E95160" w:rsidP="00E9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160" w:rsidRDefault="00E95160" w:rsidP="00E95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AB2" w:rsidRDefault="00413711" w:rsidP="008F75C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t>Napirend 2.1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4</w:t>
      </w: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AF155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1083 Budapest, Tömő </w:t>
      </w:r>
      <w:proofErr w:type="gramStart"/>
      <w:r w:rsidRPr="00AF155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…………..</w:t>
      </w:r>
      <w:r w:rsidRPr="00AF155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bérlők bérleti jogviszonyának felmondására irányuló döntés visszavonására </w:t>
      </w:r>
    </w:p>
    <w:p w:rsidR="00413711" w:rsidRDefault="00413711" w:rsidP="008F75C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413711" w:rsidRDefault="00413711" w:rsidP="00413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2.14. pontját külön tárgyalásra kikérték.</w:t>
      </w:r>
    </w:p>
    <w:p w:rsidR="00413711" w:rsidRDefault="00413711" w:rsidP="00413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3FA" w:rsidRDefault="004B1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3051" w:rsidRPr="00CA7A65" w:rsidRDefault="00013051" w:rsidP="00013051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lastRenderedPageBreak/>
        <w:t>Napirend 2.1. pontja: Javaslat a Budapest VIII. kerület, József u. 27. szám alatti telekingatlan pályázat útján történő elidegenítésére</w:t>
      </w:r>
    </w:p>
    <w:p w:rsidR="00013051" w:rsidRDefault="00013051" w:rsidP="000130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41371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051" w:rsidRPr="009774E2" w:rsidRDefault="00013051" w:rsidP="00013051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2</w:t>
      </w:r>
      <w:r w:rsidRPr="00CA7A65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9774E2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Javaslat a Budapest VIII. kerület, Korányi Sándor </w:t>
      </w:r>
      <w:proofErr w:type="gramStart"/>
      <w:r w:rsidRPr="009774E2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……….</w:t>
      </w:r>
      <w:r w:rsidRPr="009774E2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……………..</w:t>
      </w:r>
      <w:r w:rsidRPr="009774E2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bérlő bérleti jogviszonyának közös megegyezéssel történő megszüntetésére, másik lakás bérbeadása mellett</w:t>
      </w:r>
    </w:p>
    <w:p w:rsidR="00013051" w:rsidRDefault="00013051" w:rsidP="0001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051" w:rsidRDefault="00013051" w:rsidP="00013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1EC" w:rsidRPr="007661EC" w:rsidRDefault="007661EC" w:rsidP="007661E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Napirend 2.3. pontja: Javaslat a Budapest VIII. kerület, Korányi Sándor </w:t>
      </w:r>
      <w:proofErr w:type="gramStart"/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u.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</w:t>
      </w: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lakásra vonatkozóan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……………..</w:t>
      </w: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és </w:t>
      </w:r>
      <w:r w:rsidR="00E5439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…………..</w:t>
      </w: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bérlők bérleti jogviszonyának közös megegyezéssel történő megszüntetésére, másik lakás bérbeadása mellett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BD3E8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7661EC" w:rsidRPr="00BD3E8C" w:rsidRDefault="007661EC" w:rsidP="007661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Korányi Sándor u. </w:t>
      </w:r>
      <w:r w:rsidR="00E54390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</w:t>
      </w:r>
      <w:r w:rsidRPr="007661E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2 szobás, komfortos komfortfokozatú, 40,00 m² alapterületű lakás tekintetében, </w:t>
      </w:r>
      <w:r w:rsidR="00E54390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E54390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bérlőkkel fennálló bérleti jogviszony közös megegyezéssel történő megszüntetésével egyidejűleg bérbe adja a Budapest VIII. kerület, Orczy út </w:t>
      </w:r>
      <w:r w:rsidR="00E54390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1 szobás, komfortos, 42,60 m² alapterületű lakást </w:t>
      </w:r>
      <w:r w:rsidRPr="007661EC">
        <w:rPr>
          <w:rFonts w:ascii="Times New Roman" w:eastAsia="Times New Roman" w:hAnsi="Times New Roman"/>
          <w:i/>
          <w:sz w:val="24"/>
          <w:szCs w:val="24"/>
          <w:lang w:eastAsia="hu-HU"/>
        </w:rPr>
        <w:t>– használatra alkalmas állapotban -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nevezettek részére, határozatlan időre szólóan.</w:t>
      </w:r>
      <w:proofErr w:type="gramEnd"/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7661EC" w:rsidRPr="007661EC" w:rsidRDefault="007661EC" w:rsidP="007661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Orczy </w:t>
      </w:r>
      <w:proofErr w:type="gram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út </w:t>
      </w:r>
      <w:r w:rsidR="00E54390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E54390">
        <w:rPr>
          <w:rFonts w:ascii="Times New Roman" w:eastAsia="Times New Roman" w:hAnsi="Times New Roman"/>
          <w:sz w:val="24"/>
          <w:szCs w:val="24"/>
          <w:lang w:eastAsia="hu-HU"/>
        </w:rPr>
        <w:t>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1 szobás, komfortos, 42,60 m² alapterületű lakás lakhatóvá tételének költsége a 2016. évi költségvetésben a 11602 címen nyilvántartott, önként vállalt feladat</w:t>
      </w:r>
      <w:r w:rsidRPr="007661E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dologi kiadások terhére történjen. A lakás </w:t>
      </w:r>
      <w:r w:rsidRPr="007661EC">
        <w:rPr>
          <w:rFonts w:ascii="Times New Roman" w:eastAsia="Times New Roman" w:hAnsi="Times New Roman"/>
          <w:iCs/>
          <w:sz w:val="24"/>
          <w:szCs w:val="24"/>
          <w:lang w:eastAsia="hu-HU"/>
        </w:rPr>
        <w:t>várható felújítási kö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ltsége a bérlői igények figyelembe vételével: 2.990.000,- Ft + ÁFA, azaz bruttó 3.797.300,-</w:t>
      </w:r>
      <w:r w:rsidRPr="007661EC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Ft. A költöztetés költsége: 55.000,- Ft + ÁFA, azaz bruttó 69.850,- Ft. A tartalékkeret összege: 149.500,- Ft + ÁFA, azaz összesen bruttó 189.865,- Ft. A csereként felajánlott és elfogadott lakás használatra alkalmassá tétele várhatóan mindösszesen bruttó 4.057.015,- Ft</w:t>
      </w:r>
      <w:r w:rsidRPr="007661EC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lesz, mely összeg tartalmazza a tartalékkeret összegét is.</w:t>
      </w:r>
    </w:p>
    <w:p w:rsidR="007661EC" w:rsidRPr="007661EC" w:rsidRDefault="007661EC" w:rsidP="007661E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 megállapodás és bérleti szerződés megkötésére.</w:t>
      </w:r>
    </w:p>
    <w:p w:rsidR="007661EC" w:rsidRPr="004B13FA" w:rsidRDefault="007661EC" w:rsidP="007661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június 15.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 csereként felajánlott és elfogadott, Budapest VIII. kerület, Orczy </w:t>
      </w:r>
      <w:proofErr w:type="gram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út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felújítását követően intézkedjen a bérlők átköltöztetéséről a felújított cserelakásba.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június 15.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, hogy a 4.) pont szerinti átköltözés megtörténte után a felújítás tételes elszámolását terjessze a Városgazdálkodási és Pénzügyi Bizottság elé.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július 15.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661E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Napirend 2.4. pontja: Javaslat a Budapest VIII. kerület, Korányi Sándor </w:t>
      </w:r>
      <w:proofErr w:type="gramStart"/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u. </w:t>
      </w:r>
      <w:r w:rsidR="007246D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……….</w:t>
      </w: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lakásra vonatkozóan </w:t>
      </w:r>
      <w:r w:rsidR="007246D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……………..</w:t>
      </w: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bérlő bérleti jogviszonyának közös megegyezéssel történő megszüntetésére, másik lakás bérbeadása mellett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BD3E8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7661EC" w:rsidRPr="00BD3E8C" w:rsidRDefault="007661EC" w:rsidP="007661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Korányi Sándor 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</w:t>
      </w:r>
      <w:r w:rsidRPr="007661E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1 szobás, komfort nélküli komfortfokozatú, 23,71 m² alapterületű lakás tekintetében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bérlővel fennálló bérleti jogviszony közös megegyezéssel történő megszüntetésével egyidejűleg bérbe adja a Budapest VIII. kerület, Delej 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1 szobás, komfortos, 35,90 m² alapterületű lakást </w:t>
      </w:r>
      <w:r w:rsidRPr="007661EC">
        <w:rPr>
          <w:rFonts w:ascii="Times New Roman" w:eastAsia="Times New Roman" w:hAnsi="Times New Roman"/>
          <w:i/>
          <w:sz w:val="24"/>
          <w:szCs w:val="24"/>
          <w:lang w:eastAsia="hu-HU"/>
        </w:rPr>
        <w:t>– használatra alkalmas állapotban –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nevezett személy részére, határozatlan időre szólóan.</w:t>
      </w:r>
      <w:proofErr w:type="gramEnd"/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7661EC" w:rsidRPr="007661EC" w:rsidRDefault="007661EC" w:rsidP="007661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Delej </w:t>
      </w:r>
      <w:proofErr w:type="gram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1 szobás, komfortos, 35,90 m² alapterületű lakás lakhatóvá tételének költsége a 2016. évi költségvetésben a 11602 címen nyilvántartott, önként vállalt feladat</w:t>
      </w:r>
      <w:r w:rsidRPr="007661E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dologi kiadások terhére történjen. A lakás </w:t>
      </w:r>
      <w:r w:rsidRPr="007661EC">
        <w:rPr>
          <w:rFonts w:ascii="Times New Roman" w:eastAsia="Times New Roman" w:hAnsi="Times New Roman"/>
          <w:iCs/>
          <w:sz w:val="24"/>
          <w:szCs w:val="24"/>
          <w:lang w:eastAsia="hu-HU"/>
        </w:rPr>
        <w:t>várható felújítási kö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ltsége a bérlői igények figyelembe vételével 3.180.000,- Ft + ÁFA, azaz bruttó 4.038.600,- Ft. A költöztetés költsége 60.000,- Ft + ÁFA, azaz bruttó 76.200,- Ft. A tartalékkeret összege 159.000,- Ft + ÁFA, azaz összesen bruttó 201.930,- Ft. A csereként felajánlott és elfogadott lakás használatra alkalmassá tétele várhatóan mindösszesen bruttó 4.316.730,- Ft lesz, mely összeg tartalmazza a tartalékkeret összegét is.</w:t>
      </w:r>
    </w:p>
    <w:p w:rsidR="007661EC" w:rsidRPr="007661EC" w:rsidRDefault="007661EC" w:rsidP="007661E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 megállapodás és bérleti szerződés megkötésére.</w:t>
      </w:r>
    </w:p>
    <w:p w:rsidR="007661EC" w:rsidRPr="007661EC" w:rsidRDefault="007661EC" w:rsidP="007661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június 15.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 csereként felajánlott és elfogadott, Budapest VIII. kerület, Delej </w:t>
      </w:r>
      <w:proofErr w:type="gram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felújítását követően intézkedjen a bérlő átköltöztetéséről a felújított cserelakásba.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június 15.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, hogy a 4.) pont szerinti átköltözés megtörténte után a felújítás tételes elszámolását terjessze a Városgazdálkodási és Pénzügyi Bizottság elé.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július 15.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661E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Napirend 2.5. pontja: Javaslat a Budapest VIII. kerület, Korányi Sándor </w:t>
      </w:r>
      <w:proofErr w:type="gramStart"/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u. </w:t>
      </w:r>
      <w:r w:rsidR="007246D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………….</w:t>
      </w: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lakásra vonatkozóan </w:t>
      </w:r>
      <w:r w:rsidR="007246D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………………….</w:t>
      </w:r>
      <w:r w:rsidRPr="007661E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bérlő bérleti jogviszonyának közös megegyezéssel történő megszüntetésére, másik lakás bérbeadása mellett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BD3E8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7661EC" w:rsidRPr="00BD3E8C" w:rsidRDefault="007661EC" w:rsidP="007661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Korányi Sándor 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</w:t>
      </w:r>
      <w:r w:rsidRPr="007661E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1 szobás, komfortos komfortfokozatú, 48,15 m² alapterületű lakás tekintetében,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bérlővel fennálló bérleti jogviszony közös megegyezéssel történő megszüntetésével egyidejűleg bérbe adja a Budapest VIII. kerület, Nagy Templom 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1 szobás, összkomfortos, 45,61 m² alapterületű lakást </w:t>
      </w:r>
      <w:r w:rsidRPr="007661EC">
        <w:rPr>
          <w:rFonts w:ascii="Times New Roman" w:eastAsia="Times New Roman" w:hAnsi="Times New Roman"/>
          <w:i/>
          <w:sz w:val="24"/>
          <w:szCs w:val="24"/>
          <w:lang w:eastAsia="hu-HU"/>
        </w:rPr>
        <w:t>- használatra alkalmas állapotban -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nevezett részére, határozatlan időre szólóan.</w:t>
      </w:r>
      <w:proofErr w:type="gramEnd"/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Nagy Templom </w:t>
      </w:r>
      <w:proofErr w:type="gram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1 szobás, összkomfortos, 45,61 m² alapterületű lakás költsége a 2016. évi költségvetésben a 11602 címen nyilvántartott, önként vállalt feladat</w:t>
      </w:r>
      <w:r w:rsidRPr="007661E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dologi kiadások terhére történjen. A lakás </w:t>
      </w:r>
      <w:r w:rsidRPr="007661EC">
        <w:rPr>
          <w:rFonts w:ascii="Times New Roman" w:eastAsia="Times New Roman" w:hAnsi="Times New Roman"/>
          <w:iCs/>
          <w:sz w:val="24"/>
          <w:szCs w:val="24"/>
          <w:lang w:eastAsia="hu-HU"/>
        </w:rPr>
        <w:t>várható felújítási kö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ltsége a bérlői igények figyelembe vételével: 1.800.000,- Ft + ÁFA, azaz bruttó 2.286.000,- Ft. A költöztetés költsége: 55.000,- Ft + ÁFA, azaz bruttó 69.850,- Ft. A tartalékkeret összege: 90.000,- Ft + ÁFA, azaz összesen bruttó 114.300,- Ft. A csereként felajánlott és elfogadott lakás használatra alkalmassá tétele várhatóan 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mindösszesen bruttó 2.470.150,- Ft lesz, mely összeg tartalmazza a tartalékkeret összegét is.</w:t>
      </w:r>
    </w:p>
    <w:p w:rsidR="007661EC" w:rsidRPr="007661EC" w:rsidRDefault="007661EC" w:rsidP="007661E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 megállapodás és bérleti szerződés megkötésére.</w:t>
      </w:r>
    </w:p>
    <w:p w:rsidR="007661EC" w:rsidRPr="007661EC" w:rsidRDefault="007661EC" w:rsidP="007661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június 15.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 csereként felajánlott és elfogadott, Budapest VIII. kerület, Nagy Templom </w:t>
      </w:r>
      <w:proofErr w:type="gram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felújítását követően intézkedjen a bérlő átköltöztetéséről a felújított cserelakásba.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június 15.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, hogy a 4.) pont szerinti átköltözés megtörténte után a felújítás tételes elszámolását terjessze a Városgazdálkodási és Pénzügyi Bizottság elé.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sz w:val="24"/>
          <w:szCs w:val="24"/>
          <w:lang w:eastAsia="hu-HU"/>
        </w:rPr>
        <w:t>Határidő: 2016. július 15.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61E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661E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661E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EC" w:rsidRPr="007661EC" w:rsidRDefault="007661EC" w:rsidP="0076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9BB" w:rsidRPr="008009BB" w:rsidRDefault="008009BB" w:rsidP="008009BB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09BB">
        <w:rPr>
          <w:rFonts w:ascii="Times New Roman" w:eastAsiaTheme="minorHAnsi" w:hAnsi="Times New Roman"/>
          <w:b/>
          <w:color w:val="000000"/>
          <w:sz w:val="24"/>
          <w:szCs w:val="24"/>
        </w:rPr>
        <w:t>Napirend 2.8. pontja: Javaslat a Budapest VIII. kerület, Üllői út 34. szám alatti üres, önkormányzati tulajdonú nem lakás céljára szolgáló helyiség nyilvános pályázat útján történő bérbeadására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9BB" w:rsidRPr="00BD3E8C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8009BB" w:rsidRPr="00BD3E8C" w:rsidRDefault="008009BB" w:rsidP="008009B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009BB" w:rsidRPr="008009BB" w:rsidRDefault="008009BB" w:rsidP="008009B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visszavonja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 1207/2014. (XI.24.) számon hozott határozatát.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21.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09BB" w:rsidRPr="008009BB" w:rsidRDefault="008009BB" w:rsidP="008009B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8009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8009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 Üllői út 34. szám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 elhelyezkedő, 36798/0/A/51 helyrajzi számon nyilvántartott, 190 m</w:t>
      </w:r>
      <w:r w:rsidRPr="008009B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 önkormányzati tulajdonú, utcai bejáratú, földszinti (107 m</w:t>
      </w:r>
      <w:r w:rsidRPr="008009B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) galériás (35 m</w:t>
      </w:r>
      <w:r w:rsidRPr="008009B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) és kizárólag a földszintről megközelíthető pinceszinten (48 m</w:t>
      </w:r>
      <w:r w:rsidRPr="008009B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) elhelyezkedő, nem lakás céljára szolgáló helyiség bérbeadására nyilvános pályázat kiírására </w:t>
      </w:r>
      <w:r w:rsidRPr="008009BB">
        <w:rPr>
          <w:rFonts w:ascii="Times New Roman" w:eastAsia="Times New Roman" w:hAnsi="Times New Roman"/>
          <w:b/>
          <w:sz w:val="24"/>
          <w:szCs w:val="24"/>
          <w:lang w:eastAsia="hu-HU"/>
        </w:rPr>
        <w:t>270.667</w:t>
      </w:r>
      <w:r w:rsidRPr="008009B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bérleti díj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összegen.</w:t>
      </w:r>
      <w:proofErr w:type="gram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Kiíró kiköti, hogy a helyiségre nem adható be olyan ajánlat, amely a Képviselő-testület 248/2013. (VI.19.) számú határozatának 8. pontja 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szerinti 25 %-os bérleti díj kategóriába tartozó, illetve nyilvános internet szolgáltatás (internet kávézó, </w:t>
      </w:r>
      <w:proofErr w:type="spellStart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21.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09BB" w:rsidRPr="008009BB" w:rsidRDefault="008009BB" w:rsidP="008009B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felhívásban ki kell kötni, hogy a bérlő bérbeszámítási igénnyel nem élhet, továbbá az általa </w:t>
      </w:r>
      <w:proofErr w:type="gramStart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eszközölt</w:t>
      </w:r>
      <w:proofErr w:type="gram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beruházások ellenértékét a bérleti jogviszony időtartama alatt és azt követően az Önkormányzattól semmilyen jogcímen nem követelheti.</w:t>
      </w:r>
    </w:p>
    <w:p w:rsidR="008009BB" w:rsidRPr="008009BB" w:rsidRDefault="008009BB" w:rsidP="008009BB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21.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09BB" w:rsidRPr="008009BB" w:rsidRDefault="008009BB" w:rsidP="008009B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felkéri a</w:t>
      </w:r>
      <w:r w:rsidRPr="008009BB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pályázatnak a Versenyeztetési szabályzatról szóló 47/2015. (II.09.) számú képviselő-testületi határozatban foglaltak szerinti lebonyolítására.</w:t>
      </w:r>
    </w:p>
    <w:p w:rsidR="008009BB" w:rsidRPr="008009BB" w:rsidRDefault="008009BB" w:rsidP="008009B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09BB" w:rsidRPr="008009BB" w:rsidRDefault="008009BB" w:rsidP="008009B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Felelős:</w:t>
      </w:r>
      <w:r w:rsidRPr="008009BB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8009BB" w:rsidRPr="008009BB" w:rsidRDefault="008009BB" w:rsidP="008009B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21.</w:t>
      </w:r>
    </w:p>
    <w:p w:rsidR="008009BB" w:rsidRPr="008009BB" w:rsidRDefault="008009BB" w:rsidP="008009B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09BB" w:rsidRPr="008009BB" w:rsidRDefault="008009BB" w:rsidP="008009B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helyiségében (Józsefvárosi Gazdálkodási Központ </w:t>
      </w:r>
      <w:proofErr w:type="spellStart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8009BB">
        <w:rPr>
          <w:rFonts w:ascii="Times New Roman" w:eastAsia="Times New Roman" w:hAnsi="Times New Roman" w:cs="Courier New"/>
          <w:sz w:val="24"/>
          <w:szCs w:val="24"/>
          <w:lang w:eastAsia="hu-HU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009B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8009B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9BB" w:rsidRPr="008009BB" w:rsidRDefault="008009BB" w:rsidP="008009BB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09BB">
        <w:rPr>
          <w:rFonts w:ascii="Times New Roman" w:eastAsiaTheme="minorHAnsi" w:hAnsi="Times New Roman"/>
          <w:b/>
          <w:color w:val="000000"/>
          <w:sz w:val="24"/>
          <w:szCs w:val="24"/>
        </w:rPr>
        <w:t>Napirend 2.9. pontja</w:t>
      </w:r>
      <w:proofErr w:type="gramStart"/>
      <w:r w:rsidRPr="008009B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: </w:t>
      </w:r>
      <w:r w:rsidR="007246DA">
        <w:rPr>
          <w:rFonts w:ascii="Times New Roman" w:eastAsiaTheme="minorHAnsi" w:hAnsi="Times New Roman"/>
          <w:b/>
          <w:color w:val="000000"/>
          <w:sz w:val="24"/>
          <w:szCs w:val="24"/>
        </w:rPr>
        <w:t>…</w:t>
      </w:r>
      <w:proofErr w:type="gramEnd"/>
      <w:r w:rsidR="007246DA">
        <w:rPr>
          <w:rFonts w:ascii="Times New Roman" w:eastAsiaTheme="minorHAnsi" w:hAnsi="Times New Roman"/>
          <w:b/>
          <w:color w:val="000000"/>
          <w:sz w:val="24"/>
          <w:szCs w:val="24"/>
        </w:rPr>
        <w:t>…………….</w:t>
      </w:r>
      <w:r w:rsidRPr="008009B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bérbevételi kérelme a Budapest VIII. kerület, József u. 41. szám alatti üres, önkormányzati tulajdonú nem lakás céljára szolgáló helyiségre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9BB" w:rsidRPr="00BD3E8C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8009BB" w:rsidRPr="00BD3E8C" w:rsidRDefault="008009BB" w:rsidP="008009B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8009B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009BB" w:rsidRPr="008009BB" w:rsidRDefault="008009BB" w:rsidP="008009B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8009BB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 kerület, József u. 41. szám alatt található, 35178/0/A/1 hrsz.-ú, 53 m</w:t>
      </w:r>
      <w:r w:rsidRPr="008009BB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8009B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udvari bejáratú, alagsori, nem lakás céljára szolgáló helyiség bérbeadásához határozatlan időre, 30 napos felmondással </w:t>
      </w:r>
      <w:r w:rsidR="007246DA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</w:t>
      </w:r>
      <w:r w:rsidRPr="008009B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magánszemély részére raktározás tevékenység céljára, a mindenkori közös költség (a határozathozatal időpontjában) 10.395,- Ft/hó + ÁFA bérleti díj + közüzemi és különszolgáltatási díjak összegen.</w:t>
      </w:r>
      <w:proofErr w:type="gramEnd"/>
    </w:p>
    <w:p w:rsidR="008009BB" w:rsidRPr="008009BB" w:rsidRDefault="008009BB" w:rsidP="008009BB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009BB" w:rsidRPr="008009BB" w:rsidRDefault="008009BB" w:rsidP="008009B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009BB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8009B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pontja szerinti bérleti szerződés megkötésére.</w:t>
      </w:r>
    </w:p>
    <w:p w:rsidR="008009BB" w:rsidRPr="008009BB" w:rsidRDefault="008009BB" w:rsidP="008009B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009BB" w:rsidRPr="008009BB" w:rsidRDefault="008009BB" w:rsidP="008009B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i/>
          <w:sz w:val="24"/>
          <w:szCs w:val="24"/>
          <w:lang w:eastAsia="hu-HU"/>
        </w:rPr>
        <w:t>az Önkormányzat tulajdonában álló nem lakás céljára szolgáló helyiségek bérbeadásának feltételeiről szóló 35/2013. (VI.20.) önkormányzati rendelet 14. § (4) bekezdése alapján az óvadék összegét 1 havi bruttó bérleti díjban állapítja meg.</w:t>
      </w:r>
    </w:p>
    <w:p w:rsidR="008009BB" w:rsidRPr="008009BB" w:rsidRDefault="008009BB" w:rsidP="008009BB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009BB" w:rsidRPr="008009BB" w:rsidRDefault="008009BB" w:rsidP="008009B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i/>
          <w:sz w:val="24"/>
          <w:szCs w:val="24"/>
          <w:lang w:eastAsia="hu-HU"/>
        </w:rPr>
        <w:t>az Önkormányzat tulajdonában álló nem lakás céljára szolgáló helyiségek bérbeadásának feltételeiről szóló 35/2013. (VI.20.) önkormányzati rendelet 17. § (5) bekezdés c) pontja alapján eltekint a közjegyző előtti egyoldalú kötelezettségvállaló nyilatkozat megtételétől.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009B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009B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8009B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009BB" w:rsidRPr="008009BB" w:rsidRDefault="008009BB" w:rsidP="00800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9BB" w:rsidRDefault="008009BB" w:rsidP="00800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A69" w:rsidRPr="008009BB" w:rsidRDefault="00D24A69" w:rsidP="00800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F87082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Napirend 2.12. pontja: </w:t>
      </w:r>
      <w:r w:rsidRPr="00F87082">
        <w:rPr>
          <w:rFonts w:ascii="Times New Roman" w:hAnsi="Times New Roman"/>
          <w:b/>
          <w:color w:val="000000"/>
          <w:sz w:val="24"/>
          <w:szCs w:val="24"/>
          <w:lang w:eastAsia="hu-HU"/>
        </w:rPr>
        <w:t>A Budapest VIII. kerület, Népszínház utca 16. szám alatti, 34676/0/</w:t>
      </w:r>
      <w:proofErr w:type="gramStart"/>
      <w:r w:rsidRPr="00F87082">
        <w:rPr>
          <w:rFonts w:ascii="Times New Roman" w:hAnsi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F87082">
        <w:rPr>
          <w:rFonts w:ascii="Times New Roman" w:hAnsi="Times New Roman"/>
          <w:b/>
          <w:color w:val="000000"/>
          <w:sz w:val="24"/>
          <w:szCs w:val="24"/>
          <w:lang w:eastAsia="hu-HU"/>
        </w:rPr>
        <w:t>/7 helyrajzi számú üzlethelyiség elidegenítése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F87082" w:rsidRPr="00BD3E8C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F87082" w:rsidRDefault="00F87082" w:rsidP="00F8708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87082" w:rsidRPr="00F87082" w:rsidRDefault="00F87082" w:rsidP="00F8708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</w:t>
      </w:r>
      <w:r w:rsidR="003D753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Őszi Éva és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Major Zoltán nem vett részt a szavazásban.)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82" w:rsidRPr="008009BB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8009B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7082" w:rsidRPr="00F87082" w:rsidRDefault="00F87082" w:rsidP="00F8708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F87082">
        <w:rPr>
          <w:rFonts w:ascii="Times New Roman" w:hAnsi="Times New Roman"/>
          <w:i/>
          <w:sz w:val="24"/>
          <w:szCs w:val="24"/>
        </w:rPr>
        <w:t>hozzájárul az ingatlan-nyilvántartásban 34676/0/</w:t>
      </w:r>
      <w:proofErr w:type="gramStart"/>
      <w:r w:rsidRPr="00F87082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F87082">
        <w:rPr>
          <w:rFonts w:ascii="Times New Roman" w:hAnsi="Times New Roman"/>
          <w:i/>
          <w:sz w:val="24"/>
          <w:szCs w:val="24"/>
        </w:rPr>
        <w:t xml:space="preserve">/7 helyrajzi számon nyilvántartott, természetben </w:t>
      </w:r>
      <w:r w:rsidRPr="00F87082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F870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87082">
        <w:rPr>
          <w:rFonts w:ascii="Times New Roman" w:hAnsi="Times New Roman"/>
          <w:i/>
          <w:color w:val="000000"/>
          <w:sz w:val="24"/>
          <w:szCs w:val="24"/>
        </w:rPr>
        <w:t xml:space="preserve">Budapest VIII. kerület, </w:t>
      </w:r>
      <w:r w:rsidRPr="00F87082">
        <w:rPr>
          <w:rFonts w:ascii="Times New Roman" w:hAnsi="Times New Roman"/>
          <w:i/>
          <w:sz w:val="24"/>
          <w:szCs w:val="24"/>
        </w:rPr>
        <w:t>Népszínház utca 16. szám alatti, földszinti, utcai bejáratú, 73 m</w:t>
      </w:r>
      <w:r w:rsidRPr="00F87082">
        <w:rPr>
          <w:rFonts w:ascii="Times New Roman" w:hAnsi="Times New Roman"/>
          <w:i/>
          <w:sz w:val="24"/>
          <w:szCs w:val="24"/>
          <w:vertAlign w:val="superscript"/>
        </w:rPr>
        <w:t xml:space="preserve">2 </w:t>
      </w:r>
      <w:r w:rsidRPr="00F87082">
        <w:rPr>
          <w:rFonts w:ascii="Times New Roman" w:hAnsi="Times New Roman"/>
          <w:i/>
          <w:sz w:val="24"/>
          <w:szCs w:val="24"/>
        </w:rPr>
        <w:t>alapterületű üzlethelyiségre vonatkozó eladási ajánlat bérlő részére történő megküldéséhez, a vételárnak, az elkészült forgalmi értékbecslés, valamint a 32/2013. (VII.15.) önkormányzati rendelet alapján a forgalmi érték 100 %-ában, azaz 15.700.000,- Ft összegben történő közlése mellett.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87082" w:rsidRPr="00F87082" w:rsidRDefault="00F87082" w:rsidP="00F8708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F87082">
        <w:rPr>
          <w:rFonts w:ascii="Times New Roman" w:hAnsi="Times New Roman"/>
          <w:i/>
          <w:sz w:val="24"/>
          <w:szCs w:val="24"/>
        </w:rPr>
        <w:t xml:space="preserve">felkéri a Józsefvárosi Gazdálkodási Központ </w:t>
      </w:r>
      <w:proofErr w:type="spellStart"/>
      <w:r w:rsidRPr="00F87082">
        <w:rPr>
          <w:rFonts w:ascii="Times New Roman" w:hAnsi="Times New Roman"/>
          <w:i/>
          <w:sz w:val="24"/>
          <w:szCs w:val="24"/>
        </w:rPr>
        <w:t>Zrt.-t</w:t>
      </w:r>
      <w:proofErr w:type="spellEnd"/>
      <w:r w:rsidRPr="00F87082">
        <w:rPr>
          <w:rFonts w:ascii="Times New Roman" w:hAnsi="Times New Roman"/>
          <w:i/>
          <w:sz w:val="24"/>
          <w:szCs w:val="24"/>
        </w:rPr>
        <w:t xml:space="preserve"> a határozat 1.) pontja szerinti eladási ajánlat kiküldésére és az adásvételi szerződés megkötésére.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082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F87082">
        <w:rPr>
          <w:rFonts w:ascii="Times New Roman" w:hAnsi="Times New Roman"/>
          <w:sz w:val="24"/>
          <w:szCs w:val="24"/>
        </w:rPr>
        <w:t>Zrt</w:t>
      </w:r>
      <w:proofErr w:type="spellEnd"/>
      <w:r w:rsidRPr="00F87082">
        <w:rPr>
          <w:rFonts w:ascii="Times New Roman" w:hAnsi="Times New Roman"/>
          <w:sz w:val="24"/>
          <w:szCs w:val="24"/>
        </w:rPr>
        <w:t>. vagyongazdálkodási igazgatója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8708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F8708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A69" w:rsidRDefault="00D24A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7082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 xml:space="preserve">Napirend 2.13. pontja: </w:t>
      </w:r>
      <w:r w:rsidRPr="00F87082">
        <w:rPr>
          <w:rFonts w:ascii="Times New Roman" w:hAnsi="Times New Roman"/>
          <w:b/>
          <w:bCs/>
          <w:sz w:val="24"/>
          <w:szCs w:val="24"/>
        </w:rPr>
        <w:t>Javaslat a 1086 Budapest, Magdolna u. 12. fszt. 11</w:t>
      </w:r>
      <w:proofErr w:type="gramStart"/>
      <w:r w:rsidRPr="00F87082">
        <w:rPr>
          <w:rFonts w:ascii="Times New Roman" w:hAnsi="Times New Roman"/>
          <w:b/>
          <w:bCs/>
          <w:sz w:val="24"/>
          <w:szCs w:val="24"/>
        </w:rPr>
        <w:t>.,</w:t>
      </w:r>
      <w:proofErr w:type="gramEnd"/>
      <w:r w:rsidRPr="00F87082">
        <w:rPr>
          <w:rFonts w:ascii="Times New Roman" w:hAnsi="Times New Roman"/>
          <w:b/>
          <w:bCs/>
          <w:sz w:val="24"/>
          <w:szCs w:val="24"/>
        </w:rPr>
        <w:t xml:space="preserve"> 1086 Budapest, Nagy Fuvaros u. 26. fszt. 3. és a 1086 Budapest, Szerdahelyi u. 18. II. 23. sz. alatti önkormányzati tulajdonban lévő lakások „szomszédsági házfelügyelők” részére történő bérbeadására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4D91" w:rsidRPr="00BD3E8C" w:rsidRDefault="00974D91" w:rsidP="00974D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974D91" w:rsidRDefault="00974D91" w:rsidP="00974D9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F87082" w:rsidRPr="00F87082" w:rsidRDefault="00F87082" w:rsidP="00F87082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87082" w:rsidRPr="00F87082" w:rsidRDefault="00F87082" w:rsidP="00F8708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a Budapest VIII. kerület, Magdolna u. 12. fszt. 11. sz. alatti 1 szoba, komfort nélküli, 28,64 m</w:t>
      </w:r>
      <w:r w:rsidRPr="00F87082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szolgálati lakás </w:t>
      </w:r>
      <w:proofErr w:type="gramStart"/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 xml:space="preserve">vonatkozásában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, mint szomszédsági házfelügyelővel bérleti szerződést köt határozott időre 2016. január 1. napjától 2016. december 31. napjáig. A bérlő költségelvű komfort nélküli bérleti díjat köteles fizetni a bérbeadó részére, a mindenkori hatályos önkormányzati rendeletben szabályozottak szerint.</w:t>
      </w:r>
    </w:p>
    <w:p w:rsidR="00F87082" w:rsidRPr="00F87082" w:rsidRDefault="00F87082" w:rsidP="00F870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7082" w:rsidRPr="00F87082" w:rsidRDefault="00F87082" w:rsidP="00F8708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F870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F87082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F87082">
        <w:rPr>
          <w:rFonts w:ascii="Times New Roman" w:eastAsia="Times New Roman" w:hAnsi="Times New Roman"/>
          <w:bCs/>
          <w:sz w:val="24"/>
          <w:szCs w:val="24"/>
          <w:lang w:eastAsia="hu-HU"/>
        </w:rPr>
        <w:t>. vagyongazdálkodási igazgatój</w:t>
      </w: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:rsidR="00F87082" w:rsidRPr="00F87082" w:rsidRDefault="00F87082" w:rsidP="00F8708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2016. március 21. </w:t>
      </w:r>
    </w:p>
    <w:p w:rsidR="00F87082" w:rsidRPr="00F87082" w:rsidRDefault="00F87082" w:rsidP="00F8708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7082" w:rsidRPr="00F87082" w:rsidRDefault="00F87082" w:rsidP="00F8708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a Budapest VIII. kerület, Nagy Fuvaros u. 26. fszt. 3. sz. alatti 1 szoba, félkomfortos, 26 m</w:t>
      </w:r>
      <w:r w:rsidRPr="00F8708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szolgálati lakás </w:t>
      </w:r>
      <w:proofErr w:type="gramStart"/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vonatkozásában </w:t>
      </w:r>
      <w:r w:rsidR="007246DA">
        <w:rPr>
          <w:rFonts w:ascii="Times New Roman" w:eastAsia="Times New Roman" w:hAnsi="Times New Roman" w:cs="Courier New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</w:t>
      </w: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, mint szomszédsági házfelügyelővel bérleti szerződést köt határozott időre 2016. január 1. napjától 2016. december 31. napjáig. A bérlő költségelvű félkomfortos bérleti díjat köteles fizetni a bérbeadó részére, a mindenkori hatályos önkormányzati rendeletben szabályozottak szerint.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F870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F87082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F87082">
        <w:rPr>
          <w:rFonts w:ascii="Times New Roman" w:eastAsia="Times New Roman" w:hAnsi="Times New Roman"/>
          <w:bCs/>
          <w:sz w:val="24"/>
          <w:szCs w:val="24"/>
          <w:lang w:eastAsia="hu-HU"/>
        </w:rPr>
        <w:t>. vagyongazdálkodási igazgatój</w:t>
      </w: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7082" w:rsidRPr="00F87082" w:rsidRDefault="00F87082" w:rsidP="00F8708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a Budapest VIII. kerület, Szerdahelyi u. 18. II. em. 23. sz. alatti 1 szoba, komfort nélküli, 25 m</w:t>
      </w:r>
      <w:r w:rsidRPr="00F8708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szolgálati lakás </w:t>
      </w:r>
      <w:proofErr w:type="gramStart"/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vonatkozásában </w:t>
      </w:r>
      <w:r w:rsidR="007246DA">
        <w:rPr>
          <w:rFonts w:ascii="Times New Roman" w:eastAsia="Times New Roman" w:hAnsi="Times New Roman" w:cs="Courier New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</w:t>
      </w: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, mint szomszédsági házfelügyelővel bérleti szerződést köt határozott időre 2016. január 1. napjától 2016. december 31. napjáig. A bérlő költségelvű komfort nélküli bérleti díjat köteles fizetni a bérbeadó részére, a mindenkori hatályos önkormányzati rendeletben szabályozottak szerint.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F870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F87082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F87082">
        <w:rPr>
          <w:rFonts w:ascii="Times New Roman" w:eastAsia="Times New Roman" w:hAnsi="Times New Roman"/>
          <w:bCs/>
          <w:sz w:val="24"/>
          <w:szCs w:val="24"/>
          <w:lang w:eastAsia="hu-HU"/>
        </w:rPr>
        <w:t>. vagyongazdálkodási igazgatój</w:t>
      </w: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F87082" w:rsidRPr="00F87082" w:rsidRDefault="00F87082" w:rsidP="00F87082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87082" w:rsidRPr="00F87082" w:rsidRDefault="00F87082" w:rsidP="00F8708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, hogy tegye meg a határozat 1.), 2.), 3.) pontjában foglaltak szerinti lakások bérbeadásához, a lakásbérleti szerződések megkötéséhez, illetve a lakások birtokbaadásához szükséges intézkedéseket.</w:t>
      </w:r>
    </w:p>
    <w:p w:rsidR="00F87082" w:rsidRPr="00F87082" w:rsidRDefault="00F87082" w:rsidP="00F87082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április 30.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8708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8708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F8708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F8708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F87082" w:rsidRPr="00F87082" w:rsidRDefault="00F87082" w:rsidP="00F87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051" w:rsidRDefault="00013051" w:rsidP="00013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880" w:rsidRDefault="00762880" w:rsidP="0076288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Napirend 2.1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4</w:t>
      </w:r>
      <w:r w:rsidRPr="00D86E04">
        <w:rPr>
          <w:rFonts w:ascii="Times New Roman" w:eastAsiaTheme="minorHAnsi" w:hAnsi="Times New Roman"/>
          <w:b/>
          <w:color w:val="000000"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AF155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1083 Budapest, Tömő </w:t>
      </w:r>
      <w:proofErr w:type="gramStart"/>
      <w:r w:rsidRPr="00AF155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7246DA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</w:t>
      </w:r>
      <w:r w:rsidRPr="00AF155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bérlők bérleti jogviszonyának felmondására irányuló döntés visszavonására </w:t>
      </w:r>
    </w:p>
    <w:p w:rsidR="00762880" w:rsidRDefault="00762880" w:rsidP="0076288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762880" w:rsidRPr="00BD3E8C" w:rsidRDefault="00762880" w:rsidP="007628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762880" w:rsidRDefault="00762880" w:rsidP="0076288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BD3E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62880" w:rsidRPr="00F87082" w:rsidRDefault="00762880" w:rsidP="0076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97D" w:rsidRPr="0039497D" w:rsidRDefault="0039497D" w:rsidP="003949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497D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  <w:r w:rsidRPr="0039497D">
        <w:rPr>
          <w:rFonts w:ascii="Times New Roman" w:eastAsia="Times New Roman" w:hAnsi="Times New Roman"/>
          <w:sz w:val="24"/>
          <w:szCs w:val="24"/>
          <w:lang w:eastAsia="hu-HU"/>
        </w:rPr>
        <w:t xml:space="preserve"> az 1104/2015. (XI.02.) számú határozat 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39497D">
        <w:rPr>
          <w:rFonts w:ascii="Times New Roman" w:eastAsia="Times New Roman" w:hAnsi="Times New Roman"/>
          <w:sz w:val="24"/>
          <w:szCs w:val="24"/>
          <w:lang w:eastAsia="hu-HU"/>
        </w:rPr>
        <w:t>) pontját visszavonja.</w:t>
      </w:r>
    </w:p>
    <w:p w:rsidR="0039497D" w:rsidRPr="0039497D" w:rsidRDefault="0039497D" w:rsidP="0039497D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9497D" w:rsidRPr="0039497D" w:rsidRDefault="0039497D" w:rsidP="003949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497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9497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39497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ja</w:t>
      </w:r>
    </w:p>
    <w:p w:rsidR="0039497D" w:rsidRPr="0039497D" w:rsidRDefault="0039497D" w:rsidP="003949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9497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21.</w:t>
      </w:r>
    </w:p>
    <w:p w:rsidR="0039497D" w:rsidRPr="0039497D" w:rsidRDefault="0039497D" w:rsidP="003949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9497D" w:rsidRPr="0039497D" w:rsidRDefault="0039497D" w:rsidP="00394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497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9497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9497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39497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74D91" w:rsidRDefault="00974D91" w:rsidP="00394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97D" w:rsidRDefault="0039497D" w:rsidP="00394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60B20">
        <w:rPr>
          <w:rFonts w:ascii="Times New Roman" w:eastAsiaTheme="minorHAnsi" w:hAnsi="Times New Roman"/>
          <w:b/>
          <w:sz w:val="24"/>
          <w:szCs w:val="24"/>
        </w:rPr>
        <w:t>3. Zárt ülés keretében tárgyalandó előterjesztések</w:t>
      </w: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60B20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Napirend 3.1. pontja: Javaslat a Budapest VIII. kerület, Déri Miksa </w:t>
      </w:r>
      <w:proofErr w:type="gramStart"/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utca </w:t>
      </w:r>
      <w:r w:rsidR="007246DA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7246DA">
        <w:rPr>
          <w:rFonts w:ascii="Times New Roman" w:eastAsiaTheme="minorHAnsi" w:hAnsi="Times New Roman"/>
          <w:b/>
          <w:sz w:val="24"/>
          <w:szCs w:val="24"/>
        </w:rPr>
        <w:t>…………</w:t>
      </w: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 számú ingatlanra vonatkozó elővásárlási jogról való lemondásra</w:t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60B20">
        <w:rPr>
          <w:rFonts w:ascii="Times New Roman" w:eastAsiaTheme="minorHAnsi" w:hAnsi="Times New Roman"/>
          <w:i/>
          <w:sz w:val="24"/>
          <w:szCs w:val="24"/>
        </w:rPr>
        <w:t>Előterjesztő: Dr. Galambos Eszter - a Gazdálkodási Ügyosztály vezetője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271/2016. (III.21.) sz. Városgazdálkodási és Pénzügyi Bizottság határozata</w:t>
      </w:r>
    </w:p>
    <w:p w:rsidR="00460B20" w:rsidRPr="00460B20" w:rsidRDefault="00460B20" w:rsidP="00460B2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60B20" w:rsidRPr="00460B20" w:rsidRDefault="00460B20" w:rsidP="00460B2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természetben a Budapest VIII. kerület, Déri Miksa 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 24 m</w:t>
      </w:r>
      <w:r w:rsidRPr="00460B2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tekintetében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és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7.600.000,- Ft, azaz hétmillió-hatszázezer forint vételáron létrejött adásvételi szerződéshez kapcsolódó elővásárlási jogával nem kíván élni.</w:t>
      </w:r>
      <w:proofErr w:type="gramEnd"/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460B20" w:rsidRPr="00460B20" w:rsidRDefault="00460B20" w:rsidP="00460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Napirend 3.2. pontja: Javaslat a Budapest VIII. kerület, Szentkirályi </w:t>
      </w:r>
      <w:proofErr w:type="gramStart"/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utca </w:t>
      </w:r>
      <w:r w:rsidR="007246DA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7246DA">
        <w:rPr>
          <w:rFonts w:ascii="Times New Roman" w:eastAsiaTheme="minorHAnsi" w:hAnsi="Times New Roman"/>
          <w:b/>
          <w:sz w:val="24"/>
          <w:szCs w:val="24"/>
        </w:rPr>
        <w:t>……….</w:t>
      </w: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 szám alatti ingatlanra vonatkozó elővásárlási jogról való lemondásra     ZÁRT ÜLÉS</w:t>
      </w: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60B20">
        <w:rPr>
          <w:rFonts w:ascii="Times New Roman" w:eastAsiaTheme="minorHAnsi" w:hAnsi="Times New Roman"/>
          <w:i/>
          <w:sz w:val="24"/>
          <w:szCs w:val="24"/>
        </w:rPr>
        <w:t>Előterjesztő: Dr. Galambos Eszter - a Gazdálkodási Ügyosztály vezetője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460B20" w:rsidRPr="00460B20" w:rsidRDefault="00460B20" w:rsidP="00460B2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60B20" w:rsidRPr="00460B20" w:rsidRDefault="00460B20" w:rsidP="00460B2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természetben a Budapest VIII. kerület, Szentkirályi 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 30 m</w:t>
      </w:r>
      <w:r w:rsidRPr="00460B2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tekintetében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eladók és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14.000.000,</w:t>
      </w:r>
      <w:proofErr w:type="spell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, azaz 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tizennégymillió forint vételáron létrejött adásvételi szerződéshez kapcsolódó elővásárlási jogával nem kíván élni.</w:t>
      </w:r>
      <w:proofErr w:type="gramEnd"/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460B20" w:rsidRPr="00460B20" w:rsidRDefault="00460B20" w:rsidP="00460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Napirend 3.3. pontja: </w:t>
      </w:r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utca </w:t>
      </w:r>
      <w:r w:rsidR="007246D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…………..</w:t>
      </w:r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lakás pályázaton kívüli minőségi lakáscseréjére és a forgalmi érték különbözet összegének csökkentésére</w:t>
      </w:r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60B20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460B20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460B20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460B20" w:rsidRPr="00460B20" w:rsidRDefault="00460B20" w:rsidP="00460B2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60B20" w:rsidRPr="00460B20" w:rsidRDefault="00460B20" w:rsidP="00460B2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60B20" w:rsidRPr="00460B20" w:rsidRDefault="00460B20" w:rsidP="00460B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Magdolna utca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1 szobás, 33,85 m</w:t>
      </w:r>
      <w:r w:rsidRPr="00460B2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komfortos komfortfokozatú lakásra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bérlővel fennálló bérleti jogviszony közös megegyezéssel történő megszüntetésével egyidejűleg, a Budapest VIII. kerület, Bezerédj utca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1 szobás, komfortos komfortfokozatú, 46,90 m</w:t>
      </w:r>
      <w:r w:rsidRPr="00460B2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megtekintett állapotában történő bérbeadásához, határozatlan időre azzal a feltétellel, hogy a leadásra kerülő bérleményét rendeltetésszerű állapotban leadja, és a cserelakás lakhatóvá tételével kapcsolatos műszaki helyreállítás a kijelölt</w:t>
      </w:r>
      <w:proofErr w:type="gramEnd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 feladata, melyet megállapodásban köteles vállalni.</w:t>
      </w:r>
    </w:p>
    <w:p w:rsidR="00460B20" w:rsidRPr="00460B20" w:rsidRDefault="00460B20" w:rsidP="00460B2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Az Emberi Erőforrás Bizottság 27/2016. (</w:t>
      </w:r>
      <w:proofErr w:type="gram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III.02.) számú határozat 2.) pontjában foglalt javaslat figyelembevételével, a Városgazdálkodási és Pénzügyi Bizottság </w:t>
      </w:r>
      <w:r w:rsidR="00E7753F" w:rsidRPr="00460B20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="00E7753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rendkívüli élethelyzetére tekintettel – a két lakás forgalmi értékkülönbözet fizetési kötelezettségét – </w:t>
      </w:r>
      <w:r w:rsidRPr="00460B20">
        <w:rPr>
          <w:rFonts w:ascii="Times New Roman" w:eastAsia="Times New Roman" w:hAnsi="Times New Roman"/>
          <w:i/>
          <w:sz w:val="24"/>
          <w:szCs w:val="24"/>
          <w:lang w:eastAsia="hu-HU"/>
        </w:rPr>
        <w:t>a visszaadandó és a bérbe adandó lakások forgalmi érték különbözetének 50%-a helyett –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25 % </w:t>
      </w:r>
      <w:proofErr w:type="spell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-ra</w:t>
      </w:r>
      <w:proofErr w:type="spellEnd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, azaz 710.250,- Ft összegre csökkenti, melyet a bérlő legkésőbb a lakásbérleti szerződés megkötésének napjáig köteles megfizetni.</w:t>
      </w:r>
      <w:proofErr w:type="gramEnd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60B20" w:rsidRPr="00460B20" w:rsidRDefault="00460B20" w:rsidP="00460B20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460B20" w:rsidRPr="00460B20" w:rsidRDefault="00460B20" w:rsidP="00460B20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megállapodás és bérleti szerződés megkötésére. </w:t>
      </w:r>
    </w:p>
    <w:p w:rsidR="00460B20" w:rsidRPr="00460B20" w:rsidRDefault="00460B20" w:rsidP="00460B20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t, hogy a 1.) pontban megjelölt lakás birtokbavételét követő legfeljebb 90 napon belül az általa jelenleg használt, Budapest VIII. kerület, Magdolna 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utca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lakást ingóságaitól kiürítve, senki által nem lakottan adja le.</w:t>
      </w:r>
    </w:p>
    <w:p w:rsidR="00460B20" w:rsidRPr="00460B20" w:rsidRDefault="00460B20" w:rsidP="00460B20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. vagyongazdálkodási igazgatója 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A Budapest VIII. kerület, Bezerédj </w:t>
      </w:r>
      <w:proofErr w:type="gramStart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utca </w:t>
      </w:r>
      <w:r w:rsidR="00F77E2C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F77E2C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bookmarkStart w:id="0" w:name="_GoBack"/>
      <w:bookmarkEnd w:id="0"/>
      <w:r w:rsidRPr="00460B20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birtokbavételét követő 90. nap.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Napirend 3.4. pontja: </w:t>
      </w:r>
      <w:r w:rsidRPr="00460B20">
        <w:rPr>
          <w:rFonts w:ascii="Times New Roman" w:eastAsiaTheme="minorHAnsi" w:hAnsi="Times New Roman"/>
          <w:b/>
          <w:bCs/>
          <w:sz w:val="24"/>
          <w:szCs w:val="24"/>
        </w:rPr>
        <w:t xml:space="preserve">Javaslat a Budapest VIII. kerület, Magdolna </w:t>
      </w:r>
      <w:proofErr w:type="gramStart"/>
      <w:r w:rsidRPr="00460B20">
        <w:rPr>
          <w:rFonts w:ascii="Times New Roman" w:eastAsiaTheme="minorHAnsi" w:hAnsi="Times New Roman"/>
          <w:b/>
          <w:bCs/>
          <w:sz w:val="24"/>
          <w:szCs w:val="24"/>
        </w:rPr>
        <w:t xml:space="preserve">u. </w:t>
      </w:r>
      <w:r w:rsidR="007246DA">
        <w:rPr>
          <w:rFonts w:ascii="Times New Roman" w:eastAsiaTheme="minorHAnsi" w:hAnsi="Times New Roman"/>
          <w:b/>
          <w:bCs/>
          <w:sz w:val="24"/>
          <w:szCs w:val="24"/>
        </w:rPr>
        <w:t>…</w:t>
      </w:r>
      <w:proofErr w:type="gramEnd"/>
      <w:r w:rsidR="007246DA">
        <w:rPr>
          <w:rFonts w:ascii="Times New Roman" w:eastAsiaTheme="minorHAnsi" w:hAnsi="Times New Roman"/>
          <w:b/>
          <w:bCs/>
          <w:sz w:val="24"/>
          <w:szCs w:val="24"/>
        </w:rPr>
        <w:t>………….</w:t>
      </w:r>
      <w:r w:rsidRPr="00460B20">
        <w:rPr>
          <w:rFonts w:ascii="Times New Roman" w:eastAsiaTheme="minorHAnsi" w:hAnsi="Times New Roman"/>
          <w:b/>
          <w:bCs/>
          <w:sz w:val="24"/>
          <w:szCs w:val="24"/>
        </w:rPr>
        <w:t xml:space="preserve"> szám alatti jogcím nélküli lakáshasználó részletfizetési kérelmének engedélyezésére</w:t>
      </w: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60B20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</w:t>
      </w:r>
      <w:r>
        <w:rPr>
          <w:rFonts w:ascii="Times New Roman" w:eastAsiaTheme="minorHAnsi" w:hAnsi="Times New Roman"/>
          <w:i/>
          <w:sz w:val="24"/>
          <w:szCs w:val="24"/>
        </w:rPr>
        <w:t>–</w:t>
      </w:r>
      <w:r w:rsidRPr="00460B20">
        <w:rPr>
          <w:rFonts w:ascii="Times New Roman" w:eastAsiaTheme="minorHAnsi" w:hAnsi="Times New Roman"/>
          <w:i/>
          <w:sz w:val="24"/>
          <w:szCs w:val="24"/>
        </w:rPr>
        <w:t xml:space="preserve"> a Józsefvárosi Gazdálkodási Központ </w:t>
      </w:r>
      <w:proofErr w:type="spellStart"/>
      <w:r w:rsidRPr="00460B20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460B20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460B2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97D" w:rsidRDefault="00460B20" w:rsidP="0046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3.4. pontját külön tárgyalásra kikérték.</w:t>
      </w:r>
    </w:p>
    <w:p w:rsidR="00460B20" w:rsidRDefault="00460B20" w:rsidP="0046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20" w:rsidRDefault="00460B20" w:rsidP="0046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Napirend 3.5. pontja: Javaslat a Budapest VIII. kerület, Szigony </w:t>
      </w:r>
      <w:proofErr w:type="gramStart"/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7246DA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7246DA">
        <w:rPr>
          <w:rFonts w:ascii="Times New Roman" w:eastAsiaTheme="minorHAnsi" w:hAnsi="Times New Roman"/>
          <w:b/>
          <w:sz w:val="24"/>
          <w:szCs w:val="24"/>
        </w:rPr>
        <w:t>………………</w:t>
      </w: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 szám alatti lakásra vonatkozóan </w:t>
      </w:r>
      <w:r w:rsidR="007246DA">
        <w:rPr>
          <w:rFonts w:ascii="Times New Roman" w:eastAsiaTheme="minorHAnsi" w:hAnsi="Times New Roman"/>
          <w:b/>
          <w:sz w:val="24"/>
          <w:szCs w:val="24"/>
        </w:rPr>
        <w:t>………………..</w:t>
      </w: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 és </w:t>
      </w:r>
      <w:r w:rsidR="007246DA">
        <w:rPr>
          <w:rFonts w:ascii="Times New Roman" w:eastAsiaTheme="minorHAnsi" w:hAnsi="Times New Roman"/>
          <w:b/>
          <w:sz w:val="24"/>
          <w:szCs w:val="24"/>
        </w:rPr>
        <w:t>……………….</w:t>
      </w:r>
      <w:r w:rsidRPr="00460B20">
        <w:rPr>
          <w:rFonts w:ascii="Times New Roman" w:eastAsiaTheme="minorHAnsi" w:hAnsi="Times New Roman"/>
          <w:b/>
          <w:sz w:val="24"/>
          <w:szCs w:val="24"/>
        </w:rPr>
        <w:t xml:space="preserve"> bérlők bérleti jogviszonyának közös megegyezéssel történő megszüntetésére, másik lakás bérbeadása mellett</w:t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</w:r>
      <w:r w:rsidRPr="00460B20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60B20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460B20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460B20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460B20" w:rsidRPr="00460B20" w:rsidRDefault="00460B20" w:rsidP="00460B2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460B20" w:rsidRPr="00460B20" w:rsidRDefault="00460B20" w:rsidP="00460B2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60B20" w:rsidRPr="00460B20" w:rsidRDefault="00460B20" w:rsidP="00460B2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az 1103/2015. (XI.02.) számú határozat 1.) pontját visszavonja.</w:t>
      </w:r>
    </w:p>
    <w:p w:rsidR="00460B20" w:rsidRPr="00460B20" w:rsidRDefault="00460B20" w:rsidP="00460B20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21.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 kerület, Szigony u. </w:t>
      </w:r>
      <w:r w:rsidR="007246DA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…………………..</w:t>
      </w: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38 m</w:t>
      </w:r>
      <w:r w:rsidRPr="00460B20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1,5 szobás, komfortos komfortfokozatú önkormányzati tulajdonú lakás tekintetében </w:t>
      </w:r>
      <w:r w:rsidR="007246DA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…………..</w:t>
      </w: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</w:t>
      </w:r>
      <w:r w:rsidR="007246DA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………………..</w:t>
      </w: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bérlőkkel fennálló bérleti jogviszony közös megegyezéssel történő megszüntetésével egyidejűleg bérbe adja a Budapest VIII. kerület, Somogyi Béla u. </w:t>
      </w:r>
      <w:r w:rsidR="007246DA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……………..</w:t>
      </w: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67 m</w:t>
      </w:r>
      <w:r w:rsidRPr="00460B20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2 szobás, komfortos komfortfokozatú önkormányzati tulajdonú lakást </w:t>
      </w:r>
      <w:r w:rsidRPr="00460B20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– használatra alkalmas állapotban, a bérlők által vállalt felújítási munkák elvégzése nélkül –</w:t>
      </w: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nevezettek részére, határozatlan időre szólóan.</w:t>
      </w:r>
      <w:proofErr w:type="gramEnd"/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21.</w:t>
      </w:r>
    </w:p>
    <w:p w:rsidR="00460B20" w:rsidRPr="00460B20" w:rsidRDefault="00460B20" w:rsidP="00460B20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0B20">
        <w:rPr>
          <w:rFonts w:ascii="Times New Roman" w:hAnsi="Times New Roman"/>
          <w:sz w:val="24"/>
          <w:szCs w:val="24"/>
        </w:rPr>
        <w:t xml:space="preserve">a Budapest VIII. kerület, Somogyi Béla </w:t>
      </w:r>
      <w:proofErr w:type="gramStart"/>
      <w:r w:rsidRPr="00460B20">
        <w:rPr>
          <w:rFonts w:ascii="Times New Roman" w:hAnsi="Times New Roman"/>
          <w:sz w:val="24"/>
          <w:szCs w:val="24"/>
        </w:rPr>
        <w:t xml:space="preserve">u. </w:t>
      </w:r>
      <w:r w:rsidR="007246DA">
        <w:rPr>
          <w:rFonts w:ascii="Times New Roman" w:hAnsi="Times New Roman"/>
          <w:sz w:val="24"/>
          <w:szCs w:val="24"/>
        </w:rPr>
        <w:t>…</w:t>
      </w:r>
      <w:proofErr w:type="gramEnd"/>
      <w:r w:rsidR="007246DA">
        <w:rPr>
          <w:rFonts w:ascii="Times New Roman" w:hAnsi="Times New Roman"/>
          <w:sz w:val="24"/>
          <w:szCs w:val="24"/>
        </w:rPr>
        <w:t>……………</w:t>
      </w:r>
      <w:r w:rsidRPr="00460B20">
        <w:rPr>
          <w:rFonts w:ascii="Times New Roman" w:hAnsi="Times New Roman"/>
          <w:sz w:val="24"/>
          <w:szCs w:val="24"/>
        </w:rPr>
        <w:t xml:space="preserve"> szám alatti, 67 m</w:t>
      </w:r>
      <w:r w:rsidRPr="00460B20">
        <w:rPr>
          <w:rFonts w:ascii="Times New Roman" w:hAnsi="Times New Roman"/>
          <w:sz w:val="24"/>
          <w:szCs w:val="24"/>
          <w:vertAlign w:val="superscript"/>
        </w:rPr>
        <w:t>2</w:t>
      </w:r>
      <w:r w:rsidRPr="00460B20">
        <w:rPr>
          <w:rFonts w:ascii="Times New Roman" w:hAnsi="Times New Roman"/>
          <w:sz w:val="24"/>
          <w:szCs w:val="24"/>
        </w:rPr>
        <w:t xml:space="preserve"> alapterületű, 2 szobás, komfortos komfortfokozatú önkormányzati tulajdonú lakás lakhatóvá tételének </w:t>
      </w:r>
      <w:r w:rsidRPr="00460B20">
        <w:rPr>
          <w:rFonts w:ascii="Times New Roman" w:hAnsi="Times New Roman"/>
          <w:sz w:val="24"/>
          <w:szCs w:val="24"/>
        </w:rPr>
        <w:lastRenderedPageBreak/>
        <w:t>költsége a 2016. évi költségvetésben a 11603 címen nyilvántartott, Corvin Sétány Program önként vállalt feladat</w:t>
      </w:r>
      <w:r w:rsidRPr="00460B20">
        <w:rPr>
          <w:rFonts w:ascii="Times New Roman" w:hAnsi="Times New Roman"/>
          <w:i/>
          <w:sz w:val="24"/>
          <w:szCs w:val="24"/>
        </w:rPr>
        <w:t xml:space="preserve"> </w:t>
      </w:r>
      <w:r w:rsidRPr="00460B20">
        <w:rPr>
          <w:rFonts w:ascii="Times New Roman" w:hAnsi="Times New Roman"/>
          <w:sz w:val="24"/>
          <w:szCs w:val="24"/>
        </w:rPr>
        <w:t xml:space="preserve">dologi kiadások terhére történjen. A lakás </w:t>
      </w:r>
      <w:r w:rsidRPr="00460B20">
        <w:rPr>
          <w:rFonts w:ascii="Times New Roman" w:hAnsi="Times New Roman"/>
          <w:iCs/>
          <w:sz w:val="24"/>
          <w:szCs w:val="24"/>
        </w:rPr>
        <w:t>várható felújítási kö</w:t>
      </w:r>
      <w:r w:rsidRPr="00460B20">
        <w:rPr>
          <w:rFonts w:ascii="Times New Roman" w:hAnsi="Times New Roman"/>
          <w:sz w:val="24"/>
          <w:szCs w:val="24"/>
        </w:rPr>
        <w:t xml:space="preserve">ltsége a bérlői igények figyelembe vételével: 3.772.849,- Ft + ÁFA, azaz bruttó 4.791.518,- Ft. A költöztetés költsége: 59.055,- Ft + ÁFA, míg a bonyolítási díj: 188.643,- Ft + ÁFA, azaz összesen bruttó 314.576,- Ft. A csereként felajánlott és elfogadott lakás használatra alkalmassá tétele várhatóan mindösszesen bruttó 5.106.094,- Ft lesz, mely összeg tartalmazza a költöztetés és a Józsefvárosi Gazdálkodási Központ </w:t>
      </w:r>
      <w:proofErr w:type="spellStart"/>
      <w:r w:rsidRPr="00460B20">
        <w:rPr>
          <w:rFonts w:ascii="Times New Roman" w:hAnsi="Times New Roman"/>
          <w:sz w:val="24"/>
          <w:szCs w:val="24"/>
        </w:rPr>
        <w:t>Zrt</w:t>
      </w:r>
      <w:proofErr w:type="spellEnd"/>
      <w:r w:rsidRPr="00460B20">
        <w:rPr>
          <w:rFonts w:ascii="Times New Roman" w:hAnsi="Times New Roman"/>
          <w:sz w:val="24"/>
          <w:szCs w:val="24"/>
        </w:rPr>
        <w:t>. bonyolítási díját is.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március 21.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pontjában foglalt megállapodás és bérleti szerződés megkötésére.</w:t>
      </w:r>
    </w:p>
    <w:p w:rsidR="00460B20" w:rsidRPr="00460B20" w:rsidRDefault="00460B20" w:rsidP="00460B20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május 31.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0B20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460B20">
        <w:rPr>
          <w:rFonts w:ascii="Times New Roman" w:hAnsi="Times New Roman"/>
          <w:sz w:val="24"/>
          <w:szCs w:val="24"/>
        </w:rPr>
        <w:t>Zrt.-t</w:t>
      </w:r>
      <w:proofErr w:type="spellEnd"/>
      <w:r w:rsidRPr="00460B20">
        <w:rPr>
          <w:rFonts w:ascii="Times New Roman" w:hAnsi="Times New Roman"/>
          <w:sz w:val="24"/>
          <w:szCs w:val="24"/>
        </w:rPr>
        <w:t xml:space="preserve"> a csereként felajánlott és elfogadott, Budapest VIII. kerület, Somogyi Béla </w:t>
      </w:r>
      <w:proofErr w:type="gramStart"/>
      <w:r w:rsidRPr="00460B20">
        <w:rPr>
          <w:rFonts w:ascii="Times New Roman" w:hAnsi="Times New Roman"/>
          <w:sz w:val="24"/>
          <w:szCs w:val="24"/>
        </w:rPr>
        <w:t xml:space="preserve">u. </w:t>
      </w:r>
      <w:r w:rsidR="007246DA">
        <w:rPr>
          <w:rFonts w:ascii="Times New Roman" w:hAnsi="Times New Roman"/>
          <w:sz w:val="24"/>
          <w:szCs w:val="24"/>
        </w:rPr>
        <w:t>…</w:t>
      </w:r>
      <w:proofErr w:type="gramEnd"/>
      <w:r w:rsidR="007246DA">
        <w:rPr>
          <w:rFonts w:ascii="Times New Roman" w:hAnsi="Times New Roman"/>
          <w:sz w:val="24"/>
          <w:szCs w:val="24"/>
        </w:rPr>
        <w:t>…………….</w:t>
      </w:r>
      <w:r w:rsidRPr="00460B20">
        <w:rPr>
          <w:rFonts w:ascii="Times New Roman" w:hAnsi="Times New Roman"/>
          <w:sz w:val="24"/>
          <w:szCs w:val="24"/>
        </w:rPr>
        <w:t xml:space="preserve"> szám alatti lakás – </w:t>
      </w:r>
      <w:r w:rsidRPr="00460B20">
        <w:rPr>
          <w:rFonts w:ascii="Times New Roman" w:hAnsi="Times New Roman"/>
          <w:i/>
          <w:sz w:val="24"/>
          <w:szCs w:val="24"/>
        </w:rPr>
        <w:t xml:space="preserve">a bérlők által vállalt felújítási munkák kivételével </w:t>
      </w:r>
      <w:r w:rsidRPr="00460B20">
        <w:rPr>
          <w:rFonts w:ascii="Times New Roman" w:hAnsi="Times New Roman"/>
          <w:sz w:val="24"/>
          <w:szCs w:val="24"/>
        </w:rPr>
        <w:t>– használatra alkalmassá tételére, amelynek költsége várhatóan bruttó 5.106.094,- Ft, és intézkedjen a bérlők átköltöztetéséről a felújított cserelakásba.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május 31.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, hogy az 5.) pont szerinti átköltözés megtörténte után a felújítás tételes elszámolását terjessze a Városgazdálkodási és Pénzügyi Bizottság elé.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június 30.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60B2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60B2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2C4" w:rsidRPr="009E42C4" w:rsidRDefault="009E42C4" w:rsidP="009E42C4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E42C4">
        <w:rPr>
          <w:rFonts w:ascii="Times New Roman" w:eastAsiaTheme="minorHAnsi" w:hAnsi="Times New Roman"/>
          <w:b/>
          <w:sz w:val="24"/>
          <w:szCs w:val="24"/>
        </w:rPr>
        <w:t xml:space="preserve">Napirend 3.4. pontja: </w:t>
      </w:r>
      <w:r w:rsidRPr="009E42C4">
        <w:rPr>
          <w:rFonts w:ascii="Times New Roman" w:eastAsiaTheme="minorHAnsi" w:hAnsi="Times New Roman"/>
          <w:b/>
          <w:bCs/>
          <w:sz w:val="24"/>
          <w:szCs w:val="24"/>
        </w:rPr>
        <w:t xml:space="preserve">Javaslat a Budapest VIII. kerület, Magdolna </w:t>
      </w:r>
      <w:proofErr w:type="gramStart"/>
      <w:r w:rsidRPr="009E42C4">
        <w:rPr>
          <w:rFonts w:ascii="Times New Roman" w:eastAsiaTheme="minorHAnsi" w:hAnsi="Times New Roman"/>
          <w:b/>
          <w:bCs/>
          <w:sz w:val="24"/>
          <w:szCs w:val="24"/>
        </w:rPr>
        <w:t xml:space="preserve">u. </w:t>
      </w:r>
      <w:r w:rsidR="007246DA">
        <w:rPr>
          <w:rFonts w:ascii="Times New Roman" w:eastAsiaTheme="minorHAnsi" w:hAnsi="Times New Roman"/>
          <w:b/>
          <w:bCs/>
          <w:sz w:val="24"/>
          <w:szCs w:val="24"/>
        </w:rPr>
        <w:t>…</w:t>
      </w:r>
      <w:proofErr w:type="gramEnd"/>
      <w:r w:rsidR="007246DA">
        <w:rPr>
          <w:rFonts w:ascii="Times New Roman" w:eastAsiaTheme="minorHAnsi" w:hAnsi="Times New Roman"/>
          <w:b/>
          <w:bCs/>
          <w:sz w:val="24"/>
          <w:szCs w:val="24"/>
        </w:rPr>
        <w:t>………….</w:t>
      </w:r>
      <w:r w:rsidRPr="009E42C4">
        <w:rPr>
          <w:rFonts w:ascii="Times New Roman" w:eastAsiaTheme="minorHAnsi" w:hAnsi="Times New Roman"/>
          <w:b/>
          <w:bCs/>
          <w:sz w:val="24"/>
          <w:szCs w:val="24"/>
        </w:rPr>
        <w:t xml:space="preserve"> szám alatti jogcím nélküli lakáshasználó részletfizetési kérelmének engedélyezésére</w:t>
      </w:r>
    </w:p>
    <w:p w:rsidR="009E42C4" w:rsidRPr="009E42C4" w:rsidRDefault="009E42C4" w:rsidP="009E42C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E42C4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9E42C4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9E42C4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  <w:r w:rsidRPr="009E42C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9E42C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9E42C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ab/>
      </w:r>
      <w:r w:rsidRPr="009E42C4">
        <w:rPr>
          <w:rFonts w:ascii="Times New Roman" w:eastAsiaTheme="minorHAnsi" w:hAnsi="Times New Roman"/>
          <w:b/>
          <w:sz w:val="24"/>
          <w:szCs w:val="24"/>
        </w:rPr>
        <w:tab/>
      </w:r>
      <w:r w:rsidRPr="009E42C4">
        <w:rPr>
          <w:rFonts w:ascii="Times New Roman" w:eastAsiaTheme="minorHAnsi" w:hAnsi="Times New Roman"/>
          <w:b/>
          <w:sz w:val="24"/>
          <w:szCs w:val="24"/>
        </w:rPr>
        <w:tab/>
      </w:r>
      <w:r w:rsidRPr="009E42C4">
        <w:rPr>
          <w:rFonts w:ascii="Times New Roman" w:eastAsiaTheme="minorHAnsi" w:hAnsi="Times New Roman"/>
          <w:b/>
          <w:sz w:val="24"/>
          <w:szCs w:val="24"/>
        </w:rPr>
        <w:tab/>
      </w:r>
      <w:r w:rsidRPr="009E42C4">
        <w:rPr>
          <w:rFonts w:ascii="Times New Roman" w:eastAsiaTheme="minorHAnsi" w:hAnsi="Times New Roman"/>
          <w:b/>
          <w:sz w:val="24"/>
          <w:szCs w:val="24"/>
        </w:rPr>
        <w:tab/>
      </w:r>
      <w:r w:rsidRPr="009E42C4">
        <w:rPr>
          <w:rFonts w:ascii="Times New Roman" w:eastAsiaTheme="minorHAnsi" w:hAnsi="Times New Roman"/>
          <w:b/>
          <w:sz w:val="24"/>
          <w:szCs w:val="24"/>
        </w:rPr>
        <w:tab/>
      </w:r>
      <w:r w:rsidRPr="009E42C4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2C4" w:rsidRPr="00460B20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/2016. (III.21.) sz. Városgazdálkodási és Pénzügyi Bizottság határozata</w:t>
      </w:r>
    </w:p>
    <w:p w:rsidR="009E42C4" w:rsidRPr="00460B20" w:rsidRDefault="009E42C4" w:rsidP="009E42C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0B2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E42C4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E42C4" w:rsidRPr="009E42C4" w:rsidRDefault="009E42C4" w:rsidP="009E42C4">
      <w:pPr>
        <w:numPr>
          <w:ilvl w:val="0"/>
          <w:numId w:val="27"/>
        </w:numPr>
        <w:spacing w:after="0" w:line="240" w:lineRule="auto"/>
        <w:ind w:left="426" w:hanging="4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>hozzájárul a Budapest Józsefvárosi Önkormányzat tulajdonában álló lakások bérbeadásának feltételeiről, valamint a lakbér mértékéről szóló 16/2010. (</w:t>
      </w:r>
      <w:proofErr w:type="gramStart"/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>III.08.) önkormányzati rendelet 41 §. (3) bekezdés b) pontjában foglaltak alapján a</w:t>
      </w:r>
      <w:r w:rsidRPr="009E42C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VIII. kerület, Magdolna u. </w:t>
      </w:r>
      <w:r w:rsidR="007246DA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70,58 m</w:t>
      </w:r>
      <w:r w:rsidRPr="009E42C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kettő szobás, komfortos önkormányzati tulajdonú lakás volt bérlőjének, jelenleg jogcím nélküli használójának az Önkormányzattal szemben 2016. február 29. napjáig fennálló 831.341,- Ft tőke összegű lakbér/használati- és kapcsolódó különszolgáltatási díj, valamint 79.132,- Ft késedelmi kamat, mindösszesen: 910.473,- Ft összegű hátralék 48 havi – 10 % önrész megfizetése nélküli – egyenlő törlesztő összegű részletfizetési kérelméhez.</w:t>
      </w:r>
      <w:proofErr w:type="gramEnd"/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E42C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Amennyiben jogcím nélküli lakáshasználó a részletfizetési megállapodásban foglalt feltételeknek megfelelően hiánytalanul teljesíti a fizetési kötelezettségeit, a részletfizetést további kamat nem terheli.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E42C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9E42C4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E42C4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>Határidő: 2016. március 21.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2C4" w:rsidRPr="009E42C4" w:rsidRDefault="009E42C4" w:rsidP="009E42C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foglaltak szerinti részletfizetési megállapodás megkötésére.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E42C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Józsefvárosi Gazdálkodási Központ </w:t>
      </w:r>
      <w:proofErr w:type="spellStart"/>
      <w:r w:rsidRPr="009E42C4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9E42C4">
        <w:rPr>
          <w:rFonts w:ascii="Times New Roman" w:eastAsia="Times New Roman" w:hAnsi="Times New Roman"/>
          <w:bCs/>
          <w:sz w:val="24"/>
          <w:szCs w:val="24"/>
          <w:lang w:eastAsia="hu-HU"/>
        </w:rPr>
        <w:t>. vagyongazdálkodási igazgatój</w:t>
      </w: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42C4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42C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E42C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9E42C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2C4" w:rsidRPr="009E42C4" w:rsidRDefault="009E42C4" w:rsidP="009E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DA2" w:rsidRPr="00046FD3" w:rsidRDefault="00DD0DA2" w:rsidP="00DD0DA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22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D0DA2" w:rsidRDefault="00DD0DA2" w:rsidP="00DD0DA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Default="00DD0DA2" w:rsidP="00DD0DA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Pr="00046FD3" w:rsidRDefault="00DD0DA2" w:rsidP="00DD0DA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DD0DA2" w:rsidRPr="00046FD3" w:rsidRDefault="00DD0DA2" w:rsidP="00DD0DA2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DD0DA2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Pr="00046FD3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Pr="00046FD3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DD0DA2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Pr="00046FD3" w:rsidRDefault="00DD0DA2" w:rsidP="00DD0DA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DD0DA2" w:rsidRPr="00046FD3" w:rsidRDefault="00DD0DA2" w:rsidP="00DD0DA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DD0DA2" w:rsidRDefault="00DD0DA2" w:rsidP="00DD0DA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Default="00DD0DA2" w:rsidP="00DD0DA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Default="00DD0DA2" w:rsidP="00DD0DA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Pr="00046FD3" w:rsidRDefault="00DD0DA2" w:rsidP="00DD0DA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Pr="00046FD3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DD0DA2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0DA2" w:rsidRPr="00046FD3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Deákné Lőrincz Márta</w:t>
      </w:r>
    </w:p>
    <w:p w:rsidR="00DD0DA2" w:rsidRPr="00046FD3" w:rsidRDefault="00DD0DA2" w:rsidP="00DD0DA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460B20" w:rsidRPr="00413711" w:rsidRDefault="00460B20" w:rsidP="00460B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60B20" w:rsidRPr="004137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90" w:rsidRDefault="00E54390" w:rsidP="00D340F1">
      <w:pPr>
        <w:spacing w:after="0" w:line="240" w:lineRule="auto"/>
      </w:pPr>
      <w:r>
        <w:separator/>
      </w:r>
    </w:p>
  </w:endnote>
  <w:endnote w:type="continuationSeparator" w:id="0">
    <w:p w:rsidR="00E54390" w:rsidRDefault="00E54390" w:rsidP="00D3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9388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54390" w:rsidRPr="00D340F1" w:rsidRDefault="00E54390">
        <w:pPr>
          <w:pStyle w:val="llb"/>
          <w:jc w:val="right"/>
          <w:rPr>
            <w:rFonts w:ascii="Times New Roman" w:hAnsi="Times New Roman"/>
          </w:rPr>
        </w:pPr>
        <w:r w:rsidRPr="00D340F1">
          <w:rPr>
            <w:rFonts w:ascii="Times New Roman" w:hAnsi="Times New Roman"/>
          </w:rPr>
          <w:fldChar w:fldCharType="begin"/>
        </w:r>
        <w:r w:rsidRPr="00D340F1">
          <w:rPr>
            <w:rFonts w:ascii="Times New Roman" w:hAnsi="Times New Roman"/>
          </w:rPr>
          <w:instrText>PAGE   \* MERGEFORMAT</w:instrText>
        </w:r>
        <w:r w:rsidRPr="00D340F1">
          <w:rPr>
            <w:rFonts w:ascii="Times New Roman" w:hAnsi="Times New Roman"/>
          </w:rPr>
          <w:fldChar w:fldCharType="separate"/>
        </w:r>
        <w:r w:rsidR="00F77E2C">
          <w:rPr>
            <w:rFonts w:ascii="Times New Roman" w:hAnsi="Times New Roman"/>
            <w:noProof/>
          </w:rPr>
          <w:t>26</w:t>
        </w:r>
        <w:r w:rsidRPr="00D340F1">
          <w:rPr>
            <w:rFonts w:ascii="Times New Roman" w:hAnsi="Times New Roman"/>
          </w:rPr>
          <w:fldChar w:fldCharType="end"/>
        </w:r>
      </w:p>
    </w:sdtContent>
  </w:sdt>
  <w:p w:rsidR="00E54390" w:rsidRDefault="00E543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90" w:rsidRDefault="00E54390" w:rsidP="00D340F1">
      <w:pPr>
        <w:spacing w:after="0" w:line="240" w:lineRule="auto"/>
      </w:pPr>
      <w:r>
        <w:separator/>
      </w:r>
    </w:p>
  </w:footnote>
  <w:footnote w:type="continuationSeparator" w:id="0">
    <w:p w:rsidR="00E54390" w:rsidRDefault="00E54390" w:rsidP="00D3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A1"/>
    <w:multiLevelType w:val="hybridMultilevel"/>
    <w:tmpl w:val="012EB4F4"/>
    <w:lvl w:ilvl="0" w:tplc="C41CF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654"/>
    <w:multiLevelType w:val="hybridMultilevel"/>
    <w:tmpl w:val="4DAC477E"/>
    <w:lvl w:ilvl="0" w:tplc="6804F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2ED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5D69"/>
    <w:multiLevelType w:val="hybridMultilevel"/>
    <w:tmpl w:val="B78E743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1F42D6"/>
    <w:multiLevelType w:val="hybridMultilevel"/>
    <w:tmpl w:val="2F948B62"/>
    <w:lvl w:ilvl="0" w:tplc="AB30F4E4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2458"/>
    <w:multiLevelType w:val="hybridMultilevel"/>
    <w:tmpl w:val="23EEB420"/>
    <w:lvl w:ilvl="0" w:tplc="051081A0">
      <w:start w:val="1"/>
      <w:numFmt w:val="decimal"/>
      <w:lvlText w:val="%1.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A66720"/>
    <w:multiLevelType w:val="hybridMultilevel"/>
    <w:tmpl w:val="CE8092CA"/>
    <w:lvl w:ilvl="0" w:tplc="A09288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6315"/>
    <w:multiLevelType w:val="hybridMultilevel"/>
    <w:tmpl w:val="56987B12"/>
    <w:lvl w:ilvl="0" w:tplc="02B6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63A0A"/>
    <w:multiLevelType w:val="hybridMultilevel"/>
    <w:tmpl w:val="3306FA9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6FA9"/>
    <w:multiLevelType w:val="hybridMultilevel"/>
    <w:tmpl w:val="B94AC5C4"/>
    <w:lvl w:ilvl="0" w:tplc="A09288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85708"/>
    <w:multiLevelType w:val="hybridMultilevel"/>
    <w:tmpl w:val="366AE89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0D5172"/>
    <w:multiLevelType w:val="hybridMultilevel"/>
    <w:tmpl w:val="691A867A"/>
    <w:lvl w:ilvl="0" w:tplc="C3701C66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52416"/>
    <w:multiLevelType w:val="hybridMultilevel"/>
    <w:tmpl w:val="C150BEC6"/>
    <w:lvl w:ilvl="0" w:tplc="3FF85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E0EAE"/>
    <w:multiLevelType w:val="hybridMultilevel"/>
    <w:tmpl w:val="720A7AC8"/>
    <w:lvl w:ilvl="0" w:tplc="EB5A9EF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96B9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029CF"/>
    <w:multiLevelType w:val="hybridMultilevel"/>
    <w:tmpl w:val="1A94102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D31D3"/>
    <w:multiLevelType w:val="hybridMultilevel"/>
    <w:tmpl w:val="7DA23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A3D98"/>
    <w:multiLevelType w:val="hybridMultilevel"/>
    <w:tmpl w:val="B76AE312"/>
    <w:lvl w:ilvl="0" w:tplc="F45E57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32128"/>
    <w:multiLevelType w:val="hybridMultilevel"/>
    <w:tmpl w:val="2F948B62"/>
    <w:lvl w:ilvl="0" w:tplc="AB30F4E4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A2E88"/>
    <w:multiLevelType w:val="hybridMultilevel"/>
    <w:tmpl w:val="D902D38A"/>
    <w:lvl w:ilvl="0" w:tplc="795C4B8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71B6D"/>
    <w:multiLevelType w:val="hybridMultilevel"/>
    <w:tmpl w:val="C6507BD4"/>
    <w:lvl w:ilvl="0" w:tplc="B29A2D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04FFE"/>
    <w:multiLevelType w:val="hybridMultilevel"/>
    <w:tmpl w:val="1CC88906"/>
    <w:lvl w:ilvl="0" w:tplc="9AD8D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71222"/>
    <w:multiLevelType w:val="hybridMultilevel"/>
    <w:tmpl w:val="7C9014A4"/>
    <w:lvl w:ilvl="0" w:tplc="29AE3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F23B3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21A48"/>
    <w:multiLevelType w:val="hybridMultilevel"/>
    <w:tmpl w:val="D35C2564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7"/>
  </w:num>
  <w:num w:numId="5">
    <w:abstractNumId w:val="22"/>
  </w:num>
  <w:num w:numId="6">
    <w:abstractNumId w:val="12"/>
  </w:num>
  <w:num w:numId="7">
    <w:abstractNumId w:val="10"/>
  </w:num>
  <w:num w:numId="8">
    <w:abstractNumId w:val="26"/>
  </w:num>
  <w:num w:numId="9">
    <w:abstractNumId w:val="3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23"/>
  </w:num>
  <w:num w:numId="15">
    <w:abstractNumId w:val="11"/>
  </w:num>
  <w:num w:numId="16">
    <w:abstractNumId w:val="4"/>
  </w:num>
  <w:num w:numId="17">
    <w:abstractNumId w:val="14"/>
  </w:num>
  <w:num w:numId="18">
    <w:abstractNumId w:val="2"/>
  </w:num>
  <w:num w:numId="19">
    <w:abstractNumId w:val="25"/>
  </w:num>
  <w:num w:numId="20">
    <w:abstractNumId w:val="15"/>
  </w:num>
  <w:num w:numId="21">
    <w:abstractNumId w:val="20"/>
  </w:num>
  <w:num w:numId="22">
    <w:abstractNumId w:val="19"/>
  </w:num>
  <w:num w:numId="23">
    <w:abstractNumId w:val="8"/>
  </w:num>
  <w:num w:numId="24">
    <w:abstractNumId w:val="16"/>
  </w:num>
  <w:num w:numId="25">
    <w:abstractNumId w:val="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F1"/>
    <w:rsid w:val="00013051"/>
    <w:rsid w:val="00020EF8"/>
    <w:rsid w:val="0007084A"/>
    <w:rsid w:val="000C5F64"/>
    <w:rsid w:val="00265787"/>
    <w:rsid w:val="00346905"/>
    <w:rsid w:val="00362ED9"/>
    <w:rsid w:val="0039497D"/>
    <w:rsid w:val="003D7536"/>
    <w:rsid w:val="00413711"/>
    <w:rsid w:val="00460B20"/>
    <w:rsid w:val="00481833"/>
    <w:rsid w:val="00492787"/>
    <w:rsid w:val="004B13FA"/>
    <w:rsid w:val="007246DA"/>
    <w:rsid w:val="00762880"/>
    <w:rsid w:val="007661EC"/>
    <w:rsid w:val="007820B1"/>
    <w:rsid w:val="008009BB"/>
    <w:rsid w:val="00881AB2"/>
    <w:rsid w:val="008F75C0"/>
    <w:rsid w:val="00911421"/>
    <w:rsid w:val="00974D91"/>
    <w:rsid w:val="009E42C4"/>
    <w:rsid w:val="00A40560"/>
    <w:rsid w:val="00AC0732"/>
    <w:rsid w:val="00AF155B"/>
    <w:rsid w:val="00BA564B"/>
    <w:rsid w:val="00BD3E8C"/>
    <w:rsid w:val="00BF53C5"/>
    <w:rsid w:val="00C56BBC"/>
    <w:rsid w:val="00D24A69"/>
    <w:rsid w:val="00D340F1"/>
    <w:rsid w:val="00D50D63"/>
    <w:rsid w:val="00DC07A5"/>
    <w:rsid w:val="00DD0DA2"/>
    <w:rsid w:val="00E013DC"/>
    <w:rsid w:val="00E54390"/>
    <w:rsid w:val="00E67394"/>
    <w:rsid w:val="00E7753F"/>
    <w:rsid w:val="00E95160"/>
    <w:rsid w:val="00E976B7"/>
    <w:rsid w:val="00EC3E21"/>
    <w:rsid w:val="00F66164"/>
    <w:rsid w:val="00F77E2C"/>
    <w:rsid w:val="00F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0F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40F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3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40F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340F1"/>
    <w:pPr>
      <w:ind w:left="720"/>
      <w:contextualSpacing/>
    </w:pPr>
  </w:style>
  <w:style w:type="table" w:styleId="Rcsostblzat">
    <w:name w:val="Table Grid"/>
    <w:basedOn w:val="Normltblzat"/>
    <w:rsid w:val="0034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3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0F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40F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3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40F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340F1"/>
    <w:pPr>
      <w:ind w:left="720"/>
      <w:contextualSpacing/>
    </w:pPr>
  </w:style>
  <w:style w:type="table" w:styleId="Rcsostblzat">
    <w:name w:val="Table Grid"/>
    <w:basedOn w:val="Normltblzat"/>
    <w:rsid w:val="0034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3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76034A&amp;caddrnovalchk=1&amp;caddrsite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ten.hu/cegtar/cimlista/?caddrsearch=2%3B1081069A&amp;caddrnovalchk=1&amp;caddrsite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en.hu/cegtar/cimlista/?caddrsearch=2%3B11607A&amp;caddrnovalchk=1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8893ED12</Template>
  <TotalTime>6</TotalTime>
  <Pages>26</Pages>
  <Words>7504</Words>
  <Characters>51780</Characters>
  <Application>Microsoft Office Word</Application>
  <DocSecurity>0</DocSecurity>
  <Lines>431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2016-03-22T10:31:00Z</cp:lastPrinted>
  <dcterms:created xsi:type="dcterms:W3CDTF">2016-03-22T11:35:00Z</dcterms:created>
  <dcterms:modified xsi:type="dcterms:W3CDTF">2016-03-22T11:56:00Z</dcterms:modified>
</cp:coreProperties>
</file>