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D0" w:rsidRDefault="00E41CD0" w:rsidP="00E41CD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38360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64039B1" wp14:editId="58F201A8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D0" w:rsidRPr="00383607" w:rsidRDefault="00E41CD0" w:rsidP="00E4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E41CD0" w:rsidRPr="00383607" w:rsidRDefault="00E41CD0" w:rsidP="00E41C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E41CD0" w:rsidRPr="00383607" w:rsidRDefault="00E41CD0" w:rsidP="00E41CD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E41CD0" w:rsidRPr="00383607" w:rsidRDefault="00E41CD0" w:rsidP="00E41CD0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41CD0" w:rsidRPr="00383607" w:rsidRDefault="00E41CD0" w:rsidP="00E41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ülését</w:t>
      </w:r>
    </w:p>
    <w:p w:rsidR="00E41CD0" w:rsidRPr="00383607" w:rsidRDefault="00E41CD0" w:rsidP="00E41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41CD0" w:rsidRPr="00383607" w:rsidRDefault="00E41CD0" w:rsidP="00E41CD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6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március 29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kedden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) 1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5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E41CD0" w:rsidRDefault="00E41CD0" w:rsidP="00E41CD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E41CD0" w:rsidRDefault="00E41CD0" w:rsidP="00E41CD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1CD0" w:rsidRPr="00383607" w:rsidRDefault="00E41CD0" w:rsidP="00E41C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E41CD0" w:rsidRPr="00383607" w:rsidRDefault="00E41CD0" w:rsidP="00E4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VIII. Baross u. 63-67.) tartja.</w:t>
      </w:r>
    </w:p>
    <w:p w:rsidR="00E41CD0" w:rsidRDefault="00E41CD0" w:rsidP="00E41C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CD0" w:rsidRDefault="00E41CD0" w:rsidP="00E41C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CD0" w:rsidRPr="00383607" w:rsidRDefault="00E41CD0" w:rsidP="00E41C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3607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E41CD0" w:rsidRDefault="00E41CD0" w:rsidP="00E41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CB0" w:rsidRDefault="00CD529E" w:rsidP="00CD52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Közbeszerzések</w:t>
      </w:r>
    </w:p>
    <w:p w:rsidR="00CD529E" w:rsidRDefault="00CD529E" w:rsidP="00CD529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CD529E" w:rsidRPr="00CD529E" w:rsidRDefault="00CD529E" w:rsidP="00CD52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29E" w:rsidRPr="005E0035" w:rsidRDefault="00CD529E" w:rsidP="00CD529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035">
        <w:rPr>
          <w:rFonts w:ascii="Times New Roman" w:hAnsi="Times New Roman"/>
          <w:sz w:val="24"/>
          <w:szCs w:val="24"/>
        </w:rPr>
        <w:t>Javaslat a „Vagyon- és felelősségbiztosítás Józsefvárosi Önkormányzat és intézményei részére” tárgyú közbeszerzési eljárás eredményének megállapítására</w:t>
      </w:r>
      <w:r w:rsidR="00A44B80" w:rsidRPr="005E0035">
        <w:rPr>
          <w:rFonts w:ascii="Times New Roman" w:hAnsi="Times New Roman"/>
          <w:sz w:val="24"/>
          <w:szCs w:val="24"/>
        </w:rPr>
        <w:t xml:space="preserve"> </w:t>
      </w:r>
      <w:r w:rsidR="005E0035">
        <w:rPr>
          <w:rFonts w:ascii="Times New Roman" w:hAnsi="Times New Roman"/>
          <w:b/>
          <w:sz w:val="24"/>
          <w:szCs w:val="24"/>
        </w:rPr>
        <w:t>(PÓTKÉZBESÍTÉS)</w:t>
      </w:r>
    </w:p>
    <w:p w:rsidR="00CD529E" w:rsidRPr="00CD529E" w:rsidRDefault="00CD529E" w:rsidP="00CD529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0035">
        <w:rPr>
          <w:rFonts w:ascii="Times New Roman" w:eastAsia="Calibri" w:hAnsi="Times New Roman" w:cs="Times New Roman"/>
          <w:i/>
          <w:sz w:val="24"/>
          <w:szCs w:val="24"/>
        </w:rPr>
        <w:t>Előterjesztő: Dr. Mészár Erika - aljegyző</w:t>
      </w:r>
    </w:p>
    <w:p w:rsidR="00CD529E" w:rsidRDefault="00CD529E" w:rsidP="00E41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529E" w:rsidRDefault="00CD529E" w:rsidP="00E41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132" w:rsidRDefault="00295132" w:rsidP="00E41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C95" w:rsidRDefault="00CD529E" w:rsidP="00673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73C95">
        <w:rPr>
          <w:rFonts w:ascii="Times New Roman" w:hAnsi="Times New Roman" w:cs="Times New Roman"/>
          <w:b/>
          <w:sz w:val="24"/>
          <w:szCs w:val="24"/>
        </w:rPr>
        <w:t>. Gazdálkodási Ügyosztály</w:t>
      </w:r>
    </w:p>
    <w:p w:rsidR="00673C95" w:rsidRPr="003C363B" w:rsidRDefault="00673C95" w:rsidP="00673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673C95" w:rsidRDefault="00673C95" w:rsidP="00673C9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673C95" w:rsidRDefault="00673C95" w:rsidP="00E41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C95" w:rsidRPr="00673C95" w:rsidRDefault="00673C95" w:rsidP="00673C9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95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</w:p>
    <w:p w:rsidR="00673C95" w:rsidRPr="00673C95" w:rsidRDefault="00673C95" w:rsidP="00673C9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95">
        <w:rPr>
          <w:rFonts w:ascii="Times New Roman" w:hAnsi="Times New Roman" w:cs="Times New Roman"/>
          <w:sz w:val="24"/>
          <w:szCs w:val="24"/>
        </w:rPr>
        <w:t>Tulajdonosi hozzájárulás a Budapest VIII. kerület</w:t>
      </w:r>
      <w:r w:rsidR="00B951CD">
        <w:rPr>
          <w:rFonts w:ascii="Times New Roman" w:hAnsi="Times New Roman" w:cs="Times New Roman"/>
          <w:sz w:val="24"/>
          <w:szCs w:val="24"/>
        </w:rPr>
        <w:t>,</w:t>
      </w:r>
      <w:r w:rsidRPr="00673C95">
        <w:rPr>
          <w:rFonts w:ascii="Times New Roman" w:hAnsi="Times New Roman" w:cs="Times New Roman"/>
          <w:sz w:val="24"/>
          <w:szCs w:val="24"/>
        </w:rPr>
        <w:t xml:space="preserve"> Kőfaragó utca 8. számú ingatlan kapubehajtó létesítéséhez </w:t>
      </w:r>
    </w:p>
    <w:p w:rsidR="00673C95" w:rsidRPr="00673C95" w:rsidRDefault="00673C95" w:rsidP="00673C9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C95">
        <w:rPr>
          <w:rFonts w:ascii="Times New Roman" w:hAnsi="Times New Roman" w:cs="Times New Roman"/>
          <w:sz w:val="24"/>
          <w:szCs w:val="24"/>
        </w:rPr>
        <w:t>Javaslat a gyorsszolgálati és karbantartási feladat</w:t>
      </w:r>
      <w:r w:rsidR="005A1F46">
        <w:rPr>
          <w:rFonts w:ascii="Times New Roman" w:hAnsi="Times New Roman" w:cs="Times New Roman"/>
          <w:sz w:val="24"/>
          <w:szCs w:val="24"/>
        </w:rPr>
        <w:t>ok</w:t>
      </w:r>
      <w:r w:rsidRPr="00673C95">
        <w:rPr>
          <w:rFonts w:ascii="Times New Roman" w:hAnsi="Times New Roman" w:cs="Times New Roman"/>
          <w:sz w:val="24"/>
          <w:szCs w:val="24"/>
        </w:rPr>
        <w:t>ra kötött vállalkozási keretszerződés módosítására</w:t>
      </w:r>
    </w:p>
    <w:p w:rsidR="00673C95" w:rsidRDefault="00673C95" w:rsidP="00E41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132" w:rsidRDefault="0029513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534EF" w:rsidRDefault="00CD529E" w:rsidP="00B53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73C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34EF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B534EF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="00B534EF">
        <w:rPr>
          <w:rFonts w:ascii="Times New Roman" w:hAnsi="Times New Roman" w:cs="Times New Roman"/>
          <w:b/>
          <w:sz w:val="24"/>
          <w:szCs w:val="24"/>
        </w:rPr>
        <w:t>.</w:t>
      </w:r>
    </w:p>
    <w:p w:rsidR="00B534EF" w:rsidRPr="00F0078E" w:rsidRDefault="00B534EF" w:rsidP="00B534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- vagyongazdálkodási igazgató</w:t>
      </w:r>
    </w:p>
    <w:p w:rsidR="00B534EF" w:rsidRPr="005461F7" w:rsidRDefault="00B534EF" w:rsidP="00B534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B534EF" w:rsidRPr="00726407" w:rsidRDefault="00B534EF" w:rsidP="00B534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34EF" w:rsidRPr="00B534EF" w:rsidRDefault="002B7DD7" w:rsidP="00B534E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…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hu-HU"/>
        </w:rPr>
        <w:t>……………….</w:t>
      </w:r>
      <w:r w:rsidR="00B534EF" w:rsidRPr="00B534EF">
        <w:rPr>
          <w:rFonts w:ascii="Times New Roman" w:hAnsi="Times New Roman"/>
          <w:color w:val="000000"/>
          <w:sz w:val="24"/>
          <w:szCs w:val="24"/>
          <w:lang w:eastAsia="hu-HU"/>
        </w:rPr>
        <w:t>,</w:t>
      </w:r>
      <w:proofErr w:type="gramEnd"/>
      <w:r w:rsidR="00B534EF" w:rsidRPr="00B534E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…………………</w:t>
      </w:r>
      <w:r w:rsidR="00B534EF" w:rsidRPr="00B534E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……………</w:t>
      </w:r>
      <w:r w:rsidR="00B534EF" w:rsidRPr="00B534E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bérlőtársak bérleti díj és óvadék összegének csökkentésére irányuló kérelme a Budapest VIII. kerület, Vas u. 7. szám alatti üres, önkormányzati tulajdonú nem lakás célú helyiségre</w:t>
      </w:r>
    </w:p>
    <w:p w:rsidR="00B534EF" w:rsidRPr="00B534EF" w:rsidRDefault="00B534EF" w:rsidP="00B534E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proofErr w:type="spellStart"/>
      <w:r w:rsidRPr="00B534EF">
        <w:rPr>
          <w:rFonts w:ascii="Times New Roman" w:hAnsi="Times New Roman"/>
          <w:color w:val="000000"/>
          <w:sz w:val="24"/>
          <w:szCs w:val="24"/>
          <w:lang w:eastAsia="hu-HU"/>
        </w:rPr>
        <w:t>Rijon</w:t>
      </w:r>
      <w:proofErr w:type="spellEnd"/>
      <w:r w:rsidRPr="00B534E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Kft. bérbevételi kérelme a Budapest VIII. kerület, Diószegi S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ámuel</w:t>
      </w:r>
      <w:r w:rsidRPr="00B534E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u. 13. szám alatti üres nem lakás céljára s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zolgáló helyiség vonatkozásában</w:t>
      </w:r>
    </w:p>
    <w:p w:rsidR="00B534EF" w:rsidRPr="00B534EF" w:rsidRDefault="00B534EF" w:rsidP="00B534E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B534E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B534EF">
        <w:rPr>
          <w:rFonts w:ascii="Times New Roman" w:hAnsi="Times New Roman"/>
          <w:color w:val="000000"/>
          <w:sz w:val="24"/>
          <w:szCs w:val="24"/>
          <w:lang w:eastAsia="hu-HU"/>
        </w:rPr>
        <w:t>Futuristic</w:t>
      </w:r>
      <w:proofErr w:type="spellEnd"/>
      <w:r w:rsidRPr="00B534E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Management Kft. bérbevételi kérelme a Budapest VIII. kerület, Népszínház u. 38. szám alatti, 34764/0/</w:t>
      </w:r>
      <w:proofErr w:type="gramStart"/>
      <w:r w:rsidRPr="00B534EF">
        <w:rPr>
          <w:rFonts w:ascii="Times New Roman" w:hAnsi="Times New Roman"/>
          <w:color w:val="000000"/>
          <w:sz w:val="24"/>
          <w:szCs w:val="24"/>
          <w:lang w:eastAsia="hu-HU"/>
        </w:rPr>
        <w:t>A</w:t>
      </w:r>
      <w:proofErr w:type="gramEnd"/>
      <w:r w:rsidRPr="00B534E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/2 hrsz.-ú, üres, önkormányzati tulajdonú nem lakás célú helyiségre </w:t>
      </w:r>
    </w:p>
    <w:p w:rsidR="00B534EF" w:rsidRPr="00B534EF" w:rsidRDefault="00B534EF" w:rsidP="00B534E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proofErr w:type="spellStart"/>
      <w:r w:rsidRPr="00B534EF">
        <w:rPr>
          <w:rFonts w:ascii="Times New Roman" w:hAnsi="Times New Roman"/>
          <w:color w:val="000000"/>
          <w:sz w:val="24"/>
          <w:szCs w:val="24"/>
          <w:lang w:eastAsia="hu-HU"/>
        </w:rPr>
        <w:t>Highlight</w:t>
      </w:r>
      <w:proofErr w:type="spellEnd"/>
      <w:r w:rsidRPr="00B534E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B534EF">
        <w:rPr>
          <w:rFonts w:ascii="Times New Roman" w:hAnsi="Times New Roman"/>
          <w:color w:val="000000"/>
          <w:sz w:val="24"/>
          <w:szCs w:val="24"/>
          <w:lang w:eastAsia="hu-HU"/>
        </w:rPr>
        <w:t>Optic</w:t>
      </w:r>
      <w:proofErr w:type="spellEnd"/>
      <w:r w:rsidRPr="00B534E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Kft. bérbevételi és bérbeszámításra vonatkozó kérelme a Budapest VIII. kerület, Práter u. 30-32. szám alatti üres</w:t>
      </w:r>
      <w:r w:rsidR="00551EC5">
        <w:rPr>
          <w:rFonts w:ascii="Times New Roman" w:hAnsi="Times New Roman"/>
          <w:color w:val="000000"/>
          <w:sz w:val="24"/>
          <w:szCs w:val="24"/>
          <w:lang w:eastAsia="hu-HU"/>
        </w:rPr>
        <w:t>,</w:t>
      </w:r>
      <w:r w:rsidRPr="00B534E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önkormányzati tulajdonú nem lakás céljára szolgáló helyiség vonatkozásában </w:t>
      </w:r>
    </w:p>
    <w:p w:rsidR="00B534EF" w:rsidRPr="00B534EF" w:rsidRDefault="00B534EF" w:rsidP="00B534EF">
      <w:pPr>
        <w:pStyle w:val="Szvegtrzs21"/>
        <w:numPr>
          <w:ilvl w:val="0"/>
          <w:numId w:val="4"/>
        </w:numPr>
        <w:rPr>
          <w:b w:val="0"/>
          <w:bCs w:val="0"/>
          <w:sz w:val="24"/>
          <w:szCs w:val="24"/>
        </w:rPr>
      </w:pPr>
      <w:r w:rsidRPr="00B534EF">
        <w:rPr>
          <w:b w:val="0"/>
          <w:bCs w:val="0"/>
          <w:sz w:val="24"/>
          <w:szCs w:val="24"/>
        </w:rPr>
        <w:t xml:space="preserve">Javaslat a Budapest VIII. kerület, Kálvária </w:t>
      </w:r>
      <w:proofErr w:type="gramStart"/>
      <w:r w:rsidRPr="00B534EF">
        <w:rPr>
          <w:b w:val="0"/>
          <w:bCs w:val="0"/>
          <w:sz w:val="24"/>
          <w:szCs w:val="24"/>
        </w:rPr>
        <w:t xml:space="preserve">u. </w:t>
      </w:r>
      <w:r w:rsidR="002B7DD7">
        <w:rPr>
          <w:b w:val="0"/>
          <w:bCs w:val="0"/>
          <w:sz w:val="24"/>
          <w:szCs w:val="24"/>
        </w:rPr>
        <w:t>…</w:t>
      </w:r>
      <w:proofErr w:type="gramEnd"/>
      <w:r w:rsidR="002B7DD7">
        <w:rPr>
          <w:b w:val="0"/>
          <w:bCs w:val="0"/>
          <w:sz w:val="24"/>
          <w:szCs w:val="24"/>
        </w:rPr>
        <w:t>……….</w:t>
      </w:r>
      <w:r w:rsidRPr="00B534EF">
        <w:rPr>
          <w:b w:val="0"/>
          <w:bCs w:val="0"/>
          <w:sz w:val="24"/>
          <w:szCs w:val="24"/>
        </w:rPr>
        <w:t xml:space="preserve"> és a </w:t>
      </w:r>
      <w:r w:rsidR="002B7DD7">
        <w:rPr>
          <w:b w:val="0"/>
          <w:bCs w:val="0"/>
          <w:sz w:val="24"/>
          <w:szCs w:val="24"/>
        </w:rPr>
        <w:t>…………..</w:t>
      </w:r>
      <w:r w:rsidRPr="00B534EF">
        <w:rPr>
          <w:b w:val="0"/>
          <w:bCs w:val="0"/>
          <w:sz w:val="24"/>
          <w:szCs w:val="24"/>
        </w:rPr>
        <w:t xml:space="preserve"> szám alatti lakások csatolásával kapcsolatban</w:t>
      </w:r>
      <w:r w:rsidRPr="00B534EF">
        <w:rPr>
          <w:b w:val="0"/>
          <w:bCs w:val="0"/>
          <w:color w:val="1F497D"/>
          <w:sz w:val="24"/>
          <w:szCs w:val="24"/>
        </w:rPr>
        <w:t xml:space="preserve"> </w:t>
      </w:r>
    </w:p>
    <w:p w:rsidR="00B534EF" w:rsidRPr="0082430C" w:rsidRDefault="00277047" w:rsidP="00277047">
      <w:pPr>
        <w:pStyle w:val="Szvegtrzs21"/>
        <w:numPr>
          <w:ilvl w:val="0"/>
          <w:numId w:val="4"/>
        </w:numPr>
        <w:rPr>
          <w:b w:val="0"/>
          <w:bCs w:val="0"/>
          <w:sz w:val="24"/>
          <w:szCs w:val="24"/>
        </w:rPr>
      </w:pPr>
      <w:r w:rsidRPr="00277047">
        <w:rPr>
          <w:b w:val="0"/>
          <w:color w:val="000000"/>
          <w:sz w:val="24"/>
          <w:szCs w:val="24"/>
        </w:rPr>
        <w:t>Javaslat a Budapest VIII.</w:t>
      </w:r>
      <w:r w:rsidR="00DD3360">
        <w:rPr>
          <w:b w:val="0"/>
          <w:color w:val="000000"/>
          <w:sz w:val="24"/>
          <w:szCs w:val="24"/>
        </w:rPr>
        <w:t xml:space="preserve"> kerület</w:t>
      </w:r>
      <w:r w:rsidRPr="00277047">
        <w:rPr>
          <w:b w:val="0"/>
          <w:color w:val="000000"/>
          <w:sz w:val="24"/>
          <w:szCs w:val="24"/>
        </w:rPr>
        <w:t xml:space="preserve">, Korányi Sándor </w:t>
      </w:r>
      <w:proofErr w:type="gramStart"/>
      <w:r w:rsidRPr="00277047">
        <w:rPr>
          <w:b w:val="0"/>
          <w:color w:val="000000"/>
          <w:sz w:val="24"/>
          <w:szCs w:val="24"/>
        </w:rPr>
        <w:t xml:space="preserve">u. </w:t>
      </w:r>
      <w:r w:rsidR="002B7DD7">
        <w:rPr>
          <w:b w:val="0"/>
          <w:color w:val="000000"/>
          <w:sz w:val="24"/>
          <w:szCs w:val="24"/>
        </w:rPr>
        <w:t>…</w:t>
      </w:r>
      <w:proofErr w:type="gramEnd"/>
      <w:r w:rsidR="002B7DD7">
        <w:rPr>
          <w:b w:val="0"/>
          <w:color w:val="000000"/>
          <w:sz w:val="24"/>
          <w:szCs w:val="24"/>
        </w:rPr>
        <w:t>………….</w:t>
      </w:r>
      <w:r w:rsidRPr="00277047">
        <w:rPr>
          <w:b w:val="0"/>
          <w:color w:val="000000"/>
          <w:sz w:val="24"/>
          <w:szCs w:val="24"/>
        </w:rPr>
        <w:t xml:space="preserve"> szám alatti lakásra vonatkozóan </w:t>
      </w:r>
      <w:r w:rsidR="002B7DD7">
        <w:rPr>
          <w:b w:val="0"/>
          <w:color w:val="000000"/>
          <w:sz w:val="24"/>
          <w:szCs w:val="24"/>
        </w:rPr>
        <w:t>…………………</w:t>
      </w:r>
      <w:r w:rsidRPr="00277047">
        <w:rPr>
          <w:b w:val="0"/>
          <w:color w:val="000000"/>
          <w:sz w:val="24"/>
          <w:szCs w:val="24"/>
        </w:rPr>
        <w:t xml:space="preserve"> bérlő bérleti jogviszonyának közös megegyezéssel </w:t>
      </w:r>
      <w:r w:rsidR="00DD3360">
        <w:rPr>
          <w:b w:val="0"/>
          <w:color w:val="000000"/>
          <w:sz w:val="24"/>
          <w:szCs w:val="24"/>
        </w:rPr>
        <w:t>történő</w:t>
      </w:r>
      <w:r w:rsidRPr="00277047">
        <w:rPr>
          <w:b w:val="0"/>
          <w:color w:val="000000"/>
          <w:sz w:val="24"/>
          <w:szCs w:val="24"/>
        </w:rPr>
        <w:t xml:space="preserve"> megszüntetésére, másik lakás bérbeadása mellett</w:t>
      </w:r>
    </w:p>
    <w:p w:rsidR="004173A9" w:rsidRDefault="004173A9" w:rsidP="00E41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3FF8" w:rsidRDefault="00AD3FF8" w:rsidP="00E41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4B80" w:rsidRDefault="00A44B80" w:rsidP="00E41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6B7" w:rsidRDefault="00CD529E" w:rsidP="00E41C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73C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6CB0">
        <w:rPr>
          <w:rFonts w:ascii="Times New Roman" w:hAnsi="Times New Roman" w:cs="Times New Roman"/>
          <w:b/>
          <w:sz w:val="24"/>
          <w:szCs w:val="24"/>
        </w:rPr>
        <w:t>Egyéb előterjesztések</w:t>
      </w:r>
    </w:p>
    <w:p w:rsidR="00F86CB0" w:rsidRPr="00F86CB0" w:rsidRDefault="00F86CB0" w:rsidP="00E41C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E41CD0" w:rsidRDefault="00E41CD0" w:rsidP="00E41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B2" w:rsidRPr="0064631F" w:rsidRDefault="005459B2" w:rsidP="005459B2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31F">
        <w:rPr>
          <w:rFonts w:ascii="Times New Roman" w:hAnsi="Times New Roman" w:cs="Times New Roman"/>
          <w:sz w:val="24"/>
          <w:szCs w:val="24"/>
        </w:rPr>
        <w:t>Javaslat a Bárka Józsefvárosi Színházi-</w:t>
      </w:r>
      <w:r w:rsidR="004054DD" w:rsidRPr="0064631F">
        <w:rPr>
          <w:rFonts w:ascii="Times New Roman" w:hAnsi="Times New Roman" w:cs="Times New Roman"/>
          <w:sz w:val="24"/>
          <w:szCs w:val="24"/>
        </w:rPr>
        <w:t xml:space="preserve"> </w:t>
      </w:r>
      <w:r w:rsidRPr="0064631F">
        <w:rPr>
          <w:rFonts w:ascii="Times New Roman" w:hAnsi="Times New Roman" w:cs="Times New Roman"/>
          <w:sz w:val="24"/>
          <w:szCs w:val="24"/>
        </w:rPr>
        <w:t>és Kulturális Nonprofit Kft. 2015</w:t>
      </w:r>
      <w:r w:rsidR="0093507E" w:rsidRPr="0064631F">
        <w:rPr>
          <w:rFonts w:ascii="Times New Roman" w:hAnsi="Times New Roman" w:cs="Times New Roman"/>
          <w:sz w:val="24"/>
          <w:szCs w:val="24"/>
        </w:rPr>
        <w:t>.</w:t>
      </w:r>
      <w:r w:rsidRPr="0064631F">
        <w:rPr>
          <w:rFonts w:ascii="Times New Roman" w:hAnsi="Times New Roman" w:cs="Times New Roman"/>
          <w:sz w:val="24"/>
          <w:szCs w:val="24"/>
        </w:rPr>
        <w:t xml:space="preserve"> december 31-i fordulónapi mérlegének elfogadására</w:t>
      </w:r>
    </w:p>
    <w:p w:rsidR="005459B2" w:rsidRPr="0064631F" w:rsidRDefault="005459B2" w:rsidP="005459B2">
      <w:pPr>
        <w:pStyle w:val="Csakszveg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31F">
        <w:rPr>
          <w:rFonts w:ascii="Times New Roman" w:hAnsi="Times New Roman" w:cs="Times New Roman"/>
          <w:i/>
          <w:sz w:val="24"/>
          <w:szCs w:val="24"/>
        </w:rPr>
        <w:t xml:space="preserve">Előterjesztő: Kovács Barbara - Józsefváros Közösségeiért Nonprofit </w:t>
      </w:r>
      <w:proofErr w:type="spellStart"/>
      <w:r w:rsidRPr="0064631F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proofErr w:type="gramStart"/>
      <w:r w:rsidRPr="0064631F">
        <w:rPr>
          <w:rFonts w:ascii="Times New Roman" w:hAnsi="Times New Roman" w:cs="Times New Roman"/>
          <w:i/>
          <w:sz w:val="24"/>
          <w:szCs w:val="24"/>
        </w:rPr>
        <w:t>.,</w:t>
      </w:r>
      <w:proofErr w:type="gramEnd"/>
      <w:r w:rsidRPr="0064631F">
        <w:rPr>
          <w:rFonts w:ascii="Times New Roman" w:hAnsi="Times New Roman" w:cs="Times New Roman"/>
          <w:i/>
          <w:sz w:val="24"/>
          <w:szCs w:val="24"/>
        </w:rPr>
        <w:t xml:space="preserve"> igazgatóság elnöke </w:t>
      </w:r>
    </w:p>
    <w:p w:rsidR="005459B2" w:rsidRPr="0064631F" w:rsidRDefault="005459B2" w:rsidP="005459B2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31F">
        <w:rPr>
          <w:rFonts w:ascii="Times New Roman" w:hAnsi="Times New Roman" w:cs="Times New Roman"/>
          <w:sz w:val="24"/>
          <w:szCs w:val="24"/>
        </w:rPr>
        <w:t xml:space="preserve">Javaslat a Józsefváros Közösségeiért Nonprofit </w:t>
      </w:r>
      <w:proofErr w:type="spellStart"/>
      <w:r w:rsidRPr="0064631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64631F">
        <w:rPr>
          <w:rFonts w:ascii="Times New Roman" w:hAnsi="Times New Roman" w:cs="Times New Roman"/>
          <w:sz w:val="24"/>
          <w:szCs w:val="24"/>
        </w:rPr>
        <w:t>. 2015</w:t>
      </w:r>
      <w:r w:rsidR="0093507E" w:rsidRPr="0064631F">
        <w:rPr>
          <w:rFonts w:ascii="Times New Roman" w:hAnsi="Times New Roman" w:cs="Times New Roman"/>
          <w:sz w:val="24"/>
          <w:szCs w:val="24"/>
        </w:rPr>
        <w:t>.</w:t>
      </w:r>
      <w:r w:rsidRPr="0064631F">
        <w:rPr>
          <w:rFonts w:ascii="Times New Roman" w:hAnsi="Times New Roman" w:cs="Times New Roman"/>
          <w:sz w:val="24"/>
          <w:szCs w:val="24"/>
        </w:rPr>
        <w:t xml:space="preserve"> december 31-i fordulónapi mérlegének elfogadására</w:t>
      </w:r>
    </w:p>
    <w:p w:rsidR="005459B2" w:rsidRPr="0064631F" w:rsidRDefault="005459B2" w:rsidP="005459B2">
      <w:pPr>
        <w:pStyle w:val="Csakszve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631F">
        <w:rPr>
          <w:rFonts w:ascii="Times New Roman" w:hAnsi="Times New Roman" w:cs="Times New Roman"/>
          <w:i/>
          <w:sz w:val="24"/>
          <w:szCs w:val="24"/>
        </w:rPr>
        <w:t xml:space="preserve">Előterjesztő: Kovács Barbara - Józsefváros Közösségeiért Nonprofit </w:t>
      </w:r>
      <w:proofErr w:type="spellStart"/>
      <w:r w:rsidRPr="0064631F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proofErr w:type="gramStart"/>
      <w:r w:rsidRPr="0064631F">
        <w:rPr>
          <w:rFonts w:ascii="Times New Roman" w:hAnsi="Times New Roman" w:cs="Times New Roman"/>
          <w:i/>
          <w:sz w:val="24"/>
          <w:szCs w:val="24"/>
        </w:rPr>
        <w:t>.,</w:t>
      </w:r>
      <w:proofErr w:type="gramEnd"/>
      <w:r w:rsidRPr="0064631F">
        <w:rPr>
          <w:rFonts w:ascii="Times New Roman" w:hAnsi="Times New Roman" w:cs="Times New Roman"/>
          <w:i/>
          <w:sz w:val="24"/>
          <w:szCs w:val="24"/>
        </w:rPr>
        <w:t xml:space="preserve"> igazgatóság elnöke</w:t>
      </w:r>
    </w:p>
    <w:p w:rsidR="005459B2" w:rsidRPr="0064631F" w:rsidRDefault="005459B2" w:rsidP="005459B2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31F">
        <w:rPr>
          <w:rFonts w:ascii="Times New Roman" w:hAnsi="Times New Roman" w:cs="Times New Roman"/>
          <w:sz w:val="24"/>
          <w:szCs w:val="24"/>
        </w:rPr>
        <w:t xml:space="preserve">Javaslat a Józsefváros Közösségeiért Nonprofit </w:t>
      </w:r>
      <w:proofErr w:type="spellStart"/>
      <w:r w:rsidRPr="0064631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64631F">
        <w:rPr>
          <w:rFonts w:ascii="Times New Roman" w:hAnsi="Times New Roman" w:cs="Times New Roman"/>
          <w:sz w:val="24"/>
          <w:szCs w:val="24"/>
        </w:rPr>
        <w:t>. végleges vagyonmérlegének és végleges vagyonleltárának, valamint a Bárka Józsefvárosi Színházi</w:t>
      </w:r>
      <w:r w:rsidR="00F86CB0" w:rsidRPr="0064631F">
        <w:rPr>
          <w:rFonts w:ascii="Times New Roman" w:hAnsi="Times New Roman" w:cs="Times New Roman"/>
          <w:sz w:val="24"/>
          <w:szCs w:val="24"/>
        </w:rPr>
        <w:t>-</w:t>
      </w:r>
      <w:r w:rsidRPr="0064631F">
        <w:rPr>
          <w:rFonts w:ascii="Times New Roman" w:hAnsi="Times New Roman" w:cs="Times New Roman"/>
          <w:sz w:val="24"/>
          <w:szCs w:val="24"/>
        </w:rPr>
        <w:t xml:space="preserve"> és Kulturális Nonprofit Kft. végleges vagyonmérlegének és vagyonleltárának elfogadására</w:t>
      </w:r>
    </w:p>
    <w:p w:rsidR="005459B2" w:rsidRPr="0064631F" w:rsidRDefault="005459B2" w:rsidP="005459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631F">
        <w:rPr>
          <w:rFonts w:ascii="Times New Roman" w:hAnsi="Times New Roman" w:cs="Times New Roman"/>
          <w:i/>
          <w:sz w:val="24"/>
          <w:szCs w:val="24"/>
        </w:rPr>
        <w:t xml:space="preserve">Előterjesztő: Kovács Barbara - Józsefváros Közösségeiért Nonprofit </w:t>
      </w:r>
      <w:proofErr w:type="spellStart"/>
      <w:r w:rsidRPr="0064631F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proofErr w:type="gramStart"/>
      <w:r w:rsidRPr="0064631F">
        <w:rPr>
          <w:rFonts w:ascii="Times New Roman" w:hAnsi="Times New Roman" w:cs="Times New Roman"/>
          <w:i/>
          <w:sz w:val="24"/>
          <w:szCs w:val="24"/>
        </w:rPr>
        <w:t>.,</w:t>
      </w:r>
      <w:proofErr w:type="gramEnd"/>
      <w:r w:rsidRPr="0064631F">
        <w:rPr>
          <w:rFonts w:ascii="Times New Roman" w:hAnsi="Times New Roman" w:cs="Times New Roman"/>
          <w:i/>
          <w:sz w:val="24"/>
          <w:szCs w:val="24"/>
        </w:rPr>
        <w:t xml:space="preserve"> igazgatóság elnöke</w:t>
      </w:r>
    </w:p>
    <w:p w:rsidR="00A44B80" w:rsidRPr="003C2D78" w:rsidRDefault="00A44B80" w:rsidP="00A44B8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78">
        <w:rPr>
          <w:rFonts w:ascii="Times New Roman" w:hAnsi="Times New Roman" w:cs="Times New Roman"/>
          <w:sz w:val="24"/>
          <w:szCs w:val="24"/>
        </w:rPr>
        <w:t xml:space="preserve">Javaslat a Józsefvárosi Gyermekek Üdültetéséért Közhasznú Nonprofit Kft. 2016. évi Üzleti tervének elfogadására </w:t>
      </w:r>
    </w:p>
    <w:p w:rsidR="00365380" w:rsidRPr="00A44B80" w:rsidRDefault="00A44B80" w:rsidP="00F9313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D78">
        <w:rPr>
          <w:rFonts w:ascii="Times New Roman" w:hAnsi="Times New Roman" w:cs="Times New Roman"/>
          <w:i/>
          <w:sz w:val="24"/>
          <w:szCs w:val="24"/>
        </w:rPr>
        <w:t>Előterjesztő: Kis István - a Józsefvárosi Gyermekek Üdültetéséért Közhasznú Nonprofit Kft. ügyvezető igazgatója</w:t>
      </w:r>
    </w:p>
    <w:p w:rsidR="00F93136" w:rsidRPr="005E0035" w:rsidRDefault="00F93136" w:rsidP="009A774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035">
        <w:rPr>
          <w:rFonts w:ascii="Times New Roman" w:hAnsi="Times New Roman" w:cs="Times New Roman"/>
          <w:sz w:val="24"/>
          <w:szCs w:val="24"/>
        </w:rPr>
        <w:t xml:space="preserve">Javaslat a Józsefvárosi Gazdálkodási Központ </w:t>
      </w:r>
      <w:proofErr w:type="spellStart"/>
      <w:r w:rsidRPr="005E0035">
        <w:rPr>
          <w:rFonts w:ascii="Times New Roman" w:hAnsi="Times New Roman" w:cs="Times New Roman"/>
          <w:sz w:val="24"/>
          <w:szCs w:val="24"/>
        </w:rPr>
        <w:t>Zrt.-vel</w:t>
      </w:r>
      <w:proofErr w:type="spellEnd"/>
      <w:r w:rsidRPr="005E0035">
        <w:rPr>
          <w:rFonts w:ascii="Times New Roman" w:hAnsi="Times New Roman" w:cs="Times New Roman"/>
          <w:sz w:val="24"/>
          <w:szCs w:val="24"/>
        </w:rPr>
        <w:t xml:space="preserve"> kötendő megállapodás megkötésére</w:t>
      </w:r>
      <w:r w:rsidR="005E0035">
        <w:rPr>
          <w:rFonts w:ascii="Times New Roman" w:hAnsi="Times New Roman" w:cs="Times New Roman"/>
          <w:sz w:val="24"/>
          <w:szCs w:val="24"/>
        </w:rPr>
        <w:t xml:space="preserve"> </w:t>
      </w:r>
      <w:r w:rsidR="005E0035">
        <w:rPr>
          <w:rFonts w:ascii="Times New Roman" w:hAnsi="Times New Roman"/>
          <w:b/>
          <w:sz w:val="24"/>
          <w:szCs w:val="24"/>
        </w:rPr>
        <w:t>(PÓTKÉZBESÍTÉS)</w:t>
      </w:r>
    </w:p>
    <w:p w:rsidR="00F93136" w:rsidRPr="00F93136" w:rsidRDefault="00F93136" w:rsidP="00F9313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035">
        <w:rPr>
          <w:rFonts w:ascii="Times New Roman" w:hAnsi="Times New Roman" w:cs="Times New Roman"/>
          <w:i/>
          <w:sz w:val="24"/>
          <w:szCs w:val="24"/>
        </w:rPr>
        <w:t xml:space="preserve">Előterjesztő: Dr. Sára Botond </w:t>
      </w:r>
      <w:r w:rsidR="004F0D67">
        <w:rPr>
          <w:rFonts w:ascii="Times New Roman" w:hAnsi="Times New Roman" w:cs="Times New Roman"/>
          <w:i/>
          <w:sz w:val="24"/>
          <w:szCs w:val="24"/>
        </w:rPr>
        <w:t>-</w:t>
      </w:r>
      <w:r w:rsidRPr="005E0035">
        <w:rPr>
          <w:rFonts w:ascii="Times New Roman" w:hAnsi="Times New Roman" w:cs="Times New Roman"/>
          <w:i/>
          <w:sz w:val="24"/>
          <w:szCs w:val="24"/>
        </w:rPr>
        <w:t xml:space="preserve"> alpolgármester</w:t>
      </w:r>
    </w:p>
    <w:p w:rsidR="00A44B80" w:rsidRPr="00F93136" w:rsidRDefault="00A44B80" w:rsidP="00F93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136" w:rsidRDefault="00F93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34EF" w:rsidRDefault="004814C8" w:rsidP="00B53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673C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34EF">
        <w:rPr>
          <w:rFonts w:ascii="Times New Roman" w:hAnsi="Times New Roman" w:cs="Times New Roman"/>
          <w:b/>
          <w:sz w:val="24"/>
          <w:szCs w:val="24"/>
        </w:rPr>
        <w:t>Zárt ülés keretében tárgyalandó előterjesztések</w:t>
      </w:r>
    </w:p>
    <w:p w:rsidR="00B534EF" w:rsidRDefault="00B534EF" w:rsidP="00B534E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B534EF" w:rsidRDefault="00B534EF" w:rsidP="00B534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4EF" w:rsidRPr="00B534EF" w:rsidRDefault="00B534EF" w:rsidP="00B534EF">
      <w:pPr>
        <w:pStyle w:val="Szvegtrzs21"/>
        <w:numPr>
          <w:ilvl w:val="0"/>
          <w:numId w:val="5"/>
        </w:numPr>
        <w:rPr>
          <w:b w:val="0"/>
          <w:bCs w:val="0"/>
          <w:sz w:val="24"/>
          <w:szCs w:val="24"/>
        </w:rPr>
      </w:pPr>
      <w:r w:rsidRPr="00B534EF">
        <w:rPr>
          <w:b w:val="0"/>
          <w:bCs w:val="0"/>
          <w:sz w:val="24"/>
          <w:szCs w:val="24"/>
        </w:rPr>
        <w:t xml:space="preserve">Javaslat a Budapest VIII. kerület, Orczy </w:t>
      </w:r>
      <w:proofErr w:type="gramStart"/>
      <w:r w:rsidRPr="00B534EF">
        <w:rPr>
          <w:b w:val="0"/>
          <w:bCs w:val="0"/>
          <w:sz w:val="24"/>
          <w:szCs w:val="24"/>
        </w:rPr>
        <w:t xml:space="preserve">út </w:t>
      </w:r>
      <w:r w:rsidR="002B7DD7">
        <w:rPr>
          <w:b w:val="0"/>
          <w:bCs w:val="0"/>
          <w:sz w:val="24"/>
          <w:szCs w:val="24"/>
        </w:rPr>
        <w:t>…</w:t>
      </w:r>
      <w:proofErr w:type="gramEnd"/>
      <w:r w:rsidR="002B7DD7">
        <w:rPr>
          <w:b w:val="0"/>
          <w:bCs w:val="0"/>
          <w:sz w:val="24"/>
          <w:szCs w:val="24"/>
        </w:rPr>
        <w:t>……………</w:t>
      </w:r>
      <w:r w:rsidRPr="00B534EF">
        <w:rPr>
          <w:b w:val="0"/>
          <w:bCs w:val="0"/>
          <w:sz w:val="24"/>
          <w:szCs w:val="24"/>
        </w:rPr>
        <w:t xml:space="preserve"> szám alatti bérlő bérleti jogviszonyának közös megegyezéssel történő megszüntetésére, pénzbeli térítéssel</w:t>
      </w:r>
    </w:p>
    <w:p w:rsidR="00B534EF" w:rsidRPr="00B534EF" w:rsidRDefault="00B534EF" w:rsidP="00B534EF">
      <w:pPr>
        <w:pStyle w:val="Szvegtrzs21"/>
        <w:ind w:left="720" w:firstLine="0"/>
        <w:rPr>
          <w:b w:val="0"/>
          <w:bCs w:val="0"/>
          <w:sz w:val="24"/>
          <w:szCs w:val="24"/>
        </w:rPr>
      </w:pPr>
      <w:r w:rsidRPr="00B534EF">
        <w:rPr>
          <w:b w:val="0"/>
          <w:i/>
          <w:sz w:val="24"/>
          <w:szCs w:val="24"/>
        </w:rPr>
        <w:t xml:space="preserve">Előterjesztő: Kovács Ottó - a Józsefvárosi Gazdálkodási Központ </w:t>
      </w:r>
      <w:proofErr w:type="spellStart"/>
      <w:r w:rsidRPr="00B534EF">
        <w:rPr>
          <w:b w:val="0"/>
          <w:i/>
          <w:sz w:val="24"/>
          <w:szCs w:val="24"/>
        </w:rPr>
        <w:t>Zrt</w:t>
      </w:r>
      <w:proofErr w:type="spellEnd"/>
      <w:r w:rsidRPr="00B534EF">
        <w:rPr>
          <w:b w:val="0"/>
          <w:i/>
          <w:sz w:val="24"/>
          <w:szCs w:val="24"/>
        </w:rPr>
        <w:t>. vagyongazdálkodási igazgatója</w:t>
      </w:r>
    </w:p>
    <w:p w:rsidR="00B534EF" w:rsidRPr="00B534EF" w:rsidRDefault="00B534EF" w:rsidP="00B534EF">
      <w:pPr>
        <w:pStyle w:val="Szvegtrzs21"/>
        <w:numPr>
          <w:ilvl w:val="0"/>
          <w:numId w:val="5"/>
        </w:numPr>
        <w:rPr>
          <w:b w:val="0"/>
          <w:bCs w:val="0"/>
          <w:sz w:val="24"/>
          <w:szCs w:val="24"/>
        </w:rPr>
      </w:pPr>
      <w:r w:rsidRPr="00B534EF">
        <w:rPr>
          <w:b w:val="0"/>
          <w:bCs w:val="0"/>
          <w:sz w:val="24"/>
          <w:szCs w:val="24"/>
        </w:rPr>
        <w:t xml:space="preserve">Javaslat a Budapest VIII. kerület, Bródy Sándor </w:t>
      </w:r>
      <w:proofErr w:type="gramStart"/>
      <w:r w:rsidRPr="00B534EF">
        <w:rPr>
          <w:b w:val="0"/>
          <w:bCs w:val="0"/>
          <w:sz w:val="24"/>
          <w:szCs w:val="24"/>
        </w:rPr>
        <w:t xml:space="preserve">u. </w:t>
      </w:r>
      <w:r w:rsidR="002B7DD7">
        <w:rPr>
          <w:b w:val="0"/>
          <w:bCs w:val="0"/>
          <w:sz w:val="24"/>
          <w:szCs w:val="24"/>
        </w:rPr>
        <w:t>…</w:t>
      </w:r>
      <w:proofErr w:type="gramEnd"/>
      <w:r w:rsidR="002B7DD7">
        <w:rPr>
          <w:b w:val="0"/>
          <w:bCs w:val="0"/>
          <w:sz w:val="24"/>
          <w:szCs w:val="24"/>
        </w:rPr>
        <w:t>…………..</w:t>
      </w:r>
      <w:r w:rsidRPr="00B534EF">
        <w:rPr>
          <w:b w:val="0"/>
          <w:bCs w:val="0"/>
          <w:sz w:val="24"/>
          <w:szCs w:val="24"/>
        </w:rPr>
        <w:t xml:space="preserve"> szám alatti bérlemény adásvétellel vegyes lakáscsere szerződésének jóváhagyására</w:t>
      </w:r>
    </w:p>
    <w:p w:rsidR="00B534EF" w:rsidRPr="00B534EF" w:rsidRDefault="00B534EF" w:rsidP="00B534EF">
      <w:pPr>
        <w:pStyle w:val="Szvegtrzs21"/>
        <w:ind w:left="720" w:firstLine="0"/>
        <w:rPr>
          <w:b w:val="0"/>
          <w:bCs w:val="0"/>
          <w:sz w:val="24"/>
          <w:szCs w:val="24"/>
        </w:rPr>
      </w:pPr>
      <w:r w:rsidRPr="00B534EF">
        <w:rPr>
          <w:b w:val="0"/>
          <w:i/>
          <w:sz w:val="24"/>
          <w:szCs w:val="24"/>
        </w:rPr>
        <w:t xml:space="preserve">Előterjesztő: Kovács Ottó - a Józsefvárosi Gazdálkodási Központ </w:t>
      </w:r>
      <w:proofErr w:type="spellStart"/>
      <w:r w:rsidRPr="00B534EF">
        <w:rPr>
          <w:b w:val="0"/>
          <w:i/>
          <w:sz w:val="24"/>
          <w:szCs w:val="24"/>
        </w:rPr>
        <w:t>Zrt</w:t>
      </w:r>
      <w:proofErr w:type="spellEnd"/>
      <w:r w:rsidRPr="00B534EF">
        <w:rPr>
          <w:b w:val="0"/>
          <w:i/>
          <w:sz w:val="24"/>
          <w:szCs w:val="24"/>
        </w:rPr>
        <w:t>. vagyongazdálkodási igazgatója</w:t>
      </w:r>
    </w:p>
    <w:p w:rsidR="00B534EF" w:rsidRPr="00C475A6" w:rsidRDefault="00B534EF" w:rsidP="00B534E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5A6">
        <w:rPr>
          <w:rFonts w:ascii="Times New Roman" w:hAnsi="Times New Roman"/>
          <w:color w:val="000000"/>
          <w:sz w:val="24"/>
          <w:szCs w:val="24"/>
          <w:lang w:eastAsia="hu-HU"/>
        </w:rPr>
        <w:t>Javaslat a Budapest VIII. kerület, Diószegi Sámuel 10/b. társasház egyezségi ajánlat kártérítés kifizetésére</w:t>
      </w:r>
      <w:r w:rsidR="00C475A6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="00C475A6">
        <w:rPr>
          <w:rFonts w:ascii="Times New Roman" w:hAnsi="Times New Roman"/>
          <w:b/>
          <w:sz w:val="24"/>
          <w:szCs w:val="24"/>
        </w:rPr>
        <w:t>(PÓTKÉZBESÍTÉS)</w:t>
      </w:r>
    </w:p>
    <w:p w:rsidR="00583BD8" w:rsidRDefault="00B534EF" w:rsidP="00B534E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5A6">
        <w:rPr>
          <w:rFonts w:ascii="Times New Roman" w:hAnsi="Times New Roman" w:cs="Times New Roman"/>
          <w:i/>
          <w:sz w:val="24"/>
          <w:szCs w:val="24"/>
        </w:rPr>
        <w:t xml:space="preserve">Előterjesztő: Kovács Ottó - a Józsefvárosi Gazdálkodási Központ </w:t>
      </w:r>
      <w:proofErr w:type="spellStart"/>
      <w:r w:rsidRPr="00C475A6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C475A6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B534EF" w:rsidRPr="00E6748C" w:rsidRDefault="00E6748C" w:rsidP="00D6556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8C">
        <w:rPr>
          <w:rFonts w:ascii="Times New Roman" w:hAnsi="Times New Roman"/>
          <w:sz w:val="24"/>
          <w:szCs w:val="24"/>
        </w:rPr>
        <w:t xml:space="preserve">Javaslat fakárral kapcsolatos kártérítési </w:t>
      </w:r>
      <w:proofErr w:type="gramStart"/>
      <w:r w:rsidRPr="00E6748C">
        <w:rPr>
          <w:rFonts w:ascii="Times New Roman" w:hAnsi="Times New Roman"/>
          <w:sz w:val="24"/>
          <w:szCs w:val="24"/>
        </w:rPr>
        <w:t>igény pótlólagos</w:t>
      </w:r>
      <w:proofErr w:type="gramEnd"/>
      <w:r w:rsidRPr="00E6748C">
        <w:rPr>
          <w:rFonts w:ascii="Times New Roman" w:hAnsi="Times New Roman"/>
          <w:sz w:val="24"/>
          <w:szCs w:val="24"/>
        </w:rPr>
        <w:t xml:space="preserve"> elbírálására a Stróbl Alajos utcában</w:t>
      </w:r>
    </w:p>
    <w:p w:rsidR="00D65566" w:rsidRPr="00B534EF" w:rsidRDefault="00D65566" w:rsidP="00D65566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Ács Péter - a Józsefvárosi Gazdálkodási Központ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városüzemeltetési igazgatója</w:t>
      </w:r>
    </w:p>
    <w:p w:rsidR="00673C95" w:rsidRPr="00673C95" w:rsidRDefault="00673C95" w:rsidP="00673C9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95">
        <w:rPr>
          <w:rFonts w:ascii="Times New Roman" w:hAnsi="Times New Roman" w:cs="Times New Roman"/>
          <w:sz w:val="24"/>
          <w:szCs w:val="24"/>
        </w:rPr>
        <w:t xml:space="preserve">Javaslat a Budapest VIII. kerület, Rákóczi </w:t>
      </w:r>
      <w:proofErr w:type="gramStart"/>
      <w:r w:rsidRPr="00673C95">
        <w:rPr>
          <w:rFonts w:ascii="Times New Roman" w:hAnsi="Times New Roman" w:cs="Times New Roman"/>
          <w:sz w:val="24"/>
          <w:szCs w:val="24"/>
        </w:rPr>
        <w:t xml:space="preserve">út </w:t>
      </w:r>
      <w:r w:rsidR="002B7DD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B7DD7">
        <w:rPr>
          <w:rFonts w:ascii="Times New Roman" w:hAnsi="Times New Roman" w:cs="Times New Roman"/>
          <w:sz w:val="24"/>
          <w:szCs w:val="24"/>
        </w:rPr>
        <w:t>…………</w:t>
      </w:r>
      <w:bookmarkStart w:id="0" w:name="_GoBack"/>
      <w:bookmarkEnd w:id="0"/>
      <w:r w:rsidRPr="00673C95">
        <w:rPr>
          <w:rFonts w:ascii="Times New Roman" w:hAnsi="Times New Roman" w:cs="Times New Roman"/>
          <w:sz w:val="24"/>
          <w:szCs w:val="24"/>
        </w:rPr>
        <w:t xml:space="preserve"> számú ingatlanra vonatkozó elővásárlási jogról való lemondásra</w:t>
      </w:r>
    </w:p>
    <w:p w:rsidR="00673C95" w:rsidRPr="00673C95" w:rsidRDefault="00673C95" w:rsidP="00673C95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C95">
        <w:rPr>
          <w:rFonts w:ascii="Times New Roman" w:hAnsi="Times New Roman" w:cs="Times New Roman"/>
          <w:i/>
          <w:sz w:val="24"/>
          <w:szCs w:val="24"/>
        </w:rPr>
        <w:t xml:space="preserve">Előterjesztő: Dr. Galambos Eszter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673C95">
        <w:rPr>
          <w:rFonts w:ascii="Times New Roman" w:hAnsi="Times New Roman" w:cs="Times New Roman"/>
          <w:i/>
          <w:sz w:val="24"/>
          <w:szCs w:val="24"/>
        </w:rPr>
        <w:t xml:space="preserve"> a Gazdálkodási Ügyosztály vezetője</w:t>
      </w:r>
    </w:p>
    <w:p w:rsidR="00B534EF" w:rsidRPr="00B534EF" w:rsidRDefault="00B534EF" w:rsidP="00B534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4EF" w:rsidRDefault="00B534EF" w:rsidP="00E41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42B" w:rsidRDefault="005B542B" w:rsidP="00E41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42B" w:rsidRDefault="005B542B" w:rsidP="00E41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42B" w:rsidRPr="00115443" w:rsidRDefault="005B542B" w:rsidP="005B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Megjelenésére feltétlenül számítok. Amennyiben az ülésen nem tud részt venni, kérem, azt írásban (levélben, elektronikus levélben) jelezni szíveskedjen Soós György bizottsági elnöknek legkésőbb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29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5B542B" w:rsidRDefault="005B542B" w:rsidP="005B542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542B" w:rsidRDefault="005B542B" w:rsidP="005B542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542B" w:rsidRDefault="005B542B" w:rsidP="005B542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március 23</w:t>
      </w: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5B542B" w:rsidRDefault="005B542B" w:rsidP="005B542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542B" w:rsidRDefault="005B542B" w:rsidP="005B542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542B" w:rsidRPr="00115443" w:rsidRDefault="005B542B" w:rsidP="005B542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5B542B" w:rsidRDefault="005B542B" w:rsidP="005B542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5B542B" w:rsidRDefault="005B542B" w:rsidP="005B542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814C8" w:rsidRDefault="004814C8" w:rsidP="005B542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814C8" w:rsidRDefault="004814C8" w:rsidP="005B542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814C8" w:rsidRDefault="004814C8" w:rsidP="005B542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814C8" w:rsidRDefault="004814C8" w:rsidP="005B542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814C8" w:rsidRDefault="004814C8" w:rsidP="005B542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814C8" w:rsidRDefault="004814C8" w:rsidP="005B542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814C8" w:rsidRDefault="004814C8" w:rsidP="005B542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814C8" w:rsidRDefault="004814C8" w:rsidP="005B542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542B" w:rsidRDefault="005B542B" w:rsidP="005B542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542B" w:rsidRDefault="005B542B" w:rsidP="005B542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5B542B" w:rsidRPr="00115443" w:rsidTr="00465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5B542B" w:rsidRPr="00115443" w:rsidRDefault="005B542B" w:rsidP="00465C59">
            <w:pPr>
              <w:tabs>
                <w:tab w:val="left" w:pos="1276"/>
              </w:tabs>
            </w:pPr>
            <w:r w:rsidRPr="0011544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F0A57F8" wp14:editId="3ADD9318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5B542B" w:rsidRPr="00115443" w:rsidRDefault="005B542B" w:rsidP="00465C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5B542B" w:rsidRPr="00E41CD0" w:rsidRDefault="005B542B" w:rsidP="005B542B">
      <w:pPr>
        <w:spacing w:after="0" w:line="24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B542B" w:rsidRPr="00E41CD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D0" w:rsidRDefault="00E41CD0" w:rsidP="00E41CD0">
      <w:pPr>
        <w:spacing w:after="0" w:line="240" w:lineRule="auto"/>
      </w:pPr>
      <w:r>
        <w:separator/>
      </w:r>
    </w:p>
  </w:endnote>
  <w:endnote w:type="continuationSeparator" w:id="0">
    <w:p w:rsidR="00E41CD0" w:rsidRDefault="00E41CD0" w:rsidP="00E4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1298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41CD0" w:rsidRPr="00E41CD0" w:rsidRDefault="00E41CD0">
        <w:pPr>
          <w:pStyle w:val="llb"/>
          <w:jc w:val="right"/>
          <w:rPr>
            <w:rFonts w:ascii="Times New Roman" w:hAnsi="Times New Roman" w:cs="Times New Roman"/>
          </w:rPr>
        </w:pPr>
        <w:r w:rsidRPr="00E41CD0">
          <w:rPr>
            <w:rFonts w:ascii="Times New Roman" w:hAnsi="Times New Roman" w:cs="Times New Roman"/>
          </w:rPr>
          <w:fldChar w:fldCharType="begin"/>
        </w:r>
        <w:r w:rsidRPr="00E41CD0">
          <w:rPr>
            <w:rFonts w:ascii="Times New Roman" w:hAnsi="Times New Roman" w:cs="Times New Roman"/>
          </w:rPr>
          <w:instrText>PAGE   \* MERGEFORMAT</w:instrText>
        </w:r>
        <w:r w:rsidRPr="00E41CD0">
          <w:rPr>
            <w:rFonts w:ascii="Times New Roman" w:hAnsi="Times New Roman" w:cs="Times New Roman"/>
          </w:rPr>
          <w:fldChar w:fldCharType="separate"/>
        </w:r>
        <w:r w:rsidR="002B7DD7">
          <w:rPr>
            <w:rFonts w:ascii="Times New Roman" w:hAnsi="Times New Roman" w:cs="Times New Roman"/>
            <w:noProof/>
          </w:rPr>
          <w:t>1</w:t>
        </w:r>
        <w:r w:rsidRPr="00E41CD0">
          <w:rPr>
            <w:rFonts w:ascii="Times New Roman" w:hAnsi="Times New Roman" w:cs="Times New Roman"/>
          </w:rPr>
          <w:fldChar w:fldCharType="end"/>
        </w:r>
      </w:p>
    </w:sdtContent>
  </w:sdt>
  <w:p w:rsidR="00E41CD0" w:rsidRDefault="00E41CD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D0" w:rsidRDefault="00E41CD0" w:rsidP="00E41CD0">
      <w:pPr>
        <w:spacing w:after="0" w:line="240" w:lineRule="auto"/>
      </w:pPr>
      <w:r>
        <w:separator/>
      </w:r>
    </w:p>
  </w:footnote>
  <w:footnote w:type="continuationSeparator" w:id="0">
    <w:p w:rsidR="00E41CD0" w:rsidRDefault="00E41CD0" w:rsidP="00E4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D0" w:rsidRDefault="00E41CD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D0" w:rsidRDefault="00E41CD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D0" w:rsidRDefault="00E41C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FE3"/>
    <w:multiLevelType w:val="hybridMultilevel"/>
    <w:tmpl w:val="25569E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3E63"/>
    <w:multiLevelType w:val="hybridMultilevel"/>
    <w:tmpl w:val="5CBAD9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35391"/>
    <w:multiLevelType w:val="hybridMultilevel"/>
    <w:tmpl w:val="6D605EAC"/>
    <w:lvl w:ilvl="0" w:tplc="95A2D1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B574B"/>
    <w:multiLevelType w:val="hybridMultilevel"/>
    <w:tmpl w:val="6ED6785C"/>
    <w:lvl w:ilvl="0" w:tplc="0914AC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03407"/>
    <w:multiLevelType w:val="hybridMultilevel"/>
    <w:tmpl w:val="4C560804"/>
    <w:lvl w:ilvl="0" w:tplc="582292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A7E40"/>
    <w:multiLevelType w:val="hybridMultilevel"/>
    <w:tmpl w:val="FD6CC1AE"/>
    <w:lvl w:ilvl="0" w:tplc="86283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90074"/>
    <w:multiLevelType w:val="hybridMultilevel"/>
    <w:tmpl w:val="38C08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F370C"/>
    <w:multiLevelType w:val="hybridMultilevel"/>
    <w:tmpl w:val="B434AE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95F21"/>
    <w:multiLevelType w:val="hybridMultilevel"/>
    <w:tmpl w:val="7A76938A"/>
    <w:lvl w:ilvl="0" w:tplc="986AA1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126E7"/>
    <w:multiLevelType w:val="hybridMultilevel"/>
    <w:tmpl w:val="E7C4F2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D0"/>
    <w:rsid w:val="00001141"/>
    <w:rsid w:val="000571C8"/>
    <w:rsid w:val="000C2C9B"/>
    <w:rsid w:val="001364AD"/>
    <w:rsid w:val="001A6E00"/>
    <w:rsid w:val="00221470"/>
    <w:rsid w:val="00277047"/>
    <w:rsid w:val="00277721"/>
    <w:rsid w:val="00295132"/>
    <w:rsid w:val="002B7DD7"/>
    <w:rsid w:val="002D0944"/>
    <w:rsid w:val="00365380"/>
    <w:rsid w:val="0037456B"/>
    <w:rsid w:val="003A39B8"/>
    <w:rsid w:val="003C2D78"/>
    <w:rsid w:val="004054DD"/>
    <w:rsid w:val="004173A9"/>
    <w:rsid w:val="004814C8"/>
    <w:rsid w:val="004F0D67"/>
    <w:rsid w:val="005459B2"/>
    <w:rsid w:val="00551EC5"/>
    <w:rsid w:val="00583BD8"/>
    <w:rsid w:val="00585250"/>
    <w:rsid w:val="005A1F46"/>
    <w:rsid w:val="005A3457"/>
    <w:rsid w:val="005B542B"/>
    <w:rsid w:val="005E0035"/>
    <w:rsid w:val="0064631F"/>
    <w:rsid w:val="00646964"/>
    <w:rsid w:val="00673C95"/>
    <w:rsid w:val="006A5DE3"/>
    <w:rsid w:val="0082430C"/>
    <w:rsid w:val="008255E1"/>
    <w:rsid w:val="00855243"/>
    <w:rsid w:val="009161AE"/>
    <w:rsid w:val="0093507E"/>
    <w:rsid w:val="00957DDA"/>
    <w:rsid w:val="009A7744"/>
    <w:rsid w:val="009F7233"/>
    <w:rsid w:val="00A041BC"/>
    <w:rsid w:val="00A44B80"/>
    <w:rsid w:val="00AD3FF8"/>
    <w:rsid w:val="00B534EF"/>
    <w:rsid w:val="00B951CD"/>
    <w:rsid w:val="00C25194"/>
    <w:rsid w:val="00C475A6"/>
    <w:rsid w:val="00C51DE9"/>
    <w:rsid w:val="00CD1BBE"/>
    <w:rsid w:val="00CD529E"/>
    <w:rsid w:val="00D65566"/>
    <w:rsid w:val="00DD3360"/>
    <w:rsid w:val="00E116C9"/>
    <w:rsid w:val="00E41CD0"/>
    <w:rsid w:val="00E6748C"/>
    <w:rsid w:val="00E83656"/>
    <w:rsid w:val="00E976B7"/>
    <w:rsid w:val="00EC3E21"/>
    <w:rsid w:val="00F86CB0"/>
    <w:rsid w:val="00F93136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1C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4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CD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4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1CD0"/>
  </w:style>
  <w:style w:type="paragraph" w:styleId="llb">
    <w:name w:val="footer"/>
    <w:basedOn w:val="Norml"/>
    <w:link w:val="llbChar"/>
    <w:uiPriority w:val="99"/>
    <w:unhideWhenUsed/>
    <w:rsid w:val="00E4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1CD0"/>
  </w:style>
  <w:style w:type="paragraph" w:styleId="Listaszerbekezds">
    <w:name w:val="List Paragraph"/>
    <w:basedOn w:val="Norml"/>
    <w:uiPriority w:val="34"/>
    <w:qFormat/>
    <w:rsid w:val="00E41CD0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5459B2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459B2"/>
    <w:rPr>
      <w:rFonts w:ascii="Courier New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B534EF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5B54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5B542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1C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4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CD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4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1CD0"/>
  </w:style>
  <w:style w:type="paragraph" w:styleId="llb">
    <w:name w:val="footer"/>
    <w:basedOn w:val="Norml"/>
    <w:link w:val="llbChar"/>
    <w:uiPriority w:val="99"/>
    <w:unhideWhenUsed/>
    <w:rsid w:val="00E4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1CD0"/>
  </w:style>
  <w:style w:type="paragraph" w:styleId="Listaszerbekezds">
    <w:name w:val="List Paragraph"/>
    <w:basedOn w:val="Norml"/>
    <w:uiPriority w:val="34"/>
    <w:qFormat/>
    <w:rsid w:val="00E41CD0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5459B2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459B2"/>
    <w:rPr>
      <w:rFonts w:ascii="Courier New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B534EF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5B54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5B542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BF77E-E586-49D0-96BE-F93ED36F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CA2BD436</Template>
  <TotalTime>0</TotalTime>
  <Pages>3</Pages>
  <Words>610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2016-03-24T08:28:00Z</dcterms:created>
  <dcterms:modified xsi:type="dcterms:W3CDTF">2016-03-24T08:28:00Z</dcterms:modified>
</cp:coreProperties>
</file>