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26" w:rsidRDefault="000B3D4F" w:rsidP="000B3D4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  <w:r w:rsidRPr="0038360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8979E72" wp14:editId="3BA6224D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572" w:rsidRPr="005B3572" w:rsidRDefault="005B3572" w:rsidP="000B3D4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B3D4F" w:rsidRPr="00383607" w:rsidRDefault="000B3D4F" w:rsidP="000B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0B3D4F" w:rsidRPr="00383607" w:rsidRDefault="000B3D4F" w:rsidP="000B3D4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0B3D4F" w:rsidRPr="00383607" w:rsidRDefault="000B3D4F" w:rsidP="000B3D4F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0B3D4F" w:rsidRPr="00383607" w:rsidRDefault="000B3D4F" w:rsidP="000B3D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3836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évi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3836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rendes ülését</w:t>
      </w:r>
    </w:p>
    <w:p w:rsidR="000B3D4F" w:rsidRPr="00383607" w:rsidRDefault="000B3D4F" w:rsidP="000B3D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B3D4F" w:rsidRPr="00383607" w:rsidRDefault="000B3D4F" w:rsidP="000B3D4F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6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április 4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é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(hétfőn) 13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00 </w:t>
      </w:r>
      <w:r w:rsidRPr="0038360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0B3D4F" w:rsidRDefault="000B3D4F" w:rsidP="000B3D4F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0B3D4F" w:rsidRPr="00383607" w:rsidRDefault="000B3D4F" w:rsidP="000B3D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0B3D4F" w:rsidRPr="00383607" w:rsidRDefault="000B3D4F" w:rsidP="000B3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6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gramStart"/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</w:t>
      </w:r>
      <w:proofErr w:type="gramEnd"/>
      <w:r w:rsidRPr="00383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VIII. Baross u. 63-67.) tartja.</w:t>
      </w:r>
    </w:p>
    <w:p w:rsidR="00580C26" w:rsidRDefault="00580C26" w:rsidP="000B3D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D4F" w:rsidRDefault="000B3D4F" w:rsidP="000B3D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D4F" w:rsidRPr="00383607" w:rsidRDefault="000B3D4F" w:rsidP="000B3D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3607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0B3D4F" w:rsidRDefault="000B3D4F" w:rsidP="000B3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76B7" w:rsidRDefault="00495C1D" w:rsidP="000B3D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Képviselő-testület</w:t>
      </w:r>
    </w:p>
    <w:p w:rsidR="00495C1D" w:rsidRPr="00495C1D" w:rsidRDefault="00495C1D" w:rsidP="000B3D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495C1D" w:rsidRDefault="00495C1D" w:rsidP="000B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A3A" w:rsidRPr="00044A3A" w:rsidRDefault="00044A3A" w:rsidP="00044A3A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A3A">
        <w:rPr>
          <w:rFonts w:ascii="Times New Roman" w:eastAsia="Calibri" w:hAnsi="Times New Roman" w:cs="Times New Roman"/>
          <w:sz w:val="24"/>
          <w:szCs w:val="24"/>
        </w:rPr>
        <w:t>Javaslat költségvetést érintő döntések meghozatalára</w:t>
      </w:r>
    </w:p>
    <w:p w:rsidR="00044A3A" w:rsidRPr="00044A3A" w:rsidRDefault="00044A3A" w:rsidP="00044A3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4A3A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495C1D" w:rsidRPr="00BC5D71" w:rsidRDefault="00BC5D71" w:rsidP="00044A3A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D71">
        <w:rPr>
          <w:rFonts w:ascii="Times New Roman" w:hAnsi="Times New Roman" w:cs="Times New Roman"/>
          <w:bCs/>
          <w:sz w:val="24"/>
          <w:szCs w:val="24"/>
        </w:rPr>
        <w:t xml:space="preserve">Javaslat </w:t>
      </w:r>
      <w:r w:rsidR="00412E4A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BC5D71">
        <w:rPr>
          <w:rFonts w:ascii="Times New Roman" w:hAnsi="Times New Roman" w:cs="Times New Roman"/>
          <w:bCs/>
          <w:sz w:val="24"/>
          <w:szCs w:val="24"/>
        </w:rPr>
        <w:t>Corvin Sétány Programmal kapcsolatos döntések meghozatalára</w:t>
      </w:r>
    </w:p>
    <w:p w:rsidR="00044A3A" w:rsidRDefault="00044A3A" w:rsidP="00044A3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4A3A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</w:t>
      </w:r>
      <w:r w:rsidR="00193977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044A3A">
        <w:rPr>
          <w:rFonts w:ascii="Times New Roman" w:eastAsia="Times New Roman" w:hAnsi="Times New Roman" w:cs="Times New Roman"/>
          <w:i/>
          <w:sz w:val="24"/>
          <w:szCs w:val="24"/>
        </w:rPr>
        <w:t xml:space="preserve"> polgármester</w:t>
      </w:r>
    </w:p>
    <w:p w:rsidR="00BC5D71" w:rsidRDefault="00BC5D71" w:rsidP="00BC5D71">
      <w:pPr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044A3A">
        <w:rPr>
          <w:rFonts w:ascii="Times New Roman" w:hAnsi="Times New Roman" w:cs="Times New Roman"/>
          <w:i/>
          <w:sz w:val="24"/>
          <w:szCs w:val="24"/>
        </w:rPr>
        <w:t>Egry Attila - alpolgármester</w:t>
      </w:r>
    </w:p>
    <w:p w:rsidR="00044A3A" w:rsidRPr="00044A3A" w:rsidRDefault="00044A3A" w:rsidP="00044A3A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3A">
        <w:rPr>
          <w:rFonts w:ascii="Times New Roman" w:eastAsia="Times New Roman" w:hAnsi="Times New Roman" w:cs="Times New Roman"/>
          <w:bCs/>
          <w:sz w:val="24"/>
          <w:szCs w:val="24"/>
        </w:rPr>
        <w:t xml:space="preserve">Javaslat a </w:t>
      </w:r>
      <w:proofErr w:type="spellStart"/>
      <w:r w:rsidRPr="00044A3A">
        <w:rPr>
          <w:rFonts w:ascii="Times New Roman" w:eastAsia="Times New Roman" w:hAnsi="Times New Roman" w:cs="Times New Roman"/>
          <w:bCs/>
          <w:sz w:val="24"/>
          <w:szCs w:val="24"/>
        </w:rPr>
        <w:t>káptalanfüredi</w:t>
      </w:r>
      <w:proofErr w:type="spellEnd"/>
      <w:r w:rsidRPr="00044A3A">
        <w:rPr>
          <w:rFonts w:ascii="Times New Roman" w:eastAsia="Times New Roman" w:hAnsi="Times New Roman" w:cs="Times New Roman"/>
          <w:bCs/>
          <w:sz w:val="24"/>
          <w:szCs w:val="24"/>
        </w:rPr>
        <w:t xml:space="preserve"> gyermeküdülő fejlesztésével kapcsolatos döntések meghozatalára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(PÓTKÉZBESÍTÉS)</w:t>
      </w:r>
    </w:p>
    <w:p w:rsidR="00044A3A" w:rsidRPr="00044A3A" w:rsidRDefault="00044A3A" w:rsidP="00044A3A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A3A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044A3A" w:rsidRPr="00044A3A" w:rsidRDefault="00044A3A" w:rsidP="00044A3A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A3A">
        <w:rPr>
          <w:rFonts w:ascii="Times New Roman" w:eastAsia="Calibri" w:hAnsi="Times New Roman" w:cs="Times New Roman"/>
          <w:sz w:val="24"/>
          <w:szCs w:val="24"/>
        </w:rPr>
        <w:t>Javaslat a Fővárosban létesítendő Roma Oktatási és Kulturális Központhoz kapcsolódó döntések meghozatalára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(PÓTKÉZBESÍTÉS)</w:t>
      </w:r>
    </w:p>
    <w:p w:rsidR="00580C26" w:rsidRDefault="00044A3A" w:rsidP="00044A3A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4A3A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</w:t>
      </w:r>
      <w:r w:rsidR="00193977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044A3A">
        <w:rPr>
          <w:rFonts w:ascii="Times New Roman" w:eastAsia="Times New Roman" w:hAnsi="Times New Roman" w:cs="Times New Roman"/>
          <w:i/>
          <w:sz w:val="24"/>
          <w:szCs w:val="24"/>
        </w:rPr>
        <w:t xml:space="preserve"> polgármester</w:t>
      </w:r>
    </w:p>
    <w:p w:rsidR="00044A3A" w:rsidRPr="00044A3A" w:rsidRDefault="00044A3A" w:rsidP="00044A3A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A3A">
        <w:rPr>
          <w:rFonts w:ascii="Times New Roman" w:hAnsi="Times New Roman" w:cs="Times New Roman"/>
          <w:sz w:val="24"/>
          <w:szCs w:val="24"/>
        </w:rPr>
        <w:t>Javaslat a Budapest VIII. kerület, Baross utca 111</w:t>
      </w:r>
      <w:r w:rsidR="00412E4A">
        <w:rPr>
          <w:rFonts w:ascii="Times New Roman" w:hAnsi="Times New Roman" w:cs="Times New Roman"/>
          <w:sz w:val="24"/>
          <w:szCs w:val="24"/>
        </w:rPr>
        <w:t>.</w:t>
      </w:r>
      <w:r w:rsidRPr="00044A3A">
        <w:rPr>
          <w:rFonts w:ascii="Times New Roman" w:hAnsi="Times New Roman" w:cs="Times New Roman"/>
          <w:sz w:val="24"/>
          <w:szCs w:val="24"/>
        </w:rPr>
        <w:t>/</w:t>
      </w:r>
      <w:r w:rsidR="00BC5D71">
        <w:rPr>
          <w:rFonts w:ascii="Times New Roman" w:hAnsi="Times New Roman" w:cs="Times New Roman"/>
          <w:sz w:val="24"/>
          <w:szCs w:val="24"/>
        </w:rPr>
        <w:t>c</w:t>
      </w:r>
      <w:r w:rsidRPr="00044A3A">
        <w:rPr>
          <w:rFonts w:ascii="Times New Roman" w:hAnsi="Times New Roman" w:cs="Times New Roman"/>
          <w:sz w:val="24"/>
          <w:szCs w:val="24"/>
        </w:rPr>
        <w:t xml:space="preserve"> szám alatti ingatlan társasházzá alapítására</w:t>
      </w:r>
    </w:p>
    <w:p w:rsidR="00044A3A" w:rsidRPr="00044A3A" w:rsidRDefault="00044A3A" w:rsidP="00044A3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44A3A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</w:t>
      </w:r>
      <w:r>
        <w:rPr>
          <w:rFonts w:ascii="Times New Roman" w:eastAsia="Calibri" w:hAnsi="Times New Roman" w:cs="Times New Roman"/>
          <w:i/>
          <w:sz w:val="24"/>
          <w:szCs w:val="24"/>
        </w:rPr>
        <w:t>D</w:t>
      </w:r>
      <w:r w:rsidRPr="00044A3A">
        <w:rPr>
          <w:rFonts w:ascii="Times New Roman" w:eastAsia="Calibri" w:hAnsi="Times New Roman" w:cs="Times New Roman"/>
          <w:i/>
          <w:sz w:val="24"/>
          <w:szCs w:val="24"/>
        </w:rPr>
        <w:t xml:space="preserve">r. Pesti Ivett </w:t>
      </w:r>
      <w:r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044A3A">
        <w:rPr>
          <w:rFonts w:ascii="Times New Roman" w:eastAsia="Calibri" w:hAnsi="Times New Roman" w:cs="Times New Roman"/>
          <w:i/>
          <w:sz w:val="24"/>
          <w:szCs w:val="24"/>
        </w:rPr>
        <w:t xml:space="preserve"> Józsefvárosi Gazdálkodási Központ </w:t>
      </w:r>
      <w:proofErr w:type="spellStart"/>
      <w:r w:rsidRPr="00044A3A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proofErr w:type="gramStart"/>
      <w:r w:rsidRPr="00044A3A">
        <w:rPr>
          <w:rFonts w:ascii="Times New Roman" w:eastAsia="Calibri" w:hAnsi="Times New Roman" w:cs="Times New Roman"/>
          <w:i/>
          <w:sz w:val="24"/>
          <w:szCs w:val="24"/>
        </w:rPr>
        <w:t>.,</w:t>
      </w:r>
      <w:proofErr w:type="gramEnd"/>
      <w:r w:rsidRPr="00044A3A">
        <w:rPr>
          <w:rFonts w:ascii="Times New Roman" w:eastAsia="Calibri" w:hAnsi="Times New Roman" w:cs="Times New Roman"/>
          <w:i/>
          <w:sz w:val="24"/>
          <w:szCs w:val="24"/>
        </w:rPr>
        <w:t xml:space="preserve"> igazgatóság elnöke</w:t>
      </w:r>
    </w:p>
    <w:p w:rsidR="00044A3A" w:rsidRPr="00044A3A" w:rsidRDefault="00044A3A" w:rsidP="00044A3A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A3A">
        <w:rPr>
          <w:rFonts w:ascii="Times New Roman" w:eastAsia="Calibri" w:hAnsi="Times New Roman" w:cs="Times New Roman"/>
          <w:sz w:val="24"/>
          <w:szCs w:val="24"/>
        </w:rPr>
        <w:t>Javaslat a Budapest Józsefvárosi Önkormányzat tulajdonában álló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44A3A">
        <w:rPr>
          <w:rFonts w:ascii="Times New Roman" w:eastAsia="Calibri" w:hAnsi="Times New Roman" w:cs="Times New Roman"/>
          <w:sz w:val="24"/>
          <w:szCs w:val="24"/>
        </w:rPr>
        <w:t xml:space="preserve"> Tömő utca 16. szám alatt található ingatlan értékesítésének tárgyában kiírt pályázat eredményének megállapítására és újbóli pályázat kiírására</w:t>
      </w:r>
    </w:p>
    <w:p w:rsidR="00044A3A" w:rsidRPr="00044A3A" w:rsidRDefault="00044A3A" w:rsidP="00044A3A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44A3A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</w:t>
      </w:r>
      <w:r>
        <w:rPr>
          <w:rFonts w:ascii="Times New Roman" w:eastAsia="Calibri" w:hAnsi="Times New Roman" w:cs="Times New Roman"/>
          <w:i/>
          <w:sz w:val="24"/>
          <w:szCs w:val="24"/>
        </w:rPr>
        <w:t>D</w:t>
      </w:r>
      <w:r w:rsidRPr="00044A3A">
        <w:rPr>
          <w:rFonts w:ascii="Times New Roman" w:eastAsia="Calibri" w:hAnsi="Times New Roman" w:cs="Times New Roman"/>
          <w:i/>
          <w:sz w:val="24"/>
          <w:szCs w:val="24"/>
        </w:rPr>
        <w:t xml:space="preserve">r. Pesti Ivett - Józsefvárosi Gazdálkodási Központ </w:t>
      </w:r>
      <w:proofErr w:type="spellStart"/>
      <w:r w:rsidRPr="00044A3A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proofErr w:type="gramStart"/>
      <w:r w:rsidRPr="00044A3A">
        <w:rPr>
          <w:rFonts w:ascii="Times New Roman" w:eastAsia="Calibri" w:hAnsi="Times New Roman" w:cs="Times New Roman"/>
          <w:i/>
          <w:sz w:val="24"/>
          <w:szCs w:val="24"/>
        </w:rPr>
        <w:t>.,</w:t>
      </w:r>
      <w:proofErr w:type="gramEnd"/>
      <w:r w:rsidRPr="00044A3A">
        <w:rPr>
          <w:rFonts w:ascii="Times New Roman" w:eastAsia="Calibri" w:hAnsi="Times New Roman" w:cs="Times New Roman"/>
          <w:i/>
          <w:sz w:val="24"/>
          <w:szCs w:val="24"/>
        </w:rPr>
        <w:t xml:space="preserve"> igazgatóság elnöke</w:t>
      </w:r>
    </w:p>
    <w:p w:rsidR="00044A3A" w:rsidRPr="00044A3A" w:rsidRDefault="00044A3A" w:rsidP="00044A3A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A3A">
        <w:rPr>
          <w:rFonts w:ascii="Times New Roman" w:eastAsia="Calibri" w:hAnsi="Times New Roman" w:cs="Times New Roman"/>
          <w:sz w:val="24"/>
          <w:szCs w:val="24"/>
        </w:rPr>
        <w:lastRenderedPageBreak/>
        <w:t>Javaslat a Budapest Józsefvárosi Önkormányzat tulajdonában álló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44A3A">
        <w:rPr>
          <w:rFonts w:ascii="Times New Roman" w:eastAsia="Calibri" w:hAnsi="Times New Roman" w:cs="Times New Roman"/>
          <w:sz w:val="24"/>
          <w:szCs w:val="24"/>
        </w:rPr>
        <w:t xml:space="preserve"> Korányi utca 14. és 16. szám alatt található ingatlanokhoz kapcsolódó döntések meghozatalára</w:t>
      </w:r>
      <w:r w:rsidR="00BC5D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5D71">
        <w:rPr>
          <w:rFonts w:ascii="Times New Roman" w:eastAsia="Times New Roman" w:hAnsi="Times New Roman" w:cs="Times New Roman"/>
          <w:b/>
          <w:bCs/>
          <w:sz w:val="24"/>
          <w:szCs w:val="24"/>
        </w:rPr>
        <w:t>(PÓTKÉZBESÍTÉS)</w:t>
      </w:r>
    </w:p>
    <w:p w:rsidR="00044A3A" w:rsidRPr="00044A3A" w:rsidRDefault="00044A3A" w:rsidP="00044A3A">
      <w:pPr>
        <w:pStyle w:val="Listaszerbekezds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A3A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</w:t>
      </w:r>
      <w:r>
        <w:rPr>
          <w:rFonts w:ascii="Times New Roman" w:eastAsia="Calibri" w:hAnsi="Times New Roman" w:cs="Times New Roman"/>
          <w:i/>
          <w:sz w:val="24"/>
          <w:szCs w:val="24"/>
        </w:rPr>
        <w:t>D</w:t>
      </w:r>
      <w:r w:rsidRPr="00044A3A">
        <w:rPr>
          <w:rFonts w:ascii="Times New Roman" w:eastAsia="Calibri" w:hAnsi="Times New Roman" w:cs="Times New Roman"/>
          <w:i/>
          <w:sz w:val="24"/>
          <w:szCs w:val="24"/>
        </w:rPr>
        <w:t xml:space="preserve">r. Pesti Ivett - Józsefvárosi Gazdálkodási Központ </w:t>
      </w:r>
      <w:proofErr w:type="spellStart"/>
      <w:r w:rsidRPr="00044A3A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proofErr w:type="gramStart"/>
      <w:r w:rsidRPr="00044A3A">
        <w:rPr>
          <w:rFonts w:ascii="Times New Roman" w:eastAsia="Calibri" w:hAnsi="Times New Roman" w:cs="Times New Roman"/>
          <w:i/>
          <w:sz w:val="24"/>
          <w:szCs w:val="24"/>
        </w:rPr>
        <w:t>.,</w:t>
      </w:r>
      <w:proofErr w:type="gramEnd"/>
      <w:r w:rsidRPr="00044A3A">
        <w:rPr>
          <w:rFonts w:ascii="Times New Roman" w:eastAsia="Calibri" w:hAnsi="Times New Roman" w:cs="Times New Roman"/>
          <w:i/>
          <w:sz w:val="24"/>
          <w:szCs w:val="24"/>
        </w:rPr>
        <w:t xml:space="preserve"> igazgatóság elnöke</w:t>
      </w:r>
    </w:p>
    <w:p w:rsidR="00044A3A" w:rsidRPr="001E3D93" w:rsidRDefault="001E3D93" w:rsidP="001E3D9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D93">
        <w:rPr>
          <w:rFonts w:ascii="Times New Roman" w:hAnsi="Times New Roman" w:cs="Times New Roman"/>
          <w:sz w:val="24"/>
          <w:szCs w:val="24"/>
        </w:rPr>
        <w:t>Javaslat a Budapest VIII., Bérkocsis u. 32. szám alatti telek pályázat útján történő elidegenítésére</w:t>
      </w:r>
    </w:p>
    <w:p w:rsidR="00495C1D" w:rsidRDefault="001E3D93" w:rsidP="001E3D9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4A3A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</w:t>
      </w:r>
      <w:r>
        <w:rPr>
          <w:rFonts w:ascii="Times New Roman" w:eastAsia="Calibri" w:hAnsi="Times New Roman" w:cs="Times New Roman"/>
          <w:i/>
          <w:sz w:val="24"/>
          <w:szCs w:val="24"/>
        </w:rPr>
        <w:t>D</w:t>
      </w:r>
      <w:r w:rsidRPr="00044A3A">
        <w:rPr>
          <w:rFonts w:ascii="Times New Roman" w:eastAsia="Calibri" w:hAnsi="Times New Roman" w:cs="Times New Roman"/>
          <w:i/>
          <w:sz w:val="24"/>
          <w:szCs w:val="24"/>
        </w:rPr>
        <w:t xml:space="preserve">r. Pesti Ivett - Józsefvárosi Gazdálkodási Központ </w:t>
      </w:r>
      <w:proofErr w:type="spellStart"/>
      <w:r w:rsidRPr="00044A3A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proofErr w:type="gramStart"/>
      <w:r w:rsidRPr="00044A3A">
        <w:rPr>
          <w:rFonts w:ascii="Times New Roman" w:eastAsia="Calibri" w:hAnsi="Times New Roman" w:cs="Times New Roman"/>
          <w:i/>
          <w:sz w:val="24"/>
          <w:szCs w:val="24"/>
        </w:rPr>
        <w:t>.,</w:t>
      </w:r>
      <w:proofErr w:type="gramEnd"/>
      <w:r w:rsidRPr="00044A3A">
        <w:rPr>
          <w:rFonts w:ascii="Times New Roman" w:eastAsia="Calibri" w:hAnsi="Times New Roman" w:cs="Times New Roman"/>
          <w:i/>
          <w:sz w:val="24"/>
          <w:szCs w:val="24"/>
        </w:rPr>
        <w:t xml:space="preserve"> igazgatóság elnöke</w:t>
      </w:r>
    </w:p>
    <w:p w:rsidR="00940C66" w:rsidRPr="001E3D93" w:rsidRDefault="001E3D93" w:rsidP="001E3D9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D93">
        <w:rPr>
          <w:rFonts w:ascii="Times New Roman" w:hAnsi="Times New Roman" w:cs="Times New Roman"/>
          <w:bCs/>
          <w:sz w:val="24"/>
          <w:szCs w:val="24"/>
        </w:rPr>
        <w:t>Javaslat a Budapesti Vállalkozásfejlesztési Közalapítvánnyal történő együttműködési megállapodás módosítására</w:t>
      </w:r>
    </w:p>
    <w:p w:rsidR="001E3D93" w:rsidRPr="00044A3A" w:rsidRDefault="001E3D93" w:rsidP="001E3D9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A3A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1E3D93" w:rsidRPr="001E3D93" w:rsidRDefault="001E3D93" w:rsidP="001E3D9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D93">
        <w:rPr>
          <w:rFonts w:ascii="Times New Roman" w:eastAsia="Times New Roman" w:hAnsi="Times New Roman" w:cs="Times New Roman"/>
          <w:sz w:val="24"/>
          <w:szCs w:val="24"/>
        </w:rPr>
        <w:t xml:space="preserve">Beszámoló a Józsefváros Közösségeiért Nonprofit </w:t>
      </w:r>
      <w:proofErr w:type="spellStart"/>
      <w:r w:rsidRPr="001E3D93">
        <w:rPr>
          <w:rFonts w:ascii="Times New Roman" w:eastAsia="Times New Roman" w:hAnsi="Times New Roman" w:cs="Times New Roman"/>
          <w:sz w:val="24"/>
          <w:szCs w:val="24"/>
        </w:rPr>
        <w:t>Zrt</w:t>
      </w:r>
      <w:proofErr w:type="spellEnd"/>
      <w:r w:rsidRPr="001E3D93">
        <w:rPr>
          <w:rFonts w:ascii="Times New Roman" w:eastAsia="Times New Roman" w:hAnsi="Times New Roman" w:cs="Times New Roman"/>
          <w:sz w:val="24"/>
          <w:szCs w:val="24"/>
        </w:rPr>
        <w:t>. 2015. december 31-ig vagyonkezelésében lévő ingatlanokról</w:t>
      </w:r>
    </w:p>
    <w:p w:rsidR="001E3D93" w:rsidRPr="001E3D93" w:rsidRDefault="001E3D93" w:rsidP="00580C26">
      <w:pPr>
        <w:pStyle w:val="Listaszerbekezds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D9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Előterjesztő: </w:t>
      </w:r>
      <w:r w:rsidRPr="001E3D93">
        <w:rPr>
          <w:rFonts w:ascii="Times New Roman" w:eastAsia="Calibri" w:hAnsi="Times New Roman" w:cs="Times New Roman"/>
          <w:i/>
          <w:sz w:val="24"/>
          <w:szCs w:val="24"/>
        </w:rPr>
        <w:t xml:space="preserve">Kovács Barbara - </w:t>
      </w:r>
      <w:r w:rsidR="00580C26" w:rsidRPr="004C70F5">
        <w:rPr>
          <w:rFonts w:ascii="Times New Roman" w:eastAsia="Calibri" w:hAnsi="Times New Roman" w:cs="Times New Roman"/>
          <w:i/>
          <w:sz w:val="24"/>
          <w:szCs w:val="24"/>
        </w:rPr>
        <w:t xml:space="preserve">Józsefváros Közösségeiért Nonprofit </w:t>
      </w:r>
      <w:proofErr w:type="spellStart"/>
      <w:r w:rsidR="00580C26" w:rsidRPr="004C70F5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proofErr w:type="gramStart"/>
      <w:r w:rsidR="00580C26" w:rsidRPr="004C70F5">
        <w:rPr>
          <w:rFonts w:ascii="Times New Roman" w:eastAsia="Calibri" w:hAnsi="Times New Roman" w:cs="Times New Roman"/>
          <w:i/>
          <w:sz w:val="24"/>
          <w:szCs w:val="24"/>
        </w:rPr>
        <w:t>.,</w:t>
      </w:r>
      <w:proofErr w:type="gramEnd"/>
      <w:r w:rsidR="00580C26" w:rsidRPr="00580C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3D93">
        <w:rPr>
          <w:rFonts w:ascii="Times New Roman" w:eastAsia="Calibri" w:hAnsi="Times New Roman" w:cs="Times New Roman"/>
          <w:i/>
          <w:sz w:val="24"/>
          <w:szCs w:val="24"/>
        </w:rPr>
        <w:t xml:space="preserve">igazgatóság elnöke </w:t>
      </w:r>
    </w:p>
    <w:p w:rsidR="001E3D93" w:rsidRPr="001E3D93" w:rsidRDefault="001E3D93" w:rsidP="001E3D9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3D93">
        <w:rPr>
          <w:rFonts w:ascii="Times New Roman" w:eastAsia="Times New Roman" w:hAnsi="Times New Roman" w:cs="Times New Roman"/>
          <w:sz w:val="24"/>
          <w:szCs w:val="24"/>
        </w:rPr>
        <w:t>Javaslat alapítványok támogatására</w:t>
      </w:r>
    </w:p>
    <w:p w:rsidR="001E3D93" w:rsidRPr="001E3D93" w:rsidRDefault="001E3D93" w:rsidP="001E3D9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E3D9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1E3D93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E3D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r. Kocsis Máté - polgármester</w:t>
      </w:r>
    </w:p>
    <w:p w:rsidR="001E3D93" w:rsidRPr="001E3D93" w:rsidRDefault="001E3D93" w:rsidP="001E3D93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E3D9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Sántha Péterné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-</w:t>
      </w:r>
      <w:r w:rsidRPr="001E3D9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alpolgármester</w:t>
      </w:r>
    </w:p>
    <w:p w:rsidR="001E3D93" w:rsidRPr="001E3D93" w:rsidRDefault="001E3D93" w:rsidP="001E3D9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3D93">
        <w:rPr>
          <w:rFonts w:ascii="Times New Roman" w:eastAsia="Times New Roman" w:hAnsi="Times New Roman" w:cs="Times New Roman"/>
          <w:sz w:val="24"/>
          <w:szCs w:val="24"/>
        </w:rPr>
        <w:t>Javaslat a 2016. évi alapítványi pályázatok elbírálására</w:t>
      </w:r>
    </w:p>
    <w:p w:rsidR="001E3D93" w:rsidRPr="00044A3A" w:rsidRDefault="001E3D93" w:rsidP="001E3D9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A3A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1E3D93" w:rsidRPr="001E3D93" w:rsidRDefault="001E3D93" w:rsidP="001E3D9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D93">
        <w:rPr>
          <w:rFonts w:ascii="Times New Roman" w:eastAsia="Times New Roman" w:hAnsi="Times New Roman" w:cs="Times New Roman"/>
          <w:bCs/>
          <w:sz w:val="24"/>
          <w:szCs w:val="24"/>
        </w:rPr>
        <w:t xml:space="preserve">Javaslat </w:t>
      </w:r>
      <w:r w:rsidRPr="001E3D93">
        <w:rPr>
          <w:rFonts w:ascii="Times New Roman" w:eastAsia="Times New Roman" w:hAnsi="Times New Roman" w:cs="Times New Roman"/>
          <w:sz w:val="24"/>
          <w:szCs w:val="24"/>
        </w:rPr>
        <w:t>házi gyermekorvosi feladatellátás biztosítására</w:t>
      </w:r>
    </w:p>
    <w:p w:rsidR="001E3D93" w:rsidRPr="001E3D93" w:rsidRDefault="001E3D93" w:rsidP="001E3D9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E3D9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1E3D93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1E3D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r. Kocsis Máté - polgármester</w:t>
      </w:r>
    </w:p>
    <w:p w:rsidR="001E3D93" w:rsidRPr="001E3D93" w:rsidRDefault="001E3D93" w:rsidP="001E3D93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E3D9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Egry Attila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-</w:t>
      </w:r>
      <w:r w:rsidRPr="001E3D9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alpolgármester</w:t>
      </w:r>
    </w:p>
    <w:p w:rsidR="001E3D93" w:rsidRPr="00580C26" w:rsidRDefault="00580C26" w:rsidP="00580C2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0C26">
        <w:rPr>
          <w:rFonts w:ascii="Times New Roman" w:hAnsi="Times New Roman" w:cs="Times New Roman"/>
          <w:bCs/>
          <w:sz w:val="24"/>
          <w:szCs w:val="24"/>
        </w:rPr>
        <w:t>Javaslat</w:t>
      </w:r>
      <w:r w:rsidRPr="00580C26">
        <w:rPr>
          <w:rFonts w:ascii="Times New Roman" w:hAnsi="Times New Roman" w:cs="Times New Roman"/>
          <w:bCs/>
          <w:color w:val="1F497D"/>
          <w:sz w:val="24"/>
          <w:szCs w:val="24"/>
        </w:rPr>
        <w:t xml:space="preserve"> </w:t>
      </w:r>
      <w:r w:rsidRPr="00580C26">
        <w:rPr>
          <w:rFonts w:ascii="Times New Roman" w:hAnsi="Times New Roman" w:cs="Times New Roman"/>
          <w:bCs/>
          <w:sz w:val="24"/>
          <w:szCs w:val="24"/>
        </w:rPr>
        <w:t>a Józsefvárosi Szociális Szolgáltató és Gyermekjóléti Központ intézményvezetői pályázatának elbírálására</w:t>
      </w:r>
    </w:p>
    <w:p w:rsidR="001E3D93" w:rsidRPr="00580C26" w:rsidRDefault="00580C26" w:rsidP="00580C2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4A3A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580C26" w:rsidRPr="00580C26" w:rsidRDefault="00580C26" w:rsidP="00580C2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C26">
        <w:rPr>
          <w:rFonts w:ascii="Times New Roman" w:eastAsia="Times New Roman" w:hAnsi="Times New Roman" w:cs="Times New Roman"/>
          <w:sz w:val="24"/>
          <w:szCs w:val="24"/>
        </w:rPr>
        <w:t>Javaslat a Józsefvárosi Közbiztonsági Polgárőrség és Katasztrófavédelmi Önkéntes Tűzoltó Egyesület részére nyújtott támogatás felhasználásáról szóló beszámoló elfogadására</w:t>
      </w:r>
    </w:p>
    <w:p w:rsidR="00580C26" w:rsidRPr="00580C26" w:rsidRDefault="00580C26" w:rsidP="00580C2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C26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580C26" w:rsidRPr="00580C26" w:rsidRDefault="00580C26" w:rsidP="00580C2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0C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Polgármesteri tájékoztató a lejárt határidejű testületi határozatok végrehajtásáról, az előző ülés óta tett fontosabb intézkedésekről, a jelentősebb eseményekről és az önkormányzati pénzeszközök átmenetileg szabadrendelkezésű részének pénzpiaci jellegű lekötéséről </w:t>
      </w:r>
    </w:p>
    <w:p w:rsidR="00580C26" w:rsidRPr="00580C26" w:rsidRDefault="00580C26" w:rsidP="00580C2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C26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1E3D93" w:rsidRDefault="001E3D93" w:rsidP="000B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572" w:rsidRDefault="005B3572" w:rsidP="000B3D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A1F" w:rsidRDefault="00AD4465" w:rsidP="000B3D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Beszerzések</w:t>
      </w:r>
    </w:p>
    <w:p w:rsidR="00AD4465" w:rsidRDefault="00AD4465" w:rsidP="00AD446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AD4465" w:rsidRPr="00AD4465" w:rsidRDefault="00AD4465" w:rsidP="000B3D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465" w:rsidRPr="00193977" w:rsidRDefault="00AD4465" w:rsidP="00AD4465">
      <w:pPr>
        <w:pStyle w:val="Csakszveg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4465">
        <w:rPr>
          <w:rFonts w:ascii="Times New Roman" w:hAnsi="Times New Roman" w:cs="Times New Roman"/>
          <w:bCs/>
          <w:iCs/>
          <w:sz w:val="24"/>
          <w:szCs w:val="24"/>
        </w:rPr>
        <w:t>Javaslat a „Keretszerződés keretében gépjármű szervízszolgáltatás” tárgyú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AD4465">
        <w:rPr>
          <w:rFonts w:ascii="Times New Roman" w:hAnsi="Times New Roman" w:cs="Times New Roman"/>
          <w:bCs/>
          <w:iCs/>
          <w:sz w:val="24"/>
          <w:szCs w:val="24"/>
        </w:rPr>
        <w:t xml:space="preserve"> közbeszerzési értékhatárt el nem érő beszerzési eljárás eredményének megállapítására </w:t>
      </w:r>
      <w:r w:rsidRPr="00AD4465">
        <w:rPr>
          <w:rFonts w:ascii="Times New Roman" w:hAnsi="Times New Roman" w:cs="Times New Roman"/>
          <w:i/>
          <w:sz w:val="24"/>
          <w:szCs w:val="24"/>
        </w:rPr>
        <w:t>Előterjesztő: Dr. Mészár Erika - aljegyző</w:t>
      </w:r>
    </w:p>
    <w:p w:rsidR="00940C66" w:rsidRPr="00940C66" w:rsidRDefault="00940C66" w:rsidP="00940C6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C66">
        <w:rPr>
          <w:rFonts w:ascii="Times New Roman" w:hAnsi="Times New Roman" w:cs="Times New Roman"/>
          <w:bCs/>
          <w:sz w:val="24"/>
          <w:szCs w:val="24"/>
        </w:rPr>
        <w:t>Javaslat a II. János Pál pápa téri játszótér felújítási munkáira kiírt beszerzési eljárás eredményének megállapítására</w:t>
      </w:r>
    </w:p>
    <w:p w:rsidR="00AD4465" w:rsidRPr="00940C66" w:rsidRDefault="00940C66" w:rsidP="00580C2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4465">
        <w:rPr>
          <w:rFonts w:ascii="Times New Roman" w:hAnsi="Times New Roman" w:cs="Times New Roman"/>
          <w:i/>
          <w:sz w:val="24"/>
          <w:szCs w:val="24"/>
        </w:rPr>
        <w:t>Előterjesztő:</w:t>
      </w:r>
      <w:r>
        <w:rPr>
          <w:rFonts w:ascii="Times New Roman" w:hAnsi="Times New Roman" w:cs="Times New Roman"/>
          <w:i/>
          <w:sz w:val="24"/>
          <w:szCs w:val="24"/>
        </w:rPr>
        <w:t xml:space="preserve"> Annus Viktor - a Rév8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vezérigazgatója</w:t>
      </w:r>
    </w:p>
    <w:p w:rsidR="00940C66" w:rsidRDefault="00940C66" w:rsidP="00580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572" w:rsidRDefault="005B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B3D4F" w:rsidRDefault="00AD4465" w:rsidP="00580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262A1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33C7">
        <w:rPr>
          <w:rFonts w:ascii="Times New Roman" w:hAnsi="Times New Roman" w:cs="Times New Roman"/>
          <w:b/>
          <w:sz w:val="24"/>
          <w:szCs w:val="24"/>
        </w:rPr>
        <w:t>Gazdálkodási Ügyosztály</w:t>
      </w:r>
    </w:p>
    <w:p w:rsidR="008933C7" w:rsidRPr="008933C7" w:rsidRDefault="008933C7" w:rsidP="00580C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Dr. Galambos Eszter - ügyosztályvezető</w:t>
      </w:r>
    </w:p>
    <w:p w:rsidR="008933C7" w:rsidRDefault="008933C7" w:rsidP="00580C26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0B3D4F" w:rsidRDefault="000B3D4F" w:rsidP="00580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D4F" w:rsidRPr="00CD5A3E" w:rsidRDefault="00CD5A3E" w:rsidP="00580C2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A3E">
        <w:rPr>
          <w:rFonts w:ascii="Times New Roman" w:hAnsi="Times New Roman" w:cs="Times New Roman"/>
          <w:sz w:val="24"/>
          <w:szCs w:val="24"/>
        </w:rPr>
        <w:t>Javaslat közterület-használati kérelmek elbírálására</w:t>
      </w:r>
    </w:p>
    <w:p w:rsidR="000B3D4F" w:rsidRDefault="000B3D4F" w:rsidP="00580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465" w:rsidRDefault="00AD4465" w:rsidP="008307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797" w:rsidRDefault="00AD4465" w:rsidP="008307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62A1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0797">
        <w:rPr>
          <w:rFonts w:ascii="Times New Roman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="00830797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="00830797">
        <w:rPr>
          <w:rFonts w:ascii="Times New Roman" w:hAnsi="Times New Roman" w:cs="Times New Roman"/>
          <w:b/>
          <w:sz w:val="24"/>
          <w:szCs w:val="24"/>
        </w:rPr>
        <w:t>.</w:t>
      </w:r>
    </w:p>
    <w:p w:rsidR="00830797" w:rsidRPr="00F0078E" w:rsidRDefault="00830797" w:rsidP="008307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Kovács Ottó - vagyongazdálkodási igazgató</w:t>
      </w:r>
    </w:p>
    <w:p w:rsidR="00830797" w:rsidRPr="005461F7" w:rsidRDefault="00830797" w:rsidP="008307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830797" w:rsidRDefault="00830797" w:rsidP="000B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797" w:rsidRPr="00830797" w:rsidRDefault="00B17C4A" w:rsidP="00830797">
      <w:pPr>
        <w:pStyle w:val="Csakszveg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………………</w:t>
      </w:r>
      <w:proofErr w:type="gramEnd"/>
      <w:r w:rsidR="00830797" w:rsidRPr="00830797">
        <w:rPr>
          <w:rFonts w:ascii="Times New Roman" w:hAnsi="Times New Roman" w:cs="Times New Roman"/>
          <w:bCs/>
          <w:sz w:val="24"/>
          <w:szCs w:val="24"/>
        </w:rPr>
        <w:t xml:space="preserve"> magánszemély bérbevételi kérelme a Budapest VIII. kerület, Dankó u. 40. szám alatti üres önkormányzati tulajdonú gépkocsi beálló helyre</w:t>
      </w:r>
    </w:p>
    <w:p w:rsidR="00830797" w:rsidRPr="00830797" w:rsidRDefault="00830797" w:rsidP="0083079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830797">
        <w:rPr>
          <w:rFonts w:ascii="Times New Roman" w:hAnsi="Times New Roman" w:cs="Times New Roman"/>
          <w:bCs/>
          <w:sz w:val="24"/>
          <w:szCs w:val="24"/>
        </w:rPr>
        <w:t>Javaslat a „DH-2016. típusú” és a „LNR-E/2016. típusú” bérlakás pályázatok eredményének megállapítására</w:t>
      </w:r>
    </w:p>
    <w:p w:rsidR="00830797" w:rsidRPr="00CC0D8C" w:rsidRDefault="00830797" w:rsidP="00830797">
      <w:pPr>
        <w:pStyle w:val="Csakszveg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D8C">
        <w:rPr>
          <w:rFonts w:ascii="Times New Roman" w:hAnsi="Times New Roman" w:cs="Times New Roman"/>
          <w:bCs/>
          <w:sz w:val="24"/>
          <w:szCs w:val="24"/>
        </w:rPr>
        <w:t>Lakás elidegenítésével kapcsolatos vételár és eladási ajánlat jóváhagyása – Budapest VIII. kerület</w:t>
      </w:r>
      <w:r w:rsidR="00495C1D" w:rsidRPr="00CC0D8C">
        <w:rPr>
          <w:rFonts w:ascii="Times New Roman" w:hAnsi="Times New Roman" w:cs="Times New Roman"/>
          <w:bCs/>
          <w:sz w:val="24"/>
          <w:szCs w:val="24"/>
        </w:rPr>
        <w:t>,</w:t>
      </w:r>
      <w:r w:rsidRPr="00CC0D8C">
        <w:rPr>
          <w:rFonts w:ascii="Times New Roman" w:hAnsi="Times New Roman" w:cs="Times New Roman"/>
          <w:bCs/>
          <w:sz w:val="24"/>
          <w:szCs w:val="24"/>
        </w:rPr>
        <w:t xml:space="preserve"> Diószegi Sámuel </w:t>
      </w:r>
      <w:proofErr w:type="gramStart"/>
      <w:r w:rsidRPr="00CC0D8C">
        <w:rPr>
          <w:rFonts w:ascii="Times New Roman" w:hAnsi="Times New Roman" w:cs="Times New Roman"/>
          <w:bCs/>
          <w:sz w:val="24"/>
          <w:szCs w:val="24"/>
        </w:rPr>
        <w:t xml:space="preserve">u. </w:t>
      </w:r>
      <w:r w:rsidR="00B17C4A"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 w:rsidR="00B17C4A">
        <w:rPr>
          <w:rFonts w:ascii="Times New Roman" w:hAnsi="Times New Roman" w:cs="Times New Roman"/>
          <w:bCs/>
          <w:sz w:val="24"/>
          <w:szCs w:val="24"/>
        </w:rPr>
        <w:t>………………</w:t>
      </w:r>
      <w:r w:rsidRPr="00CC0D8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0797" w:rsidRPr="00CC0D8C" w:rsidRDefault="00830797" w:rsidP="00830797">
      <w:pPr>
        <w:pStyle w:val="Csakszveg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D8C">
        <w:rPr>
          <w:rFonts w:ascii="Times New Roman" w:hAnsi="Times New Roman" w:cs="Times New Roman"/>
          <w:bCs/>
          <w:sz w:val="24"/>
          <w:szCs w:val="24"/>
        </w:rPr>
        <w:t>Lakás elidegenítésével kapcsolatos vételár és eladási ajánlat jóváhagyása – Budapest VIII. kerület</w:t>
      </w:r>
      <w:r w:rsidR="00495C1D" w:rsidRPr="00CC0D8C">
        <w:rPr>
          <w:rFonts w:ascii="Times New Roman" w:hAnsi="Times New Roman" w:cs="Times New Roman"/>
          <w:bCs/>
          <w:sz w:val="24"/>
          <w:szCs w:val="24"/>
        </w:rPr>
        <w:t>,</w:t>
      </w:r>
      <w:r w:rsidRPr="00CC0D8C">
        <w:rPr>
          <w:rFonts w:ascii="Times New Roman" w:hAnsi="Times New Roman" w:cs="Times New Roman"/>
          <w:bCs/>
          <w:sz w:val="24"/>
          <w:szCs w:val="24"/>
        </w:rPr>
        <w:t xml:space="preserve"> Korányi Sándor u. </w:t>
      </w:r>
      <w:r w:rsidR="00B17C4A">
        <w:rPr>
          <w:rFonts w:ascii="Times New Roman" w:hAnsi="Times New Roman" w:cs="Times New Roman"/>
          <w:bCs/>
          <w:sz w:val="24"/>
          <w:szCs w:val="24"/>
        </w:rPr>
        <w:t>……………………</w:t>
      </w:r>
      <w:bookmarkStart w:id="0" w:name="_GoBack"/>
      <w:bookmarkEnd w:id="0"/>
      <w:r w:rsidRPr="00CC0D8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B3D4F" w:rsidRDefault="000B3D4F" w:rsidP="000B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D4F" w:rsidRDefault="000B3D4F" w:rsidP="000B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D4F" w:rsidRDefault="00AD4465" w:rsidP="000B3D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62A1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B3D4F">
        <w:rPr>
          <w:rFonts w:ascii="Times New Roman" w:hAnsi="Times New Roman" w:cs="Times New Roman"/>
          <w:b/>
          <w:sz w:val="24"/>
          <w:szCs w:val="24"/>
        </w:rPr>
        <w:t>Zárt ülés keretében tárgyalandó előterjesztések</w:t>
      </w:r>
    </w:p>
    <w:p w:rsidR="000B3D4F" w:rsidRDefault="000B3D4F" w:rsidP="000B3D4F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0B3D4F" w:rsidRDefault="000B3D4F" w:rsidP="000B3D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3D4F" w:rsidRDefault="00BC5D71" w:rsidP="000B3D4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Javaslat f</w:t>
      </w:r>
      <w:r w:rsidR="000B3D4F" w:rsidRPr="000B3D4F">
        <w:rPr>
          <w:rFonts w:ascii="Times New Roman" w:hAnsi="Times New Roman" w:cs="Times New Roman"/>
          <w:sz w:val="24"/>
          <w:szCs w:val="24"/>
        </w:rPr>
        <w:t>akárral kapcsolat</w:t>
      </w:r>
      <w:r>
        <w:rPr>
          <w:rFonts w:ascii="Times New Roman" w:hAnsi="Times New Roman" w:cs="Times New Roman"/>
          <w:sz w:val="24"/>
          <w:szCs w:val="24"/>
        </w:rPr>
        <w:t>os kártérítési igény elbírálására</w:t>
      </w:r>
    </w:p>
    <w:p w:rsidR="000B3D4F" w:rsidRDefault="00CD5A3E" w:rsidP="000B3D4F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Előterjesztő: </w:t>
      </w:r>
      <w:r w:rsidR="000B3D4F">
        <w:rPr>
          <w:rFonts w:ascii="Times New Roman" w:hAnsi="Times New Roman" w:cs="Times New Roman"/>
          <w:i/>
          <w:sz w:val="24"/>
          <w:szCs w:val="24"/>
        </w:rPr>
        <w:t xml:space="preserve">Ács Péter - a Józsefvárosi Gazdálkodási Központ </w:t>
      </w:r>
      <w:proofErr w:type="spellStart"/>
      <w:r w:rsidR="000B3D4F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="000B3D4F">
        <w:rPr>
          <w:rFonts w:ascii="Times New Roman" w:hAnsi="Times New Roman" w:cs="Times New Roman"/>
          <w:i/>
          <w:sz w:val="24"/>
          <w:szCs w:val="24"/>
        </w:rPr>
        <w:t>. városüzemeltetési igazgatója</w:t>
      </w:r>
    </w:p>
    <w:p w:rsidR="000B3D4F" w:rsidRDefault="0096330B" w:rsidP="000B3D4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Javaslat k</w:t>
      </w:r>
      <w:r w:rsidR="000B3D4F" w:rsidRPr="000B3D4F">
        <w:rPr>
          <w:rFonts w:ascii="Times New Roman" w:hAnsi="Times New Roman" w:cs="Times New Roman"/>
          <w:sz w:val="24"/>
          <w:szCs w:val="24"/>
        </w:rPr>
        <w:t>átyúkárral kapcsolat</w:t>
      </w:r>
      <w:r w:rsidR="00BF7865">
        <w:rPr>
          <w:rFonts w:ascii="Times New Roman" w:hAnsi="Times New Roman" w:cs="Times New Roman"/>
          <w:sz w:val="24"/>
          <w:szCs w:val="24"/>
        </w:rPr>
        <w:t>os kártérítési igény elbírálására</w:t>
      </w:r>
    </w:p>
    <w:p w:rsidR="000B3D4F" w:rsidRDefault="00CD5A3E" w:rsidP="000B3D4F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Előterjesztő: </w:t>
      </w:r>
      <w:r w:rsidR="000B3D4F">
        <w:rPr>
          <w:rFonts w:ascii="Times New Roman" w:hAnsi="Times New Roman" w:cs="Times New Roman"/>
          <w:i/>
          <w:sz w:val="24"/>
          <w:szCs w:val="24"/>
        </w:rPr>
        <w:t xml:space="preserve">Ács Péter - a Józsefvárosi Gazdálkodási Központ </w:t>
      </w:r>
      <w:proofErr w:type="spellStart"/>
      <w:r w:rsidR="000B3D4F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="000B3D4F">
        <w:rPr>
          <w:rFonts w:ascii="Times New Roman" w:hAnsi="Times New Roman" w:cs="Times New Roman"/>
          <w:i/>
          <w:sz w:val="24"/>
          <w:szCs w:val="24"/>
        </w:rPr>
        <w:t>. városüzemeltetési igazgatója</w:t>
      </w:r>
    </w:p>
    <w:p w:rsidR="000B3D4F" w:rsidRPr="00CD5A3E" w:rsidRDefault="00CD5A3E" w:rsidP="00CD5A3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A3E">
        <w:rPr>
          <w:rFonts w:ascii="Times New Roman" w:hAnsi="Times New Roman"/>
          <w:bCs/>
          <w:sz w:val="24"/>
          <w:szCs w:val="24"/>
        </w:rPr>
        <w:t>Javaslat a Corvin Sétány Program keretén belül elővásárlási jogról való lemondásra</w:t>
      </w:r>
    </w:p>
    <w:p w:rsidR="00CD5A3E" w:rsidRDefault="00CD5A3E" w:rsidP="00CD5A3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Előterjesztő: Annus Viktor - a Rév8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vezérigazgatója</w:t>
      </w:r>
    </w:p>
    <w:p w:rsidR="00CD5A3E" w:rsidRDefault="00CD5A3E" w:rsidP="00CD5A3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3572" w:rsidRDefault="005B3572" w:rsidP="00CD5A3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3572" w:rsidRDefault="005B3572" w:rsidP="00CD5A3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3572" w:rsidRPr="00115443" w:rsidRDefault="005B3572" w:rsidP="005B3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5443">
        <w:rPr>
          <w:rFonts w:ascii="Times New Roman" w:eastAsia="Times New Roman" w:hAnsi="Times New Roman" w:cs="Times New Roman"/>
          <w:sz w:val="24"/>
          <w:szCs w:val="24"/>
          <w:lang w:eastAsia="hu-HU"/>
        </w:rPr>
        <w:t>Megjelenésére feltétlenül számítok. Amennyiben az ülésen nem tud részt venni, kérem, azt írásban (levélben, elektronikus levélben) jelezni szíveskedjen Soós György bizottsági elnöknek legkésőbb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1154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április 4</w:t>
      </w:r>
      <w:r w:rsidRPr="0011544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1154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az ülés kezdetéig. </w:t>
      </w:r>
    </w:p>
    <w:p w:rsidR="005B3572" w:rsidRDefault="005B3572" w:rsidP="005B3572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B3572" w:rsidRDefault="005B3572" w:rsidP="005B3572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B3572" w:rsidRDefault="005B3572" w:rsidP="005B3572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Budapest,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március 30</w:t>
      </w:r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5B3572" w:rsidRDefault="005B3572" w:rsidP="005B3572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B3572" w:rsidRDefault="005B3572" w:rsidP="005B3572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B3572" w:rsidRPr="00115443" w:rsidRDefault="005B3572" w:rsidP="005B3572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5B3572" w:rsidRDefault="005B3572" w:rsidP="005B3572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1154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5B3572" w:rsidRDefault="005B3572" w:rsidP="005B3572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B3572" w:rsidRDefault="005B3572" w:rsidP="005B3572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5B3572" w:rsidRPr="00115443" w:rsidTr="00637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5B3572" w:rsidRPr="00115443" w:rsidRDefault="005B3572" w:rsidP="006371F4">
            <w:pPr>
              <w:tabs>
                <w:tab w:val="left" w:pos="1276"/>
              </w:tabs>
            </w:pPr>
            <w:r w:rsidRPr="00115443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2FFDE85" wp14:editId="0D0877E7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5B3572" w:rsidRPr="00115443" w:rsidRDefault="005B3572" w:rsidP="006371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5B3572" w:rsidRPr="00E41CD0" w:rsidRDefault="005B3572" w:rsidP="005B3572">
      <w:pPr>
        <w:spacing w:after="0" w:line="240" w:lineRule="auto"/>
        <w:ind w:left="1066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D5A3E" w:rsidRPr="00CD5A3E" w:rsidRDefault="00CD5A3E" w:rsidP="00CD5A3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CD5A3E" w:rsidRPr="00CD5A3E" w:rsidSect="005B357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D4F" w:rsidRDefault="000B3D4F" w:rsidP="000B3D4F">
      <w:pPr>
        <w:spacing w:after="0" w:line="240" w:lineRule="auto"/>
      </w:pPr>
      <w:r>
        <w:separator/>
      </w:r>
    </w:p>
  </w:endnote>
  <w:endnote w:type="continuationSeparator" w:id="0">
    <w:p w:rsidR="000B3D4F" w:rsidRDefault="000B3D4F" w:rsidP="000B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6150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B3D4F" w:rsidRPr="000B3D4F" w:rsidRDefault="000B3D4F">
        <w:pPr>
          <w:pStyle w:val="llb"/>
          <w:jc w:val="right"/>
          <w:rPr>
            <w:rFonts w:ascii="Times New Roman" w:hAnsi="Times New Roman" w:cs="Times New Roman"/>
          </w:rPr>
        </w:pPr>
        <w:r w:rsidRPr="000B3D4F">
          <w:rPr>
            <w:rFonts w:ascii="Times New Roman" w:hAnsi="Times New Roman" w:cs="Times New Roman"/>
          </w:rPr>
          <w:fldChar w:fldCharType="begin"/>
        </w:r>
        <w:r w:rsidRPr="000B3D4F">
          <w:rPr>
            <w:rFonts w:ascii="Times New Roman" w:hAnsi="Times New Roman" w:cs="Times New Roman"/>
          </w:rPr>
          <w:instrText>PAGE   \* MERGEFORMAT</w:instrText>
        </w:r>
        <w:r w:rsidRPr="000B3D4F">
          <w:rPr>
            <w:rFonts w:ascii="Times New Roman" w:hAnsi="Times New Roman" w:cs="Times New Roman"/>
          </w:rPr>
          <w:fldChar w:fldCharType="separate"/>
        </w:r>
        <w:r w:rsidR="00B17C4A">
          <w:rPr>
            <w:rFonts w:ascii="Times New Roman" w:hAnsi="Times New Roman" w:cs="Times New Roman"/>
            <w:noProof/>
          </w:rPr>
          <w:t>1</w:t>
        </w:r>
        <w:r w:rsidRPr="000B3D4F">
          <w:rPr>
            <w:rFonts w:ascii="Times New Roman" w:hAnsi="Times New Roman" w:cs="Times New Roman"/>
          </w:rPr>
          <w:fldChar w:fldCharType="end"/>
        </w:r>
      </w:p>
    </w:sdtContent>
  </w:sdt>
  <w:p w:rsidR="000B3D4F" w:rsidRDefault="000B3D4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D4F" w:rsidRDefault="000B3D4F" w:rsidP="000B3D4F">
      <w:pPr>
        <w:spacing w:after="0" w:line="240" w:lineRule="auto"/>
      </w:pPr>
      <w:r>
        <w:separator/>
      </w:r>
    </w:p>
  </w:footnote>
  <w:footnote w:type="continuationSeparator" w:id="0">
    <w:p w:rsidR="000B3D4F" w:rsidRDefault="000B3D4F" w:rsidP="000B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D4F" w:rsidRDefault="000B3D4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D4F" w:rsidRDefault="000B3D4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D4F" w:rsidRDefault="000B3D4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A351E"/>
    <w:multiLevelType w:val="hybridMultilevel"/>
    <w:tmpl w:val="7AE29D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8223D"/>
    <w:multiLevelType w:val="hybridMultilevel"/>
    <w:tmpl w:val="49269E94"/>
    <w:lvl w:ilvl="0" w:tplc="35C8AD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4036E"/>
    <w:multiLevelType w:val="hybridMultilevel"/>
    <w:tmpl w:val="0B7CFA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93CA7"/>
    <w:multiLevelType w:val="hybridMultilevel"/>
    <w:tmpl w:val="1FC66C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01AC0"/>
    <w:multiLevelType w:val="hybridMultilevel"/>
    <w:tmpl w:val="E152B1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4F"/>
    <w:rsid w:val="00044A3A"/>
    <w:rsid w:val="000B3D4F"/>
    <w:rsid w:val="000C7EDC"/>
    <w:rsid w:val="00193977"/>
    <w:rsid w:val="001E3D93"/>
    <w:rsid w:val="00262A1F"/>
    <w:rsid w:val="00412E4A"/>
    <w:rsid w:val="00495C1D"/>
    <w:rsid w:val="004C70F5"/>
    <w:rsid w:val="00580C26"/>
    <w:rsid w:val="005B3572"/>
    <w:rsid w:val="007F2BEC"/>
    <w:rsid w:val="00830797"/>
    <w:rsid w:val="008841B7"/>
    <w:rsid w:val="008933C7"/>
    <w:rsid w:val="00940C66"/>
    <w:rsid w:val="0096330B"/>
    <w:rsid w:val="009A2A18"/>
    <w:rsid w:val="00AD4465"/>
    <w:rsid w:val="00B17C4A"/>
    <w:rsid w:val="00BC5D71"/>
    <w:rsid w:val="00BF7865"/>
    <w:rsid w:val="00C63230"/>
    <w:rsid w:val="00CC0D8C"/>
    <w:rsid w:val="00CD5A3E"/>
    <w:rsid w:val="00E13AED"/>
    <w:rsid w:val="00E976B7"/>
    <w:rsid w:val="00EC3E21"/>
    <w:rsid w:val="00FD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3D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B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3D4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B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3D4F"/>
  </w:style>
  <w:style w:type="paragraph" w:styleId="llb">
    <w:name w:val="footer"/>
    <w:basedOn w:val="Norml"/>
    <w:link w:val="llbChar"/>
    <w:uiPriority w:val="99"/>
    <w:unhideWhenUsed/>
    <w:rsid w:val="000B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3D4F"/>
  </w:style>
  <w:style w:type="paragraph" w:styleId="Listaszerbekezds">
    <w:name w:val="List Paragraph"/>
    <w:basedOn w:val="Norml"/>
    <w:link w:val="ListaszerbekezdsChar"/>
    <w:uiPriority w:val="34"/>
    <w:qFormat/>
    <w:rsid w:val="000B3D4F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830797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830797"/>
    <w:rPr>
      <w:rFonts w:ascii="Courier New" w:hAnsi="Courier New" w:cs="Courier New"/>
      <w:sz w:val="20"/>
      <w:szCs w:val="20"/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044A3A"/>
  </w:style>
  <w:style w:type="paragraph" w:styleId="NormlWeb">
    <w:name w:val="Normal (Web)"/>
    <w:basedOn w:val="Norml"/>
    <w:uiPriority w:val="99"/>
    <w:unhideWhenUsed/>
    <w:rsid w:val="001E3D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mcntmsonormal">
    <w:name w:val="mcntmsonormal"/>
    <w:basedOn w:val="Norml"/>
    <w:rsid w:val="001E3D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table" w:styleId="Rcsostblzat">
    <w:name w:val="Table Grid"/>
    <w:basedOn w:val="Webestblzat1"/>
    <w:uiPriority w:val="59"/>
    <w:rsid w:val="005B35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5B35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3D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B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3D4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B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3D4F"/>
  </w:style>
  <w:style w:type="paragraph" w:styleId="llb">
    <w:name w:val="footer"/>
    <w:basedOn w:val="Norml"/>
    <w:link w:val="llbChar"/>
    <w:uiPriority w:val="99"/>
    <w:unhideWhenUsed/>
    <w:rsid w:val="000B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3D4F"/>
  </w:style>
  <w:style w:type="paragraph" w:styleId="Listaszerbekezds">
    <w:name w:val="List Paragraph"/>
    <w:basedOn w:val="Norml"/>
    <w:link w:val="ListaszerbekezdsChar"/>
    <w:uiPriority w:val="34"/>
    <w:qFormat/>
    <w:rsid w:val="000B3D4F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830797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830797"/>
    <w:rPr>
      <w:rFonts w:ascii="Courier New" w:hAnsi="Courier New" w:cs="Courier New"/>
      <w:sz w:val="20"/>
      <w:szCs w:val="20"/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044A3A"/>
  </w:style>
  <w:style w:type="paragraph" w:styleId="NormlWeb">
    <w:name w:val="Normal (Web)"/>
    <w:basedOn w:val="Norml"/>
    <w:uiPriority w:val="99"/>
    <w:unhideWhenUsed/>
    <w:rsid w:val="001E3D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mcntmsonormal">
    <w:name w:val="mcntmsonormal"/>
    <w:basedOn w:val="Norml"/>
    <w:rsid w:val="001E3D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table" w:styleId="Rcsostblzat">
    <w:name w:val="Table Grid"/>
    <w:basedOn w:val="Webestblzat1"/>
    <w:uiPriority w:val="59"/>
    <w:rsid w:val="005B35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5B35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CED80D2F</Template>
  <TotalTime>0</TotalTime>
  <Pages>3</Pages>
  <Words>675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dcterms:created xsi:type="dcterms:W3CDTF">2016-03-31T07:13:00Z</dcterms:created>
  <dcterms:modified xsi:type="dcterms:W3CDTF">2016-03-31T07:13:00Z</dcterms:modified>
</cp:coreProperties>
</file>