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34" w:rsidRDefault="00365B34" w:rsidP="00365B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3836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0C13F0B" wp14:editId="409C6F6C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34" w:rsidRDefault="00365B34" w:rsidP="00365B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57483" w:rsidRPr="005B3572" w:rsidRDefault="00C57483" w:rsidP="00365B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5B34" w:rsidRDefault="00365B34" w:rsidP="0036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4422A2" w:rsidRPr="004422A2" w:rsidRDefault="004422A2" w:rsidP="0036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65B34" w:rsidRPr="00383607" w:rsidRDefault="00365B34" w:rsidP="00365B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365B34" w:rsidRPr="00383607" w:rsidRDefault="00365B34" w:rsidP="00365B3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65B34" w:rsidRPr="00383607" w:rsidRDefault="00365B34" w:rsidP="00365B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365B34" w:rsidRPr="00383607" w:rsidRDefault="00365B34" w:rsidP="00365B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65B34" w:rsidRPr="00383607" w:rsidRDefault="00365B34" w:rsidP="00365B3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április 11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365B34" w:rsidRDefault="00365B34" w:rsidP="00365B3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4422A2" w:rsidRDefault="004422A2" w:rsidP="00365B3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B34" w:rsidRPr="00383607" w:rsidRDefault="00365B34" w:rsidP="00365B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365B34" w:rsidRPr="00383607" w:rsidRDefault="00365B34" w:rsidP="0036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365B34" w:rsidRDefault="00365B34" w:rsidP="00365B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2A2" w:rsidRDefault="004422A2" w:rsidP="00365B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BEC" w:rsidRPr="00365B34" w:rsidRDefault="000B5BEC" w:rsidP="00365B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B34" w:rsidRPr="004422A2" w:rsidRDefault="00365B34" w:rsidP="00365B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A2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365B34" w:rsidRPr="00365B34" w:rsidRDefault="00365B34" w:rsidP="00365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B34" w:rsidRDefault="004422A2" w:rsidP="00365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Közbeszerzések</w:t>
      </w:r>
    </w:p>
    <w:p w:rsidR="004422A2" w:rsidRPr="004422A2" w:rsidRDefault="004422A2" w:rsidP="00365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365B34" w:rsidRPr="00365B34" w:rsidRDefault="00365B34" w:rsidP="0036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42" w:rsidRPr="004E1590" w:rsidRDefault="00365B34" w:rsidP="00321AD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22A2">
        <w:rPr>
          <w:rFonts w:ascii="Times New Roman" w:hAnsi="Times New Roman" w:cs="Times New Roman"/>
          <w:bCs/>
          <w:color w:val="000000"/>
          <w:sz w:val="24"/>
          <w:szCs w:val="24"/>
        </w:rPr>
        <w:t>Javaslat a „Corvin Sétány közmű és közterület program megvalósítása vállalkozási szerződés keretében I. ütem” tárgyú közbeszerzési eljárás megindítására</w:t>
      </w:r>
      <w:r w:rsidR="00C45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142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0213F7" w:rsidRPr="004E1590" w:rsidRDefault="004422A2" w:rsidP="00E05E8A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vezérigazgatója</w:t>
      </w:r>
      <w:r w:rsidR="000213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5B34" w:rsidRPr="00365B34" w:rsidRDefault="00365B34" w:rsidP="00B51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34" w:rsidRDefault="00365B34" w:rsidP="0036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C79" w:rsidRDefault="001A5C79" w:rsidP="0036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B8" w:rsidRDefault="002B3C51" w:rsidP="00365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10FA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5910FA" w:rsidRDefault="005910FA" w:rsidP="00365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910FA" w:rsidRPr="005910FA" w:rsidRDefault="005910FA" w:rsidP="00365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10FA" w:rsidRDefault="005910FA" w:rsidP="005910F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FA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0B5BEC" w:rsidRPr="000B5BEC" w:rsidRDefault="000B5BEC" w:rsidP="000B5BE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BEC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5910FA" w:rsidRDefault="005910FA" w:rsidP="005910F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FA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Víg utca 12-16. számú ingatlan kapubehajtó átépítéséhez </w:t>
      </w:r>
    </w:p>
    <w:p w:rsidR="00C57483" w:rsidRDefault="000B5BEC" w:rsidP="000B5BE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BEC">
        <w:rPr>
          <w:rFonts w:ascii="Times New Roman" w:hAnsi="Times New Roman" w:cs="Times New Roman"/>
          <w:i/>
          <w:sz w:val="24"/>
          <w:szCs w:val="24"/>
        </w:rPr>
        <w:t xml:space="preserve">Előterjesztő: Dr. Galambos Eszter </w:t>
      </w:r>
      <w:r w:rsidR="00016184">
        <w:rPr>
          <w:rFonts w:ascii="Times New Roman" w:hAnsi="Times New Roman" w:cs="Times New Roman"/>
          <w:i/>
          <w:sz w:val="24"/>
          <w:szCs w:val="24"/>
        </w:rPr>
        <w:t>-</w:t>
      </w:r>
      <w:r w:rsidRPr="000B5BEC">
        <w:rPr>
          <w:rFonts w:ascii="Times New Roman" w:hAnsi="Times New Roman" w:cs="Times New Roman"/>
          <w:i/>
          <w:sz w:val="24"/>
          <w:szCs w:val="24"/>
        </w:rPr>
        <w:t xml:space="preserve"> ügyosztályvezető</w:t>
      </w:r>
    </w:p>
    <w:p w:rsidR="00C57483" w:rsidRDefault="00C574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910FA" w:rsidRDefault="005910FA" w:rsidP="005910F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FA">
        <w:rPr>
          <w:rFonts w:ascii="Times New Roman" w:hAnsi="Times New Roman" w:cs="Times New Roman"/>
          <w:sz w:val="24"/>
          <w:szCs w:val="24"/>
        </w:rPr>
        <w:lastRenderedPageBreak/>
        <w:t xml:space="preserve">Tulajdonosi hozzájárulás Budapest VIII. kerület, Salgótarjáni utca 12-14. szám alatt épülő MTK Stadion villamos energia ellátásához </w:t>
      </w:r>
    </w:p>
    <w:p w:rsidR="000B5BEC" w:rsidRPr="000B5BEC" w:rsidRDefault="000B5BEC" w:rsidP="000B5BE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BEC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5910FA" w:rsidRPr="001B545E" w:rsidRDefault="005910FA" w:rsidP="005910F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5E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Horváth Mihály tér 17-19. sz. ingatlan előtt villamos földkábel bontásához </w:t>
      </w:r>
    </w:p>
    <w:p w:rsidR="000B5BEC" w:rsidRPr="000B5BEC" w:rsidRDefault="000B5BEC" w:rsidP="000B5BE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45E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5910FA" w:rsidRDefault="005910FA" w:rsidP="005910F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FA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Szentkirályi utca 36. számú ingatlan kapubehajtó létesítéséhez </w:t>
      </w:r>
    </w:p>
    <w:p w:rsidR="000B5BEC" w:rsidRDefault="000B5BEC" w:rsidP="000B5BE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BEC">
        <w:rPr>
          <w:rFonts w:ascii="Times New Roman" w:hAnsi="Times New Roman" w:cs="Times New Roman"/>
          <w:i/>
          <w:sz w:val="24"/>
          <w:szCs w:val="24"/>
        </w:rPr>
        <w:t xml:space="preserve">Előterjesztő: Dr. Galambos Eszter </w:t>
      </w:r>
      <w:r w:rsidR="00C458A5">
        <w:rPr>
          <w:rFonts w:ascii="Times New Roman" w:hAnsi="Times New Roman" w:cs="Times New Roman"/>
          <w:i/>
          <w:sz w:val="24"/>
          <w:szCs w:val="24"/>
        </w:rPr>
        <w:t>-</w:t>
      </w:r>
      <w:r w:rsidRPr="000B5BEC">
        <w:rPr>
          <w:rFonts w:ascii="Times New Roman" w:hAnsi="Times New Roman" w:cs="Times New Roman"/>
          <w:i/>
          <w:sz w:val="24"/>
          <w:szCs w:val="24"/>
        </w:rPr>
        <w:t xml:space="preserve"> ügyosztályvezető</w:t>
      </w:r>
    </w:p>
    <w:p w:rsidR="00C458A5" w:rsidRPr="00364489" w:rsidRDefault="00C458A5" w:rsidP="00C458A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89">
        <w:rPr>
          <w:rFonts w:ascii="Times New Roman" w:hAnsi="Times New Roman"/>
          <w:bCs/>
          <w:sz w:val="24"/>
          <w:szCs w:val="24"/>
        </w:rPr>
        <w:t xml:space="preserve">Javaslat a Józsefvárosi Gazdálkodási Központ </w:t>
      </w:r>
      <w:proofErr w:type="spellStart"/>
      <w:r w:rsidRPr="00364489">
        <w:rPr>
          <w:rFonts w:ascii="Times New Roman" w:hAnsi="Times New Roman"/>
          <w:bCs/>
          <w:sz w:val="24"/>
          <w:szCs w:val="24"/>
        </w:rPr>
        <w:t>Zrt.-vel</w:t>
      </w:r>
      <w:proofErr w:type="spellEnd"/>
      <w:r w:rsidRPr="00364489">
        <w:rPr>
          <w:rFonts w:ascii="Times New Roman" w:hAnsi="Times New Roman"/>
          <w:bCs/>
          <w:sz w:val="24"/>
          <w:szCs w:val="24"/>
        </w:rPr>
        <w:t xml:space="preserve"> kötött támogatási szerződések módosítására</w:t>
      </w:r>
      <w:r w:rsidR="00364489" w:rsidRPr="00364489">
        <w:rPr>
          <w:rFonts w:ascii="Times New Roman" w:hAnsi="Times New Roman"/>
          <w:bCs/>
          <w:sz w:val="24"/>
          <w:szCs w:val="24"/>
        </w:rPr>
        <w:t xml:space="preserve"> </w:t>
      </w:r>
      <w:r w:rsidR="00364489" w:rsidRPr="00364489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C458A5" w:rsidRPr="00C458A5" w:rsidRDefault="00C458A5" w:rsidP="00C458A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89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5910FA" w:rsidRDefault="005910FA" w:rsidP="005910F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FA">
        <w:rPr>
          <w:rFonts w:ascii="Times New Roman" w:hAnsi="Times New Roman" w:cs="Times New Roman"/>
          <w:sz w:val="24"/>
          <w:szCs w:val="24"/>
        </w:rPr>
        <w:t xml:space="preserve">Javaslat a Józsefváros Közbiztonságáért és Köztisztaságáért Nonprofit Kft. 2015. december 31-i fordulónapi mérlegének elfogadására </w:t>
      </w:r>
    </w:p>
    <w:p w:rsidR="005910FA" w:rsidRPr="000B5BEC" w:rsidRDefault="000B5BEC" w:rsidP="005910F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="005910FA" w:rsidRPr="000B5BEC">
        <w:rPr>
          <w:rFonts w:ascii="Times New Roman" w:hAnsi="Times New Roman" w:cs="Times New Roman"/>
          <w:i/>
          <w:sz w:val="24"/>
          <w:szCs w:val="24"/>
        </w:rPr>
        <w:t xml:space="preserve">lőterjesztő: </w:t>
      </w:r>
      <w:r>
        <w:rPr>
          <w:rFonts w:ascii="Times New Roman" w:hAnsi="Times New Roman" w:cs="Times New Roman"/>
          <w:i/>
          <w:sz w:val="24"/>
          <w:szCs w:val="24"/>
        </w:rPr>
        <w:t>Bozsik István</w:t>
      </w:r>
      <w:r w:rsidR="00FA4092">
        <w:rPr>
          <w:rFonts w:ascii="Times New Roman" w:hAnsi="Times New Roman" w:cs="Times New Roman"/>
          <w:i/>
          <w:sz w:val="24"/>
          <w:szCs w:val="24"/>
        </w:rPr>
        <w:t xml:space="preserve"> Péter - ügyvezető</w:t>
      </w:r>
    </w:p>
    <w:p w:rsidR="00321ADC" w:rsidRPr="003934D4" w:rsidRDefault="00321ADC" w:rsidP="00321AD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D4">
        <w:rPr>
          <w:rFonts w:ascii="Times New Roman" w:hAnsi="Times New Roman" w:cs="Times New Roman"/>
          <w:sz w:val="24"/>
          <w:szCs w:val="24"/>
        </w:rPr>
        <w:t xml:space="preserve">Javaslat a Józsefvárosi Gyermekek Üdültetéséért Közhasznú Nonprofit Kft. 2015. december 31-i fordulónapi mérlegének elfogadására </w:t>
      </w:r>
      <w:r w:rsidR="003934D4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321ADC" w:rsidRPr="00321ADC" w:rsidRDefault="00321ADC" w:rsidP="00321AD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4D4">
        <w:rPr>
          <w:rFonts w:ascii="Times New Roman" w:hAnsi="Times New Roman" w:cs="Times New Roman"/>
          <w:i/>
          <w:sz w:val="24"/>
          <w:szCs w:val="24"/>
        </w:rPr>
        <w:t xml:space="preserve">Előterjesztő: Kis István - ügyvezető </w:t>
      </w:r>
    </w:p>
    <w:p w:rsidR="005910FA" w:rsidRPr="00321ADC" w:rsidRDefault="005910FA" w:rsidP="0032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B8" w:rsidRDefault="008C27B8" w:rsidP="0036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6C" w:rsidRDefault="0085136C" w:rsidP="0036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B8" w:rsidRDefault="002B3C51" w:rsidP="008C2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C27B8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8C27B8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8C27B8">
        <w:rPr>
          <w:rFonts w:ascii="Times New Roman" w:hAnsi="Times New Roman" w:cs="Times New Roman"/>
          <w:b/>
          <w:sz w:val="24"/>
          <w:szCs w:val="24"/>
        </w:rPr>
        <w:t>.</w:t>
      </w:r>
    </w:p>
    <w:p w:rsidR="008C27B8" w:rsidRPr="00F0078E" w:rsidRDefault="008C27B8" w:rsidP="008C2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8C27B8" w:rsidRPr="005461F7" w:rsidRDefault="008C27B8" w:rsidP="008C2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B51E7" w:rsidRDefault="000B51E7" w:rsidP="0036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B8" w:rsidRPr="008C27B8" w:rsidRDefault="00077D7C" w:rsidP="008C27B8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="008C27B8" w:rsidRPr="008C27B8">
        <w:rPr>
          <w:rFonts w:ascii="Times New Roman" w:hAnsi="Times New Roman" w:cs="Times New Roman"/>
          <w:color w:val="000000"/>
          <w:sz w:val="24"/>
          <w:szCs w:val="24"/>
        </w:rPr>
        <w:t xml:space="preserve"> bérbevételi kérelme a Budapest VIII. kerület, Lujza u. 16. szám alatt lévő önkormányzati tulajdonú nem lakás céljára szolgáló helyiségek tekintetében </w:t>
      </w:r>
    </w:p>
    <w:p w:rsidR="008C27B8" w:rsidRPr="0037737B" w:rsidRDefault="008C27B8" w:rsidP="008C27B8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37B">
        <w:rPr>
          <w:rFonts w:ascii="Times New Roman" w:hAnsi="Times New Roman" w:cs="Times New Roman"/>
          <w:sz w:val="24"/>
          <w:szCs w:val="24"/>
        </w:rPr>
        <w:t>Lakás elidegenítésével kapcsolatos vételár és eladási ajánlat jóváhagyása – határozatlan id</w:t>
      </w:r>
      <w:r w:rsidR="00E05E8A" w:rsidRPr="0037737B">
        <w:rPr>
          <w:rFonts w:ascii="Times New Roman" w:hAnsi="Times New Roman" w:cs="Times New Roman"/>
          <w:sz w:val="24"/>
          <w:szCs w:val="24"/>
        </w:rPr>
        <w:t xml:space="preserve">ejű bérleti jogviszony </w:t>
      </w:r>
    </w:p>
    <w:p w:rsidR="000B51E7" w:rsidRPr="00A80425" w:rsidRDefault="000B51E7" w:rsidP="00A8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1E7" w:rsidRDefault="000B51E7" w:rsidP="0036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6C" w:rsidRDefault="0085136C" w:rsidP="0036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34" w:rsidRDefault="004E78C7" w:rsidP="00365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B3C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5B34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365B34" w:rsidRDefault="00365B34" w:rsidP="00365B3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365B34" w:rsidRPr="00365B34" w:rsidRDefault="00365B34" w:rsidP="0036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34" w:rsidRPr="00365B34" w:rsidRDefault="00365B34" w:rsidP="00365B3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34">
        <w:rPr>
          <w:rFonts w:ascii="Times New Roman" w:hAnsi="Times New Roman" w:cs="Times New Roman"/>
          <w:bCs/>
          <w:sz w:val="24"/>
          <w:szCs w:val="24"/>
        </w:rPr>
        <w:t>Javaslat a Corvin Sétány Program keretén belül (Práter</w:t>
      </w:r>
      <w:r w:rsidR="000213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213F7">
        <w:rPr>
          <w:rFonts w:ascii="Times New Roman" w:hAnsi="Times New Roman" w:cs="Times New Roman"/>
          <w:bCs/>
          <w:sz w:val="24"/>
          <w:szCs w:val="24"/>
        </w:rPr>
        <w:t>utca</w:t>
      </w:r>
      <w:r w:rsidRPr="00365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7C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077D7C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365B34">
        <w:rPr>
          <w:rFonts w:ascii="Times New Roman" w:hAnsi="Times New Roman" w:cs="Times New Roman"/>
          <w:bCs/>
          <w:sz w:val="24"/>
          <w:szCs w:val="24"/>
        </w:rPr>
        <w:t>) elővásárlási jogról való lemondásra</w:t>
      </w:r>
    </w:p>
    <w:p w:rsidR="00365B34" w:rsidRDefault="00365B34" w:rsidP="00365B3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365B34" w:rsidRPr="00365B34" w:rsidRDefault="00365B34" w:rsidP="00365B3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34">
        <w:rPr>
          <w:rFonts w:ascii="Times New Roman" w:hAnsi="Times New Roman" w:cs="Times New Roman"/>
          <w:bCs/>
          <w:sz w:val="24"/>
          <w:szCs w:val="24"/>
        </w:rPr>
        <w:t>Javaslat a Corvin Sétány Program keretén belül (Práter</w:t>
      </w:r>
      <w:r w:rsidR="000213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213F7">
        <w:rPr>
          <w:rFonts w:ascii="Times New Roman" w:hAnsi="Times New Roman" w:cs="Times New Roman"/>
          <w:bCs/>
          <w:sz w:val="24"/>
          <w:szCs w:val="24"/>
        </w:rPr>
        <w:t xml:space="preserve">utca </w:t>
      </w:r>
      <w:r w:rsidR="00077D7C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077D7C">
        <w:rPr>
          <w:rFonts w:ascii="Times New Roman" w:hAnsi="Times New Roman" w:cs="Times New Roman"/>
          <w:bCs/>
          <w:sz w:val="24"/>
          <w:szCs w:val="24"/>
        </w:rPr>
        <w:t>……………..</w:t>
      </w:r>
      <w:r w:rsidRPr="00365B34">
        <w:rPr>
          <w:rFonts w:ascii="Times New Roman" w:hAnsi="Times New Roman" w:cs="Times New Roman"/>
          <w:bCs/>
          <w:sz w:val="24"/>
          <w:szCs w:val="24"/>
        </w:rPr>
        <w:t>) elővásárlási jogról való lemondásra</w:t>
      </w:r>
    </w:p>
    <w:p w:rsidR="00365B34" w:rsidRDefault="00365B34" w:rsidP="00365B3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365B34" w:rsidRDefault="00D01ED0" w:rsidP="00D01ED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fakárral kapcsolatos kártérítési igények (2 db) elbírálására</w:t>
      </w:r>
    </w:p>
    <w:p w:rsidR="000B5BEC" w:rsidRDefault="00D01ED0" w:rsidP="00D01ED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</w:p>
    <w:p w:rsidR="008C27B8" w:rsidRDefault="008C27B8" w:rsidP="008C27B8">
      <w:pPr>
        <w:pStyle w:val="Szvegtrzs2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8C27B8">
        <w:rPr>
          <w:b w:val="0"/>
          <w:bCs w:val="0"/>
          <w:sz w:val="24"/>
          <w:szCs w:val="24"/>
        </w:rPr>
        <w:t xml:space="preserve">Javaslat a Budapest VIII. kerület, Korányi Sándor </w:t>
      </w:r>
      <w:proofErr w:type="gramStart"/>
      <w:r w:rsidRPr="008C27B8">
        <w:rPr>
          <w:b w:val="0"/>
          <w:bCs w:val="0"/>
          <w:sz w:val="24"/>
          <w:szCs w:val="24"/>
        </w:rPr>
        <w:t xml:space="preserve">u. </w:t>
      </w:r>
      <w:r w:rsidR="00077D7C">
        <w:rPr>
          <w:b w:val="0"/>
          <w:bCs w:val="0"/>
          <w:sz w:val="24"/>
          <w:szCs w:val="24"/>
        </w:rPr>
        <w:t>…</w:t>
      </w:r>
      <w:proofErr w:type="gramEnd"/>
      <w:r w:rsidR="00077D7C">
        <w:rPr>
          <w:b w:val="0"/>
          <w:bCs w:val="0"/>
          <w:sz w:val="24"/>
          <w:szCs w:val="24"/>
        </w:rPr>
        <w:t>…………….</w:t>
      </w:r>
      <w:r w:rsidRPr="008C27B8">
        <w:rPr>
          <w:b w:val="0"/>
          <w:bCs w:val="0"/>
          <w:sz w:val="24"/>
          <w:szCs w:val="24"/>
        </w:rPr>
        <w:t xml:space="preserve"> szám alatti bérlemény adásvétellel vegyes lak</w:t>
      </w:r>
      <w:r>
        <w:rPr>
          <w:b w:val="0"/>
          <w:bCs w:val="0"/>
          <w:sz w:val="24"/>
          <w:szCs w:val="24"/>
        </w:rPr>
        <w:t>áscsere szerződés jóváhagyására</w:t>
      </w:r>
    </w:p>
    <w:p w:rsidR="0085136C" w:rsidRDefault="008C27B8" w:rsidP="008C27B8">
      <w:pPr>
        <w:pStyle w:val="Szvegtrzs21"/>
        <w:ind w:left="720" w:firstLine="0"/>
        <w:rPr>
          <w:b w:val="0"/>
          <w:i/>
          <w:sz w:val="24"/>
          <w:szCs w:val="24"/>
        </w:rPr>
      </w:pPr>
      <w:r w:rsidRPr="008C27B8">
        <w:rPr>
          <w:b w:val="0"/>
          <w:i/>
          <w:sz w:val="24"/>
          <w:szCs w:val="24"/>
        </w:rPr>
        <w:t>Előterjesztő:</w:t>
      </w:r>
      <w:r>
        <w:rPr>
          <w:b w:val="0"/>
          <w:i/>
          <w:sz w:val="24"/>
          <w:szCs w:val="24"/>
        </w:rPr>
        <w:t xml:space="preserve"> Farkas Örs - a Józsefvárosi Gazdálkodási Központ </w:t>
      </w:r>
      <w:proofErr w:type="spellStart"/>
      <w:r>
        <w:rPr>
          <w:b w:val="0"/>
          <w:i/>
          <w:sz w:val="24"/>
          <w:szCs w:val="24"/>
        </w:rPr>
        <w:t>Zrt</w:t>
      </w:r>
      <w:proofErr w:type="spellEnd"/>
      <w:r>
        <w:rPr>
          <w:b w:val="0"/>
          <w:i/>
          <w:sz w:val="24"/>
          <w:szCs w:val="24"/>
        </w:rPr>
        <w:t>. vagyongazdálkodási igazgatója</w:t>
      </w:r>
    </w:p>
    <w:p w:rsidR="0085136C" w:rsidRDefault="0085136C">
      <w:pPr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>
        <w:rPr>
          <w:b/>
          <w:i/>
          <w:sz w:val="24"/>
          <w:szCs w:val="24"/>
        </w:rPr>
        <w:br w:type="page"/>
      </w:r>
    </w:p>
    <w:p w:rsidR="008C27B8" w:rsidRDefault="008C27B8" w:rsidP="008C27B8">
      <w:pPr>
        <w:pStyle w:val="Szvegtrzs2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8C27B8">
        <w:rPr>
          <w:b w:val="0"/>
          <w:bCs w:val="0"/>
          <w:sz w:val="24"/>
          <w:szCs w:val="24"/>
        </w:rPr>
        <w:lastRenderedPageBreak/>
        <w:t xml:space="preserve">Javaslat a Budapest VIII. kerület, Orczy </w:t>
      </w:r>
      <w:proofErr w:type="gramStart"/>
      <w:r w:rsidRPr="008C27B8">
        <w:rPr>
          <w:b w:val="0"/>
          <w:bCs w:val="0"/>
          <w:sz w:val="24"/>
          <w:szCs w:val="24"/>
        </w:rPr>
        <w:t xml:space="preserve">út </w:t>
      </w:r>
      <w:r w:rsidR="00077D7C">
        <w:rPr>
          <w:b w:val="0"/>
          <w:bCs w:val="0"/>
          <w:sz w:val="24"/>
          <w:szCs w:val="24"/>
        </w:rPr>
        <w:t>…</w:t>
      </w:r>
      <w:proofErr w:type="gramEnd"/>
      <w:r w:rsidR="00077D7C">
        <w:rPr>
          <w:b w:val="0"/>
          <w:bCs w:val="0"/>
          <w:sz w:val="24"/>
          <w:szCs w:val="24"/>
        </w:rPr>
        <w:t>………………….</w:t>
      </w:r>
      <w:r w:rsidRPr="008C27B8">
        <w:rPr>
          <w:b w:val="0"/>
          <w:bCs w:val="0"/>
          <w:sz w:val="24"/>
          <w:szCs w:val="24"/>
        </w:rPr>
        <w:t xml:space="preserve"> szám alatti bérlő bérleti jogviszonyának megszüntetésére, p</w:t>
      </w:r>
      <w:r>
        <w:rPr>
          <w:b w:val="0"/>
          <w:bCs w:val="0"/>
          <w:sz w:val="24"/>
          <w:szCs w:val="24"/>
        </w:rPr>
        <w:t>énzbeli térítés fizetése nélkül</w:t>
      </w:r>
    </w:p>
    <w:p w:rsidR="008C27B8" w:rsidRPr="008C27B8" w:rsidRDefault="008C27B8" w:rsidP="008C27B8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8C27B8">
        <w:rPr>
          <w:b w:val="0"/>
          <w:i/>
          <w:sz w:val="24"/>
          <w:szCs w:val="24"/>
        </w:rPr>
        <w:t>Előterjesztő:</w:t>
      </w:r>
      <w:r>
        <w:rPr>
          <w:b w:val="0"/>
          <w:i/>
          <w:sz w:val="24"/>
          <w:szCs w:val="24"/>
        </w:rPr>
        <w:t xml:space="preserve"> Farkas Örs - a Józsefvárosi Gazdálkodási Központ </w:t>
      </w:r>
      <w:proofErr w:type="spellStart"/>
      <w:r>
        <w:rPr>
          <w:b w:val="0"/>
          <w:i/>
          <w:sz w:val="24"/>
          <w:szCs w:val="24"/>
        </w:rPr>
        <w:t>Zrt</w:t>
      </w:r>
      <w:proofErr w:type="spellEnd"/>
      <w:r>
        <w:rPr>
          <w:b w:val="0"/>
          <w:i/>
          <w:sz w:val="24"/>
          <w:szCs w:val="24"/>
        </w:rPr>
        <w:t>. vagyongazdálkodási igazgatója</w:t>
      </w:r>
    </w:p>
    <w:p w:rsidR="008C27B8" w:rsidRDefault="008C27B8" w:rsidP="008C27B8">
      <w:pPr>
        <w:pStyle w:val="Szvegtrzs2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8C27B8">
        <w:rPr>
          <w:b w:val="0"/>
          <w:bCs w:val="0"/>
          <w:sz w:val="24"/>
          <w:szCs w:val="24"/>
        </w:rPr>
        <w:t xml:space="preserve">Javaslat a Budapest VIII. kerület, Szigetvári utca </w:t>
      </w:r>
      <w:r w:rsidR="00077D7C">
        <w:rPr>
          <w:b w:val="0"/>
          <w:bCs w:val="0"/>
          <w:sz w:val="24"/>
          <w:szCs w:val="24"/>
        </w:rPr>
        <w:t>……………….</w:t>
      </w:r>
      <w:bookmarkStart w:id="0" w:name="_GoBack"/>
      <w:bookmarkEnd w:id="0"/>
      <w:r w:rsidRPr="008C27B8">
        <w:rPr>
          <w:b w:val="0"/>
          <w:bCs w:val="0"/>
          <w:sz w:val="24"/>
          <w:szCs w:val="24"/>
        </w:rPr>
        <w:t xml:space="preserve"> szám alatti bérlemény adásvétellel vegyes lakáscs</w:t>
      </w:r>
      <w:r>
        <w:rPr>
          <w:b w:val="0"/>
          <w:bCs w:val="0"/>
          <w:sz w:val="24"/>
          <w:szCs w:val="24"/>
        </w:rPr>
        <w:t>ere szerződésének jóváhagyására</w:t>
      </w:r>
    </w:p>
    <w:p w:rsidR="008C27B8" w:rsidRDefault="008C27B8" w:rsidP="008C27B8">
      <w:pPr>
        <w:pStyle w:val="Szvegtrzs21"/>
        <w:ind w:left="720" w:firstLine="0"/>
        <w:rPr>
          <w:b w:val="0"/>
          <w:i/>
          <w:sz w:val="24"/>
          <w:szCs w:val="24"/>
        </w:rPr>
      </w:pPr>
      <w:r w:rsidRPr="008C27B8">
        <w:rPr>
          <w:b w:val="0"/>
          <w:i/>
          <w:sz w:val="24"/>
          <w:szCs w:val="24"/>
        </w:rPr>
        <w:t>Előterjesztő:</w:t>
      </w:r>
      <w:r>
        <w:rPr>
          <w:b w:val="0"/>
          <w:i/>
          <w:sz w:val="24"/>
          <w:szCs w:val="24"/>
        </w:rPr>
        <w:t xml:space="preserve"> Farkas Örs - a Józsefvárosi Gazdálkodási Központ </w:t>
      </w:r>
      <w:proofErr w:type="spellStart"/>
      <w:r>
        <w:rPr>
          <w:b w:val="0"/>
          <w:i/>
          <w:sz w:val="24"/>
          <w:szCs w:val="24"/>
        </w:rPr>
        <w:t>Zrt</w:t>
      </w:r>
      <w:proofErr w:type="spellEnd"/>
      <w:r>
        <w:rPr>
          <w:b w:val="0"/>
          <w:i/>
          <w:sz w:val="24"/>
          <w:szCs w:val="24"/>
        </w:rPr>
        <w:t>. vagyongazdálkodási igazgatója</w:t>
      </w:r>
    </w:p>
    <w:p w:rsidR="007F457A" w:rsidRPr="007F457A" w:rsidRDefault="007F457A" w:rsidP="007F457A">
      <w:pPr>
        <w:pStyle w:val="Szvegtrzs21"/>
        <w:ind w:left="0" w:firstLine="0"/>
        <w:rPr>
          <w:b w:val="0"/>
          <w:sz w:val="24"/>
          <w:szCs w:val="24"/>
        </w:rPr>
      </w:pPr>
    </w:p>
    <w:p w:rsidR="007F457A" w:rsidRDefault="007F457A" w:rsidP="007F457A">
      <w:pPr>
        <w:pStyle w:val="Szvegtrzs21"/>
        <w:ind w:left="0" w:firstLine="0"/>
        <w:rPr>
          <w:b w:val="0"/>
          <w:sz w:val="24"/>
          <w:szCs w:val="24"/>
        </w:rPr>
      </w:pPr>
    </w:p>
    <w:p w:rsidR="007F457A" w:rsidRDefault="007F457A" w:rsidP="007F457A">
      <w:pPr>
        <w:pStyle w:val="Szvegtrzs21"/>
        <w:ind w:left="0" w:firstLine="0"/>
        <w:rPr>
          <w:b w:val="0"/>
          <w:sz w:val="24"/>
          <w:szCs w:val="24"/>
        </w:rPr>
      </w:pPr>
    </w:p>
    <w:p w:rsidR="007F457A" w:rsidRDefault="007F457A" w:rsidP="007F457A">
      <w:pPr>
        <w:pStyle w:val="Szvegtrzs21"/>
        <w:ind w:left="0" w:firstLine="0"/>
        <w:rPr>
          <w:b w:val="0"/>
          <w:sz w:val="24"/>
          <w:szCs w:val="24"/>
        </w:rPr>
      </w:pPr>
    </w:p>
    <w:p w:rsidR="007F457A" w:rsidRPr="007F457A" w:rsidRDefault="007F457A" w:rsidP="007F457A">
      <w:pPr>
        <w:pStyle w:val="Szvegtrzs21"/>
        <w:ind w:left="0" w:firstLine="0"/>
        <w:rPr>
          <w:b w:val="0"/>
          <w:sz w:val="24"/>
          <w:szCs w:val="24"/>
        </w:rPr>
      </w:pPr>
    </w:p>
    <w:p w:rsidR="007F457A" w:rsidRPr="00115443" w:rsidRDefault="007F457A" w:rsidP="007F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11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6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Pr="00115443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57A" w:rsidRDefault="007F457A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78C7" w:rsidRDefault="004E78C7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78C7" w:rsidRDefault="004E78C7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78C7" w:rsidRDefault="004E78C7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78C7" w:rsidRDefault="004E78C7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78C7" w:rsidRDefault="004E78C7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78C7" w:rsidRDefault="004E78C7" w:rsidP="007F457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7F457A" w:rsidRPr="00115443" w:rsidTr="00397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7F457A" w:rsidRPr="00115443" w:rsidRDefault="007F457A" w:rsidP="00397289">
            <w:pPr>
              <w:tabs>
                <w:tab w:val="left" w:pos="1276"/>
              </w:tabs>
            </w:pPr>
            <w:r w:rsidRPr="0011544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37FE09" wp14:editId="441967F3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7F457A" w:rsidRPr="00115443" w:rsidRDefault="007F457A" w:rsidP="00397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F457A" w:rsidRPr="00E41CD0" w:rsidRDefault="007F457A" w:rsidP="007F457A">
      <w:p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457A" w:rsidRPr="00CD5A3E" w:rsidRDefault="007F457A" w:rsidP="007F457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F457A" w:rsidRPr="00CD5A3E" w:rsidSect="00C574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34" w:rsidRDefault="00365B34" w:rsidP="00365B34">
      <w:pPr>
        <w:spacing w:after="0" w:line="240" w:lineRule="auto"/>
      </w:pPr>
      <w:r>
        <w:separator/>
      </w:r>
    </w:p>
  </w:endnote>
  <w:endnote w:type="continuationSeparator" w:id="0">
    <w:p w:rsidR="00365B34" w:rsidRDefault="00365B34" w:rsidP="0036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068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5B34" w:rsidRPr="00365B34" w:rsidRDefault="00365B34">
        <w:pPr>
          <w:pStyle w:val="llb"/>
          <w:jc w:val="right"/>
          <w:rPr>
            <w:rFonts w:ascii="Times New Roman" w:hAnsi="Times New Roman" w:cs="Times New Roman"/>
          </w:rPr>
        </w:pPr>
        <w:r w:rsidRPr="00365B34">
          <w:rPr>
            <w:rFonts w:ascii="Times New Roman" w:hAnsi="Times New Roman" w:cs="Times New Roman"/>
          </w:rPr>
          <w:fldChar w:fldCharType="begin"/>
        </w:r>
        <w:r w:rsidRPr="00365B34">
          <w:rPr>
            <w:rFonts w:ascii="Times New Roman" w:hAnsi="Times New Roman" w:cs="Times New Roman"/>
          </w:rPr>
          <w:instrText>PAGE   \* MERGEFORMAT</w:instrText>
        </w:r>
        <w:r w:rsidRPr="00365B34">
          <w:rPr>
            <w:rFonts w:ascii="Times New Roman" w:hAnsi="Times New Roman" w:cs="Times New Roman"/>
          </w:rPr>
          <w:fldChar w:fldCharType="separate"/>
        </w:r>
        <w:r w:rsidR="00077D7C">
          <w:rPr>
            <w:rFonts w:ascii="Times New Roman" w:hAnsi="Times New Roman" w:cs="Times New Roman"/>
            <w:noProof/>
          </w:rPr>
          <w:t>1</w:t>
        </w:r>
        <w:r w:rsidRPr="00365B34">
          <w:rPr>
            <w:rFonts w:ascii="Times New Roman" w:hAnsi="Times New Roman" w:cs="Times New Roman"/>
          </w:rPr>
          <w:fldChar w:fldCharType="end"/>
        </w:r>
      </w:p>
    </w:sdtContent>
  </w:sdt>
  <w:p w:rsidR="00365B34" w:rsidRDefault="00365B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34" w:rsidRDefault="00365B34" w:rsidP="00365B34">
      <w:pPr>
        <w:spacing w:after="0" w:line="240" w:lineRule="auto"/>
      </w:pPr>
      <w:r>
        <w:separator/>
      </w:r>
    </w:p>
  </w:footnote>
  <w:footnote w:type="continuationSeparator" w:id="0">
    <w:p w:rsidR="00365B34" w:rsidRDefault="00365B34" w:rsidP="0036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34" w:rsidRDefault="00365B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34" w:rsidRDefault="00365B3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34" w:rsidRDefault="00365B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2AB"/>
    <w:multiLevelType w:val="hybridMultilevel"/>
    <w:tmpl w:val="FE3E3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6452"/>
    <w:multiLevelType w:val="hybridMultilevel"/>
    <w:tmpl w:val="D4C2B1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386B"/>
    <w:multiLevelType w:val="hybridMultilevel"/>
    <w:tmpl w:val="53CC13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2FE6"/>
    <w:multiLevelType w:val="hybridMultilevel"/>
    <w:tmpl w:val="1BE226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F7750"/>
    <w:multiLevelType w:val="hybridMultilevel"/>
    <w:tmpl w:val="86086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15CE3"/>
    <w:multiLevelType w:val="hybridMultilevel"/>
    <w:tmpl w:val="DF80E316"/>
    <w:lvl w:ilvl="0" w:tplc="2A429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3746B"/>
    <w:multiLevelType w:val="hybridMultilevel"/>
    <w:tmpl w:val="E4AAD978"/>
    <w:lvl w:ilvl="0" w:tplc="3FE2408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34"/>
    <w:rsid w:val="00016184"/>
    <w:rsid w:val="000213F7"/>
    <w:rsid w:val="0004232D"/>
    <w:rsid w:val="00077D7C"/>
    <w:rsid w:val="000B51E7"/>
    <w:rsid w:val="000B5BEC"/>
    <w:rsid w:val="001A5C79"/>
    <w:rsid w:val="001B545E"/>
    <w:rsid w:val="002B3C51"/>
    <w:rsid w:val="00321ADC"/>
    <w:rsid w:val="00364489"/>
    <w:rsid w:val="00365B34"/>
    <w:rsid w:val="0037737B"/>
    <w:rsid w:val="003934D4"/>
    <w:rsid w:val="004422A2"/>
    <w:rsid w:val="004568F4"/>
    <w:rsid w:val="004E78C7"/>
    <w:rsid w:val="00537EF3"/>
    <w:rsid w:val="005910FA"/>
    <w:rsid w:val="006805CB"/>
    <w:rsid w:val="006B10CB"/>
    <w:rsid w:val="006C14E2"/>
    <w:rsid w:val="0071612E"/>
    <w:rsid w:val="007F457A"/>
    <w:rsid w:val="0085136C"/>
    <w:rsid w:val="008C27B8"/>
    <w:rsid w:val="00A80425"/>
    <w:rsid w:val="00B03149"/>
    <w:rsid w:val="00B5146E"/>
    <w:rsid w:val="00B77F75"/>
    <w:rsid w:val="00C45142"/>
    <w:rsid w:val="00C458A5"/>
    <w:rsid w:val="00C57483"/>
    <w:rsid w:val="00CA2885"/>
    <w:rsid w:val="00CC74F9"/>
    <w:rsid w:val="00D01ED0"/>
    <w:rsid w:val="00E05E8A"/>
    <w:rsid w:val="00E976B7"/>
    <w:rsid w:val="00EC3E21"/>
    <w:rsid w:val="00F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B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B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5B34"/>
  </w:style>
  <w:style w:type="paragraph" w:styleId="llb">
    <w:name w:val="footer"/>
    <w:basedOn w:val="Norml"/>
    <w:link w:val="llbChar"/>
    <w:uiPriority w:val="99"/>
    <w:unhideWhenUsed/>
    <w:rsid w:val="0036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5B34"/>
  </w:style>
  <w:style w:type="paragraph" w:styleId="Csakszveg">
    <w:name w:val="Plain Text"/>
    <w:basedOn w:val="Norml"/>
    <w:link w:val="CsakszvegChar"/>
    <w:uiPriority w:val="99"/>
    <w:semiHidden/>
    <w:unhideWhenUsed/>
    <w:rsid w:val="00365B34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65B34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365B3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365B34"/>
  </w:style>
  <w:style w:type="paragraph" w:customStyle="1" w:styleId="Szvegtrzs21">
    <w:name w:val="Szövegtörzs 21"/>
    <w:basedOn w:val="Norml"/>
    <w:rsid w:val="008C27B8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7F45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F45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B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B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5B34"/>
  </w:style>
  <w:style w:type="paragraph" w:styleId="llb">
    <w:name w:val="footer"/>
    <w:basedOn w:val="Norml"/>
    <w:link w:val="llbChar"/>
    <w:uiPriority w:val="99"/>
    <w:unhideWhenUsed/>
    <w:rsid w:val="0036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5B34"/>
  </w:style>
  <w:style w:type="paragraph" w:styleId="Csakszveg">
    <w:name w:val="Plain Text"/>
    <w:basedOn w:val="Norml"/>
    <w:link w:val="CsakszvegChar"/>
    <w:uiPriority w:val="99"/>
    <w:semiHidden/>
    <w:unhideWhenUsed/>
    <w:rsid w:val="00365B34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65B34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365B3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365B34"/>
  </w:style>
  <w:style w:type="paragraph" w:customStyle="1" w:styleId="Szvegtrzs21">
    <w:name w:val="Szövegtörzs 21"/>
    <w:basedOn w:val="Norml"/>
    <w:rsid w:val="008C27B8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7F45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F45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55AFBDE1</Template>
  <TotalTime>0</TotalTime>
  <Pages>3</Pages>
  <Words>507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2016-04-06T13:07:00Z</cp:lastPrinted>
  <dcterms:created xsi:type="dcterms:W3CDTF">2016-04-06T14:39:00Z</dcterms:created>
  <dcterms:modified xsi:type="dcterms:W3CDTF">2016-04-06T14:39:00Z</dcterms:modified>
</cp:coreProperties>
</file>