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9A" w:rsidRDefault="0041529A" w:rsidP="0041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41529A" w:rsidRDefault="0041529A" w:rsidP="0041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41529A" w:rsidRDefault="0041529A" w:rsidP="00415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529A" w:rsidRDefault="0041529A" w:rsidP="00415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529A" w:rsidRDefault="0041529A" w:rsidP="00415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41529A" w:rsidRDefault="0041529A" w:rsidP="0041529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529A" w:rsidRDefault="0041529A" w:rsidP="0041529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529A" w:rsidRDefault="0041529A" w:rsidP="0041529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2016. április 11-én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12.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41529A" w:rsidRDefault="0041529A" w:rsidP="00415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41529A" w:rsidRDefault="0041529A" w:rsidP="00415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41529A" w:rsidRPr="00933EE8" w:rsidRDefault="0041529A" w:rsidP="0041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3E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329/2016. (IV.11.) sz. Városgazdálkodási és Pénzügyi Bizottság határozata</w:t>
      </w:r>
    </w:p>
    <w:p w:rsidR="0041529A" w:rsidRPr="007B065C" w:rsidRDefault="0041529A" w:rsidP="0041529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3E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 w:rsidR="00933EE8" w:rsidRPr="00933E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933E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41529A" w:rsidRPr="007B065C" w:rsidRDefault="0041529A" w:rsidP="0041529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529A" w:rsidRPr="007B065C" w:rsidRDefault="0041529A" w:rsidP="00415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065C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41529A" w:rsidRPr="007B065C" w:rsidRDefault="0041529A" w:rsidP="004152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529A" w:rsidRPr="007B065C" w:rsidRDefault="0041529A" w:rsidP="004152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065C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41529A" w:rsidRPr="007B065C" w:rsidRDefault="0041529A" w:rsidP="004152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529A" w:rsidRPr="0041529A" w:rsidRDefault="0041529A" w:rsidP="004152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9A">
        <w:rPr>
          <w:rFonts w:ascii="Times New Roman" w:hAnsi="Times New Roman" w:cs="Times New Roman"/>
          <w:b/>
          <w:sz w:val="24"/>
          <w:szCs w:val="24"/>
        </w:rPr>
        <w:t>1. Közbeszerzések</w:t>
      </w:r>
    </w:p>
    <w:p w:rsidR="0041529A" w:rsidRPr="0041529A" w:rsidRDefault="0041529A" w:rsidP="004152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29A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41529A" w:rsidRPr="0041529A" w:rsidRDefault="0041529A" w:rsidP="0041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29A" w:rsidRPr="0041529A" w:rsidRDefault="0041529A" w:rsidP="0041529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152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Javaslat „Corvin Sétány közmű és közterület program megvalósítása vállalkozási szerződés keretében I. ütem” tárgyú közbeszerzési eljárás megindítására </w:t>
      </w:r>
      <w:r w:rsidRPr="0041529A">
        <w:rPr>
          <w:rFonts w:ascii="Times New Roman" w:hAnsi="Times New Roman" w:cs="Times New Roman"/>
          <w:bCs/>
          <w:sz w:val="24"/>
          <w:szCs w:val="24"/>
        </w:rPr>
        <w:t>(PÓTKÉZBESÍTÉS)</w:t>
      </w:r>
    </w:p>
    <w:p w:rsidR="0041529A" w:rsidRPr="0041529A" w:rsidRDefault="0041529A" w:rsidP="0041529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41529A">
        <w:rPr>
          <w:rFonts w:ascii="Times New Roman" w:hAnsi="Times New Roman" w:cs="Times New Roman"/>
          <w:i/>
          <w:sz w:val="24"/>
          <w:szCs w:val="24"/>
        </w:rPr>
        <w:t xml:space="preserve">Előterjesztő: Annus Viktor - a Rév8 </w:t>
      </w:r>
      <w:proofErr w:type="spellStart"/>
      <w:r w:rsidRPr="0041529A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41529A">
        <w:rPr>
          <w:rFonts w:ascii="Times New Roman" w:hAnsi="Times New Roman" w:cs="Times New Roman"/>
          <w:i/>
          <w:sz w:val="24"/>
          <w:szCs w:val="24"/>
        </w:rPr>
        <w:t xml:space="preserve">. vezérigazgatója </w:t>
      </w:r>
    </w:p>
    <w:p w:rsidR="0041529A" w:rsidRPr="0041529A" w:rsidRDefault="0041529A" w:rsidP="0041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29A" w:rsidRPr="0041529A" w:rsidRDefault="0041529A" w:rsidP="0041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29A" w:rsidRPr="0041529A" w:rsidRDefault="0041529A" w:rsidP="004152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9A">
        <w:rPr>
          <w:rFonts w:ascii="Times New Roman" w:hAnsi="Times New Roman" w:cs="Times New Roman"/>
          <w:b/>
          <w:sz w:val="24"/>
          <w:szCs w:val="24"/>
        </w:rPr>
        <w:t>2. Gazdálkodási Ügyosztály</w:t>
      </w:r>
    </w:p>
    <w:p w:rsidR="0041529A" w:rsidRPr="0041529A" w:rsidRDefault="0041529A" w:rsidP="004152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29A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41529A" w:rsidRPr="0041529A" w:rsidRDefault="0041529A" w:rsidP="004152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529A" w:rsidRPr="0041529A" w:rsidRDefault="0041529A" w:rsidP="0041529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29A">
        <w:rPr>
          <w:rFonts w:ascii="Times New Roman" w:hAnsi="Times New Roman" w:cs="Times New Roman"/>
          <w:sz w:val="24"/>
          <w:szCs w:val="24"/>
        </w:rPr>
        <w:t xml:space="preserve">Javaslat közterület-használati kérelmek elbírálására </w:t>
      </w:r>
    </w:p>
    <w:p w:rsidR="0041529A" w:rsidRPr="0041529A" w:rsidRDefault="0041529A" w:rsidP="0041529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29A">
        <w:rPr>
          <w:rFonts w:ascii="Times New Roman" w:hAnsi="Times New Roman" w:cs="Times New Roman"/>
          <w:i/>
          <w:sz w:val="24"/>
          <w:szCs w:val="24"/>
        </w:rPr>
        <w:t>Előterjesztő: Dr. Galambos Eszter - ügyosztályvezető</w:t>
      </w:r>
    </w:p>
    <w:p w:rsidR="0041529A" w:rsidRPr="0041529A" w:rsidRDefault="0041529A" w:rsidP="0041529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29A">
        <w:rPr>
          <w:rFonts w:ascii="Times New Roman" w:hAnsi="Times New Roman" w:cs="Times New Roman"/>
          <w:sz w:val="24"/>
          <w:szCs w:val="24"/>
        </w:rPr>
        <w:t xml:space="preserve">Tulajdonosi hozzájárulás a Budapest VIII. kerület, Víg utca 12-16. számú ingatlan kapubehajtó átépítéséhez </w:t>
      </w:r>
    </w:p>
    <w:p w:rsidR="0041529A" w:rsidRPr="0041529A" w:rsidRDefault="0041529A" w:rsidP="0041529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29A">
        <w:rPr>
          <w:rFonts w:ascii="Times New Roman" w:hAnsi="Times New Roman" w:cs="Times New Roman"/>
          <w:i/>
          <w:sz w:val="24"/>
          <w:szCs w:val="24"/>
        </w:rPr>
        <w:t>Előterjesztő: Dr. Galambos Eszter - ügyosztályvezető</w:t>
      </w:r>
    </w:p>
    <w:p w:rsidR="0041529A" w:rsidRPr="0041529A" w:rsidRDefault="0041529A" w:rsidP="0041529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29A">
        <w:rPr>
          <w:rFonts w:ascii="Times New Roman" w:hAnsi="Times New Roman" w:cs="Times New Roman"/>
          <w:sz w:val="24"/>
          <w:szCs w:val="24"/>
        </w:rPr>
        <w:t xml:space="preserve">Tulajdonosi hozzájárulás Budapest VIII. kerület, Salgótarjáni utca 12-14. szám alatt épülő MTK Stadion villamos energia ellátásához </w:t>
      </w:r>
    </w:p>
    <w:p w:rsidR="0041529A" w:rsidRPr="0041529A" w:rsidRDefault="0041529A" w:rsidP="0041529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29A">
        <w:rPr>
          <w:rFonts w:ascii="Times New Roman" w:hAnsi="Times New Roman" w:cs="Times New Roman"/>
          <w:i/>
          <w:sz w:val="24"/>
          <w:szCs w:val="24"/>
        </w:rPr>
        <w:t>Előterjesztő: Dr. Galambos Eszter - ügyosztályvezető</w:t>
      </w:r>
    </w:p>
    <w:p w:rsidR="0041529A" w:rsidRPr="0041529A" w:rsidRDefault="0041529A" w:rsidP="0041529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29A">
        <w:rPr>
          <w:rFonts w:ascii="Times New Roman" w:hAnsi="Times New Roman" w:cs="Times New Roman"/>
          <w:sz w:val="24"/>
          <w:szCs w:val="24"/>
        </w:rPr>
        <w:t xml:space="preserve">Tulajdonosi hozzájárulás Budapest VIII. kerület, Horváth Mihály tér 17-19. sz. ingatlan előtt villamos földkábel bontásához </w:t>
      </w:r>
    </w:p>
    <w:p w:rsidR="0041529A" w:rsidRPr="0041529A" w:rsidRDefault="0041529A" w:rsidP="0041529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29A">
        <w:rPr>
          <w:rFonts w:ascii="Times New Roman" w:hAnsi="Times New Roman" w:cs="Times New Roman"/>
          <w:i/>
          <w:sz w:val="24"/>
          <w:szCs w:val="24"/>
        </w:rPr>
        <w:t>Előterjesztő: Dr. Galambos Eszter - ügyosztályvezető</w:t>
      </w:r>
    </w:p>
    <w:p w:rsidR="0041529A" w:rsidRPr="0041529A" w:rsidRDefault="0041529A" w:rsidP="0041529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29A">
        <w:rPr>
          <w:rFonts w:ascii="Times New Roman" w:hAnsi="Times New Roman" w:cs="Times New Roman"/>
          <w:sz w:val="24"/>
          <w:szCs w:val="24"/>
        </w:rPr>
        <w:t xml:space="preserve">Tulajdonosi hozzájárulás a Budapest VIII. kerület, Szentkirályi utca 36. számú ingatlan kapubehajtó létesítéséhez </w:t>
      </w:r>
    </w:p>
    <w:p w:rsidR="0041529A" w:rsidRPr="0041529A" w:rsidRDefault="0041529A" w:rsidP="0041529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29A">
        <w:rPr>
          <w:rFonts w:ascii="Times New Roman" w:hAnsi="Times New Roman" w:cs="Times New Roman"/>
          <w:i/>
          <w:sz w:val="24"/>
          <w:szCs w:val="24"/>
        </w:rPr>
        <w:t>Előterjesztő: Dr. Galambos Eszter - ügyosztályvezető</w:t>
      </w:r>
    </w:p>
    <w:p w:rsidR="0041529A" w:rsidRPr="0041529A" w:rsidRDefault="0041529A" w:rsidP="0041529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29A">
        <w:rPr>
          <w:rFonts w:ascii="Times New Roman" w:hAnsi="Times New Roman"/>
          <w:bCs/>
          <w:sz w:val="24"/>
          <w:szCs w:val="24"/>
        </w:rPr>
        <w:t xml:space="preserve">Javaslat a Józsefvárosi Gazdálkodási Központ </w:t>
      </w:r>
      <w:proofErr w:type="spellStart"/>
      <w:r w:rsidRPr="0041529A">
        <w:rPr>
          <w:rFonts w:ascii="Times New Roman" w:hAnsi="Times New Roman"/>
          <w:bCs/>
          <w:sz w:val="24"/>
          <w:szCs w:val="24"/>
        </w:rPr>
        <w:t>Zrt.-vel</w:t>
      </w:r>
      <w:proofErr w:type="spellEnd"/>
      <w:r w:rsidRPr="0041529A">
        <w:rPr>
          <w:rFonts w:ascii="Times New Roman" w:hAnsi="Times New Roman"/>
          <w:bCs/>
          <w:sz w:val="24"/>
          <w:szCs w:val="24"/>
        </w:rPr>
        <w:t xml:space="preserve"> kötött támogatási szerződések módosítására </w:t>
      </w:r>
      <w:r w:rsidRPr="0041529A">
        <w:rPr>
          <w:rFonts w:ascii="Times New Roman" w:hAnsi="Times New Roman" w:cs="Times New Roman"/>
          <w:bCs/>
          <w:sz w:val="24"/>
          <w:szCs w:val="24"/>
        </w:rPr>
        <w:t>(PÓTKÉZBESÍTÉS)</w:t>
      </w:r>
    </w:p>
    <w:p w:rsidR="0041529A" w:rsidRPr="0041529A" w:rsidRDefault="0041529A" w:rsidP="0041529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29A">
        <w:rPr>
          <w:rFonts w:ascii="Times New Roman" w:hAnsi="Times New Roman" w:cs="Times New Roman"/>
          <w:i/>
          <w:sz w:val="24"/>
          <w:szCs w:val="24"/>
        </w:rPr>
        <w:t>Előterjesztő: Dr. Galambos Eszter - ügyosztályvezető</w:t>
      </w:r>
    </w:p>
    <w:p w:rsidR="0041529A" w:rsidRPr="0041529A" w:rsidRDefault="0041529A" w:rsidP="0041529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29A">
        <w:rPr>
          <w:rFonts w:ascii="Times New Roman" w:hAnsi="Times New Roman" w:cs="Times New Roman"/>
          <w:sz w:val="24"/>
          <w:szCs w:val="24"/>
        </w:rPr>
        <w:lastRenderedPageBreak/>
        <w:t xml:space="preserve">Javaslat a Józsefváros Közbiztonságáért és Köztisztaságáért Nonprofit Kft. 2015. december 31-i fordulónapi mérlegének elfogadására </w:t>
      </w:r>
    </w:p>
    <w:p w:rsidR="0041529A" w:rsidRPr="0041529A" w:rsidRDefault="0041529A" w:rsidP="0041529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29A">
        <w:rPr>
          <w:rFonts w:ascii="Times New Roman" w:hAnsi="Times New Roman" w:cs="Times New Roman"/>
          <w:i/>
          <w:sz w:val="24"/>
          <w:szCs w:val="24"/>
        </w:rPr>
        <w:t>Előterjesztő: Bozsik István Péter - ügyvezető</w:t>
      </w:r>
    </w:p>
    <w:p w:rsidR="0041529A" w:rsidRPr="0041529A" w:rsidRDefault="0041529A" w:rsidP="0041529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29A">
        <w:rPr>
          <w:rFonts w:ascii="Times New Roman" w:hAnsi="Times New Roman" w:cs="Times New Roman"/>
          <w:sz w:val="24"/>
          <w:szCs w:val="24"/>
        </w:rPr>
        <w:t xml:space="preserve">Javaslat a Józsefvárosi Gyermekek Üdültetéséért Közhasznú Nonprofit Kft. 2015. december 31-i fordulónapi mérlegének elfogadására </w:t>
      </w:r>
      <w:r w:rsidRPr="0041529A">
        <w:rPr>
          <w:rFonts w:ascii="Times New Roman" w:hAnsi="Times New Roman" w:cs="Times New Roman"/>
          <w:bCs/>
          <w:sz w:val="24"/>
          <w:szCs w:val="24"/>
        </w:rPr>
        <w:t>(PÓTKÉZBESÍTÉS)</w:t>
      </w:r>
    </w:p>
    <w:p w:rsidR="0041529A" w:rsidRPr="0041529A" w:rsidRDefault="0041529A" w:rsidP="0041529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29A">
        <w:rPr>
          <w:rFonts w:ascii="Times New Roman" w:hAnsi="Times New Roman" w:cs="Times New Roman"/>
          <w:i/>
          <w:sz w:val="24"/>
          <w:szCs w:val="24"/>
        </w:rPr>
        <w:t xml:space="preserve">Előterjesztő: Kis István - ügyvezető </w:t>
      </w:r>
    </w:p>
    <w:p w:rsidR="0041529A" w:rsidRPr="0041529A" w:rsidRDefault="0041529A" w:rsidP="0041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29A" w:rsidRPr="0041529A" w:rsidRDefault="0041529A" w:rsidP="0041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29A" w:rsidRPr="0041529A" w:rsidRDefault="0041529A" w:rsidP="004152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9A">
        <w:rPr>
          <w:rFonts w:ascii="Times New Roman" w:hAnsi="Times New Roman" w:cs="Times New Roman"/>
          <w:b/>
          <w:sz w:val="24"/>
          <w:szCs w:val="24"/>
        </w:rPr>
        <w:t xml:space="preserve">3. Józsefvárosi Gazdálkodási Központ </w:t>
      </w:r>
      <w:proofErr w:type="spellStart"/>
      <w:r w:rsidRPr="0041529A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41529A">
        <w:rPr>
          <w:rFonts w:ascii="Times New Roman" w:hAnsi="Times New Roman" w:cs="Times New Roman"/>
          <w:b/>
          <w:sz w:val="24"/>
          <w:szCs w:val="24"/>
        </w:rPr>
        <w:t>.</w:t>
      </w:r>
    </w:p>
    <w:p w:rsidR="0041529A" w:rsidRPr="0041529A" w:rsidRDefault="0041529A" w:rsidP="004152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29A"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41529A" w:rsidRPr="0041529A" w:rsidRDefault="0041529A" w:rsidP="004152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29A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41529A" w:rsidRPr="0041529A" w:rsidRDefault="0041529A" w:rsidP="0041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29A" w:rsidRPr="0041529A" w:rsidRDefault="00DE6461" w:rsidP="004152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…………</w:t>
      </w:r>
      <w:r w:rsidR="00F37995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……</w:t>
      </w:r>
      <w:proofErr w:type="gramEnd"/>
      <w:r w:rsidR="0041529A" w:rsidRPr="0041529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bérbevételi kérelme a Budapest VIII. kerület, Lujza u. 16. szám alatt lévő önkormányzati tulajdonú nem lakás céljára szolgáló helyiségek tekintetében </w:t>
      </w:r>
    </w:p>
    <w:p w:rsidR="0041529A" w:rsidRPr="0041529A" w:rsidRDefault="0041529A" w:rsidP="004152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1529A">
        <w:rPr>
          <w:rFonts w:ascii="Times New Roman" w:hAnsi="Times New Roman" w:cs="Times New Roman"/>
          <w:sz w:val="24"/>
          <w:szCs w:val="24"/>
          <w:lang w:eastAsia="hu-HU"/>
        </w:rPr>
        <w:t xml:space="preserve">Lakás elidegenítésével kapcsolatos vételár és eladási ajánlat jóváhagyása – határozatlan idejű bérleti jogviszony </w:t>
      </w:r>
    </w:p>
    <w:p w:rsidR="0041529A" w:rsidRPr="0041529A" w:rsidRDefault="0041529A" w:rsidP="0041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29A" w:rsidRPr="0041529A" w:rsidRDefault="0041529A" w:rsidP="0041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29A" w:rsidRPr="0041529A" w:rsidRDefault="0041529A" w:rsidP="004152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9A">
        <w:rPr>
          <w:rFonts w:ascii="Times New Roman" w:hAnsi="Times New Roman" w:cs="Times New Roman"/>
          <w:b/>
          <w:sz w:val="24"/>
          <w:szCs w:val="24"/>
        </w:rPr>
        <w:t>4. Zárt ülés keretében tárgyalandó előterjesztések</w:t>
      </w:r>
    </w:p>
    <w:p w:rsidR="0041529A" w:rsidRPr="0041529A" w:rsidRDefault="0041529A" w:rsidP="0041529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29A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41529A" w:rsidRPr="0041529A" w:rsidRDefault="0041529A" w:rsidP="0041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29A" w:rsidRPr="0041529A" w:rsidRDefault="0041529A" w:rsidP="004152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29A">
        <w:rPr>
          <w:rFonts w:ascii="Times New Roman" w:hAnsi="Times New Roman" w:cs="Times New Roman"/>
          <w:bCs/>
          <w:sz w:val="24"/>
          <w:szCs w:val="24"/>
        </w:rPr>
        <w:t xml:space="preserve">Javaslat a Corvin Sétány Program keretén belül </w:t>
      </w:r>
      <w:r w:rsidR="00F37995" w:rsidRPr="0041529A">
        <w:rPr>
          <w:rFonts w:ascii="Times New Roman" w:hAnsi="Times New Roman" w:cs="Times New Roman"/>
          <w:bCs/>
          <w:sz w:val="24"/>
          <w:szCs w:val="24"/>
        </w:rPr>
        <w:t xml:space="preserve">(Práter </w:t>
      </w:r>
      <w:proofErr w:type="gramStart"/>
      <w:r w:rsidR="00F37995" w:rsidRPr="0041529A">
        <w:rPr>
          <w:rFonts w:ascii="Times New Roman" w:hAnsi="Times New Roman" w:cs="Times New Roman"/>
          <w:bCs/>
          <w:sz w:val="24"/>
          <w:szCs w:val="24"/>
        </w:rPr>
        <w:t>utca</w:t>
      </w:r>
      <w:r w:rsidR="00F379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461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="00DE6461">
        <w:rPr>
          <w:rFonts w:ascii="Times New Roman" w:hAnsi="Times New Roman" w:cs="Times New Roman"/>
          <w:bCs/>
          <w:sz w:val="24"/>
          <w:szCs w:val="24"/>
        </w:rPr>
        <w:t>………</w:t>
      </w:r>
      <w:r w:rsidR="00F37995">
        <w:rPr>
          <w:rFonts w:ascii="Times New Roman" w:hAnsi="Times New Roman" w:cs="Times New Roman"/>
          <w:bCs/>
          <w:sz w:val="24"/>
          <w:szCs w:val="24"/>
        </w:rPr>
        <w:t>)</w:t>
      </w:r>
      <w:r w:rsidRPr="0041529A">
        <w:rPr>
          <w:rFonts w:ascii="Times New Roman" w:hAnsi="Times New Roman" w:cs="Times New Roman"/>
          <w:bCs/>
          <w:sz w:val="24"/>
          <w:szCs w:val="24"/>
        </w:rPr>
        <w:t xml:space="preserve"> elővásárlási jogról való lemondásra</w:t>
      </w:r>
    </w:p>
    <w:p w:rsidR="0041529A" w:rsidRPr="0041529A" w:rsidRDefault="0041529A" w:rsidP="0041529A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29A">
        <w:rPr>
          <w:rFonts w:ascii="Times New Roman" w:hAnsi="Times New Roman" w:cs="Times New Roman"/>
          <w:i/>
          <w:sz w:val="24"/>
          <w:szCs w:val="24"/>
        </w:rPr>
        <w:t xml:space="preserve">Előterjesztő: Annus Viktor - a Rév8 </w:t>
      </w:r>
      <w:proofErr w:type="spellStart"/>
      <w:r w:rsidRPr="0041529A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41529A">
        <w:rPr>
          <w:rFonts w:ascii="Times New Roman" w:hAnsi="Times New Roman" w:cs="Times New Roman"/>
          <w:i/>
          <w:sz w:val="24"/>
          <w:szCs w:val="24"/>
        </w:rPr>
        <w:t>. vezérigazgatója</w:t>
      </w:r>
    </w:p>
    <w:p w:rsidR="0041529A" w:rsidRPr="0041529A" w:rsidRDefault="0041529A" w:rsidP="004152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29A">
        <w:rPr>
          <w:rFonts w:ascii="Times New Roman" w:hAnsi="Times New Roman" w:cs="Times New Roman"/>
          <w:bCs/>
          <w:sz w:val="24"/>
          <w:szCs w:val="24"/>
        </w:rPr>
        <w:t xml:space="preserve">Javaslat a Corvin Sétány Program keretén belül </w:t>
      </w:r>
      <w:r w:rsidR="00F37995" w:rsidRPr="0041529A">
        <w:rPr>
          <w:rFonts w:ascii="Times New Roman" w:hAnsi="Times New Roman" w:cs="Times New Roman"/>
          <w:bCs/>
          <w:sz w:val="24"/>
          <w:szCs w:val="24"/>
        </w:rPr>
        <w:t xml:space="preserve">(Práter </w:t>
      </w:r>
      <w:proofErr w:type="gramStart"/>
      <w:r w:rsidR="00F37995" w:rsidRPr="0041529A">
        <w:rPr>
          <w:rFonts w:ascii="Times New Roman" w:hAnsi="Times New Roman" w:cs="Times New Roman"/>
          <w:bCs/>
          <w:sz w:val="24"/>
          <w:szCs w:val="24"/>
        </w:rPr>
        <w:t>utca</w:t>
      </w:r>
      <w:r w:rsidR="00F37995">
        <w:rPr>
          <w:rFonts w:ascii="Times New Roman" w:hAnsi="Times New Roman" w:cs="Times New Roman"/>
          <w:bCs/>
          <w:sz w:val="24"/>
          <w:szCs w:val="24"/>
        </w:rPr>
        <w:t xml:space="preserve"> …</w:t>
      </w:r>
      <w:proofErr w:type="gramEnd"/>
      <w:r w:rsidR="00F37995">
        <w:rPr>
          <w:rFonts w:ascii="Times New Roman" w:hAnsi="Times New Roman" w:cs="Times New Roman"/>
          <w:bCs/>
          <w:sz w:val="24"/>
          <w:szCs w:val="24"/>
        </w:rPr>
        <w:t>………)</w:t>
      </w:r>
      <w:r w:rsidR="00F37995" w:rsidRPr="004152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529A">
        <w:rPr>
          <w:rFonts w:ascii="Times New Roman" w:hAnsi="Times New Roman" w:cs="Times New Roman"/>
          <w:bCs/>
          <w:sz w:val="24"/>
          <w:szCs w:val="24"/>
        </w:rPr>
        <w:t>elővásárlási jogról való lemondásra</w:t>
      </w:r>
    </w:p>
    <w:p w:rsidR="0041529A" w:rsidRPr="0041529A" w:rsidRDefault="0041529A" w:rsidP="0041529A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29A">
        <w:rPr>
          <w:rFonts w:ascii="Times New Roman" w:hAnsi="Times New Roman" w:cs="Times New Roman"/>
          <w:i/>
          <w:sz w:val="24"/>
          <w:szCs w:val="24"/>
        </w:rPr>
        <w:t xml:space="preserve">Előterjesztő: Annus Viktor - a Rév8 </w:t>
      </w:r>
      <w:proofErr w:type="spellStart"/>
      <w:r w:rsidRPr="0041529A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41529A">
        <w:rPr>
          <w:rFonts w:ascii="Times New Roman" w:hAnsi="Times New Roman" w:cs="Times New Roman"/>
          <w:i/>
          <w:sz w:val="24"/>
          <w:szCs w:val="24"/>
        </w:rPr>
        <w:t>. vezérigazgatója</w:t>
      </w:r>
    </w:p>
    <w:p w:rsidR="0041529A" w:rsidRPr="0041529A" w:rsidRDefault="0041529A" w:rsidP="004152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29A">
        <w:rPr>
          <w:rFonts w:ascii="Times New Roman" w:hAnsi="Times New Roman" w:cs="Times New Roman"/>
          <w:sz w:val="24"/>
          <w:szCs w:val="24"/>
        </w:rPr>
        <w:t>Javaslat fakárral kapcsolatos kártérítési igények (2 db) elbírálására</w:t>
      </w:r>
    </w:p>
    <w:p w:rsidR="0041529A" w:rsidRPr="0041529A" w:rsidRDefault="0041529A" w:rsidP="0041529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29A">
        <w:rPr>
          <w:rFonts w:ascii="Times New Roman" w:hAnsi="Times New Roman" w:cs="Times New Roman"/>
          <w:i/>
          <w:sz w:val="24"/>
          <w:szCs w:val="24"/>
        </w:rPr>
        <w:t xml:space="preserve">Előterjesztő: Ács Péter - a Józsefvárosi Gazdálkodási Központ </w:t>
      </w:r>
      <w:proofErr w:type="spellStart"/>
      <w:r w:rsidRPr="0041529A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41529A">
        <w:rPr>
          <w:rFonts w:ascii="Times New Roman" w:hAnsi="Times New Roman" w:cs="Times New Roman"/>
          <w:i/>
          <w:sz w:val="24"/>
          <w:szCs w:val="24"/>
        </w:rPr>
        <w:t>. városüzemeltetési igazgatója</w:t>
      </w:r>
    </w:p>
    <w:p w:rsidR="0041529A" w:rsidRPr="0041529A" w:rsidRDefault="0041529A" w:rsidP="0041529A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1529A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VIII. kerület, Korányi Sándor </w:t>
      </w:r>
      <w:proofErr w:type="gramStart"/>
      <w:r w:rsidRPr="0041529A">
        <w:rPr>
          <w:rFonts w:ascii="Times New Roman" w:hAnsi="Times New Roman" w:cs="Times New Roman"/>
          <w:sz w:val="24"/>
          <w:szCs w:val="24"/>
          <w:lang w:eastAsia="hu-HU"/>
        </w:rPr>
        <w:t xml:space="preserve">u. </w:t>
      </w:r>
      <w:r w:rsidR="00DE6461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DE6461">
        <w:rPr>
          <w:rFonts w:ascii="Times New Roman" w:hAnsi="Times New Roman" w:cs="Times New Roman"/>
          <w:sz w:val="24"/>
          <w:szCs w:val="24"/>
          <w:lang w:eastAsia="hu-HU"/>
        </w:rPr>
        <w:t>……………..</w:t>
      </w:r>
      <w:r w:rsidRPr="0041529A">
        <w:rPr>
          <w:rFonts w:ascii="Times New Roman" w:hAnsi="Times New Roman" w:cs="Times New Roman"/>
          <w:sz w:val="24"/>
          <w:szCs w:val="24"/>
          <w:lang w:eastAsia="hu-HU"/>
        </w:rPr>
        <w:t xml:space="preserve"> szám alatti bérlemény adásvétellel vegyes lakáscsere szerződés jóváhagyására</w:t>
      </w:r>
    </w:p>
    <w:p w:rsidR="0041529A" w:rsidRPr="0041529A" w:rsidRDefault="0041529A" w:rsidP="0041529A">
      <w:pPr>
        <w:overflowPunct w:val="0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  <w:lang w:eastAsia="hu-HU"/>
        </w:rPr>
      </w:pPr>
      <w:r w:rsidRPr="0041529A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41529A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Zrt</w:t>
      </w:r>
      <w:proofErr w:type="spellEnd"/>
      <w:r w:rsidRPr="0041529A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. vagyongazdálkodási igazgatója</w:t>
      </w:r>
    </w:p>
    <w:p w:rsidR="0041529A" w:rsidRPr="0041529A" w:rsidRDefault="0041529A" w:rsidP="0041529A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1529A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VIII. kerület, Orczy </w:t>
      </w:r>
      <w:proofErr w:type="gramStart"/>
      <w:r w:rsidRPr="0041529A">
        <w:rPr>
          <w:rFonts w:ascii="Times New Roman" w:hAnsi="Times New Roman" w:cs="Times New Roman"/>
          <w:sz w:val="24"/>
          <w:szCs w:val="24"/>
          <w:lang w:eastAsia="hu-HU"/>
        </w:rPr>
        <w:t xml:space="preserve">út </w:t>
      </w:r>
      <w:r w:rsidR="00DE6461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DE6461">
        <w:rPr>
          <w:rFonts w:ascii="Times New Roman" w:hAnsi="Times New Roman" w:cs="Times New Roman"/>
          <w:sz w:val="24"/>
          <w:szCs w:val="24"/>
          <w:lang w:eastAsia="hu-HU"/>
        </w:rPr>
        <w:t>…………….</w:t>
      </w:r>
      <w:r w:rsidRPr="0041529A">
        <w:rPr>
          <w:rFonts w:ascii="Times New Roman" w:hAnsi="Times New Roman" w:cs="Times New Roman"/>
          <w:sz w:val="24"/>
          <w:szCs w:val="24"/>
          <w:lang w:eastAsia="hu-HU"/>
        </w:rPr>
        <w:t xml:space="preserve"> szám alatti bérlő bérleti jogviszonyának megszüntetésére, pénzbeli térítés fizetése nélkül</w:t>
      </w:r>
    </w:p>
    <w:p w:rsidR="0041529A" w:rsidRPr="0041529A" w:rsidRDefault="0041529A" w:rsidP="0041529A">
      <w:pPr>
        <w:overflowPunct w:val="0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1529A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41529A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Zrt</w:t>
      </w:r>
      <w:proofErr w:type="spellEnd"/>
      <w:r w:rsidRPr="0041529A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. vagyongazdálkodási igazgatója</w:t>
      </w:r>
    </w:p>
    <w:p w:rsidR="0041529A" w:rsidRPr="0041529A" w:rsidRDefault="0041529A" w:rsidP="0041529A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1529A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VIII. kerület, Szigetvári </w:t>
      </w:r>
      <w:proofErr w:type="gramStart"/>
      <w:r w:rsidRPr="0041529A">
        <w:rPr>
          <w:rFonts w:ascii="Times New Roman" w:hAnsi="Times New Roman" w:cs="Times New Roman"/>
          <w:sz w:val="24"/>
          <w:szCs w:val="24"/>
          <w:lang w:eastAsia="hu-HU"/>
        </w:rPr>
        <w:t xml:space="preserve">utca </w:t>
      </w:r>
      <w:r w:rsidR="00DE6461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DE6461">
        <w:rPr>
          <w:rFonts w:ascii="Times New Roman" w:hAnsi="Times New Roman" w:cs="Times New Roman"/>
          <w:sz w:val="24"/>
          <w:szCs w:val="24"/>
          <w:lang w:eastAsia="hu-HU"/>
        </w:rPr>
        <w:t>……………….</w:t>
      </w:r>
      <w:r w:rsidRPr="0041529A">
        <w:rPr>
          <w:rFonts w:ascii="Times New Roman" w:hAnsi="Times New Roman" w:cs="Times New Roman"/>
          <w:sz w:val="24"/>
          <w:szCs w:val="24"/>
          <w:lang w:eastAsia="hu-HU"/>
        </w:rPr>
        <w:t xml:space="preserve"> szám alatti bérlemény adásvétellel vegyes lakáscsere szerződésének jóváhagyására</w:t>
      </w:r>
    </w:p>
    <w:p w:rsidR="0041529A" w:rsidRPr="0041529A" w:rsidRDefault="0041529A" w:rsidP="0041529A">
      <w:pPr>
        <w:overflowPunct w:val="0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  <w:lang w:eastAsia="hu-HU"/>
        </w:rPr>
      </w:pPr>
      <w:r w:rsidRPr="0041529A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41529A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Zrt</w:t>
      </w:r>
      <w:proofErr w:type="spellEnd"/>
      <w:r w:rsidRPr="0041529A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. vagyongazdálkodási igazgatója</w:t>
      </w:r>
    </w:p>
    <w:p w:rsidR="0041529A" w:rsidRPr="0041529A" w:rsidRDefault="0041529A" w:rsidP="0041529A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41529A" w:rsidRPr="0041529A" w:rsidRDefault="0041529A" w:rsidP="0041529A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41529A" w:rsidRPr="00933EE8" w:rsidRDefault="00933EE8" w:rsidP="00933EE8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A Bizottság létszáma – Borsos Gábor megérkezésével – 15 főre változott.</w:t>
      </w:r>
    </w:p>
    <w:p w:rsidR="00933EE8" w:rsidRDefault="00933EE8" w:rsidP="0041529A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933EE8" w:rsidRDefault="00933EE8">
      <w:pPr>
        <w:rPr>
          <w:rFonts w:ascii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  <w:lang w:eastAsia="hu-HU"/>
        </w:rPr>
        <w:br w:type="page"/>
      </w:r>
    </w:p>
    <w:p w:rsidR="00151818" w:rsidRDefault="00151818" w:rsidP="00933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818" w:rsidRDefault="00151818" w:rsidP="00933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EE8" w:rsidRPr="0041529A" w:rsidRDefault="00933EE8" w:rsidP="00933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9A">
        <w:rPr>
          <w:rFonts w:ascii="Times New Roman" w:hAnsi="Times New Roman" w:cs="Times New Roman"/>
          <w:b/>
          <w:sz w:val="24"/>
          <w:szCs w:val="24"/>
        </w:rPr>
        <w:t>1. Közbeszerzések</w:t>
      </w:r>
    </w:p>
    <w:p w:rsidR="00933EE8" w:rsidRPr="0041529A" w:rsidRDefault="00933EE8" w:rsidP="00933E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29A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933EE8" w:rsidRPr="0041529A" w:rsidRDefault="00933EE8" w:rsidP="0093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EE8" w:rsidRPr="00933EE8" w:rsidRDefault="00933EE8" w:rsidP="00933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Napirend 1.1. pontja: Javaslat „Corvin Sétány közmű és közterület program megvalósítása vállalkozási szerződés keretében I. ütem” tárgyú közbeszerzési eljárás megindítására </w:t>
      </w:r>
    </w:p>
    <w:p w:rsidR="00933EE8" w:rsidRPr="00933EE8" w:rsidRDefault="00933EE8" w:rsidP="00933EE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EE8">
        <w:rPr>
          <w:rFonts w:ascii="Times New Roman" w:hAnsi="Times New Roman" w:cs="Times New Roman"/>
          <w:i/>
          <w:sz w:val="24"/>
          <w:szCs w:val="24"/>
        </w:rPr>
        <w:t xml:space="preserve">Előterjesztő: Annus Viktor - a Rév8 </w:t>
      </w:r>
      <w:proofErr w:type="spellStart"/>
      <w:r w:rsidRPr="00933EE8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933EE8">
        <w:rPr>
          <w:rFonts w:ascii="Times New Roman" w:hAnsi="Times New Roman" w:cs="Times New Roman"/>
          <w:i/>
          <w:sz w:val="24"/>
          <w:szCs w:val="24"/>
        </w:rPr>
        <w:t xml:space="preserve">. vezérigazgatója </w:t>
      </w:r>
    </w:p>
    <w:p w:rsidR="00933EE8" w:rsidRPr="00933EE8" w:rsidRDefault="00933EE8" w:rsidP="0093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EE8" w:rsidRPr="00933EE8" w:rsidRDefault="00933EE8" w:rsidP="00933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3E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330/2016. (IV.11.) sz. Városgazdálkodási és Pénzügyi Bizottság határozata</w:t>
      </w:r>
    </w:p>
    <w:p w:rsidR="00933EE8" w:rsidRPr="00933EE8" w:rsidRDefault="00933EE8" w:rsidP="00933EE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3E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3 tartózkodás szavazattal)</w:t>
      </w:r>
    </w:p>
    <w:p w:rsidR="00933EE8" w:rsidRPr="00933EE8" w:rsidRDefault="00933EE8" w:rsidP="0093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3EE8" w:rsidRPr="00933EE8" w:rsidRDefault="00933EE8" w:rsidP="0093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E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a </w:t>
      </w:r>
      <w:r w:rsidRPr="00933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„</w:t>
      </w:r>
      <w:r w:rsidRPr="00933EE8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Corvin Sétány közmű és közterület program megvalósítása vállalkozási szerződés keretében I. ütem</w:t>
      </w:r>
      <w:r w:rsidRPr="00933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”</w:t>
      </w:r>
      <w:r w:rsidRPr="00933EE8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</w:t>
      </w:r>
      <w:r w:rsidRPr="00933EE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tárgyú közbeszerzési eljárás</w:t>
      </w:r>
      <w:r w:rsidRPr="00933EE8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r w:rsidRPr="00933EE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933EE8">
        <w:rPr>
          <w:rFonts w:ascii="Times New Roman" w:eastAsia="Times New Roman" w:hAnsi="Times New Roman" w:cs="Times New Roman"/>
          <w:sz w:val="24"/>
          <w:szCs w:val="24"/>
          <w:lang w:eastAsia="hu-HU"/>
        </w:rPr>
        <w:t>úgy dönt, hogy</w:t>
      </w:r>
    </w:p>
    <w:p w:rsidR="00933EE8" w:rsidRPr="00933EE8" w:rsidRDefault="00933EE8" w:rsidP="0093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3EE8" w:rsidRPr="00933EE8" w:rsidRDefault="00933EE8" w:rsidP="00933EE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933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közbeszerzésekről szóló 2015. évi CXLIII. törvényben foglalt nemzeti eljárásrend szerinti nyílt közbeszerzési eljárást folytat le (Kbt. 113. § (1) bekezdés szerint). </w:t>
      </w:r>
    </w:p>
    <w:p w:rsidR="00933EE8" w:rsidRPr="00933EE8" w:rsidRDefault="00933EE8" w:rsidP="00933E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3EE8" w:rsidRPr="00933EE8" w:rsidRDefault="00933EE8" w:rsidP="00933E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EE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933EE8" w:rsidRPr="00933EE8" w:rsidRDefault="00933EE8" w:rsidP="00933E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EE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április 11.</w:t>
      </w:r>
    </w:p>
    <w:p w:rsidR="00933EE8" w:rsidRPr="00933EE8" w:rsidRDefault="00933EE8" w:rsidP="00933E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33EE8" w:rsidRPr="00933EE8" w:rsidRDefault="00933EE8" w:rsidP="00933EE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33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elfogadja a</w:t>
      </w:r>
      <w:r w:rsidRPr="00933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 előterjesztés 2. számú mellékletét képező összefoglaló tájékoztatót, a közbeszerzési eljárást indító felhívást és közbeszerzési dokumentumokat a Bíráló Bizottság javaslata alapján.</w:t>
      </w:r>
    </w:p>
    <w:p w:rsidR="00933EE8" w:rsidRPr="00933EE8" w:rsidRDefault="00933EE8" w:rsidP="00933E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3EE8" w:rsidRPr="00933EE8" w:rsidRDefault="00933EE8" w:rsidP="00933E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EE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933EE8" w:rsidRPr="00933EE8" w:rsidRDefault="00933EE8" w:rsidP="00933E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EE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április 11.</w:t>
      </w:r>
    </w:p>
    <w:p w:rsidR="00933EE8" w:rsidRPr="00933EE8" w:rsidRDefault="00933EE8" w:rsidP="00933E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33EE8" w:rsidRPr="00933EE8" w:rsidRDefault="00933EE8" w:rsidP="00933EE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33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elfogadja </w:t>
      </w:r>
      <w:r w:rsidRPr="00933EE8">
        <w:rPr>
          <w:rFonts w:ascii="Times New Roman" w:eastAsia="Times New Roman" w:hAnsi="Times New Roman" w:cs="Times New Roman"/>
          <w:sz w:val="24"/>
          <w:szCs w:val="24"/>
          <w:lang w:eastAsia="hu-HU"/>
        </w:rPr>
        <w:t>a Kbt. 113. § (2) - (3) bekezdés szerint kiválasztott három gazdasági szereplőt az alábbiak szerint:</w:t>
      </w:r>
    </w:p>
    <w:p w:rsidR="00933EE8" w:rsidRPr="00933EE8" w:rsidRDefault="00933EE8" w:rsidP="00933E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33EE8" w:rsidRPr="00933EE8" w:rsidRDefault="00933EE8" w:rsidP="00933EE8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933EE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Stone </w:t>
      </w:r>
      <w:proofErr w:type="spellStart"/>
      <w:r w:rsidRPr="00933EE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Dekor</w:t>
      </w:r>
      <w:proofErr w:type="spellEnd"/>
      <w:r w:rsidRPr="00933EE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Kereskedelmi és Szolgáltató Korlátolt Felelősségű Társaság (Cégjegyzékszám: 13 09 154777; Székhely: 2615 Csővár, Madách utca 1.)</w:t>
      </w:r>
    </w:p>
    <w:p w:rsidR="00933EE8" w:rsidRPr="00933EE8" w:rsidRDefault="00933EE8" w:rsidP="00933EE8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933EE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KÖZ-MŰ-ÚT Építő és Szolgáltató Korlátolt Felelősségű Társaság (Cégjegyzékszám: </w:t>
      </w:r>
      <w:r w:rsidRPr="00933E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01 09 168854</w:t>
      </w:r>
      <w:r w:rsidRPr="00933EE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; Székhely: </w:t>
      </w:r>
      <w:r w:rsidRPr="00933E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1172 Budapest, Három dobos utca 42.)</w:t>
      </w:r>
    </w:p>
    <w:p w:rsidR="00933EE8" w:rsidRPr="00933EE8" w:rsidRDefault="00933EE8" w:rsidP="00933EE8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933EE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GÉP-LIGET Építőipari Korlátolt Felelősségű Társaság (Cégjegyzékszám: </w:t>
      </w:r>
      <w:r w:rsidRPr="00933EE8">
        <w:rPr>
          <w:rFonts w:ascii="Times New Roman" w:eastAsia="Calibri" w:hAnsi="Times New Roman" w:cs="Times New Roman"/>
          <w:sz w:val="24"/>
          <w:szCs w:val="24"/>
          <w:lang w:eastAsia="hu-HU"/>
        </w:rPr>
        <w:t>13 09 109815</w:t>
      </w:r>
      <w:r w:rsidRPr="00933EE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; Székhely: </w:t>
      </w:r>
      <w:r w:rsidRPr="00933EE8">
        <w:rPr>
          <w:rFonts w:ascii="Times New Roman" w:eastAsia="Calibri" w:hAnsi="Times New Roman" w:cs="Times New Roman"/>
          <w:sz w:val="24"/>
          <w:szCs w:val="24"/>
          <w:lang w:eastAsia="hu-HU"/>
        </w:rPr>
        <w:t>2330 Dunaharaszti, Somogyvári utca 27.)</w:t>
      </w:r>
    </w:p>
    <w:p w:rsidR="00933EE8" w:rsidRPr="00933EE8" w:rsidRDefault="00933EE8" w:rsidP="00933E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3EE8" w:rsidRPr="00933EE8" w:rsidRDefault="00933EE8" w:rsidP="00933E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EE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933EE8" w:rsidRPr="00933EE8" w:rsidRDefault="00933EE8" w:rsidP="00933E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E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2016. </w:t>
      </w:r>
      <w:r w:rsidRPr="00933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április 11.</w:t>
      </w:r>
    </w:p>
    <w:p w:rsidR="00933EE8" w:rsidRPr="00933EE8" w:rsidRDefault="00933EE8" w:rsidP="00933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33EE8" w:rsidRPr="00933EE8" w:rsidRDefault="00933EE8" w:rsidP="00933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933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ÉSZ-KER Kft., Jegyzői Kabinet, Rév8 </w:t>
      </w:r>
      <w:proofErr w:type="spellStart"/>
      <w:r w:rsidRPr="00933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Zrt</w:t>
      </w:r>
      <w:proofErr w:type="spellEnd"/>
      <w:r w:rsidRPr="00933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</w:t>
      </w:r>
    </w:p>
    <w:p w:rsidR="00933EE8" w:rsidRPr="00933EE8" w:rsidRDefault="00933EE8" w:rsidP="0093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18" w:rsidRDefault="00151818">
      <w:pPr>
        <w:rPr>
          <w:rFonts w:ascii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  <w:lang w:eastAsia="hu-HU"/>
        </w:rPr>
        <w:br w:type="page"/>
      </w:r>
    </w:p>
    <w:p w:rsidR="001B78E9" w:rsidRDefault="001B78E9" w:rsidP="001B78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Gazdálkodási Ügyosztály</w:t>
      </w:r>
    </w:p>
    <w:p w:rsidR="001B78E9" w:rsidRDefault="001B78E9" w:rsidP="001B78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1B78E9" w:rsidRPr="005910FA" w:rsidRDefault="001B78E9" w:rsidP="001B78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78E9" w:rsidRPr="00662423" w:rsidRDefault="001B78E9" w:rsidP="001B78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423">
        <w:rPr>
          <w:rFonts w:ascii="Times New Roman" w:hAnsi="Times New Roman" w:cs="Times New Roman"/>
          <w:b/>
          <w:sz w:val="24"/>
          <w:szCs w:val="24"/>
        </w:rPr>
        <w:t xml:space="preserve">Napirend 2.1. pontja: Javaslat közterület-használati kérelmek elbírálására </w:t>
      </w:r>
    </w:p>
    <w:p w:rsidR="001B78E9" w:rsidRPr="00662423" w:rsidRDefault="001B78E9" w:rsidP="001B78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423">
        <w:rPr>
          <w:rFonts w:ascii="Times New Roman" w:hAnsi="Times New Roman" w:cs="Times New Roman"/>
          <w:i/>
          <w:sz w:val="24"/>
          <w:szCs w:val="24"/>
        </w:rPr>
        <w:t>Előterjesztő: Dr. Galambos Eszter - ügyosztályvezető</w:t>
      </w:r>
    </w:p>
    <w:p w:rsidR="001B78E9" w:rsidRDefault="001B78E9" w:rsidP="001B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8E9" w:rsidRPr="001B78E9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7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331/2016. (IV.11.) sz. Városgazdálkodási és Pénzügyi Bizottság határozata</w:t>
      </w:r>
    </w:p>
    <w:p w:rsidR="001B78E9" w:rsidRPr="001B78E9" w:rsidRDefault="001B78E9" w:rsidP="001B78E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7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41571B" w:rsidRDefault="001B78E9" w:rsidP="001B78E9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B78E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</w:t>
      </w:r>
      <w:r w:rsidR="0041571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;</w:t>
      </w:r>
      <w:r w:rsidRPr="001B78E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1B78E9" w:rsidRPr="00320147" w:rsidRDefault="001B78E9" w:rsidP="001B78E9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B78E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Gondos Judit </w:t>
      </w:r>
      <w:r w:rsidR="0041571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nem vett részt a szavazásban</w:t>
      </w:r>
      <w:r w:rsidRPr="001B78E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.)</w:t>
      </w:r>
    </w:p>
    <w:p w:rsidR="001B78E9" w:rsidRDefault="001B78E9" w:rsidP="001B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8E9" w:rsidRDefault="001B78E9" w:rsidP="001B78E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24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1B78E9" w:rsidRDefault="001B78E9" w:rsidP="001B78E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8E9" w:rsidRPr="00662423" w:rsidRDefault="001B78E9" w:rsidP="001B78E9">
      <w:pPr>
        <w:pStyle w:val="Listaszerbekezds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2423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teljes díjfizetéssel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62423">
        <w:rPr>
          <w:rFonts w:ascii="Times New Roman" w:eastAsia="Times New Roman" w:hAnsi="Times New Roman" w:cs="Times New Roman"/>
          <w:sz w:val="24"/>
          <w:szCs w:val="24"/>
          <w:lang w:eastAsia="hu-HU"/>
        </w:rPr>
        <w:t>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1B78E9" w:rsidRPr="00662423" w:rsidTr="005508F2">
        <w:trPr>
          <w:trHeight w:val="497"/>
        </w:trPr>
        <w:tc>
          <w:tcPr>
            <w:tcW w:w="4219" w:type="dxa"/>
          </w:tcPr>
          <w:p w:rsidR="001B78E9" w:rsidRDefault="001B78E9" w:rsidP="005508F2">
            <w:pPr>
              <w:jc w:val="both"/>
              <w:rPr>
                <w:sz w:val="24"/>
                <w:szCs w:val="24"/>
              </w:rPr>
            </w:pPr>
          </w:p>
          <w:p w:rsidR="001B78E9" w:rsidRPr="00662423" w:rsidRDefault="001B78E9" w:rsidP="005508F2">
            <w:pPr>
              <w:jc w:val="both"/>
              <w:rPr>
                <w:sz w:val="24"/>
                <w:szCs w:val="24"/>
              </w:rPr>
            </w:pPr>
            <w:r w:rsidRPr="00662423">
              <w:rPr>
                <w:sz w:val="24"/>
                <w:szCs w:val="24"/>
              </w:rPr>
              <w:t>Közterület-használó, kérelmező:</w:t>
            </w:r>
          </w:p>
          <w:p w:rsidR="001B78E9" w:rsidRPr="00662423" w:rsidRDefault="001B78E9" w:rsidP="005508F2">
            <w:pPr>
              <w:jc w:val="both"/>
              <w:rPr>
                <w:sz w:val="24"/>
                <w:szCs w:val="24"/>
              </w:rPr>
            </w:pPr>
          </w:p>
          <w:p w:rsidR="001B78E9" w:rsidRPr="00662423" w:rsidRDefault="001B78E9" w:rsidP="005508F2">
            <w:pPr>
              <w:jc w:val="both"/>
              <w:rPr>
                <w:sz w:val="24"/>
                <w:szCs w:val="24"/>
              </w:rPr>
            </w:pPr>
            <w:r w:rsidRPr="00662423">
              <w:rPr>
                <w:sz w:val="24"/>
                <w:szCs w:val="24"/>
              </w:rPr>
              <w:t>A közterület-használat ideje:</w:t>
            </w:r>
          </w:p>
          <w:p w:rsidR="001B78E9" w:rsidRPr="00662423" w:rsidRDefault="001B78E9" w:rsidP="005508F2">
            <w:pPr>
              <w:jc w:val="both"/>
              <w:rPr>
                <w:sz w:val="24"/>
                <w:szCs w:val="24"/>
              </w:rPr>
            </w:pPr>
            <w:r w:rsidRPr="00662423">
              <w:rPr>
                <w:sz w:val="24"/>
                <w:szCs w:val="24"/>
              </w:rPr>
              <w:t>Közter</w:t>
            </w:r>
            <w:r>
              <w:rPr>
                <w:sz w:val="24"/>
                <w:szCs w:val="24"/>
              </w:rPr>
              <w:t>ület-használat célja:</w:t>
            </w:r>
          </w:p>
          <w:p w:rsidR="001B78E9" w:rsidRPr="00662423" w:rsidRDefault="001B78E9" w:rsidP="005508F2">
            <w:pPr>
              <w:jc w:val="both"/>
              <w:rPr>
                <w:sz w:val="24"/>
                <w:szCs w:val="24"/>
              </w:rPr>
            </w:pPr>
            <w:r w:rsidRPr="00662423">
              <w:rPr>
                <w:sz w:val="24"/>
                <w:szCs w:val="24"/>
              </w:rPr>
              <w:t>Közterület-használat helye:</w:t>
            </w:r>
          </w:p>
          <w:p w:rsidR="001B78E9" w:rsidRPr="00662423" w:rsidRDefault="001B78E9" w:rsidP="005508F2">
            <w:pPr>
              <w:jc w:val="both"/>
              <w:rPr>
                <w:sz w:val="24"/>
                <w:szCs w:val="24"/>
              </w:rPr>
            </w:pPr>
          </w:p>
          <w:p w:rsidR="001B78E9" w:rsidRPr="00662423" w:rsidRDefault="001B78E9" w:rsidP="0055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</w:p>
          <w:p w:rsidR="001B78E9" w:rsidRPr="00662423" w:rsidRDefault="001B78E9" w:rsidP="005508F2">
            <w:pPr>
              <w:jc w:val="both"/>
              <w:rPr>
                <w:sz w:val="24"/>
                <w:szCs w:val="24"/>
              </w:rPr>
            </w:pPr>
            <w:r w:rsidRPr="00662423">
              <w:rPr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</w:tcPr>
          <w:p w:rsidR="001B78E9" w:rsidRDefault="001B78E9" w:rsidP="005508F2">
            <w:pPr>
              <w:jc w:val="both"/>
              <w:rPr>
                <w:b/>
                <w:sz w:val="24"/>
                <w:szCs w:val="24"/>
              </w:rPr>
            </w:pPr>
          </w:p>
          <w:p w:rsidR="001B78E9" w:rsidRPr="00662423" w:rsidRDefault="001B78E9" w:rsidP="005508F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62423">
              <w:rPr>
                <w:b/>
                <w:sz w:val="24"/>
                <w:szCs w:val="24"/>
              </w:rPr>
              <w:t>Mlinar</w:t>
            </w:r>
            <w:proofErr w:type="spellEnd"/>
            <w:r w:rsidRPr="00662423">
              <w:rPr>
                <w:b/>
                <w:sz w:val="24"/>
                <w:szCs w:val="24"/>
              </w:rPr>
              <w:t xml:space="preserve"> H</w:t>
            </w:r>
            <w:r w:rsidRPr="00662423">
              <w:rPr>
                <w:rFonts w:ascii="Arial" w:hAnsi="Arial"/>
              </w:rPr>
              <w:t xml:space="preserve"> </w:t>
            </w:r>
            <w:r w:rsidRPr="00662423">
              <w:rPr>
                <w:b/>
                <w:sz w:val="24"/>
                <w:szCs w:val="24"/>
              </w:rPr>
              <w:t>Péksüteményt értékesítő Kft.</w:t>
            </w:r>
          </w:p>
          <w:p w:rsidR="001B78E9" w:rsidRPr="00662423" w:rsidRDefault="001B78E9" w:rsidP="005508F2">
            <w:pPr>
              <w:jc w:val="both"/>
              <w:rPr>
                <w:sz w:val="24"/>
                <w:szCs w:val="24"/>
              </w:rPr>
            </w:pPr>
            <w:r w:rsidRPr="00662423">
              <w:rPr>
                <w:sz w:val="24"/>
                <w:szCs w:val="24"/>
              </w:rPr>
              <w:t>(székhely: 2045 Törökbálint, Tópark u. 9.)</w:t>
            </w:r>
          </w:p>
          <w:p w:rsidR="001B78E9" w:rsidRPr="00662423" w:rsidRDefault="001B78E9" w:rsidP="005508F2">
            <w:pPr>
              <w:jc w:val="both"/>
              <w:rPr>
                <w:sz w:val="24"/>
                <w:szCs w:val="24"/>
              </w:rPr>
            </w:pPr>
            <w:r w:rsidRPr="00662423">
              <w:rPr>
                <w:sz w:val="24"/>
                <w:szCs w:val="24"/>
              </w:rPr>
              <w:t>2016. április 11. – 2016. október 31.</w:t>
            </w:r>
          </w:p>
          <w:p w:rsidR="001B78E9" w:rsidRPr="00662423" w:rsidRDefault="001B78E9" w:rsidP="005508F2">
            <w:pPr>
              <w:jc w:val="both"/>
              <w:rPr>
                <w:sz w:val="24"/>
                <w:szCs w:val="24"/>
              </w:rPr>
            </w:pPr>
            <w:r w:rsidRPr="00662423">
              <w:rPr>
                <w:sz w:val="24"/>
                <w:szCs w:val="24"/>
              </w:rPr>
              <w:t>vendéglátó terasz</w:t>
            </w:r>
          </w:p>
          <w:p w:rsidR="001B78E9" w:rsidRPr="00662423" w:rsidRDefault="001B78E9" w:rsidP="005508F2">
            <w:pPr>
              <w:jc w:val="both"/>
              <w:rPr>
                <w:sz w:val="24"/>
                <w:szCs w:val="24"/>
              </w:rPr>
            </w:pPr>
            <w:r w:rsidRPr="00662423">
              <w:rPr>
                <w:sz w:val="24"/>
                <w:szCs w:val="24"/>
              </w:rPr>
              <w:t>Budapest VIII. kerület, Corvin sétány 1/</w:t>
            </w:r>
            <w:proofErr w:type="gramStart"/>
            <w:r w:rsidRPr="00662423">
              <w:rPr>
                <w:sz w:val="24"/>
                <w:szCs w:val="24"/>
              </w:rPr>
              <w:t>A-B.</w:t>
            </w:r>
            <w:proofErr w:type="gramEnd"/>
            <w:r w:rsidRPr="00662423">
              <w:rPr>
                <w:sz w:val="24"/>
                <w:szCs w:val="24"/>
              </w:rPr>
              <w:t xml:space="preserve"> szám előtti közterületen</w:t>
            </w:r>
          </w:p>
          <w:p w:rsidR="001B78E9" w:rsidRPr="00662423" w:rsidRDefault="001B78E9" w:rsidP="005508F2">
            <w:pPr>
              <w:jc w:val="both"/>
              <w:rPr>
                <w:sz w:val="24"/>
                <w:szCs w:val="24"/>
                <w:lang w:eastAsia="x-none"/>
              </w:rPr>
            </w:pPr>
            <w:r w:rsidRPr="00662423">
              <w:rPr>
                <w:sz w:val="24"/>
                <w:szCs w:val="24"/>
              </w:rPr>
              <w:t>51</w:t>
            </w:r>
            <w:r w:rsidR="00B553FD">
              <w:rPr>
                <w:sz w:val="24"/>
                <w:szCs w:val="24"/>
              </w:rPr>
              <w:t xml:space="preserve"> </w:t>
            </w:r>
            <w:r w:rsidRPr="00662423">
              <w:rPr>
                <w:sz w:val="24"/>
                <w:szCs w:val="24"/>
              </w:rPr>
              <w:t>m</w:t>
            </w:r>
            <w:r w:rsidRPr="00662423">
              <w:rPr>
                <w:sz w:val="24"/>
                <w:szCs w:val="24"/>
                <w:vertAlign w:val="superscript"/>
              </w:rPr>
              <w:t>2</w:t>
            </w:r>
            <w:r w:rsidRPr="00662423">
              <w:rPr>
                <w:sz w:val="24"/>
                <w:szCs w:val="24"/>
                <w:lang w:eastAsia="x-none"/>
              </w:rPr>
              <w:t xml:space="preserve"> </w:t>
            </w:r>
          </w:p>
          <w:p w:rsidR="001B78E9" w:rsidRPr="00662423" w:rsidRDefault="001B78E9" w:rsidP="005508F2">
            <w:pPr>
              <w:jc w:val="both"/>
              <w:rPr>
                <w:sz w:val="24"/>
                <w:szCs w:val="24"/>
              </w:rPr>
            </w:pPr>
            <w:r w:rsidRPr="00662423">
              <w:rPr>
                <w:sz w:val="24"/>
                <w:szCs w:val="24"/>
              </w:rPr>
              <w:t>egy összegben</w:t>
            </w:r>
          </w:p>
        </w:tc>
      </w:tr>
    </w:tbl>
    <w:p w:rsidR="001B78E9" w:rsidRPr="00662423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8E9" w:rsidRPr="00662423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66242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1B78E9" w:rsidRPr="00662423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662423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április 11.</w:t>
      </w:r>
    </w:p>
    <w:p w:rsidR="001B78E9" w:rsidRPr="00662423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8E9" w:rsidRPr="00662423" w:rsidRDefault="001B78E9" w:rsidP="001B78E9">
      <w:pPr>
        <w:pStyle w:val="Listaszerbekezds"/>
        <w:numPr>
          <w:ilvl w:val="0"/>
          <w:numId w:val="7"/>
        </w:numPr>
        <w:tabs>
          <w:tab w:val="left" w:pos="341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24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6624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díjfizetési kötelezettséggel - a </w:t>
      </w:r>
      <w:proofErr w:type="spellStart"/>
      <w:r w:rsidRPr="00662423">
        <w:rPr>
          <w:rFonts w:ascii="Times New Roman" w:eastAsia="Times New Roman" w:hAnsi="Times New Roman" w:cs="Times New Roman"/>
          <w:sz w:val="24"/>
          <w:szCs w:val="24"/>
          <w:lang w:eastAsia="hu-HU"/>
        </w:rPr>
        <w:t>Mlinar</w:t>
      </w:r>
      <w:proofErr w:type="spellEnd"/>
      <w:r w:rsidRPr="006624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 Péksüteményt értékesítő Kft. Budapest VIII. kerület, Corvin sétány 1/</w:t>
      </w:r>
      <w:proofErr w:type="gramStart"/>
      <w:r w:rsidRPr="00662423">
        <w:rPr>
          <w:rFonts w:ascii="Times New Roman" w:eastAsia="Times New Roman" w:hAnsi="Times New Roman" w:cs="Times New Roman"/>
          <w:sz w:val="24"/>
          <w:szCs w:val="24"/>
          <w:lang w:eastAsia="hu-HU"/>
        </w:rPr>
        <w:t>A-B.</w:t>
      </w:r>
      <w:proofErr w:type="gramEnd"/>
      <w:r w:rsidRPr="006624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előtti közterületre vonatkozóan vendéglátó terasz céljából igénybe vett közterület-használatát 2016. március 01. napjától - 2016. április 10. napjáig szóló időtartamra.</w:t>
      </w:r>
    </w:p>
    <w:p w:rsidR="001B78E9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8E9" w:rsidRPr="00662423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66242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1B78E9" w:rsidRPr="00662423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662423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április 11.</w:t>
      </w:r>
    </w:p>
    <w:p w:rsidR="001B78E9" w:rsidRPr="00662423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8E9" w:rsidRPr="00662423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624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1B78E9" w:rsidRDefault="001B78E9" w:rsidP="001B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8E9" w:rsidRDefault="001B78E9" w:rsidP="001B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8E9" w:rsidRPr="001B78E9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7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1B7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(IV.11.) sz. Városgazdálkodási és Pénzügyi Bizottság határozata</w:t>
      </w:r>
    </w:p>
    <w:p w:rsidR="001B78E9" w:rsidRPr="001B78E9" w:rsidRDefault="001B78E9" w:rsidP="001B78E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7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41571B" w:rsidRDefault="0041571B" w:rsidP="0041571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B78E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;</w:t>
      </w:r>
      <w:r w:rsidRPr="001B78E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41571B" w:rsidRPr="00320147" w:rsidRDefault="0041571B" w:rsidP="0041571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B78E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Gondos Judit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nem vett részt a szavazásban</w:t>
      </w:r>
      <w:r w:rsidRPr="001B78E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.)</w:t>
      </w:r>
    </w:p>
    <w:p w:rsidR="001B78E9" w:rsidRDefault="001B78E9" w:rsidP="001B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8E9" w:rsidRDefault="001B78E9" w:rsidP="001B78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8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1B78E9" w:rsidRDefault="001B78E9" w:rsidP="001B78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8E9" w:rsidRPr="00001861" w:rsidRDefault="001B78E9" w:rsidP="001B78E9">
      <w:pPr>
        <w:pStyle w:val="Listaszerbekezds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861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díjfizetési kötelezettség nélkül – az alábbiak szerint:</w:t>
      </w:r>
    </w:p>
    <w:p w:rsidR="001B78E9" w:rsidRPr="00001861" w:rsidRDefault="001B78E9" w:rsidP="001B78E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1B78E9" w:rsidRPr="00001861" w:rsidTr="005508F2">
        <w:trPr>
          <w:trHeight w:val="497"/>
        </w:trPr>
        <w:tc>
          <w:tcPr>
            <w:tcW w:w="4219" w:type="dxa"/>
          </w:tcPr>
          <w:p w:rsidR="001B78E9" w:rsidRPr="00001861" w:rsidRDefault="001B78E9" w:rsidP="005508F2">
            <w:pPr>
              <w:jc w:val="both"/>
              <w:rPr>
                <w:sz w:val="24"/>
                <w:szCs w:val="24"/>
              </w:rPr>
            </w:pPr>
            <w:r w:rsidRPr="00001861">
              <w:rPr>
                <w:sz w:val="24"/>
                <w:szCs w:val="24"/>
              </w:rPr>
              <w:t>Közterület-használó, kérelmező:</w:t>
            </w:r>
          </w:p>
          <w:p w:rsidR="001B78E9" w:rsidRPr="00001861" w:rsidRDefault="001B78E9" w:rsidP="005508F2">
            <w:pPr>
              <w:jc w:val="both"/>
              <w:rPr>
                <w:sz w:val="24"/>
                <w:szCs w:val="24"/>
              </w:rPr>
            </w:pPr>
          </w:p>
          <w:p w:rsidR="001B78E9" w:rsidRPr="00001861" w:rsidRDefault="001B78E9" w:rsidP="005508F2">
            <w:pPr>
              <w:jc w:val="both"/>
              <w:rPr>
                <w:sz w:val="24"/>
                <w:szCs w:val="24"/>
              </w:rPr>
            </w:pPr>
            <w:r w:rsidRPr="00001861">
              <w:rPr>
                <w:sz w:val="24"/>
                <w:szCs w:val="24"/>
              </w:rPr>
              <w:lastRenderedPageBreak/>
              <w:t>A közterület használat ideje:</w:t>
            </w:r>
          </w:p>
          <w:p w:rsidR="001B78E9" w:rsidRPr="00001861" w:rsidRDefault="001B78E9" w:rsidP="0055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1B78E9" w:rsidRPr="00001861" w:rsidRDefault="001B78E9" w:rsidP="0055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1B78E9" w:rsidRPr="00001861" w:rsidRDefault="001B78E9" w:rsidP="005508F2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1B78E9" w:rsidRPr="00001861" w:rsidRDefault="001B78E9" w:rsidP="0055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1B78E9" w:rsidRPr="00001861" w:rsidRDefault="00DE6461" w:rsidP="005508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………………………….</w:t>
            </w:r>
          </w:p>
          <w:p w:rsidR="001B78E9" w:rsidRPr="00001861" w:rsidRDefault="00DE6461" w:rsidP="0055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</w:t>
            </w:r>
          </w:p>
          <w:p w:rsidR="001B78E9" w:rsidRPr="00001861" w:rsidRDefault="001B78E9" w:rsidP="005508F2">
            <w:pPr>
              <w:jc w:val="both"/>
              <w:rPr>
                <w:sz w:val="24"/>
                <w:szCs w:val="24"/>
              </w:rPr>
            </w:pPr>
            <w:r w:rsidRPr="00001861">
              <w:rPr>
                <w:sz w:val="24"/>
                <w:szCs w:val="24"/>
              </w:rPr>
              <w:lastRenderedPageBreak/>
              <w:t>2016. április 11. – 2017. március 30.</w:t>
            </w:r>
          </w:p>
          <w:p w:rsidR="001B78E9" w:rsidRPr="00001861" w:rsidRDefault="001B78E9" w:rsidP="005508F2">
            <w:pPr>
              <w:jc w:val="both"/>
              <w:rPr>
                <w:sz w:val="24"/>
                <w:szCs w:val="24"/>
              </w:rPr>
            </w:pPr>
            <w:r w:rsidRPr="00001861">
              <w:rPr>
                <w:sz w:val="24"/>
                <w:szCs w:val="24"/>
              </w:rPr>
              <w:t>utcazenélés (szájharmonika és tangóharmonika)</w:t>
            </w:r>
          </w:p>
          <w:p w:rsidR="001B78E9" w:rsidRPr="00001861" w:rsidRDefault="001B78E9" w:rsidP="005508F2">
            <w:pPr>
              <w:jc w:val="both"/>
              <w:rPr>
                <w:sz w:val="24"/>
                <w:szCs w:val="24"/>
                <w:lang w:eastAsia="x-none"/>
              </w:rPr>
            </w:pPr>
            <w:r w:rsidRPr="00001861">
              <w:rPr>
                <w:sz w:val="24"/>
                <w:szCs w:val="24"/>
              </w:rPr>
              <w:t>Budapest VIII. kerület, Teleki László tér (kutyás szobor-lámpaoszlop közötti járdaszakaszon)</w:t>
            </w:r>
          </w:p>
          <w:p w:rsidR="001B78E9" w:rsidRPr="00001861" w:rsidRDefault="001B78E9" w:rsidP="005508F2">
            <w:pPr>
              <w:jc w:val="both"/>
              <w:rPr>
                <w:sz w:val="24"/>
                <w:szCs w:val="24"/>
              </w:rPr>
            </w:pPr>
            <w:r w:rsidRPr="00001861">
              <w:rPr>
                <w:sz w:val="24"/>
                <w:szCs w:val="24"/>
                <w:lang w:eastAsia="x-none"/>
              </w:rPr>
              <w:t>1 m</w:t>
            </w:r>
            <w:r w:rsidRPr="00001861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001861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1B78E9" w:rsidRPr="00001861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8E9" w:rsidRPr="00001861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00186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1B78E9" w:rsidRPr="00001861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01861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április 11.</w:t>
      </w:r>
    </w:p>
    <w:p w:rsidR="001B78E9" w:rsidRPr="00001861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8E9" w:rsidRPr="00001861" w:rsidRDefault="001B78E9" w:rsidP="001B78E9">
      <w:pPr>
        <w:pStyle w:val="Listaszerbekezds"/>
        <w:numPr>
          <w:ilvl w:val="0"/>
          <w:numId w:val="8"/>
        </w:numPr>
        <w:tabs>
          <w:tab w:val="left" w:pos="341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8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</w:t>
      </w:r>
      <w:proofErr w:type="gramStart"/>
      <w:r w:rsidRPr="000018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veszi </w:t>
      </w:r>
      <w:r w:rsidR="00DE6461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DE646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……………………..</w:t>
      </w:r>
      <w:r w:rsidRPr="000018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 VIII. kerület, Teleki László tér előtti közterületre (kutyás szobor-lámpaoszlop közötti járdaszakaszon) vonatkozóan utcazenélés céljából igénybe vett közterület-használatát 2016. március 31. napjától - 2016. április 10. napjáig szóló időtartamra.</w:t>
      </w:r>
    </w:p>
    <w:p w:rsidR="001B78E9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8E9" w:rsidRPr="00662423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66242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1B78E9" w:rsidRPr="00662423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662423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április 11.</w:t>
      </w:r>
    </w:p>
    <w:p w:rsidR="001B78E9" w:rsidRPr="00662423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8E9" w:rsidRPr="00662423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624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1B78E9" w:rsidRDefault="001B78E9" w:rsidP="001B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8E9" w:rsidRDefault="001B78E9" w:rsidP="001B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8E9" w:rsidRPr="001B78E9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7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1B7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(IV.11.) sz. Városgazdálkodási és Pénzügyi Bizottság határozata</w:t>
      </w:r>
    </w:p>
    <w:p w:rsidR="001B78E9" w:rsidRPr="001B78E9" w:rsidRDefault="001B78E9" w:rsidP="001B78E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7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41571B" w:rsidRDefault="0041571B" w:rsidP="0041571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B78E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;</w:t>
      </w:r>
      <w:r w:rsidRPr="001B78E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41571B" w:rsidRPr="00320147" w:rsidRDefault="0041571B" w:rsidP="0041571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B78E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Gondos Judit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nem vett részt a szavazásban</w:t>
      </w:r>
      <w:r w:rsidRPr="001B78E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.)</w:t>
      </w:r>
    </w:p>
    <w:p w:rsidR="001B78E9" w:rsidRDefault="001B78E9" w:rsidP="001B78E9">
      <w:pPr>
        <w:tabs>
          <w:tab w:val="left" w:pos="426"/>
        </w:tabs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78E9" w:rsidRDefault="001B78E9" w:rsidP="001B78E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36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1B78E9" w:rsidRDefault="001B78E9" w:rsidP="001B78E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8E9" w:rsidRPr="0010368C" w:rsidRDefault="001B78E9" w:rsidP="001B78E9">
      <w:pPr>
        <w:pStyle w:val="Listaszerbekezds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368C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teljes díjfizetéssel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0368C">
        <w:rPr>
          <w:rFonts w:ascii="Times New Roman" w:eastAsia="Times New Roman" w:hAnsi="Times New Roman" w:cs="Times New Roman"/>
          <w:sz w:val="24"/>
          <w:szCs w:val="24"/>
          <w:lang w:eastAsia="hu-HU"/>
        </w:rPr>
        <w:t>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1B78E9" w:rsidRPr="0010368C" w:rsidTr="005508F2">
        <w:trPr>
          <w:trHeight w:val="497"/>
        </w:trPr>
        <w:tc>
          <w:tcPr>
            <w:tcW w:w="4219" w:type="dxa"/>
          </w:tcPr>
          <w:p w:rsidR="001B78E9" w:rsidRDefault="001B78E9" w:rsidP="005508F2">
            <w:pPr>
              <w:jc w:val="both"/>
              <w:rPr>
                <w:sz w:val="24"/>
                <w:szCs w:val="24"/>
              </w:rPr>
            </w:pP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</w:rPr>
            </w:pPr>
            <w:r w:rsidRPr="0010368C">
              <w:rPr>
                <w:sz w:val="24"/>
                <w:szCs w:val="24"/>
              </w:rPr>
              <w:t>Közterület-használó, kérelmező:</w:t>
            </w: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</w:rPr>
            </w:pP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</w:rPr>
            </w:pPr>
            <w:r w:rsidRPr="0010368C">
              <w:rPr>
                <w:sz w:val="24"/>
                <w:szCs w:val="24"/>
              </w:rPr>
              <w:t>A közterület-használat ideje:</w:t>
            </w: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</w:rPr>
            </w:pPr>
            <w:r w:rsidRPr="0010368C">
              <w:rPr>
                <w:sz w:val="24"/>
                <w:szCs w:val="24"/>
              </w:rPr>
              <w:t>Közterület-használat helye:</w:t>
            </w: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</w:rPr>
            </w:pP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</w:rPr>
            </w:pPr>
            <w:r w:rsidRPr="0010368C">
              <w:rPr>
                <w:sz w:val="24"/>
                <w:szCs w:val="24"/>
              </w:rPr>
              <w:t>Közterület-használat nagysága:</w:t>
            </w: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</w:rPr>
            </w:pPr>
            <w:r w:rsidRPr="0010368C">
              <w:rPr>
                <w:sz w:val="24"/>
                <w:szCs w:val="24"/>
              </w:rPr>
              <w:t>Díjfizetés ütemezése:</w:t>
            </w: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</w:rPr>
            </w:pP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</w:rPr>
            </w:pPr>
            <w:r w:rsidRPr="0010368C">
              <w:rPr>
                <w:sz w:val="24"/>
                <w:szCs w:val="24"/>
              </w:rPr>
              <w:t>A közterület-használat ideje:</w:t>
            </w: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</w:rPr>
            </w:pPr>
            <w:r w:rsidRPr="0010368C">
              <w:rPr>
                <w:sz w:val="24"/>
                <w:szCs w:val="24"/>
              </w:rPr>
              <w:t>Közterület-használat célja:</w:t>
            </w:r>
            <w:r w:rsidRPr="0010368C">
              <w:rPr>
                <w:sz w:val="24"/>
                <w:szCs w:val="24"/>
              </w:rPr>
              <w:tab/>
            </w: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</w:rPr>
            </w:pPr>
            <w:r w:rsidRPr="0010368C">
              <w:rPr>
                <w:sz w:val="24"/>
                <w:szCs w:val="24"/>
              </w:rPr>
              <w:t>Közterület-használat helye:</w:t>
            </w: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</w:rPr>
            </w:pP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</w:rPr>
            </w:pPr>
            <w:r w:rsidRPr="0010368C">
              <w:rPr>
                <w:sz w:val="24"/>
                <w:szCs w:val="24"/>
              </w:rPr>
              <w:t>Közterület-használat nagysága:</w:t>
            </w: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</w:rPr>
            </w:pPr>
            <w:r w:rsidRPr="0010368C">
              <w:rPr>
                <w:sz w:val="24"/>
                <w:szCs w:val="24"/>
              </w:rPr>
              <w:t>Díjfizetés ütemezése:</w:t>
            </w: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</w:rPr>
            </w:pP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</w:rPr>
            </w:pPr>
            <w:r w:rsidRPr="0010368C">
              <w:rPr>
                <w:sz w:val="24"/>
                <w:szCs w:val="24"/>
              </w:rPr>
              <w:t>A közterület-használat ideje:</w:t>
            </w: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</w:rPr>
            </w:pPr>
            <w:r w:rsidRPr="0010368C">
              <w:rPr>
                <w:sz w:val="24"/>
                <w:szCs w:val="24"/>
              </w:rPr>
              <w:t>Közterület-használat c</w:t>
            </w:r>
            <w:r>
              <w:rPr>
                <w:sz w:val="24"/>
                <w:szCs w:val="24"/>
              </w:rPr>
              <w:t>élja:</w:t>
            </w: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</w:rPr>
            </w:pPr>
            <w:r w:rsidRPr="0010368C">
              <w:rPr>
                <w:sz w:val="24"/>
                <w:szCs w:val="24"/>
              </w:rPr>
              <w:t>Közterület-használat helye:</w:t>
            </w: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</w:rPr>
            </w:pP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</w:rPr>
            </w:pP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</w:rPr>
            </w:pPr>
            <w:r w:rsidRPr="0010368C">
              <w:rPr>
                <w:sz w:val="24"/>
                <w:szCs w:val="24"/>
              </w:rPr>
              <w:t>A közterület-használat ideje:</w:t>
            </w: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</w:rPr>
            </w:pPr>
            <w:r w:rsidRPr="0010368C">
              <w:rPr>
                <w:sz w:val="24"/>
                <w:szCs w:val="24"/>
              </w:rPr>
              <w:t>Közterület-használat helye:</w:t>
            </w: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</w:rPr>
            </w:pP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</w:rPr>
            </w:pPr>
            <w:r w:rsidRPr="0010368C">
              <w:rPr>
                <w:sz w:val="24"/>
                <w:szCs w:val="24"/>
              </w:rPr>
              <w:t>Közterület-használat nagysága:</w:t>
            </w: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</w:rPr>
            </w:pPr>
            <w:r w:rsidRPr="0010368C">
              <w:rPr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</w:tcPr>
          <w:p w:rsidR="001B78E9" w:rsidRDefault="001B78E9" w:rsidP="005508F2">
            <w:pPr>
              <w:jc w:val="both"/>
              <w:rPr>
                <w:b/>
                <w:sz w:val="24"/>
                <w:szCs w:val="24"/>
              </w:rPr>
            </w:pPr>
          </w:p>
          <w:p w:rsidR="001B78E9" w:rsidRPr="0010368C" w:rsidRDefault="001B78E9" w:rsidP="005508F2">
            <w:pPr>
              <w:jc w:val="both"/>
              <w:rPr>
                <w:b/>
                <w:sz w:val="24"/>
                <w:szCs w:val="24"/>
              </w:rPr>
            </w:pPr>
            <w:r w:rsidRPr="0010368C">
              <w:rPr>
                <w:b/>
                <w:sz w:val="24"/>
                <w:szCs w:val="24"/>
              </w:rPr>
              <w:t>Padlókirály Kft.</w:t>
            </w: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</w:rPr>
            </w:pPr>
            <w:r w:rsidRPr="0010368C">
              <w:rPr>
                <w:sz w:val="24"/>
                <w:szCs w:val="24"/>
              </w:rPr>
              <w:t>(székhely: 1038 Budapest, Mező u. 11.)</w:t>
            </w: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</w:rPr>
            </w:pPr>
            <w:r w:rsidRPr="0010368C">
              <w:rPr>
                <w:sz w:val="24"/>
                <w:szCs w:val="24"/>
              </w:rPr>
              <w:t>2016. április 11. – 2017. február 17.</w:t>
            </w: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</w:rPr>
            </w:pPr>
            <w:r w:rsidRPr="0010368C">
              <w:rPr>
                <w:sz w:val="24"/>
                <w:szCs w:val="24"/>
              </w:rPr>
              <w:t>vendéglátó terasz</w:t>
            </w: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</w:rPr>
            </w:pPr>
            <w:r w:rsidRPr="0010368C">
              <w:rPr>
                <w:sz w:val="24"/>
                <w:szCs w:val="24"/>
              </w:rPr>
              <w:t>Budapest VIII. kerület, Blaha Lujza tér</w:t>
            </w:r>
            <w:r>
              <w:rPr>
                <w:sz w:val="24"/>
                <w:szCs w:val="24"/>
              </w:rPr>
              <w:t xml:space="preserve"> - </w:t>
            </w:r>
            <w:r w:rsidRPr="0010368C">
              <w:rPr>
                <w:sz w:val="24"/>
                <w:szCs w:val="24"/>
              </w:rPr>
              <w:t>Márkus Emília u. sarka (36406 hrsz.) előtti közterületen</w:t>
            </w: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  <w:lang w:eastAsia="x-none"/>
              </w:rPr>
            </w:pPr>
            <w:r w:rsidRPr="0010368C">
              <w:rPr>
                <w:sz w:val="24"/>
                <w:szCs w:val="24"/>
              </w:rPr>
              <w:t>3 m</w:t>
            </w:r>
            <w:r w:rsidRPr="0010368C">
              <w:rPr>
                <w:sz w:val="24"/>
                <w:szCs w:val="24"/>
                <w:vertAlign w:val="superscript"/>
              </w:rPr>
              <w:t>2</w:t>
            </w:r>
            <w:r w:rsidRPr="0010368C">
              <w:rPr>
                <w:sz w:val="24"/>
                <w:szCs w:val="24"/>
                <w:lang w:eastAsia="x-none"/>
              </w:rPr>
              <w:t xml:space="preserve"> </w:t>
            </w: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</w:rPr>
            </w:pPr>
            <w:r w:rsidRPr="0010368C">
              <w:rPr>
                <w:sz w:val="24"/>
                <w:szCs w:val="24"/>
              </w:rPr>
              <w:t>negyedéves díjfizetés</w:t>
            </w: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</w:rPr>
            </w:pP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</w:rPr>
            </w:pPr>
            <w:r w:rsidRPr="0010368C">
              <w:rPr>
                <w:sz w:val="24"/>
                <w:szCs w:val="24"/>
              </w:rPr>
              <w:t>2016. április 11. – 2017. február 17.</w:t>
            </w: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</w:rPr>
            </w:pPr>
            <w:r w:rsidRPr="0010368C">
              <w:rPr>
                <w:sz w:val="24"/>
                <w:szCs w:val="24"/>
              </w:rPr>
              <w:t>pavilon</w:t>
            </w: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</w:rPr>
            </w:pPr>
            <w:r w:rsidRPr="0010368C">
              <w:rPr>
                <w:sz w:val="24"/>
                <w:szCs w:val="24"/>
              </w:rPr>
              <w:t>Budapest VIII. kerület, Blaha Lujza tér</w:t>
            </w:r>
            <w:r>
              <w:rPr>
                <w:sz w:val="24"/>
                <w:szCs w:val="24"/>
              </w:rPr>
              <w:t xml:space="preserve"> - </w:t>
            </w:r>
            <w:r w:rsidRPr="0010368C">
              <w:rPr>
                <w:sz w:val="24"/>
                <w:szCs w:val="24"/>
              </w:rPr>
              <w:t>Márkus Emília u. sarka (36406 hrsz.) előtti közterületen</w:t>
            </w: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</w:rPr>
            </w:pPr>
            <w:r w:rsidRPr="0010368C">
              <w:rPr>
                <w:sz w:val="24"/>
                <w:szCs w:val="24"/>
              </w:rPr>
              <w:t>9 m</w:t>
            </w:r>
            <w:r w:rsidRPr="0010368C">
              <w:rPr>
                <w:sz w:val="24"/>
                <w:szCs w:val="24"/>
                <w:vertAlign w:val="superscript"/>
              </w:rPr>
              <w:t>2</w:t>
            </w: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</w:rPr>
            </w:pPr>
            <w:r w:rsidRPr="0010368C">
              <w:rPr>
                <w:sz w:val="24"/>
                <w:szCs w:val="24"/>
              </w:rPr>
              <w:t>negyedéves díjfizetés</w:t>
            </w: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</w:rPr>
            </w:pP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</w:rPr>
            </w:pPr>
            <w:r w:rsidRPr="0010368C">
              <w:rPr>
                <w:sz w:val="24"/>
                <w:szCs w:val="24"/>
              </w:rPr>
              <w:t>2016. április 11. – 2017. február 17.</w:t>
            </w: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</w:rPr>
            </w:pPr>
            <w:proofErr w:type="spellStart"/>
            <w:r w:rsidRPr="0010368C">
              <w:rPr>
                <w:sz w:val="24"/>
                <w:szCs w:val="24"/>
              </w:rPr>
              <w:t>cola</w:t>
            </w:r>
            <w:proofErr w:type="spellEnd"/>
            <w:r w:rsidRPr="0010368C">
              <w:rPr>
                <w:sz w:val="24"/>
                <w:szCs w:val="24"/>
              </w:rPr>
              <w:t xml:space="preserve"> automata</w:t>
            </w: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</w:rPr>
            </w:pPr>
            <w:r w:rsidRPr="0010368C">
              <w:rPr>
                <w:sz w:val="24"/>
                <w:szCs w:val="24"/>
              </w:rPr>
              <w:t xml:space="preserve">Budapest VIII. kerület, Blaha Lujza tér </w:t>
            </w:r>
            <w:r>
              <w:rPr>
                <w:sz w:val="24"/>
                <w:szCs w:val="24"/>
              </w:rPr>
              <w:t xml:space="preserve">- </w:t>
            </w:r>
            <w:r w:rsidRPr="0010368C">
              <w:rPr>
                <w:sz w:val="24"/>
                <w:szCs w:val="24"/>
              </w:rPr>
              <w:t>Márkus Emília u. sarka (36406 hrsz.) előtti közterületen</w:t>
            </w: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  <w:lang w:eastAsia="x-none"/>
              </w:rPr>
            </w:pPr>
            <w:r w:rsidRPr="0010368C">
              <w:rPr>
                <w:sz w:val="24"/>
                <w:szCs w:val="24"/>
              </w:rPr>
              <w:t>1 m</w:t>
            </w:r>
            <w:r w:rsidRPr="0010368C">
              <w:rPr>
                <w:sz w:val="24"/>
                <w:szCs w:val="24"/>
                <w:vertAlign w:val="superscript"/>
              </w:rPr>
              <w:t>2</w:t>
            </w:r>
            <w:r w:rsidRPr="0010368C">
              <w:rPr>
                <w:sz w:val="24"/>
                <w:szCs w:val="24"/>
                <w:lang w:eastAsia="x-none"/>
              </w:rPr>
              <w:t xml:space="preserve"> </w:t>
            </w: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</w:rPr>
            </w:pP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</w:rPr>
            </w:pPr>
            <w:r w:rsidRPr="0010368C">
              <w:rPr>
                <w:sz w:val="24"/>
                <w:szCs w:val="24"/>
              </w:rPr>
              <w:t>2016. április 11. – 2017. február 17.</w:t>
            </w: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</w:rPr>
            </w:pPr>
            <w:r w:rsidRPr="0010368C">
              <w:rPr>
                <w:sz w:val="24"/>
                <w:szCs w:val="24"/>
              </w:rPr>
              <w:t>megállító tábla</w:t>
            </w: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</w:rPr>
            </w:pPr>
            <w:r w:rsidRPr="0010368C">
              <w:rPr>
                <w:sz w:val="24"/>
                <w:szCs w:val="24"/>
              </w:rPr>
              <w:t xml:space="preserve">Budapest VIII. kerület, Blaha Lujza tér </w:t>
            </w:r>
            <w:r>
              <w:rPr>
                <w:sz w:val="24"/>
                <w:szCs w:val="24"/>
              </w:rPr>
              <w:t xml:space="preserve">- </w:t>
            </w:r>
            <w:r w:rsidRPr="0010368C">
              <w:rPr>
                <w:sz w:val="24"/>
                <w:szCs w:val="24"/>
              </w:rPr>
              <w:t>Márkus Emília u. sarka (36406 hrsz.) előtti közterületen</w:t>
            </w: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  <w:lang w:eastAsia="x-none"/>
              </w:rPr>
            </w:pPr>
            <w:r w:rsidRPr="0010368C">
              <w:rPr>
                <w:sz w:val="24"/>
                <w:szCs w:val="24"/>
              </w:rPr>
              <w:t>1 m</w:t>
            </w:r>
            <w:r w:rsidRPr="0010368C">
              <w:rPr>
                <w:sz w:val="24"/>
                <w:szCs w:val="24"/>
                <w:vertAlign w:val="superscript"/>
              </w:rPr>
              <w:t>2</w:t>
            </w:r>
            <w:r w:rsidRPr="0010368C">
              <w:rPr>
                <w:sz w:val="24"/>
                <w:szCs w:val="24"/>
                <w:lang w:eastAsia="x-none"/>
              </w:rPr>
              <w:t xml:space="preserve"> </w:t>
            </w:r>
          </w:p>
          <w:p w:rsidR="001B78E9" w:rsidRPr="0010368C" w:rsidRDefault="001B78E9" w:rsidP="005508F2">
            <w:pPr>
              <w:jc w:val="both"/>
              <w:rPr>
                <w:sz w:val="24"/>
                <w:szCs w:val="24"/>
              </w:rPr>
            </w:pPr>
            <w:r w:rsidRPr="0010368C">
              <w:rPr>
                <w:sz w:val="24"/>
                <w:szCs w:val="24"/>
              </w:rPr>
              <w:t>negyedéves díjfizetés</w:t>
            </w:r>
          </w:p>
        </w:tc>
      </w:tr>
    </w:tbl>
    <w:p w:rsidR="001B78E9" w:rsidRPr="0010368C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8E9" w:rsidRPr="0010368C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10368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1B78E9" w:rsidRPr="0010368C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10368C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április 11.</w:t>
      </w:r>
    </w:p>
    <w:p w:rsidR="001B78E9" w:rsidRPr="0010368C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8E9" w:rsidRPr="0046209C" w:rsidRDefault="001B78E9" w:rsidP="001B78E9">
      <w:pPr>
        <w:pStyle w:val="Listaszerbekezds"/>
        <w:numPr>
          <w:ilvl w:val="0"/>
          <w:numId w:val="9"/>
        </w:numPr>
        <w:tabs>
          <w:tab w:val="left" w:pos="341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2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462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díjfizetési kötelezettséggel - a Padlókirály Kft. Budapest VIII. kerület, Blaha Lujza tér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46209C">
        <w:rPr>
          <w:rFonts w:ascii="Times New Roman" w:eastAsia="Times New Roman" w:hAnsi="Times New Roman" w:cs="Times New Roman"/>
          <w:sz w:val="24"/>
          <w:szCs w:val="24"/>
          <w:lang w:eastAsia="hu-HU"/>
        </w:rPr>
        <w:t>Márkus Emília u. sarka (36406 hrsz.) előtti közterület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</w:t>
      </w:r>
      <w:r w:rsidRPr="00462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vonatkozóan vendéglátó terasz, pavilon, </w:t>
      </w:r>
      <w:proofErr w:type="spellStart"/>
      <w:r w:rsidRPr="0046209C">
        <w:rPr>
          <w:rFonts w:ascii="Times New Roman" w:eastAsia="Times New Roman" w:hAnsi="Times New Roman" w:cs="Times New Roman"/>
          <w:sz w:val="24"/>
          <w:szCs w:val="24"/>
          <w:lang w:eastAsia="hu-HU"/>
        </w:rPr>
        <w:t>cola</w:t>
      </w:r>
      <w:proofErr w:type="spellEnd"/>
      <w:r w:rsidRPr="00462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automata és megállító tábla elhelyezése céljából igénybe vett közterület-használatát 2016. február 17. napjától - 2016. április 10. napjáig szóló időtartamra.</w:t>
      </w:r>
    </w:p>
    <w:p w:rsidR="001B78E9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8E9" w:rsidRPr="00662423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66242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1B78E9" w:rsidRPr="00662423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662423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április 11.</w:t>
      </w:r>
    </w:p>
    <w:p w:rsidR="001B78E9" w:rsidRPr="00662423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8E9" w:rsidRPr="00662423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624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1B78E9" w:rsidRDefault="001B78E9" w:rsidP="001B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8E9" w:rsidRDefault="001B78E9" w:rsidP="001B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18" w:rsidRDefault="00151818" w:rsidP="001B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8E9" w:rsidRPr="001B78E9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7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1B7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(IV.11.) sz. Városgazdálkodási és Pénzügyi Bizottság határozata</w:t>
      </w:r>
    </w:p>
    <w:p w:rsidR="001B78E9" w:rsidRPr="001B78E9" w:rsidRDefault="001B78E9" w:rsidP="001B78E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7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41571B" w:rsidRDefault="0041571B" w:rsidP="0041571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B78E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;</w:t>
      </w:r>
      <w:r w:rsidRPr="001B78E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41571B" w:rsidRPr="00320147" w:rsidRDefault="0041571B" w:rsidP="0041571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B78E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Gondos Judit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nem vett részt a szavazásban</w:t>
      </w:r>
      <w:r w:rsidRPr="001B78E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.)</w:t>
      </w:r>
    </w:p>
    <w:p w:rsidR="001B78E9" w:rsidRDefault="001B78E9" w:rsidP="001B78E9">
      <w:pPr>
        <w:tabs>
          <w:tab w:val="left" w:pos="426"/>
        </w:tabs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78E9" w:rsidRPr="007229D2" w:rsidRDefault="001B78E9" w:rsidP="001B78E9">
      <w:pPr>
        <w:tabs>
          <w:tab w:val="left" w:pos="426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29D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229D2">
        <w:rPr>
          <w:rFonts w:ascii="Times New Roman" w:eastAsia="Times New Roman" w:hAnsi="Times New Roman" w:cs="Times New Roman"/>
          <w:sz w:val="24"/>
          <w:szCs w:val="24"/>
          <w:lang w:eastAsia="hu-HU"/>
        </w:rPr>
        <w:t>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1B78E9" w:rsidRPr="007229D2" w:rsidTr="005508F2">
        <w:trPr>
          <w:trHeight w:val="497"/>
        </w:trPr>
        <w:tc>
          <w:tcPr>
            <w:tcW w:w="4219" w:type="dxa"/>
          </w:tcPr>
          <w:p w:rsidR="001B78E9" w:rsidRDefault="001B78E9" w:rsidP="005508F2">
            <w:pPr>
              <w:jc w:val="both"/>
              <w:rPr>
                <w:sz w:val="24"/>
                <w:szCs w:val="24"/>
              </w:rPr>
            </w:pPr>
          </w:p>
          <w:p w:rsidR="001B78E9" w:rsidRPr="007229D2" w:rsidRDefault="001B78E9" w:rsidP="005508F2">
            <w:pPr>
              <w:jc w:val="both"/>
              <w:rPr>
                <w:sz w:val="24"/>
                <w:szCs w:val="24"/>
              </w:rPr>
            </w:pPr>
            <w:r w:rsidRPr="007229D2">
              <w:rPr>
                <w:sz w:val="24"/>
                <w:szCs w:val="24"/>
              </w:rPr>
              <w:t>Közterület-használó, kérelmező:</w:t>
            </w:r>
          </w:p>
          <w:p w:rsidR="001B78E9" w:rsidRPr="007229D2" w:rsidRDefault="001B78E9" w:rsidP="005508F2">
            <w:pPr>
              <w:jc w:val="both"/>
              <w:rPr>
                <w:sz w:val="24"/>
                <w:szCs w:val="24"/>
              </w:rPr>
            </w:pPr>
          </w:p>
          <w:p w:rsidR="001B78E9" w:rsidRPr="007229D2" w:rsidRDefault="001B78E9" w:rsidP="005508F2">
            <w:pPr>
              <w:jc w:val="both"/>
              <w:rPr>
                <w:sz w:val="24"/>
                <w:szCs w:val="24"/>
              </w:rPr>
            </w:pPr>
            <w:r w:rsidRPr="007229D2">
              <w:rPr>
                <w:sz w:val="24"/>
                <w:szCs w:val="24"/>
              </w:rPr>
              <w:t>A közterület-használat ideje:</w:t>
            </w:r>
          </w:p>
          <w:p w:rsidR="001B78E9" w:rsidRPr="007229D2" w:rsidRDefault="001B78E9" w:rsidP="0055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1B78E9" w:rsidRPr="007229D2" w:rsidRDefault="001B78E9" w:rsidP="005508F2">
            <w:pPr>
              <w:jc w:val="both"/>
              <w:rPr>
                <w:sz w:val="24"/>
                <w:szCs w:val="24"/>
              </w:rPr>
            </w:pPr>
            <w:r w:rsidRPr="007229D2">
              <w:rPr>
                <w:sz w:val="24"/>
                <w:szCs w:val="24"/>
              </w:rPr>
              <w:t>Közterület-használat helye:</w:t>
            </w:r>
          </w:p>
          <w:p w:rsidR="001B78E9" w:rsidRPr="007229D2" w:rsidRDefault="001B78E9" w:rsidP="005508F2">
            <w:pPr>
              <w:jc w:val="both"/>
              <w:rPr>
                <w:sz w:val="24"/>
                <w:szCs w:val="24"/>
              </w:rPr>
            </w:pPr>
          </w:p>
          <w:p w:rsidR="001B78E9" w:rsidRPr="007229D2" w:rsidRDefault="001B78E9" w:rsidP="005508F2">
            <w:pPr>
              <w:jc w:val="both"/>
              <w:rPr>
                <w:sz w:val="24"/>
                <w:szCs w:val="24"/>
              </w:rPr>
            </w:pPr>
          </w:p>
          <w:p w:rsidR="001B78E9" w:rsidRPr="007229D2" w:rsidRDefault="001B78E9" w:rsidP="005508F2">
            <w:pPr>
              <w:jc w:val="both"/>
              <w:rPr>
                <w:sz w:val="24"/>
                <w:szCs w:val="24"/>
              </w:rPr>
            </w:pPr>
          </w:p>
          <w:p w:rsidR="001B78E9" w:rsidRPr="007229D2" w:rsidRDefault="001B78E9" w:rsidP="005508F2">
            <w:pPr>
              <w:jc w:val="both"/>
              <w:rPr>
                <w:sz w:val="24"/>
                <w:szCs w:val="24"/>
              </w:rPr>
            </w:pPr>
          </w:p>
          <w:p w:rsidR="001B78E9" w:rsidRPr="007229D2" w:rsidRDefault="001B78E9" w:rsidP="0055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</w:p>
          <w:p w:rsidR="001B78E9" w:rsidRPr="007229D2" w:rsidRDefault="001B78E9" w:rsidP="005508F2">
            <w:pPr>
              <w:jc w:val="both"/>
              <w:rPr>
                <w:sz w:val="24"/>
                <w:szCs w:val="24"/>
              </w:rPr>
            </w:pPr>
            <w:r w:rsidRPr="007229D2">
              <w:rPr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</w:tcPr>
          <w:p w:rsidR="001B78E9" w:rsidRDefault="001B78E9" w:rsidP="005508F2">
            <w:pPr>
              <w:jc w:val="both"/>
              <w:rPr>
                <w:b/>
                <w:sz w:val="24"/>
                <w:szCs w:val="24"/>
              </w:rPr>
            </w:pPr>
          </w:p>
          <w:p w:rsidR="001B78E9" w:rsidRPr="007229D2" w:rsidRDefault="001B78E9" w:rsidP="005508F2">
            <w:pPr>
              <w:ind w:left="-108"/>
              <w:jc w:val="both"/>
              <w:rPr>
                <w:b/>
                <w:sz w:val="24"/>
                <w:szCs w:val="24"/>
              </w:rPr>
            </w:pPr>
            <w:proofErr w:type="spellStart"/>
            <w:r w:rsidRPr="007229D2">
              <w:rPr>
                <w:b/>
                <w:sz w:val="24"/>
                <w:szCs w:val="24"/>
              </w:rPr>
              <w:t>Haberkorn</w:t>
            </w:r>
            <w:proofErr w:type="spellEnd"/>
            <w:r w:rsidRPr="007229D2">
              <w:rPr>
                <w:b/>
                <w:sz w:val="24"/>
                <w:szCs w:val="24"/>
              </w:rPr>
              <w:t xml:space="preserve"> Kft.</w:t>
            </w:r>
          </w:p>
          <w:p w:rsidR="001B78E9" w:rsidRPr="007229D2" w:rsidRDefault="001B78E9" w:rsidP="005508F2">
            <w:pPr>
              <w:ind w:left="-108"/>
              <w:jc w:val="both"/>
              <w:rPr>
                <w:sz w:val="24"/>
                <w:szCs w:val="24"/>
              </w:rPr>
            </w:pPr>
            <w:r w:rsidRPr="007229D2">
              <w:rPr>
                <w:sz w:val="24"/>
                <w:szCs w:val="24"/>
              </w:rPr>
              <w:t>(székhely: 1087 Budapest, Asztalos Sándor u. 12.)</w:t>
            </w:r>
          </w:p>
          <w:p w:rsidR="001B78E9" w:rsidRPr="007229D2" w:rsidRDefault="001B78E9" w:rsidP="005508F2">
            <w:pPr>
              <w:ind w:left="-108"/>
              <w:jc w:val="both"/>
              <w:rPr>
                <w:sz w:val="24"/>
                <w:szCs w:val="24"/>
              </w:rPr>
            </w:pPr>
            <w:r w:rsidRPr="007229D2">
              <w:rPr>
                <w:sz w:val="24"/>
                <w:szCs w:val="24"/>
              </w:rPr>
              <w:t>2016. április 16. – 2018. április 15.</w:t>
            </w:r>
          </w:p>
          <w:p w:rsidR="001B78E9" w:rsidRPr="007229D2" w:rsidRDefault="001B78E9" w:rsidP="005508F2">
            <w:pPr>
              <w:ind w:left="-108"/>
              <w:jc w:val="both"/>
              <w:rPr>
                <w:sz w:val="24"/>
                <w:szCs w:val="24"/>
              </w:rPr>
            </w:pPr>
            <w:r w:rsidRPr="007229D2">
              <w:rPr>
                <w:sz w:val="24"/>
                <w:szCs w:val="24"/>
              </w:rPr>
              <w:t>2 db reklámtábla</w:t>
            </w:r>
          </w:p>
          <w:p w:rsidR="001B78E9" w:rsidRPr="007229D2" w:rsidRDefault="001B78E9" w:rsidP="005508F2">
            <w:pPr>
              <w:ind w:left="-108"/>
              <w:jc w:val="both"/>
              <w:rPr>
                <w:sz w:val="24"/>
                <w:szCs w:val="24"/>
              </w:rPr>
            </w:pPr>
            <w:r w:rsidRPr="007229D2">
              <w:rPr>
                <w:sz w:val="24"/>
                <w:szCs w:val="24"/>
              </w:rPr>
              <w:t>Budapest VIII. kerület, Asztalos Sándor u. 12. szám előtt az út jobb oldalán, a vasúti kerítés melletti útpadkán, valamint az Asztalos Sándor u. és a Stróbl Alajos u. kereszteződésénél, az úttest jobb oldalán, a vasúti kerítés melletti útpadkán</w:t>
            </w:r>
          </w:p>
          <w:p w:rsidR="001B78E9" w:rsidRPr="007229D2" w:rsidRDefault="001B78E9" w:rsidP="005508F2">
            <w:pPr>
              <w:ind w:left="-108"/>
              <w:jc w:val="both"/>
              <w:rPr>
                <w:sz w:val="24"/>
                <w:szCs w:val="24"/>
                <w:lang w:eastAsia="x-none"/>
              </w:rPr>
            </w:pPr>
            <w:r w:rsidRPr="007229D2">
              <w:rPr>
                <w:sz w:val="24"/>
                <w:szCs w:val="24"/>
              </w:rPr>
              <w:t>2 x 1 m</w:t>
            </w:r>
            <w:r w:rsidRPr="007229D2">
              <w:rPr>
                <w:sz w:val="24"/>
                <w:szCs w:val="24"/>
                <w:vertAlign w:val="superscript"/>
              </w:rPr>
              <w:t>2</w:t>
            </w:r>
            <w:r w:rsidRPr="007229D2">
              <w:rPr>
                <w:sz w:val="24"/>
                <w:szCs w:val="24"/>
                <w:lang w:eastAsia="x-none"/>
              </w:rPr>
              <w:t xml:space="preserve"> </w:t>
            </w:r>
          </w:p>
          <w:p w:rsidR="001B78E9" w:rsidRPr="007229D2" w:rsidRDefault="001B78E9" w:rsidP="005508F2">
            <w:pPr>
              <w:ind w:left="-108"/>
              <w:jc w:val="both"/>
              <w:rPr>
                <w:sz w:val="24"/>
                <w:szCs w:val="24"/>
              </w:rPr>
            </w:pPr>
            <w:r w:rsidRPr="007229D2">
              <w:rPr>
                <w:sz w:val="24"/>
                <w:szCs w:val="24"/>
              </w:rPr>
              <w:t>egy összegben</w:t>
            </w:r>
          </w:p>
        </w:tc>
      </w:tr>
    </w:tbl>
    <w:p w:rsidR="001B78E9" w:rsidRPr="007229D2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8E9" w:rsidRPr="00662423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66242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1B78E9" w:rsidRPr="00662423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662423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április 11.</w:t>
      </w:r>
    </w:p>
    <w:p w:rsidR="001B78E9" w:rsidRPr="00662423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8E9" w:rsidRPr="00662423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624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1B78E9" w:rsidRDefault="001B78E9" w:rsidP="001B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18" w:rsidRDefault="00151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1818" w:rsidRDefault="00151818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B78E9" w:rsidRPr="001B78E9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7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1B7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(IV.11.) sz. Városgazdálkodási és Pénzügyi Bizottság határozata</w:t>
      </w:r>
    </w:p>
    <w:p w:rsidR="001B78E9" w:rsidRPr="001B78E9" w:rsidRDefault="001B78E9" w:rsidP="001B78E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7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41571B" w:rsidRDefault="0041571B" w:rsidP="0041571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B78E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;</w:t>
      </w:r>
      <w:r w:rsidRPr="001B78E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41571B" w:rsidRPr="00320147" w:rsidRDefault="0041571B" w:rsidP="0041571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B78E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Gondos Judit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nem vett részt a szavazásban</w:t>
      </w:r>
      <w:r w:rsidRPr="001B78E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.)</w:t>
      </w:r>
    </w:p>
    <w:p w:rsidR="001B78E9" w:rsidRDefault="001B78E9" w:rsidP="001B78E9">
      <w:pPr>
        <w:tabs>
          <w:tab w:val="left" w:pos="426"/>
        </w:tabs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78E9" w:rsidRPr="00727409" w:rsidRDefault="001B78E9" w:rsidP="001B78E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27409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közterület-használati hozzájárulást ad – teljes díjfizetéssel – az alábbiak szerint:</w:t>
      </w:r>
    </w:p>
    <w:p w:rsidR="001B78E9" w:rsidRPr="00727409" w:rsidRDefault="001B78E9" w:rsidP="001B78E9">
      <w:pPr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1B78E9" w:rsidRPr="00727409" w:rsidTr="005508F2">
        <w:trPr>
          <w:trHeight w:val="497"/>
        </w:trPr>
        <w:tc>
          <w:tcPr>
            <w:tcW w:w="4219" w:type="dxa"/>
          </w:tcPr>
          <w:p w:rsidR="001B78E9" w:rsidRPr="00727409" w:rsidRDefault="001B78E9" w:rsidP="005508F2">
            <w:pPr>
              <w:jc w:val="both"/>
              <w:rPr>
                <w:sz w:val="24"/>
                <w:szCs w:val="24"/>
              </w:rPr>
            </w:pPr>
            <w:r w:rsidRPr="00727409">
              <w:rPr>
                <w:sz w:val="24"/>
                <w:szCs w:val="24"/>
              </w:rPr>
              <w:t>Közterület-használó, kérelmező:</w:t>
            </w:r>
          </w:p>
          <w:p w:rsidR="001B78E9" w:rsidRPr="00727409" w:rsidRDefault="001B78E9" w:rsidP="005508F2">
            <w:pPr>
              <w:jc w:val="both"/>
              <w:rPr>
                <w:sz w:val="24"/>
                <w:szCs w:val="24"/>
              </w:rPr>
            </w:pPr>
          </w:p>
          <w:p w:rsidR="001B78E9" w:rsidRPr="00727409" w:rsidRDefault="001B78E9" w:rsidP="005508F2">
            <w:pPr>
              <w:jc w:val="both"/>
              <w:rPr>
                <w:sz w:val="24"/>
                <w:szCs w:val="24"/>
              </w:rPr>
            </w:pPr>
          </w:p>
          <w:p w:rsidR="001B78E9" w:rsidRPr="00727409" w:rsidRDefault="001B78E9" w:rsidP="005508F2">
            <w:pPr>
              <w:jc w:val="both"/>
              <w:rPr>
                <w:sz w:val="24"/>
                <w:szCs w:val="24"/>
              </w:rPr>
            </w:pPr>
            <w:r w:rsidRPr="00727409">
              <w:rPr>
                <w:sz w:val="24"/>
                <w:szCs w:val="24"/>
              </w:rPr>
              <w:t>A közterület használat ideje:</w:t>
            </w:r>
          </w:p>
          <w:p w:rsidR="001B78E9" w:rsidRPr="00727409" w:rsidRDefault="001B78E9" w:rsidP="0055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1B78E9" w:rsidRPr="00727409" w:rsidRDefault="001B78E9" w:rsidP="0055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1B78E9" w:rsidRPr="00727409" w:rsidRDefault="001B78E9" w:rsidP="005508F2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1B78E9" w:rsidRPr="00727409" w:rsidRDefault="001B78E9" w:rsidP="0055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1B78E9" w:rsidRPr="00727409" w:rsidRDefault="001B78E9" w:rsidP="005508F2">
            <w:pPr>
              <w:jc w:val="both"/>
              <w:rPr>
                <w:sz w:val="24"/>
                <w:szCs w:val="24"/>
              </w:rPr>
            </w:pPr>
            <w:r w:rsidRPr="00727409">
              <w:rPr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</w:tcPr>
          <w:p w:rsidR="001B78E9" w:rsidRPr="00727409" w:rsidRDefault="001B78E9" w:rsidP="005508F2">
            <w:pPr>
              <w:jc w:val="both"/>
              <w:rPr>
                <w:b/>
                <w:sz w:val="24"/>
                <w:szCs w:val="24"/>
              </w:rPr>
            </w:pPr>
            <w:r w:rsidRPr="00727409">
              <w:rPr>
                <w:b/>
                <w:sz w:val="24"/>
                <w:szCs w:val="24"/>
              </w:rPr>
              <w:t>Villám 13 Kft.</w:t>
            </w:r>
          </w:p>
          <w:p w:rsidR="001B78E9" w:rsidRPr="00727409" w:rsidRDefault="001B78E9" w:rsidP="005508F2">
            <w:pPr>
              <w:jc w:val="both"/>
              <w:rPr>
                <w:sz w:val="24"/>
                <w:szCs w:val="24"/>
              </w:rPr>
            </w:pPr>
            <w:r w:rsidRPr="00727409">
              <w:rPr>
                <w:sz w:val="24"/>
                <w:szCs w:val="24"/>
              </w:rPr>
              <w:t>(székhely: 1191 Budapest, Ady Endre u. 42-44. 2.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27409">
              <w:rPr>
                <w:sz w:val="24"/>
                <w:szCs w:val="24"/>
              </w:rPr>
              <w:t>em</w:t>
            </w:r>
            <w:proofErr w:type="spellEnd"/>
            <w:r w:rsidRPr="00727409">
              <w:rPr>
                <w:sz w:val="24"/>
                <w:szCs w:val="24"/>
              </w:rPr>
              <w:t xml:space="preserve"> 1.)</w:t>
            </w:r>
          </w:p>
          <w:p w:rsidR="001B78E9" w:rsidRPr="00727409" w:rsidRDefault="001B78E9" w:rsidP="005508F2">
            <w:pPr>
              <w:jc w:val="both"/>
              <w:rPr>
                <w:sz w:val="24"/>
                <w:szCs w:val="24"/>
              </w:rPr>
            </w:pPr>
            <w:r w:rsidRPr="00727409">
              <w:rPr>
                <w:sz w:val="24"/>
                <w:szCs w:val="24"/>
              </w:rPr>
              <w:t>2016. április 11. – 2016. április 25.</w:t>
            </w:r>
          </w:p>
          <w:p w:rsidR="001B78E9" w:rsidRPr="00727409" w:rsidRDefault="001B78E9" w:rsidP="005508F2">
            <w:pPr>
              <w:jc w:val="both"/>
              <w:rPr>
                <w:sz w:val="24"/>
                <w:szCs w:val="24"/>
              </w:rPr>
            </w:pPr>
            <w:r w:rsidRPr="00727409">
              <w:rPr>
                <w:sz w:val="24"/>
                <w:szCs w:val="24"/>
              </w:rPr>
              <w:t>építési konténer elhelyezése</w:t>
            </w:r>
          </w:p>
          <w:p w:rsidR="001B78E9" w:rsidRPr="00727409" w:rsidRDefault="001B78E9" w:rsidP="005508F2">
            <w:pPr>
              <w:jc w:val="both"/>
              <w:rPr>
                <w:sz w:val="24"/>
                <w:szCs w:val="24"/>
                <w:lang w:eastAsia="x-none"/>
              </w:rPr>
            </w:pPr>
            <w:r w:rsidRPr="00727409">
              <w:rPr>
                <w:sz w:val="24"/>
                <w:szCs w:val="24"/>
              </w:rPr>
              <w:t>Budapest VIII. kerület, Villám u. 13. szám előtti úttesten</w:t>
            </w:r>
          </w:p>
          <w:p w:rsidR="001B78E9" w:rsidRPr="00727409" w:rsidRDefault="001B78E9" w:rsidP="005508F2">
            <w:pPr>
              <w:jc w:val="both"/>
              <w:rPr>
                <w:sz w:val="24"/>
                <w:szCs w:val="24"/>
                <w:lang w:eastAsia="x-none"/>
              </w:rPr>
            </w:pPr>
            <w:r w:rsidRPr="00727409">
              <w:rPr>
                <w:sz w:val="24"/>
                <w:szCs w:val="24"/>
                <w:lang w:eastAsia="x-none"/>
              </w:rPr>
              <w:t xml:space="preserve">1 db </w:t>
            </w:r>
          </w:p>
          <w:p w:rsidR="001B78E9" w:rsidRPr="00727409" w:rsidRDefault="001B78E9" w:rsidP="005508F2">
            <w:pPr>
              <w:jc w:val="both"/>
              <w:rPr>
                <w:sz w:val="24"/>
                <w:szCs w:val="24"/>
                <w:lang w:eastAsia="x-none"/>
              </w:rPr>
            </w:pPr>
            <w:r w:rsidRPr="00727409">
              <w:rPr>
                <w:sz w:val="24"/>
                <w:szCs w:val="24"/>
              </w:rPr>
              <w:t>egy összegben</w:t>
            </w:r>
          </w:p>
          <w:p w:rsidR="001B78E9" w:rsidRPr="00727409" w:rsidRDefault="001B78E9" w:rsidP="005508F2">
            <w:pPr>
              <w:jc w:val="both"/>
              <w:rPr>
                <w:sz w:val="24"/>
                <w:szCs w:val="24"/>
              </w:rPr>
            </w:pPr>
          </w:p>
        </w:tc>
      </w:tr>
    </w:tbl>
    <w:p w:rsidR="001B78E9" w:rsidRPr="00662423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66242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1B78E9" w:rsidRPr="00662423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662423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április 11.</w:t>
      </w:r>
    </w:p>
    <w:p w:rsidR="001B78E9" w:rsidRPr="00662423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8E9" w:rsidRPr="00662423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624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1B78E9" w:rsidRDefault="001B78E9" w:rsidP="001B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8E9" w:rsidRDefault="001B78E9" w:rsidP="001B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18" w:rsidRDefault="00151818" w:rsidP="001B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8E9" w:rsidRPr="001B78E9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7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1B7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(IV.11.) sz. Városgazdálkodási és Pénzügyi Bizottság határozata</w:t>
      </w:r>
    </w:p>
    <w:p w:rsidR="001B78E9" w:rsidRPr="001B78E9" w:rsidRDefault="001B78E9" w:rsidP="001B78E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7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41571B" w:rsidRDefault="0041571B" w:rsidP="0041571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B78E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;</w:t>
      </w:r>
      <w:r w:rsidRPr="001B78E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41571B" w:rsidRPr="00320147" w:rsidRDefault="0041571B" w:rsidP="0041571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B78E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Gondos Judit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nem vett részt a szavazásban</w:t>
      </w:r>
      <w:r w:rsidRPr="001B78E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.)</w:t>
      </w:r>
    </w:p>
    <w:p w:rsidR="001B78E9" w:rsidRDefault="001B78E9" w:rsidP="001B78E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78E9" w:rsidRDefault="001B78E9" w:rsidP="001B78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5260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Városgazdálkodási és Pénzügyi Bizottság úgy dönt, hogy </w:t>
      </w:r>
    </w:p>
    <w:p w:rsidR="001B78E9" w:rsidRDefault="001B78E9" w:rsidP="001B78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8E9" w:rsidRPr="00934240" w:rsidRDefault="001B78E9" w:rsidP="001B78E9">
      <w:pPr>
        <w:pStyle w:val="Listaszerbekezds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4240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teljes díjmentességgel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1B78E9" w:rsidRPr="0052606C" w:rsidTr="005508F2">
        <w:trPr>
          <w:trHeight w:val="74"/>
        </w:trPr>
        <w:tc>
          <w:tcPr>
            <w:tcW w:w="4219" w:type="dxa"/>
          </w:tcPr>
          <w:p w:rsidR="001B78E9" w:rsidRPr="0052606C" w:rsidRDefault="001B78E9" w:rsidP="005508F2">
            <w:pPr>
              <w:jc w:val="both"/>
              <w:rPr>
                <w:sz w:val="24"/>
                <w:szCs w:val="24"/>
              </w:rPr>
            </w:pPr>
          </w:p>
          <w:p w:rsidR="001B78E9" w:rsidRPr="0052606C" w:rsidRDefault="001B78E9" w:rsidP="005508F2">
            <w:pPr>
              <w:jc w:val="both"/>
              <w:rPr>
                <w:sz w:val="24"/>
                <w:szCs w:val="24"/>
              </w:rPr>
            </w:pPr>
            <w:r w:rsidRPr="0052606C">
              <w:rPr>
                <w:sz w:val="24"/>
                <w:szCs w:val="24"/>
              </w:rPr>
              <w:t>Közterület-használó, kérelmező:</w:t>
            </w:r>
          </w:p>
          <w:p w:rsidR="001B78E9" w:rsidRPr="0052606C" w:rsidRDefault="001B78E9" w:rsidP="005508F2">
            <w:pPr>
              <w:jc w:val="both"/>
              <w:rPr>
                <w:sz w:val="24"/>
                <w:szCs w:val="24"/>
              </w:rPr>
            </w:pPr>
          </w:p>
          <w:p w:rsidR="001B78E9" w:rsidRPr="0052606C" w:rsidRDefault="001B78E9" w:rsidP="005508F2">
            <w:pPr>
              <w:jc w:val="both"/>
              <w:rPr>
                <w:sz w:val="24"/>
                <w:szCs w:val="24"/>
              </w:rPr>
            </w:pPr>
          </w:p>
          <w:p w:rsidR="001B78E9" w:rsidRPr="0052606C" w:rsidRDefault="001B78E9" w:rsidP="005508F2">
            <w:pPr>
              <w:jc w:val="both"/>
              <w:rPr>
                <w:sz w:val="24"/>
                <w:szCs w:val="24"/>
              </w:rPr>
            </w:pPr>
            <w:r w:rsidRPr="0052606C">
              <w:rPr>
                <w:sz w:val="24"/>
                <w:szCs w:val="24"/>
              </w:rPr>
              <w:t>A közterület használat ideje:</w:t>
            </w:r>
          </w:p>
          <w:p w:rsidR="001B78E9" w:rsidRPr="0052606C" w:rsidRDefault="001B78E9" w:rsidP="0055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1B78E9" w:rsidRPr="0052606C" w:rsidRDefault="001B78E9" w:rsidP="005508F2">
            <w:pPr>
              <w:jc w:val="both"/>
              <w:rPr>
                <w:sz w:val="24"/>
                <w:szCs w:val="24"/>
              </w:rPr>
            </w:pPr>
          </w:p>
          <w:p w:rsidR="001B78E9" w:rsidRPr="0052606C" w:rsidRDefault="001B78E9" w:rsidP="0055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1B78E9" w:rsidRPr="0052606C" w:rsidRDefault="001B78E9" w:rsidP="005508F2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1B78E9" w:rsidRPr="0052606C" w:rsidRDefault="001B78E9" w:rsidP="0055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1B78E9" w:rsidRPr="0052606C" w:rsidRDefault="001B78E9" w:rsidP="005508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1B78E9" w:rsidRPr="0052606C" w:rsidRDefault="001B78E9" w:rsidP="005508F2">
            <w:pPr>
              <w:jc w:val="both"/>
              <w:rPr>
                <w:b/>
                <w:sz w:val="24"/>
                <w:szCs w:val="24"/>
              </w:rPr>
            </w:pPr>
          </w:p>
          <w:p w:rsidR="001B78E9" w:rsidRPr="0052606C" w:rsidRDefault="001B78E9" w:rsidP="005508F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2606C">
              <w:rPr>
                <w:b/>
                <w:sz w:val="24"/>
                <w:szCs w:val="24"/>
              </w:rPr>
              <w:t>Globalbau</w:t>
            </w:r>
            <w:proofErr w:type="spellEnd"/>
            <w:r w:rsidRPr="0052606C">
              <w:rPr>
                <w:b/>
                <w:sz w:val="24"/>
                <w:szCs w:val="24"/>
              </w:rPr>
              <w:t xml:space="preserve"> Team Kft.</w:t>
            </w:r>
          </w:p>
          <w:p w:rsidR="001B78E9" w:rsidRPr="0052606C" w:rsidRDefault="001B78E9" w:rsidP="005508F2">
            <w:pPr>
              <w:jc w:val="both"/>
              <w:rPr>
                <w:sz w:val="24"/>
                <w:szCs w:val="24"/>
              </w:rPr>
            </w:pPr>
            <w:r w:rsidRPr="0052606C">
              <w:rPr>
                <w:sz w:val="24"/>
                <w:szCs w:val="24"/>
              </w:rPr>
              <w:t>(székhely: 1202 Budapest, Nagysándor József u. 221.)</w:t>
            </w:r>
          </w:p>
          <w:p w:rsidR="001B78E9" w:rsidRPr="0052606C" w:rsidRDefault="001B78E9" w:rsidP="005508F2">
            <w:pPr>
              <w:jc w:val="both"/>
              <w:rPr>
                <w:sz w:val="24"/>
                <w:szCs w:val="24"/>
              </w:rPr>
            </w:pPr>
            <w:r w:rsidRPr="0052606C">
              <w:rPr>
                <w:sz w:val="24"/>
                <w:szCs w:val="24"/>
              </w:rPr>
              <w:t>2016. április 11. – 2016. május 11.</w:t>
            </w:r>
          </w:p>
          <w:p w:rsidR="001B78E9" w:rsidRPr="0052606C" w:rsidRDefault="001B78E9" w:rsidP="005508F2">
            <w:pPr>
              <w:jc w:val="both"/>
              <w:rPr>
                <w:sz w:val="24"/>
                <w:szCs w:val="24"/>
              </w:rPr>
            </w:pPr>
            <w:r w:rsidRPr="0052606C">
              <w:rPr>
                <w:sz w:val="24"/>
                <w:szCs w:val="24"/>
              </w:rPr>
              <w:t xml:space="preserve">építési munkaterület (építési konténer </w:t>
            </w:r>
            <w:r>
              <w:rPr>
                <w:sz w:val="24"/>
                <w:szCs w:val="24"/>
              </w:rPr>
              <w:t>el</w:t>
            </w:r>
            <w:r w:rsidRPr="0052606C">
              <w:rPr>
                <w:sz w:val="24"/>
                <w:szCs w:val="24"/>
              </w:rPr>
              <w:t>helyezése parkolóhelyen)</w:t>
            </w:r>
          </w:p>
          <w:p w:rsidR="001B78E9" w:rsidRPr="0052606C" w:rsidRDefault="001B78E9" w:rsidP="005508F2">
            <w:pPr>
              <w:jc w:val="both"/>
              <w:rPr>
                <w:sz w:val="24"/>
                <w:szCs w:val="24"/>
                <w:lang w:eastAsia="x-none"/>
              </w:rPr>
            </w:pPr>
            <w:r w:rsidRPr="0052606C">
              <w:rPr>
                <w:sz w:val="24"/>
                <w:szCs w:val="24"/>
              </w:rPr>
              <w:t>Budapest VIII. kerület, Futó u. 27. szám előtti úttesten</w:t>
            </w:r>
          </w:p>
          <w:p w:rsidR="001B78E9" w:rsidRPr="0052606C" w:rsidRDefault="001B78E9" w:rsidP="005508F2">
            <w:pPr>
              <w:jc w:val="both"/>
              <w:rPr>
                <w:sz w:val="24"/>
                <w:szCs w:val="24"/>
                <w:lang w:eastAsia="x-none"/>
              </w:rPr>
            </w:pPr>
            <w:r w:rsidRPr="0052606C">
              <w:rPr>
                <w:sz w:val="24"/>
                <w:szCs w:val="24"/>
                <w:lang w:eastAsia="x-none"/>
              </w:rPr>
              <w:t>5 db parkolóhely (parkolóhelyenként 10 m</w:t>
            </w:r>
            <w:r w:rsidRPr="0052606C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52606C">
              <w:rPr>
                <w:sz w:val="24"/>
                <w:szCs w:val="24"/>
                <w:lang w:eastAsia="x-none"/>
              </w:rPr>
              <w:t>)</w:t>
            </w:r>
          </w:p>
          <w:p w:rsidR="001B78E9" w:rsidRPr="0052606C" w:rsidRDefault="001B78E9" w:rsidP="005508F2">
            <w:pPr>
              <w:jc w:val="both"/>
              <w:rPr>
                <w:sz w:val="24"/>
                <w:szCs w:val="24"/>
              </w:rPr>
            </w:pPr>
          </w:p>
        </w:tc>
      </w:tr>
    </w:tbl>
    <w:p w:rsidR="001B78E9" w:rsidRPr="00662423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66242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1B78E9" w:rsidRPr="00662423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662423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április 11.</w:t>
      </w:r>
    </w:p>
    <w:p w:rsidR="001B78E9" w:rsidRPr="0052606C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8E9" w:rsidRPr="00934240" w:rsidRDefault="001B78E9" w:rsidP="001B78E9">
      <w:pPr>
        <w:pStyle w:val="Listaszerbekezds"/>
        <w:numPr>
          <w:ilvl w:val="0"/>
          <w:numId w:val="10"/>
        </w:numPr>
        <w:tabs>
          <w:tab w:val="left" w:pos="341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3424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kieső parkolási díj áfa tartalmát a Budapest VIII. kerület, Futó u. 27. szám előtti szakaszon található 5 db parkolóhely vonatkozásában (22 munkanap) 64 789,- Ft</w:t>
      </w:r>
      <w:r w:rsidRPr="00934240">
        <w:rPr>
          <w:rFonts w:ascii="Times New Roman" w:eastAsia="Times New Roman" w:hAnsi="Times New Roman" w:cs="Times New Roman"/>
          <w:sz w:val="24"/>
          <w:szCs w:val="24"/>
          <w:lang w:eastAsia="x-none"/>
        </w:rPr>
        <w:t>-ot köteles megfizetni a közterület-használatról szóló határozatban megjelölt bankszámlaszámra.</w:t>
      </w:r>
    </w:p>
    <w:p w:rsidR="001B78E9" w:rsidRDefault="001B78E9" w:rsidP="001B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8E9" w:rsidRPr="00662423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66242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1B78E9" w:rsidRPr="00662423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662423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április 11.</w:t>
      </w:r>
    </w:p>
    <w:p w:rsidR="001B78E9" w:rsidRPr="00662423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8E9" w:rsidRPr="00662423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624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1B78E9" w:rsidRDefault="001B78E9" w:rsidP="001B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8E9" w:rsidRDefault="001B78E9" w:rsidP="001B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18" w:rsidRDefault="00151818" w:rsidP="001B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8E9" w:rsidRPr="001B78E9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7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1B7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(IV.11.) sz. Városgazdálkodási és Pénzügyi Bizottság határozata</w:t>
      </w:r>
    </w:p>
    <w:p w:rsidR="001B78E9" w:rsidRPr="001B78E9" w:rsidRDefault="001B78E9" w:rsidP="001B78E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7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41571B" w:rsidRDefault="0041571B" w:rsidP="0041571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B78E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;</w:t>
      </w:r>
      <w:r w:rsidRPr="001B78E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41571B" w:rsidRPr="00320147" w:rsidRDefault="0041571B" w:rsidP="0041571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B78E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Gondos Judit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nem vett részt a szavazásban</w:t>
      </w:r>
      <w:r w:rsidRPr="001B78E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.)</w:t>
      </w:r>
    </w:p>
    <w:p w:rsidR="001B78E9" w:rsidRDefault="001B78E9" w:rsidP="001B78E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78E9" w:rsidRDefault="001B78E9" w:rsidP="001B78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F7CCC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a 11/2016. (I.11.) számú határozatát módosítja és a határozatban foglalt közterület-használati díj 2016. március 01. – 2016. április 30. napja közötti időszakra vonatkozó 1 921 500, - Ft + ÁFA közterület-használati díját elengedi az alábbiak szerint:</w:t>
      </w:r>
    </w:p>
    <w:p w:rsidR="001B78E9" w:rsidRPr="007F7CCC" w:rsidRDefault="001B78E9" w:rsidP="001B78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8E9" w:rsidRPr="007F7CCC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F7CCC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közterület-használati hozzájárulást ad – teljes díjmentességgel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1B78E9" w:rsidRPr="007F7CCC" w:rsidTr="005508F2">
        <w:trPr>
          <w:trHeight w:val="497"/>
        </w:trPr>
        <w:tc>
          <w:tcPr>
            <w:tcW w:w="4219" w:type="dxa"/>
          </w:tcPr>
          <w:p w:rsidR="001B78E9" w:rsidRDefault="001B78E9" w:rsidP="005508F2">
            <w:pPr>
              <w:jc w:val="both"/>
              <w:rPr>
                <w:sz w:val="24"/>
                <w:szCs w:val="24"/>
              </w:rPr>
            </w:pPr>
          </w:p>
          <w:p w:rsidR="001B78E9" w:rsidRPr="007F7CCC" w:rsidRDefault="001B78E9" w:rsidP="005508F2">
            <w:pPr>
              <w:jc w:val="both"/>
              <w:rPr>
                <w:sz w:val="24"/>
                <w:szCs w:val="24"/>
              </w:rPr>
            </w:pPr>
            <w:r w:rsidRPr="007F7CCC">
              <w:rPr>
                <w:sz w:val="24"/>
                <w:szCs w:val="24"/>
              </w:rPr>
              <w:t>Közterület-használó, kérelmező:</w:t>
            </w:r>
          </w:p>
          <w:p w:rsidR="001B78E9" w:rsidRPr="007F7CCC" w:rsidRDefault="001B78E9" w:rsidP="005508F2">
            <w:pPr>
              <w:jc w:val="both"/>
              <w:rPr>
                <w:sz w:val="24"/>
                <w:szCs w:val="24"/>
              </w:rPr>
            </w:pPr>
          </w:p>
          <w:p w:rsidR="001B78E9" w:rsidRPr="007F7CCC" w:rsidRDefault="001B78E9" w:rsidP="005508F2">
            <w:pPr>
              <w:jc w:val="both"/>
              <w:rPr>
                <w:sz w:val="24"/>
                <w:szCs w:val="24"/>
              </w:rPr>
            </w:pPr>
            <w:r w:rsidRPr="007F7CCC">
              <w:rPr>
                <w:sz w:val="24"/>
                <w:szCs w:val="24"/>
              </w:rPr>
              <w:t>A közterület használat ideje:</w:t>
            </w:r>
          </w:p>
          <w:p w:rsidR="001B78E9" w:rsidRPr="007F7CCC" w:rsidRDefault="001B78E9" w:rsidP="0055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1B78E9" w:rsidRPr="007F7CCC" w:rsidRDefault="001B78E9" w:rsidP="0055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1B78E9" w:rsidRPr="007F7CCC" w:rsidRDefault="001B78E9" w:rsidP="005508F2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1B78E9" w:rsidRPr="007F7CCC" w:rsidRDefault="001B78E9" w:rsidP="0055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1B78E9" w:rsidRDefault="001B78E9" w:rsidP="005508F2">
            <w:pPr>
              <w:jc w:val="both"/>
              <w:rPr>
                <w:b/>
                <w:sz w:val="24"/>
                <w:szCs w:val="24"/>
              </w:rPr>
            </w:pPr>
          </w:p>
          <w:p w:rsidR="001B78E9" w:rsidRPr="007F7CCC" w:rsidRDefault="001B78E9" w:rsidP="005508F2">
            <w:pPr>
              <w:jc w:val="both"/>
              <w:rPr>
                <w:b/>
                <w:sz w:val="24"/>
                <w:szCs w:val="24"/>
              </w:rPr>
            </w:pPr>
            <w:r w:rsidRPr="007F7CCC">
              <w:rPr>
                <w:b/>
                <w:sz w:val="24"/>
                <w:szCs w:val="24"/>
              </w:rPr>
              <w:t>Corvin Udvar Kft.</w:t>
            </w:r>
          </w:p>
          <w:p w:rsidR="001B78E9" w:rsidRPr="007F7CCC" w:rsidRDefault="001B78E9" w:rsidP="005508F2">
            <w:pPr>
              <w:jc w:val="both"/>
              <w:rPr>
                <w:sz w:val="24"/>
                <w:szCs w:val="24"/>
              </w:rPr>
            </w:pPr>
            <w:r w:rsidRPr="007F7CCC">
              <w:rPr>
                <w:sz w:val="24"/>
                <w:szCs w:val="24"/>
              </w:rPr>
              <w:t xml:space="preserve">(székhely: 1065 Budapest, </w:t>
            </w:r>
            <w:proofErr w:type="spellStart"/>
            <w:r w:rsidRPr="007F7CCC">
              <w:rPr>
                <w:sz w:val="24"/>
                <w:szCs w:val="24"/>
              </w:rPr>
              <w:t>Révay</w:t>
            </w:r>
            <w:proofErr w:type="spellEnd"/>
            <w:r w:rsidRPr="007F7CCC">
              <w:rPr>
                <w:sz w:val="24"/>
                <w:szCs w:val="24"/>
              </w:rPr>
              <w:t xml:space="preserve"> u. 16.)</w:t>
            </w:r>
          </w:p>
          <w:p w:rsidR="001B78E9" w:rsidRPr="007F7CCC" w:rsidRDefault="001B78E9" w:rsidP="005508F2">
            <w:pPr>
              <w:jc w:val="both"/>
              <w:rPr>
                <w:sz w:val="24"/>
                <w:szCs w:val="24"/>
              </w:rPr>
            </w:pPr>
            <w:r w:rsidRPr="007F7CCC">
              <w:rPr>
                <w:sz w:val="24"/>
                <w:szCs w:val="24"/>
              </w:rPr>
              <w:t>2016. március 01. – 2016. április 30.</w:t>
            </w:r>
          </w:p>
          <w:p w:rsidR="001B78E9" w:rsidRPr="007F7CCC" w:rsidRDefault="001B78E9" w:rsidP="005508F2">
            <w:pPr>
              <w:jc w:val="both"/>
              <w:rPr>
                <w:sz w:val="24"/>
                <w:szCs w:val="24"/>
              </w:rPr>
            </w:pPr>
            <w:r w:rsidRPr="007F7CCC">
              <w:rPr>
                <w:sz w:val="24"/>
                <w:szCs w:val="24"/>
              </w:rPr>
              <w:t>homlokzati állvány elhelyezése</w:t>
            </w:r>
          </w:p>
          <w:p w:rsidR="001B78E9" w:rsidRPr="007F7CCC" w:rsidRDefault="001B78E9" w:rsidP="005508F2">
            <w:pPr>
              <w:jc w:val="both"/>
              <w:rPr>
                <w:sz w:val="24"/>
                <w:szCs w:val="24"/>
              </w:rPr>
            </w:pPr>
            <w:r w:rsidRPr="007F7CCC">
              <w:rPr>
                <w:sz w:val="24"/>
                <w:szCs w:val="24"/>
              </w:rPr>
              <w:t>Budapest VIII. kerület, Práter u. 6-8. és Nap u. 7. szám előtti járdán</w:t>
            </w:r>
          </w:p>
          <w:p w:rsidR="001B78E9" w:rsidRPr="007F7CCC" w:rsidRDefault="001B78E9" w:rsidP="005508F2">
            <w:pPr>
              <w:jc w:val="both"/>
              <w:rPr>
                <w:sz w:val="24"/>
                <w:szCs w:val="24"/>
              </w:rPr>
            </w:pPr>
            <w:r w:rsidRPr="007F7CCC">
              <w:rPr>
                <w:sz w:val="24"/>
                <w:szCs w:val="24"/>
                <w:lang w:eastAsia="x-none"/>
              </w:rPr>
              <w:t>75 m</w:t>
            </w:r>
            <w:r w:rsidRPr="007F7CCC">
              <w:rPr>
                <w:sz w:val="24"/>
                <w:szCs w:val="24"/>
                <w:vertAlign w:val="superscript"/>
                <w:lang w:eastAsia="x-none"/>
              </w:rPr>
              <w:t xml:space="preserve">2 </w:t>
            </w:r>
            <w:r w:rsidRPr="007F7CCC">
              <w:rPr>
                <w:sz w:val="24"/>
                <w:szCs w:val="24"/>
                <w:lang w:eastAsia="x-none"/>
              </w:rPr>
              <w:t>(50 m</w:t>
            </w:r>
            <w:r w:rsidRPr="007F7CCC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7F7CCC">
              <w:rPr>
                <w:sz w:val="24"/>
                <w:szCs w:val="24"/>
                <w:lang w:eastAsia="x-none"/>
              </w:rPr>
              <w:t xml:space="preserve"> a Práter utcai szakaszon + 25 m</w:t>
            </w:r>
            <w:r w:rsidRPr="007F7CCC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7F7CCC">
              <w:rPr>
                <w:sz w:val="24"/>
                <w:szCs w:val="24"/>
                <w:lang w:eastAsia="x-none"/>
              </w:rPr>
              <w:t xml:space="preserve"> a Nap utcai szakaszon)</w:t>
            </w:r>
          </w:p>
        </w:tc>
      </w:tr>
    </w:tbl>
    <w:p w:rsidR="001B78E9" w:rsidRPr="00662423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66242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1B78E9" w:rsidRPr="00662423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662423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április 11.</w:t>
      </w:r>
    </w:p>
    <w:p w:rsidR="001B78E9" w:rsidRPr="00662423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8E9" w:rsidRPr="00662423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624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1B78E9" w:rsidRDefault="001B78E9" w:rsidP="001B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8E9" w:rsidRDefault="001B78E9" w:rsidP="001B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18" w:rsidRDefault="00151818" w:rsidP="001B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8E9" w:rsidRPr="006B73A5" w:rsidRDefault="001B78E9" w:rsidP="001B78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3A5">
        <w:rPr>
          <w:rFonts w:ascii="Times New Roman" w:hAnsi="Times New Roman" w:cs="Times New Roman"/>
          <w:b/>
          <w:sz w:val="24"/>
          <w:szCs w:val="24"/>
        </w:rPr>
        <w:t xml:space="preserve">Napirend 2.2. pontja: Tulajdonosi hozzájárulás a Budapest VIII. kerület, Víg utca 12-16. számú ingatlan kapubehajtó átépítéséhez </w:t>
      </w:r>
    </w:p>
    <w:p w:rsidR="001B78E9" w:rsidRPr="006B73A5" w:rsidRDefault="001B78E9" w:rsidP="001B78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3A5">
        <w:rPr>
          <w:rFonts w:ascii="Times New Roman" w:hAnsi="Times New Roman" w:cs="Times New Roman"/>
          <w:i/>
          <w:sz w:val="24"/>
          <w:szCs w:val="24"/>
        </w:rPr>
        <w:t xml:space="preserve">Előterjesztő: Dr. Galambos Eszter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6B73A5">
        <w:rPr>
          <w:rFonts w:ascii="Times New Roman" w:hAnsi="Times New Roman" w:cs="Times New Roman"/>
          <w:i/>
          <w:sz w:val="24"/>
          <w:szCs w:val="24"/>
        </w:rPr>
        <w:t xml:space="preserve"> ügyosztályvezető</w:t>
      </w:r>
    </w:p>
    <w:p w:rsidR="001B78E9" w:rsidRDefault="001B78E9" w:rsidP="001B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6B7" w:rsidRDefault="001B78E9" w:rsidP="001B7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2.2. pontját külön tárgyalásra kikérték.</w:t>
      </w:r>
    </w:p>
    <w:p w:rsidR="001B78E9" w:rsidRDefault="001B78E9" w:rsidP="001B7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818" w:rsidRDefault="001518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51818" w:rsidRDefault="00151818" w:rsidP="001B78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818" w:rsidRDefault="00151818" w:rsidP="001B78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8E9" w:rsidRPr="0079273C" w:rsidRDefault="001B78E9" w:rsidP="001B78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73C">
        <w:rPr>
          <w:rFonts w:ascii="Times New Roman" w:hAnsi="Times New Roman" w:cs="Times New Roman"/>
          <w:b/>
          <w:sz w:val="24"/>
          <w:szCs w:val="24"/>
        </w:rPr>
        <w:t xml:space="preserve">Napirend 2.3. pontja: Tulajdonosi hozzájárulás Budapest VIII. kerület, Salgótarjáni utca 12-14. szám alatt épülő MTK Stadion villamos energia ellátásához </w:t>
      </w:r>
    </w:p>
    <w:p w:rsidR="001B78E9" w:rsidRPr="0079273C" w:rsidRDefault="001B78E9" w:rsidP="001B78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273C">
        <w:rPr>
          <w:rFonts w:ascii="Times New Roman" w:hAnsi="Times New Roman" w:cs="Times New Roman"/>
          <w:i/>
          <w:sz w:val="24"/>
          <w:szCs w:val="24"/>
        </w:rPr>
        <w:t>Előterjesztő: Dr. Galambos Eszter - ügyosztályvezető</w:t>
      </w:r>
    </w:p>
    <w:p w:rsidR="001B78E9" w:rsidRDefault="001B78E9" w:rsidP="001B78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8E9" w:rsidRPr="001B78E9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7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1B7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(IV.11.) sz. Városgazdálkodási és Pénzügyi Bizottság határozata</w:t>
      </w:r>
    </w:p>
    <w:p w:rsidR="001B78E9" w:rsidRPr="001B78E9" w:rsidRDefault="001B78E9" w:rsidP="001B78E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7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41571B" w:rsidRDefault="0041571B" w:rsidP="0041571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B78E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;</w:t>
      </w:r>
      <w:r w:rsidRPr="001B78E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41571B" w:rsidRPr="00320147" w:rsidRDefault="0041571B" w:rsidP="0041571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B78E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Gondos Judit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nem vett részt a szavazásban</w:t>
      </w:r>
      <w:r w:rsidRPr="001B78E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.)</w:t>
      </w:r>
    </w:p>
    <w:p w:rsidR="001B78E9" w:rsidRPr="006B73A5" w:rsidRDefault="001B78E9" w:rsidP="001B78E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78E9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92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792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izottság úgy dönt, hogy </w:t>
      </w:r>
      <w:r w:rsidRPr="007927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tulajdonosi hozzájárulását adja – az ELMŰ Hálózati Kft. (cégjegyzékszám: 01 09 874142; székhely: 1132 Budapest, Váci út 72–74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7927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megbízása alapján – a GTF Elektromos Tervező Fővállalkozó Kft. (cégjegyzékszám: 01 09 692800; székhely: 1131 Budapest, Rokolya u 1-13.) által készített, Budapest VIII. kerület, Salgótarjáni utca 12–14. alatt átépülő MTK Stadion </w:t>
      </w:r>
      <w:proofErr w:type="spellStart"/>
      <w:r w:rsidRPr="007927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villamosenergia</w:t>
      </w:r>
      <w:proofErr w:type="spellEnd"/>
      <w:r w:rsidRPr="007927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ellátási tervéhez, valamint az építési és vezetékjogi engedélyezéshez, az alábbi feltételekkel és kikötésekkel:</w:t>
      </w:r>
      <w:proofErr w:type="gramEnd"/>
    </w:p>
    <w:p w:rsidR="001B78E9" w:rsidRPr="0079273C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B78E9" w:rsidRPr="0079273C" w:rsidRDefault="001B78E9" w:rsidP="001B78E9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9273C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1B78E9" w:rsidRDefault="001B78E9" w:rsidP="001B78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8E9" w:rsidRPr="0079273C" w:rsidRDefault="001B78E9" w:rsidP="001B78E9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1B78E9" w:rsidRDefault="001B78E9" w:rsidP="001B78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8E9" w:rsidRPr="0079273C" w:rsidRDefault="001B78E9" w:rsidP="001B78E9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kötelezi a kivitelezőt az érintett út- és járdaszakasz bontási helyek – a </w:t>
      </w:r>
      <w:proofErr w:type="gramStart"/>
      <w:r w:rsidRPr="0079273C">
        <w:rPr>
          <w:rFonts w:ascii="Times New Roman" w:eastAsia="Times New Roman" w:hAnsi="Times New Roman" w:cs="Times New Roman"/>
          <w:sz w:val="24"/>
          <w:szCs w:val="24"/>
          <w:lang w:eastAsia="hu-HU"/>
        </w:rPr>
        <w:t>Stadion építéssel</w:t>
      </w:r>
      <w:proofErr w:type="gramEnd"/>
      <w:r w:rsidRPr="00792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összefüggően – megfelelő minőségben történő helyreállítására, melyre a beruházó és kivitelező közösen 5 év garanciát vállal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1B78E9" w:rsidRDefault="001B78E9" w:rsidP="001B78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8E9" w:rsidRPr="0079273C" w:rsidRDefault="001B78E9" w:rsidP="001B78E9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73C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1B78E9" w:rsidRPr="0079273C" w:rsidRDefault="001B78E9" w:rsidP="001B78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B78E9" w:rsidRPr="0079273C" w:rsidRDefault="001B78E9" w:rsidP="001B78E9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9273C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1B78E9" w:rsidRPr="0079273C" w:rsidRDefault="001B78E9" w:rsidP="001B78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78E9" w:rsidRPr="00662423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66242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1B78E9" w:rsidRPr="00662423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662423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április 11.</w:t>
      </w:r>
    </w:p>
    <w:p w:rsidR="001B78E9" w:rsidRPr="00662423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8E9" w:rsidRPr="00662423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624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1B78E9" w:rsidRDefault="001B78E9" w:rsidP="001B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18" w:rsidRDefault="00151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78E9" w:rsidRPr="00A04DD3" w:rsidRDefault="001B78E9" w:rsidP="001B78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D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Napirend 2.4. pontja: Tulajdonosi hozzájárulás Budapest VIII. kerület, Horváth Mihály tér 17-19. sz. ingatlan előtt villamos földkábel bontásához </w:t>
      </w:r>
    </w:p>
    <w:p w:rsidR="001B78E9" w:rsidRPr="00A04DD3" w:rsidRDefault="001B78E9" w:rsidP="001B78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DD3">
        <w:rPr>
          <w:rFonts w:ascii="Times New Roman" w:hAnsi="Times New Roman" w:cs="Times New Roman"/>
          <w:i/>
          <w:sz w:val="24"/>
          <w:szCs w:val="24"/>
        </w:rPr>
        <w:t>Előterjesztő: Dr. Galambos Eszter - ügyosztályvezető</w:t>
      </w:r>
    </w:p>
    <w:p w:rsidR="001B78E9" w:rsidRDefault="001B78E9" w:rsidP="001B78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8E9" w:rsidRPr="001B78E9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7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1B7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(IV.11.) sz. Városgazdálkodási és Pénzügyi Bizottság határozata</w:t>
      </w:r>
    </w:p>
    <w:p w:rsidR="001B78E9" w:rsidRPr="001B78E9" w:rsidRDefault="001B78E9" w:rsidP="001B78E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7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41571B" w:rsidRDefault="0041571B" w:rsidP="0041571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B78E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;</w:t>
      </w:r>
      <w:r w:rsidRPr="001B78E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41571B" w:rsidRPr="00320147" w:rsidRDefault="0041571B" w:rsidP="0041571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B78E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Gondos Judit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nem vett részt a szavazásban</w:t>
      </w:r>
      <w:r w:rsidRPr="001B78E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.)</w:t>
      </w:r>
    </w:p>
    <w:p w:rsidR="001B78E9" w:rsidRPr="006B73A5" w:rsidRDefault="001B78E9" w:rsidP="001B78E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78E9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A04D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A04D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izottság úgy dönt, hogy </w:t>
      </w:r>
      <w:r w:rsidRPr="00A04D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tulajdonosi hozzájárulását adja – a </w:t>
      </w:r>
      <w:proofErr w:type="spellStart"/>
      <w:r w:rsidRPr="00A04D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Zenobia</w:t>
      </w:r>
      <w:proofErr w:type="spellEnd"/>
      <w:r w:rsidRPr="00A04D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Hungary Kft. (cégjegyzékszám: 13 09 174034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;</w:t>
      </w:r>
      <w:r w:rsidRPr="00A04D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székhely: 2730 Albertirsa, Dánosi út 34.) megbízása, továbbá az üzemeltető ELMŰ Hálózati Kft. (cégjegyzékszám: 01 09 874142; székhely: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A04D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1132 Budapest, Váci út 72–74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A04D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adatszolgáltatása alapján – a </w:t>
      </w:r>
      <w:proofErr w:type="spellStart"/>
      <w:r w:rsidRPr="00A04D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Develop-Invest</w:t>
      </w:r>
      <w:proofErr w:type="spellEnd"/>
      <w:r w:rsidRPr="00A04D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Kft. (cégjegyzékszám: 01 09 667644; székhely: 1133 Budapest Vág u. 5.) által készített, Budapest VIII. kerület, Horváth Mihály tér 17-19. szám alatti ingatlan felől bevezetett 10 kV-os földkábel bontási tervéhez, illetve a bontási munkák közterületen</w:t>
      </w:r>
      <w:proofErr w:type="gramEnd"/>
      <w:r w:rsidRPr="00A04D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Pr="00A04D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való</w:t>
      </w:r>
      <w:proofErr w:type="gramEnd"/>
      <w:r w:rsidRPr="00A04D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elvégzéséhez, az alábbi feltételekkel és kikötésekkel:</w:t>
      </w:r>
    </w:p>
    <w:p w:rsidR="001B78E9" w:rsidRPr="00A04DD3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B78E9" w:rsidRPr="00A04DD3" w:rsidRDefault="001B78E9" w:rsidP="001B78E9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04DD3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nem mentesíti az építéshez szükséges egyéb szakhatósági és hatósági engedélyek beszerzése alól,</w:t>
      </w:r>
    </w:p>
    <w:p w:rsidR="001B78E9" w:rsidRPr="00A04DD3" w:rsidRDefault="001B78E9" w:rsidP="001B78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B78E9" w:rsidRPr="00A04DD3" w:rsidRDefault="001B78E9" w:rsidP="001B78E9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04D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tulajdonosi hozzájárulás </w:t>
      </w:r>
      <w:r w:rsidRPr="00A04D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önkormányzati tulajdonú Horváth Mihály tér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A04D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35238/3) járdaszakaszára terjed ki,</w:t>
      </w:r>
    </w:p>
    <w:p w:rsidR="001B78E9" w:rsidRDefault="001B78E9" w:rsidP="001B78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8E9" w:rsidRPr="00A04DD3" w:rsidRDefault="001B78E9" w:rsidP="001B78E9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D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1B78E9" w:rsidRDefault="001B78E9" w:rsidP="001B78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8E9" w:rsidRPr="00A04DD3" w:rsidRDefault="001B78E9" w:rsidP="001B78E9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DD3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kivitelezőt az érintett járdaszakaszon – az alsó rétegrend helyreállítását követően – a kiemelt járdaszegélyig terjedően teljes szélességben új aszfaltburkolat megfelelő minőségben történő kiépítésére, melyre a beruházó és kivitelező közösen 5 év garanciát vállal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1B78E9" w:rsidRDefault="001B78E9" w:rsidP="001B78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8E9" w:rsidRPr="00A04DD3" w:rsidRDefault="001B78E9" w:rsidP="001B78E9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DD3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1B78E9" w:rsidRPr="00A04DD3" w:rsidRDefault="001B78E9" w:rsidP="001B78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B78E9" w:rsidRPr="00A04DD3" w:rsidRDefault="001B78E9" w:rsidP="001B78E9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04DD3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1B78E9" w:rsidRDefault="001B78E9" w:rsidP="001B78E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8E9" w:rsidRPr="00A04DD3" w:rsidRDefault="001B78E9" w:rsidP="001B78E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A04DD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1B78E9" w:rsidRPr="00A04DD3" w:rsidRDefault="001B78E9" w:rsidP="001B78E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A04DD3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április 11.</w:t>
      </w:r>
    </w:p>
    <w:p w:rsidR="001B78E9" w:rsidRPr="00A04DD3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8E9" w:rsidRPr="00A04DD3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4D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1B78E9" w:rsidRDefault="001B78E9" w:rsidP="001B78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18" w:rsidRDefault="00151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1818" w:rsidRDefault="00151818" w:rsidP="001B78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818" w:rsidRDefault="00151818" w:rsidP="001B78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8E9" w:rsidRPr="0048484C" w:rsidRDefault="001B78E9" w:rsidP="001B78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84C">
        <w:rPr>
          <w:rFonts w:ascii="Times New Roman" w:hAnsi="Times New Roman" w:cs="Times New Roman"/>
          <w:b/>
          <w:sz w:val="24"/>
          <w:szCs w:val="24"/>
        </w:rPr>
        <w:t xml:space="preserve">Napirend 2.5. pontja: Tulajdonosi hozzájárulás a Budapest VIII. kerület, Szentkirályi utca 36. számú ingatlan kapubehajtó létesítéséhez </w:t>
      </w:r>
    </w:p>
    <w:p w:rsidR="001B78E9" w:rsidRPr="0048484C" w:rsidRDefault="001B78E9" w:rsidP="001B78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84C">
        <w:rPr>
          <w:rFonts w:ascii="Times New Roman" w:hAnsi="Times New Roman" w:cs="Times New Roman"/>
          <w:i/>
          <w:sz w:val="24"/>
          <w:szCs w:val="24"/>
        </w:rPr>
        <w:t>Előterjesztő: Dr. Galambos Eszter - ügyosztályvezető</w:t>
      </w:r>
    </w:p>
    <w:p w:rsidR="001B78E9" w:rsidRDefault="001B78E9" w:rsidP="001B78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8E9" w:rsidRPr="001B78E9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7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</w:t>
      </w:r>
      <w:r w:rsidRPr="001B7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(IV.11.) sz. Városgazdálkodási és Pénzügyi Bizottság határozata</w:t>
      </w:r>
    </w:p>
    <w:p w:rsidR="001B78E9" w:rsidRPr="001B78E9" w:rsidRDefault="001B78E9" w:rsidP="001B78E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7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41571B" w:rsidRDefault="0041571B" w:rsidP="0041571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B78E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;</w:t>
      </w:r>
      <w:r w:rsidRPr="001B78E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41571B" w:rsidRPr="00320147" w:rsidRDefault="0041571B" w:rsidP="0041571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B78E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Gondos Judit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nem vett részt a szavazásban</w:t>
      </w:r>
      <w:r w:rsidRPr="001B78E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.)</w:t>
      </w:r>
    </w:p>
    <w:p w:rsidR="001B78E9" w:rsidRPr="0048484C" w:rsidRDefault="001B78E9" w:rsidP="001B78E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78E9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úgy dönt, hogy tulajdonosi hozzájárulását adja – az ARCHIMÁNIA Építész Kft. (cégjegyzékszám: 01 09 5688880; székhely: </w:t>
      </w:r>
      <w:hyperlink r:id="rId8" w:history="1">
        <w:r w:rsidRPr="0048484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hu-HU"/>
          </w:rPr>
          <w:t>1025 Budapest, Zöldkert út 7.</w:t>
        </w:r>
      </w:hyperlink>
      <w:proofErr w:type="gramStart"/>
      <w:r w:rsidRPr="0048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proofErr w:type="gramEnd"/>
      <w:r w:rsidRPr="0048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részére, a </w:t>
      </w:r>
      <w:r w:rsidRPr="004848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</w:t>
      </w:r>
      <w:r w:rsidRPr="0048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VIII. kerület, Szentkirályi utca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48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36593) 36. szám alatti ingatlanon tervezett </w:t>
      </w:r>
      <w:proofErr w:type="spellStart"/>
      <w:r w:rsidRPr="0048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hostel</w:t>
      </w:r>
      <w:proofErr w:type="spellEnd"/>
      <w:r w:rsidRPr="0048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építési engedélyezéséhez készített közlekedési munkarészhez, az útcsatlakozás k</w:t>
      </w:r>
      <w:r w:rsidRPr="0048484C">
        <w:rPr>
          <w:rFonts w:ascii="Times New Roman" w:eastAsia="Times New Roman" w:hAnsi="Times New Roman" w:cs="Times New Roman"/>
          <w:sz w:val="24"/>
          <w:szCs w:val="24"/>
          <w:lang w:eastAsia="hu-HU"/>
        </w:rPr>
        <w:t>iépítésének közterületi munkáihoz</w:t>
      </w:r>
      <w:r w:rsidRPr="0048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alábbi feltételekkel és kikötésekkel:</w:t>
      </w:r>
    </w:p>
    <w:p w:rsidR="001B78E9" w:rsidRPr="0048484C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B78E9" w:rsidRPr="0048484C" w:rsidRDefault="001B78E9" w:rsidP="001B78E9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484C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1B78E9" w:rsidRDefault="001B78E9" w:rsidP="001B78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8E9" w:rsidRPr="0048484C" w:rsidRDefault="001B78E9" w:rsidP="001B78E9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8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Józsefvárosi Polgármesteri Hivatal Hatósági Ügyosztály Építésügyi Irodájától előzetesen meg kell kérni, és az abban foglaltakat maradéktalanul be kell tartani, </w:t>
      </w:r>
    </w:p>
    <w:p w:rsidR="001B78E9" w:rsidRPr="0048484C" w:rsidRDefault="001B78E9" w:rsidP="001B78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B78E9" w:rsidRPr="0048484C" w:rsidRDefault="001B78E9" w:rsidP="001B78E9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48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kötelezi a kivitelezőt a Szentkirályi utcai járda- és </w:t>
      </w:r>
      <w:proofErr w:type="gramStart"/>
      <w:r w:rsidRPr="0048484C">
        <w:rPr>
          <w:rFonts w:ascii="Times New Roman" w:eastAsia="Times New Roman" w:hAnsi="Times New Roman" w:cs="Times New Roman"/>
          <w:sz w:val="24"/>
          <w:szCs w:val="24"/>
          <w:lang w:eastAsia="hu-HU"/>
        </w:rPr>
        <w:t>útszakasz bontási</w:t>
      </w:r>
      <w:proofErr w:type="gramEnd"/>
      <w:r w:rsidRPr="004848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helyek terv szerinti rétegrendben, a csapadékvíz elvezetését biztosító kialakításban, megfelelő minőségben történő helyreállítására, melyre a beruházó és kivitelező közösen 5 év garanciát vállal, </w:t>
      </w:r>
    </w:p>
    <w:p w:rsidR="001B78E9" w:rsidRDefault="001B78E9" w:rsidP="001B78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8E9" w:rsidRPr="0048484C" w:rsidRDefault="001B78E9" w:rsidP="001B78E9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84C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1B78E9" w:rsidRPr="0048484C" w:rsidRDefault="001B78E9" w:rsidP="001B78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B78E9" w:rsidRPr="0048484C" w:rsidRDefault="001B78E9" w:rsidP="001B78E9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484C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2 évig érvényes.</w:t>
      </w:r>
    </w:p>
    <w:p w:rsidR="001B78E9" w:rsidRDefault="001B78E9" w:rsidP="001B78E9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8E9" w:rsidRPr="0048484C" w:rsidRDefault="001B78E9" w:rsidP="001B78E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48484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1B78E9" w:rsidRPr="0048484C" w:rsidRDefault="001B78E9" w:rsidP="001B78E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48484C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április 11.</w:t>
      </w:r>
    </w:p>
    <w:p w:rsidR="001B78E9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8E9" w:rsidRPr="0048484C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48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1B78E9" w:rsidRDefault="001B78E9" w:rsidP="001B78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18" w:rsidRDefault="00151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78E9" w:rsidRPr="00F35F8E" w:rsidRDefault="001B78E9" w:rsidP="001B78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F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Napirend 2.6. pontja: </w:t>
      </w:r>
      <w:r w:rsidRPr="00F35F8E">
        <w:rPr>
          <w:rFonts w:ascii="Times New Roman" w:hAnsi="Times New Roman"/>
          <w:b/>
          <w:bCs/>
          <w:sz w:val="24"/>
          <w:szCs w:val="24"/>
        </w:rPr>
        <w:t xml:space="preserve">Javaslat a Józsefvárosi Gazdálkodási Központ </w:t>
      </w:r>
      <w:proofErr w:type="spellStart"/>
      <w:r w:rsidRPr="00F35F8E">
        <w:rPr>
          <w:rFonts w:ascii="Times New Roman" w:hAnsi="Times New Roman"/>
          <w:b/>
          <w:bCs/>
          <w:sz w:val="24"/>
          <w:szCs w:val="24"/>
        </w:rPr>
        <w:t>Zrt.-vel</w:t>
      </w:r>
      <w:proofErr w:type="spellEnd"/>
      <w:r w:rsidRPr="00F35F8E">
        <w:rPr>
          <w:rFonts w:ascii="Times New Roman" w:hAnsi="Times New Roman"/>
          <w:b/>
          <w:bCs/>
          <w:sz w:val="24"/>
          <w:szCs w:val="24"/>
        </w:rPr>
        <w:t xml:space="preserve"> kötött támogatási szerződések módosítására </w:t>
      </w:r>
    </w:p>
    <w:p w:rsidR="001B78E9" w:rsidRPr="00F35F8E" w:rsidRDefault="001B78E9" w:rsidP="001B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8E">
        <w:rPr>
          <w:rFonts w:ascii="Times New Roman" w:hAnsi="Times New Roman" w:cs="Times New Roman"/>
          <w:i/>
          <w:sz w:val="24"/>
          <w:szCs w:val="24"/>
        </w:rPr>
        <w:t>Előterjesztő: Dr. Galambos Eszter - ügyosztályvezető</w:t>
      </w:r>
    </w:p>
    <w:p w:rsidR="001B78E9" w:rsidRDefault="001B78E9" w:rsidP="001B78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8E9" w:rsidRPr="001B78E9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7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41</w:t>
      </w:r>
      <w:r w:rsidRPr="001B7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(IV.11.) sz. Városgazdálkodási és Pénzügyi Bizottság határozata</w:t>
      </w:r>
    </w:p>
    <w:p w:rsidR="001B78E9" w:rsidRPr="001B78E9" w:rsidRDefault="001B78E9" w:rsidP="001B78E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7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41571B" w:rsidRDefault="0041571B" w:rsidP="0041571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B78E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;</w:t>
      </w:r>
      <w:r w:rsidRPr="001B78E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41571B" w:rsidRPr="00320147" w:rsidRDefault="0041571B" w:rsidP="0041571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B78E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Gondos Judit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nem vett részt a szavazásban</w:t>
      </w:r>
      <w:r w:rsidRPr="001B78E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.)</w:t>
      </w:r>
    </w:p>
    <w:p w:rsidR="001B78E9" w:rsidRPr="0048484C" w:rsidRDefault="001B78E9" w:rsidP="001B78E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78E9" w:rsidRPr="00F35F8E" w:rsidRDefault="001B78E9" w:rsidP="001B78E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35F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úgy dönt, hogy </w:t>
      </w:r>
    </w:p>
    <w:p w:rsidR="001B78E9" w:rsidRPr="00F35F8E" w:rsidRDefault="001B78E9" w:rsidP="001B78E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B78E9" w:rsidRPr="00F35F8E" w:rsidRDefault="001B78E9" w:rsidP="001B78E9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35F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elfogadja a Budapest VIII. kerület, Golgota utca és Delej utca útfelújítás kivitelezésének lebonyolítása tárgyában 2015. október 26. napján a Józsefvárosi Gazdálkodási Központ </w:t>
      </w:r>
      <w:proofErr w:type="spellStart"/>
      <w:r w:rsidRPr="00F35F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Zrt.-vel</w:t>
      </w:r>
      <w:proofErr w:type="spellEnd"/>
      <w:r w:rsidRPr="00F35F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kötött támogatási szerződés módosítását az alábbiak szerint:</w:t>
      </w:r>
    </w:p>
    <w:p w:rsidR="001B78E9" w:rsidRPr="00F35F8E" w:rsidRDefault="001B78E9" w:rsidP="001B78E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B78E9" w:rsidRPr="00F35F8E" w:rsidRDefault="001B78E9" w:rsidP="001B78E9">
      <w:pPr>
        <w:pStyle w:val="Listaszerbekezds"/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35F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támogatás felhasználásának határideje: 2015. december 31.</w:t>
      </w:r>
    </w:p>
    <w:p w:rsidR="001B78E9" w:rsidRPr="00F35F8E" w:rsidRDefault="001B78E9" w:rsidP="001B78E9">
      <w:pPr>
        <w:pStyle w:val="Listaszerbekezds"/>
        <w:numPr>
          <w:ilvl w:val="0"/>
          <w:numId w:val="18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35F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támogatás elszámolás határideje: 2016. április 15.</w:t>
      </w:r>
    </w:p>
    <w:p w:rsidR="001B78E9" w:rsidRPr="00F35F8E" w:rsidRDefault="001B78E9" w:rsidP="001B78E9">
      <w:pPr>
        <w:spacing w:after="0" w:line="240" w:lineRule="auto"/>
        <w:ind w:left="372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8E9" w:rsidRPr="00F35F8E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F8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B78E9" w:rsidRPr="00F35F8E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F8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április 11.</w:t>
      </w:r>
    </w:p>
    <w:p w:rsidR="001B78E9" w:rsidRPr="00F35F8E" w:rsidRDefault="001B78E9" w:rsidP="001B7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8E9" w:rsidRPr="00F35F8E" w:rsidRDefault="001B78E9" w:rsidP="001B78E9">
      <w:pPr>
        <w:pStyle w:val="Listaszerbekezds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35F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elfogadja a Budapest VIII. kerület,</w:t>
      </w:r>
      <w:r w:rsidRPr="00F35F8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Osztály u. – Hős u. – Tisztes u. közötti szakaszban parkoló építés kivitelezésének lebonyolítása </w:t>
      </w:r>
      <w:r w:rsidRPr="00F35F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tárgyában 2015. október 26. napján a Józsefvárosi Gazdálkodási Központ </w:t>
      </w:r>
      <w:proofErr w:type="spellStart"/>
      <w:r w:rsidRPr="00F35F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Zrt.-vel</w:t>
      </w:r>
      <w:proofErr w:type="spellEnd"/>
      <w:r w:rsidRPr="00F35F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kötött támogatási szerződés módosítását az alábbiak szerint:</w:t>
      </w:r>
    </w:p>
    <w:p w:rsidR="001B78E9" w:rsidRPr="00F35F8E" w:rsidRDefault="001B78E9" w:rsidP="001B78E9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B78E9" w:rsidRPr="00F35F8E" w:rsidRDefault="001B78E9" w:rsidP="001B78E9">
      <w:pPr>
        <w:numPr>
          <w:ilvl w:val="1"/>
          <w:numId w:val="17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35F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támogatás felhasználásának végső határideje: 2016. január 31.</w:t>
      </w:r>
    </w:p>
    <w:p w:rsidR="001B78E9" w:rsidRPr="00F35F8E" w:rsidRDefault="001B78E9" w:rsidP="001B78E9">
      <w:pPr>
        <w:numPr>
          <w:ilvl w:val="1"/>
          <w:numId w:val="17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35F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támogatás elszámolás határideje: 2016. április 15.</w:t>
      </w:r>
    </w:p>
    <w:p w:rsidR="001B78E9" w:rsidRPr="00F35F8E" w:rsidRDefault="001B78E9" w:rsidP="001B78E9">
      <w:pPr>
        <w:spacing w:after="0" w:line="240" w:lineRule="auto"/>
        <w:ind w:left="372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8E9" w:rsidRPr="00F35F8E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F8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B78E9" w:rsidRPr="00F35F8E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F8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április 11.</w:t>
      </w:r>
    </w:p>
    <w:p w:rsidR="001B78E9" w:rsidRPr="00F35F8E" w:rsidRDefault="001B78E9" w:rsidP="001B78E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8E9" w:rsidRPr="00F35F8E" w:rsidRDefault="001B78E9" w:rsidP="001B78E9">
      <w:pPr>
        <w:pStyle w:val="Listaszerbekezds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35F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felkéri a polgármestert az 1</w:t>
      </w:r>
      <w:proofErr w:type="gramStart"/>
      <w:r w:rsidRPr="00F35F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.,</w:t>
      </w:r>
      <w:proofErr w:type="gramEnd"/>
      <w:r w:rsidRPr="00F35F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2. határozati pont szerinti támogatási szerződés módosítások aláírására.</w:t>
      </w:r>
    </w:p>
    <w:p w:rsidR="001B78E9" w:rsidRPr="00F35F8E" w:rsidRDefault="001B78E9" w:rsidP="001B78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8E9" w:rsidRPr="00F35F8E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F8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B78E9" w:rsidRPr="00F35F8E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F8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április 11.</w:t>
      </w:r>
    </w:p>
    <w:p w:rsidR="001B78E9" w:rsidRPr="00F35F8E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8E9" w:rsidRPr="00F12B1F" w:rsidRDefault="001B78E9" w:rsidP="001B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5F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1B78E9" w:rsidRDefault="001B78E9" w:rsidP="001B78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8E9" w:rsidRDefault="001B78E9" w:rsidP="001B78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18" w:rsidRDefault="00151818" w:rsidP="001B78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8E9" w:rsidRPr="00F90A30" w:rsidRDefault="001B78E9" w:rsidP="001B78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A30">
        <w:rPr>
          <w:rFonts w:ascii="Times New Roman" w:hAnsi="Times New Roman" w:cs="Times New Roman"/>
          <w:b/>
          <w:sz w:val="24"/>
          <w:szCs w:val="24"/>
        </w:rPr>
        <w:t xml:space="preserve">Napirend 2.7. pontja: Javaslat a Józsefváros Közbiztonságáért és Köztisztaságáért Nonprofit Kft. 2015. december 31-i fordulónapi mérlegének elfogadására </w:t>
      </w:r>
    </w:p>
    <w:p w:rsidR="001B78E9" w:rsidRPr="00F90A30" w:rsidRDefault="001B78E9" w:rsidP="001B78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A30">
        <w:rPr>
          <w:rFonts w:ascii="Times New Roman" w:hAnsi="Times New Roman" w:cs="Times New Roman"/>
          <w:i/>
          <w:sz w:val="24"/>
          <w:szCs w:val="24"/>
        </w:rPr>
        <w:t xml:space="preserve">Előterjesztő: Bozsik István Péter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F90A30">
        <w:rPr>
          <w:rFonts w:ascii="Times New Roman" w:hAnsi="Times New Roman" w:cs="Times New Roman"/>
          <w:i/>
          <w:sz w:val="24"/>
          <w:szCs w:val="24"/>
        </w:rPr>
        <w:t xml:space="preserve"> ügyvezető</w:t>
      </w:r>
    </w:p>
    <w:p w:rsidR="001B78E9" w:rsidRDefault="001B78E9" w:rsidP="001B78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8E9" w:rsidRDefault="001B78E9" w:rsidP="001B7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2.7. pontját külön tárgyalásra kikérték.</w:t>
      </w:r>
    </w:p>
    <w:p w:rsidR="001B78E9" w:rsidRDefault="001B78E9" w:rsidP="001B7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8E9" w:rsidRDefault="001B78E9" w:rsidP="001B7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55F" w:rsidRDefault="00BE25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E255F" w:rsidRDefault="00BE255F" w:rsidP="001B78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8E9" w:rsidRPr="001B0FD7" w:rsidRDefault="001B78E9" w:rsidP="001B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D7">
        <w:rPr>
          <w:rFonts w:ascii="Times New Roman" w:hAnsi="Times New Roman" w:cs="Times New Roman"/>
          <w:b/>
          <w:sz w:val="24"/>
          <w:szCs w:val="24"/>
        </w:rPr>
        <w:t>Napirend 2.8. pontja: Javaslat a Józsefvárosi Gyermekek Üdültetéséért Közhasznú Nonprofit Kft. 2015. december 31-i fordulónapi mérlegének elfogadására</w:t>
      </w:r>
      <w:r w:rsidRPr="001B0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8E9" w:rsidRPr="003D4F2B" w:rsidRDefault="001B78E9" w:rsidP="001B78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FD7">
        <w:rPr>
          <w:rFonts w:ascii="Times New Roman" w:hAnsi="Times New Roman" w:cs="Times New Roman"/>
          <w:i/>
          <w:sz w:val="24"/>
          <w:szCs w:val="24"/>
        </w:rPr>
        <w:t>Előterjesztő: Kis István - ügyvezető</w:t>
      </w:r>
      <w:r w:rsidRPr="003D4F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B78E9" w:rsidRDefault="001B78E9" w:rsidP="001B78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8E9" w:rsidRDefault="001B78E9" w:rsidP="001B7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2.8. pontját külön tárgyalásra kikérték.</w:t>
      </w:r>
    </w:p>
    <w:p w:rsidR="001B78E9" w:rsidRDefault="001B78E9" w:rsidP="001B7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8E9" w:rsidRDefault="001B78E9" w:rsidP="001B7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818" w:rsidRDefault="00151818" w:rsidP="001B7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143" w:rsidRPr="006B73A5" w:rsidRDefault="000C4143" w:rsidP="000C41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3A5">
        <w:rPr>
          <w:rFonts w:ascii="Times New Roman" w:hAnsi="Times New Roman" w:cs="Times New Roman"/>
          <w:b/>
          <w:sz w:val="24"/>
          <w:szCs w:val="24"/>
        </w:rPr>
        <w:t xml:space="preserve">Napirend 2.2. pontja: Tulajdonosi hozzájárulás a Budapest VIII. kerület, Víg utca 12-16. számú ingatlan kapubehajtó átépítéséhez </w:t>
      </w:r>
    </w:p>
    <w:p w:rsidR="000C4143" w:rsidRPr="006B73A5" w:rsidRDefault="000C4143" w:rsidP="000C41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3A5">
        <w:rPr>
          <w:rFonts w:ascii="Times New Roman" w:hAnsi="Times New Roman" w:cs="Times New Roman"/>
          <w:i/>
          <w:sz w:val="24"/>
          <w:szCs w:val="24"/>
        </w:rPr>
        <w:t>Előterjesztő: Dr. Galambos Eszter - ügyosztályvezető</w:t>
      </w:r>
    </w:p>
    <w:p w:rsidR="000C4143" w:rsidRDefault="000C4143" w:rsidP="000C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143" w:rsidRPr="000C4143" w:rsidRDefault="000C4143" w:rsidP="000C4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C4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342/2016. (IV.11.) sz. Városgazdálkodási és Pénzügyi Bizottság határozata</w:t>
      </w:r>
    </w:p>
    <w:p w:rsidR="000C4143" w:rsidRPr="000C4143" w:rsidRDefault="000C4143" w:rsidP="000C414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C4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1 tartózkodás szavazattal)</w:t>
      </w:r>
    </w:p>
    <w:p w:rsidR="000C4143" w:rsidRPr="006B73A5" w:rsidRDefault="000C4143" w:rsidP="000C4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4143" w:rsidRPr="006B73A5" w:rsidRDefault="000C4143" w:rsidP="000C4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73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úgy dönt, hogy tulajdonosi hozzájárulását adja a </w:t>
      </w:r>
      <w:proofErr w:type="spellStart"/>
      <w:r w:rsidRPr="006B73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Tip-Top</w:t>
      </w:r>
      <w:proofErr w:type="spellEnd"/>
      <w:r w:rsidRPr="006B73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Ház Kft. (cégjegyzékszám: 01 09 684389; székhely 1085 Budapest, Rigó utca 12.) kérelmére</w:t>
      </w:r>
      <w:r w:rsidRPr="006B73A5">
        <w:rPr>
          <w:rFonts w:ascii="Arial" w:eastAsia="Times New Roman" w:hAnsi="Arial" w:cs="Times New Roman"/>
          <w:sz w:val="24"/>
          <w:szCs w:val="24"/>
          <w:lang w:eastAsia="hu-HU"/>
        </w:rPr>
        <w:t xml:space="preserve"> </w:t>
      </w:r>
      <w:r w:rsidRPr="006B73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ahhoz, hogy a Budapest VIII. kerület, Víg utca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6B73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34819) 12-16. szám alatti telken tervezett lakóház építési engedélyezése a jelen eljárásban benyújtott terv szerinti útcsatlakozás kialakításával valósuljon meg. A Bizottság hozzájárulását az alábbi feltételekkel és kikötésekkel adja meg: </w:t>
      </w:r>
    </w:p>
    <w:p w:rsidR="000C4143" w:rsidRPr="006B73A5" w:rsidRDefault="000C4143" w:rsidP="000C41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C4143" w:rsidRPr="006B73A5" w:rsidRDefault="000C4143" w:rsidP="000C4143">
      <w:pPr>
        <w:numPr>
          <w:ilvl w:val="1"/>
          <w:numId w:val="1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73A5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0C4143" w:rsidRDefault="000C4143" w:rsidP="000C41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4143" w:rsidRPr="006B73A5" w:rsidRDefault="000C4143" w:rsidP="000C4143">
      <w:pPr>
        <w:numPr>
          <w:ilvl w:val="1"/>
          <w:numId w:val="1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0C4143" w:rsidRPr="006B73A5" w:rsidRDefault="000C4143" w:rsidP="000C41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C4143" w:rsidRPr="006B73A5" w:rsidRDefault="000C4143" w:rsidP="000C4143">
      <w:pPr>
        <w:numPr>
          <w:ilvl w:val="1"/>
          <w:numId w:val="1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73A5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beruházót (építtetőt) a Víg utcai részen a meglévő útcsatlakozás megszüntetése kapcsán a járdaszegély és járda helyreállítására, az új útcsatlakozás – csapadékvíz elvezetését biztosító –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73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megfelelő minőségű kialakítására, melyre a beruházó (építtető) 5 év garanciát vállal, </w:t>
      </w:r>
    </w:p>
    <w:p w:rsidR="000C4143" w:rsidRDefault="000C4143" w:rsidP="000C41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4143" w:rsidRPr="006B73A5" w:rsidRDefault="000C4143" w:rsidP="000C4143">
      <w:pPr>
        <w:numPr>
          <w:ilvl w:val="1"/>
          <w:numId w:val="1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A5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0C4143" w:rsidRPr="006B73A5" w:rsidRDefault="000C4143" w:rsidP="000C41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C4143" w:rsidRPr="006B73A5" w:rsidRDefault="000C4143" w:rsidP="000C4143">
      <w:pPr>
        <w:numPr>
          <w:ilvl w:val="1"/>
          <w:numId w:val="1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73A5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2 évig érvényes.</w:t>
      </w:r>
    </w:p>
    <w:p w:rsidR="000C4143" w:rsidRDefault="000C4143" w:rsidP="000C414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4143" w:rsidRPr="00662423" w:rsidRDefault="000C4143" w:rsidP="000C4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66242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0C4143" w:rsidRPr="00662423" w:rsidRDefault="000C4143" w:rsidP="000C4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662423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április 11.</w:t>
      </w:r>
    </w:p>
    <w:p w:rsidR="000C4143" w:rsidRPr="00662423" w:rsidRDefault="000C4143" w:rsidP="000C4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4143" w:rsidRPr="00662423" w:rsidRDefault="000C4143" w:rsidP="000C4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624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C4143" w:rsidRDefault="000C4143" w:rsidP="000C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18" w:rsidRDefault="00151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08F2" w:rsidRPr="00F90A30" w:rsidRDefault="005508F2" w:rsidP="005508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A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Napirend 2.7. pontja: Javaslat a Józsefváros Közbiztonságáért és Köztisztaságáért Nonprofit Kft. 2015. december 31-i fordulónapi mérlegének elfogadására </w:t>
      </w:r>
    </w:p>
    <w:p w:rsidR="005508F2" w:rsidRPr="00F90A30" w:rsidRDefault="005508F2" w:rsidP="005508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A30">
        <w:rPr>
          <w:rFonts w:ascii="Times New Roman" w:hAnsi="Times New Roman" w:cs="Times New Roman"/>
          <w:i/>
          <w:sz w:val="24"/>
          <w:szCs w:val="24"/>
        </w:rPr>
        <w:t>Előterjesztő: Bozsik István Péter - ügyvezető</w:t>
      </w:r>
    </w:p>
    <w:p w:rsidR="005508F2" w:rsidRDefault="005508F2" w:rsidP="005508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B07" w:rsidRPr="000C4143" w:rsidRDefault="00AE0B07" w:rsidP="00AE0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C4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0C4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(IV.11.) sz. Városgazdálkodási és Pénzügyi Bizottság határozata</w:t>
      </w:r>
    </w:p>
    <w:p w:rsidR="00AE0B07" w:rsidRPr="000C4143" w:rsidRDefault="00AE0B07" w:rsidP="00AE0B0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C4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0C4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0C4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5508F2" w:rsidRPr="00413AA5" w:rsidRDefault="005508F2" w:rsidP="005508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08F2" w:rsidRPr="00413AA5" w:rsidRDefault="005508F2" w:rsidP="00550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AA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átruházott hatáskörében eljárva, mint a Józsefváros Közbiztonságáért és Köztisztaságáért Nonprofit Kft. egyszemélyes tulajdonosa úgy dönt, hogy</w:t>
      </w:r>
    </w:p>
    <w:p w:rsidR="005508F2" w:rsidRPr="00413AA5" w:rsidRDefault="005508F2" w:rsidP="00550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08F2" w:rsidRPr="00413AA5" w:rsidRDefault="005508F2" w:rsidP="005508F2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AA5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elfogadja a határozat 1. számú mellékletét képező, a Józsefváros Közbiztonságáért és Köztisztaságáért Nonprofit Kft. 2015. évi egyszerűsített időszaki beszámoló mérlegét, mely szerint az eszközök és források egyező főösszege 1 908 e Ft, a mérleg szerinti eredmény -3 892 e Ft (veszteség).</w:t>
      </w:r>
    </w:p>
    <w:p w:rsidR="005508F2" w:rsidRPr="00413AA5" w:rsidRDefault="005508F2" w:rsidP="00550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08F2" w:rsidRPr="00413AA5" w:rsidRDefault="005508F2" w:rsidP="00550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</w:t>
      </w:r>
      <w:r w:rsidRPr="00413AA5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5508F2" w:rsidRPr="00413AA5" w:rsidRDefault="005508F2" w:rsidP="00550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413AA5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április 11.</w:t>
      </w:r>
    </w:p>
    <w:p w:rsidR="005508F2" w:rsidRDefault="005508F2" w:rsidP="005508F2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08F2" w:rsidRPr="00413AA5" w:rsidRDefault="005508F2" w:rsidP="005508F2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A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elfogadja a határozat 2. számú mellékletét képező, a Józsefváros Közbiztonságáért és Köztisztaságáért Nonprofit Kft. 2015. évi egyszerűsített időszaki beszámoló </w:t>
      </w:r>
      <w:proofErr w:type="spellStart"/>
      <w:r w:rsidRPr="00413AA5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eredménykimutatását</w:t>
      </w:r>
      <w:proofErr w:type="spellEnd"/>
      <w:r w:rsidRPr="00413AA5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kiegészítő mellékletét, a Balla Audit Kft. által jóváhagyott független könyvvizsgálói jelentés alapján.</w:t>
      </w:r>
    </w:p>
    <w:p w:rsidR="005508F2" w:rsidRPr="00413AA5" w:rsidRDefault="005508F2" w:rsidP="005508F2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08F2" w:rsidRPr="00413AA5" w:rsidRDefault="005508F2" w:rsidP="00550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</w:t>
      </w:r>
      <w:r w:rsidRPr="00413AA5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5508F2" w:rsidRPr="00413AA5" w:rsidRDefault="005508F2" w:rsidP="00550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413AA5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április 11.</w:t>
      </w:r>
    </w:p>
    <w:p w:rsidR="005508F2" w:rsidRPr="00413AA5" w:rsidRDefault="005508F2" w:rsidP="005508F2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08F2" w:rsidRPr="00413AA5" w:rsidRDefault="005508F2" w:rsidP="005508F2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AA5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 adózás utáni eredménye az eredmény tartalék terhére kerül elszámolásra, osztalékfizetés nincs.</w:t>
      </w:r>
    </w:p>
    <w:p w:rsidR="005508F2" w:rsidRPr="00413AA5" w:rsidRDefault="005508F2" w:rsidP="00550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08F2" w:rsidRPr="00413AA5" w:rsidRDefault="005508F2" w:rsidP="00550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</w:t>
      </w:r>
      <w:r w:rsidRPr="00413AA5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5508F2" w:rsidRPr="00413AA5" w:rsidRDefault="005508F2" w:rsidP="00550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413AA5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április 11.</w:t>
      </w:r>
    </w:p>
    <w:p w:rsidR="005508F2" w:rsidRPr="00413AA5" w:rsidRDefault="005508F2" w:rsidP="00550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08F2" w:rsidRPr="00413AA5" w:rsidRDefault="005508F2" w:rsidP="00550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3A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Józsefváros Közbiztonságáért és Köztisztaságáért Nonprofit Kft.,</w:t>
      </w:r>
      <w:r w:rsidRPr="00413AA5">
        <w:rPr>
          <w:rFonts w:ascii="Courier New" w:eastAsia="Times New Roman" w:hAnsi="Courier New" w:cs="Courier New"/>
          <w:b/>
          <w:sz w:val="24"/>
          <w:szCs w:val="24"/>
          <w:lang w:eastAsia="hu-HU"/>
        </w:rPr>
        <w:t xml:space="preserve"> </w:t>
      </w:r>
      <w:r w:rsidRPr="00413A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Gazdálkodási Ügyosztály</w:t>
      </w:r>
    </w:p>
    <w:p w:rsidR="005508F2" w:rsidRPr="00413AA5" w:rsidRDefault="005508F2" w:rsidP="00550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08F2" w:rsidRDefault="005508F2" w:rsidP="005508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0B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3</w:t>
      </w:r>
      <w:r w:rsidR="00AE0B07" w:rsidRPr="00AE0B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43</w:t>
      </w:r>
      <w:r w:rsidRPr="00AE0B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(IV.11.) sz.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VPB határozat 1. és 2. sz. mellékletét a jegyzőkönyvi kivonat 1. sz. melléklete tartalmazza.</w:t>
      </w:r>
    </w:p>
    <w:p w:rsidR="005508F2" w:rsidRDefault="005508F2" w:rsidP="005508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508F2" w:rsidRDefault="005508F2" w:rsidP="005508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8F2" w:rsidRPr="001B0FD7" w:rsidRDefault="005508F2" w:rsidP="0055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D7">
        <w:rPr>
          <w:rFonts w:ascii="Times New Roman" w:hAnsi="Times New Roman" w:cs="Times New Roman"/>
          <w:b/>
          <w:sz w:val="24"/>
          <w:szCs w:val="24"/>
        </w:rPr>
        <w:t>Napirend 2.8. pontja: Javaslat a Józsefvárosi Gyermekek Üdültetéséért Közhasznú Nonprofit Kft. 2015. december 31-i fordulónapi mérlegének elfogadására</w:t>
      </w:r>
      <w:r w:rsidRPr="001B0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8F2" w:rsidRPr="003D4F2B" w:rsidRDefault="005508F2" w:rsidP="005508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FD7">
        <w:rPr>
          <w:rFonts w:ascii="Times New Roman" w:hAnsi="Times New Roman" w:cs="Times New Roman"/>
          <w:i/>
          <w:sz w:val="24"/>
          <w:szCs w:val="24"/>
        </w:rPr>
        <w:t>Előterjesztő: Kis István - ügyvezető</w:t>
      </w:r>
      <w:r w:rsidRPr="003D4F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508F2" w:rsidRDefault="005508F2" w:rsidP="005508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B07" w:rsidRPr="000C4143" w:rsidRDefault="00AE0B07" w:rsidP="00AE0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C4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0C4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(IV.11.) sz. Városgazdálkodási és Pénzügyi Bizottság határozata</w:t>
      </w:r>
    </w:p>
    <w:p w:rsidR="00AE0B07" w:rsidRPr="000C4143" w:rsidRDefault="00AE0B07" w:rsidP="00AE0B0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C4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0C4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0C4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5508F2" w:rsidRPr="00146E16" w:rsidRDefault="005508F2" w:rsidP="005508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08F2" w:rsidRPr="001B0FD7" w:rsidRDefault="005508F2" w:rsidP="00550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FD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átruházott hatáskörében eljárva, mint a Józsefvárosi Gyermekek Üdültetéséért Közhasznú Nonprofit Kft. egyszemélyes tulajdonosa úgy dönt, hogy</w:t>
      </w:r>
    </w:p>
    <w:p w:rsidR="005508F2" w:rsidRPr="001B0FD7" w:rsidRDefault="005508F2" w:rsidP="00550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08F2" w:rsidRPr="001B0FD7" w:rsidRDefault="005508F2" w:rsidP="005508F2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F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elfogadja a határozat 1. számú mellékletét képező, a Józsefvárosi Gyermekek Üdültetéséért Közhasznú Nonprofit Kft. 2015. január 01. – december 31-ig terjedő időszak egyszerűsített beszámoló mérlegét, mely szerint az eszközök és források egyező főösszege </w:t>
      </w:r>
      <w:r w:rsidRPr="001B0F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56 011 </w:t>
      </w:r>
      <w:r w:rsidRPr="001B0F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Ft, a mérleg szerinti eredmény </w:t>
      </w:r>
      <w:r w:rsidRPr="001B0F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5 175 </w:t>
      </w:r>
      <w:r w:rsidRPr="001B0F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Ft, melyből a tárgyévi közhasznú eredmény </w:t>
      </w:r>
      <w:r w:rsidRPr="001B0F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4 938 </w:t>
      </w:r>
      <w:r w:rsidRPr="001B0F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Ft, a tárgyévi vállalkozási eredmény </w:t>
      </w:r>
      <w:r w:rsidRPr="001B0F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237 </w:t>
      </w:r>
      <w:r w:rsidRPr="001B0FD7">
        <w:rPr>
          <w:rFonts w:ascii="Times New Roman" w:eastAsia="Times New Roman" w:hAnsi="Times New Roman" w:cs="Times New Roman"/>
          <w:sz w:val="24"/>
          <w:szCs w:val="24"/>
          <w:lang w:eastAsia="hu-HU"/>
        </w:rPr>
        <w:t>e Ft.</w:t>
      </w:r>
    </w:p>
    <w:p w:rsidR="005508F2" w:rsidRPr="001B0FD7" w:rsidRDefault="005508F2" w:rsidP="00550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08F2" w:rsidRPr="001B0FD7" w:rsidRDefault="005508F2" w:rsidP="00550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FD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508F2" w:rsidRPr="001B0FD7" w:rsidRDefault="005508F2" w:rsidP="00550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FD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április 11.</w:t>
      </w:r>
    </w:p>
    <w:p w:rsidR="005508F2" w:rsidRPr="001B0FD7" w:rsidRDefault="005508F2" w:rsidP="0055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08F2" w:rsidRPr="001B0FD7" w:rsidRDefault="005508F2" w:rsidP="005508F2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FD7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elfogadja a határozat 2. számú mellékletét képező, a Józsefvárosi Gyermekek Üdültetéséért Közhasznú Nonprofit Kft. 2015. január 01.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B0FD7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B0F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december 31-ig terjedő időszak egyszerűsített beszámolóját, eredmény kimutatását, valamint a kiegészítő mellékletét, a </w:t>
      </w:r>
      <w:proofErr w:type="spellStart"/>
      <w:r w:rsidRPr="001B0FD7">
        <w:rPr>
          <w:rFonts w:ascii="Times New Roman" w:eastAsia="Times New Roman" w:hAnsi="Times New Roman" w:cs="Times New Roman"/>
          <w:sz w:val="24"/>
          <w:szCs w:val="24"/>
          <w:lang w:eastAsia="hu-HU"/>
        </w:rPr>
        <w:t>Kolbe</w:t>
      </w:r>
      <w:proofErr w:type="spellEnd"/>
      <w:r w:rsidRPr="001B0F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Könyvvizsgáló Kft. által jóváhagyott független könyvvizsgálói jelentés alapján.</w:t>
      </w:r>
    </w:p>
    <w:p w:rsidR="005508F2" w:rsidRPr="001B0FD7" w:rsidRDefault="005508F2" w:rsidP="005508F2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08F2" w:rsidRPr="001B0FD7" w:rsidRDefault="005508F2" w:rsidP="00550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FD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508F2" w:rsidRPr="001B0FD7" w:rsidRDefault="005508F2" w:rsidP="00550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FD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április 11.</w:t>
      </w:r>
    </w:p>
    <w:p w:rsidR="005508F2" w:rsidRPr="001B0FD7" w:rsidRDefault="005508F2" w:rsidP="005508F2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08F2" w:rsidRPr="001B0FD7" w:rsidRDefault="005508F2" w:rsidP="005508F2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FD7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elfogadja a határozat 3. számú mellékletét képező, a Józsefvárosi Gyermekek Üdültetéséért Közhasznú Nonprofit Kft. 2015. augusztus 01.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B0FD7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B0FD7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31-ig terjedő időszak közhasznúsági jelentését.</w:t>
      </w:r>
    </w:p>
    <w:p w:rsidR="005508F2" w:rsidRPr="001B0FD7" w:rsidRDefault="005508F2" w:rsidP="00550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08F2" w:rsidRPr="001B0FD7" w:rsidRDefault="005508F2" w:rsidP="00550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FD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508F2" w:rsidRPr="001B0FD7" w:rsidRDefault="005508F2" w:rsidP="00550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FD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április 11.</w:t>
      </w:r>
    </w:p>
    <w:p w:rsidR="005508F2" w:rsidRPr="001B0FD7" w:rsidRDefault="005508F2" w:rsidP="00550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08F2" w:rsidRPr="001B0FD7" w:rsidRDefault="005508F2" w:rsidP="005508F2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FD7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 adózás utáni nyeresége nem kerül kiosztásra (osztalékként kifizetésre)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B0FD7">
        <w:rPr>
          <w:rFonts w:ascii="Times New Roman" w:eastAsia="Times New Roman" w:hAnsi="Times New Roman" w:cs="Times New Roman"/>
          <w:sz w:val="24"/>
          <w:szCs w:val="24"/>
          <w:lang w:eastAsia="hu-HU"/>
        </w:rPr>
        <w:t>5 175 e Ft eredmény eredménytartalékba kerül.</w:t>
      </w:r>
    </w:p>
    <w:p w:rsidR="005508F2" w:rsidRPr="001B0FD7" w:rsidRDefault="005508F2" w:rsidP="00550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08F2" w:rsidRPr="001B0FD7" w:rsidRDefault="005508F2" w:rsidP="00550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FD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508F2" w:rsidRPr="001B0FD7" w:rsidRDefault="005508F2" w:rsidP="00550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FD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április 11.</w:t>
      </w:r>
    </w:p>
    <w:p w:rsidR="005508F2" w:rsidRPr="001B0FD7" w:rsidRDefault="005508F2" w:rsidP="00550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08F2" w:rsidRPr="00146E16" w:rsidRDefault="005508F2" w:rsidP="00550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0F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Józsefvárosi Gyermekek Üdültetéséért Közhasznú Nonprofit Kft.</w:t>
      </w:r>
    </w:p>
    <w:p w:rsidR="005508F2" w:rsidRPr="00146E16" w:rsidRDefault="005508F2" w:rsidP="00550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08F2" w:rsidRDefault="005508F2" w:rsidP="005508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27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3</w:t>
      </w:r>
      <w:r w:rsidR="003A272F" w:rsidRPr="003A27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</w:t>
      </w:r>
      <w:r w:rsidRPr="003A27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(IV.11.) sz.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VPB határozat 1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proofErr w:type="gramEnd"/>
      <w:r w:rsidR="003A27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A27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3. sz. mellékletét a jegyzőkönyvi kivonat 2. sz. melléklete tartalmazza.</w:t>
      </w:r>
    </w:p>
    <w:p w:rsidR="005508F2" w:rsidRDefault="005508F2" w:rsidP="005508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508F2" w:rsidRDefault="005508F2" w:rsidP="005508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18" w:rsidRPr="00146E16" w:rsidRDefault="00151818" w:rsidP="005508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BCD" w:rsidRPr="00B85709" w:rsidRDefault="00ED5BCD" w:rsidP="00ED5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709">
        <w:rPr>
          <w:rFonts w:ascii="Times New Roman" w:hAnsi="Times New Roman" w:cs="Times New Roman"/>
          <w:b/>
          <w:sz w:val="24"/>
          <w:szCs w:val="24"/>
        </w:rPr>
        <w:t xml:space="preserve">3. Józsefvárosi Gazdálkodási Központ </w:t>
      </w:r>
      <w:proofErr w:type="spellStart"/>
      <w:r w:rsidRPr="00B85709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B85709">
        <w:rPr>
          <w:rFonts w:ascii="Times New Roman" w:hAnsi="Times New Roman" w:cs="Times New Roman"/>
          <w:b/>
          <w:sz w:val="24"/>
          <w:szCs w:val="24"/>
        </w:rPr>
        <w:t>.</w:t>
      </w:r>
    </w:p>
    <w:p w:rsidR="00ED5BCD" w:rsidRPr="00B85709" w:rsidRDefault="00ED5BCD" w:rsidP="00ED5B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709"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ED5BCD" w:rsidRPr="00B85709" w:rsidRDefault="00ED5BCD" w:rsidP="00ED5B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709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ED5BCD" w:rsidRPr="00B85709" w:rsidRDefault="00ED5BCD" w:rsidP="00ED5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BCD" w:rsidRPr="00B85709" w:rsidRDefault="00ED5BCD" w:rsidP="00ED5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85709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3.1. pontja</w:t>
      </w:r>
      <w:proofErr w:type="gramStart"/>
      <w:r w:rsidRPr="00B85709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: </w:t>
      </w:r>
      <w:r w:rsidR="00DE646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…</w:t>
      </w:r>
      <w:proofErr w:type="gramEnd"/>
      <w:r w:rsidR="00DE646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………………</w:t>
      </w:r>
      <w:r w:rsidRPr="00B85709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bérbevételi kérelme a Budapest VIII. kerület, Lujza u. 16. szám alatt lévő önkormányzati tulajdonú nem lakás céljára szolgáló helyiségek tekintetében </w:t>
      </w:r>
    </w:p>
    <w:p w:rsidR="00ED5BCD" w:rsidRDefault="00ED5BCD" w:rsidP="00ED5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BCD" w:rsidRPr="00ED5BCD" w:rsidRDefault="00ED5BCD" w:rsidP="00ED5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5B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 visszavonta.</w:t>
      </w:r>
    </w:p>
    <w:p w:rsidR="00ED5BCD" w:rsidRDefault="00ED5BCD" w:rsidP="00ED5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55F" w:rsidRDefault="00BE255F" w:rsidP="00ED5BC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BE255F" w:rsidRDefault="00BE255F" w:rsidP="00ED5BC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BE255F" w:rsidRDefault="00BE255F" w:rsidP="00ED5BC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ED5BCD" w:rsidRDefault="00ED5BCD" w:rsidP="00ED5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709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2</w:t>
      </w:r>
      <w:r w:rsidRPr="00B85709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382F8C">
        <w:rPr>
          <w:rFonts w:ascii="Times New Roman" w:hAnsi="Times New Roman" w:cs="Times New Roman"/>
          <w:b/>
          <w:sz w:val="24"/>
          <w:szCs w:val="24"/>
        </w:rPr>
        <w:t>Lakás elidegenítésével kapcsolatos vételár és eladási ajánlat jóváhagyása – határozatlan idejű bérleti jogviszony</w:t>
      </w:r>
    </w:p>
    <w:p w:rsidR="00ED5BCD" w:rsidRDefault="00ED5BCD" w:rsidP="00ED5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BCD" w:rsidRPr="000C4143" w:rsidRDefault="00ED5BCD" w:rsidP="00ED5B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C4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0C4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(IV.11.) sz. Városgazdálkodási és Pénzügyi Bizottság határozata</w:t>
      </w:r>
    </w:p>
    <w:p w:rsidR="00ED5BCD" w:rsidRPr="000C4143" w:rsidRDefault="00ED5BCD" w:rsidP="00ED5BC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C4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C4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0C4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0C4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D5BCD" w:rsidRPr="00B85709" w:rsidRDefault="00ED5BCD" w:rsidP="00ED5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BCD" w:rsidRDefault="00ED5BCD" w:rsidP="00ED5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C54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AC548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ED5BCD" w:rsidRPr="00AC5489" w:rsidRDefault="00ED5BCD" w:rsidP="00ED5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D5BCD" w:rsidRPr="00AC5489" w:rsidRDefault="00ED5BCD" w:rsidP="00ED5BCD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5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az ingatlan-nyilvántartásban </w:t>
      </w:r>
      <w:proofErr w:type="gramStart"/>
      <w:r w:rsidRPr="00AC5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E64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 w:rsidR="00DE64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…………….</w:t>
      </w:r>
      <w:r w:rsidRPr="00AC54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AC5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</w:t>
      </w:r>
      <w:r w:rsidRPr="00AC5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Salgótarjáni utca </w:t>
      </w:r>
      <w:r w:rsidR="00DE64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</w:t>
      </w:r>
      <w:r w:rsidRPr="00AC5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(Tbiliszi tér </w:t>
      </w:r>
      <w:r w:rsidR="00DE64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..</w:t>
      </w:r>
      <w:r w:rsidRPr="00AC5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DE64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proofErr w:type="gramStart"/>
      <w:r w:rsidR="00DE64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………..</w:t>
      </w:r>
      <w:proofErr w:type="gramEnd"/>
      <w:r w:rsidRPr="00AC5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54 m</w:t>
      </w:r>
      <w:r w:rsidRPr="00AC54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AC5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2 szobás, komfortos lakásra határozatlan idejű bérleti jogviszonnyal rendelkező bérlő részére történő eladási ajánlat kiküldéséhez, a 33/2013.(VII. 15.) önkormányzati rendelet 27.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AC5489">
        <w:rPr>
          <w:rFonts w:ascii="Times New Roman" w:eastAsia="Times New Roman" w:hAnsi="Times New Roman" w:cs="Times New Roman"/>
          <w:sz w:val="24"/>
          <w:szCs w:val="24"/>
          <w:lang w:eastAsia="hu-HU"/>
        </w:rPr>
        <w:t>, a Képviselő-testület 217/2014.(XI.05.) számú döntésében meghatározottak szerint, a vízmű-, csatornamű közműrendszer felújítás költségeivel megegyező, a lakásra az eredeti kiutaló határozatban és az alapján kötött lakásbérleti szerződésben meghatározott alapterület arányában eső 3.088.863,- Ft összegű érték 100 %-ával megegyező összegű, 3.088.863,- Ft vételár közlése mellett.</w:t>
      </w:r>
    </w:p>
    <w:p w:rsidR="00ED5BCD" w:rsidRDefault="00ED5BCD" w:rsidP="00ED5BC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D5BCD" w:rsidRPr="00AC5489" w:rsidRDefault="00ED5BCD" w:rsidP="00ED5BC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C5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AC548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C54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proofErr w:type="gramStart"/>
      <w:r w:rsidRPr="00AC5489">
        <w:rPr>
          <w:rFonts w:ascii="Times New Roman" w:eastAsia="Times New Roman" w:hAnsi="Times New Roman" w:cs="Times New Roman"/>
          <w:sz w:val="24"/>
          <w:szCs w:val="24"/>
          <w:lang w:eastAsia="x-none"/>
        </w:rPr>
        <w:t>vagyongazdálkodási</w:t>
      </w:r>
      <w:proofErr w:type="gramEnd"/>
      <w:r w:rsidRPr="00AC54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igazgatója</w:t>
      </w:r>
    </w:p>
    <w:p w:rsidR="00ED5BCD" w:rsidRDefault="00ED5BCD" w:rsidP="00ED5BC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C548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2016. </w:t>
      </w:r>
      <w:proofErr w:type="gramStart"/>
      <w:r w:rsidRPr="00AC5489">
        <w:rPr>
          <w:rFonts w:ascii="Times New Roman" w:eastAsia="Times New Roman" w:hAnsi="Times New Roman" w:cs="Times New Roman"/>
          <w:sz w:val="24"/>
          <w:szCs w:val="24"/>
          <w:lang w:eastAsia="x-none"/>
        </w:rPr>
        <w:t>április</w:t>
      </w:r>
      <w:proofErr w:type="gramEnd"/>
      <w:r w:rsidRPr="00AC548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11.</w:t>
      </w:r>
    </w:p>
    <w:p w:rsidR="00ED5BCD" w:rsidRPr="00AC5489" w:rsidRDefault="00ED5BCD" w:rsidP="00ED5BC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D5BCD" w:rsidRPr="00AC5489" w:rsidRDefault="00ED5BCD" w:rsidP="00ED5BCD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C548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felkéri a </w:t>
      </w:r>
      <w:r w:rsidRPr="00AC54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AC54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r w:rsidRPr="00AC5489">
        <w:rPr>
          <w:rFonts w:ascii="Times New Roman" w:eastAsia="Times New Roman" w:hAnsi="Times New Roman" w:cs="Times New Roman"/>
          <w:sz w:val="24"/>
          <w:szCs w:val="24"/>
          <w:lang w:eastAsia="x-none"/>
        </w:rPr>
        <w:t>.-t</w:t>
      </w:r>
      <w:proofErr w:type="spellEnd"/>
      <w:r w:rsidRPr="00AC548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 határozat 1.) pontja szerinti eladási ajánlat kiküldésére, valamint az adásvételi szerződés aláírására.</w:t>
      </w:r>
    </w:p>
    <w:p w:rsidR="00ED5BCD" w:rsidRDefault="00ED5BCD" w:rsidP="00ED5BC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D5BCD" w:rsidRPr="00AC5489" w:rsidRDefault="00ED5BCD" w:rsidP="00ED5BC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C5489">
        <w:rPr>
          <w:rFonts w:ascii="Times New Roman" w:eastAsia="Times New Roman" w:hAnsi="Times New Roman" w:cs="Times New Roman"/>
          <w:sz w:val="24"/>
          <w:szCs w:val="24"/>
          <w:lang w:eastAsia="x-none"/>
        </w:rPr>
        <w:t>F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elelős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C5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AC548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C54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AC5489">
        <w:rPr>
          <w:rFonts w:ascii="Times New Roman" w:eastAsia="Times New Roman" w:hAnsi="Times New Roman" w:cs="Times New Roman"/>
          <w:sz w:val="24"/>
          <w:szCs w:val="24"/>
          <w:lang w:eastAsia="x-none"/>
        </w:rPr>
        <w:t>vagyongazdálkodási</w:t>
      </w:r>
      <w:r w:rsidRPr="00AC54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igazgatója</w:t>
      </w:r>
    </w:p>
    <w:p w:rsidR="00ED5BCD" w:rsidRPr="00AC5489" w:rsidRDefault="00ED5BCD" w:rsidP="00ED5BC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C548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2016. </w:t>
      </w:r>
      <w:proofErr w:type="gramStart"/>
      <w:r w:rsidRPr="00AC5489">
        <w:rPr>
          <w:rFonts w:ascii="Times New Roman" w:eastAsia="Times New Roman" w:hAnsi="Times New Roman" w:cs="Times New Roman"/>
          <w:sz w:val="24"/>
          <w:szCs w:val="24"/>
          <w:lang w:eastAsia="x-none"/>
        </w:rPr>
        <w:t>május</w:t>
      </w:r>
      <w:proofErr w:type="gramEnd"/>
      <w:r w:rsidRPr="00AC548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31.</w:t>
      </w:r>
    </w:p>
    <w:p w:rsidR="00ED5BCD" w:rsidRPr="00AC5489" w:rsidRDefault="00ED5BCD" w:rsidP="00ED5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D5BCD" w:rsidRPr="00AC5489" w:rsidRDefault="00ED5BCD" w:rsidP="00ED5B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C548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AC548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AC548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AC548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ED5BCD" w:rsidRPr="00382F8C" w:rsidRDefault="00ED5BCD" w:rsidP="00ED5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8F2" w:rsidRDefault="005508F2" w:rsidP="005508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55F" w:rsidRDefault="00BE255F" w:rsidP="005508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5E0" w:rsidRDefault="00C555E0" w:rsidP="00C55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Zárt ülés keretében tárgyalandó előterjesztések</w:t>
      </w:r>
    </w:p>
    <w:p w:rsidR="00C555E0" w:rsidRDefault="00C555E0" w:rsidP="00C555E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C555E0" w:rsidRPr="00BE255F" w:rsidRDefault="00C555E0" w:rsidP="00C5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5E0" w:rsidRPr="00B035BA" w:rsidRDefault="00C555E0" w:rsidP="00C55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5BA">
        <w:rPr>
          <w:rFonts w:ascii="Times New Roman" w:hAnsi="Times New Roman" w:cs="Times New Roman"/>
          <w:b/>
          <w:bCs/>
          <w:sz w:val="24"/>
          <w:szCs w:val="24"/>
        </w:rPr>
        <w:t xml:space="preserve">Napirend 4.1. pontja: Javaslat a Corvin Sétány Program keretén belül </w:t>
      </w:r>
      <w:r w:rsidR="00F37995" w:rsidRPr="00F37995">
        <w:rPr>
          <w:rFonts w:ascii="Times New Roman" w:hAnsi="Times New Roman" w:cs="Times New Roman"/>
          <w:b/>
          <w:bCs/>
          <w:sz w:val="24"/>
          <w:szCs w:val="24"/>
        </w:rPr>
        <w:t xml:space="preserve">(Práter </w:t>
      </w:r>
      <w:proofErr w:type="gramStart"/>
      <w:r w:rsidR="00F37995" w:rsidRPr="00F37995">
        <w:rPr>
          <w:rFonts w:ascii="Times New Roman" w:hAnsi="Times New Roman" w:cs="Times New Roman"/>
          <w:b/>
          <w:bCs/>
          <w:sz w:val="24"/>
          <w:szCs w:val="24"/>
        </w:rPr>
        <w:t>utca …</w:t>
      </w:r>
      <w:proofErr w:type="gramEnd"/>
      <w:r w:rsidR="00F37995" w:rsidRPr="00F37995">
        <w:rPr>
          <w:rFonts w:ascii="Times New Roman" w:hAnsi="Times New Roman" w:cs="Times New Roman"/>
          <w:b/>
          <w:bCs/>
          <w:sz w:val="24"/>
          <w:szCs w:val="24"/>
        </w:rPr>
        <w:t>………)</w:t>
      </w:r>
      <w:r w:rsidR="00F37995" w:rsidRPr="004152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35BA">
        <w:rPr>
          <w:rFonts w:ascii="Times New Roman" w:hAnsi="Times New Roman" w:cs="Times New Roman"/>
          <w:b/>
          <w:bCs/>
          <w:sz w:val="24"/>
          <w:szCs w:val="24"/>
        </w:rPr>
        <w:t>elővásárlási jogról való lemondásra</w:t>
      </w:r>
      <w:r w:rsidR="00E2711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711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ZÁRT ÜLÉS</w:t>
      </w:r>
    </w:p>
    <w:p w:rsidR="00C555E0" w:rsidRDefault="00C555E0" w:rsidP="00C555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Előterjesztő: Annus Viktor - a Rév8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vezérigazgatója</w:t>
      </w:r>
    </w:p>
    <w:p w:rsidR="00C555E0" w:rsidRDefault="00C555E0" w:rsidP="00C5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5E0" w:rsidRPr="000C4143" w:rsidRDefault="00C555E0" w:rsidP="00C55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C4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0C4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(IV.11.) sz. Városgazdálkodási és Pénzügyi Bizottság határozata</w:t>
      </w:r>
    </w:p>
    <w:p w:rsidR="00C555E0" w:rsidRPr="000C4143" w:rsidRDefault="00C555E0" w:rsidP="00C555E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C4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0C4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C4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C4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C555E0" w:rsidRPr="00320147" w:rsidRDefault="00C555E0" w:rsidP="00C555E0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55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C555E0" w:rsidRPr="00BE255F" w:rsidRDefault="00C555E0" w:rsidP="00C5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5E0" w:rsidRPr="00435096" w:rsidRDefault="00C555E0" w:rsidP="00C555E0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50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Budapest Főváros VIII. kerület Józsefvárosi Önkormányzat </w:t>
      </w:r>
      <w:proofErr w:type="gramStart"/>
      <w:r w:rsidRPr="004350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7C7D4E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7C7D4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  <w:r w:rsidRPr="004350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hrsz.-ú, természetben a 1083 Budapest, Práter u. </w:t>
      </w:r>
      <w:r w:rsidR="007C7D4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</w:t>
      </w:r>
      <w:r w:rsidRPr="004350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37 m</w:t>
      </w:r>
      <w:r w:rsidRPr="004350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4350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 tekintetében, a 8.300.000.- Ft-os </w:t>
      </w:r>
      <w:r w:rsidRPr="0043509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vételár ismeretében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4350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előterjesztés mellékletét képező ingatlan adásvételi szerződéshez kapcsolódó elővásárlási jogával nem kíván élni.</w:t>
      </w:r>
    </w:p>
    <w:p w:rsidR="00C555E0" w:rsidRPr="00BE255F" w:rsidRDefault="00C555E0" w:rsidP="00C55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55E0" w:rsidRPr="00435096" w:rsidRDefault="00C555E0" w:rsidP="00C55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43509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C555E0" w:rsidRPr="00435096" w:rsidRDefault="00C555E0" w:rsidP="00C55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435096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április 11.</w:t>
      </w:r>
    </w:p>
    <w:p w:rsidR="00C555E0" w:rsidRPr="00BE255F" w:rsidRDefault="00C555E0" w:rsidP="00C55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55E0" w:rsidRPr="00435096" w:rsidRDefault="00C555E0" w:rsidP="00C55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50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Rév8 </w:t>
      </w:r>
      <w:proofErr w:type="spellStart"/>
      <w:r w:rsidRPr="004350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4350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proofErr w:type="gramEnd"/>
      <w:r w:rsidRPr="004350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Gazdálkodási Ügyosztály </w:t>
      </w:r>
    </w:p>
    <w:p w:rsidR="00C555E0" w:rsidRDefault="00C555E0" w:rsidP="00C5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5E0" w:rsidRDefault="00C555E0" w:rsidP="00C5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55F" w:rsidRDefault="00BE255F" w:rsidP="00C5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5E0" w:rsidRPr="00B035BA" w:rsidRDefault="00C555E0" w:rsidP="00C55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5BA">
        <w:rPr>
          <w:rFonts w:ascii="Times New Roman" w:hAnsi="Times New Roman" w:cs="Times New Roman"/>
          <w:b/>
          <w:bCs/>
          <w:sz w:val="24"/>
          <w:szCs w:val="24"/>
        </w:rPr>
        <w:t xml:space="preserve">Napirend 4.2. pontja: Javaslat a Corvin Sétány Program keretén belül </w:t>
      </w:r>
      <w:r w:rsidR="00F37995" w:rsidRPr="00F37995">
        <w:rPr>
          <w:rFonts w:ascii="Times New Roman" w:hAnsi="Times New Roman" w:cs="Times New Roman"/>
          <w:b/>
          <w:bCs/>
          <w:sz w:val="24"/>
          <w:szCs w:val="24"/>
        </w:rPr>
        <w:t>(Práter utca …………)</w:t>
      </w:r>
      <w:r w:rsidR="00F37995" w:rsidRPr="0041529A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B035BA">
        <w:rPr>
          <w:rFonts w:ascii="Times New Roman" w:hAnsi="Times New Roman" w:cs="Times New Roman"/>
          <w:b/>
          <w:bCs/>
          <w:sz w:val="24"/>
          <w:szCs w:val="24"/>
        </w:rPr>
        <w:t>elővásárlási jogról való lemondásra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ZÁRT ÜLÉS</w:t>
      </w:r>
    </w:p>
    <w:p w:rsidR="00C555E0" w:rsidRDefault="00C555E0" w:rsidP="00C555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Előterjesztő: Annus Viktor - a Rév8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vezérigazgatója</w:t>
      </w:r>
    </w:p>
    <w:p w:rsidR="00C555E0" w:rsidRDefault="00C555E0" w:rsidP="00C5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5E0" w:rsidRPr="000C4143" w:rsidRDefault="00C555E0" w:rsidP="00C55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C4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0C4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(IV.11.) sz. Városgazdálkodási és Pénzügyi Bizottság határozata</w:t>
      </w:r>
    </w:p>
    <w:p w:rsidR="00C555E0" w:rsidRPr="000C4143" w:rsidRDefault="00C555E0" w:rsidP="00C555E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C4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0C4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C4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C4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C555E0" w:rsidRPr="00320147" w:rsidRDefault="00C555E0" w:rsidP="00C555E0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55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C555E0" w:rsidRPr="00B85709" w:rsidRDefault="00C555E0" w:rsidP="00C5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5E0" w:rsidRPr="0059600A" w:rsidRDefault="00C555E0" w:rsidP="00C555E0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0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Budapest Főváros VIII. kerület Józsefvárosi Önkormányzat </w:t>
      </w:r>
      <w:proofErr w:type="gramStart"/>
      <w:r w:rsidRPr="005960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7C7D4E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7C7D4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</w:t>
      </w:r>
      <w:r w:rsidRPr="005960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hrsz.-ú, természetben a 1083 Budapest, Práter u. </w:t>
      </w:r>
      <w:r w:rsidR="007C7D4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</w:t>
      </w:r>
      <w:r w:rsidRPr="005960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64 m</w:t>
      </w:r>
      <w:r w:rsidRPr="005960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5960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 tekintetében, a 14.700.000.- Ft-os vételár ismeretében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5960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előterjesztés mellékletét képező ingatlan adásvételi szerződéshez kapcsolódó elővásárlási jogával nem kíván élni.</w:t>
      </w:r>
    </w:p>
    <w:p w:rsidR="00C555E0" w:rsidRDefault="00C555E0" w:rsidP="00C55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55E0" w:rsidRPr="00435096" w:rsidRDefault="00C555E0" w:rsidP="00C55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43509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C555E0" w:rsidRPr="00435096" w:rsidRDefault="00C555E0" w:rsidP="00C55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435096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április 11.</w:t>
      </w:r>
    </w:p>
    <w:p w:rsidR="00C555E0" w:rsidRDefault="00C555E0" w:rsidP="00C55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55E0" w:rsidRPr="00435096" w:rsidRDefault="00C555E0" w:rsidP="00C55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50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Rév8 </w:t>
      </w:r>
      <w:proofErr w:type="spellStart"/>
      <w:r w:rsidRPr="004350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4350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proofErr w:type="gramEnd"/>
      <w:r w:rsidRPr="004350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Gazdálkodási Ügyosztály </w:t>
      </w:r>
    </w:p>
    <w:p w:rsidR="00C555E0" w:rsidRDefault="00C555E0" w:rsidP="00C5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5E0" w:rsidRDefault="00C555E0" w:rsidP="00C5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55F" w:rsidRDefault="00BE255F" w:rsidP="00C5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5E0" w:rsidRPr="00391576" w:rsidRDefault="00C555E0" w:rsidP="00C55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576">
        <w:rPr>
          <w:rFonts w:ascii="Times New Roman" w:hAnsi="Times New Roman" w:cs="Times New Roman"/>
          <w:b/>
          <w:bCs/>
          <w:sz w:val="24"/>
          <w:szCs w:val="24"/>
        </w:rPr>
        <w:t xml:space="preserve">Napirend 4.3. pontja: </w:t>
      </w:r>
      <w:r w:rsidRPr="00391576">
        <w:rPr>
          <w:rFonts w:ascii="Times New Roman" w:hAnsi="Times New Roman" w:cs="Times New Roman"/>
          <w:b/>
          <w:sz w:val="24"/>
          <w:szCs w:val="24"/>
        </w:rPr>
        <w:t>Javaslat fakárral kapcsolatos kártérítési igények (2 db) elbírálására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ZÁRT ÜLÉS</w:t>
      </w:r>
    </w:p>
    <w:p w:rsidR="00C555E0" w:rsidRPr="00391576" w:rsidRDefault="00C555E0" w:rsidP="00C555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576">
        <w:rPr>
          <w:rFonts w:ascii="Times New Roman" w:hAnsi="Times New Roman" w:cs="Times New Roman"/>
          <w:i/>
          <w:sz w:val="24"/>
          <w:szCs w:val="24"/>
        </w:rPr>
        <w:t xml:space="preserve">Előterjesztő: Ács Péter - a Józsefvárosi Gazdálkodási Központ </w:t>
      </w:r>
      <w:proofErr w:type="spellStart"/>
      <w:r w:rsidRPr="00391576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391576">
        <w:rPr>
          <w:rFonts w:ascii="Times New Roman" w:hAnsi="Times New Roman" w:cs="Times New Roman"/>
          <w:i/>
          <w:sz w:val="24"/>
          <w:szCs w:val="24"/>
        </w:rPr>
        <w:t>. városüzemeltetési igazgatója</w:t>
      </w:r>
    </w:p>
    <w:p w:rsidR="00C555E0" w:rsidRDefault="00C555E0" w:rsidP="00C5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5E0" w:rsidRPr="000C4143" w:rsidRDefault="00C555E0" w:rsidP="00C55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C4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0C4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(IV.11.) sz. Városgazdálkodási és Pénzügyi Bizottság határozata</w:t>
      </w:r>
    </w:p>
    <w:p w:rsidR="00C555E0" w:rsidRPr="000C4143" w:rsidRDefault="00C555E0" w:rsidP="00C555E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C4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0C4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C4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C4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C555E0" w:rsidRPr="00320147" w:rsidRDefault="00C555E0" w:rsidP="00C555E0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55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C555E0" w:rsidRPr="00B85709" w:rsidRDefault="00C555E0" w:rsidP="00C5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5E0" w:rsidRPr="00391576" w:rsidRDefault="00C555E0" w:rsidP="00C55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5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C555E0" w:rsidRPr="00391576" w:rsidRDefault="00C555E0" w:rsidP="00C55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55E0" w:rsidRPr="00391576" w:rsidRDefault="00C555E0" w:rsidP="00C555E0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gramStart"/>
      <w:r w:rsidRPr="0039157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 </w:t>
      </w:r>
      <w:r w:rsidR="007C7D4E">
        <w:rPr>
          <w:rFonts w:ascii="Times New Roman" w:eastAsia="Times New Roman" w:hAnsi="Times New Roman" w:cs="Times New Roman"/>
          <w:sz w:val="24"/>
          <w:szCs w:val="24"/>
          <w:lang w:eastAsia="x-none"/>
        </w:rPr>
        <w:t>…</w:t>
      </w:r>
      <w:proofErr w:type="gramEnd"/>
      <w:r w:rsidR="007C7D4E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…………..</w:t>
      </w:r>
      <w:r w:rsidRPr="0039157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által, az </w:t>
      </w:r>
      <w:r w:rsidR="007C7D4E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…………..</w:t>
      </w:r>
      <w:r w:rsidRPr="0039157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391576">
        <w:rPr>
          <w:rFonts w:ascii="Times New Roman" w:eastAsia="Times New Roman" w:hAnsi="Times New Roman" w:cs="Times New Roman"/>
          <w:sz w:val="24"/>
          <w:szCs w:val="24"/>
          <w:lang w:eastAsia="x-none"/>
        </w:rPr>
        <w:t>frsz.-ú</w:t>
      </w:r>
      <w:proofErr w:type="spellEnd"/>
      <w:r w:rsidRPr="0039157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gépjárművel kapcsolatban előterjesztett kártérítési igényt a Budapest VIII. kerület, Szigony utcában 2015. július 08. napján történt káreseménnyel kapcsolatban </w:t>
      </w:r>
      <w:r w:rsidRPr="003915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391576">
        <w:rPr>
          <w:rFonts w:ascii="Times New Roman" w:eastAsia="Times New Roman" w:hAnsi="Times New Roman" w:cs="Times New Roman"/>
          <w:sz w:val="24"/>
          <w:szCs w:val="24"/>
          <w:lang w:eastAsia="hu-HU"/>
        </w:rPr>
        <w:t>Groupama</w:t>
      </w:r>
      <w:proofErr w:type="spellEnd"/>
      <w:r w:rsidRPr="003915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Garancia Biztosító állásfoglalása alapján</w:t>
      </w:r>
      <w:r w:rsidRPr="0039157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elismeri, és a biztosító által megállapított 10.000,- Ft önrész összegét kifizeti néhai </w:t>
      </w:r>
      <w:r w:rsidR="007C7D4E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…………….</w:t>
      </w:r>
      <w:r w:rsidRPr="0039157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örökösei részére.</w:t>
      </w:r>
    </w:p>
    <w:p w:rsidR="00C555E0" w:rsidRPr="00391576" w:rsidRDefault="00C555E0" w:rsidP="00C555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555E0" w:rsidRPr="00391576" w:rsidRDefault="00C555E0" w:rsidP="00C555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57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C555E0" w:rsidRPr="00391576" w:rsidRDefault="00C555E0" w:rsidP="00C555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9157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április 11.</w:t>
      </w:r>
    </w:p>
    <w:p w:rsidR="00C555E0" w:rsidRPr="00391576" w:rsidRDefault="00C555E0" w:rsidP="00C55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555E0" w:rsidRPr="00391576" w:rsidRDefault="00C555E0" w:rsidP="00C555E0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gramStart"/>
      <w:r w:rsidRPr="003915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7C7D4E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7C7D4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Pr="003915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9157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által, a </w:t>
      </w:r>
      <w:r w:rsidR="007C7D4E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</w:t>
      </w:r>
      <w:r w:rsidRPr="0039157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391576">
        <w:rPr>
          <w:rFonts w:ascii="Times New Roman" w:eastAsia="Times New Roman" w:hAnsi="Times New Roman" w:cs="Times New Roman"/>
          <w:sz w:val="24"/>
          <w:szCs w:val="24"/>
          <w:lang w:eastAsia="x-none"/>
        </w:rPr>
        <w:t>frsz.-ú</w:t>
      </w:r>
      <w:proofErr w:type="spellEnd"/>
      <w:r w:rsidRPr="0039157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gépjárművel kapcsolatban előterjesztett kártérítési igényt a Budapest VIII. kerület, Szigony utcában 2015. július 08. napján történt káreseménnyel kapcsolatban </w:t>
      </w:r>
      <w:r w:rsidRPr="003915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391576">
        <w:rPr>
          <w:rFonts w:ascii="Times New Roman" w:eastAsia="Times New Roman" w:hAnsi="Times New Roman" w:cs="Times New Roman"/>
          <w:sz w:val="24"/>
          <w:szCs w:val="24"/>
          <w:lang w:eastAsia="hu-HU"/>
        </w:rPr>
        <w:t>Groupama</w:t>
      </w:r>
      <w:proofErr w:type="spellEnd"/>
      <w:r w:rsidRPr="003915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Garancia Biztosító állásfoglalása alapján</w:t>
      </w:r>
      <w:r w:rsidRPr="0039157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elismeri, és a biztosító által megállapított 10.000-Ft önrész összegét kifizeti.</w:t>
      </w:r>
    </w:p>
    <w:p w:rsidR="00C555E0" w:rsidRPr="00391576" w:rsidRDefault="00C555E0" w:rsidP="00C555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555E0" w:rsidRPr="00391576" w:rsidRDefault="00C555E0" w:rsidP="00C55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57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C555E0" w:rsidRPr="00391576" w:rsidRDefault="00C555E0" w:rsidP="00C555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9157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április 11.</w:t>
      </w:r>
    </w:p>
    <w:p w:rsidR="00C555E0" w:rsidRPr="00391576" w:rsidRDefault="00C555E0" w:rsidP="00C555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555E0" w:rsidRPr="00391576" w:rsidRDefault="00C555E0" w:rsidP="00C555E0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576">
        <w:rPr>
          <w:rFonts w:ascii="Times New Roman" w:eastAsia="Times New Roman" w:hAnsi="Times New Roman" w:cs="Times New Roman"/>
          <w:sz w:val="24"/>
          <w:szCs w:val="24"/>
          <w:lang w:eastAsia="hu-HU"/>
        </w:rPr>
        <w:t>a kifizetés feltétele a határozat 1-2.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3915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pontjában foglalt esetekben olyan egyezség megkötése, amelyben a károsultak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gramStart"/>
      <w:r w:rsidRPr="0039157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Pr="003915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esetben néhai </w:t>
      </w:r>
      <w:r w:rsidR="007C7D4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Pr="003915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örökösei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3915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nyilatkoznak arról, hogy a kártérítés megfizetésével egyidejűleg lemondanak minden további kártérítési igényükről az Önkormányzattal szemben. </w:t>
      </w:r>
      <w:proofErr w:type="gramStart"/>
      <w:r w:rsidRPr="003915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Néhai </w:t>
      </w:r>
      <w:r w:rsidR="007C7D4E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7C7D4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Pr="003915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esetében a jogerős hagyatékátadó végzés alapján kell a kifizetést teljesíteni.</w:t>
      </w:r>
    </w:p>
    <w:p w:rsidR="00C555E0" w:rsidRPr="00391576" w:rsidRDefault="00C555E0" w:rsidP="00C555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55E0" w:rsidRPr="00391576" w:rsidRDefault="00C555E0" w:rsidP="00C55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57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C555E0" w:rsidRPr="00391576" w:rsidRDefault="00C555E0" w:rsidP="00C55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57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április 11.</w:t>
      </w:r>
    </w:p>
    <w:p w:rsidR="00C555E0" w:rsidRPr="00391576" w:rsidRDefault="00C555E0" w:rsidP="00C55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55E0" w:rsidRPr="00391576" w:rsidRDefault="00C555E0" w:rsidP="00C55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15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3915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3915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proofErr w:type="gramEnd"/>
      <w:r w:rsidRPr="003915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Gazdálkodási Ügyosztály, Pénzügyi Ügyosztály</w:t>
      </w:r>
    </w:p>
    <w:p w:rsidR="00C555E0" w:rsidRPr="00391576" w:rsidRDefault="00C555E0" w:rsidP="00C55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555E0" w:rsidRDefault="00C555E0" w:rsidP="00C55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E255F" w:rsidRPr="00391576" w:rsidRDefault="00BE255F" w:rsidP="00C55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D097F" w:rsidRPr="002D097F" w:rsidRDefault="002D097F" w:rsidP="002D097F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D097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Napirend 4.</w:t>
      </w:r>
      <w:r w:rsidRPr="002D097F"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2D097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 pontja:</w:t>
      </w:r>
      <w:r w:rsidRPr="002D097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2D097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VIII. kerület, Korányi Sándor </w:t>
      </w:r>
      <w:proofErr w:type="gramStart"/>
      <w:r w:rsidRPr="002D097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u. </w:t>
      </w:r>
      <w:r w:rsidR="007C7D4E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7C7D4E">
        <w:rPr>
          <w:rFonts w:ascii="Times New Roman" w:hAnsi="Times New Roman" w:cs="Times New Roman"/>
          <w:b/>
          <w:sz w:val="24"/>
          <w:szCs w:val="24"/>
          <w:lang w:eastAsia="hu-HU"/>
        </w:rPr>
        <w:t>………….</w:t>
      </w:r>
      <w:r w:rsidRPr="002D097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bérlemény adásvétellel vegyes lakáscsere szerződés jóváhagyására</w:t>
      </w:r>
    </w:p>
    <w:p w:rsidR="002D097F" w:rsidRPr="002D097F" w:rsidRDefault="002D097F" w:rsidP="002D097F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hu-HU"/>
        </w:rPr>
      </w:pPr>
      <w:r w:rsidRPr="002D097F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2D097F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Zrt</w:t>
      </w:r>
      <w:proofErr w:type="spellEnd"/>
      <w:r w:rsidRPr="002D097F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. vagyongazdálkodási igazgatója</w:t>
      </w:r>
      <w:r w:rsidRPr="002D097F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2D097F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2D097F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2D097F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2D097F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2D097F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2D097F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2D097F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2D097F">
        <w:rPr>
          <w:rFonts w:ascii="Times New Roman" w:hAnsi="Times New Roman" w:cs="Times New Roman"/>
          <w:b/>
          <w:sz w:val="24"/>
          <w:szCs w:val="24"/>
          <w:lang w:eastAsia="hu-HU"/>
        </w:rPr>
        <w:tab/>
        <w:t>ZÁRT ÜLÉS</w:t>
      </w:r>
    </w:p>
    <w:p w:rsidR="002D097F" w:rsidRPr="002D097F" w:rsidRDefault="002D097F" w:rsidP="002D0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97F" w:rsidRPr="002D097F" w:rsidRDefault="002D097F" w:rsidP="002D0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09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349/2016. (IV.11.) sz. Városgazdálkodási és Pénzügyi Bizottság határozata</w:t>
      </w:r>
    </w:p>
    <w:p w:rsidR="002D097F" w:rsidRPr="002D097F" w:rsidRDefault="002D097F" w:rsidP="002D097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09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(0 igen, 14 nem, 1 tartózkodás szavazattal)</w:t>
      </w:r>
    </w:p>
    <w:p w:rsidR="002D097F" w:rsidRPr="002D097F" w:rsidRDefault="002D097F" w:rsidP="002D0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97F" w:rsidRPr="002D097F" w:rsidRDefault="002D097F" w:rsidP="002D0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097F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az alábbi határozati javaslatot </w:t>
      </w:r>
      <w:r w:rsidRPr="002D097F">
        <w:rPr>
          <w:rFonts w:ascii="Times New Roman" w:hAnsi="Times New Roman" w:cs="Times New Roman"/>
          <w:sz w:val="24"/>
          <w:szCs w:val="24"/>
          <w:u w:val="single"/>
        </w:rPr>
        <w:t>nem fogadja el:</w:t>
      </w:r>
    </w:p>
    <w:p w:rsidR="002D097F" w:rsidRPr="002D097F" w:rsidRDefault="002D097F" w:rsidP="002D0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97F" w:rsidRPr="002D097F" w:rsidRDefault="002D097F" w:rsidP="002D097F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2D097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hozzájárul a Budapest VIII. kerület, Korányi Sándor utca </w:t>
      </w:r>
      <w:r w:rsidR="007C7D4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………………</w:t>
      </w:r>
      <w:r w:rsidRPr="002D097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szám alatti, 1 szobás, komfortos komfortfokozatú, 45,10 m</w:t>
      </w:r>
      <w:r w:rsidRPr="002D097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2</w:t>
      </w:r>
      <w:r w:rsidRPr="002D097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 önkormányzati bérlemény bérleti jogának </w:t>
      </w:r>
      <w:r w:rsidRPr="002D097F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és a </w:t>
      </w:r>
      <w:r w:rsidR="007C7D4E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…………..</w:t>
      </w:r>
      <w:r w:rsidRPr="002D097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1/</w:t>
      </w:r>
      <w:proofErr w:type="spellStart"/>
      <w:r w:rsidRPr="002D097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</w:t>
      </w:r>
      <w:proofErr w:type="spellEnd"/>
      <w:r w:rsidRPr="002D097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arányú tulajdonát képező, Körösújfalu belterület </w:t>
      </w:r>
      <w:r w:rsidR="007C7D4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…….</w:t>
      </w:r>
      <w:r w:rsidRPr="002D097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helyrajzi számú, a valóságban 5536 Körösújfalu, </w:t>
      </w:r>
      <w:r w:rsidR="007C7D4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…………….</w:t>
      </w:r>
      <w:r w:rsidRPr="002D097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szám alatt található, 2078 m² területű, 2 szobából, komfortos komfortfokozatú, 60 m</w:t>
      </w:r>
      <w:r w:rsidRPr="002D097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2</w:t>
      </w:r>
      <w:r w:rsidRPr="002D097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alapterű lakóépületből, valamint a hozzá tartozó udvarból, és gazdasági épületből álló ingatlan tulajdonjogának cseréjéhez, és ennek alapján a Budapest VIII. kerület, Korányi Sándor u. </w:t>
      </w:r>
      <w:r w:rsidR="007C7D4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…………..</w:t>
      </w:r>
      <w:r w:rsidRPr="002D097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szám alatti, 1 szobás,</w:t>
      </w:r>
      <w:proofErr w:type="gramEnd"/>
      <w:r w:rsidRPr="002D097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komfortos komfortfokozatú, 45,10 m</w:t>
      </w:r>
      <w:r w:rsidRPr="002D097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 xml:space="preserve">2 </w:t>
      </w:r>
      <w:r w:rsidRPr="002D097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alapterületű lakásra vonatkozó határozatlan idejű bérleti szerződés </w:t>
      </w:r>
      <w:proofErr w:type="gramStart"/>
      <w:r w:rsidRPr="002D097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megkötéséhez </w:t>
      </w:r>
      <w:r w:rsidR="007C7D4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</w:t>
      </w:r>
      <w:proofErr w:type="gramEnd"/>
      <w:r w:rsidR="007C7D4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……………..</w:t>
      </w:r>
      <w:proofErr w:type="spellStart"/>
      <w:r w:rsidRPr="002D097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vel</w:t>
      </w:r>
      <w:proofErr w:type="spellEnd"/>
      <w:r w:rsidRPr="002D097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– a </w:t>
      </w:r>
      <w:r w:rsidRPr="002D097F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lakbér alapját képező növelő és csökkentő tényezőket is figyelembe vett (jelenleg) – költségelvű, 9</w:t>
      </w:r>
      <w:r w:rsidRPr="002D097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.823,- Ft/hó + ÁFA összegű bérleti díj, valamint a kapcsolódó külön szolgáltatási díjak fizetése mellett.</w:t>
      </w:r>
    </w:p>
    <w:p w:rsidR="00BE255F" w:rsidRDefault="00BE255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2D097F" w:rsidRPr="002D097F" w:rsidRDefault="002D097F" w:rsidP="002D097F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D097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 xml:space="preserve">felkéri a Józsefvárosi Gazdálkodási Központ </w:t>
      </w:r>
      <w:proofErr w:type="spellStart"/>
      <w:r w:rsidRPr="002D097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Zrt.-t</w:t>
      </w:r>
      <w:proofErr w:type="spellEnd"/>
      <w:r w:rsidRPr="002D097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bérbeadói nyilatkozat kiadására és a határozat 1.) pontja alapján a bérleti szerződés megkötésére.</w:t>
      </w:r>
    </w:p>
    <w:p w:rsidR="002D097F" w:rsidRPr="002D097F" w:rsidRDefault="002D097F" w:rsidP="002D097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97F" w:rsidRPr="002D097F" w:rsidRDefault="002D097F" w:rsidP="002D0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9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D097F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2D097F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2D097F" w:rsidRPr="002D097F" w:rsidRDefault="002D097F" w:rsidP="002D0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97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április 11.</w:t>
      </w:r>
    </w:p>
    <w:p w:rsidR="002D097F" w:rsidRPr="002D097F" w:rsidRDefault="002D097F" w:rsidP="002D0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97F" w:rsidRPr="002D097F" w:rsidRDefault="002D097F" w:rsidP="002D0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09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2D09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2D09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2D097F" w:rsidRPr="002D097F" w:rsidRDefault="002D097F" w:rsidP="002D0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E255F" w:rsidRDefault="00BE255F" w:rsidP="002D097F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BE255F" w:rsidRDefault="00BE255F" w:rsidP="002D097F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2D097F" w:rsidRPr="002D097F" w:rsidRDefault="002D097F" w:rsidP="002D097F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D097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Napirend 4.</w:t>
      </w:r>
      <w:r w:rsidRPr="002D097F"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2D097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 pontja:</w:t>
      </w:r>
      <w:r w:rsidRPr="002D097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2D097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VIII. kerület, Orczy </w:t>
      </w:r>
      <w:proofErr w:type="gramStart"/>
      <w:r w:rsidRPr="002D097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út </w:t>
      </w:r>
      <w:r w:rsidR="007C7D4E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7C7D4E">
        <w:rPr>
          <w:rFonts w:ascii="Times New Roman" w:hAnsi="Times New Roman" w:cs="Times New Roman"/>
          <w:b/>
          <w:sz w:val="24"/>
          <w:szCs w:val="24"/>
          <w:lang w:eastAsia="hu-HU"/>
        </w:rPr>
        <w:t>………..</w:t>
      </w:r>
      <w:r w:rsidRPr="002D097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bérlő bérleti jogviszonyának megszüntetésére, pénzbeli térítés fizetése nélkül</w:t>
      </w:r>
    </w:p>
    <w:p w:rsidR="002D097F" w:rsidRPr="002D097F" w:rsidRDefault="002D097F" w:rsidP="002D097F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D097F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2D097F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Zrt</w:t>
      </w:r>
      <w:proofErr w:type="spellEnd"/>
      <w:r w:rsidRPr="002D097F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. vagyongazdálkodási igazgatója</w:t>
      </w:r>
      <w:r w:rsidRPr="002D097F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2D097F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2D097F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2D097F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2D097F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2D097F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2D097F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2D097F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2D097F">
        <w:rPr>
          <w:rFonts w:ascii="Times New Roman" w:hAnsi="Times New Roman" w:cs="Times New Roman"/>
          <w:b/>
          <w:sz w:val="24"/>
          <w:szCs w:val="24"/>
          <w:lang w:eastAsia="hu-HU"/>
        </w:rPr>
        <w:tab/>
        <w:t>ZÁRT ÜLÉS</w:t>
      </w:r>
    </w:p>
    <w:p w:rsidR="002D097F" w:rsidRPr="002D097F" w:rsidRDefault="002D097F" w:rsidP="002D0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97F" w:rsidRPr="002D097F" w:rsidRDefault="002D097F" w:rsidP="002D0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09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350/2016. (IV.11.) sz. Városgazdálkodási és Pénzügyi Bizottság határozata</w:t>
      </w:r>
    </w:p>
    <w:p w:rsidR="002D097F" w:rsidRPr="002D097F" w:rsidRDefault="002D097F" w:rsidP="002D097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09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2 nem, 2 tartózkodás szavazattal)</w:t>
      </w:r>
    </w:p>
    <w:p w:rsidR="002D097F" w:rsidRPr="002D097F" w:rsidRDefault="002D097F" w:rsidP="002D0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97F" w:rsidRPr="002D097F" w:rsidRDefault="002D097F" w:rsidP="002D0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9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nem járul hozzá a Budapest VIII. kerület, Orczy </w:t>
      </w:r>
      <w:proofErr w:type="gramStart"/>
      <w:r w:rsidRPr="002D09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út </w:t>
      </w:r>
      <w:r w:rsidR="00BC304F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BC304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Pr="002D09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egyszobás, összkomfortos komfortfokozatú, 28,00 m</w:t>
      </w:r>
      <w:r w:rsidRPr="002D09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2D09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</w:t>
      </w:r>
      <w:r w:rsidRPr="002D09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lakás tekintetében </w:t>
      </w:r>
      <w:r w:rsidR="00BC30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………………….</w:t>
      </w:r>
      <w:r w:rsidRPr="002D09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2D09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bérlővel </w:t>
      </w:r>
      <w:r w:rsidRPr="002D09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fennálló bérleti jogviszony közös megegyezéssel, pénzbeli térítés ellenében, megállapodásban történő megszüntetéséhez.</w:t>
      </w:r>
    </w:p>
    <w:p w:rsidR="002D097F" w:rsidRPr="002D097F" w:rsidRDefault="002D097F" w:rsidP="002D0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97F" w:rsidRPr="002D097F" w:rsidRDefault="002D097F" w:rsidP="002D0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9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D097F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2D097F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2D097F" w:rsidRPr="002D097F" w:rsidRDefault="002D097F" w:rsidP="002D0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97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április 11.</w:t>
      </w:r>
    </w:p>
    <w:p w:rsidR="002D097F" w:rsidRPr="002D097F" w:rsidRDefault="002D097F" w:rsidP="002D0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97F" w:rsidRPr="002D097F" w:rsidRDefault="002D097F" w:rsidP="002D0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09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2D09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2D09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2D097F" w:rsidRPr="002D097F" w:rsidRDefault="002D097F" w:rsidP="002D0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097F" w:rsidRDefault="002D097F" w:rsidP="001B78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55F" w:rsidRDefault="00BE255F" w:rsidP="001B78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97F" w:rsidRPr="002D097F" w:rsidRDefault="002D097F" w:rsidP="002D097F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D097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Napirend 4.</w:t>
      </w:r>
      <w:r w:rsidRPr="002D097F"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2D097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 pontja:</w:t>
      </w:r>
      <w:r w:rsidRPr="002D097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2D097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VIII. kerület, Szigetvári </w:t>
      </w:r>
      <w:proofErr w:type="gramStart"/>
      <w:r w:rsidRPr="002D097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utca </w:t>
      </w:r>
      <w:r w:rsidR="00BC304F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BC304F">
        <w:rPr>
          <w:rFonts w:ascii="Times New Roman" w:hAnsi="Times New Roman" w:cs="Times New Roman"/>
          <w:b/>
          <w:sz w:val="24"/>
          <w:szCs w:val="24"/>
          <w:lang w:eastAsia="hu-HU"/>
        </w:rPr>
        <w:t>………….</w:t>
      </w:r>
      <w:r w:rsidRPr="002D097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bérlemény adásvétellel vegyes lakáscsere szerződésének jóváhagyására</w:t>
      </w:r>
    </w:p>
    <w:p w:rsidR="002D097F" w:rsidRPr="002D097F" w:rsidRDefault="002D097F" w:rsidP="002D097F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hu-HU"/>
        </w:rPr>
      </w:pPr>
      <w:r w:rsidRPr="002D097F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2D097F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Zrt</w:t>
      </w:r>
      <w:proofErr w:type="spellEnd"/>
      <w:r w:rsidRPr="002D097F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. vagyongazdálkodási igazgatója</w:t>
      </w:r>
      <w:r w:rsidRPr="002D097F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2D097F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2D097F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2D097F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2D097F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2D097F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2D097F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2D097F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2D097F">
        <w:rPr>
          <w:rFonts w:ascii="Times New Roman" w:hAnsi="Times New Roman" w:cs="Times New Roman"/>
          <w:b/>
          <w:sz w:val="24"/>
          <w:szCs w:val="24"/>
          <w:lang w:eastAsia="hu-HU"/>
        </w:rPr>
        <w:tab/>
        <w:t>ZÁRT ÜLÉS</w:t>
      </w:r>
    </w:p>
    <w:p w:rsidR="002D097F" w:rsidRPr="002D097F" w:rsidRDefault="002D097F" w:rsidP="002D0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97F" w:rsidRPr="002D097F" w:rsidRDefault="002D097F" w:rsidP="002D0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09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351/2016. (IV.11.) sz. Városgazdálkodási és Pénzügyi Bizottság határozata</w:t>
      </w:r>
    </w:p>
    <w:p w:rsidR="002D097F" w:rsidRPr="002D097F" w:rsidRDefault="002D097F" w:rsidP="002D097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09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(0 igen, 11 nem, 3 tartózkodás szavazattal)</w:t>
      </w:r>
    </w:p>
    <w:p w:rsidR="002D097F" w:rsidRPr="002D097F" w:rsidRDefault="002D097F" w:rsidP="002D097F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D097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(Kocsis Attila nem vett részt a szavazásban.)</w:t>
      </w:r>
    </w:p>
    <w:p w:rsidR="002D097F" w:rsidRPr="002D097F" w:rsidRDefault="002D097F" w:rsidP="002D0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97F" w:rsidRPr="002D097F" w:rsidRDefault="002D097F" w:rsidP="002D0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097F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az alábbi határozati javaslatot </w:t>
      </w:r>
      <w:r w:rsidRPr="002D097F">
        <w:rPr>
          <w:rFonts w:ascii="Times New Roman" w:hAnsi="Times New Roman" w:cs="Times New Roman"/>
          <w:sz w:val="24"/>
          <w:szCs w:val="24"/>
          <w:u w:val="single"/>
        </w:rPr>
        <w:t>nem fogadja el:</w:t>
      </w:r>
    </w:p>
    <w:p w:rsidR="002D097F" w:rsidRPr="002D097F" w:rsidRDefault="002D097F" w:rsidP="002D097F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97F" w:rsidRPr="002D097F" w:rsidRDefault="002D097F" w:rsidP="002D097F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2D097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hozzájárul a Budapest VIII. kerület, Szigetvári utca </w:t>
      </w:r>
      <w:r w:rsidR="00BC304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……………..</w:t>
      </w:r>
      <w:r w:rsidRPr="002D097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szám alatti, 2 szobás, komfortos komfortfokozatú, 62,89 m</w:t>
      </w:r>
      <w:r w:rsidRPr="002D097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2</w:t>
      </w:r>
      <w:r w:rsidRPr="002D097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 önkormányzati bérlemény bérleti jogának </w:t>
      </w:r>
      <w:r w:rsidRPr="002D097F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és a </w:t>
      </w:r>
      <w:r w:rsidR="00BC304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……………..</w:t>
      </w:r>
      <w:r w:rsidRPr="002D097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2D097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1</w:t>
      </w:r>
      <w:r w:rsidRPr="002D097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/</w:t>
      </w:r>
      <w:proofErr w:type="spellStart"/>
      <w:r w:rsidRPr="002D097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hu-HU"/>
        </w:rPr>
        <w:t>1</w:t>
      </w:r>
      <w:proofErr w:type="spellEnd"/>
      <w:r w:rsidRPr="002D097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hu-HU"/>
        </w:rPr>
        <w:t xml:space="preserve"> </w:t>
      </w:r>
      <w:r w:rsidRPr="002D097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arányú tulajdonát képező, Budapest VII. kerület, Péterfy Sándor utca </w:t>
      </w:r>
      <w:r w:rsidR="00BC304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…………….</w:t>
      </w:r>
      <w:r w:rsidRPr="002D097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szám alatti, 2 szobás, komfortos komfortfokozatú, 51 m</w:t>
      </w:r>
      <w:r w:rsidRPr="002D097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2</w:t>
      </w:r>
      <w:r w:rsidRPr="002D097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alapterű lakás tulajdonjogának cseréjéhez, és ennek alapján a Budapest VIII. kerület, Szigetvári utca </w:t>
      </w:r>
      <w:r w:rsidR="00BC304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…………….</w:t>
      </w:r>
      <w:r w:rsidRPr="002D097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szám alatti, 2 szobás, komfortos komfortfokozatú,</w:t>
      </w:r>
      <w:r w:rsidRPr="002D097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/>
        <w:t>62,89 m</w:t>
      </w:r>
      <w:r w:rsidRPr="002D097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2</w:t>
      </w:r>
      <w:r w:rsidRPr="002D097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 lakásra vonatkozó határozatlan idejű bérleti szerződés bérlőtársi </w:t>
      </w:r>
      <w:r w:rsidRPr="002D097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 xml:space="preserve">jogviszonyban </w:t>
      </w:r>
      <w:proofErr w:type="spellStart"/>
      <w:r w:rsidRPr="002D097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történtő</w:t>
      </w:r>
      <w:proofErr w:type="spellEnd"/>
      <w:r w:rsidRPr="002D097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megkötéséhez</w:t>
      </w:r>
      <w:proofErr w:type="gramEnd"/>
      <w:r w:rsidRPr="002D097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BC304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</w:t>
      </w:r>
      <w:proofErr w:type="gramStart"/>
      <w:r w:rsidR="00BC304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………….</w:t>
      </w:r>
      <w:proofErr w:type="spellStart"/>
      <w:proofErr w:type="gramEnd"/>
      <w:r w:rsidRPr="002D097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val</w:t>
      </w:r>
      <w:proofErr w:type="spellEnd"/>
      <w:r w:rsidRPr="002D097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és </w:t>
      </w:r>
      <w:r w:rsidR="00BC304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………………….</w:t>
      </w:r>
      <w:proofErr w:type="spellStart"/>
      <w:r w:rsidRPr="002D097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val</w:t>
      </w:r>
      <w:proofErr w:type="spellEnd"/>
      <w:r w:rsidRPr="002D097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– a </w:t>
      </w:r>
      <w:r w:rsidRPr="002D097F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lakbér alapját képező növelő és csökkentő tényezőket is figyelembe vett (jelenlegi) – költségelvű, 13.697</w:t>
      </w:r>
      <w:r w:rsidRPr="002D097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,- Ft/hó + ÁFA összegű bérleti díj fizetése mellett.</w:t>
      </w:r>
    </w:p>
    <w:p w:rsidR="002D097F" w:rsidRPr="002D097F" w:rsidRDefault="002D097F" w:rsidP="002D0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97F" w:rsidRPr="002D097F" w:rsidRDefault="002D097F" w:rsidP="002D097F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D097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2D097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Zrt.-t</w:t>
      </w:r>
      <w:proofErr w:type="spellEnd"/>
      <w:r w:rsidRPr="002D097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bérbeadói nyilatkozat kiadására és a határozat 1.) pontja alapján a bérleti szerződés megkötésére.</w:t>
      </w:r>
    </w:p>
    <w:p w:rsidR="002D097F" w:rsidRPr="002D097F" w:rsidRDefault="002D097F" w:rsidP="002D097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97F" w:rsidRPr="002D097F" w:rsidRDefault="002D097F" w:rsidP="002D0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9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D097F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2D097F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2D097F" w:rsidRPr="002D097F" w:rsidRDefault="002D097F" w:rsidP="002D0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97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április 11.</w:t>
      </w:r>
    </w:p>
    <w:p w:rsidR="002D097F" w:rsidRPr="002D097F" w:rsidRDefault="002D097F" w:rsidP="002D0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97F" w:rsidRPr="002D097F" w:rsidRDefault="002D097F" w:rsidP="002D0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09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2D09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2D09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2D097F" w:rsidRPr="002D097F" w:rsidRDefault="002D097F" w:rsidP="002D0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97F" w:rsidRDefault="002D097F" w:rsidP="001B78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55F" w:rsidRDefault="00BE255F" w:rsidP="001B78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5BE" w:rsidRPr="00BF45BE" w:rsidRDefault="00BF45BE" w:rsidP="00BF45B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5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2016. április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12</w:t>
      </w:r>
      <w:r w:rsidRPr="00BF45B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F45BE" w:rsidRPr="00BF45BE" w:rsidRDefault="00BF45BE" w:rsidP="00BF45B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45BE" w:rsidRDefault="00BF45BE" w:rsidP="00BF45B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255F" w:rsidRPr="00BF45BE" w:rsidRDefault="00BE255F" w:rsidP="00BF45B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45BE" w:rsidRPr="00BF45BE" w:rsidRDefault="00BF45BE" w:rsidP="00BF45B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45B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F45B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F45B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F45B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F45B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F45B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F45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BF45BE" w:rsidRPr="00BF45BE" w:rsidRDefault="00BF45BE" w:rsidP="00BF45BE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45B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elnöke</w:t>
      </w:r>
    </w:p>
    <w:p w:rsidR="00BF45BE" w:rsidRPr="00BF45BE" w:rsidRDefault="00BF45BE" w:rsidP="00BF4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45BE" w:rsidRPr="00BF45BE" w:rsidRDefault="00BF45BE" w:rsidP="00BF4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45BE" w:rsidRPr="00BF45BE" w:rsidRDefault="00BF45BE" w:rsidP="00BF4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45BE" w:rsidRPr="00BF45BE" w:rsidRDefault="00BF45BE" w:rsidP="00BF4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45BE" w:rsidRPr="00BF45BE" w:rsidRDefault="00BF45BE" w:rsidP="00BF4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5BE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BF45BE" w:rsidRPr="00BF45BE" w:rsidRDefault="00BF45BE" w:rsidP="00BF4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45BE" w:rsidRPr="00BF45BE" w:rsidRDefault="00BF45BE" w:rsidP="00BF4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45BE" w:rsidRPr="00BF45BE" w:rsidRDefault="00BF45BE" w:rsidP="00BF45B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5BE">
        <w:rPr>
          <w:rFonts w:ascii="Times New Roman" w:eastAsia="Times New Roman" w:hAnsi="Times New Roman" w:cs="Times New Roman"/>
          <w:sz w:val="24"/>
          <w:szCs w:val="24"/>
          <w:lang w:eastAsia="hu-HU"/>
        </w:rPr>
        <w:t>Bodnár Gabriella</w:t>
      </w:r>
    </w:p>
    <w:p w:rsidR="00BF45BE" w:rsidRPr="00BF45BE" w:rsidRDefault="00BF45BE" w:rsidP="00BF45B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5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Szervezési és Képviselői Iroda vezetője </w:t>
      </w:r>
    </w:p>
    <w:p w:rsidR="00BF45BE" w:rsidRPr="00BF45BE" w:rsidRDefault="00BF45BE" w:rsidP="00BF45B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45BE" w:rsidRPr="00BF45BE" w:rsidRDefault="00BF45BE" w:rsidP="00BF45B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45BE" w:rsidRPr="00BF45BE" w:rsidRDefault="00BF45BE" w:rsidP="00BF45B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45BE" w:rsidRPr="00BF45BE" w:rsidRDefault="00BF45BE" w:rsidP="00BF45B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45BE" w:rsidRPr="00BF45BE" w:rsidRDefault="00BF45BE" w:rsidP="00BF4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F45BE">
        <w:rPr>
          <w:rFonts w:ascii="Times New Roman" w:eastAsia="Times New Roman" w:hAnsi="Times New Roman" w:cs="Times New Roman"/>
          <w:lang w:eastAsia="hu-HU"/>
        </w:rPr>
        <w:t xml:space="preserve">A jegyzőkönyvi kivonatot készítette: </w:t>
      </w:r>
    </w:p>
    <w:p w:rsidR="00BF45BE" w:rsidRPr="00BF45BE" w:rsidRDefault="00BF45BE" w:rsidP="00BF4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45BE" w:rsidRPr="00BF45BE" w:rsidRDefault="00BF45BE" w:rsidP="00BF4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45BE" w:rsidRPr="00BF45BE" w:rsidRDefault="00BF45BE" w:rsidP="00BF4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F45BE">
        <w:rPr>
          <w:rFonts w:ascii="Times New Roman" w:eastAsia="Times New Roman" w:hAnsi="Times New Roman" w:cs="Times New Roman"/>
          <w:lang w:eastAsia="hu-HU"/>
        </w:rPr>
        <w:t>Deákné Lőrincz Márta</w:t>
      </w:r>
    </w:p>
    <w:p w:rsidR="00BF45BE" w:rsidRPr="00BF45BE" w:rsidRDefault="00BF45BE" w:rsidP="00BF4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F45BE">
        <w:rPr>
          <w:rFonts w:ascii="Times New Roman" w:eastAsia="Times New Roman" w:hAnsi="Times New Roman" w:cs="Times New Roman"/>
          <w:lang w:eastAsia="hu-HU"/>
        </w:rPr>
        <w:t>Szervezési és Képviselői Iroda ügyintézője</w:t>
      </w:r>
    </w:p>
    <w:p w:rsidR="00BF45BE" w:rsidRPr="00BF45BE" w:rsidRDefault="00BF45BE" w:rsidP="00BF45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45BE" w:rsidRPr="00BF45BE" w:rsidRDefault="00BF45BE" w:rsidP="00BF45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5BE" w:rsidRPr="001B78E9" w:rsidRDefault="00BF45BE" w:rsidP="001B78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F45BE" w:rsidRPr="001B78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461" w:rsidRDefault="00DE6461" w:rsidP="0041529A">
      <w:pPr>
        <w:spacing w:after="0" w:line="240" w:lineRule="auto"/>
      </w:pPr>
      <w:r>
        <w:separator/>
      </w:r>
    </w:p>
  </w:endnote>
  <w:endnote w:type="continuationSeparator" w:id="0">
    <w:p w:rsidR="00DE6461" w:rsidRDefault="00DE6461" w:rsidP="0041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0506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E6461" w:rsidRPr="0041529A" w:rsidRDefault="00DE6461">
        <w:pPr>
          <w:pStyle w:val="llb"/>
          <w:jc w:val="right"/>
          <w:rPr>
            <w:rFonts w:ascii="Times New Roman" w:hAnsi="Times New Roman" w:cs="Times New Roman"/>
          </w:rPr>
        </w:pPr>
        <w:r w:rsidRPr="0041529A">
          <w:rPr>
            <w:rFonts w:ascii="Times New Roman" w:hAnsi="Times New Roman" w:cs="Times New Roman"/>
          </w:rPr>
          <w:fldChar w:fldCharType="begin"/>
        </w:r>
        <w:r w:rsidRPr="0041529A">
          <w:rPr>
            <w:rFonts w:ascii="Times New Roman" w:hAnsi="Times New Roman" w:cs="Times New Roman"/>
          </w:rPr>
          <w:instrText>PAGE   \* MERGEFORMAT</w:instrText>
        </w:r>
        <w:r w:rsidRPr="0041529A">
          <w:rPr>
            <w:rFonts w:ascii="Times New Roman" w:hAnsi="Times New Roman" w:cs="Times New Roman"/>
          </w:rPr>
          <w:fldChar w:fldCharType="separate"/>
        </w:r>
        <w:r w:rsidR="00F37995">
          <w:rPr>
            <w:rFonts w:ascii="Times New Roman" w:hAnsi="Times New Roman" w:cs="Times New Roman"/>
            <w:noProof/>
          </w:rPr>
          <w:t>20</w:t>
        </w:r>
        <w:r w:rsidRPr="0041529A">
          <w:rPr>
            <w:rFonts w:ascii="Times New Roman" w:hAnsi="Times New Roman" w:cs="Times New Roman"/>
          </w:rPr>
          <w:fldChar w:fldCharType="end"/>
        </w:r>
      </w:p>
    </w:sdtContent>
  </w:sdt>
  <w:p w:rsidR="00DE6461" w:rsidRDefault="00DE646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461" w:rsidRDefault="00DE6461" w:rsidP="0041529A">
      <w:pPr>
        <w:spacing w:after="0" w:line="240" w:lineRule="auto"/>
      </w:pPr>
      <w:r>
        <w:separator/>
      </w:r>
    </w:p>
  </w:footnote>
  <w:footnote w:type="continuationSeparator" w:id="0">
    <w:p w:rsidR="00DE6461" w:rsidRDefault="00DE6461" w:rsidP="0041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7E0"/>
    <w:multiLevelType w:val="hybridMultilevel"/>
    <w:tmpl w:val="50C88EA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E682C"/>
    <w:multiLevelType w:val="hybridMultilevel"/>
    <w:tmpl w:val="7B0E6B38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42E3D"/>
    <w:multiLevelType w:val="hybridMultilevel"/>
    <w:tmpl w:val="81DC77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CED"/>
    <w:multiLevelType w:val="hybridMultilevel"/>
    <w:tmpl w:val="EAF0B6EE"/>
    <w:lvl w:ilvl="0" w:tplc="DA301CE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E32AB"/>
    <w:multiLevelType w:val="hybridMultilevel"/>
    <w:tmpl w:val="FE3E36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B0185"/>
    <w:multiLevelType w:val="hybridMultilevel"/>
    <w:tmpl w:val="D50E15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80CAF"/>
    <w:multiLevelType w:val="hybridMultilevel"/>
    <w:tmpl w:val="5658EB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4386B"/>
    <w:multiLevelType w:val="hybridMultilevel"/>
    <w:tmpl w:val="53CC13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767E6"/>
    <w:multiLevelType w:val="hybridMultilevel"/>
    <w:tmpl w:val="D50E15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0209B"/>
    <w:multiLevelType w:val="hybridMultilevel"/>
    <w:tmpl w:val="1E286E1E"/>
    <w:lvl w:ilvl="0" w:tplc="89CAAB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417E9"/>
    <w:multiLevelType w:val="hybridMultilevel"/>
    <w:tmpl w:val="E8A0DE86"/>
    <w:lvl w:ilvl="0" w:tplc="41EA2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124E8"/>
    <w:multiLevelType w:val="hybridMultilevel"/>
    <w:tmpl w:val="42BC883E"/>
    <w:lvl w:ilvl="0" w:tplc="A176DDDE">
      <w:start w:val="1"/>
      <w:numFmt w:val="lowerLetter"/>
      <w:lvlText w:val="%1)"/>
      <w:lvlJc w:val="left"/>
      <w:pPr>
        <w:ind w:left="121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930" w:hanging="360"/>
      </w:pPr>
    </w:lvl>
    <w:lvl w:ilvl="2" w:tplc="040E001B" w:tentative="1">
      <w:start w:val="1"/>
      <w:numFmt w:val="lowerRoman"/>
      <w:lvlText w:val="%3."/>
      <w:lvlJc w:val="right"/>
      <w:pPr>
        <w:ind w:left="2650" w:hanging="180"/>
      </w:pPr>
    </w:lvl>
    <w:lvl w:ilvl="3" w:tplc="040E000F" w:tentative="1">
      <w:start w:val="1"/>
      <w:numFmt w:val="decimal"/>
      <w:lvlText w:val="%4."/>
      <w:lvlJc w:val="left"/>
      <w:pPr>
        <w:ind w:left="3370" w:hanging="360"/>
      </w:pPr>
    </w:lvl>
    <w:lvl w:ilvl="4" w:tplc="040E0019" w:tentative="1">
      <w:start w:val="1"/>
      <w:numFmt w:val="lowerLetter"/>
      <w:lvlText w:val="%5."/>
      <w:lvlJc w:val="left"/>
      <w:pPr>
        <w:ind w:left="4090" w:hanging="360"/>
      </w:pPr>
    </w:lvl>
    <w:lvl w:ilvl="5" w:tplc="040E001B" w:tentative="1">
      <w:start w:val="1"/>
      <w:numFmt w:val="lowerRoman"/>
      <w:lvlText w:val="%6."/>
      <w:lvlJc w:val="right"/>
      <w:pPr>
        <w:ind w:left="4810" w:hanging="180"/>
      </w:pPr>
    </w:lvl>
    <w:lvl w:ilvl="6" w:tplc="040E000F" w:tentative="1">
      <w:start w:val="1"/>
      <w:numFmt w:val="decimal"/>
      <w:lvlText w:val="%7."/>
      <w:lvlJc w:val="left"/>
      <w:pPr>
        <w:ind w:left="5530" w:hanging="360"/>
      </w:pPr>
    </w:lvl>
    <w:lvl w:ilvl="7" w:tplc="040E0019" w:tentative="1">
      <w:start w:val="1"/>
      <w:numFmt w:val="lowerLetter"/>
      <w:lvlText w:val="%8."/>
      <w:lvlJc w:val="left"/>
      <w:pPr>
        <w:ind w:left="6250" w:hanging="360"/>
      </w:pPr>
    </w:lvl>
    <w:lvl w:ilvl="8" w:tplc="040E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479F7161"/>
    <w:multiLevelType w:val="hybridMultilevel"/>
    <w:tmpl w:val="C15A3ED6"/>
    <w:lvl w:ilvl="0" w:tplc="040E0019">
      <w:start w:val="1"/>
      <w:numFmt w:val="lowerLetter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AD229D9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E66DA"/>
    <w:multiLevelType w:val="hybridMultilevel"/>
    <w:tmpl w:val="026C6A56"/>
    <w:lvl w:ilvl="0" w:tplc="CD4086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F7750"/>
    <w:multiLevelType w:val="hybridMultilevel"/>
    <w:tmpl w:val="860868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9219B"/>
    <w:multiLevelType w:val="hybridMultilevel"/>
    <w:tmpl w:val="EB802AAA"/>
    <w:lvl w:ilvl="0" w:tplc="8A1E3C1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C678B"/>
    <w:multiLevelType w:val="hybridMultilevel"/>
    <w:tmpl w:val="CF2EA9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44FD5"/>
    <w:multiLevelType w:val="hybridMultilevel"/>
    <w:tmpl w:val="738C2D06"/>
    <w:lvl w:ilvl="0" w:tplc="35D218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45A1E"/>
    <w:multiLevelType w:val="hybridMultilevel"/>
    <w:tmpl w:val="10120074"/>
    <w:lvl w:ilvl="0" w:tplc="AE50C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E23AE"/>
    <w:multiLevelType w:val="hybridMultilevel"/>
    <w:tmpl w:val="E2AA4F0E"/>
    <w:lvl w:ilvl="0" w:tplc="040E0019">
      <w:start w:val="1"/>
      <w:numFmt w:val="lowerLetter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5D3746B"/>
    <w:multiLevelType w:val="hybridMultilevel"/>
    <w:tmpl w:val="E4AAD978"/>
    <w:lvl w:ilvl="0" w:tplc="3FE2408E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83A0C5A"/>
    <w:multiLevelType w:val="hybridMultilevel"/>
    <w:tmpl w:val="F4D659AA"/>
    <w:lvl w:ilvl="0" w:tplc="50380820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F4D2F"/>
    <w:multiLevelType w:val="hybridMultilevel"/>
    <w:tmpl w:val="129091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26DDD"/>
    <w:multiLevelType w:val="hybridMultilevel"/>
    <w:tmpl w:val="F4D659AA"/>
    <w:lvl w:ilvl="0" w:tplc="50380820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844F9"/>
    <w:multiLevelType w:val="hybridMultilevel"/>
    <w:tmpl w:val="4D14829A"/>
    <w:lvl w:ilvl="0" w:tplc="4CF82A46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22"/>
  </w:num>
  <w:num w:numId="5">
    <w:abstractNumId w:val="14"/>
  </w:num>
  <w:num w:numId="6">
    <w:abstractNumId w:val="12"/>
  </w:num>
  <w:num w:numId="7">
    <w:abstractNumId w:val="24"/>
  </w:num>
  <w:num w:numId="8">
    <w:abstractNumId w:val="6"/>
  </w:num>
  <w:num w:numId="9">
    <w:abstractNumId w:val="2"/>
  </w:num>
  <w:num w:numId="10">
    <w:abstractNumId w:val="15"/>
  </w:num>
  <w:num w:numId="11">
    <w:abstractNumId w:val="20"/>
  </w:num>
  <w:num w:numId="12">
    <w:abstractNumId w:val="0"/>
  </w:num>
  <w:num w:numId="13">
    <w:abstractNumId w:val="21"/>
  </w:num>
  <w:num w:numId="14">
    <w:abstractNumId w:val="13"/>
  </w:num>
  <w:num w:numId="15">
    <w:abstractNumId w:val="18"/>
  </w:num>
  <w:num w:numId="16">
    <w:abstractNumId w:val="9"/>
  </w:num>
  <w:num w:numId="17">
    <w:abstractNumId w:val="17"/>
  </w:num>
  <w:num w:numId="18">
    <w:abstractNumId w:val="3"/>
  </w:num>
  <w:num w:numId="19">
    <w:abstractNumId w:val="10"/>
  </w:num>
  <w:num w:numId="20">
    <w:abstractNumId w:val="8"/>
  </w:num>
  <w:num w:numId="21">
    <w:abstractNumId w:val="5"/>
  </w:num>
  <w:num w:numId="22">
    <w:abstractNumId w:val="11"/>
  </w:num>
  <w:num w:numId="23">
    <w:abstractNumId w:val="19"/>
  </w:num>
  <w:num w:numId="24">
    <w:abstractNumId w:val="25"/>
  </w:num>
  <w:num w:numId="25">
    <w:abstractNumId w:val="26"/>
  </w:num>
  <w:num w:numId="26">
    <w:abstractNumId w:val="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9A"/>
    <w:rsid w:val="000C4143"/>
    <w:rsid w:val="00151818"/>
    <w:rsid w:val="001B78E9"/>
    <w:rsid w:val="002D097F"/>
    <w:rsid w:val="003A272F"/>
    <w:rsid w:val="003B4BEA"/>
    <w:rsid w:val="0041529A"/>
    <w:rsid w:val="0041571B"/>
    <w:rsid w:val="005508F2"/>
    <w:rsid w:val="006F7400"/>
    <w:rsid w:val="007C7D4E"/>
    <w:rsid w:val="00933EE8"/>
    <w:rsid w:val="00AE0B07"/>
    <w:rsid w:val="00B553FD"/>
    <w:rsid w:val="00BC304F"/>
    <w:rsid w:val="00BE255F"/>
    <w:rsid w:val="00BF45BE"/>
    <w:rsid w:val="00C555E0"/>
    <w:rsid w:val="00DE6461"/>
    <w:rsid w:val="00E2711E"/>
    <w:rsid w:val="00E86FEF"/>
    <w:rsid w:val="00E976B7"/>
    <w:rsid w:val="00EC3E21"/>
    <w:rsid w:val="00ED5BCD"/>
    <w:rsid w:val="00F12849"/>
    <w:rsid w:val="00F3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52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5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529A"/>
  </w:style>
  <w:style w:type="paragraph" w:styleId="llb">
    <w:name w:val="footer"/>
    <w:basedOn w:val="Norml"/>
    <w:link w:val="llbChar"/>
    <w:uiPriority w:val="99"/>
    <w:unhideWhenUsed/>
    <w:rsid w:val="00415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529A"/>
  </w:style>
  <w:style w:type="paragraph" w:styleId="Listaszerbekezds">
    <w:name w:val="List Paragraph"/>
    <w:basedOn w:val="Norml"/>
    <w:link w:val="ListaszerbekezdsChar"/>
    <w:uiPriority w:val="34"/>
    <w:qFormat/>
    <w:rsid w:val="00933EE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933EE8"/>
  </w:style>
  <w:style w:type="table" w:styleId="Rcsostblzat">
    <w:name w:val="Table Grid"/>
    <w:basedOn w:val="Normltblzat"/>
    <w:rsid w:val="001B7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rsid w:val="00C555E0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52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5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529A"/>
  </w:style>
  <w:style w:type="paragraph" w:styleId="llb">
    <w:name w:val="footer"/>
    <w:basedOn w:val="Norml"/>
    <w:link w:val="llbChar"/>
    <w:uiPriority w:val="99"/>
    <w:unhideWhenUsed/>
    <w:rsid w:val="00415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529A"/>
  </w:style>
  <w:style w:type="paragraph" w:styleId="Listaszerbekezds">
    <w:name w:val="List Paragraph"/>
    <w:basedOn w:val="Norml"/>
    <w:link w:val="ListaszerbekezdsChar"/>
    <w:uiPriority w:val="34"/>
    <w:qFormat/>
    <w:rsid w:val="00933EE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933EE8"/>
  </w:style>
  <w:style w:type="table" w:styleId="Rcsostblzat">
    <w:name w:val="Table Grid"/>
    <w:basedOn w:val="Normltblzat"/>
    <w:rsid w:val="001B7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rsid w:val="00C555E0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en.hu/cegtar/cimlista/?caddrsearch=2%3B324044A&amp;caddrnovalchk=1&amp;caddrsite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A402F700</Template>
  <TotalTime>7</TotalTime>
  <Pages>20</Pages>
  <Words>5001</Words>
  <Characters>34512</Characters>
  <Application>Microsoft Office Word</Application>
  <DocSecurity>0</DocSecurity>
  <Lines>287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dcterms:created xsi:type="dcterms:W3CDTF">2016-04-12T11:52:00Z</dcterms:created>
  <dcterms:modified xsi:type="dcterms:W3CDTF">2016-04-12T12:00:00Z</dcterms:modified>
</cp:coreProperties>
</file>