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05" w:rsidRDefault="00665705" w:rsidP="006657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64943C" wp14:editId="0E97B33E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05" w:rsidRPr="005B3572" w:rsidRDefault="00665705" w:rsidP="006657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65705" w:rsidRDefault="00665705" w:rsidP="0066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665705" w:rsidRPr="004422A2" w:rsidRDefault="00665705" w:rsidP="0066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665705" w:rsidRPr="00383607" w:rsidRDefault="00665705" w:rsidP="006657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665705" w:rsidRPr="00383607" w:rsidRDefault="00665705" w:rsidP="006657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65705" w:rsidRPr="00383607" w:rsidRDefault="00665705" w:rsidP="006657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665705" w:rsidRPr="00383607" w:rsidRDefault="00665705" w:rsidP="006657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5705" w:rsidRPr="00383607" w:rsidRDefault="00665705" w:rsidP="0066570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április 18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665705" w:rsidRDefault="00665705" w:rsidP="0066570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665705" w:rsidRDefault="00665705" w:rsidP="0066570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705" w:rsidRPr="00383607" w:rsidRDefault="00665705" w:rsidP="006657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665705" w:rsidRPr="00383607" w:rsidRDefault="00665705" w:rsidP="0066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665705" w:rsidRDefault="00665705" w:rsidP="00665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705" w:rsidRPr="00365B34" w:rsidRDefault="00665705" w:rsidP="00665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705" w:rsidRPr="004422A2" w:rsidRDefault="00665705" w:rsidP="00665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A2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665705" w:rsidRPr="00365B34" w:rsidRDefault="00665705" w:rsidP="00665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05" w:rsidRDefault="00A60729" w:rsidP="0066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65705">
        <w:rPr>
          <w:rFonts w:ascii="Times New Roman" w:hAnsi="Times New Roman" w:cs="Times New Roman"/>
          <w:b/>
          <w:sz w:val="24"/>
          <w:szCs w:val="24"/>
        </w:rPr>
        <w:t>Beszerzések</w:t>
      </w:r>
    </w:p>
    <w:p w:rsidR="00665705" w:rsidRPr="005461F7" w:rsidRDefault="00665705" w:rsidP="006657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65705" w:rsidRPr="00665705" w:rsidRDefault="00665705" w:rsidP="0066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705" w:rsidRPr="00665705" w:rsidRDefault="00665705" w:rsidP="0066570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5705">
        <w:rPr>
          <w:rFonts w:ascii="Times New Roman" w:hAnsi="Times New Roman"/>
          <w:sz w:val="24"/>
          <w:szCs w:val="24"/>
        </w:rPr>
        <w:t>Javaslat a „Salgó polcrendszerek beszerzése” tárgyú</w:t>
      </w:r>
      <w:r>
        <w:rPr>
          <w:rFonts w:ascii="Times New Roman" w:hAnsi="Times New Roman"/>
          <w:sz w:val="24"/>
          <w:szCs w:val="24"/>
        </w:rPr>
        <w:t>,</w:t>
      </w:r>
      <w:r w:rsidRPr="00665705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665705" w:rsidRPr="00665705" w:rsidRDefault="00665705" w:rsidP="0066570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705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65705">
        <w:rPr>
          <w:rFonts w:ascii="Times New Roman" w:hAnsi="Times New Roman" w:cs="Times New Roman"/>
          <w:i/>
          <w:sz w:val="24"/>
          <w:szCs w:val="24"/>
        </w:rPr>
        <w:t xml:space="preserve">r. Mészár Erika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65705">
        <w:rPr>
          <w:rFonts w:ascii="Times New Roman" w:hAnsi="Times New Roman" w:cs="Times New Roman"/>
          <w:i/>
          <w:sz w:val="24"/>
          <w:szCs w:val="24"/>
        </w:rPr>
        <w:t>aljegyző</w:t>
      </w:r>
    </w:p>
    <w:p w:rsidR="00665705" w:rsidRDefault="00665705" w:rsidP="006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31" w:rsidRDefault="00D77531" w:rsidP="006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C9" w:rsidRDefault="00A60729" w:rsidP="0066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6BC9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4B6BC9" w:rsidRDefault="004B6BC9" w:rsidP="006657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4B6BC9" w:rsidRPr="005461F7" w:rsidRDefault="004B6BC9" w:rsidP="004B6B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B6BC9" w:rsidRPr="004B6BC9" w:rsidRDefault="004B6BC9" w:rsidP="004B6B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BC9" w:rsidRPr="004B6BC9" w:rsidRDefault="004B6BC9" w:rsidP="004B6B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6BC9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4B6BC9" w:rsidRPr="004B6BC9" w:rsidRDefault="004B6BC9" w:rsidP="004B6B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6BC9">
        <w:rPr>
          <w:rFonts w:ascii="Times New Roman" w:hAnsi="Times New Roman"/>
          <w:sz w:val="24"/>
          <w:szCs w:val="24"/>
        </w:rPr>
        <w:t xml:space="preserve">Tulajdonosi hozzájárulás Budapest VIII. kerület, Kiss József utca 6-14b. számú ingatlanok között 1 kV földkábel rekonstrukciójához </w:t>
      </w:r>
    </w:p>
    <w:p w:rsidR="004B6BC9" w:rsidRPr="004B6BC9" w:rsidRDefault="004B6BC9" w:rsidP="004B6B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6BC9">
        <w:rPr>
          <w:rFonts w:ascii="Times New Roman" w:hAnsi="Times New Roman"/>
          <w:sz w:val="24"/>
          <w:szCs w:val="24"/>
        </w:rPr>
        <w:t xml:space="preserve">Tulajdonosi hozzájárulás Budapest VIII. kerület, Népszínház utca 21-25. számú ingatlanok között 1 kV földkábel rekonstrukciójához </w:t>
      </w:r>
    </w:p>
    <w:p w:rsidR="004B6BC9" w:rsidRPr="004B6BC9" w:rsidRDefault="004B6BC9" w:rsidP="004B6B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6BC9">
        <w:rPr>
          <w:rFonts w:ascii="Times New Roman" w:hAnsi="Times New Roman"/>
          <w:sz w:val="24"/>
          <w:szCs w:val="24"/>
        </w:rPr>
        <w:t xml:space="preserve">Tulajdonosi hozzájárulás Budapest VIII. kerület, Víg – Bérkocsis – Bacsó Béla utcákban 1 kV-os földkábelek rekonstrukciójához </w:t>
      </w:r>
    </w:p>
    <w:p w:rsidR="004B6BC9" w:rsidRDefault="004B6BC9" w:rsidP="004B6B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6BC9">
        <w:rPr>
          <w:rFonts w:ascii="Times New Roman" w:hAnsi="Times New Roman"/>
          <w:sz w:val="24"/>
          <w:szCs w:val="24"/>
        </w:rPr>
        <w:t xml:space="preserve">Tulajdonosi hozzájárulás a Budapest VIII. kerület, Horváth Mihály tér 7. számú ingatlan leágazó gázvezeték kiváltásához </w:t>
      </w:r>
    </w:p>
    <w:p w:rsidR="00A04FC6" w:rsidRPr="00225B4B" w:rsidRDefault="00A04FC6" w:rsidP="00A04FC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5B4B">
        <w:rPr>
          <w:rFonts w:ascii="Times New Roman" w:hAnsi="Times New Roman"/>
          <w:sz w:val="24"/>
          <w:szCs w:val="24"/>
        </w:rPr>
        <w:lastRenderedPageBreak/>
        <w:t>Tulajdonosi hozzájárulás Budapest VIII. kerület, Tömő utca közvilágítási hálózat átalakításához</w:t>
      </w:r>
    </w:p>
    <w:p w:rsidR="004B6BC9" w:rsidRPr="004B6BC9" w:rsidRDefault="004B6BC9" w:rsidP="004B6B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6BC9">
        <w:rPr>
          <w:rFonts w:ascii="Times New Roman" w:hAnsi="Times New Roman"/>
          <w:sz w:val="24"/>
          <w:szCs w:val="24"/>
        </w:rPr>
        <w:t xml:space="preserve">Javaslat a </w:t>
      </w:r>
      <w:proofErr w:type="spellStart"/>
      <w:r w:rsidRPr="004B6BC9">
        <w:rPr>
          <w:rFonts w:ascii="Times New Roman" w:hAnsi="Times New Roman"/>
          <w:sz w:val="24"/>
          <w:szCs w:val="24"/>
        </w:rPr>
        <w:t>Sandler</w:t>
      </w:r>
      <w:proofErr w:type="spellEnd"/>
      <w:r w:rsidRPr="004B6BC9">
        <w:rPr>
          <w:rFonts w:ascii="Times New Roman" w:hAnsi="Times New Roman"/>
          <w:sz w:val="24"/>
          <w:szCs w:val="24"/>
        </w:rPr>
        <w:t xml:space="preserve"> Kft. gépjármű-elhelyezési kötelezettségének pénzbeli megváltással történő teljesítésére </w:t>
      </w:r>
    </w:p>
    <w:p w:rsidR="004B6BC9" w:rsidRPr="00225B4B" w:rsidRDefault="004B6BC9" w:rsidP="004B6B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5B4B">
        <w:rPr>
          <w:rFonts w:ascii="Times New Roman" w:hAnsi="Times New Roman"/>
          <w:sz w:val="24"/>
          <w:szCs w:val="24"/>
        </w:rPr>
        <w:t xml:space="preserve">Javaslat a </w:t>
      </w:r>
      <w:proofErr w:type="spellStart"/>
      <w:r w:rsidRPr="00225B4B">
        <w:rPr>
          <w:rFonts w:ascii="Times New Roman" w:hAnsi="Times New Roman"/>
          <w:sz w:val="24"/>
          <w:szCs w:val="24"/>
        </w:rPr>
        <w:t>Cordia</w:t>
      </w:r>
      <w:proofErr w:type="spellEnd"/>
      <w:r w:rsidRPr="00225B4B">
        <w:rPr>
          <w:rFonts w:ascii="Times New Roman" w:hAnsi="Times New Roman"/>
          <w:sz w:val="24"/>
          <w:szCs w:val="24"/>
        </w:rPr>
        <w:t xml:space="preserve"> Ingatlanbefektetési </w:t>
      </w:r>
      <w:proofErr w:type="gramStart"/>
      <w:r w:rsidRPr="00225B4B">
        <w:rPr>
          <w:rFonts w:ascii="Times New Roman" w:hAnsi="Times New Roman"/>
          <w:sz w:val="24"/>
          <w:szCs w:val="24"/>
        </w:rPr>
        <w:t>Alap gépjármű-elhelyezési</w:t>
      </w:r>
      <w:proofErr w:type="gramEnd"/>
      <w:r w:rsidRPr="00225B4B">
        <w:rPr>
          <w:rFonts w:ascii="Times New Roman" w:hAnsi="Times New Roman"/>
          <w:sz w:val="24"/>
          <w:szCs w:val="24"/>
        </w:rPr>
        <w:t xml:space="preserve"> kötelezettségének pénzbeli megváltással történő teljesítésére </w:t>
      </w:r>
    </w:p>
    <w:p w:rsidR="00665705" w:rsidRDefault="00665705" w:rsidP="006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28" w:rsidRDefault="00744028" w:rsidP="006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05" w:rsidRDefault="00A60729" w:rsidP="0066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65705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665705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665705">
        <w:rPr>
          <w:rFonts w:ascii="Times New Roman" w:hAnsi="Times New Roman" w:cs="Times New Roman"/>
          <w:b/>
          <w:sz w:val="24"/>
          <w:szCs w:val="24"/>
        </w:rPr>
        <w:t>.</w:t>
      </w:r>
    </w:p>
    <w:p w:rsidR="00665705" w:rsidRPr="00F0078E" w:rsidRDefault="00665705" w:rsidP="006657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665705" w:rsidRPr="005461F7" w:rsidRDefault="00665705" w:rsidP="006657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65705" w:rsidRPr="00665705" w:rsidRDefault="00665705" w:rsidP="006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05" w:rsidRPr="00665705" w:rsidRDefault="00665705" w:rsidP="0066570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570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65705">
        <w:rPr>
          <w:rFonts w:ascii="Times New Roman" w:hAnsi="Times New Roman"/>
          <w:sz w:val="24"/>
          <w:szCs w:val="24"/>
        </w:rPr>
        <w:t>Structura</w:t>
      </w:r>
      <w:proofErr w:type="spellEnd"/>
      <w:r w:rsidRPr="00665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705">
        <w:rPr>
          <w:rFonts w:ascii="Times New Roman" w:hAnsi="Times New Roman"/>
          <w:sz w:val="24"/>
          <w:szCs w:val="24"/>
        </w:rPr>
        <w:t>Épker</w:t>
      </w:r>
      <w:proofErr w:type="spellEnd"/>
      <w:r w:rsidRPr="00665705">
        <w:rPr>
          <w:rFonts w:ascii="Times New Roman" w:hAnsi="Times New Roman"/>
          <w:sz w:val="24"/>
          <w:szCs w:val="24"/>
        </w:rPr>
        <w:t xml:space="preserve"> Kft. bérbevételi kérelme a Budapest VIII. kerület, Szerdahelyi u. 16. szám alatti önkormányzati tulajdonú nem lakás céljára szolgáló helyiségre</w:t>
      </w:r>
      <w:r w:rsidRPr="00665705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665705" w:rsidRPr="00665705" w:rsidRDefault="00665705" w:rsidP="0066570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05">
        <w:rPr>
          <w:rFonts w:ascii="Times New Roman" w:hAnsi="Times New Roman" w:cs="Times New Roman"/>
          <w:sz w:val="24"/>
          <w:szCs w:val="24"/>
        </w:rPr>
        <w:t>DOCTOR TELLHMI Kft. bérlő bérbevételi kérelme a Budapest VIII. kerület, Bérkocsis u. 25. szám alatti üres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5705">
        <w:rPr>
          <w:rFonts w:ascii="Times New Roman" w:hAnsi="Times New Roman" w:cs="Times New Roman"/>
          <w:sz w:val="24"/>
          <w:szCs w:val="24"/>
        </w:rPr>
        <w:t xml:space="preserve"> önkormányzati tulajdonú nem lakás céljára szolgáló helyiség vonatkozásában</w:t>
      </w:r>
    </w:p>
    <w:p w:rsidR="00665705" w:rsidRPr="00665705" w:rsidRDefault="00665705" w:rsidP="0066570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5705">
        <w:rPr>
          <w:rFonts w:ascii="Times New Roman" w:hAnsi="Times New Roman"/>
          <w:sz w:val="24"/>
          <w:szCs w:val="24"/>
        </w:rPr>
        <w:t xml:space="preserve">A Premium </w:t>
      </w:r>
      <w:proofErr w:type="spellStart"/>
      <w:r w:rsidRPr="00665705">
        <w:rPr>
          <w:rFonts w:ascii="Times New Roman" w:hAnsi="Times New Roman"/>
          <w:sz w:val="24"/>
          <w:szCs w:val="24"/>
        </w:rPr>
        <w:t>Leather</w:t>
      </w:r>
      <w:proofErr w:type="spellEnd"/>
      <w:r w:rsidRPr="00665705">
        <w:rPr>
          <w:rFonts w:ascii="Times New Roman" w:hAnsi="Times New Roman"/>
          <w:sz w:val="24"/>
          <w:szCs w:val="24"/>
        </w:rPr>
        <w:t xml:space="preserve"> Kft. bérbevételi kérelme a Budapest VIII. kerület, Molnár Ferenc tér 3. (</w:t>
      </w:r>
      <w:proofErr w:type="spellStart"/>
      <w:r w:rsidRPr="00665705">
        <w:rPr>
          <w:rFonts w:ascii="Times New Roman" w:hAnsi="Times New Roman"/>
          <w:sz w:val="24"/>
          <w:szCs w:val="24"/>
        </w:rPr>
        <w:t>Lósy</w:t>
      </w:r>
      <w:proofErr w:type="spellEnd"/>
      <w:r w:rsidRPr="00665705">
        <w:rPr>
          <w:rFonts w:ascii="Times New Roman" w:hAnsi="Times New Roman"/>
          <w:sz w:val="24"/>
          <w:szCs w:val="24"/>
        </w:rPr>
        <w:t xml:space="preserve"> I</w:t>
      </w:r>
      <w:r w:rsidR="00A04FC6">
        <w:rPr>
          <w:rFonts w:ascii="Times New Roman" w:hAnsi="Times New Roman"/>
          <w:sz w:val="24"/>
          <w:szCs w:val="24"/>
        </w:rPr>
        <w:t>mre</w:t>
      </w:r>
      <w:r w:rsidRPr="00665705">
        <w:rPr>
          <w:rFonts w:ascii="Times New Roman" w:hAnsi="Times New Roman"/>
          <w:sz w:val="24"/>
          <w:szCs w:val="24"/>
        </w:rPr>
        <w:t xml:space="preserve"> u. 3.) szám alatti, 36128/2/</w:t>
      </w:r>
      <w:proofErr w:type="gramStart"/>
      <w:r w:rsidRPr="00665705">
        <w:rPr>
          <w:rFonts w:ascii="Times New Roman" w:hAnsi="Times New Roman"/>
          <w:sz w:val="24"/>
          <w:szCs w:val="24"/>
        </w:rPr>
        <w:t>A</w:t>
      </w:r>
      <w:proofErr w:type="gramEnd"/>
      <w:r w:rsidRPr="00665705">
        <w:rPr>
          <w:rFonts w:ascii="Times New Roman" w:hAnsi="Times New Roman"/>
          <w:sz w:val="24"/>
          <w:szCs w:val="24"/>
        </w:rPr>
        <w:t>/4 hrsz.-ú, üres, önkormányzati tulajdonú nem lakás céljára szolgáló helyiségre</w:t>
      </w:r>
    </w:p>
    <w:p w:rsidR="00665705" w:rsidRPr="00665705" w:rsidRDefault="00665705" w:rsidP="0066570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5705">
        <w:rPr>
          <w:rFonts w:ascii="Times New Roman" w:hAnsi="Times New Roman"/>
          <w:sz w:val="24"/>
          <w:szCs w:val="24"/>
        </w:rPr>
        <w:t>Javaslat a Budapest VIII. kerület, Losonci tér 6. szám alatti üres, önkormányzati tulajdonú nem lakás céljára szolgáló helyiség nyilvános egyfordulós pályázat útján történő bérbeadására</w:t>
      </w:r>
    </w:p>
    <w:p w:rsidR="00665705" w:rsidRPr="00665705" w:rsidRDefault="00665705" w:rsidP="0066570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05">
        <w:rPr>
          <w:rFonts w:ascii="Times New Roman" w:hAnsi="Times New Roman" w:cs="Times New Roman"/>
          <w:sz w:val="24"/>
          <w:szCs w:val="24"/>
        </w:rPr>
        <w:t>Javaslat az önkormányzati feladatokhoz és célokhoz kapcsolódó tevékenységet végző szervezetek kedvezményes bérleti díjának 2016. évre történő engedélyezésére (2 db szervezet)</w:t>
      </w:r>
    </w:p>
    <w:p w:rsidR="00665705" w:rsidRPr="00665705" w:rsidRDefault="00665705" w:rsidP="0066570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705">
        <w:rPr>
          <w:rFonts w:ascii="Times New Roman" w:hAnsi="Times New Roman"/>
          <w:sz w:val="24"/>
          <w:szCs w:val="24"/>
        </w:rPr>
        <w:t>Szijjártó-Bíró</w:t>
      </w:r>
      <w:proofErr w:type="spellEnd"/>
      <w:r w:rsidRPr="00665705">
        <w:rPr>
          <w:rFonts w:ascii="Times New Roman" w:hAnsi="Times New Roman"/>
          <w:sz w:val="24"/>
          <w:szCs w:val="24"/>
        </w:rPr>
        <w:t xml:space="preserve"> Bettina egyéni vállalkozó bérbevételi kérelme a Budapest VIII. kerület, Üllői út 18. szám alatti üres, önkormányzati tulajdonú nem lakás céljára szolgáló helyiségre</w:t>
      </w:r>
    </w:p>
    <w:p w:rsidR="00665705" w:rsidRPr="003808F7" w:rsidRDefault="00665705" w:rsidP="0066570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08F7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– határozatlan idejű bérleti jogviszony </w:t>
      </w:r>
    </w:p>
    <w:p w:rsidR="00665705" w:rsidRPr="003808F7" w:rsidRDefault="00665705" w:rsidP="0066570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8F7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</w:t>
      </w:r>
      <w:r w:rsidR="00067E6A">
        <w:rPr>
          <w:rFonts w:ascii="Times New Roman" w:hAnsi="Times New Roman" w:cs="Times New Roman"/>
          <w:sz w:val="24"/>
          <w:szCs w:val="24"/>
        </w:rPr>
        <w:t>(</w:t>
      </w:r>
      <w:r w:rsidRPr="003808F7">
        <w:rPr>
          <w:rFonts w:ascii="Times New Roman" w:hAnsi="Times New Roman" w:cs="Times New Roman"/>
          <w:sz w:val="24"/>
          <w:szCs w:val="24"/>
        </w:rPr>
        <w:t xml:space="preserve">Budapest VIII. kerület, Leonardo da Vinci </w:t>
      </w:r>
      <w:proofErr w:type="gramStart"/>
      <w:r w:rsidRPr="003808F7">
        <w:rPr>
          <w:rFonts w:ascii="Times New Roman" w:hAnsi="Times New Roman" w:cs="Times New Roman"/>
          <w:sz w:val="24"/>
          <w:szCs w:val="24"/>
        </w:rPr>
        <w:t xml:space="preserve">u. </w:t>
      </w:r>
      <w:r w:rsidR="000C713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7139">
        <w:rPr>
          <w:rFonts w:ascii="Times New Roman" w:hAnsi="Times New Roman" w:cs="Times New Roman"/>
          <w:sz w:val="24"/>
          <w:szCs w:val="24"/>
        </w:rPr>
        <w:t>…………</w:t>
      </w:r>
      <w:r w:rsidRPr="003808F7">
        <w:rPr>
          <w:rFonts w:ascii="Times New Roman" w:hAnsi="Times New Roman" w:cs="Times New Roman"/>
          <w:sz w:val="24"/>
          <w:szCs w:val="24"/>
        </w:rPr>
        <w:t>.</w:t>
      </w:r>
      <w:r w:rsidR="00067E6A">
        <w:rPr>
          <w:rFonts w:ascii="Times New Roman" w:hAnsi="Times New Roman" w:cs="Times New Roman"/>
          <w:sz w:val="24"/>
          <w:szCs w:val="24"/>
        </w:rPr>
        <w:t>)</w:t>
      </w:r>
      <w:r w:rsidR="00A52F14" w:rsidRPr="0038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05" w:rsidRDefault="00665705" w:rsidP="0066570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05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(bérlőkijelölési jog) </w:t>
      </w:r>
    </w:p>
    <w:p w:rsidR="00195BC3" w:rsidRDefault="00195BC3" w:rsidP="00195BC3">
      <w:pPr>
        <w:pStyle w:val="Szvegtrzs21"/>
        <w:numPr>
          <w:ilvl w:val="0"/>
          <w:numId w:val="1"/>
        </w:numPr>
        <w:ind w:left="714" w:hanging="35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Javaslat az „LNR-CS/2016. típusú” bérlakás pályázat kiírására</w:t>
      </w:r>
      <w:r w:rsidR="00F633B2">
        <w:rPr>
          <w:b w:val="0"/>
          <w:bCs w:val="0"/>
          <w:sz w:val="24"/>
          <w:szCs w:val="24"/>
        </w:rPr>
        <w:t xml:space="preserve"> </w:t>
      </w:r>
      <w:r w:rsidR="00F633B2">
        <w:rPr>
          <w:bCs w:val="0"/>
          <w:sz w:val="24"/>
          <w:szCs w:val="24"/>
        </w:rPr>
        <w:t>(PÓTKÉZBESÍTÉS)</w:t>
      </w:r>
    </w:p>
    <w:p w:rsidR="00195BC3" w:rsidRDefault="00195BC3" w:rsidP="00195BC3">
      <w:pPr>
        <w:pStyle w:val="Szvegtrzs21"/>
        <w:numPr>
          <w:ilvl w:val="0"/>
          <w:numId w:val="1"/>
        </w:numPr>
        <w:ind w:left="714" w:hanging="35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Javaslat az „LNR-E/2016. típusú” bérlakás pályázat kiírására</w:t>
      </w:r>
      <w:r w:rsidR="00F633B2">
        <w:rPr>
          <w:b w:val="0"/>
          <w:bCs w:val="0"/>
          <w:sz w:val="24"/>
          <w:szCs w:val="24"/>
        </w:rPr>
        <w:t xml:space="preserve"> </w:t>
      </w:r>
      <w:r w:rsidR="00F633B2">
        <w:rPr>
          <w:bCs w:val="0"/>
          <w:sz w:val="24"/>
          <w:szCs w:val="24"/>
        </w:rPr>
        <w:t>(PÓTKÉZBESÍTÉS)</w:t>
      </w:r>
    </w:p>
    <w:p w:rsidR="00665705" w:rsidRDefault="00665705" w:rsidP="0066570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5705" w:rsidRDefault="00665705" w:rsidP="0066570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5705" w:rsidRDefault="00A60729" w:rsidP="0066570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A7CCD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2A7CCD" w:rsidRDefault="002A7CCD" w:rsidP="00665705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A7CCD" w:rsidRDefault="002A7CCD" w:rsidP="00665705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CCD" w:rsidRPr="00DB63AA" w:rsidRDefault="002A7CCD" w:rsidP="002A7C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AA">
        <w:rPr>
          <w:rFonts w:ascii="Times New Roman" w:hAnsi="Times New Roman" w:cs="Times New Roman"/>
          <w:sz w:val="24"/>
          <w:szCs w:val="24"/>
        </w:rPr>
        <w:t>Javaslat fakárral kapcsolatos kártérítési igény</w:t>
      </w:r>
      <w:r w:rsidR="00DB63AA" w:rsidRPr="00DB63AA">
        <w:rPr>
          <w:rFonts w:ascii="Times New Roman" w:hAnsi="Times New Roman" w:cs="Times New Roman"/>
          <w:sz w:val="24"/>
          <w:szCs w:val="24"/>
        </w:rPr>
        <w:t xml:space="preserve"> </w:t>
      </w:r>
      <w:r w:rsidRPr="00DB63AA">
        <w:rPr>
          <w:rFonts w:ascii="Times New Roman" w:hAnsi="Times New Roman" w:cs="Times New Roman"/>
          <w:sz w:val="24"/>
          <w:szCs w:val="24"/>
        </w:rPr>
        <w:t>elbírálására</w:t>
      </w:r>
    </w:p>
    <w:p w:rsidR="002A7CCD" w:rsidRDefault="002A7CCD" w:rsidP="002A7CC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CCD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2A7CC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2A7CCD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44106B" w:rsidRDefault="0044106B" w:rsidP="0044106B">
      <w:pPr>
        <w:pStyle w:val="Szvegtrzs22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AA5B66"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 w:rsidRPr="00AA5B66">
        <w:rPr>
          <w:b w:val="0"/>
          <w:bCs w:val="0"/>
          <w:sz w:val="24"/>
          <w:szCs w:val="24"/>
        </w:rPr>
        <w:t xml:space="preserve">u. </w:t>
      </w:r>
      <w:r w:rsidR="000C7139">
        <w:rPr>
          <w:b w:val="0"/>
          <w:bCs w:val="0"/>
          <w:sz w:val="24"/>
          <w:szCs w:val="24"/>
        </w:rPr>
        <w:t>…</w:t>
      </w:r>
      <w:proofErr w:type="gramEnd"/>
      <w:r w:rsidR="000C7139">
        <w:rPr>
          <w:b w:val="0"/>
          <w:bCs w:val="0"/>
          <w:sz w:val="24"/>
          <w:szCs w:val="24"/>
        </w:rPr>
        <w:t>……….</w:t>
      </w:r>
      <w:r w:rsidRPr="00AA5B66">
        <w:rPr>
          <w:b w:val="0"/>
          <w:bCs w:val="0"/>
          <w:sz w:val="24"/>
          <w:szCs w:val="24"/>
        </w:rPr>
        <w:t xml:space="preserve"> szám alatti lakásra vonatkozóan </w:t>
      </w:r>
      <w:r w:rsidR="000C7139">
        <w:rPr>
          <w:b w:val="0"/>
          <w:bCs w:val="0"/>
          <w:sz w:val="24"/>
          <w:szCs w:val="24"/>
        </w:rPr>
        <w:t>……………..</w:t>
      </w:r>
      <w:r w:rsidRPr="00AA5B66">
        <w:rPr>
          <w:b w:val="0"/>
          <w:bCs w:val="0"/>
          <w:sz w:val="24"/>
          <w:szCs w:val="24"/>
        </w:rPr>
        <w:t xml:space="preserve"> és </w:t>
      </w:r>
      <w:r w:rsidR="000C7139">
        <w:rPr>
          <w:b w:val="0"/>
          <w:bCs w:val="0"/>
          <w:sz w:val="24"/>
          <w:szCs w:val="24"/>
        </w:rPr>
        <w:t>…………….</w:t>
      </w:r>
      <w:r w:rsidRPr="00AA5B66">
        <w:rPr>
          <w:b w:val="0"/>
          <w:bCs w:val="0"/>
          <w:sz w:val="24"/>
          <w:szCs w:val="24"/>
        </w:rPr>
        <w:t xml:space="preserve"> bérlők bérleti jogviszonyának közös megegyezéssel való megszüntetésére, másik lakás bérbeadása mellett </w:t>
      </w:r>
    </w:p>
    <w:p w:rsidR="00406CC4" w:rsidRPr="00406CC4" w:rsidRDefault="00406CC4" w:rsidP="00406CC4">
      <w:pPr>
        <w:pStyle w:val="Szvegtrzs22"/>
        <w:ind w:left="720" w:firstLine="0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Előterjesztő: Farkas Örs </w:t>
      </w:r>
      <w:r w:rsidR="007F1E8A">
        <w:rPr>
          <w:b w:val="0"/>
          <w:bCs w:val="0"/>
          <w:i/>
          <w:sz w:val="24"/>
          <w:szCs w:val="24"/>
        </w:rPr>
        <w:t>-</w:t>
      </w:r>
      <w:r>
        <w:rPr>
          <w:b w:val="0"/>
          <w:bCs w:val="0"/>
          <w:i/>
          <w:sz w:val="24"/>
          <w:szCs w:val="24"/>
        </w:rPr>
        <w:t xml:space="preserve"> a Józsefvárosi Gazdálkodási Központ </w:t>
      </w:r>
      <w:proofErr w:type="spellStart"/>
      <w:r>
        <w:rPr>
          <w:b w:val="0"/>
          <w:bCs w:val="0"/>
          <w:i/>
          <w:sz w:val="24"/>
          <w:szCs w:val="24"/>
        </w:rPr>
        <w:t>Zrt</w:t>
      </w:r>
      <w:proofErr w:type="spellEnd"/>
      <w:r>
        <w:rPr>
          <w:b w:val="0"/>
          <w:bCs w:val="0"/>
          <w:i/>
          <w:sz w:val="24"/>
          <w:szCs w:val="24"/>
        </w:rPr>
        <w:t>. vagyongazdálkodási igazgatója</w:t>
      </w:r>
    </w:p>
    <w:p w:rsidR="0044106B" w:rsidRDefault="0044106B" w:rsidP="0044106B">
      <w:pPr>
        <w:pStyle w:val="Szvegtrzs22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AA5B66">
        <w:rPr>
          <w:b w:val="0"/>
          <w:bCs w:val="0"/>
          <w:sz w:val="24"/>
          <w:szCs w:val="24"/>
        </w:rPr>
        <w:lastRenderedPageBreak/>
        <w:t xml:space="preserve">Javaslat a Budapest VIII. kerület, Tavaszmező </w:t>
      </w:r>
      <w:proofErr w:type="gramStart"/>
      <w:r w:rsidRPr="00AA5B66">
        <w:rPr>
          <w:b w:val="0"/>
          <w:bCs w:val="0"/>
          <w:sz w:val="24"/>
          <w:szCs w:val="24"/>
        </w:rPr>
        <w:t xml:space="preserve">u. </w:t>
      </w:r>
      <w:r w:rsidR="000C7139">
        <w:rPr>
          <w:b w:val="0"/>
          <w:bCs w:val="0"/>
          <w:sz w:val="24"/>
          <w:szCs w:val="24"/>
        </w:rPr>
        <w:t>…</w:t>
      </w:r>
      <w:proofErr w:type="gramEnd"/>
      <w:r w:rsidR="000C7139">
        <w:rPr>
          <w:b w:val="0"/>
          <w:bCs w:val="0"/>
          <w:sz w:val="24"/>
          <w:szCs w:val="24"/>
        </w:rPr>
        <w:t>…………..</w:t>
      </w:r>
      <w:r w:rsidRPr="00AA5B66">
        <w:rPr>
          <w:b w:val="0"/>
          <w:bCs w:val="0"/>
          <w:sz w:val="24"/>
          <w:szCs w:val="24"/>
        </w:rPr>
        <w:t xml:space="preserve"> szám alatti lakásra vonatkozóan </w:t>
      </w:r>
      <w:r w:rsidR="000C7139">
        <w:rPr>
          <w:b w:val="0"/>
          <w:bCs w:val="0"/>
          <w:sz w:val="24"/>
          <w:szCs w:val="24"/>
        </w:rPr>
        <w:t>……………………</w:t>
      </w:r>
      <w:r w:rsidRPr="00AA5B66"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 </w:t>
      </w:r>
    </w:p>
    <w:p w:rsidR="007F1E8A" w:rsidRPr="00406CC4" w:rsidRDefault="007F1E8A" w:rsidP="007F1E8A">
      <w:pPr>
        <w:pStyle w:val="Szvegtrzs22"/>
        <w:ind w:left="720" w:firstLine="0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b w:val="0"/>
          <w:bCs w:val="0"/>
          <w:i/>
          <w:sz w:val="24"/>
          <w:szCs w:val="24"/>
        </w:rPr>
        <w:t>Zrt</w:t>
      </w:r>
      <w:proofErr w:type="spellEnd"/>
      <w:r>
        <w:rPr>
          <w:b w:val="0"/>
          <w:bCs w:val="0"/>
          <w:i/>
          <w:sz w:val="24"/>
          <w:szCs w:val="24"/>
        </w:rPr>
        <w:t>. vagyongazdálkodási igazgatója</w:t>
      </w:r>
    </w:p>
    <w:p w:rsidR="0044106B" w:rsidRPr="00AA5B66" w:rsidRDefault="0044106B" w:rsidP="0044106B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AA5B66"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 w:rsidRPr="00AA5B66">
        <w:rPr>
          <w:b w:val="0"/>
          <w:bCs w:val="0"/>
          <w:sz w:val="24"/>
          <w:szCs w:val="24"/>
        </w:rPr>
        <w:t xml:space="preserve">u. </w:t>
      </w:r>
      <w:proofErr w:type="gramEnd"/>
      <w:r w:rsidR="000C7139">
        <w:rPr>
          <w:b w:val="0"/>
          <w:bCs w:val="0"/>
          <w:sz w:val="24"/>
          <w:szCs w:val="24"/>
        </w:rPr>
        <w:t>……………..</w:t>
      </w:r>
      <w:bookmarkStart w:id="0" w:name="_GoBack"/>
      <w:bookmarkEnd w:id="0"/>
      <w:r w:rsidRPr="00AA5B66">
        <w:rPr>
          <w:b w:val="0"/>
          <w:bCs w:val="0"/>
          <w:sz w:val="24"/>
          <w:szCs w:val="24"/>
        </w:rPr>
        <w:t xml:space="preserve"> szám alatti lakás kiürítésére, másik lakás biztosítása mellett </w:t>
      </w:r>
    </w:p>
    <w:p w:rsidR="007F1E8A" w:rsidRPr="00406CC4" w:rsidRDefault="007F1E8A" w:rsidP="007F1E8A">
      <w:pPr>
        <w:pStyle w:val="Szvegtrzs22"/>
        <w:ind w:left="720" w:firstLine="0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b w:val="0"/>
          <w:bCs w:val="0"/>
          <w:i/>
          <w:sz w:val="24"/>
          <w:szCs w:val="24"/>
        </w:rPr>
        <w:t>Zrt</w:t>
      </w:r>
      <w:proofErr w:type="spellEnd"/>
      <w:r>
        <w:rPr>
          <w:b w:val="0"/>
          <w:bCs w:val="0"/>
          <w:i/>
          <w:sz w:val="24"/>
          <w:szCs w:val="24"/>
        </w:rPr>
        <w:t>. vagyongazdálkodási igazgatója</w:t>
      </w:r>
    </w:p>
    <w:p w:rsidR="00067E6A" w:rsidRPr="00665705" w:rsidRDefault="00067E6A" w:rsidP="00067E6A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05">
        <w:rPr>
          <w:rFonts w:ascii="Times New Roman" w:hAnsi="Times New Roman" w:cs="Times New Roman"/>
          <w:sz w:val="24"/>
          <w:szCs w:val="24"/>
        </w:rPr>
        <w:t>Javaslat gépkocsi-beálló bérbeadására</w:t>
      </w:r>
    </w:p>
    <w:p w:rsidR="009C4A90" w:rsidRPr="00225D3F" w:rsidRDefault="00067E6A" w:rsidP="002A7CC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D3F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225D3F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225D3F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9C4A90" w:rsidRDefault="009C4A90" w:rsidP="002A7CC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A90" w:rsidRDefault="009C4A90" w:rsidP="002A7CC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A90" w:rsidRDefault="009C4A90" w:rsidP="002A7CC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A90" w:rsidRDefault="009C4A90" w:rsidP="002A7CC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A90" w:rsidRPr="009C4A90" w:rsidRDefault="009C4A90" w:rsidP="009C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4A9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2016. április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C4A9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C4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4A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április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C4A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4A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4A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9C4A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E6A" w:rsidRDefault="00067E6A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633F" w:rsidRDefault="00F1633F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633F" w:rsidRDefault="00F1633F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4A90" w:rsidRPr="009C4A90" w:rsidRDefault="009C4A90" w:rsidP="009C4A9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9C4A90" w:rsidRPr="009C4A90" w:rsidTr="00D53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C4A90" w:rsidRPr="009C4A90" w:rsidRDefault="009C4A90" w:rsidP="009C4A90">
            <w:pPr>
              <w:tabs>
                <w:tab w:val="left" w:pos="1276"/>
              </w:tabs>
            </w:pPr>
            <w:r w:rsidRPr="009C4A9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C62F7E" wp14:editId="0D18C8E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9C4A90" w:rsidRPr="009C4A90" w:rsidRDefault="009C4A90" w:rsidP="009C4A90">
            <w:pPr>
              <w:jc w:val="right"/>
            </w:pPr>
            <w:r w:rsidRPr="009C4A90">
              <w:t>3</w:t>
            </w:r>
          </w:p>
        </w:tc>
      </w:tr>
    </w:tbl>
    <w:p w:rsidR="009C4A90" w:rsidRPr="009C4A90" w:rsidRDefault="009C4A90" w:rsidP="007F1E8A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4A90" w:rsidRPr="009C4A9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05" w:rsidRDefault="00665705" w:rsidP="00665705">
      <w:pPr>
        <w:spacing w:after="0" w:line="240" w:lineRule="auto"/>
      </w:pPr>
      <w:r>
        <w:separator/>
      </w:r>
    </w:p>
  </w:endnote>
  <w:endnote w:type="continuationSeparator" w:id="0">
    <w:p w:rsidR="00665705" w:rsidRDefault="00665705" w:rsidP="0066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561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5705" w:rsidRPr="00665705" w:rsidRDefault="00665705">
        <w:pPr>
          <w:pStyle w:val="llb"/>
          <w:jc w:val="right"/>
          <w:rPr>
            <w:rFonts w:ascii="Times New Roman" w:hAnsi="Times New Roman" w:cs="Times New Roman"/>
          </w:rPr>
        </w:pPr>
        <w:r w:rsidRPr="00665705">
          <w:rPr>
            <w:rFonts w:ascii="Times New Roman" w:hAnsi="Times New Roman" w:cs="Times New Roman"/>
          </w:rPr>
          <w:fldChar w:fldCharType="begin"/>
        </w:r>
        <w:r w:rsidRPr="00665705">
          <w:rPr>
            <w:rFonts w:ascii="Times New Roman" w:hAnsi="Times New Roman" w:cs="Times New Roman"/>
          </w:rPr>
          <w:instrText>PAGE   \* MERGEFORMAT</w:instrText>
        </w:r>
        <w:r w:rsidRPr="00665705">
          <w:rPr>
            <w:rFonts w:ascii="Times New Roman" w:hAnsi="Times New Roman" w:cs="Times New Roman"/>
          </w:rPr>
          <w:fldChar w:fldCharType="separate"/>
        </w:r>
        <w:r w:rsidR="000C7139">
          <w:rPr>
            <w:rFonts w:ascii="Times New Roman" w:hAnsi="Times New Roman" w:cs="Times New Roman"/>
            <w:noProof/>
          </w:rPr>
          <w:t>1</w:t>
        </w:r>
        <w:r w:rsidRPr="00665705">
          <w:rPr>
            <w:rFonts w:ascii="Times New Roman" w:hAnsi="Times New Roman" w:cs="Times New Roman"/>
          </w:rPr>
          <w:fldChar w:fldCharType="end"/>
        </w:r>
      </w:p>
    </w:sdtContent>
  </w:sdt>
  <w:p w:rsidR="00665705" w:rsidRDefault="006657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05" w:rsidRDefault="00665705" w:rsidP="00665705">
      <w:pPr>
        <w:spacing w:after="0" w:line="240" w:lineRule="auto"/>
      </w:pPr>
      <w:r>
        <w:separator/>
      </w:r>
    </w:p>
  </w:footnote>
  <w:footnote w:type="continuationSeparator" w:id="0">
    <w:p w:rsidR="00665705" w:rsidRDefault="00665705" w:rsidP="0066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05" w:rsidRDefault="006657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05" w:rsidRDefault="0066570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05" w:rsidRDefault="006657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FE3"/>
    <w:multiLevelType w:val="hybridMultilevel"/>
    <w:tmpl w:val="A7E48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7C3"/>
    <w:multiLevelType w:val="hybridMultilevel"/>
    <w:tmpl w:val="48822A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7750"/>
    <w:multiLevelType w:val="hybridMultilevel"/>
    <w:tmpl w:val="4036B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1B46"/>
    <w:multiLevelType w:val="hybridMultilevel"/>
    <w:tmpl w:val="834C6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7C80"/>
    <w:multiLevelType w:val="hybridMultilevel"/>
    <w:tmpl w:val="784A2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5"/>
    <w:rsid w:val="00067E6A"/>
    <w:rsid w:val="000C7139"/>
    <w:rsid w:val="00195BC3"/>
    <w:rsid w:val="00225B4B"/>
    <w:rsid w:val="00225D3F"/>
    <w:rsid w:val="002A7CCD"/>
    <w:rsid w:val="003246EE"/>
    <w:rsid w:val="003808F7"/>
    <w:rsid w:val="00406CC4"/>
    <w:rsid w:val="0044106B"/>
    <w:rsid w:val="004B6BC9"/>
    <w:rsid w:val="00581DFD"/>
    <w:rsid w:val="005F0E1E"/>
    <w:rsid w:val="00665705"/>
    <w:rsid w:val="00744028"/>
    <w:rsid w:val="007F1E8A"/>
    <w:rsid w:val="00810E36"/>
    <w:rsid w:val="009462D3"/>
    <w:rsid w:val="009B1398"/>
    <w:rsid w:val="009C4A90"/>
    <w:rsid w:val="00A04FC6"/>
    <w:rsid w:val="00A52F14"/>
    <w:rsid w:val="00A60729"/>
    <w:rsid w:val="00AA5B66"/>
    <w:rsid w:val="00D77531"/>
    <w:rsid w:val="00DB63AA"/>
    <w:rsid w:val="00E976B7"/>
    <w:rsid w:val="00EC3E21"/>
    <w:rsid w:val="00F1633F"/>
    <w:rsid w:val="00F633B2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7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705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65705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65705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5705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6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705"/>
  </w:style>
  <w:style w:type="paragraph" w:styleId="llb">
    <w:name w:val="footer"/>
    <w:basedOn w:val="Norml"/>
    <w:link w:val="llbChar"/>
    <w:uiPriority w:val="99"/>
    <w:unhideWhenUsed/>
    <w:rsid w:val="0066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705"/>
  </w:style>
  <w:style w:type="paragraph" w:customStyle="1" w:styleId="Szvegtrzs21">
    <w:name w:val="Szövegtörzs 21"/>
    <w:basedOn w:val="Norml"/>
    <w:rsid w:val="00195BC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195BC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9C4A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C4A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7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705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65705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65705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5705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6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705"/>
  </w:style>
  <w:style w:type="paragraph" w:styleId="llb">
    <w:name w:val="footer"/>
    <w:basedOn w:val="Norml"/>
    <w:link w:val="llbChar"/>
    <w:uiPriority w:val="99"/>
    <w:unhideWhenUsed/>
    <w:rsid w:val="0066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705"/>
  </w:style>
  <w:style w:type="paragraph" w:customStyle="1" w:styleId="Szvegtrzs21">
    <w:name w:val="Szövegtörzs 21"/>
    <w:basedOn w:val="Norml"/>
    <w:rsid w:val="00195BC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195BC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9C4A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C4A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68726E0</Template>
  <TotalTime>0</TotalTime>
  <Pages>3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2016-04-13T15:09:00Z</cp:lastPrinted>
  <dcterms:created xsi:type="dcterms:W3CDTF">2016-04-14T06:17:00Z</dcterms:created>
  <dcterms:modified xsi:type="dcterms:W3CDTF">2016-04-14T06:17:00Z</dcterms:modified>
</cp:coreProperties>
</file>