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15" w:rsidRDefault="00E84315" w:rsidP="00E843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E84315" w:rsidRDefault="00E84315" w:rsidP="00E843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E84315" w:rsidRDefault="00E84315" w:rsidP="00E84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4315" w:rsidRDefault="00E84315" w:rsidP="00E84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4315" w:rsidRDefault="00E84315" w:rsidP="00E8431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E84315" w:rsidRDefault="00E84315" w:rsidP="00E8431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4315" w:rsidRDefault="00E84315" w:rsidP="00E8431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4315" w:rsidRDefault="00E84315" w:rsidP="00E8431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április 18-án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13.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E84315" w:rsidRDefault="00E84315" w:rsidP="00E843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E84315" w:rsidRDefault="00E84315" w:rsidP="00E843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E84315" w:rsidRDefault="00E84315" w:rsidP="00E843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E84315" w:rsidRDefault="00E84315" w:rsidP="00E843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352/2016. (IV.18.) sz. Városgazdálkodási és Pénzügyi Bizottság határozata</w:t>
      </w:r>
    </w:p>
    <w:p w:rsidR="00E84315" w:rsidRDefault="00E84315" w:rsidP="00E8431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(15 igen, 0 nem, 0 tartózkodás szavazattal)</w:t>
      </w:r>
    </w:p>
    <w:p w:rsidR="00E84315" w:rsidRDefault="00E84315" w:rsidP="00E84315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4315" w:rsidRDefault="00E84315" w:rsidP="00E84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E84315" w:rsidRDefault="00E84315" w:rsidP="00E84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4315" w:rsidRDefault="00E84315" w:rsidP="00E84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Napirend</w:t>
      </w:r>
    </w:p>
    <w:p w:rsidR="00E84315" w:rsidRDefault="00E84315" w:rsidP="00E84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84315">
        <w:rPr>
          <w:rFonts w:ascii="Times New Roman" w:eastAsiaTheme="minorHAnsi" w:hAnsi="Times New Roman"/>
          <w:b/>
          <w:sz w:val="24"/>
          <w:szCs w:val="24"/>
        </w:rPr>
        <w:t>1. Beszerzések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84315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84315" w:rsidRPr="00E84315" w:rsidRDefault="00E84315" w:rsidP="00E843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>Javaslat a „Salgó polcrendszerek beszerzése” tárgyú, közbeszerzési értékhatárt el nem érő beszerzési eljárás eredményének megállapítására</w:t>
      </w:r>
    </w:p>
    <w:p w:rsidR="00E84315" w:rsidRPr="00E84315" w:rsidRDefault="00E84315" w:rsidP="00E84315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84315">
        <w:rPr>
          <w:rFonts w:ascii="Times New Roman" w:eastAsiaTheme="minorHAnsi" w:hAnsi="Times New Roman"/>
          <w:i/>
          <w:sz w:val="24"/>
          <w:szCs w:val="24"/>
        </w:rPr>
        <w:t>Előterjesztő: Dr. Mészár Erika - aljegyző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84315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84315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84315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E84315" w:rsidRPr="00E84315" w:rsidRDefault="00E84315" w:rsidP="00E843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 xml:space="preserve">Javaslat közterület-használati kérelmek elbírálására </w:t>
      </w:r>
    </w:p>
    <w:p w:rsidR="00E84315" w:rsidRPr="00E84315" w:rsidRDefault="00E84315" w:rsidP="00E843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 xml:space="preserve">Tulajdonosi hozzájárulás Budapest VIII. kerület, Kiss József utca 6-14b. számú ingatlanok között 1 kV földkábel rekonstrukciójához </w:t>
      </w:r>
    </w:p>
    <w:p w:rsidR="00E84315" w:rsidRPr="00E84315" w:rsidRDefault="00E84315" w:rsidP="00E843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 xml:space="preserve">Tulajdonosi hozzájárulás Budapest VIII. kerület, Népszínház utca 21-25. számú ingatlanok között 1 kV földkábel rekonstrukciójához </w:t>
      </w:r>
    </w:p>
    <w:p w:rsidR="00E84315" w:rsidRPr="00E84315" w:rsidRDefault="00E84315" w:rsidP="00E843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 xml:space="preserve">Tulajdonosi hozzájárulás Budapest VIII. kerület, Víg – Bérkocsis – Bacsó Béla utcákban 1 kV-os földkábelek rekonstrukciójához </w:t>
      </w:r>
    </w:p>
    <w:p w:rsidR="00E84315" w:rsidRPr="00E84315" w:rsidRDefault="00E84315" w:rsidP="00E843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 xml:space="preserve">Tulajdonosi hozzájárulás a Budapest VIII. kerület, Horváth Mihály tér 7. számú ingatlan leágazó gázvezeték kiváltásához </w:t>
      </w:r>
    </w:p>
    <w:p w:rsidR="00E84315" w:rsidRPr="00E84315" w:rsidRDefault="00E84315" w:rsidP="00E843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>Tulajdonosi hozzájárulás Budapest VIII. kerület, Tömő utca közvilágítási hálózat átalakításához</w:t>
      </w:r>
    </w:p>
    <w:p w:rsidR="00E84315" w:rsidRPr="00E84315" w:rsidRDefault="00E84315" w:rsidP="00E843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 xml:space="preserve">Javaslat a </w:t>
      </w:r>
      <w:proofErr w:type="spellStart"/>
      <w:r w:rsidRPr="00E84315">
        <w:rPr>
          <w:rFonts w:ascii="Times New Roman" w:eastAsiaTheme="minorHAnsi" w:hAnsi="Times New Roman"/>
          <w:sz w:val="24"/>
          <w:szCs w:val="24"/>
        </w:rPr>
        <w:t>Sandler</w:t>
      </w:r>
      <w:proofErr w:type="spellEnd"/>
      <w:r w:rsidRPr="00E84315">
        <w:rPr>
          <w:rFonts w:ascii="Times New Roman" w:eastAsiaTheme="minorHAnsi" w:hAnsi="Times New Roman"/>
          <w:sz w:val="24"/>
          <w:szCs w:val="24"/>
        </w:rPr>
        <w:t xml:space="preserve"> Kft. gépjármű-elhelyezési kötelezettségének pénzbeli megváltással történő teljesítésére </w:t>
      </w:r>
    </w:p>
    <w:p w:rsidR="00E84315" w:rsidRPr="00E84315" w:rsidRDefault="00E84315" w:rsidP="00E843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 xml:space="preserve">Javaslat a </w:t>
      </w:r>
      <w:proofErr w:type="spellStart"/>
      <w:r w:rsidRPr="00E84315">
        <w:rPr>
          <w:rFonts w:ascii="Times New Roman" w:eastAsiaTheme="minorHAnsi" w:hAnsi="Times New Roman"/>
          <w:sz w:val="24"/>
          <w:szCs w:val="24"/>
        </w:rPr>
        <w:t>Cordia</w:t>
      </w:r>
      <w:proofErr w:type="spellEnd"/>
      <w:r w:rsidRPr="00E84315">
        <w:rPr>
          <w:rFonts w:ascii="Times New Roman" w:eastAsiaTheme="minorHAnsi" w:hAnsi="Times New Roman"/>
          <w:sz w:val="24"/>
          <w:szCs w:val="24"/>
        </w:rPr>
        <w:t xml:space="preserve"> Ingatlanbefektetési </w:t>
      </w:r>
      <w:proofErr w:type="gramStart"/>
      <w:r w:rsidRPr="00E84315">
        <w:rPr>
          <w:rFonts w:ascii="Times New Roman" w:eastAsiaTheme="minorHAnsi" w:hAnsi="Times New Roman"/>
          <w:sz w:val="24"/>
          <w:szCs w:val="24"/>
        </w:rPr>
        <w:t>Alap gépjármű-elhelyezési</w:t>
      </w:r>
      <w:proofErr w:type="gramEnd"/>
      <w:r w:rsidRPr="00E84315">
        <w:rPr>
          <w:rFonts w:ascii="Times New Roman" w:eastAsiaTheme="minorHAnsi" w:hAnsi="Times New Roman"/>
          <w:sz w:val="24"/>
          <w:szCs w:val="24"/>
        </w:rPr>
        <w:t xml:space="preserve"> kötelezettségének pénzbeli megváltással történő teljesítésére 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4315" w:rsidRDefault="00E8431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8431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3. Józsefvárosi Gazdálkodási Központ </w:t>
      </w:r>
      <w:proofErr w:type="spellStart"/>
      <w:r w:rsidRPr="00E84315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E84315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84315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84315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4315" w:rsidRPr="00E84315" w:rsidRDefault="00E84315" w:rsidP="00E84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 xml:space="preserve">A </w:t>
      </w:r>
      <w:proofErr w:type="spellStart"/>
      <w:r w:rsidRPr="00E84315">
        <w:rPr>
          <w:rFonts w:ascii="Times New Roman" w:eastAsiaTheme="minorHAnsi" w:hAnsi="Times New Roman"/>
          <w:sz w:val="24"/>
          <w:szCs w:val="24"/>
        </w:rPr>
        <w:t>Structura</w:t>
      </w:r>
      <w:proofErr w:type="spellEnd"/>
      <w:r w:rsidRPr="00E843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eastAsiaTheme="minorHAnsi" w:hAnsi="Times New Roman"/>
          <w:sz w:val="24"/>
          <w:szCs w:val="24"/>
        </w:rPr>
        <w:t>Épker</w:t>
      </w:r>
      <w:proofErr w:type="spellEnd"/>
      <w:r w:rsidRPr="00E84315">
        <w:rPr>
          <w:rFonts w:ascii="Times New Roman" w:eastAsiaTheme="minorHAnsi" w:hAnsi="Times New Roman"/>
          <w:sz w:val="24"/>
          <w:szCs w:val="24"/>
        </w:rPr>
        <w:t xml:space="preserve"> Kft. bérbevételi kérelme a Budapest VIII. kerület, Szerdahelyi u. 16. szám alatti önkormányzati tulajdonú nem lakás céljára szolgáló helyiségre</w:t>
      </w:r>
      <w:r w:rsidRPr="00E84315">
        <w:rPr>
          <w:rFonts w:ascii="Times New Roman" w:eastAsiaTheme="minorHAnsi" w:hAnsi="Times New Roman"/>
          <w:color w:val="1F497D"/>
          <w:sz w:val="24"/>
          <w:szCs w:val="24"/>
        </w:rPr>
        <w:t xml:space="preserve"> </w:t>
      </w:r>
    </w:p>
    <w:p w:rsidR="00E84315" w:rsidRPr="00E84315" w:rsidRDefault="00E84315" w:rsidP="00E84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>DOCTOR TELLHMI Kft. bérlő bérbevételi kérelme a Budapest VIII. kerület, Bérkocsis u. 25. szám alatti üres, önkormányzati tulajdonú ingatlan vonatkozásában</w:t>
      </w:r>
    </w:p>
    <w:p w:rsidR="00E84315" w:rsidRPr="00E84315" w:rsidRDefault="00E84315" w:rsidP="00E84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 xml:space="preserve">A Premium </w:t>
      </w:r>
      <w:proofErr w:type="spellStart"/>
      <w:r w:rsidRPr="00E84315">
        <w:rPr>
          <w:rFonts w:ascii="Times New Roman" w:eastAsiaTheme="minorHAnsi" w:hAnsi="Times New Roman"/>
          <w:sz w:val="24"/>
          <w:szCs w:val="24"/>
        </w:rPr>
        <w:t>Leather</w:t>
      </w:r>
      <w:proofErr w:type="spellEnd"/>
      <w:r w:rsidRPr="00E84315">
        <w:rPr>
          <w:rFonts w:ascii="Times New Roman" w:eastAsiaTheme="minorHAnsi" w:hAnsi="Times New Roman"/>
          <w:sz w:val="24"/>
          <w:szCs w:val="24"/>
        </w:rPr>
        <w:t xml:space="preserve"> Kft. bérbevételi kérelme a Budapest VIII. kerület, Molnár Ferenc tér 3. (</w:t>
      </w:r>
      <w:proofErr w:type="spellStart"/>
      <w:r w:rsidRPr="00E84315">
        <w:rPr>
          <w:rFonts w:ascii="Times New Roman" w:eastAsiaTheme="minorHAnsi" w:hAnsi="Times New Roman"/>
          <w:sz w:val="24"/>
          <w:szCs w:val="24"/>
        </w:rPr>
        <w:t>Lósy</w:t>
      </w:r>
      <w:proofErr w:type="spellEnd"/>
      <w:r w:rsidRPr="00E84315">
        <w:rPr>
          <w:rFonts w:ascii="Times New Roman" w:eastAsiaTheme="minorHAnsi" w:hAnsi="Times New Roman"/>
          <w:sz w:val="24"/>
          <w:szCs w:val="24"/>
        </w:rPr>
        <w:t xml:space="preserve"> Imre u. 3.) szám alatti, 36128/2/</w:t>
      </w:r>
      <w:proofErr w:type="gramStart"/>
      <w:r w:rsidRPr="00E84315">
        <w:rPr>
          <w:rFonts w:ascii="Times New Roman" w:eastAsiaTheme="minorHAnsi" w:hAnsi="Times New Roman"/>
          <w:sz w:val="24"/>
          <w:szCs w:val="24"/>
        </w:rPr>
        <w:t>A</w:t>
      </w:r>
      <w:proofErr w:type="gramEnd"/>
      <w:r w:rsidRPr="00E84315">
        <w:rPr>
          <w:rFonts w:ascii="Times New Roman" w:eastAsiaTheme="minorHAnsi" w:hAnsi="Times New Roman"/>
          <w:sz w:val="24"/>
          <w:szCs w:val="24"/>
        </w:rPr>
        <w:t>/4 hrsz.-ú, üres, önkormányzati tulajdonú nem lakás céljára szolgáló helyiségre</w:t>
      </w:r>
    </w:p>
    <w:p w:rsidR="00E84315" w:rsidRPr="00E84315" w:rsidRDefault="00E84315" w:rsidP="00E84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>Javaslat a Budapest VIII. kerület, Losonci tér 6. szám alatti üres, önkormányzati tulajdonú nem lakás céljára szolgáló helyiség nyilvános egyfordulós pályázat útján történő bérbeadására</w:t>
      </w:r>
    </w:p>
    <w:p w:rsidR="00E84315" w:rsidRPr="00E84315" w:rsidRDefault="00E84315" w:rsidP="00E84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>Javaslat az önkormányzati feladatokhoz és célokhoz kapcsolódó tevékenységet végző szervezetek kedvezményes bérleti díjának 2016. évre történő engedélyezésére (2 db szervezet)</w:t>
      </w:r>
    </w:p>
    <w:p w:rsidR="00E84315" w:rsidRPr="00E84315" w:rsidRDefault="00E84315" w:rsidP="00E84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84315">
        <w:rPr>
          <w:rFonts w:ascii="Times New Roman" w:eastAsiaTheme="minorHAnsi" w:hAnsi="Times New Roman"/>
          <w:sz w:val="24"/>
          <w:szCs w:val="24"/>
        </w:rPr>
        <w:t>Szijjártó-Bíró</w:t>
      </w:r>
      <w:proofErr w:type="spellEnd"/>
      <w:r w:rsidRPr="00E84315">
        <w:rPr>
          <w:rFonts w:ascii="Times New Roman" w:eastAsiaTheme="minorHAnsi" w:hAnsi="Times New Roman"/>
          <w:sz w:val="24"/>
          <w:szCs w:val="24"/>
        </w:rPr>
        <w:t xml:space="preserve"> Bettina egyéni vállalkozó bérbevételi kérelme a Budapest VIII. kerület, Üllői út 18. szám alatti üres, önkormányzati tulajdonú nem lakás céljára szolgáló helyiségre</w:t>
      </w:r>
    </w:p>
    <w:p w:rsidR="00E84315" w:rsidRPr="00E84315" w:rsidRDefault="00E84315" w:rsidP="00E84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 xml:space="preserve">Lakás elidegenítésével kapcsolatos vételár és eladási ajánlat jóváhagyása – határozatlan idejű bérleti jogviszony </w:t>
      </w:r>
    </w:p>
    <w:p w:rsidR="00E84315" w:rsidRPr="00E84315" w:rsidRDefault="00E84315" w:rsidP="00E84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Lakás elidegenítésével kapcsolatos vételár és eladási ajánlat jóváhagyása (Budapest VIII. kerület, Leonardo da Vinci </w:t>
      </w:r>
      <w:proofErr w:type="gramStart"/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C20FF0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C20FF0">
        <w:rPr>
          <w:rFonts w:ascii="Times New Roman" w:eastAsiaTheme="minorHAnsi" w:hAnsi="Times New Roman"/>
          <w:sz w:val="24"/>
          <w:szCs w:val="24"/>
          <w:lang w:eastAsia="hu-HU"/>
        </w:rPr>
        <w:t>………………..</w:t>
      </w: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.) </w:t>
      </w:r>
    </w:p>
    <w:p w:rsidR="00E84315" w:rsidRPr="00E84315" w:rsidRDefault="00E84315" w:rsidP="00E84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Lakás elidegenítésével kapcsolatos vételár és eladási ajánlat jóváhagyása (bérlőkijelölési jog) 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b/>
          <w:sz w:val="24"/>
          <w:szCs w:val="24"/>
          <w:lang w:eastAsia="hu-HU"/>
        </w:rPr>
        <w:t>4. Zárt ülés keretében tárgyalandó előterjesztések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E84315" w:rsidRPr="00E84315" w:rsidRDefault="00E84315" w:rsidP="00E8431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E84315" w:rsidRPr="00E84315" w:rsidRDefault="00E84315" w:rsidP="00E843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84315">
        <w:rPr>
          <w:rFonts w:ascii="Times New Roman" w:eastAsiaTheme="minorHAnsi" w:hAnsi="Times New Roman"/>
          <w:sz w:val="24"/>
          <w:szCs w:val="24"/>
        </w:rPr>
        <w:t>Javaslat fakárral kapcsolatos kártérítési igény elbírálására</w:t>
      </w:r>
    </w:p>
    <w:p w:rsidR="00E84315" w:rsidRPr="00E84315" w:rsidRDefault="00E84315" w:rsidP="00E84315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84315">
        <w:rPr>
          <w:rFonts w:ascii="Times New Roman" w:eastAsiaTheme="minorHAnsi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E84315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E84315">
        <w:rPr>
          <w:rFonts w:ascii="Times New Roman" w:eastAsiaTheme="minorHAnsi" w:hAnsi="Times New Roman"/>
          <w:i/>
          <w:sz w:val="24"/>
          <w:szCs w:val="24"/>
        </w:rPr>
        <w:t>. városüzemeltetési igazgatója</w:t>
      </w:r>
    </w:p>
    <w:p w:rsidR="00E84315" w:rsidRPr="00E84315" w:rsidRDefault="00E84315" w:rsidP="00E84315">
      <w:pPr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C20FF0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C20FF0">
        <w:rPr>
          <w:rFonts w:ascii="Times New Roman" w:eastAsiaTheme="minorHAnsi" w:hAnsi="Times New Roman"/>
          <w:sz w:val="24"/>
          <w:szCs w:val="24"/>
          <w:lang w:eastAsia="hu-HU"/>
        </w:rPr>
        <w:t>…………..</w:t>
      </w: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lakásra vonatkozóan </w:t>
      </w:r>
      <w:r w:rsidR="00C20FF0">
        <w:rPr>
          <w:rFonts w:ascii="Times New Roman" w:eastAsiaTheme="minorHAnsi" w:hAnsi="Times New Roman"/>
          <w:sz w:val="24"/>
          <w:szCs w:val="24"/>
          <w:lang w:eastAsia="hu-HU"/>
        </w:rPr>
        <w:t>………………</w:t>
      </w: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 és </w:t>
      </w:r>
      <w:r w:rsidR="00C20FF0">
        <w:rPr>
          <w:rFonts w:ascii="Times New Roman" w:eastAsiaTheme="minorHAnsi" w:hAnsi="Times New Roman"/>
          <w:sz w:val="24"/>
          <w:szCs w:val="24"/>
          <w:lang w:eastAsia="hu-HU"/>
        </w:rPr>
        <w:t>………………</w:t>
      </w: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 bérlők bérleti jogviszonyának közös megegyezéssel való megszüntetésére, másik lakás bérbeadása mellett </w:t>
      </w:r>
    </w:p>
    <w:p w:rsidR="00E84315" w:rsidRPr="00E84315" w:rsidRDefault="00E84315" w:rsidP="00E84315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E84315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E84315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E84315" w:rsidRPr="00E84315" w:rsidRDefault="00E84315" w:rsidP="00E84315">
      <w:pPr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C20FF0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C20FF0">
        <w:rPr>
          <w:rFonts w:ascii="Times New Roman" w:eastAsiaTheme="minorHAnsi" w:hAnsi="Times New Roman"/>
          <w:sz w:val="24"/>
          <w:szCs w:val="24"/>
          <w:lang w:eastAsia="hu-HU"/>
        </w:rPr>
        <w:t>……………</w:t>
      </w: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lakásra vonatkozóan </w:t>
      </w:r>
      <w:r w:rsidR="00C20FF0">
        <w:rPr>
          <w:rFonts w:ascii="Times New Roman" w:eastAsiaTheme="minorHAnsi" w:hAnsi="Times New Roman"/>
          <w:sz w:val="24"/>
          <w:szCs w:val="24"/>
          <w:lang w:eastAsia="hu-HU"/>
        </w:rPr>
        <w:t>………………</w:t>
      </w: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 bérlő bérleti jogviszonyának közös megegyezéssel való megszüntetésére, másik lakás bérbeadása mellett </w:t>
      </w:r>
    </w:p>
    <w:p w:rsidR="00E84315" w:rsidRPr="00E84315" w:rsidRDefault="00E84315" w:rsidP="00E84315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E84315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E84315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E84315" w:rsidRPr="00E84315" w:rsidRDefault="00E84315" w:rsidP="00E84315">
      <w:pPr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C20FF0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C20FF0">
        <w:rPr>
          <w:rFonts w:ascii="Times New Roman" w:eastAsiaTheme="minorHAnsi" w:hAnsi="Times New Roman"/>
          <w:sz w:val="24"/>
          <w:szCs w:val="24"/>
          <w:lang w:eastAsia="hu-HU"/>
        </w:rPr>
        <w:t>…………</w:t>
      </w: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 kiürítésére, másik lakás biztosítása mellett </w:t>
      </w:r>
    </w:p>
    <w:p w:rsidR="00E84315" w:rsidRPr="00E84315" w:rsidRDefault="00E84315" w:rsidP="00E84315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E84315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E84315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E84315" w:rsidRPr="00E84315" w:rsidRDefault="00E84315" w:rsidP="00E843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E84315">
        <w:rPr>
          <w:rFonts w:ascii="Times New Roman" w:eastAsiaTheme="minorHAnsi" w:hAnsi="Times New Roman"/>
          <w:sz w:val="24"/>
          <w:szCs w:val="24"/>
          <w:lang w:eastAsia="hu-HU"/>
        </w:rPr>
        <w:t>Javaslat gépkocsi-beálló bérbeadására</w:t>
      </w:r>
    </w:p>
    <w:p w:rsidR="00E84315" w:rsidRPr="00E84315" w:rsidRDefault="00E84315" w:rsidP="00E84315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84315">
        <w:rPr>
          <w:rFonts w:ascii="Times New Roman" w:eastAsiaTheme="minorHAns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E84315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E84315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E84315" w:rsidRPr="00E84315" w:rsidRDefault="00E84315" w:rsidP="00E84315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E84315" w:rsidRPr="00E84315" w:rsidRDefault="00E84315" w:rsidP="00E84315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90922">
        <w:rPr>
          <w:rFonts w:ascii="Times New Roman" w:eastAsiaTheme="minorHAnsi" w:hAnsi="Times New Roman"/>
          <w:b/>
          <w:sz w:val="24"/>
          <w:szCs w:val="24"/>
        </w:rPr>
        <w:t>1. Beszerzések</w:t>
      </w: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B90922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B90922">
        <w:rPr>
          <w:rFonts w:ascii="Times New Roman" w:eastAsiaTheme="minorHAnsi" w:hAnsi="Times New Roman" w:cstheme="minorBidi"/>
          <w:b/>
          <w:sz w:val="24"/>
          <w:szCs w:val="24"/>
        </w:rPr>
        <w:t>Napirend 1.1. pontja: Javaslat a „Salgó polcrendszerek beszerzése” tárgyú, közbeszerzési értékhatárt el nem érő beszerzési eljárás eredményének megállapítására</w:t>
      </w: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B90922">
        <w:rPr>
          <w:rFonts w:ascii="Times New Roman" w:eastAsiaTheme="minorHAnsi" w:hAnsi="Times New Roman"/>
          <w:i/>
          <w:sz w:val="24"/>
          <w:szCs w:val="24"/>
        </w:rPr>
        <w:t>Előterjesztő: Dr. Mészár Erika - aljegyző</w:t>
      </w: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90922">
        <w:rPr>
          <w:rFonts w:ascii="Times New Roman" w:eastAsia="Times New Roman" w:hAnsi="Times New Roman"/>
          <w:b/>
          <w:sz w:val="24"/>
          <w:szCs w:val="24"/>
          <w:lang w:eastAsia="hu-HU"/>
        </w:rPr>
        <w:t>353/2016. (IV.18.) sz. Városgazdálkodási és Pénzügyi Bizottság határozata</w:t>
      </w:r>
    </w:p>
    <w:p w:rsidR="00B90922" w:rsidRPr="00B90922" w:rsidRDefault="00B90922" w:rsidP="00B9092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90922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B90922" w:rsidRPr="00B90922" w:rsidRDefault="00B90922" w:rsidP="00B90922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B90922">
        <w:rPr>
          <w:rFonts w:ascii="Times New Roman" w:eastAsia="Arial Unicode MS" w:hAnsi="Times New Roman"/>
          <w:sz w:val="24"/>
          <w:szCs w:val="24"/>
          <w:lang w:eastAsia="hu-HU"/>
        </w:rPr>
        <w:t>A Városgazdálkodási és Pénzügyi Bizottság úgy dönt, hogy</w:t>
      </w: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90922" w:rsidRPr="00B90922" w:rsidRDefault="00B90922" w:rsidP="00B9092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B90922">
        <w:rPr>
          <w:rFonts w:ascii="Times New Roman" w:eastAsia="Arial Unicode MS" w:hAnsi="Times New Roman"/>
          <w:sz w:val="24"/>
          <w:szCs w:val="24"/>
          <w:lang w:eastAsia="hu-HU"/>
        </w:rPr>
        <w:t>a „Salgó polcrendszerek beszerzése</w:t>
      </w:r>
      <w:r w:rsidRPr="00B90922">
        <w:rPr>
          <w:rFonts w:ascii="Times New Roman" w:eastAsia="Arial Unicode MS" w:hAnsi="Times New Roman"/>
          <w:bCs/>
          <w:sz w:val="24"/>
          <w:szCs w:val="24"/>
          <w:lang w:eastAsia="hu-HU"/>
        </w:rPr>
        <w:t xml:space="preserve">” tárgyú, közbeszerzési értékhatárt el nem érő </w:t>
      </w:r>
      <w:r w:rsidRPr="00B90922">
        <w:rPr>
          <w:rFonts w:ascii="Times New Roman" w:eastAsia="Arial Unicode MS" w:hAnsi="Times New Roman"/>
          <w:sz w:val="24"/>
          <w:szCs w:val="24"/>
          <w:lang w:eastAsia="hu-HU"/>
        </w:rPr>
        <w:t>beszerzési eljárást eredményesnek nyilvánítja.</w:t>
      </w: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B90922">
        <w:rPr>
          <w:rFonts w:ascii="Times New Roman" w:eastAsia="Arial Unicode MS" w:hAnsi="Times New Roman"/>
          <w:sz w:val="24"/>
          <w:szCs w:val="24"/>
          <w:lang w:eastAsia="hu-HU"/>
        </w:rPr>
        <w:t>Felelős: jegyző</w:t>
      </w: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B90922">
        <w:rPr>
          <w:rFonts w:ascii="Times New Roman" w:eastAsia="Arial Unicode MS" w:hAnsi="Times New Roman"/>
          <w:sz w:val="24"/>
          <w:szCs w:val="24"/>
          <w:lang w:eastAsia="hu-HU"/>
        </w:rPr>
        <w:t>Határidő: 2016. április 18.</w:t>
      </w: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90922" w:rsidRPr="00B90922" w:rsidRDefault="00B90922" w:rsidP="00B9092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B90922">
        <w:rPr>
          <w:rFonts w:ascii="Times New Roman" w:eastAsia="Arial Unicode MS" w:hAnsi="Times New Roman"/>
          <w:sz w:val="24"/>
          <w:szCs w:val="24"/>
          <w:lang w:eastAsia="hu-HU"/>
        </w:rPr>
        <w:t xml:space="preserve">a beszerzési eljárásban érvényes és legalacsonyabb összegű ajánlatot a </w:t>
      </w:r>
      <w:proofErr w:type="spellStart"/>
      <w:r w:rsidRPr="00B90922">
        <w:rPr>
          <w:rFonts w:ascii="Times New Roman" w:eastAsia="Arial Unicode MS" w:hAnsi="Times New Roman"/>
          <w:sz w:val="24"/>
          <w:szCs w:val="24"/>
          <w:lang w:eastAsia="hu-HU"/>
        </w:rPr>
        <w:t>VASSZER-Raktártechnika</w:t>
      </w:r>
      <w:proofErr w:type="spellEnd"/>
      <w:r w:rsidRPr="00B90922">
        <w:rPr>
          <w:rFonts w:ascii="Times New Roman" w:eastAsia="Arial Unicode MS" w:hAnsi="Times New Roman"/>
          <w:sz w:val="24"/>
          <w:szCs w:val="24"/>
          <w:lang w:eastAsia="hu-HU"/>
        </w:rPr>
        <w:t xml:space="preserve"> Kft. </w:t>
      </w:r>
      <w:r w:rsidRPr="00B90922">
        <w:rPr>
          <w:rFonts w:ascii="Times New Roman" w:eastAsia="Times New Roman" w:hAnsi="Times New Roman"/>
          <w:sz w:val="24"/>
          <w:szCs w:val="24"/>
          <w:lang w:eastAsia="hu-HU"/>
        </w:rPr>
        <w:t>(székhely: 3100 Salgótarján, Erdész út 34</w:t>
      </w:r>
      <w:proofErr w:type="gramStart"/>
      <w:r w:rsidRPr="00B90922"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 w:rsidRPr="00B90922"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adószám: 10438695-2-12; cégjegyzékszám: 12 09 000724)</w:t>
      </w:r>
      <w:r w:rsidRPr="00B909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90922">
        <w:rPr>
          <w:rFonts w:ascii="Times New Roman" w:eastAsia="Times New Roman" w:hAnsi="Times New Roman"/>
          <w:sz w:val="24"/>
          <w:szCs w:val="24"/>
          <w:lang w:eastAsia="hu-HU"/>
        </w:rPr>
        <w:t>tett</w:t>
      </w:r>
      <w:r w:rsidRPr="00B90922">
        <w:rPr>
          <w:rFonts w:ascii="Times New Roman" w:eastAsia="Arial Unicode MS" w:hAnsi="Times New Roman"/>
          <w:sz w:val="24"/>
          <w:szCs w:val="24"/>
          <w:lang w:eastAsia="hu-HU"/>
        </w:rPr>
        <w:t xml:space="preserve">, ezért a Kft. a nyertes ajánlattevő. </w:t>
      </w:r>
    </w:p>
    <w:p w:rsidR="00B90922" w:rsidRPr="00B90922" w:rsidRDefault="00B90922" w:rsidP="00B90922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90922" w:rsidRPr="00B90922" w:rsidRDefault="00B90922" w:rsidP="00B90922">
      <w:pPr>
        <w:spacing w:after="0" w:line="240" w:lineRule="auto"/>
        <w:ind w:left="42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B90922">
        <w:rPr>
          <w:rFonts w:ascii="Times New Roman" w:eastAsia="Arial Unicode MS" w:hAnsi="Times New Roman"/>
          <w:sz w:val="24"/>
          <w:szCs w:val="24"/>
          <w:lang w:eastAsia="hu-HU"/>
        </w:rPr>
        <w:t>Elfogadott ajánlati ára:</w:t>
      </w:r>
    </w:p>
    <w:p w:rsidR="00B90922" w:rsidRPr="00B90922" w:rsidRDefault="00B90922" w:rsidP="00B90922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3589"/>
      </w:tblGrid>
      <w:tr w:rsidR="00B90922" w:rsidRPr="00B90922" w:rsidTr="005D02F6">
        <w:trPr>
          <w:trHeight w:val="4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22" w:rsidRPr="00B90922" w:rsidRDefault="00B90922" w:rsidP="00B90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B90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Ajánlati ár:</w:t>
            </w:r>
            <w:r w:rsidRPr="00B90922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nettó Ft összesen + ÁFA =</w:t>
            </w:r>
          </w:p>
          <w:p w:rsidR="00B90922" w:rsidRPr="00B90922" w:rsidRDefault="00B90922" w:rsidP="00B90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B90922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bruttó Ft összesen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22" w:rsidRPr="00B90922" w:rsidRDefault="00B90922" w:rsidP="00B90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90922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1.922.780,- Ft</w:t>
            </w:r>
          </w:p>
        </w:tc>
      </w:tr>
    </w:tbl>
    <w:p w:rsidR="00B90922" w:rsidRPr="00B90922" w:rsidRDefault="00B90922" w:rsidP="00B9092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B90922">
        <w:rPr>
          <w:rFonts w:ascii="Times New Roman" w:eastAsia="Arial Unicode MS" w:hAnsi="Times New Roman"/>
          <w:sz w:val="24"/>
          <w:szCs w:val="24"/>
          <w:lang w:eastAsia="hu-HU"/>
        </w:rPr>
        <w:t>Felelős: jegyző</w:t>
      </w:r>
    </w:p>
    <w:p w:rsidR="00B90922" w:rsidRPr="00B90922" w:rsidRDefault="00B90922" w:rsidP="00B9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B90922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2016. április 18.</w:t>
      </w:r>
    </w:p>
    <w:p w:rsidR="00B90922" w:rsidRPr="00B90922" w:rsidRDefault="00B90922" w:rsidP="00B9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</w:p>
    <w:p w:rsidR="00B90922" w:rsidRPr="00B90922" w:rsidRDefault="00B90922" w:rsidP="00B9092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B90922">
        <w:rPr>
          <w:rFonts w:ascii="Times New Roman" w:eastAsia="Arial Unicode MS" w:hAnsi="Times New Roman"/>
          <w:sz w:val="24"/>
          <w:szCs w:val="24"/>
          <w:lang w:eastAsia="hu-HU"/>
        </w:rPr>
        <w:t>a határozat 2. pontja alapján felkéri a jegyzőt az adásvételi szerződés aláírására.</w:t>
      </w: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90922" w:rsidRPr="00B90922" w:rsidRDefault="00B90922" w:rsidP="00B9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B90922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Felelős: jegyző</w:t>
      </w:r>
    </w:p>
    <w:p w:rsidR="00B90922" w:rsidRPr="00B90922" w:rsidRDefault="00B90922" w:rsidP="00B9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B90922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2016. április 30.</w:t>
      </w: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hu-HU"/>
        </w:rPr>
      </w:pPr>
      <w:r w:rsidRPr="00B90922">
        <w:rPr>
          <w:rFonts w:ascii="Times New Roman" w:eastAsia="Arial Unicode MS" w:hAnsi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90922" w:rsidRPr="00B90922" w:rsidRDefault="00B90922" w:rsidP="00B909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23FE9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23FE9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23FE9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23FE9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2.1. pontja: Javaslat közterület-használati kérelmek elbírálására 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23FE9" w:rsidRPr="00323FE9" w:rsidRDefault="00323FE9" w:rsidP="00323F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3FE9" w:rsidRPr="00323FE9" w:rsidTr="005D02F6">
        <w:trPr>
          <w:trHeight w:val="497"/>
        </w:trPr>
        <w:tc>
          <w:tcPr>
            <w:tcW w:w="4219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Top </w:t>
            </w:r>
            <w:proofErr w:type="spellStart"/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>Twins</w:t>
            </w:r>
            <w:proofErr w:type="spellEnd"/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(székhely: 1095 Budapest, Mester u. 53-55.)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2016. április 18. – 2016. szeptember 30.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pavilon (fagylaltozó)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Budapest VIII. kerület, Corvin sétány 2/b. szám előtti közterületen a magas ágyás mellett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4 m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</w:tc>
      </w:tr>
    </w:tbl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23FE9" w:rsidRPr="00323FE9" w:rsidRDefault="00323FE9" w:rsidP="00323F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– az alábbiak szerint, azzal a kikötéssel, hogy könnyen mozdítható, nem rögzített tárgyak kerülnek kihelyezésre: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3FE9" w:rsidRPr="00323FE9" w:rsidTr="005D02F6">
        <w:trPr>
          <w:trHeight w:val="497"/>
        </w:trPr>
        <w:tc>
          <w:tcPr>
            <w:tcW w:w="4219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Concorde </w:t>
            </w:r>
            <w:proofErr w:type="spellStart"/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>Events</w:t>
            </w:r>
            <w:proofErr w:type="spellEnd"/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(székhely: 1213 Budapest, Pálma u. 4.)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2016. április 18. – 2017. március 01.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Budapest VIII. kerület, Corvin sétány 2/b. szám előtti közterületen az üzlet mellett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12 m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Corvin sétány 2/b. szám előtti közterületen kert és a Top </w:t>
            </w:r>
            <w:proofErr w:type="spellStart"/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Twins</w:t>
            </w:r>
            <w:proofErr w:type="spellEnd"/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 xml:space="preserve"> Kft. pavilonja mellett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50 m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</w:tc>
      </w:tr>
    </w:tbl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23FE9" w:rsidRPr="00323FE9" w:rsidRDefault="00323FE9" w:rsidP="00323F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3FE9" w:rsidRPr="00323FE9" w:rsidTr="005D02F6">
        <w:trPr>
          <w:trHeight w:val="497"/>
        </w:trPr>
        <w:tc>
          <w:tcPr>
            <w:tcW w:w="4219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ab/>
            </w:r>
          </w:p>
        </w:tc>
        <w:tc>
          <w:tcPr>
            <w:tcW w:w="4991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>Rosta Marianna egyéni vállalkozó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(székhely: 2081 Piliscsaba, Kossuth Lajos u. 8.)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2016. április 24. – 2016. május 15.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Pünkösdi vásár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Budapest VIII. kerület, Corvin köz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84 m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</w:tc>
      </w:tr>
    </w:tbl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23FE9" w:rsidRPr="00323FE9" w:rsidRDefault="00323FE9" w:rsidP="00323F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23FE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3FE9" w:rsidRPr="00323FE9" w:rsidTr="005D02F6">
        <w:trPr>
          <w:trHeight w:val="497"/>
        </w:trPr>
        <w:tc>
          <w:tcPr>
            <w:tcW w:w="4219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>Nagy Marianna egyéni vállalkozó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(székhely: 1221 Budapest, Leányka u. 30.)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2016. április 18. – 2016. október 31.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Budapest VIII. kerület, Kőfaragó u. 10. szám előtti közterületen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3 m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323FE9" w:rsidRPr="00323FE9" w:rsidRDefault="00323FE9" w:rsidP="00323FE9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2016. november 01. – 2017. március 31.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Budapest VIII. kerület, Kőfaragó u. 10. szám előtti közterületen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1 m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23FE9" w:rsidRPr="00323FE9" w:rsidRDefault="00323FE9" w:rsidP="00323F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3FE9" w:rsidRPr="00323FE9" w:rsidTr="005D02F6">
        <w:trPr>
          <w:trHeight w:val="497"/>
        </w:trPr>
        <w:tc>
          <w:tcPr>
            <w:tcW w:w="4219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célja: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BS </w:t>
            </w:r>
            <w:proofErr w:type="spellStart"/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>Konstrukt</w:t>
            </w:r>
            <w:proofErr w:type="spellEnd"/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(székhely: 3021 Lőrinci, Rákóczi u. 65.)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2016. április 18. – 2016. május 30.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építési munkaterület (állvány elhelyezése)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Budapest VIII. kerület, Dobozi u. 3. szám előtti közterületen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2 m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Felelős: polgármester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23FE9" w:rsidRPr="00323FE9" w:rsidRDefault="00323FE9" w:rsidP="00323F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az 1291/2014. (XII.08.) számú határozatát módosítja – teljes díjmentességgel – az alábbiak szerint:</w:t>
      </w:r>
    </w:p>
    <w:p w:rsidR="00323FE9" w:rsidRPr="00323FE9" w:rsidRDefault="00323FE9" w:rsidP="00323F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3FE9" w:rsidRPr="00323FE9" w:rsidTr="005D02F6">
        <w:trPr>
          <w:trHeight w:val="497"/>
        </w:trPr>
        <w:tc>
          <w:tcPr>
            <w:tcW w:w="4219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Fővárosi Közterület-fenntartó Nonprofit </w:t>
            </w:r>
            <w:proofErr w:type="spellStart"/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>Zrt</w:t>
            </w:r>
            <w:proofErr w:type="spellEnd"/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(székhely: 1081 Budapest, Alföldi u. 7.)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2016. április 18. – 2017. december 31.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szelektív hulladékgyűjtő szigetek áthelyezése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Budapest VIII. kerület, Diószegi Sámuel u. 52-54. szám előtti közterület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10 m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323FE9" w:rsidRPr="00323FE9" w:rsidRDefault="00323FE9" w:rsidP="00323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2016. április 18. – 2017. december 31.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szelektív hulladékgyűjtő szigetek áthelyezése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Budapest VIII. kerület, Hős u. 9-11. szám előtti közterület a Penny Market oldalfala melletti parkolóval szemben (38873 hrsz.)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10 m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23FE9" w:rsidRPr="00323FE9" w:rsidRDefault="00323FE9" w:rsidP="00323F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23FE9" w:rsidRPr="00323FE9" w:rsidRDefault="00323FE9" w:rsidP="00323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3FE9" w:rsidRPr="00323FE9" w:rsidTr="005D02F6">
        <w:trPr>
          <w:trHeight w:val="74"/>
        </w:trPr>
        <w:tc>
          <w:tcPr>
            <w:tcW w:w="4219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helye: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b/>
                <w:sz w:val="24"/>
                <w:szCs w:val="24"/>
              </w:rPr>
              <w:t>VITABAU Kft.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(székhely: 4030 Debrecen, Rigó u. 76.)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2016. április 18. – 2016. május 30.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t>építési munkaterület (építési konténer elhelyezése parkolóhelyen)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Budapest VIII. kerület, Horváth Mihály tér 7. szám előtti úttesten (Szent József Római Katolikus Plébánia előtt)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23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 db parkolóhely (parkolóhelyenként 10 m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323FE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  <w:p w:rsidR="00323FE9" w:rsidRPr="00323FE9" w:rsidRDefault="00323FE9" w:rsidP="00323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Felelős: polgármester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numPr>
          <w:ilvl w:val="0"/>
          <w:numId w:val="6"/>
        </w:numPr>
        <w:tabs>
          <w:tab w:val="left" w:pos="341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a Budapest VIII. kerület, Horváth Mihály tér 7. szám előtti szakaszon található 1 db parkolóhely vonatkozásában (41 munkanap) 23 099,- Ft</w:t>
      </w:r>
      <w:r w:rsidRPr="00323FE9">
        <w:rPr>
          <w:rFonts w:ascii="Times New Roman" w:eastAsia="Times New Roman" w:hAnsi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323FE9" w:rsidRPr="00323FE9" w:rsidRDefault="00323FE9" w:rsidP="00323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23FE9" w:rsidRPr="00323FE9" w:rsidRDefault="00323FE9" w:rsidP="00323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23FE9" w:rsidRPr="00323FE9" w:rsidRDefault="00323FE9" w:rsidP="00323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tudomásul veszi a VITABAU Kft. Budapest VIII. kerület, Horváth Mihály tér 7. előtti úttesten</w:t>
      </w:r>
      <w:r w:rsidRPr="00323FE9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építési munkaterület céljából igénybe vett közterület-használatát 2016. április 01. napjától - 2016. április 17. napjáig szóló időtartamra.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23FE9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2.2. pontja: Tulajdonosi hozzájárulás Budapest VIII. kerület, Kiss József utca 6-14b. számú ingatlanok között 1 kV földkábel rekonstrukciójához 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23FE9" w:rsidRPr="00323FE9" w:rsidRDefault="00323FE9" w:rsidP="00323FE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23FE9" w:rsidRPr="00323FE9" w:rsidRDefault="00323FE9" w:rsidP="00323FE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23FE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kerület, Kiss József utca 6–14b. számú ingatlanok közötti 1 kV-os földkábel rekonstrukciós tervhez és közterületi munkákhoz, az alábbi feltételekkel és kikötésekkel:</w:t>
      </w:r>
      <w:proofErr w:type="gramEnd"/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23FE9" w:rsidRPr="00323FE9" w:rsidRDefault="00323FE9" w:rsidP="00323FE9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323FE9" w:rsidRPr="00323FE9" w:rsidRDefault="00323FE9" w:rsidP="00323FE9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23FE9" w:rsidRPr="00323FE9" w:rsidRDefault="00323FE9" w:rsidP="00323FE9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 w:rsidRPr="00323FE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önkormányzati tulajdonú Kiss József utca (hrsz.: 34638/2 és 34680/2), a Bezerédj utca (hrsz.: 34703/2) és a Szilágyi utca (hrsz.: 34690) út- és járdaszakaszaira terjed ki,</w:t>
      </w:r>
    </w:p>
    <w:p w:rsidR="00323FE9" w:rsidRPr="00323FE9" w:rsidRDefault="00323FE9" w:rsidP="00323FE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323FE9" w:rsidRPr="00323FE9" w:rsidRDefault="00323FE9" w:rsidP="00323FE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beruházót/kivitelezőt a bontással érintett út- és járdaszakaszokon – az alsó rétegrendek helyreállítását követően – </w:t>
      </w:r>
    </w:p>
    <w:p w:rsidR="00323FE9" w:rsidRPr="00323FE9" w:rsidRDefault="00323FE9" w:rsidP="00323FE9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 xml:space="preserve">a járdák teljes felületén, </w:t>
      </w:r>
    </w:p>
    <w:p w:rsidR="00323FE9" w:rsidRPr="00323FE9" w:rsidRDefault="00323FE9" w:rsidP="00323FE9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 xml:space="preserve">a Bezerédj utca vonatkozásában a Kiss József utcai kiemelt járdaszegély vonala és a Bezerédj utcai nagykockakő burkolat közötti területen </w:t>
      </w:r>
    </w:p>
    <w:p w:rsidR="00323FE9" w:rsidRPr="00323FE9" w:rsidRDefault="00323FE9" w:rsidP="00323FE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új</w:t>
      </w:r>
      <w:proofErr w:type="gramEnd"/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 xml:space="preserve"> aszfaltburkolat kiépítésére, amely munkákra a beruházó és kivitelező közösen 5 év garanciát vállal.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0AB8" w:rsidRPr="00323FE9" w:rsidRDefault="002F0AB8" w:rsidP="00323F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23FE9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2.3. pontja: Tulajdonosi hozzájárulás Budapest VIII. kerület, Népszínház utca 21-25. számú ingatlanok között 1 kV földkábel rekonstrukciójához </w:t>
      </w:r>
    </w:p>
    <w:p w:rsidR="00323FE9" w:rsidRPr="00323FE9" w:rsidRDefault="00323FE9" w:rsidP="00323FE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90922" w:rsidRDefault="003E49CA" w:rsidP="003E49C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 napirend 2.3. pontját külön tárgyalásra kikérték.</w:t>
      </w:r>
    </w:p>
    <w:p w:rsidR="003E49CA" w:rsidRDefault="003E49CA" w:rsidP="003E49C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E49CA" w:rsidRDefault="003E49CA" w:rsidP="003E49C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F0AB8" w:rsidRDefault="002F0AB8" w:rsidP="003E49C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E49CA" w:rsidRPr="003E49CA" w:rsidRDefault="003E49CA" w:rsidP="003E49CA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E49CA">
        <w:rPr>
          <w:rFonts w:ascii="Times New Roman" w:eastAsiaTheme="minorHAnsi" w:hAnsi="Times New Roman" w:cstheme="minorBidi"/>
          <w:b/>
          <w:sz w:val="24"/>
          <w:szCs w:val="24"/>
        </w:rPr>
        <w:t>Napirend 2.4. pontja: Tulajdonosi hozzájárulás Budapest VIII. kerület, Víg – Bérkocsis – Bacsó Béla utcákban 1 kV-os földkábelek rekonstrukciójához</w:t>
      </w:r>
    </w:p>
    <w:p w:rsidR="003E49CA" w:rsidRPr="003E49CA" w:rsidRDefault="003E49CA" w:rsidP="003E49CA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E49CA" w:rsidRPr="00323FE9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E49CA" w:rsidRPr="00323FE9" w:rsidRDefault="003E49CA" w:rsidP="003E49C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E49CA" w:rsidRPr="00323FE9" w:rsidRDefault="003E49CA" w:rsidP="003E49C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 Víg utcát, a Bérkocsi</w:t>
      </w:r>
      <w:r w:rsidR="00591BE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</w:t>
      </w: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utcát és a Bacsó Béla utcát érintő 1 kV-os földkábel rekonstrukciós tervhez és közterületi munkákhoz, az alábbi feltételekkel és kikötésekkel:</w:t>
      </w:r>
      <w:proofErr w:type="gramEnd"/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önkormányzati tulajdonú Víg utca (hrsz.: 34819), a Bérkocsis utca (hrsz.: 34864/4) és a Bacsó Béla utca (hrsz.: 34842/2) út- és járdaszakaszaira terjed ki,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2F0AB8" w:rsidRDefault="002F0AB8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3E49CA" w:rsidRPr="003E49CA" w:rsidRDefault="003E49CA" w:rsidP="003E49C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kötelezi a beruházót/kivitelezőt a bontással érintett járdaszakaszokon – az alsó rétegrendek helyreállítását követően – a járdák teljes felületén új aszfaltburkolat kiépítésére, amely munkákra a beruházó és kivitelező közösen 5 év garanciát vállal.</w:t>
      </w:r>
    </w:p>
    <w:p w:rsidR="003E49CA" w:rsidRPr="003E49CA" w:rsidRDefault="003E49CA" w:rsidP="003E49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0AB8" w:rsidRPr="003E49CA" w:rsidRDefault="002F0AB8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49CA" w:rsidRPr="003E49CA" w:rsidRDefault="003E49CA" w:rsidP="003E49CA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E49CA">
        <w:rPr>
          <w:rFonts w:ascii="Times New Roman" w:eastAsiaTheme="minorHAnsi" w:hAnsi="Times New Roman" w:cstheme="minorBidi"/>
          <w:b/>
          <w:sz w:val="24"/>
          <w:szCs w:val="24"/>
        </w:rPr>
        <w:t>Napirend 2.5. pontja: Tulajdonosi hozzájárulás a Budapest VIII. kerület, Horváth Mihály tér 7. számú ingatlan leágazó gázvezeték kiváltásához</w:t>
      </w:r>
    </w:p>
    <w:p w:rsidR="003E49CA" w:rsidRPr="003E49CA" w:rsidRDefault="003E49CA" w:rsidP="003E49CA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E49CA" w:rsidRPr="00323FE9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E49CA" w:rsidRPr="00323FE9" w:rsidRDefault="003E49CA" w:rsidP="003E49C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E49CA" w:rsidRPr="00323FE9" w:rsidRDefault="003E49CA" w:rsidP="003E49C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a kivitelező Multi-Gent Kft. (cégjegyzékszám: 01 09 976598; székhely: 1037 Budapest, Laborc utca 2. A ép.) megbízása alapján Kovács László tervező (CAESAR KER BT</w:t>
      </w:r>
      <w:proofErr w:type="gramStart"/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proofErr w:type="gramEnd"/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cégjegyzékszám: 01 06 017238; székhely: 1194 Budapest, Újvidék utca 1.) részére, a </w:t>
      </w: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</w:t>
      </w: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VIII. kerület, Horváth Mihály tér 7. szám alatti ingatlan leágazó gázvezeték kiváltásához, a gázvezeték át</w:t>
      </w: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építésének közterületi munkáihoz,</w:t>
      </w: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kötelezi a kivitelezőt/beruházót a járdaburkolatok eredeti állapotának (a téren </w:t>
      </w:r>
      <w:proofErr w:type="spellStart"/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térkőburkolat</w:t>
      </w:r>
      <w:proofErr w:type="spellEnd"/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a járdán aszfaltburkolat) megfelelő</w:t>
      </w: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helyreállítására, amelyre a beruházónak és kivitelezőnek közösen 5 év garanciát kell vállalnia,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3E49CA" w:rsidRPr="003E49CA" w:rsidRDefault="003E49CA" w:rsidP="003E49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0AB8" w:rsidRDefault="002F0AB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3E49CA" w:rsidRPr="003E49CA" w:rsidRDefault="003E49CA" w:rsidP="003E49CA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E49CA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Napirend 2.6. pontja: Tulajdonosi hozzájárulás Budapest VIII. kerület, Tömő utca közvilágítási hálózat átalakításához</w:t>
      </w:r>
    </w:p>
    <w:p w:rsidR="003E49CA" w:rsidRPr="003E49CA" w:rsidRDefault="003E49CA" w:rsidP="003E49CA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E49CA" w:rsidRPr="00323FE9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E49CA" w:rsidRPr="00323FE9" w:rsidRDefault="003E49CA" w:rsidP="003E49C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E49CA" w:rsidRPr="00323FE9" w:rsidRDefault="003E49CA" w:rsidP="003E49C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a Corvin 4 Irodaház Kft. (cégjegyzékszám: 01 09 193412; székhely: 1082 Budapest, Futó utca 47-53. VII. em.) megbízása alapján a GTF Elektromos Tervező Fővállalkozó Kft. (cégjegyzékszám: 01 09 692800; székhely: 1131 Budapest, Rokolya u 1-13.) részére, a Budapest VIII. kerület, </w:t>
      </w: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Tömő utca (</w:t>
      </w: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hrsz.: 36162/2) </w:t>
      </w: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– Nagy Templom utca és Szigony utca közötti szakaszon – a közvilágítási hálózatának átalakításához,</w:t>
      </w: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kiterjed a földkábel kiépítési munkálatokkal érintett </w:t>
      </w: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Szigony utca – Tömő utca sarokrészre (hrsz.: 36139/2), valamint</w:t>
      </w: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 az </w:t>
      </w:r>
      <w:proofErr w:type="spellStart"/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Apáthy</w:t>
      </w:r>
      <w:proofErr w:type="spellEnd"/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 István utca (hrsz.: 36182) területére,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felhagyott, bontott kábel a földben nem maradhat, az összes kibontott és kiemelt hulladékot el kell szállítani,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a Tömő utca tervezett útépítése előtt elvégzendő kivitelezés során kötelezi a kivitelezőt a bontással érintett út- és járdaszakaszon az alépítményi munkákat követően a helyreállítások elvégzésére:</w:t>
      </w:r>
    </w:p>
    <w:p w:rsidR="003E49CA" w:rsidRPr="003E49CA" w:rsidRDefault="003E49CA" w:rsidP="003E49CA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a Tömő utca 2–10. számú ingatlanok előtti járdaszakaszon a meglévő térkő burkolat helyreállítására a járdaszakasz teljes szélességében,</w:t>
      </w:r>
    </w:p>
    <w:p w:rsidR="003E49CA" w:rsidRPr="003E49CA" w:rsidRDefault="003E49CA" w:rsidP="003E49CA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a további út- és járdaszakaszok teljes szélességében az aszfalt burkolat útügyi műszaki előírások szerinti helyreállítására.</w:t>
      </w:r>
    </w:p>
    <w:p w:rsidR="003E49CA" w:rsidRPr="003E49CA" w:rsidRDefault="003E49CA" w:rsidP="003E49C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A megfelelő minőségű helyreállításért a beruházó és kivitelező közösen 5 év garanciát vállal, 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3E49CA" w:rsidRPr="003E49CA" w:rsidRDefault="003E49CA" w:rsidP="003E49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49CA" w:rsidRPr="003E49CA" w:rsidRDefault="003E49CA" w:rsidP="003E49CA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E49CA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2.7. pontja: Javaslat a </w:t>
      </w:r>
      <w:proofErr w:type="spellStart"/>
      <w:r w:rsidRPr="003E49CA">
        <w:rPr>
          <w:rFonts w:ascii="Times New Roman" w:eastAsiaTheme="minorHAnsi" w:hAnsi="Times New Roman" w:cstheme="minorBidi"/>
          <w:b/>
          <w:sz w:val="24"/>
          <w:szCs w:val="24"/>
        </w:rPr>
        <w:t>Sandler</w:t>
      </w:r>
      <w:proofErr w:type="spellEnd"/>
      <w:r w:rsidRPr="003E49CA">
        <w:rPr>
          <w:rFonts w:ascii="Times New Roman" w:eastAsiaTheme="minorHAnsi" w:hAnsi="Times New Roman" w:cstheme="minorBidi"/>
          <w:b/>
          <w:sz w:val="24"/>
          <w:szCs w:val="24"/>
        </w:rPr>
        <w:t xml:space="preserve"> Kft. gépjármű-elhelyezési kötelezettségének pénzbeli megváltással történő teljesítésére</w:t>
      </w:r>
    </w:p>
    <w:p w:rsidR="003E49CA" w:rsidRPr="003E49CA" w:rsidRDefault="003E49CA" w:rsidP="003E49CA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E49CA" w:rsidRPr="00323FE9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E49CA" w:rsidRPr="00323FE9" w:rsidRDefault="003E49CA" w:rsidP="003E49C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E49CA" w:rsidRPr="00323FE9" w:rsidRDefault="003E49CA" w:rsidP="003E49C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E49CA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– a Józsefváros területén az építtetők gépjármű-elhelyezési kötelezettségéről szóló 15/2011. (III.18.) önkormányzati rendelet 7. § (1) bekezdés a) pontja alapján –, hogy a </w:t>
      </w:r>
      <w:proofErr w:type="spellStart"/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Sandler</w:t>
      </w:r>
      <w:proofErr w:type="spellEnd"/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 Kft. (székhely: 1117 Budapest, Budafoki út 56.,</w:t>
      </w:r>
      <w:r w:rsidRPr="003E49CA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cégjegyzékszám: 01 09 882204) a Budapest VIII. kerület, Práter u. 35. szám (hrsz.: 36322) alatti ingatlanon tervezett lakóépület megépítéséhez kapcsolódó 14 db gépjármű-elhelyezési kötelezettségét pénzbeli megváltással teljesítse, 2.500.000,- Ft/parkoló díjért.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felkéri a polgármestert a gépjármű-elhelyezési kötelezettség megváltására vonatkozó megállapodás aláírására.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Határidő: 2016. május 31.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0AB8" w:rsidRPr="003E49CA" w:rsidRDefault="002F0AB8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E49CA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2.8. pontja: Javaslat a </w:t>
      </w:r>
      <w:proofErr w:type="spellStart"/>
      <w:r w:rsidRPr="003E49CA">
        <w:rPr>
          <w:rFonts w:ascii="Times New Roman" w:eastAsiaTheme="minorHAnsi" w:hAnsi="Times New Roman" w:cstheme="minorBidi"/>
          <w:b/>
          <w:sz w:val="24"/>
          <w:szCs w:val="24"/>
        </w:rPr>
        <w:t>Cordia</w:t>
      </w:r>
      <w:proofErr w:type="spellEnd"/>
      <w:r w:rsidRPr="003E49CA">
        <w:rPr>
          <w:rFonts w:ascii="Times New Roman" w:eastAsiaTheme="minorHAnsi" w:hAnsi="Times New Roman" w:cstheme="minorBidi"/>
          <w:b/>
          <w:sz w:val="24"/>
          <w:szCs w:val="24"/>
        </w:rPr>
        <w:t xml:space="preserve"> Ingatlanbefektetési </w:t>
      </w:r>
      <w:proofErr w:type="gramStart"/>
      <w:r w:rsidRPr="003E49CA">
        <w:rPr>
          <w:rFonts w:ascii="Times New Roman" w:eastAsiaTheme="minorHAnsi" w:hAnsi="Times New Roman" w:cstheme="minorBidi"/>
          <w:b/>
          <w:sz w:val="24"/>
          <w:szCs w:val="24"/>
        </w:rPr>
        <w:t>Alap gépjármű-elhelyezési</w:t>
      </w:r>
      <w:proofErr w:type="gramEnd"/>
      <w:r w:rsidRPr="003E49CA">
        <w:rPr>
          <w:rFonts w:ascii="Times New Roman" w:eastAsiaTheme="minorHAnsi" w:hAnsi="Times New Roman" w:cstheme="minorBidi"/>
          <w:b/>
          <w:sz w:val="24"/>
          <w:szCs w:val="24"/>
        </w:rPr>
        <w:t xml:space="preserve"> kötelezettségének pénzbeli megváltással történő teljesítésére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E49CA" w:rsidRPr="00323FE9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66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E49CA" w:rsidRPr="00323FE9" w:rsidRDefault="003E49CA" w:rsidP="003E49C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3E49CA" w:rsidRPr="00323FE9" w:rsidRDefault="003E49CA" w:rsidP="003E49C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E49CA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– a Józsefváros területén az építtetők gépjármű-elhelyezési kötelezettségéről szóló 15/2011. (III.18.) önkormányzati rendelet 7. </w:t>
      </w:r>
      <w:proofErr w:type="gramStart"/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§ (1) bekezdés a) pontja alapján –</w:t>
      </w:r>
      <w:r w:rsidR="00904F8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 hogy a </w:t>
      </w:r>
      <w:proofErr w:type="spellStart"/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Cordia</w:t>
      </w:r>
      <w:proofErr w:type="spellEnd"/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 Ingatlanbefektetési Alap (képviseli: FINEXT Befektetési Alapkezelő </w:t>
      </w:r>
      <w:proofErr w:type="spellStart"/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., székhely: 1082 Budapest, Futó u. 43-45.,</w:t>
      </w:r>
      <w:r w:rsidRPr="003E49CA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cégjegyzékszám: 01 10 044934) a Budapest VIII. kerület, Corvin sétány 6. szám (hrsz.: 36246, telekkönyvileg: Budapest VIII. kerület, Práter u. 47.) alatti ingatlanon tervezett lakóépület megépítéséhez kapcsolódó 130 db gépjármű-elhelyezési kötelezettségét pénzbeli megváltással teljesítse 300.000,- Ft/parkoló díjért.</w:t>
      </w:r>
      <w:proofErr w:type="gramEnd"/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felkéri a polgármestert a gépjármű-elhelyezési kötelezettség megváltására vonatkozó megállapodás aláírására.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E49CA">
        <w:rPr>
          <w:rFonts w:ascii="Times New Roman" w:eastAsia="Times New Roman" w:hAnsi="Times New Roman"/>
          <w:sz w:val="24"/>
          <w:szCs w:val="24"/>
          <w:lang w:val="x-none" w:eastAsia="x-none"/>
        </w:rPr>
        <w:t>Felelős: polgármester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E49CA">
        <w:rPr>
          <w:rFonts w:ascii="Times New Roman" w:eastAsia="Times New Roman" w:hAnsi="Times New Roman"/>
          <w:sz w:val="24"/>
          <w:szCs w:val="24"/>
          <w:lang w:val="x-none" w:eastAsia="x-none"/>
        </w:rPr>
        <w:t>Határidő: 201</w:t>
      </w:r>
      <w:r w:rsidRPr="003E49CA">
        <w:rPr>
          <w:rFonts w:ascii="Times New Roman" w:eastAsia="Times New Roman" w:hAnsi="Times New Roman"/>
          <w:sz w:val="24"/>
          <w:szCs w:val="24"/>
          <w:lang w:eastAsia="x-none"/>
        </w:rPr>
        <w:t xml:space="preserve">6. </w:t>
      </w:r>
      <w:proofErr w:type="gramStart"/>
      <w:r w:rsidRPr="003E49CA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3E49CA">
        <w:rPr>
          <w:rFonts w:ascii="Times New Roman" w:eastAsia="Times New Roman" w:hAnsi="Times New Roman"/>
          <w:sz w:val="24"/>
          <w:szCs w:val="24"/>
          <w:lang w:eastAsia="x-none"/>
        </w:rPr>
        <w:t xml:space="preserve"> 31.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F0AB8" w:rsidRPr="00B90922" w:rsidRDefault="002F0AB8" w:rsidP="003E49C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E49CA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2.3. pontja: Tulajdonosi hozzájárulás Budapest VIII. kerület, Népszínház utca 21-25. számú ingatlanok között 1 kV földkábel rekonstrukciójához 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E49CA" w:rsidRPr="00323FE9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67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E49CA" w:rsidRPr="00323FE9" w:rsidRDefault="003E49CA" w:rsidP="003E49C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323FE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kerület, Népszínház utca 21–25. számú ingatlanok közötti 1 kV-os földkábel rekonstrukciós tervhez és közterületi munkákhoz, az alábbi feltételekkel és kikötésekkel:</w:t>
      </w:r>
      <w:proofErr w:type="gramEnd"/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 w:rsidRPr="003E49C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önkormányzati tulajdonú Népszínház utca (hrsz.: 34775/2) és Tolnai Lajos utca (hrsz.: 34785) út- és járdaszakaszaira terjed ki,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a járdák közútkezelői és munkakezdési (burkolatbontási) hozzájárulását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3E49CA" w:rsidRPr="003E49CA" w:rsidRDefault="003E49CA" w:rsidP="003E49C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kötelezi a beruházót/kivitelezőt a bontással érintett járdaszakaszokon – az alsó rétegrendek helyreállítását követően – a járdák teljes felületén új aszfaltburkolat kiépítésére, mely munkákra a beruházó és kivitelező közösen 5 év garanciát vállal.</w:t>
      </w:r>
    </w:p>
    <w:p w:rsidR="003E49CA" w:rsidRPr="003E49CA" w:rsidRDefault="003E49CA" w:rsidP="003E49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49C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E49CA" w:rsidRPr="003E49CA" w:rsidRDefault="003E49CA" w:rsidP="003E49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F0AB8" w:rsidRDefault="002F0AB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A5240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3. Józsefvárosi Gazdálkodási Központ </w:t>
      </w:r>
      <w:proofErr w:type="spellStart"/>
      <w:r w:rsidRPr="00CA5240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CA5240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A5240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A5240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3.1. pontja: A </w:t>
      </w:r>
      <w:proofErr w:type="spellStart"/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>Structura</w:t>
      </w:r>
      <w:proofErr w:type="spellEnd"/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proofErr w:type="spellStart"/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>Épker</w:t>
      </w:r>
      <w:proofErr w:type="spellEnd"/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 xml:space="preserve"> Kft. bérbevételi kérelme a Budapest VIII. kerület, Szerdahelyi u. 16. szám alatti önkormányzati tulajdonú nem lakás céljára szolgáló helyiségre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368/2016. (IV.18.) sz. Városgazdálkodási és Pénzügyi Bizottság határozata</w:t>
      </w:r>
    </w:p>
    <w:p w:rsidR="00CA5240" w:rsidRPr="00CA5240" w:rsidRDefault="00CA5240" w:rsidP="00CA524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2 tartózkodás szavazattal)</w:t>
      </w:r>
    </w:p>
    <w:p w:rsidR="00CA5240" w:rsidRPr="00CA5240" w:rsidRDefault="00CA5240" w:rsidP="00CA524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A5240" w:rsidRPr="00CA5240" w:rsidRDefault="00CA5240" w:rsidP="00CA5240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Szerdahelyi u. 16.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35137/0/A/4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hrsz.-ú,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17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 m</w:t>
      </w:r>
      <w:r w:rsidRPr="00CA524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földszinti, nem lakás céljára szolgáló helyiség bérbeadásához határozatlan időre, 30 napos felmondási idő kikötésével a </w:t>
      </w:r>
      <w:proofErr w:type="spellStart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Structura</w:t>
      </w:r>
      <w:proofErr w:type="spellEnd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Épker</w:t>
      </w:r>
      <w:proofErr w:type="spellEnd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Kft.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(cégjegyzékszám: 13-09-176376; székhely: 2161 Csomád, József Attila u. 81.) részére,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raktározás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tevékenység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17.333,- Ft/hó + ÁFA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bérleti díj + közüzemi és külön szolgáltatási díjak összegen.</w:t>
      </w:r>
      <w:proofErr w:type="gramEnd"/>
    </w:p>
    <w:p w:rsidR="00CA5240" w:rsidRPr="00CA5240" w:rsidRDefault="00CA5240" w:rsidP="00CA5240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CA5240" w:rsidRPr="00CA5240" w:rsidRDefault="00CA5240" w:rsidP="00CA5240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CA5240" w:rsidRPr="00CA5240" w:rsidRDefault="00CA5240" w:rsidP="00CA524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31AE6" w:rsidRDefault="00031AE6" w:rsidP="00CA524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3.2. pontja: </w:t>
      </w:r>
      <w:r w:rsidRPr="00CA5240">
        <w:rPr>
          <w:rFonts w:ascii="Times New Roman" w:eastAsiaTheme="minorHAnsi" w:hAnsi="Times New Roman"/>
          <w:b/>
          <w:sz w:val="24"/>
          <w:szCs w:val="24"/>
        </w:rPr>
        <w:t>DOCTOR TELLHMI Kft. bérlő bérbevételi kérelme a Budapest VIII. kerület, Bérkocsis u. 25. szám alatti üres, önkormányzati tulajdonú ingatlan vonatkozásában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CA5240" w:rsidRPr="00CA5240" w:rsidRDefault="00CA5240" w:rsidP="00CA524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2 tartózkodás szavazattal)</w:t>
      </w:r>
    </w:p>
    <w:p w:rsidR="00CA5240" w:rsidRPr="00CA5240" w:rsidRDefault="00CA5240" w:rsidP="00CA524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A5240" w:rsidRPr="00CA5240" w:rsidRDefault="00CA5240" w:rsidP="00CA5240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Bérkocsis u. 25. 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34931/0/</w:t>
      </w:r>
      <w:proofErr w:type="gramStart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/3 hrsz.-ú, </w:t>
      </w:r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35 m</w:t>
      </w:r>
      <w:r w:rsidRPr="00CA5240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földszinti ingatlan tekintetében </w:t>
      </w:r>
      <w:proofErr w:type="spellStart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előbérleti</w:t>
      </w:r>
      <w:proofErr w:type="spellEnd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szerződés megkötéséhez a </w:t>
      </w:r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DOCTOR TELLHMI </w:t>
      </w:r>
      <w:proofErr w:type="spellStart"/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Kft.-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vel</w:t>
      </w:r>
      <w:proofErr w:type="spellEnd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úgy,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hogy a bérleti szerződés megkötésére és a birtokátruházásra az ingatlan funkcióváltásának földhivatali bejegyző határozatának kézhezvételét követően kerül sor. 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</w:t>
      </w:r>
      <w:r w:rsidRPr="00CA5240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április 18.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a Budapest VIII. kerület, Bérkocsis u. 25. szám alatt található, 34931/0/</w:t>
      </w:r>
      <w:proofErr w:type="gram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/3 helyrajzi számon nyilvántartott, 35 m</w:t>
      </w:r>
      <w:r w:rsidRPr="00CA524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 ingatlant a lakásállományból kivonja, és a továbbiakban – a földhivatali funkcióváltás bejegyzését követően - nem lakás céljára szolgáló helyiségként hasznosítja.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, hogy a Budapest VIII. kerület, Bérkocsis u. 25. szám alatt található, 34931/0/A/3 helyrajzi számon nyilvántartott, 35 m</w:t>
      </w:r>
      <w:r w:rsidRPr="00CA524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 xml:space="preserve">2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alapterületű, utcai bejáratú, földszinti ingatlan funkcióváltásának ingatlan-nyilvántartáson történő átvezetése érdekében szükséges intézkedéseket a Budapest Főváros VIII. kerület Józsefvárosi Önkormányzat nevében és megbízásából elvégezze, a hatóságok és a földhivatal előtt teljes körűen eljárjon, a szükséges nyilatkozatokat megtegye.</w:t>
      </w:r>
      <w:proofErr w:type="gramEnd"/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felkéri a</w:t>
      </w:r>
      <w:r w:rsidRPr="00CA5240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foglalt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előbérleti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 megkötésére.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május 31.</w:t>
      </w:r>
    </w:p>
    <w:p w:rsidR="00CA5240" w:rsidRPr="00CA5240" w:rsidRDefault="00CA5240" w:rsidP="00CA5240">
      <w:pPr>
        <w:spacing w:after="0" w:line="240" w:lineRule="auto"/>
        <w:ind w:left="-7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a helyiség funkcióváltásának földhivatali bejegyzését követően </w:t>
      </w:r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Bérkocsis u. 25.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alatti, 34931/0/A/3 hrsz.-ú,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35 m</w:t>
      </w:r>
      <w:r w:rsidRPr="00CA5240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 bejáratú, földszinti ingatlan tekintetében bérleti szerződés megkötéséhez a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DOCTOR TELLHMI </w:t>
      </w:r>
      <w:proofErr w:type="spellStart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Kft.-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vel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, határozatlan időre 30 napos felmondási idő kikötésével, raktározás céljára,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11.600,- Ft + ÁFA bérleti díj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összegen, azzal, hogy amennyiben a közös költség összege meghaladja az aktuális bérleti díj összegét, a bérleti díj a közös költség összegére emelkedik.</w:t>
      </w:r>
      <w:proofErr w:type="gramEnd"/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felkéri a</w:t>
      </w:r>
      <w:r w:rsidRPr="00CA5240">
        <w:rPr>
          <w:rFonts w:ascii="Arial" w:eastAsia="Times New Roman" w:hAnsi="Arial"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5.) pontjában foglalt bérleti szerződés megkötésére, amelynek feltétele, hogy az Önkormányzat tulajdonában álló nem lakás céljára szolgáló helyiségek bérbeadásának feltételeiről szóló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br/>
        <w:t>35/2013. (VI.20.) önkormányzati rendelet 14. § (2) bekezdése alapján 3 havi bérleti díjnak megfelelő óvadék megfizetését vállalja a leendő bérlő.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december 31.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Önkormányzat tulajdonában álló nem lakás céljára szolgáló helyiségek bérbeadásának feltételeiről szóló 35/2013. (VI.20.) önkormányzati rendelet 17. § (5) c) pontja alapján eltekint a közjegyző előtti egyoldalú kötelezettségvállaló nyilatkozat megtételétől.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3.3. pontja: A Premium </w:t>
      </w:r>
      <w:proofErr w:type="spellStart"/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>Leather</w:t>
      </w:r>
      <w:proofErr w:type="spellEnd"/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 xml:space="preserve"> Kft. bérbevételi kérelme a Budapest VIII. kerület, Molnár Ferenc tér 3. (</w:t>
      </w:r>
      <w:proofErr w:type="spellStart"/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>Lósy</w:t>
      </w:r>
      <w:proofErr w:type="spellEnd"/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 xml:space="preserve"> Imre u. 3.) szám alatti, 36128/2/</w:t>
      </w:r>
      <w:proofErr w:type="gramStart"/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>A</w:t>
      </w:r>
      <w:proofErr w:type="gramEnd"/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>/4 hrsz.-ú, üres, önkormányzati tulajdonú nem lakás céljára szolgáló helyiségre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CA5240" w:rsidRPr="00CA5240" w:rsidRDefault="00CA5240" w:rsidP="00CA524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2 tartózkodás szavazattal)</w:t>
      </w:r>
    </w:p>
    <w:p w:rsidR="00CA5240" w:rsidRPr="00CA5240" w:rsidRDefault="00CA5240" w:rsidP="00CA524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A5240" w:rsidRPr="00CA5240" w:rsidRDefault="00CA5240" w:rsidP="00CA5240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Molnár Ferenc tér 3. (</w:t>
      </w:r>
      <w:proofErr w:type="spellStart"/>
      <w:proofErr w:type="gramStart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Lósy</w:t>
      </w:r>
      <w:proofErr w:type="spellEnd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Imre u. 3.)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36128/2/A/4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hrsz.-ú,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123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 m</w:t>
      </w:r>
      <w:r w:rsidRPr="00CA524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földszinti, nem lakás céljára szolgáló helyiség bérbeadásához határozatlan időre, 30 napos felmondási idő kikötésével a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Premium </w:t>
      </w:r>
      <w:proofErr w:type="spellStart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Leather</w:t>
      </w:r>
      <w:proofErr w:type="spellEnd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Kft.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(cégjegyzékszám: 01-09-940868; székhely: 1047 Budapest, József Attila u. 4-6.) részére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bőr nagykereskedelem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tevékenység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83.333,- Ft/hó + ÁFA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bérleti díj + közüzemi és külön szolgáltatási díjak összegen.</w:t>
      </w:r>
      <w:proofErr w:type="gramEnd"/>
    </w:p>
    <w:p w:rsidR="00CA5240" w:rsidRPr="00CA5240" w:rsidRDefault="00CA5240" w:rsidP="00CA5240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CA5240" w:rsidRPr="00CA5240" w:rsidRDefault="00CA5240" w:rsidP="00CA5240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CA5240" w:rsidRPr="00CA5240" w:rsidRDefault="00CA5240" w:rsidP="00CA524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május 31.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31AE6" w:rsidRDefault="00031AE6" w:rsidP="00CA524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>Napirend 3.4. pontja: Javaslat a Budapest VIII. kerület, Losonci tér 6. szám alatti üres, önkormányzati tulajdonú nem lakás céljára szolgáló helyiség nyilvános egyfordulós pályázat útján történő bérbeadására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71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CA5240" w:rsidRPr="00CA5240" w:rsidRDefault="00CA5240" w:rsidP="00CA524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2 tartózkodás szavazattal)</w:t>
      </w:r>
    </w:p>
    <w:p w:rsidR="00CA5240" w:rsidRPr="00CA5240" w:rsidRDefault="00CA5240" w:rsidP="00CA524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felkéri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 Losonci tér 6. szám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 elhelyezkedő, 35728/37/</w:t>
      </w:r>
      <w:proofErr w:type="gramStart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/3 hrsz.-ú, 155 m</w:t>
      </w:r>
      <w:r w:rsidRPr="00CA5240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 önkormányzati tulajdonú, utcai bejáratú, földszinti nem lakás céljára szolgáló helyiség bérbeadására nyilvános egyfordulós pályázat kiírására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207.333</w:t>
      </w:r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,- Ft/hó + ÁFA bérleti díj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összegen. A Kiíró kiköti, hogy a helyiségre nem adható be olyan ajánlat, amely a Képviselő-testület 248/2013. (VI.19.) számú határozatának 8. a) pontja szerinti 25 %-os bérleti díj kategóriába tartozó, illetve nyilvános internet szolgáltatás (internet kávézó, </w:t>
      </w:r>
      <w:proofErr w:type="spellStart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call</w:t>
      </w:r>
      <w:proofErr w:type="spellEnd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center, stb.) tevékenység végzésére vonatkozik.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április 18.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felkéri a</w:t>
      </w:r>
      <w:r w:rsidRPr="00CA5240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pályázatnak a Versenyeztetési szabályzatról szóló 47/2015. (II.09.) számú képviselő-testületi határozatban foglaltak szerinti lebonyolítására.</w:t>
      </w:r>
    </w:p>
    <w:p w:rsidR="00CA5240" w:rsidRPr="00CA5240" w:rsidRDefault="00CA5240" w:rsidP="00CA524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Felelős:</w:t>
      </w:r>
      <w:r w:rsidRPr="00CA5240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április 18.</w:t>
      </w:r>
    </w:p>
    <w:p w:rsidR="00CA5240" w:rsidRPr="00CA5240" w:rsidRDefault="00CA5240" w:rsidP="00CA524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Budapest Főváros VIII. kerület Józsefvárosi Polgármesteri Hivatal hirdetőtábláján, a Lebonyolító ügyfélfogadásra szolgáló helyiségeiben (Józsefvárosi Gazdálkodási Központ </w:t>
      </w:r>
      <w:proofErr w:type="spellStart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. telephelyein),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3.5. pontja: </w:t>
      </w:r>
      <w:r w:rsidRPr="00CA5240">
        <w:rPr>
          <w:rFonts w:ascii="Times New Roman" w:eastAsiaTheme="minorHAnsi" w:hAnsi="Times New Roman"/>
          <w:b/>
          <w:sz w:val="24"/>
          <w:szCs w:val="24"/>
        </w:rPr>
        <w:t>Javaslat az önkormányzati feladatokhoz és célokhoz kapcsolódó tevékenységet végző szervezetek kedvezményes bérleti díjának 2016. évre történő engedélyezésére (2 db szervezet)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72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CA5240" w:rsidRPr="00CA5240" w:rsidRDefault="00CA5240" w:rsidP="00CA524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2 tartózkodás szavazattal)</w:t>
      </w:r>
    </w:p>
    <w:p w:rsidR="00CA5240" w:rsidRPr="00CA5240" w:rsidRDefault="00CA5240" w:rsidP="00CA524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VIII. kerület,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35456/0/</w:t>
      </w:r>
      <w:proofErr w:type="gram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/31 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és 35456/0/A/36 helyrajzi számon nyilvántartott, a Budapest VIII. kerület, Kálvária tér 19. szám alatt található, 41 + 141 m</w:t>
      </w:r>
      <w:r w:rsidRPr="00CA5240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nem lakás céljára szolgáló helyiségek tekintetében a </w:t>
      </w:r>
      <w:proofErr w:type="spellStart"/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Moravcsik</w:t>
      </w:r>
      <w:proofErr w:type="spellEnd"/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Alapítvány 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részére a Képviselő-testület 248/2013. (VI.19.) számú határozatának 29. pontja, valamint az Emberi Erőforrás Bizottság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203/2015. (XII.02.)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számú határozata alapján engedélyezi a kedvezményes bérleti díjat 2016. január 1-től 2016. december 31-ig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mindenkori közös költség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(a határozathozatal időpontjában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26.600,- Ft/hó és 3.080,- Ft/hó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)</w:t>
      </w:r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összegű bérleti díj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+ ÁFA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 szolgáltatási díjak összegen.</w:t>
      </w:r>
    </w:p>
    <w:p w:rsidR="00CA5240" w:rsidRPr="00CA5240" w:rsidRDefault="00CA5240" w:rsidP="00CA5240">
      <w:pPr>
        <w:spacing w:after="0" w:line="240" w:lineRule="auto"/>
        <w:ind w:left="284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A5240" w:rsidRPr="00CA5240" w:rsidRDefault="00CA5240" w:rsidP="00CA5240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CA5240" w:rsidRPr="00CA5240" w:rsidRDefault="00CA5240" w:rsidP="00CA5240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a Budapest VIII. kerület, 35491/0/</w:t>
      </w:r>
      <w:proofErr w:type="gram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/38 helyrajzi számon nyilvántartott, a Budapest VIII. kerület, Baross u. 112. szám alatt található, 193 m</w:t>
      </w:r>
      <w:r w:rsidRPr="00CA524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nem lakás célú helyiség tekintetében a </w:t>
      </w:r>
      <w:proofErr w:type="spellStart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Szigony-Útitárs</w:t>
      </w:r>
      <w:proofErr w:type="spellEnd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Komplex Pszicho-szociális Rehabilitációért Közhasznú Nonprofit Kft.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 a Képviselő-testület 248/2013. (VI.19.) számú határozatának 29. pontja, valamint az Emberi Erőforrás Bizottság 203/2015. (XII.02.) számú határozata alapján engedélyezi a kedvezményes bérleti díjat 2016. január 1-től 2016. december 31-ig a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mindenkori közös költség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 (a határozathozatal időpontjában 36.897,- Ft/hó</w:t>
      </w:r>
      <w:r w:rsidRPr="00CA5240">
        <w:rPr>
          <w:rFonts w:ascii="Times New Roman" w:eastAsia="Times New Roman" w:hAnsi="Times New Roman" w:cs="Courier New"/>
          <w:sz w:val="24"/>
          <w:szCs w:val="24"/>
          <w:lang w:eastAsia="hu-HU"/>
        </w:rPr>
        <w:t>)</w:t>
      </w:r>
      <w:r w:rsidRPr="00CA52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összegű bérleti díj 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+ ÁFA </w:t>
      </w: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+ közüzemi és külön szolgáltatási díjak összegen.</w:t>
      </w:r>
    </w:p>
    <w:p w:rsidR="00CA5240" w:rsidRPr="00CA5240" w:rsidRDefault="00CA5240" w:rsidP="00CA52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A5240" w:rsidRPr="00CA5240" w:rsidRDefault="00CA5240" w:rsidP="00CA52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31AE6" w:rsidRDefault="00031AE6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31AE6" w:rsidRDefault="00031AE6" w:rsidP="00CA52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3.6. pontja: </w:t>
      </w:r>
      <w:proofErr w:type="spellStart"/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>Szijjártó-Bíró</w:t>
      </w:r>
      <w:proofErr w:type="spellEnd"/>
      <w:r w:rsidRPr="00CA5240">
        <w:rPr>
          <w:rFonts w:ascii="Times New Roman" w:eastAsiaTheme="minorHAnsi" w:hAnsi="Times New Roman" w:cstheme="minorBidi"/>
          <w:b/>
          <w:sz w:val="24"/>
          <w:szCs w:val="24"/>
        </w:rPr>
        <w:t xml:space="preserve"> Bettina egyéni vállalkozó bérbevételi kérelme a Budapest VIII. kerület, Üllői út 18. szám alatti üres, önkormányzati tulajdonú nem lakás céljára szolgáló helyiségre</w:t>
      </w:r>
    </w:p>
    <w:p w:rsidR="00CA5240" w:rsidRPr="00CA5240" w:rsidRDefault="00CA5240" w:rsidP="00CA524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E976B7" w:rsidRDefault="00CA5240" w:rsidP="00CA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3.6. pontját külön tárgyalásra kikérték.</w:t>
      </w:r>
    </w:p>
    <w:p w:rsidR="00CA5240" w:rsidRDefault="00CA5240" w:rsidP="00CA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0D" w:rsidRDefault="0080070D" w:rsidP="00CA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AE6" w:rsidRDefault="00031AE6" w:rsidP="00CA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B41ABC">
        <w:rPr>
          <w:rFonts w:ascii="Times New Roman" w:eastAsiaTheme="minorHAnsi" w:hAnsi="Times New Roman" w:cstheme="minorBidi"/>
          <w:b/>
          <w:sz w:val="24"/>
          <w:szCs w:val="24"/>
        </w:rPr>
        <w:t>Napirend 3.7. pontja: Lakás elidegenítésével kapcsolatos vételár és eladási ajánlat jóváhagyása – határozatlan idejű bérleti jogviszony</w:t>
      </w: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B41ABC" w:rsidRPr="00CA5240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73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B41ABC" w:rsidRPr="00CA5240" w:rsidRDefault="00B41ABC" w:rsidP="00B41AB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2 tartózkodás szavazattal)</w:t>
      </w:r>
    </w:p>
    <w:p w:rsidR="00B41ABC" w:rsidRPr="00CA5240" w:rsidRDefault="00B41ABC" w:rsidP="00B41AB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41ABC" w:rsidRPr="00B41ABC" w:rsidRDefault="00B41ABC" w:rsidP="00B41AB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hozzájárul az ingatlan-nyilvántartásban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20FF0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…………….</w:t>
      </w:r>
      <w:r w:rsidRPr="00B41AB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B41AB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B41AB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B41AB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Rákóczi </w:t>
      </w:r>
      <w:proofErr w:type="gramStart"/>
      <w:r w:rsidRPr="00B41AB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út </w:t>
      </w:r>
      <w:r w:rsidR="00C20FF0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</w:t>
      </w:r>
      <w:proofErr w:type="gramEnd"/>
      <w:r w:rsidR="00C20FF0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</w:t>
      </w:r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B41AB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60 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m</w:t>
      </w:r>
      <w:r w:rsidRPr="00B41ABC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, 2 szobás, komfortos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az elkészült forgalmi értékbecslésben megállapított forgalmi érték 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azaz 9.240.000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B41AB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B41ABC" w:rsidRPr="00B41ABC" w:rsidRDefault="00B41ABC" w:rsidP="00B41A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április</w:t>
      </w:r>
      <w:proofErr w:type="gramEnd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18.</w:t>
      </w:r>
    </w:p>
    <w:p w:rsidR="0080070D" w:rsidRDefault="0080070D">
      <w:pPr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br w:type="page"/>
      </w:r>
    </w:p>
    <w:p w:rsidR="00B41ABC" w:rsidRPr="00B41ABC" w:rsidRDefault="00B41ABC" w:rsidP="00B41AB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felkéri a 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.-t</w:t>
      </w:r>
      <w:proofErr w:type="spellEnd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B41ABC" w:rsidRPr="00B41ABC" w:rsidRDefault="00B41ABC" w:rsidP="00B41A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41ABC" w:rsidRPr="00B41ABC" w:rsidRDefault="00B41ABC" w:rsidP="00B41A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F</w:t>
      </w:r>
      <w:proofErr w:type="spellStart"/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elelős</w:t>
      </w:r>
      <w:proofErr w:type="spellEnd"/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B41AB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B41ABC" w:rsidRPr="00B41ABC" w:rsidRDefault="00B41ABC" w:rsidP="00B41A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31.</w:t>
      </w: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B41AB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B41ABC" w:rsidRPr="00031AE6" w:rsidRDefault="00B41ABC" w:rsidP="00B41ABC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80070D" w:rsidRPr="00031AE6" w:rsidRDefault="0080070D" w:rsidP="00B41ABC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31AE6" w:rsidRPr="00031AE6" w:rsidRDefault="00031AE6" w:rsidP="00B41ABC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41ABC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3.8. pontja: </w:t>
      </w:r>
      <w:r w:rsidRPr="00B41ABC">
        <w:rPr>
          <w:rFonts w:ascii="Times New Roman" w:eastAsiaTheme="minorHAnsi" w:hAnsi="Times New Roman"/>
          <w:b/>
          <w:sz w:val="24"/>
          <w:szCs w:val="24"/>
        </w:rPr>
        <w:t xml:space="preserve">Lakás elidegenítésével kapcsolatos vételár és eladási ajánlat jóváhagyása (Budapest VIII. kerület, Leonardo da Vinci </w:t>
      </w:r>
      <w:proofErr w:type="gramStart"/>
      <w:r w:rsidRPr="00B41ABC">
        <w:rPr>
          <w:rFonts w:ascii="Times New Roman" w:eastAsiaTheme="minorHAnsi" w:hAnsi="Times New Roman"/>
          <w:b/>
          <w:sz w:val="24"/>
          <w:szCs w:val="24"/>
        </w:rPr>
        <w:t xml:space="preserve">u. </w:t>
      </w:r>
      <w:r w:rsidR="00C20FF0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C20FF0">
        <w:rPr>
          <w:rFonts w:ascii="Times New Roman" w:eastAsiaTheme="minorHAnsi" w:hAnsi="Times New Roman"/>
          <w:b/>
          <w:sz w:val="24"/>
          <w:szCs w:val="24"/>
        </w:rPr>
        <w:t>…………….</w:t>
      </w:r>
      <w:r w:rsidRPr="00B41ABC">
        <w:rPr>
          <w:rFonts w:ascii="Times New Roman" w:eastAsiaTheme="minorHAnsi" w:hAnsi="Times New Roman"/>
          <w:b/>
          <w:sz w:val="24"/>
          <w:szCs w:val="24"/>
        </w:rPr>
        <w:t>.)</w:t>
      </w: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41ABC" w:rsidRPr="00CA5240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74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B41ABC" w:rsidRPr="00CA5240" w:rsidRDefault="00B41ABC" w:rsidP="00B41AB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2 tartózkodás szavazattal)</w:t>
      </w:r>
    </w:p>
    <w:p w:rsidR="00B41ABC" w:rsidRPr="00CA5240" w:rsidRDefault="00B41ABC" w:rsidP="00B41AB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41ABC" w:rsidRPr="00B41ABC" w:rsidRDefault="00B41ABC" w:rsidP="00B41ABC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</w:t>
      </w:r>
      <w:r w:rsidRPr="00B41AB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kerület,</w:t>
      </w:r>
      <w:r w:rsidRPr="00B41AB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B41AB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Leon</w:t>
      </w:r>
      <w:r w:rsidR="004235F1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ar</w:t>
      </w:r>
      <w:r w:rsidRPr="00B41AB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do da Vinci u. </w:t>
      </w:r>
      <w:r w:rsidR="00C20FF0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………………</w:t>
      </w:r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szám alatti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="00C20FF0">
        <w:rPr>
          <w:rFonts w:ascii="Times New Roman" w:eastAsia="Times New Roman" w:hAnsi="Times New Roman"/>
          <w:sz w:val="24"/>
          <w:szCs w:val="24"/>
          <w:lang w:eastAsia="x-none"/>
        </w:rPr>
        <w:t>………………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hrsz.-ú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,</w:t>
      </w:r>
      <w:r w:rsidRPr="00B41AB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32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 m</w:t>
      </w:r>
      <w:r w:rsidRPr="00B41ABC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, 1 szobás, komfortos, a közös tulajdonból hozzátartozó 365/10.000 eszmei hányaddal rendelkező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az elkészült forgalmi értékbecslésben megállapított forgalmi érték 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azaz 3.440.000,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- Ft vételár közlése mellett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proofErr w:type="gramEnd"/>
    </w:p>
    <w:p w:rsidR="00B41ABC" w:rsidRPr="00B41ABC" w:rsidRDefault="00B41ABC" w:rsidP="00B41A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41ABC" w:rsidRPr="00B41ABC" w:rsidRDefault="00B41ABC" w:rsidP="00B41A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B41AB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B41ABC" w:rsidRPr="00B41ABC" w:rsidRDefault="00B41ABC" w:rsidP="00B41A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április</w:t>
      </w:r>
      <w:proofErr w:type="gramEnd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18.</w:t>
      </w:r>
    </w:p>
    <w:p w:rsidR="00B41ABC" w:rsidRPr="00B41ABC" w:rsidRDefault="00B41ABC" w:rsidP="00B41A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41ABC" w:rsidRPr="00B41ABC" w:rsidRDefault="00B41ABC" w:rsidP="00B41ABC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Zrt.-t</w:t>
      </w:r>
      <w:proofErr w:type="spellEnd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B41ABC" w:rsidRPr="00031AE6" w:rsidRDefault="00B41ABC" w:rsidP="00B41ABC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16"/>
          <w:szCs w:val="16"/>
          <w:lang w:eastAsia="x-none"/>
        </w:rPr>
      </w:pPr>
    </w:p>
    <w:p w:rsidR="00B41ABC" w:rsidRPr="00B41ABC" w:rsidRDefault="00B41ABC" w:rsidP="00B41ABC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B41ABC" w:rsidRPr="00B41ABC" w:rsidRDefault="00B41ABC" w:rsidP="00B41ABC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Határidő: 2016. június 21.</w:t>
      </w: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B41AB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B41ABC" w:rsidRDefault="00B41ABC" w:rsidP="00B41AB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31AE6" w:rsidRPr="00031AE6" w:rsidRDefault="00031AE6" w:rsidP="00B41AB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41ABC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3.9. pontja: </w:t>
      </w:r>
      <w:r w:rsidRPr="00B41ABC">
        <w:rPr>
          <w:rFonts w:ascii="Times New Roman" w:eastAsiaTheme="minorHAnsi" w:hAnsi="Times New Roman"/>
          <w:b/>
          <w:sz w:val="24"/>
          <w:szCs w:val="24"/>
        </w:rPr>
        <w:t>Lakás elidegenítésével kapcsolatos vételár és eladási ajánlat jóváhagyása (bérlőkijelölési jog)</w:t>
      </w:r>
    </w:p>
    <w:p w:rsidR="00B41ABC" w:rsidRPr="00031AE6" w:rsidRDefault="00B41ABC" w:rsidP="00B41ABC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B41ABC" w:rsidRPr="00CA5240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75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B41ABC" w:rsidRPr="00CA5240" w:rsidRDefault="00B41ABC" w:rsidP="00B41AB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2 tartózkodás szavazattal)</w:t>
      </w:r>
    </w:p>
    <w:p w:rsidR="00B41ABC" w:rsidRPr="00CA5240" w:rsidRDefault="00B41ABC" w:rsidP="00B41AB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41ABC" w:rsidRPr="00031AE6" w:rsidRDefault="00B41ABC" w:rsidP="00B41ABC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1AB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nem járul hozzá az ingatlan-nyilvántartásban </w:t>
      </w:r>
      <w:proofErr w:type="gramStart"/>
      <w:r w:rsidRPr="00B41AB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C20FF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proofErr w:type="gramEnd"/>
      <w:r w:rsidR="00C20FF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…………..</w:t>
      </w:r>
      <w:r w:rsidRPr="00B41A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Pr="00B41AB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Rákóczi út </w:t>
      </w:r>
      <w:r w:rsidR="00C20FF0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……………..</w:t>
      </w:r>
      <w:r w:rsidRPr="00B41AB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41ABC">
        <w:rPr>
          <w:rFonts w:ascii="Times New Roman" w:eastAsia="Times New Roman" w:hAnsi="Times New Roman"/>
          <w:sz w:val="24"/>
          <w:szCs w:val="24"/>
          <w:lang w:eastAsia="hu-HU"/>
        </w:rPr>
        <w:t>szám alatti,</w:t>
      </w:r>
      <w:r w:rsidRPr="00B41AB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50 m</w:t>
      </w:r>
      <w:r w:rsidRPr="00B41ABC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B41ABC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összkomfortos lakásra határozatlan idejű bérleti jogviszonnyal rendelkező bérlő részére történő eladási ajánlat kiküldéséhez.</w:t>
      </w:r>
    </w:p>
    <w:p w:rsidR="00B41ABC" w:rsidRPr="00031AE6" w:rsidRDefault="00B41ABC" w:rsidP="00B41A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x-none"/>
        </w:rPr>
      </w:pPr>
    </w:p>
    <w:p w:rsidR="00B41ABC" w:rsidRPr="00B41ABC" w:rsidRDefault="00B41ABC" w:rsidP="00B41A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B41AB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B41ABC" w:rsidRPr="00B41ABC" w:rsidRDefault="00B41ABC" w:rsidP="00B41A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ABC">
        <w:rPr>
          <w:rFonts w:ascii="Times New Roman" w:eastAsia="Times New Roman" w:hAnsi="Times New Roman"/>
          <w:sz w:val="24"/>
          <w:szCs w:val="24"/>
          <w:lang w:eastAsia="x-none"/>
        </w:rPr>
        <w:t>Határidő: 2016. április 18.</w:t>
      </w:r>
    </w:p>
    <w:p w:rsidR="00B41ABC" w:rsidRPr="00031AE6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x-none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B41AB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B41ABC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CA5240" w:rsidRDefault="00CA5240" w:rsidP="00CA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AE6" w:rsidRDefault="00031AE6" w:rsidP="00CA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AE6" w:rsidRDefault="00031AE6" w:rsidP="00CA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B014EE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3.6. pontja: </w:t>
      </w:r>
      <w:proofErr w:type="spellStart"/>
      <w:r w:rsidRPr="00B014EE">
        <w:rPr>
          <w:rFonts w:ascii="Times New Roman" w:eastAsiaTheme="minorHAnsi" w:hAnsi="Times New Roman" w:cstheme="minorBidi"/>
          <w:b/>
          <w:sz w:val="24"/>
          <w:szCs w:val="24"/>
        </w:rPr>
        <w:t>Szijjártó-Bíró</w:t>
      </w:r>
      <w:proofErr w:type="spellEnd"/>
      <w:r w:rsidRPr="00B014EE">
        <w:rPr>
          <w:rFonts w:ascii="Times New Roman" w:eastAsiaTheme="minorHAnsi" w:hAnsi="Times New Roman" w:cstheme="minorBidi"/>
          <w:b/>
          <w:sz w:val="24"/>
          <w:szCs w:val="24"/>
        </w:rPr>
        <w:t xml:space="preserve"> Bettina egyéni vállalkozó bérbevételi kérelme a Budapest VIII. kerület, Üllői út 18. szám alatti üres, önkormányzati tulajdonú nem lakás céljára szolgáló helyiségre</w:t>
      </w: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B014EE" w:rsidRPr="00CA5240" w:rsidRDefault="00B014EE" w:rsidP="00B014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76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B014EE" w:rsidRPr="00CA5240" w:rsidRDefault="00B014EE" w:rsidP="00B014E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(3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14EE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határozati javaslatot </w:t>
      </w:r>
      <w:r w:rsidRPr="00B014E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014EE" w:rsidRPr="00B014EE" w:rsidRDefault="00B014EE" w:rsidP="00B014E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014EE">
        <w:rPr>
          <w:rFonts w:ascii="Times New Roman" w:eastAsia="Times New Roman" w:hAnsi="Times New Roman"/>
          <w:i/>
          <w:sz w:val="24"/>
          <w:szCs w:val="24"/>
          <w:lang w:eastAsia="hu-HU"/>
        </w:rPr>
        <w:t>visszavonja a 200/2016. (II.29.) számú határozatát.</w:t>
      </w: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014EE" w:rsidRPr="00D5660E" w:rsidRDefault="00B014EE" w:rsidP="00B014E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D5660E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 a Budapest VIII. kerület, Üllői út 18. szám alatti, 36764/0/A/4 hrsz.-ú, 63 m</w:t>
      </w:r>
      <w:r w:rsidRPr="00D5660E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D5660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utcai bejáratú földszinti, nem lakás célú helyiség bérbeadásához határozatlan időre, 30 napos felmondási határidővel </w:t>
      </w:r>
      <w:proofErr w:type="spellStart"/>
      <w:r w:rsidRPr="00D5660E">
        <w:rPr>
          <w:rFonts w:ascii="Times New Roman" w:eastAsia="Times New Roman" w:hAnsi="Times New Roman"/>
          <w:i/>
          <w:sz w:val="24"/>
          <w:szCs w:val="24"/>
          <w:lang w:eastAsia="hu-HU"/>
        </w:rPr>
        <w:t>Szijjártó-Bíró</w:t>
      </w:r>
      <w:proofErr w:type="spellEnd"/>
      <w:r w:rsidRPr="00D5660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Bettina egyéni vállalkozó részére fizikai közérzetet javító szolgáltatás, fodrászat és szépségápolás céljára 75.000,- Ft/hó + ÁFA bérleti díj + közüzemi és külön szolgáltatási díjak összegen, azzal a feltétellel, hogy a bérleti szerződés megkötését megelőzően egyéni vállalkozói igazolványát a tevékenység végzéséhez kapcsolódó TEÁOR körökkel kibővíti, továbbá a vállalkozásá</w:t>
      </w:r>
      <w:proofErr w:type="gramEnd"/>
      <w:r w:rsidRPr="00D5660E">
        <w:rPr>
          <w:rFonts w:ascii="Times New Roman" w:eastAsia="Times New Roman" w:hAnsi="Times New Roman"/>
          <w:i/>
          <w:sz w:val="24"/>
          <w:szCs w:val="24"/>
          <w:lang w:eastAsia="hu-HU"/>
        </w:rPr>
        <w:t>t újra indítja, és azt a szerződéskötés előtt hitelt érdemlően igazolja.</w:t>
      </w:r>
    </w:p>
    <w:p w:rsidR="00B014EE" w:rsidRPr="00B014EE" w:rsidRDefault="00B014EE" w:rsidP="00B014EE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014EE" w:rsidRPr="00D5660E" w:rsidRDefault="00B014EE" w:rsidP="00B014E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5660E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 a Budapest VIII. kerület, Üllői út 18. szám alatti, 36764/0/</w:t>
      </w:r>
      <w:proofErr w:type="gramStart"/>
      <w:r w:rsidRPr="00D5660E">
        <w:rPr>
          <w:rFonts w:ascii="Times New Roman" w:eastAsia="Times New Roman" w:hAnsi="Times New Roman"/>
          <w:i/>
          <w:sz w:val="24"/>
          <w:szCs w:val="24"/>
          <w:lang w:eastAsia="hu-HU"/>
        </w:rPr>
        <w:t>A</w:t>
      </w:r>
      <w:proofErr w:type="gramEnd"/>
      <w:r w:rsidRPr="00D5660E">
        <w:rPr>
          <w:rFonts w:ascii="Times New Roman" w:eastAsia="Times New Roman" w:hAnsi="Times New Roman"/>
          <w:i/>
          <w:sz w:val="24"/>
          <w:szCs w:val="24"/>
          <w:lang w:eastAsia="hu-HU"/>
        </w:rPr>
        <w:t>/4 hrsz.-ú, 63 m</w:t>
      </w:r>
      <w:r w:rsidRPr="00D5660E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D5660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utcai bejáratú földszinti, nem lakás célú helyiség felújításához. A kérelmezőnek vállalnia kell, hogy a bérleti jogviszony időtartama alatt bérbeszámítási igénnyel nem élhet, továbbá az általa </w:t>
      </w:r>
      <w:proofErr w:type="gramStart"/>
      <w:r w:rsidRPr="00D5660E">
        <w:rPr>
          <w:rFonts w:ascii="Times New Roman" w:eastAsia="Times New Roman" w:hAnsi="Times New Roman"/>
          <w:i/>
          <w:sz w:val="24"/>
          <w:szCs w:val="24"/>
          <w:lang w:eastAsia="hu-HU"/>
        </w:rPr>
        <w:t>eszközölt</w:t>
      </w:r>
      <w:proofErr w:type="gramEnd"/>
      <w:r w:rsidRPr="00D5660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beruházások ellenértékét az Önkormányzattól semmilyen jogcímen nem követelheti a bérleti jogviszony alatt és azt követően sem.</w:t>
      </w: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014EE" w:rsidRPr="00B014EE" w:rsidRDefault="00B014EE" w:rsidP="00B014E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014E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B014EE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B014E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2.)-3.) pontja szerinti bérleti szerződés megkötésére, amelynek feltétele, hogy az Önkormányzat tulajdonában álló nem lakás céljára szolgáló helyiségek bérbeadásának feltételeiről szóló </w:t>
      </w:r>
      <w:r w:rsidRPr="00B014EE">
        <w:rPr>
          <w:rFonts w:ascii="Times New Roman" w:eastAsia="Times New Roman" w:hAnsi="Times New Roman"/>
          <w:i/>
          <w:sz w:val="24"/>
          <w:szCs w:val="24"/>
          <w:lang w:eastAsia="hu-HU"/>
        </w:rPr>
        <w:br/>
        <w:t>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14E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B014E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B014E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14EE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014E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B014EE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B014EE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B014EE" w:rsidRPr="00B014EE" w:rsidRDefault="00B014EE" w:rsidP="00B014E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31AE6" w:rsidRDefault="00031AE6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>4. Zárt ülés keretében tárgyalandó előterjesztések</w:t>
      </w: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357C84" w:rsidRPr="00357C84" w:rsidRDefault="00357C84" w:rsidP="00357C84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57C84">
        <w:rPr>
          <w:rFonts w:ascii="Times New Roman" w:eastAsiaTheme="minorHAnsi" w:hAnsi="Times New Roman"/>
          <w:b/>
          <w:sz w:val="24"/>
          <w:szCs w:val="24"/>
        </w:rPr>
        <w:t>Napirend 4.1. pontja: Javaslat fakárral kapcsolatos kártérítési igény elbírálására</w:t>
      </w:r>
    </w:p>
    <w:p w:rsidR="00357C84" w:rsidRPr="00357C84" w:rsidRDefault="00357C84" w:rsidP="00357C84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57C84">
        <w:rPr>
          <w:rFonts w:ascii="Times New Roman" w:eastAsiaTheme="minorHAnsi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357C84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357C84">
        <w:rPr>
          <w:rFonts w:ascii="Times New Roman" w:eastAsiaTheme="minorHAnsi" w:hAnsi="Times New Roman"/>
          <w:i/>
          <w:sz w:val="24"/>
          <w:szCs w:val="24"/>
        </w:rPr>
        <w:t>. városüzemeltetési igazgatója</w:t>
      </w:r>
      <w:r w:rsidRPr="00357C84">
        <w:rPr>
          <w:rFonts w:ascii="Times New Roman" w:eastAsiaTheme="minorHAnsi" w:hAnsi="Times New Roman"/>
          <w:b/>
          <w:sz w:val="24"/>
          <w:szCs w:val="24"/>
        </w:rPr>
        <w:tab/>
      </w:r>
      <w:r w:rsidRPr="00357C84">
        <w:rPr>
          <w:rFonts w:ascii="Times New Roman" w:eastAsiaTheme="minorHAnsi" w:hAnsi="Times New Roman"/>
          <w:b/>
          <w:sz w:val="24"/>
          <w:szCs w:val="24"/>
        </w:rPr>
        <w:tab/>
      </w:r>
      <w:r w:rsidRPr="00357C84">
        <w:rPr>
          <w:rFonts w:ascii="Times New Roman" w:eastAsiaTheme="minorHAnsi" w:hAnsi="Times New Roman"/>
          <w:b/>
          <w:sz w:val="24"/>
          <w:szCs w:val="24"/>
        </w:rPr>
        <w:tab/>
      </w:r>
      <w:r w:rsidRPr="00357C84">
        <w:rPr>
          <w:rFonts w:ascii="Times New Roman" w:eastAsiaTheme="minorHAnsi" w:hAnsi="Times New Roman"/>
          <w:b/>
          <w:sz w:val="24"/>
          <w:szCs w:val="24"/>
        </w:rPr>
        <w:tab/>
      </w:r>
      <w:r w:rsidRPr="00357C84">
        <w:rPr>
          <w:rFonts w:ascii="Times New Roman" w:eastAsiaTheme="minorHAnsi" w:hAnsi="Times New Roman"/>
          <w:b/>
          <w:sz w:val="24"/>
          <w:szCs w:val="24"/>
        </w:rPr>
        <w:tab/>
      </w:r>
      <w:r w:rsidRPr="00357C84">
        <w:rPr>
          <w:rFonts w:ascii="Times New Roman" w:eastAsiaTheme="minorHAnsi" w:hAnsi="Times New Roman"/>
          <w:b/>
          <w:sz w:val="24"/>
          <w:szCs w:val="24"/>
        </w:rPr>
        <w:tab/>
      </w:r>
      <w:r w:rsidRPr="00357C84">
        <w:rPr>
          <w:rFonts w:ascii="Times New Roman" w:eastAsiaTheme="minorHAnsi" w:hAnsi="Times New Roman"/>
          <w:b/>
          <w:sz w:val="24"/>
          <w:szCs w:val="24"/>
        </w:rPr>
        <w:tab/>
      </w:r>
      <w:r w:rsidRPr="00357C84">
        <w:rPr>
          <w:rFonts w:ascii="Times New Roman" w:eastAsiaTheme="minorHAnsi" w:hAnsi="Times New Roman"/>
          <w:b/>
          <w:sz w:val="24"/>
          <w:szCs w:val="24"/>
        </w:rPr>
        <w:tab/>
      </w:r>
      <w:r w:rsidR="00031AE6">
        <w:rPr>
          <w:rFonts w:ascii="Times New Roman" w:eastAsiaTheme="minorHAnsi" w:hAnsi="Times New Roman"/>
          <w:b/>
          <w:sz w:val="24"/>
          <w:szCs w:val="24"/>
        </w:rPr>
        <w:tab/>
      </w:r>
      <w:r w:rsidRPr="00357C84">
        <w:rPr>
          <w:rFonts w:ascii="Times New Roman" w:eastAsiaTheme="minorHAnsi" w:hAnsi="Times New Roman"/>
          <w:b/>
          <w:sz w:val="24"/>
          <w:szCs w:val="24"/>
        </w:rPr>
        <w:t>ZÁRT ÜLÉS</w:t>
      </w: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57C84" w:rsidRPr="00CA5240" w:rsidRDefault="00357C84" w:rsidP="00357C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77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357C84" w:rsidRPr="00CA5240" w:rsidRDefault="00357C84" w:rsidP="00357C8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57C84" w:rsidRPr="00CA5240" w:rsidRDefault="00357C84" w:rsidP="00357C8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57C84" w:rsidRPr="00357C84" w:rsidRDefault="00357C84" w:rsidP="00357C84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57C8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</w:t>
      </w:r>
      <w:proofErr w:type="gramStart"/>
      <w:r w:rsidRPr="00357C84">
        <w:rPr>
          <w:rFonts w:ascii="Times New Roman" w:eastAsia="Times New Roman" w:hAnsi="Times New Roman"/>
          <w:sz w:val="24"/>
          <w:szCs w:val="24"/>
          <w:lang w:eastAsia="hu-HU"/>
        </w:rPr>
        <w:t xml:space="preserve">hogy </w:t>
      </w:r>
      <w:r w:rsidR="00C20FF0">
        <w:rPr>
          <w:rFonts w:ascii="Times New Roman" w:eastAsia="Times New Roman" w:hAnsi="Times New Roman"/>
          <w:sz w:val="24"/>
          <w:szCs w:val="24"/>
          <w:lang w:eastAsia="x-none"/>
        </w:rPr>
        <w:t>…</w:t>
      </w:r>
      <w:proofErr w:type="gramEnd"/>
      <w:r w:rsidR="00C20FF0">
        <w:rPr>
          <w:rFonts w:ascii="Times New Roman" w:eastAsia="Times New Roman" w:hAnsi="Times New Roman"/>
          <w:sz w:val="24"/>
          <w:szCs w:val="24"/>
          <w:lang w:eastAsia="x-none"/>
        </w:rPr>
        <w:t>…………….</w:t>
      </w:r>
      <w:r w:rsidRPr="00357C84">
        <w:rPr>
          <w:rFonts w:ascii="Times New Roman" w:eastAsia="Times New Roman" w:hAnsi="Times New Roman"/>
          <w:sz w:val="24"/>
          <w:szCs w:val="24"/>
          <w:lang w:eastAsia="x-none"/>
        </w:rPr>
        <w:t xml:space="preserve"> által, a </w:t>
      </w:r>
      <w:r w:rsidR="00C20FF0">
        <w:rPr>
          <w:rFonts w:ascii="Times New Roman" w:eastAsia="Times New Roman" w:hAnsi="Times New Roman"/>
          <w:sz w:val="24"/>
          <w:szCs w:val="24"/>
          <w:lang w:eastAsia="x-none"/>
        </w:rPr>
        <w:t>………….</w:t>
      </w:r>
      <w:r w:rsidRPr="00357C8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357C84">
        <w:rPr>
          <w:rFonts w:ascii="Times New Roman" w:eastAsia="Times New Roman" w:hAnsi="Times New Roman"/>
          <w:sz w:val="24"/>
          <w:szCs w:val="24"/>
          <w:lang w:eastAsia="x-none"/>
        </w:rPr>
        <w:t>frsz.-ú</w:t>
      </w:r>
      <w:proofErr w:type="spellEnd"/>
      <w:r w:rsidRPr="00357C84">
        <w:rPr>
          <w:rFonts w:ascii="Times New Roman" w:eastAsia="Times New Roman" w:hAnsi="Times New Roman"/>
          <w:sz w:val="24"/>
          <w:szCs w:val="24"/>
          <w:lang w:eastAsia="x-none"/>
        </w:rPr>
        <w:t xml:space="preserve"> gépjárművel kapcsolatban előterjesztett kártérítési igényt a Budapest VIII. kerület, Korányi Sándor u. 10. szám előtt 2015. július 08. napján történt káreseménnyel kapcsolatban </w:t>
      </w:r>
      <w:r w:rsidRPr="00357C8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357C84">
        <w:rPr>
          <w:rFonts w:ascii="Times New Roman" w:eastAsia="Times New Roman" w:hAnsi="Times New Roman"/>
          <w:sz w:val="24"/>
          <w:szCs w:val="24"/>
          <w:lang w:eastAsia="hu-HU"/>
        </w:rPr>
        <w:t>Groupama</w:t>
      </w:r>
      <w:proofErr w:type="spellEnd"/>
      <w:r w:rsidRPr="00357C84">
        <w:rPr>
          <w:rFonts w:ascii="Times New Roman" w:eastAsia="Times New Roman" w:hAnsi="Times New Roman"/>
          <w:sz w:val="24"/>
          <w:szCs w:val="24"/>
          <w:lang w:eastAsia="hu-HU"/>
        </w:rPr>
        <w:t xml:space="preserve"> Garancia Biztosító állásfoglalása alapján</w:t>
      </w:r>
      <w:r w:rsidRPr="00357C84">
        <w:rPr>
          <w:rFonts w:ascii="Times New Roman" w:eastAsia="Times New Roman" w:hAnsi="Times New Roman"/>
          <w:sz w:val="24"/>
          <w:szCs w:val="24"/>
          <w:lang w:eastAsia="x-none"/>
        </w:rPr>
        <w:t xml:space="preserve"> elismeri, és a biztosító által megállapított 25.376,- Ft önrész összegét kifizeti.</w:t>
      </w:r>
    </w:p>
    <w:p w:rsidR="00357C84" w:rsidRPr="00357C84" w:rsidRDefault="00357C84" w:rsidP="00357C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57C84">
        <w:rPr>
          <w:rFonts w:ascii="Times New Roman" w:eastAsia="Times New Roman" w:hAnsi="Times New Roman"/>
          <w:sz w:val="24"/>
          <w:szCs w:val="24"/>
          <w:lang w:eastAsia="x-none"/>
        </w:rPr>
        <w:t>A</w:t>
      </w:r>
      <w:r w:rsidRPr="00357C84">
        <w:rPr>
          <w:rFonts w:ascii="Times New Roman" w:eastAsia="Times New Roman" w:hAnsi="Times New Roman"/>
          <w:sz w:val="24"/>
          <w:szCs w:val="24"/>
          <w:lang w:eastAsia="hu-HU"/>
        </w:rPr>
        <w:t xml:space="preserve"> kifizetés feltétele egy olyan egyezség megkötése, amelyben a károsult nyilatkozik arról, hogy a kártérítés megfizetésével egyidejűleg lemond minden további kártérítési igényéről az Önkormányzattal szemben.</w:t>
      </w: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7C84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7C84">
        <w:rPr>
          <w:rFonts w:ascii="Times New Roman" w:eastAsia="Times New Roman" w:hAnsi="Times New Roman"/>
          <w:sz w:val="24"/>
          <w:szCs w:val="24"/>
          <w:lang w:eastAsia="hu-HU"/>
        </w:rPr>
        <w:t>Határidő: 2016. április 18.</w:t>
      </w: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57C8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57C8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357C84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357C8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57C84" w:rsidRPr="00357C84" w:rsidRDefault="00357C84" w:rsidP="00357C8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4.2. pontja: 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lakásra vonatkozóan </w:t>
      </w:r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és </w:t>
      </w:r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bérlők bérleti jogviszonyának közös megegyezéssel való megszüntetésére, másik lakás bérbeadása mellett</w:t>
      </w:r>
      <w:r w:rsidRPr="00357C84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  <w:t>ZÁRT ÜLÉS</w:t>
      </w:r>
    </w:p>
    <w:p w:rsidR="00357C84" w:rsidRPr="00357C84" w:rsidRDefault="00357C84" w:rsidP="00357C8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</w:t>
      </w:r>
      <w:r>
        <w:rPr>
          <w:rFonts w:ascii="Times New Roman" w:eastAsiaTheme="minorHAnsi" w:hAnsi="Times New Roman"/>
          <w:i/>
          <w:sz w:val="24"/>
          <w:szCs w:val="24"/>
          <w:lang w:eastAsia="hu-HU"/>
        </w:rPr>
        <w:t>–</w:t>
      </w:r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a Józsefvárosi Gazdálkodási Központ </w:t>
      </w:r>
      <w:proofErr w:type="spellStart"/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41ABC" w:rsidRDefault="00357C84" w:rsidP="0035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4.2. pontját külön tárgyalásra kikérték.</w:t>
      </w:r>
    </w:p>
    <w:p w:rsidR="00357C84" w:rsidRDefault="00357C84" w:rsidP="0035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C84" w:rsidRDefault="00357C84" w:rsidP="0035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C84" w:rsidRPr="00357C84" w:rsidRDefault="00357C84" w:rsidP="00357C8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4.3. pontja: 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lakásra vonatkozóan </w:t>
      </w:r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……………..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bérlő bérleti jogviszonyának közös megegyezéssel való megszüntetésére, másik lakás bérbeadása mellett</w:t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 </w:t>
      </w:r>
      <w:r w:rsidR="005D02F6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  <w:t xml:space="preserve">   </w:t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ZÁRT ÜLÉS</w:t>
      </w:r>
    </w:p>
    <w:p w:rsidR="00357C84" w:rsidRPr="00357C84" w:rsidRDefault="00357C84" w:rsidP="00357C8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57C84" w:rsidRDefault="00357C84" w:rsidP="0035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4.3. pontját külön tárgyalásra kikérték.</w:t>
      </w:r>
    </w:p>
    <w:p w:rsidR="00357C84" w:rsidRDefault="00357C84" w:rsidP="0035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C84" w:rsidRDefault="00357C84" w:rsidP="0035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C84" w:rsidRPr="00357C84" w:rsidRDefault="00357C84" w:rsidP="00357C8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4.4. pontja: 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………..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>. szám alatti lakás kiürítésére, másik lakás biztosítása mellett</w:t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  <w:t>ZÁRT ÜLÉS</w:t>
      </w:r>
    </w:p>
    <w:p w:rsidR="00357C84" w:rsidRPr="00357C84" w:rsidRDefault="00357C84" w:rsidP="00357C8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357C84" w:rsidRPr="00357C84" w:rsidRDefault="00357C84" w:rsidP="00357C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57C84" w:rsidRDefault="00357C84" w:rsidP="0035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4.4. pontját külön tárgyalásra kikérték.</w:t>
      </w:r>
    </w:p>
    <w:p w:rsidR="00357C84" w:rsidRDefault="00357C84" w:rsidP="0035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C84" w:rsidRDefault="00357C84" w:rsidP="0035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D14" w:rsidRDefault="00A81D14" w:rsidP="0035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2F6" w:rsidRPr="005D02F6" w:rsidRDefault="005D02F6" w:rsidP="005D02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D02F6">
        <w:rPr>
          <w:rFonts w:ascii="Times New Roman" w:eastAsia="Times New Roman" w:hAnsi="Times New Roman"/>
          <w:b/>
          <w:sz w:val="24"/>
          <w:szCs w:val="24"/>
          <w:lang w:eastAsia="hu-HU"/>
        </w:rPr>
        <w:t>Napirend 4.5. pontja: Javaslat gépkocsi-beálló bérbeadására</w:t>
      </w:r>
      <w:r w:rsidRPr="005D02F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5D02F6">
        <w:rPr>
          <w:rFonts w:ascii="Courier New" w:eastAsia="Times New Roman" w:hAnsi="Courier New"/>
          <w:b/>
          <w:sz w:val="24"/>
          <w:szCs w:val="24"/>
          <w:lang w:eastAsia="hu-HU"/>
        </w:rPr>
        <w:tab/>
      </w:r>
      <w:r w:rsidRPr="005D02F6">
        <w:rPr>
          <w:rFonts w:ascii="Times New Roman" w:eastAsia="Times New Roman" w:hAnsi="Times New Roman"/>
          <w:b/>
          <w:sz w:val="24"/>
          <w:szCs w:val="24"/>
          <w:lang w:eastAsia="hu-HU"/>
        </w:rPr>
        <w:t>ZÁRT ÜLÉS</w:t>
      </w:r>
    </w:p>
    <w:p w:rsidR="005D02F6" w:rsidRPr="005D02F6" w:rsidRDefault="005D02F6" w:rsidP="005D02F6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D02F6">
        <w:rPr>
          <w:rFonts w:ascii="Times New Roman" w:eastAsiaTheme="minorHAns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5D02F6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5D02F6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5D02F6" w:rsidRPr="005D02F6" w:rsidRDefault="005D02F6" w:rsidP="005D02F6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BC06AB" w:rsidRPr="00CA5240" w:rsidRDefault="00BC06AB" w:rsidP="00BC0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78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/2016. (IV.18.) sz. Városgazdálkodási és Pénzügyi Bizottság határozata</w:t>
      </w:r>
    </w:p>
    <w:p w:rsidR="00BC06AB" w:rsidRPr="00CA5240" w:rsidRDefault="00BC06AB" w:rsidP="00BC06A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A524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BC06AB" w:rsidRPr="00CA5240" w:rsidRDefault="00BC06AB" w:rsidP="00BC06A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A524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D02F6" w:rsidRPr="005D02F6" w:rsidRDefault="005D02F6" w:rsidP="005D02F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D02F6" w:rsidRPr="005D02F6" w:rsidRDefault="005D02F6" w:rsidP="005D02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02F6">
        <w:rPr>
          <w:rFonts w:ascii="Times New Roman" w:eastAsiaTheme="minorHAnsi" w:hAnsi="Times New Roman"/>
          <w:sz w:val="24"/>
          <w:szCs w:val="24"/>
        </w:rPr>
        <w:t>A Városgazdálkodási és Pénzügyi Bizottság úgy dönt, hogy</w:t>
      </w:r>
    </w:p>
    <w:p w:rsidR="005D02F6" w:rsidRPr="005D02F6" w:rsidRDefault="005D02F6" w:rsidP="005D02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02F6" w:rsidRPr="005D02F6" w:rsidRDefault="005D02F6" w:rsidP="005D02F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hozzájárul a Budapest VIII. kerület, </w:t>
      </w:r>
      <w:r w:rsidRPr="005D02F6">
        <w:rPr>
          <w:rFonts w:asciiTheme="majorBidi" w:eastAsia="Times New Roman" w:hAnsiTheme="majorBidi" w:cstheme="majorBidi"/>
          <w:color w:val="000000"/>
          <w:sz w:val="24"/>
          <w:szCs w:val="24"/>
          <w:lang w:eastAsia="hu-HU"/>
        </w:rPr>
        <w:t>Tolnai Lajos u. 26</w:t>
      </w: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. szám alatti, 34961 hrsz.-ú telken kialakított gépkocsi-beálló </w:t>
      </w:r>
      <w:proofErr w:type="gramStart"/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bérbeadásához </w:t>
      </w:r>
      <w:r w:rsidR="00C20FF0">
        <w:rPr>
          <w:rFonts w:asciiTheme="majorBidi" w:eastAsia="Times New Roman" w:hAnsiTheme="majorBidi" w:cstheme="majorBidi"/>
          <w:b/>
          <w:bCs/>
          <w:sz w:val="24"/>
          <w:szCs w:val="24"/>
          <w:lang w:eastAsia="hu-HU"/>
        </w:rPr>
        <w:t>…</w:t>
      </w:r>
      <w:proofErr w:type="gramEnd"/>
      <w:r w:rsidR="00C20FF0">
        <w:rPr>
          <w:rFonts w:asciiTheme="majorBidi" w:eastAsia="Times New Roman" w:hAnsiTheme="majorBidi" w:cstheme="majorBidi"/>
          <w:b/>
          <w:bCs/>
          <w:sz w:val="24"/>
          <w:szCs w:val="24"/>
          <w:lang w:eastAsia="hu-HU"/>
        </w:rPr>
        <w:t>…………….</w:t>
      </w: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 részére, határozatlan időre, 30 napos felmondási idővel 10.000,- Ft + ÁFA/hó bérleti díj mellett.</w:t>
      </w:r>
    </w:p>
    <w:p w:rsidR="005D02F6" w:rsidRPr="005D02F6" w:rsidRDefault="005D02F6" w:rsidP="005D02F6">
      <w:pPr>
        <w:spacing w:after="0" w:line="240" w:lineRule="auto"/>
        <w:ind w:firstLine="11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5D02F6" w:rsidRPr="005D02F6" w:rsidRDefault="005D02F6" w:rsidP="005D02F6">
      <w:pPr>
        <w:spacing w:after="0" w:line="240" w:lineRule="auto"/>
        <w:ind w:firstLine="11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április 18.</w:t>
      </w: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5D02F6" w:rsidRPr="005D02F6" w:rsidRDefault="005D02F6" w:rsidP="005D02F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az 1.) pont szerinti bérlő a bérleti díj megfizetése alól a 60/2011. (XI.07.) önkormányzati rendelet rendelkezései alapján </w:t>
      </w:r>
      <w:proofErr w:type="gramStart"/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a </w:t>
      </w:r>
      <w:r w:rsidR="00C20FF0">
        <w:rPr>
          <w:rFonts w:asciiTheme="majorBidi" w:eastAsia="Times New Roman" w:hAnsiTheme="majorBidi" w:cstheme="majorBidi"/>
          <w:sz w:val="24"/>
          <w:szCs w:val="24"/>
          <w:lang w:eastAsia="hu-HU"/>
        </w:rPr>
        <w:t>…</w:t>
      </w:r>
      <w:proofErr w:type="gramEnd"/>
      <w:r w:rsidR="00C20FF0">
        <w:rPr>
          <w:rFonts w:asciiTheme="majorBidi" w:eastAsia="Times New Roman" w:hAnsiTheme="majorBidi" w:cstheme="majorBidi"/>
          <w:sz w:val="24"/>
          <w:szCs w:val="24"/>
          <w:lang w:eastAsia="hu-HU"/>
        </w:rPr>
        <w:t>……………</w:t>
      </w: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 mozgássérült parkolási engedély érvényességi időpontjáig mentesül. Az 59/2011. (XI.07.) önkormányzati rendelet 13. § (2) bekezdése alapján elengedi az óvadék megfizetését, tekintettel a jelen pontban foglalt mentességre.</w:t>
      </w: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április 18.</w:t>
      </w: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5D02F6" w:rsidRPr="005D02F6" w:rsidRDefault="005D02F6" w:rsidP="005D02F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az 1.) pont szerinti bérleti szerződés megkötése esetén,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április 18.</w:t>
      </w: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5D02F6" w:rsidRPr="005D02F6" w:rsidRDefault="005D02F6" w:rsidP="005D02F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Zrt.-t</w:t>
      </w:r>
      <w:proofErr w:type="spellEnd"/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 az 1.)-3.) pont szerinti bérleti szerződés megkötésére.</w:t>
      </w: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5D02F6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május 20.</w:t>
      </w:r>
    </w:p>
    <w:p w:rsidR="005D02F6" w:rsidRPr="005D02F6" w:rsidRDefault="005D02F6" w:rsidP="005D02F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357C84" w:rsidRDefault="005D02F6" w:rsidP="005D02F6">
      <w:pPr>
        <w:spacing w:after="0" w:line="240" w:lineRule="auto"/>
        <w:jc w:val="both"/>
        <w:rPr>
          <w:rFonts w:asciiTheme="majorBidi" w:eastAsiaTheme="minorHAnsi" w:hAnsiTheme="majorBidi" w:cstheme="majorBidi"/>
          <w:b/>
          <w:sz w:val="24"/>
          <w:szCs w:val="24"/>
        </w:rPr>
      </w:pPr>
      <w:r w:rsidRPr="005D02F6">
        <w:rPr>
          <w:rFonts w:asciiTheme="majorBidi" w:eastAsiaTheme="minorHAnsi" w:hAnsiTheme="majorBidi" w:cstheme="majorBidi"/>
          <w:b/>
          <w:iCs/>
          <w:sz w:val="24"/>
          <w:szCs w:val="24"/>
        </w:rPr>
        <w:t xml:space="preserve">A döntés végrehajtását végző szervezeti egység: </w:t>
      </w:r>
      <w:r w:rsidRPr="005D02F6">
        <w:rPr>
          <w:rFonts w:asciiTheme="majorBidi" w:eastAsiaTheme="minorHAnsi" w:hAnsiTheme="majorBidi" w:cstheme="majorBidi"/>
          <w:b/>
          <w:sz w:val="24"/>
          <w:szCs w:val="24"/>
        </w:rPr>
        <w:t>Józsefvárosi Gazdálkodási Központ</w:t>
      </w:r>
      <w:r w:rsidR="00BC06AB">
        <w:rPr>
          <w:rFonts w:asciiTheme="majorBidi" w:eastAsiaTheme="minorHAnsi" w:hAnsiTheme="majorBidi" w:cstheme="majorBidi"/>
          <w:b/>
          <w:sz w:val="24"/>
          <w:szCs w:val="24"/>
        </w:rPr>
        <w:t xml:space="preserve"> </w:t>
      </w:r>
      <w:proofErr w:type="spellStart"/>
      <w:r w:rsidR="00BC06AB">
        <w:rPr>
          <w:rFonts w:asciiTheme="majorBidi" w:eastAsiaTheme="minorHAnsi" w:hAnsiTheme="majorBidi" w:cstheme="majorBidi"/>
          <w:b/>
          <w:sz w:val="24"/>
          <w:szCs w:val="24"/>
        </w:rPr>
        <w:t>Zrt</w:t>
      </w:r>
      <w:proofErr w:type="spellEnd"/>
      <w:r w:rsidR="00BC06AB">
        <w:rPr>
          <w:rFonts w:asciiTheme="majorBidi" w:eastAsiaTheme="minorHAnsi" w:hAnsiTheme="majorBidi" w:cstheme="majorBidi"/>
          <w:b/>
          <w:sz w:val="24"/>
          <w:szCs w:val="24"/>
        </w:rPr>
        <w:t>.</w:t>
      </w:r>
    </w:p>
    <w:p w:rsidR="00BC06AB" w:rsidRDefault="00BC06AB" w:rsidP="005D02F6">
      <w:pPr>
        <w:spacing w:after="0" w:line="240" w:lineRule="auto"/>
        <w:jc w:val="both"/>
        <w:rPr>
          <w:rFonts w:asciiTheme="majorBidi" w:eastAsiaTheme="minorHAnsi" w:hAnsiTheme="majorBidi" w:cstheme="majorBidi"/>
          <w:b/>
          <w:sz w:val="24"/>
          <w:szCs w:val="24"/>
        </w:rPr>
      </w:pPr>
    </w:p>
    <w:p w:rsidR="00A81D14" w:rsidRDefault="00A81D14">
      <w:pPr>
        <w:rPr>
          <w:rFonts w:asciiTheme="majorBidi" w:eastAsiaTheme="minorHAnsi" w:hAnsiTheme="majorBidi" w:cstheme="majorBidi"/>
          <w:b/>
          <w:sz w:val="24"/>
          <w:szCs w:val="24"/>
        </w:rPr>
      </w:pPr>
      <w:r>
        <w:rPr>
          <w:rFonts w:asciiTheme="majorBidi" w:eastAsiaTheme="minorHAnsi" w:hAnsiTheme="majorBidi" w:cstheme="majorBidi"/>
          <w:b/>
          <w:sz w:val="24"/>
          <w:szCs w:val="24"/>
        </w:rPr>
        <w:br w:type="page"/>
      </w:r>
    </w:p>
    <w:p w:rsidR="00E870DE" w:rsidRPr="00357C84" w:rsidRDefault="00E870DE" w:rsidP="00E870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lastRenderedPageBreak/>
        <w:t xml:space="preserve">Napirend 4.2. pontja: 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lakásra vonatkozóan </w:t>
      </w:r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…………….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és </w:t>
      </w:r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bérlők bérleti jogviszonyának közös megegyezéssel való megszüntetésére, másik lakás bérbeadása mellett</w:t>
      </w:r>
      <w:r w:rsidRPr="00357C84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  <w:t>ZÁRT ÜLÉS</w:t>
      </w:r>
    </w:p>
    <w:p w:rsidR="00E870DE" w:rsidRPr="00357C84" w:rsidRDefault="00E870DE" w:rsidP="00E870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</w:t>
      </w:r>
      <w:r>
        <w:rPr>
          <w:rFonts w:ascii="Times New Roman" w:eastAsiaTheme="minorHAnsi" w:hAnsi="Times New Roman"/>
          <w:i/>
          <w:sz w:val="24"/>
          <w:szCs w:val="24"/>
          <w:lang w:eastAsia="hu-HU"/>
        </w:rPr>
        <w:t>–</w:t>
      </w:r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a Józsefvárosi Gazdálkodási Központ </w:t>
      </w:r>
      <w:proofErr w:type="spellStart"/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E870DE" w:rsidRPr="00357C84" w:rsidRDefault="00E870DE" w:rsidP="00E870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70DE" w:rsidRDefault="00E870DE" w:rsidP="00E87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E870DE" w:rsidRDefault="00E870DE" w:rsidP="00E87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0DE" w:rsidRDefault="00E870DE" w:rsidP="00E87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0DE" w:rsidRPr="00357C84" w:rsidRDefault="00E870DE" w:rsidP="00E870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4.3. pontja: 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………….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lakásra vonatkozóan </w:t>
      </w:r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……………….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bérlő bérleti jogviszonyának közös megegyezéssel való megszüntetésére, másik lakás bérbeadása mellett</w:t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  <w:t xml:space="preserve">   </w:t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ZÁRT ÜLÉS</w:t>
      </w:r>
    </w:p>
    <w:p w:rsidR="00E870DE" w:rsidRPr="00357C84" w:rsidRDefault="00E870DE" w:rsidP="00E870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E870DE" w:rsidRPr="00357C84" w:rsidRDefault="00E870DE" w:rsidP="00E870D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870DE" w:rsidRDefault="00E870DE" w:rsidP="00E87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E870DE" w:rsidRDefault="00E870DE" w:rsidP="00E87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0DE" w:rsidRDefault="00E870DE" w:rsidP="00E87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0DE" w:rsidRPr="00357C84" w:rsidRDefault="00E870DE" w:rsidP="00E870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4.4. pontja: </w:t>
      </w:r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Tavaszmező u. </w:t>
      </w:r>
      <w:r w:rsidR="00C20FF0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</w:t>
      </w:r>
      <w:bookmarkStart w:id="0" w:name="_GoBack"/>
      <w:bookmarkEnd w:id="0"/>
      <w:r w:rsidRPr="00357C84">
        <w:rPr>
          <w:rFonts w:ascii="Times New Roman" w:eastAsiaTheme="minorHAnsi" w:hAnsi="Times New Roman"/>
          <w:b/>
          <w:sz w:val="24"/>
          <w:szCs w:val="24"/>
          <w:lang w:eastAsia="hu-HU"/>
        </w:rPr>
        <w:t>. szám alatti lakás kiürítésére, másik lakás biztosítása mellett</w:t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</w:r>
      <w:r w:rsidRPr="00357C8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ab/>
        <w:t>ZÁRT ÜLÉS</w:t>
      </w:r>
    </w:p>
    <w:p w:rsidR="00E870DE" w:rsidRPr="00357C84" w:rsidRDefault="00E870DE" w:rsidP="00E870D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357C84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E870DE" w:rsidRPr="00357C84" w:rsidRDefault="00E870DE" w:rsidP="00E870D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870DE" w:rsidRDefault="00E870DE" w:rsidP="00E87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E870DE" w:rsidRDefault="00E870DE" w:rsidP="00E87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0DE" w:rsidRDefault="00E870DE" w:rsidP="00E87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6AB" w:rsidRDefault="00BC06AB" w:rsidP="005D0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5C0" w:rsidRPr="002865C0" w:rsidRDefault="002865C0" w:rsidP="002865C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>Budapest, 2016. április 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865C0" w:rsidRPr="002865C0" w:rsidRDefault="002865C0" w:rsidP="002865C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865C0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2865C0" w:rsidRPr="002865C0" w:rsidRDefault="002865C0" w:rsidP="002865C0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2865C0" w:rsidRPr="002865C0" w:rsidRDefault="002865C0" w:rsidP="0028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2865C0" w:rsidRPr="002865C0" w:rsidRDefault="002865C0" w:rsidP="0028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2865C0" w:rsidRPr="002865C0" w:rsidRDefault="002865C0" w:rsidP="002865C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2865C0" w:rsidRPr="002865C0" w:rsidRDefault="002865C0" w:rsidP="002865C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865C0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2865C0" w:rsidRPr="002865C0" w:rsidRDefault="002865C0" w:rsidP="0028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65C0" w:rsidRPr="002865C0" w:rsidRDefault="002865C0" w:rsidP="002865C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865C0">
        <w:rPr>
          <w:rFonts w:ascii="Times New Roman" w:eastAsia="Times New Roman" w:hAnsi="Times New Roman"/>
          <w:lang w:eastAsia="hu-HU"/>
        </w:rPr>
        <w:t>Deákné Lőrincz Márta</w:t>
      </w:r>
    </w:p>
    <w:p w:rsidR="002865C0" w:rsidRPr="002865C0" w:rsidRDefault="002865C0" w:rsidP="002865C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865C0">
        <w:rPr>
          <w:rFonts w:ascii="Times New Roman" w:eastAsia="Times New Roman" w:hAnsi="Times New Roman"/>
          <w:lang w:eastAsia="hu-HU"/>
        </w:rPr>
        <w:t>Szervezési és Képviselői Iroda ügyintézője</w:t>
      </w:r>
    </w:p>
    <w:sectPr w:rsidR="002865C0" w:rsidRPr="002865C0" w:rsidSect="00E8431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F6" w:rsidRDefault="005D02F6" w:rsidP="00E84315">
      <w:pPr>
        <w:spacing w:after="0" w:line="240" w:lineRule="auto"/>
      </w:pPr>
      <w:r>
        <w:separator/>
      </w:r>
    </w:p>
  </w:endnote>
  <w:endnote w:type="continuationSeparator" w:id="0">
    <w:p w:rsidR="005D02F6" w:rsidRDefault="005D02F6" w:rsidP="00E8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279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D02F6" w:rsidRPr="00E84315" w:rsidRDefault="005D02F6">
        <w:pPr>
          <w:pStyle w:val="llb"/>
          <w:jc w:val="right"/>
          <w:rPr>
            <w:rFonts w:ascii="Times New Roman" w:hAnsi="Times New Roman"/>
          </w:rPr>
        </w:pPr>
        <w:r w:rsidRPr="00E84315">
          <w:rPr>
            <w:rFonts w:ascii="Times New Roman" w:hAnsi="Times New Roman"/>
          </w:rPr>
          <w:fldChar w:fldCharType="begin"/>
        </w:r>
        <w:r w:rsidRPr="00E84315">
          <w:rPr>
            <w:rFonts w:ascii="Times New Roman" w:hAnsi="Times New Roman"/>
          </w:rPr>
          <w:instrText>PAGE   \* MERGEFORMAT</w:instrText>
        </w:r>
        <w:r w:rsidRPr="00E84315">
          <w:rPr>
            <w:rFonts w:ascii="Times New Roman" w:hAnsi="Times New Roman"/>
          </w:rPr>
          <w:fldChar w:fldCharType="separate"/>
        </w:r>
        <w:r w:rsidR="00C20FF0">
          <w:rPr>
            <w:rFonts w:ascii="Times New Roman" w:hAnsi="Times New Roman"/>
            <w:noProof/>
          </w:rPr>
          <w:t>22</w:t>
        </w:r>
        <w:r w:rsidRPr="00E84315">
          <w:rPr>
            <w:rFonts w:ascii="Times New Roman" w:hAnsi="Times New Roman"/>
          </w:rPr>
          <w:fldChar w:fldCharType="end"/>
        </w:r>
      </w:p>
    </w:sdtContent>
  </w:sdt>
  <w:p w:rsidR="005D02F6" w:rsidRDefault="005D02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F6" w:rsidRDefault="005D02F6" w:rsidP="00E84315">
      <w:pPr>
        <w:spacing w:after="0" w:line="240" w:lineRule="auto"/>
      </w:pPr>
      <w:r>
        <w:separator/>
      </w:r>
    </w:p>
  </w:footnote>
  <w:footnote w:type="continuationSeparator" w:id="0">
    <w:p w:rsidR="005D02F6" w:rsidRDefault="005D02F6" w:rsidP="00E8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972"/>
    <w:multiLevelType w:val="hybridMultilevel"/>
    <w:tmpl w:val="19901206"/>
    <w:lvl w:ilvl="0" w:tplc="A8EAC7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2E1"/>
    <w:multiLevelType w:val="hybridMultilevel"/>
    <w:tmpl w:val="849A6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BCC"/>
    <w:multiLevelType w:val="hybridMultilevel"/>
    <w:tmpl w:val="2F1CBA1C"/>
    <w:lvl w:ilvl="0" w:tplc="040E0019">
      <w:start w:val="1"/>
      <w:numFmt w:val="lowerLetter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4566785"/>
    <w:multiLevelType w:val="hybridMultilevel"/>
    <w:tmpl w:val="36E69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A440B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7A47"/>
    <w:multiLevelType w:val="hybridMultilevel"/>
    <w:tmpl w:val="6BDA11B6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725B0B"/>
    <w:multiLevelType w:val="hybridMultilevel"/>
    <w:tmpl w:val="FCB08D96"/>
    <w:lvl w:ilvl="0" w:tplc="040E0019">
      <w:start w:val="1"/>
      <w:numFmt w:val="lowerLetter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68D30F6"/>
    <w:multiLevelType w:val="hybridMultilevel"/>
    <w:tmpl w:val="9650EEFC"/>
    <w:lvl w:ilvl="0" w:tplc="A02C3002">
      <w:start w:val="1"/>
      <w:numFmt w:val="decimal"/>
      <w:lvlText w:val="%1.)"/>
      <w:lvlJc w:val="left"/>
      <w:pPr>
        <w:ind w:left="720" w:hanging="360"/>
      </w:pPr>
      <w:rPr>
        <w:rFonts w:cs="Courier New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5E54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6017D"/>
    <w:multiLevelType w:val="hybridMultilevel"/>
    <w:tmpl w:val="7F985CD4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9982FE3"/>
    <w:multiLevelType w:val="hybridMultilevel"/>
    <w:tmpl w:val="B20611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C59"/>
    <w:multiLevelType w:val="hybridMultilevel"/>
    <w:tmpl w:val="6040F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417E9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C2237"/>
    <w:multiLevelType w:val="hybridMultilevel"/>
    <w:tmpl w:val="059A24EA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F7750"/>
    <w:multiLevelType w:val="hybridMultilevel"/>
    <w:tmpl w:val="4036B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80857"/>
    <w:multiLevelType w:val="hybridMultilevel"/>
    <w:tmpl w:val="030C1C24"/>
    <w:lvl w:ilvl="0" w:tplc="F3B290F2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950D8"/>
    <w:multiLevelType w:val="hybridMultilevel"/>
    <w:tmpl w:val="86BC528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661B46"/>
    <w:multiLevelType w:val="hybridMultilevel"/>
    <w:tmpl w:val="834C6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1CF4"/>
    <w:multiLevelType w:val="hybridMultilevel"/>
    <w:tmpl w:val="2DACA760"/>
    <w:lvl w:ilvl="0" w:tplc="98E6478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67AF8"/>
    <w:multiLevelType w:val="hybridMultilevel"/>
    <w:tmpl w:val="7F6A71BC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611C4CA6"/>
    <w:multiLevelType w:val="hybridMultilevel"/>
    <w:tmpl w:val="8B6C23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A2E88"/>
    <w:multiLevelType w:val="hybridMultilevel"/>
    <w:tmpl w:val="6D3C1F12"/>
    <w:lvl w:ilvl="0" w:tplc="795C4B8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D47C80"/>
    <w:multiLevelType w:val="hybridMultilevel"/>
    <w:tmpl w:val="784A27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65DF0"/>
    <w:multiLevelType w:val="hybridMultilevel"/>
    <w:tmpl w:val="DB04E910"/>
    <w:lvl w:ilvl="0" w:tplc="8C40E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15"/>
  </w:num>
  <w:num w:numId="5">
    <w:abstractNumId w:val="4"/>
  </w:num>
  <w:num w:numId="6">
    <w:abstractNumId w:val="21"/>
  </w:num>
  <w:num w:numId="7">
    <w:abstractNumId w:val="12"/>
  </w:num>
  <w:num w:numId="8">
    <w:abstractNumId w:val="20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3"/>
  </w:num>
  <w:num w:numId="16">
    <w:abstractNumId w:val="5"/>
  </w:num>
  <w:num w:numId="17">
    <w:abstractNumId w:val="17"/>
  </w:num>
  <w:num w:numId="18">
    <w:abstractNumId w:val="22"/>
  </w:num>
  <w:num w:numId="19">
    <w:abstractNumId w:val="8"/>
  </w:num>
  <w:num w:numId="20">
    <w:abstractNumId w:val="14"/>
  </w:num>
  <w:num w:numId="21">
    <w:abstractNumId w:val="23"/>
  </w:num>
  <w:num w:numId="22">
    <w:abstractNumId w:val="0"/>
  </w:num>
  <w:num w:numId="23">
    <w:abstractNumId w:val="25"/>
  </w:num>
  <w:num w:numId="24">
    <w:abstractNumId w:val="13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15"/>
    <w:rsid w:val="00031AE6"/>
    <w:rsid w:val="0009185E"/>
    <w:rsid w:val="002865C0"/>
    <w:rsid w:val="002F0AB8"/>
    <w:rsid w:val="00323FE9"/>
    <w:rsid w:val="00357C84"/>
    <w:rsid w:val="003E49CA"/>
    <w:rsid w:val="004235F1"/>
    <w:rsid w:val="00591BEA"/>
    <w:rsid w:val="005D02F6"/>
    <w:rsid w:val="0065787D"/>
    <w:rsid w:val="0080070D"/>
    <w:rsid w:val="00904F8B"/>
    <w:rsid w:val="00A81D14"/>
    <w:rsid w:val="00B014EE"/>
    <w:rsid w:val="00B41ABC"/>
    <w:rsid w:val="00B90922"/>
    <w:rsid w:val="00BC06AB"/>
    <w:rsid w:val="00C20FF0"/>
    <w:rsid w:val="00CA5240"/>
    <w:rsid w:val="00D5660E"/>
    <w:rsid w:val="00E84315"/>
    <w:rsid w:val="00E870DE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3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31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8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315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32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8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3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31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8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315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32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8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370E357F</Template>
  <TotalTime>0</TotalTime>
  <Pages>22</Pages>
  <Words>6244</Words>
  <Characters>43090</Characters>
  <Application>Microsoft Office Word</Application>
  <DocSecurity>0</DocSecurity>
  <Lines>359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2016-04-19T08:58:00Z</cp:lastPrinted>
  <dcterms:created xsi:type="dcterms:W3CDTF">2016-04-19T09:42:00Z</dcterms:created>
  <dcterms:modified xsi:type="dcterms:W3CDTF">2016-04-19T09:42:00Z</dcterms:modified>
</cp:coreProperties>
</file>