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16" w:rsidRDefault="00C93816" w:rsidP="00C93816">
      <w:pPr>
        <w:jc w:val="center"/>
        <w:rPr>
          <w:b/>
          <w:sz w:val="44"/>
        </w:rPr>
      </w:pPr>
      <w:r>
        <w:rPr>
          <w:b/>
          <w:sz w:val="44"/>
        </w:rPr>
        <w:t>MEGHÍVÓ</w:t>
      </w:r>
    </w:p>
    <w:p w:rsidR="00C93816" w:rsidRDefault="00C93816" w:rsidP="00C93816">
      <w:pPr>
        <w:jc w:val="center"/>
        <w:rPr>
          <w:b/>
        </w:rPr>
      </w:pPr>
    </w:p>
    <w:p w:rsidR="00C93816" w:rsidRPr="0052299A" w:rsidRDefault="00C93816" w:rsidP="00C93816">
      <w:pPr>
        <w:jc w:val="center"/>
        <w:rPr>
          <w:b/>
        </w:rPr>
      </w:pPr>
      <w:r w:rsidRPr="0052299A">
        <w:rPr>
          <w:b/>
        </w:rPr>
        <w:t xml:space="preserve">Budapest Józsefvárosi Önkormányzat Képviselő-testülete idei évi </w:t>
      </w:r>
    </w:p>
    <w:p w:rsidR="00C93816" w:rsidRPr="0052299A" w:rsidRDefault="00C93816" w:rsidP="00C93816">
      <w:pPr>
        <w:jc w:val="center"/>
        <w:rPr>
          <w:b/>
        </w:rPr>
      </w:pPr>
    </w:p>
    <w:p w:rsidR="00C93816" w:rsidRPr="006B577B" w:rsidRDefault="00C93816" w:rsidP="00C93816">
      <w:pPr>
        <w:jc w:val="center"/>
        <w:rPr>
          <w:b/>
          <w:sz w:val="36"/>
          <w:szCs w:val="36"/>
        </w:rPr>
      </w:pPr>
      <w:r w:rsidRPr="006B577B">
        <w:rPr>
          <w:b/>
          <w:sz w:val="36"/>
          <w:szCs w:val="36"/>
        </w:rPr>
        <w:t>KÖZMEGHALLGATÁSÁT</w:t>
      </w:r>
    </w:p>
    <w:p w:rsidR="00C93816" w:rsidRPr="0052299A" w:rsidRDefault="00C93816" w:rsidP="00C93816">
      <w:pPr>
        <w:jc w:val="center"/>
        <w:rPr>
          <w:b/>
        </w:rPr>
      </w:pPr>
    </w:p>
    <w:p w:rsidR="00C93816" w:rsidRPr="0052299A" w:rsidRDefault="00C93816" w:rsidP="00C93816">
      <w:pPr>
        <w:jc w:val="center"/>
        <w:rPr>
          <w:b/>
        </w:rPr>
      </w:pPr>
      <w:r w:rsidRPr="0052299A">
        <w:rPr>
          <w:b/>
        </w:rPr>
        <w:t>20</w:t>
      </w:r>
      <w:r>
        <w:rPr>
          <w:b/>
        </w:rPr>
        <w:t>1</w:t>
      </w:r>
      <w:r w:rsidR="00AB53A1">
        <w:rPr>
          <w:b/>
        </w:rPr>
        <w:t>3. december 18</w:t>
      </w:r>
      <w:r w:rsidRPr="0052299A">
        <w:rPr>
          <w:b/>
        </w:rPr>
        <w:t>-</w:t>
      </w:r>
      <w:r>
        <w:rPr>
          <w:b/>
        </w:rPr>
        <w:t>á</w:t>
      </w:r>
      <w:r w:rsidRPr="0052299A">
        <w:rPr>
          <w:b/>
        </w:rPr>
        <w:t xml:space="preserve">n </w:t>
      </w:r>
      <w:r>
        <w:rPr>
          <w:b/>
        </w:rPr>
        <w:t>(</w:t>
      </w:r>
      <w:r w:rsidR="00AB53A1">
        <w:rPr>
          <w:b/>
        </w:rPr>
        <w:t>szerda</w:t>
      </w:r>
      <w:r>
        <w:rPr>
          <w:b/>
        </w:rPr>
        <w:t>)</w:t>
      </w:r>
      <w:r w:rsidRPr="0052299A">
        <w:rPr>
          <w:b/>
        </w:rPr>
        <w:t xml:space="preserve"> </w:t>
      </w:r>
      <w:bookmarkStart w:id="0" w:name="_GoBack"/>
      <w:bookmarkEnd w:id="0"/>
      <w:r w:rsidRPr="0052299A">
        <w:rPr>
          <w:b/>
        </w:rPr>
        <w:t>1</w:t>
      </w:r>
      <w:r>
        <w:rPr>
          <w:b/>
        </w:rPr>
        <w:t>8</w:t>
      </w:r>
      <w:r w:rsidRPr="0052299A">
        <w:rPr>
          <w:b/>
        </w:rPr>
        <w:t>.00 órai kezdettel tartja</w:t>
      </w:r>
    </w:p>
    <w:p w:rsidR="00C93816" w:rsidRDefault="00C93816" w:rsidP="00C93816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Pr="000B3AFE">
        <w:rPr>
          <w:b/>
        </w:rPr>
        <w:t>Józsefvárosi Önkormányzat</w:t>
      </w:r>
      <w:r>
        <w:rPr>
          <w:b/>
        </w:rPr>
        <w:t xml:space="preserve">, </w:t>
      </w:r>
      <w:r w:rsidRPr="000B3AFE">
        <w:rPr>
          <w:b/>
        </w:rPr>
        <w:t>Polgármesteri Hivatal</w:t>
      </w:r>
    </w:p>
    <w:p w:rsidR="00C93816" w:rsidRPr="0052299A" w:rsidRDefault="00AB53A1" w:rsidP="00C93816">
      <w:pPr>
        <w:jc w:val="center"/>
        <w:rPr>
          <w:b/>
        </w:rPr>
      </w:pPr>
      <w:proofErr w:type="spellStart"/>
      <w:r>
        <w:rPr>
          <w:b/>
        </w:rPr>
        <w:t>III</w:t>
      </w:r>
      <w:proofErr w:type="spellEnd"/>
      <w:r>
        <w:rPr>
          <w:b/>
        </w:rPr>
        <w:t>. emelet</w:t>
      </w:r>
      <w:r w:rsidR="00C93816">
        <w:rPr>
          <w:b/>
        </w:rPr>
        <w:t xml:space="preserve"> 300-as termében</w:t>
      </w:r>
    </w:p>
    <w:p w:rsidR="00C93816" w:rsidRPr="0052299A" w:rsidRDefault="00C93816" w:rsidP="00C93816">
      <w:pPr>
        <w:jc w:val="center"/>
        <w:rPr>
          <w:b/>
        </w:rPr>
      </w:pPr>
      <w:r w:rsidRPr="0052299A">
        <w:rPr>
          <w:b/>
        </w:rPr>
        <w:t xml:space="preserve">/Bp. </w:t>
      </w:r>
      <w:proofErr w:type="spellStart"/>
      <w:r w:rsidRPr="0052299A">
        <w:rPr>
          <w:b/>
        </w:rPr>
        <w:t>VIII</w:t>
      </w:r>
      <w:proofErr w:type="spellEnd"/>
      <w:r w:rsidRPr="0052299A">
        <w:rPr>
          <w:b/>
        </w:rPr>
        <w:t>.</w:t>
      </w:r>
      <w:r w:rsidR="00AB53A1">
        <w:rPr>
          <w:b/>
        </w:rPr>
        <w:t>,</w:t>
      </w:r>
      <w:r w:rsidRPr="0052299A">
        <w:rPr>
          <w:b/>
        </w:rPr>
        <w:t xml:space="preserve"> </w:t>
      </w:r>
      <w:r w:rsidR="00AB53A1">
        <w:rPr>
          <w:b/>
        </w:rPr>
        <w:t>Baross utca</w:t>
      </w:r>
      <w:r>
        <w:rPr>
          <w:b/>
        </w:rPr>
        <w:t xml:space="preserve"> 63-67.</w:t>
      </w:r>
      <w:r w:rsidRPr="0052299A">
        <w:rPr>
          <w:b/>
        </w:rPr>
        <w:t>/</w:t>
      </w:r>
    </w:p>
    <w:p w:rsidR="00C93816" w:rsidRPr="0052299A" w:rsidRDefault="00C93816" w:rsidP="00C93816">
      <w:pPr>
        <w:jc w:val="center"/>
        <w:rPr>
          <w:b/>
        </w:rPr>
      </w:pPr>
    </w:p>
    <w:p w:rsidR="00C93816" w:rsidRPr="00AB53A1" w:rsidRDefault="00C93816" w:rsidP="00C93816">
      <w:pPr>
        <w:jc w:val="center"/>
        <w:rPr>
          <w:b/>
          <w:sz w:val="28"/>
          <w:szCs w:val="28"/>
        </w:rPr>
      </w:pPr>
      <w:r w:rsidRPr="00AB53A1">
        <w:rPr>
          <w:b/>
          <w:sz w:val="28"/>
          <w:szCs w:val="28"/>
        </w:rPr>
        <w:t>A Közmeghallgatásra ezúton tisztelettel meghívom.</w:t>
      </w:r>
    </w:p>
    <w:p w:rsidR="00C93816" w:rsidRPr="00AB53A1" w:rsidRDefault="00C93816" w:rsidP="00C93816">
      <w:pPr>
        <w:jc w:val="center"/>
        <w:rPr>
          <w:b/>
          <w:sz w:val="28"/>
          <w:szCs w:val="28"/>
        </w:rPr>
      </w:pPr>
    </w:p>
    <w:p w:rsidR="00C93816" w:rsidRPr="0052299A" w:rsidRDefault="00C93816" w:rsidP="00C93816">
      <w:pPr>
        <w:jc w:val="center"/>
      </w:pPr>
      <w:r w:rsidRPr="0052299A">
        <w:t xml:space="preserve">Esetleges távolmaradását kérem, hogy a </w:t>
      </w:r>
      <w:r>
        <w:t xml:space="preserve">Polgármesteri Hivatal </w:t>
      </w:r>
      <w:r w:rsidR="00AB53A1">
        <w:t>Szervezési és Képviselői Irodáján</w:t>
      </w:r>
      <w:r>
        <w:t xml:space="preserve"> </w:t>
      </w:r>
      <w:r w:rsidRPr="0052299A">
        <w:t xml:space="preserve">személyesen, vagy </w:t>
      </w:r>
      <w:proofErr w:type="gramStart"/>
      <w:r w:rsidRPr="0052299A">
        <w:t>a</w:t>
      </w:r>
      <w:proofErr w:type="gramEnd"/>
    </w:p>
    <w:p w:rsidR="00C93816" w:rsidRPr="0052299A" w:rsidRDefault="00C93816" w:rsidP="00C93816">
      <w:pPr>
        <w:spacing w:before="0"/>
        <w:jc w:val="center"/>
      </w:pPr>
      <w:r w:rsidRPr="0052299A">
        <w:t>459-2</w:t>
      </w:r>
      <w:r w:rsidR="00AB53A1">
        <w:t>160</w:t>
      </w:r>
      <w:r w:rsidRPr="0052299A">
        <w:t>-</w:t>
      </w:r>
      <w:r>
        <w:t>a</w:t>
      </w:r>
      <w:r w:rsidRPr="0052299A">
        <w:t>s telefonszámon bejelenteni szíveskedjen.</w:t>
      </w:r>
    </w:p>
    <w:p w:rsidR="00C93816" w:rsidRPr="0052299A" w:rsidRDefault="00C93816" w:rsidP="00C93816">
      <w:pPr>
        <w:jc w:val="center"/>
      </w:pPr>
    </w:p>
    <w:p w:rsidR="00C93816" w:rsidRPr="0052299A" w:rsidRDefault="00C93816" w:rsidP="00C93816"/>
    <w:p w:rsidR="00C93816" w:rsidRPr="0052299A" w:rsidRDefault="00C93816" w:rsidP="00C93816">
      <w:r w:rsidRPr="0052299A">
        <w:t>Budapest, 20</w:t>
      </w:r>
      <w:r>
        <w:t>1</w:t>
      </w:r>
      <w:r w:rsidR="00AB53A1">
        <w:t>3</w:t>
      </w:r>
      <w:r w:rsidRPr="0052299A">
        <w:t xml:space="preserve">. </w:t>
      </w:r>
      <w:proofErr w:type="gramStart"/>
      <w:r>
        <w:t>december ..</w:t>
      </w:r>
      <w:proofErr w:type="gramEnd"/>
      <w:r>
        <w:t>.</w:t>
      </w:r>
    </w:p>
    <w:p w:rsidR="00C93816" w:rsidRPr="0052299A" w:rsidRDefault="00C93816" w:rsidP="00C93816"/>
    <w:p w:rsidR="00C93816" w:rsidRDefault="00C93816" w:rsidP="00C93816">
      <w:pPr>
        <w:spacing w:before="240"/>
        <w:jc w:val="center"/>
      </w:pPr>
      <w:r>
        <w:t>Tisztelettel:</w:t>
      </w:r>
    </w:p>
    <w:p w:rsidR="00C93816" w:rsidRDefault="00C93816" w:rsidP="00C93816">
      <w:pPr>
        <w:spacing w:before="360"/>
        <w:ind w:left="6379"/>
        <w:jc w:val="left"/>
      </w:pPr>
    </w:p>
    <w:p w:rsidR="00C93816" w:rsidRDefault="00C93816" w:rsidP="00C93816">
      <w:pPr>
        <w:spacing w:before="360"/>
        <w:ind w:left="4248" w:firstLine="1564"/>
        <w:jc w:val="left"/>
      </w:pPr>
      <w:r>
        <w:t>Dr. Kocsis Máté</w:t>
      </w:r>
    </w:p>
    <w:p w:rsidR="00C93816" w:rsidRPr="000E3589" w:rsidRDefault="00C93816" w:rsidP="00C93816">
      <w:pPr>
        <w:spacing w:before="0"/>
        <w:ind w:left="4248" w:firstLine="1564"/>
        <w:jc w:val="left"/>
      </w:pPr>
      <w:r>
        <w:t xml:space="preserve">   </w:t>
      </w:r>
      <w:proofErr w:type="gramStart"/>
      <w:r>
        <w:t>polgármester</w:t>
      </w:r>
      <w:proofErr w:type="gramEnd"/>
    </w:p>
    <w:p w:rsidR="001F5890" w:rsidRPr="000E3589" w:rsidRDefault="001F5890" w:rsidP="001F5890">
      <w:pPr>
        <w:spacing w:before="240"/>
      </w:pPr>
    </w:p>
    <w:sectPr w:rsidR="001F5890" w:rsidRPr="000E3589" w:rsidSect="001F5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417" w:left="1417" w:header="568" w:footer="1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78" w:rsidRDefault="00746678" w:rsidP="0098374E">
      <w:pPr>
        <w:spacing w:before="0"/>
      </w:pPr>
      <w:r>
        <w:separator/>
      </w:r>
    </w:p>
  </w:endnote>
  <w:endnote w:type="continuationSeparator" w:id="0">
    <w:p w:rsidR="00746678" w:rsidRDefault="00746678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49" w:rsidRDefault="00E51D4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2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708"/>
    </w:tblGrid>
    <w:tr w:rsidR="00CD357B" w:rsidTr="00052BB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CD357B" w:rsidRPr="004379A6" w:rsidRDefault="002852B5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1E6497E4" wp14:editId="1423D6AE">
                <wp:simplePos x="0" y="0"/>
                <wp:positionH relativeFrom="column">
                  <wp:posOffset>-898525</wp:posOffset>
                </wp:positionH>
                <wp:positionV relativeFrom="paragraph">
                  <wp:posOffset>64135</wp:posOffset>
                </wp:positionV>
                <wp:extent cx="7335529" cy="1102659"/>
                <wp:effectExtent l="0" t="0" r="0" b="2540"/>
                <wp:wrapNone/>
                <wp:docPr id="16" name="Ké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lgármesteri Józsefváros újjáépü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5529" cy="1102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" w:type="dxa"/>
        </w:tcPr>
        <w:p w:rsidR="00CD357B" w:rsidRDefault="00746678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37E9F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CD357B" w:rsidRPr="008E656A" w:rsidRDefault="00CD357B" w:rsidP="00CD357B">
    <w:pPr>
      <w:pStyle w:val="llb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49" w:rsidRDefault="00E51D4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78" w:rsidRDefault="00746678" w:rsidP="0098374E">
      <w:pPr>
        <w:spacing w:before="0"/>
      </w:pPr>
      <w:r>
        <w:separator/>
      </w:r>
    </w:p>
  </w:footnote>
  <w:footnote w:type="continuationSeparator" w:id="0">
    <w:p w:rsidR="00746678" w:rsidRDefault="00746678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49" w:rsidRDefault="00E51D4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63" w:rsidRDefault="002762F5">
    <w:pPr>
      <w:pStyle w:val="lfej"/>
    </w:pPr>
    <w:r>
      <w:rPr>
        <w:noProof/>
        <w:lang w:eastAsia="hu-HU"/>
      </w:rPr>
      <w:drawing>
        <wp:inline distT="0" distB="0" distL="0" distR="0" wp14:anchorId="26413C0F" wp14:editId="2FA9C12D">
          <wp:extent cx="5760720" cy="1920875"/>
          <wp:effectExtent l="0" t="0" r="0" b="3175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gármesteri fejlé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92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7150" w:rsidRDefault="0015715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49" w:rsidRDefault="00E51D4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52BBC"/>
    <w:rsid w:val="00095D52"/>
    <w:rsid w:val="00097586"/>
    <w:rsid w:val="000E3589"/>
    <w:rsid w:val="00137E9F"/>
    <w:rsid w:val="00157150"/>
    <w:rsid w:val="001841B2"/>
    <w:rsid w:val="001F5890"/>
    <w:rsid w:val="00202284"/>
    <w:rsid w:val="00263E54"/>
    <w:rsid w:val="00263F22"/>
    <w:rsid w:val="002762F5"/>
    <w:rsid w:val="002852B5"/>
    <w:rsid w:val="002906ED"/>
    <w:rsid w:val="002D0453"/>
    <w:rsid w:val="002D0E5F"/>
    <w:rsid w:val="0034346F"/>
    <w:rsid w:val="004028E4"/>
    <w:rsid w:val="0041726A"/>
    <w:rsid w:val="004379A6"/>
    <w:rsid w:val="00466BE1"/>
    <w:rsid w:val="004803FB"/>
    <w:rsid w:val="004E52F1"/>
    <w:rsid w:val="00501B35"/>
    <w:rsid w:val="0059376F"/>
    <w:rsid w:val="0061059F"/>
    <w:rsid w:val="00684F1B"/>
    <w:rsid w:val="006C2664"/>
    <w:rsid w:val="00746678"/>
    <w:rsid w:val="008A1DEC"/>
    <w:rsid w:val="008E656A"/>
    <w:rsid w:val="0098374E"/>
    <w:rsid w:val="00996CBD"/>
    <w:rsid w:val="009B42A0"/>
    <w:rsid w:val="009F3D8E"/>
    <w:rsid w:val="00A3145D"/>
    <w:rsid w:val="00AB53A1"/>
    <w:rsid w:val="00AB5BEB"/>
    <w:rsid w:val="00B1669C"/>
    <w:rsid w:val="00B77362"/>
    <w:rsid w:val="00BF7373"/>
    <w:rsid w:val="00C271D9"/>
    <w:rsid w:val="00C93816"/>
    <w:rsid w:val="00CD357B"/>
    <w:rsid w:val="00CE0563"/>
    <w:rsid w:val="00E119D6"/>
    <w:rsid w:val="00E1437C"/>
    <w:rsid w:val="00E51D49"/>
    <w:rsid w:val="00E943E0"/>
    <w:rsid w:val="00EC4653"/>
    <w:rsid w:val="00EE638A"/>
    <w:rsid w:val="00FC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10FE44E1</Template>
  <TotalTime>3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Szedliczkyné Pekári Karolina</cp:lastModifiedBy>
  <cp:revision>6</cp:revision>
  <cp:lastPrinted>2013-10-08T13:24:00Z</cp:lastPrinted>
  <dcterms:created xsi:type="dcterms:W3CDTF">2013-12-10T09:39:00Z</dcterms:created>
  <dcterms:modified xsi:type="dcterms:W3CDTF">2013-12-10T09:42:00Z</dcterms:modified>
</cp:coreProperties>
</file>