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73" w:rsidRDefault="003E3B73" w:rsidP="003E3B7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4B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3A294D3" wp14:editId="5F341B9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3" w:rsidRPr="002C54B0" w:rsidRDefault="003E3B73" w:rsidP="003E3B7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3B73" w:rsidRPr="002C54B0" w:rsidRDefault="003E3B73" w:rsidP="003E3B73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2C54B0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3E3B73" w:rsidRPr="002C54B0" w:rsidRDefault="003E3B73" w:rsidP="003E3B73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E3B73" w:rsidRPr="002C54B0" w:rsidRDefault="003E3B73" w:rsidP="003E3B73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54B0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3E3B73" w:rsidRPr="002C54B0" w:rsidRDefault="003E3B73" w:rsidP="003E3B73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E3B73" w:rsidRPr="002C54B0" w:rsidRDefault="003E3B73" w:rsidP="003E3B73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54B0">
        <w:rPr>
          <w:rFonts w:ascii="Times New Roman" w:eastAsia="Times New Roman" w:hAnsi="Times New Roman"/>
          <w:b/>
          <w:sz w:val="24"/>
          <w:szCs w:val="24"/>
        </w:rPr>
        <w:t>2016. évi 1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2C54B0">
        <w:rPr>
          <w:rFonts w:ascii="Times New Roman" w:eastAsia="Times New Roman" w:hAnsi="Times New Roman"/>
          <w:b/>
          <w:sz w:val="24"/>
          <w:szCs w:val="24"/>
        </w:rPr>
        <w:t>. rendes ülését</w:t>
      </w:r>
    </w:p>
    <w:p w:rsidR="003E3B73" w:rsidRPr="002C54B0" w:rsidRDefault="003E3B73" w:rsidP="003E3B73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3B73" w:rsidRPr="002C54B0" w:rsidRDefault="003E3B73" w:rsidP="003E3B7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2016.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máju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s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2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á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lang w:eastAsia="en-US"/>
        </w:rPr>
        <w:t>(hétfőn) 13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2C54B0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3E3B73" w:rsidRPr="002C54B0" w:rsidRDefault="003E3B73" w:rsidP="003E3B7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54B0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2C54B0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3E3B73" w:rsidRPr="002C54B0" w:rsidRDefault="003E3B73" w:rsidP="003E3B7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E3B73" w:rsidRPr="002C54B0" w:rsidRDefault="003E3B73" w:rsidP="003E3B7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4B0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3E3B73" w:rsidRPr="002C54B0" w:rsidRDefault="003E3B73" w:rsidP="003E3B73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2C54B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III. 300-as termében</w:t>
      </w:r>
      <w:r w:rsidRPr="002C54B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2C54B0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2C54B0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3E3B73" w:rsidRDefault="003E3B73" w:rsidP="003E3B7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3B73" w:rsidRPr="002C54B0" w:rsidRDefault="003E3B73" w:rsidP="003E3B7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3B73" w:rsidRPr="002C54B0" w:rsidRDefault="003E3B73" w:rsidP="003E3B73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C54B0">
        <w:rPr>
          <w:rFonts w:ascii="Times New Roman" w:eastAsia="Calibri" w:hAnsi="Times New Roman"/>
          <w:b/>
          <w:sz w:val="28"/>
          <w:szCs w:val="28"/>
          <w:lang w:eastAsia="en-US"/>
        </w:rPr>
        <w:t>Napirend</w:t>
      </w:r>
    </w:p>
    <w:p w:rsidR="003E3B73" w:rsidRDefault="003E3B73" w:rsidP="003E3B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6B7" w:rsidRDefault="003E3B73" w:rsidP="003E3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Képviselő-testület</w:t>
      </w:r>
    </w:p>
    <w:p w:rsidR="003E3B73" w:rsidRPr="003E3B73" w:rsidRDefault="003E3B73" w:rsidP="003E3B73">
      <w:pPr>
        <w:jc w:val="both"/>
        <w:rPr>
          <w:rFonts w:ascii="Times New Roman" w:hAnsi="Times New Roman"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E3B73" w:rsidRDefault="003E3B73" w:rsidP="003E3B73">
      <w:pPr>
        <w:jc w:val="both"/>
        <w:rPr>
          <w:rFonts w:ascii="Times New Roman" w:hAnsi="Times New Roman"/>
          <w:sz w:val="24"/>
          <w:szCs w:val="24"/>
        </w:rPr>
      </w:pPr>
    </w:p>
    <w:p w:rsidR="003E3B73" w:rsidRPr="005D1799" w:rsidRDefault="005D1799" w:rsidP="005D179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hAnsi="Times New Roman"/>
          <w:sz w:val="24"/>
          <w:szCs w:val="24"/>
        </w:rPr>
        <w:t>A Józsefvárosi Önkormányzat 2015. évi költségvetésének végrehajtásáról szóló beszámolója és a zárszámadási rendelet-tervezete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5D1799" w:rsidRPr="005D1799" w:rsidRDefault="005D1799" w:rsidP="005D179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E06DEB" w:rsidRPr="00E66FBB" w:rsidRDefault="00E66FBB" w:rsidP="00E66FBB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6FBB">
        <w:rPr>
          <w:rFonts w:ascii="Times New Roman" w:hAnsi="Times New Roman"/>
          <w:sz w:val="24"/>
          <w:szCs w:val="24"/>
        </w:rPr>
        <w:t>Javaslat a 2016. évi költségvetésről szóló 1/2016.</w:t>
      </w:r>
      <w:r w:rsidR="0072587E">
        <w:rPr>
          <w:rFonts w:ascii="Times New Roman" w:hAnsi="Times New Roman"/>
          <w:sz w:val="24"/>
          <w:szCs w:val="24"/>
        </w:rPr>
        <w:t xml:space="preserve"> </w:t>
      </w:r>
      <w:r w:rsidRPr="00E66FBB">
        <w:rPr>
          <w:rFonts w:ascii="Times New Roman" w:hAnsi="Times New Roman"/>
          <w:sz w:val="24"/>
          <w:szCs w:val="24"/>
        </w:rPr>
        <w:t>(II.04.) önkormányzati rendelet módosítására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5D1799" w:rsidRDefault="00E66FBB" w:rsidP="00E66FB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E66FBB" w:rsidRPr="00E66FBB" w:rsidRDefault="00E66FBB" w:rsidP="00E66FB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sz w:val="24"/>
          <w:szCs w:val="24"/>
          <w:lang w:eastAsia="en-US"/>
        </w:rPr>
        <w:t>Javaslat pályázati döntések meghozatalára a Pitypang Óvoda újjáépítésével kapcsolatban</w:t>
      </w:r>
    </w:p>
    <w:p w:rsidR="00E66FBB" w:rsidRPr="00E66FBB" w:rsidRDefault="00E66FBB" w:rsidP="00E66FBB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5D1799" w:rsidRDefault="00E66FBB" w:rsidP="00E66FBB">
      <w:pPr>
        <w:ind w:left="1985"/>
        <w:jc w:val="both"/>
        <w:rPr>
          <w:rFonts w:ascii="Times New Roman" w:hAnsi="Times New Roman"/>
          <w:sz w:val="24"/>
          <w:szCs w:val="24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Dr. Sára Botond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alpolgármester</w:t>
      </w:r>
    </w:p>
    <w:p w:rsidR="00E66FBB" w:rsidRPr="00E66FBB" w:rsidRDefault="00E66FBB" w:rsidP="00E66FBB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sz w:val="24"/>
          <w:szCs w:val="24"/>
          <w:lang w:eastAsia="en-US"/>
        </w:rPr>
        <w:t>Javaslat „</w:t>
      </w:r>
      <w:proofErr w:type="gramStart"/>
      <w:r w:rsidRPr="00E66FBB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proofErr w:type="gramEnd"/>
      <w:r w:rsidRPr="00E66FBB">
        <w:rPr>
          <w:rFonts w:ascii="Times New Roman" w:eastAsia="Times New Roman" w:hAnsi="Times New Roman"/>
          <w:sz w:val="24"/>
          <w:szCs w:val="24"/>
          <w:lang w:eastAsia="en-US"/>
        </w:rPr>
        <w:t xml:space="preserve"> leromlott településrészeken élő alacsony státuszú lakosság életkörülményeinek javítása, társadalmi és fizikai rehabilitációja Budapesten” (VEKOP-6.2.1-15) pályázati felhíváson való részvételre</w:t>
      </w:r>
    </w:p>
    <w:p w:rsidR="00E66FBB" w:rsidRPr="00E66FBB" w:rsidRDefault="00E66FBB" w:rsidP="00E66FBB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E66FBB" w:rsidRDefault="00E66FBB" w:rsidP="00E66FBB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Dr. Sára Botond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alpolgármester</w:t>
      </w:r>
    </w:p>
    <w:p w:rsidR="00E66FBB" w:rsidRPr="00E66FBB" w:rsidRDefault="00E66FBB" w:rsidP="00E66FBB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Dr. Ferencz Orsolya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képviselő</w:t>
      </w:r>
    </w:p>
    <w:p w:rsidR="00E66FBB" w:rsidRPr="00E66FBB" w:rsidRDefault="00E66FBB" w:rsidP="00E66FBB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Kaiser József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képviselő</w:t>
      </w:r>
    </w:p>
    <w:p w:rsidR="00E66FBB" w:rsidRPr="00E66FBB" w:rsidRDefault="00E66FBB" w:rsidP="00E66FBB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Guzs Gyula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E66FBB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képviselő</w:t>
      </w:r>
    </w:p>
    <w:p w:rsidR="000E5965" w:rsidRPr="000E5965" w:rsidRDefault="000E5965" w:rsidP="000E5965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E5965">
        <w:rPr>
          <w:rFonts w:ascii="Times New Roman" w:eastAsia="Calibri" w:hAnsi="Times New Roman"/>
          <w:sz w:val="24"/>
          <w:szCs w:val="24"/>
          <w:lang w:eastAsia="en-US"/>
        </w:rPr>
        <w:lastRenderedPageBreak/>
        <w:t>Javaslat a Budapest VIII.</w:t>
      </w:r>
      <w:r w:rsidR="005A73DA">
        <w:rPr>
          <w:rFonts w:ascii="Times New Roman" w:eastAsia="Calibri" w:hAnsi="Times New Roman"/>
          <w:sz w:val="24"/>
          <w:szCs w:val="24"/>
          <w:lang w:eastAsia="en-US"/>
        </w:rPr>
        <w:t xml:space="preserve"> kerület</w:t>
      </w:r>
      <w:r w:rsidRPr="000E5965">
        <w:rPr>
          <w:rFonts w:ascii="Times New Roman" w:eastAsia="Calibri" w:hAnsi="Times New Roman"/>
          <w:sz w:val="24"/>
          <w:szCs w:val="24"/>
          <w:lang w:eastAsia="en-US"/>
        </w:rPr>
        <w:t>, Üllői út 16/B. és Üllői út 18. szám alatti nem lakás céljára szolgáló helyiségek nyilvános egyfordulós pályázat útján történő bérbeadására</w:t>
      </w:r>
    </w:p>
    <w:p w:rsidR="00E66FBB" w:rsidRPr="000E5965" w:rsidRDefault="000E5965" w:rsidP="000E596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D</w:t>
      </w: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r. Pesti Ivett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Józsefvárosi Gazdálkodási Központ </w:t>
      </w:r>
      <w:proofErr w:type="spellStart"/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>Zrt</w:t>
      </w:r>
      <w:proofErr w:type="spellEnd"/>
      <w:proofErr w:type="gramStart"/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>.,</w:t>
      </w:r>
      <w:proofErr w:type="gramEnd"/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igazgatóság elnöke</w:t>
      </w:r>
    </w:p>
    <w:p w:rsidR="000E5965" w:rsidRPr="000E5965" w:rsidRDefault="000E5965" w:rsidP="000E596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E5965">
        <w:rPr>
          <w:rFonts w:ascii="Times New Roman" w:hAnsi="Times New Roman"/>
          <w:sz w:val="24"/>
          <w:szCs w:val="24"/>
        </w:rPr>
        <w:t>Javaslat a Fővárosban létesítendő Roma Oktatási és Kulturális Központhoz kapcsolódó döntések meghozatalára</w:t>
      </w:r>
      <w:r w:rsidR="00E06F37">
        <w:rPr>
          <w:rFonts w:ascii="Times New Roman" w:hAnsi="Times New Roman"/>
          <w:sz w:val="24"/>
          <w:szCs w:val="24"/>
        </w:rPr>
        <w:t xml:space="preserve"> </w:t>
      </w:r>
      <w:r w:rsidR="00E06F37">
        <w:rPr>
          <w:rFonts w:ascii="Times New Roman" w:hAnsi="Times New Roman"/>
          <w:b/>
          <w:sz w:val="24"/>
          <w:szCs w:val="24"/>
        </w:rPr>
        <w:t>(PÓTKÉZBESÍTÉS)</w:t>
      </w:r>
    </w:p>
    <w:p w:rsidR="000E5965" w:rsidRDefault="000E5965" w:rsidP="000E596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5B5BD5" w:rsidRPr="005B5BD5" w:rsidRDefault="005B5BD5" w:rsidP="005B5BD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5BD5">
        <w:rPr>
          <w:rFonts w:ascii="Times New Roman" w:hAnsi="Times New Roman"/>
          <w:bCs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5B5BD5" w:rsidRPr="005B5BD5" w:rsidRDefault="005B5BD5" w:rsidP="005B5BD5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0E5965" w:rsidRPr="000E5965" w:rsidRDefault="000E5965" w:rsidP="000E596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E5965">
        <w:rPr>
          <w:rFonts w:ascii="Times New Roman" w:hAnsi="Times New Roman"/>
          <w:sz w:val="24"/>
          <w:szCs w:val="24"/>
        </w:rPr>
        <w:t>Javaslat körzeti megbízotti iroda kialakítására, működtetésére</w:t>
      </w:r>
    </w:p>
    <w:p w:rsidR="000E5965" w:rsidRDefault="000E5965" w:rsidP="000E596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0E5965" w:rsidRPr="000E5965" w:rsidRDefault="000E5965" w:rsidP="000E5965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E5965">
        <w:rPr>
          <w:rFonts w:ascii="Times New Roman" w:eastAsia="Times New Roman" w:hAnsi="Times New Roman"/>
          <w:bCs/>
          <w:sz w:val="24"/>
          <w:szCs w:val="24"/>
          <w:lang w:eastAsia="en-US"/>
        </w:rPr>
        <w:t>Javaslat háziorvosi szerződés közös megegyezéssel történő megszüntetésére</w:t>
      </w:r>
    </w:p>
    <w:p w:rsidR="000E5965" w:rsidRPr="000E5965" w:rsidRDefault="000E5965" w:rsidP="000E5965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0E5965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D</w:t>
      </w: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0E5965" w:rsidRPr="000E5965" w:rsidRDefault="000E5965" w:rsidP="000E5965">
      <w:pPr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>Egry Attila - alpolgármester</w:t>
      </w:r>
    </w:p>
    <w:p w:rsidR="000E5965" w:rsidRPr="000E5965" w:rsidRDefault="000E5965" w:rsidP="000E5965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0E5965">
        <w:rPr>
          <w:rFonts w:ascii="Times New Roman" w:eastAsia="Times New Roman" w:hAnsi="Times New Roman"/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0E5965" w:rsidRPr="000E5965" w:rsidRDefault="000E5965" w:rsidP="000E5965">
      <w:pPr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0E5965" w:rsidRPr="000E5965" w:rsidRDefault="000E5965" w:rsidP="000E596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E5965">
        <w:rPr>
          <w:rFonts w:ascii="Times New Roman" w:hAnsi="Times New Roman"/>
          <w:sz w:val="24"/>
          <w:szCs w:val="24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0E5965" w:rsidRPr="000E5965" w:rsidRDefault="000E5965" w:rsidP="000E596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E5965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0E5965" w:rsidRDefault="000E5965" w:rsidP="003E3B73">
      <w:pPr>
        <w:jc w:val="both"/>
        <w:rPr>
          <w:rFonts w:ascii="Times New Roman" w:hAnsi="Times New Roman"/>
          <w:sz w:val="24"/>
          <w:szCs w:val="24"/>
        </w:rPr>
      </w:pPr>
    </w:p>
    <w:p w:rsidR="00E54162" w:rsidRDefault="00E54162" w:rsidP="003E3B73">
      <w:pPr>
        <w:jc w:val="both"/>
        <w:rPr>
          <w:rFonts w:ascii="Times New Roman" w:hAnsi="Times New Roman"/>
          <w:sz w:val="24"/>
          <w:szCs w:val="24"/>
        </w:rPr>
      </w:pPr>
    </w:p>
    <w:p w:rsidR="00E06DEB" w:rsidRPr="002C54B0" w:rsidRDefault="00915D7D" w:rsidP="00E06DE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2. </w:t>
      </w:r>
      <w:r w:rsidR="00E06DEB" w:rsidRPr="002C54B0">
        <w:rPr>
          <w:rFonts w:ascii="Times New Roman" w:hAnsi="Times New Roman"/>
          <w:b/>
          <w:sz w:val="24"/>
          <w:szCs w:val="24"/>
          <w:lang w:eastAsia="en-US"/>
        </w:rPr>
        <w:t>Gazdálkodási Ügyosztály</w:t>
      </w:r>
    </w:p>
    <w:p w:rsidR="00E06DEB" w:rsidRPr="002C54B0" w:rsidRDefault="00E06DEB" w:rsidP="00E06DE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Előterjesztő: Dr. Galambos Eszter - ügyosztályvezető</w:t>
      </w:r>
    </w:p>
    <w:p w:rsidR="00E06DEB" w:rsidRPr="002C54B0" w:rsidRDefault="00E06DEB" w:rsidP="00E06DE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C54B0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E06DEB" w:rsidRPr="00E06DEB" w:rsidRDefault="00E06DEB" w:rsidP="00E06DEB">
      <w:pPr>
        <w:jc w:val="both"/>
        <w:rPr>
          <w:rFonts w:ascii="Times New Roman" w:hAnsi="Times New Roman"/>
          <w:sz w:val="24"/>
          <w:szCs w:val="24"/>
        </w:rPr>
      </w:pPr>
    </w:p>
    <w:p w:rsidR="00E06DEB" w:rsidRPr="00E06DEB" w:rsidRDefault="00E06DEB" w:rsidP="00E23E84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6DEB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E06DEB" w:rsidRPr="00E06DEB" w:rsidRDefault="00E06DEB" w:rsidP="00E23E84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6DEB">
        <w:rPr>
          <w:rFonts w:ascii="Times New Roman" w:hAnsi="Times New Roman"/>
          <w:sz w:val="24"/>
          <w:szCs w:val="24"/>
        </w:rPr>
        <w:t>Tulajdonosi hozzájárulás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E06DEB">
        <w:rPr>
          <w:rFonts w:ascii="Times New Roman" w:hAnsi="Times New Roman"/>
          <w:sz w:val="24"/>
          <w:szCs w:val="24"/>
        </w:rPr>
        <w:t xml:space="preserve"> Práter utca 35. számú ingatlan kapubehajtó létesítéséhez </w:t>
      </w:r>
    </w:p>
    <w:p w:rsidR="00E06DEB" w:rsidRPr="00E06DEB" w:rsidRDefault="00E06DEB" w:rsidP="00E23E84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6DEB">
        <w:rPr>
          <w:rFonts w:ascii="Times New Roman" w:hAnsi="Times New Roman"/>
          <w:sz w:val="24"/>
          <w:szCs w:val="24"/>
        </w:rPr>
        <w:t xml:space="preserve">Tulajdonosi hozzájárulás Budapest VIII. kerület, Szigony utcában térvilágítás létesítéséhez </w:t>
      </w:r>
    </w:p>
    <w:p w:rsidR="003E3B73" w:rsidRDefault="00E06DEB" w:rsidP="00E23E84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7BFA">
        <w:rPr>
          <w:rFonts w:ascii="Times New Roman" w:hAnsi="Times New Roman"/>
          <w:sz w:val="24"/>
          <w:szCs w:val="24"/>
        </w:rPr>
        <w:t>Tulajdonosi hozzájárulás Budapest VIII. kerület</w:t>
      </w:r>
      <w:r w:rsidR="008D7EDB">
        <w:rPr>
          <w:rFonts w:ascii="Times New Roman" w:hAnsi="Times New Roman"/>
          <w:sz w:val="24"/>
          <w:szCs w:val="24"/>
        </w:rPr>
        <w:t>,</w:t>
      </w:r>
      <w:r w:rsidRPr="00147BFA">
        <w:rPr>
          <w:rFonts w:ascii="Times New Roman" w:hAnsi="Times New Roman"/>
          <w:sz w:val="24"/>
          <w:szCs w:val="24"/>
        </w:rPr>
        <w:t xml:space="preserve"> Corvin Sétány Programhoz kapcsolódó hírközlőhálózat kiváltáshoz </w:t>
      </w:r>
    </w:p>
    <w:p w:rsidR="005A73DA" w:rsidRDefault="005A73DA" w:rsidP="006D2C1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A73DA" w:rsidRDefault="005A73DA" w:rsidP="006D2C1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15C6" w:rsidRPr="00CB2239" w:rsidRDefault="00571132" w:rsidP="006D2C1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3. </w:t>
      </w:r>
      <w:r w:rsidR="008915C6" w:rsidRPr="00CB2239">
        <w:rPr>
          <w:rFonts w:ascii="Times New Roman" w:hAnsi="Times New Roman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="008915C6" w:rsidRPr="00CB2239">
        <w:rPr>
          <w:rFonts w:ascii="Times New Roman" w:hAnsi="Times New Roman"/>
          <w:b/>
          <w:sz w:val="24"/>
          <w:szCs w:val="24"/>
          <w:lang w:eastAsia="en-US"/>
        </w:rPr>
        <w:t>Zrt</w:t>
      </w:r>
      <w:proofErr w:type="spellEnd"/>
      <w:r w:rsidR="008915C6" w:rsidRPr="00CB2239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8915C6" w:rsidRPr="00CB2239" w:rsidRDefault="008915C6" w:rsidP="008915C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2239">
        <w:rPr>
          <w:rFonts w:ascii="Times New Roman" w:hAnsi="Times New Roman"/>
          <w:i/>
          <w:sz w:val="24"/>
          <w:szCs w:val="24"/>
          <w:lang w:eastAsia="en-US"/>
        </w:rPr>
        <w:t>Előterjesztő: Farkas Örs - vagyongazdálkodási igazgató</w:t>
      </w:r>
    </w:p>
    <w:p w:rsidR="008915C6" w:rsidRPr="00CB2239" w:rsidRDefault="008915C6" w:rsidP="008915C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2239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E3B73" w:rsidRPr="008317DB" w:rsidRDefault="003E3B73" w:rsidP="008317DB">
      <w:pPr>
        <w:jc w:val="both"/>
        <w:rPr>
          <w:rFonts w:ascii="Times New Roman" w:hAnsi="Times New Roman"/>
          <w:sz w:val="24"/>
          <w:szCs w:val="24"/>
        </w:rPr>
      </w:pPr>
    </w:p>
    <w:p w:rsidR="008317DB" w:rsidRPr="008317DB" w:rsidRDefault="008317DB" w:rsidP="008317D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17DB">
        <w:rPr>
          <w:rFonts w:ascii="Times New Roman" w:hAnsi="Times New Roman"/>
          <w:color w:val="000000"/>
          <w:sz w:val="24"/>
          <w:szCs w:val="24"/>
        </w:rPr>
        <w:t xml:space="preserve">Budapest VIII. kerület, József u. 9. szám alatti, pinceszinti üres nem lakás céljára szolgáló helyiség elidegenítése </w:t>
      </w:r>
    </w:p>
    <w:p w:rsidR="008317DB" w:rsidRPr="008317DB" w:rsidRDefault="008317DB" w:rsidP="008317D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17DB">
        <w:rPr>
          <w:rFonts w:ascii="Times New Roman" w:hAnsi="Times New Roman"/>
          <w:color w:val="000000"/>
          <w:sz w:val="24"/>
          <w:szCs w:val="24"/>
        </w:rPr>
        <w:t>A Budapest VIII. kerület, Baross u. 96. szám alatti, 35518/0/</w:t>
      </w:r>
      <w:proofErr w:type="gramStart"/>
      <w:r w:rsidRPr="008317DB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317DB">
        <w:rPr>
          <w:rFonts w:ascii="Times New Roman" w:hAnsi="Times New Roman"/>
          <w:color w:val="000000"/>
          <w:sz w:val="24"/>
          <w:szCs w:val="24"/>
        </w:rPr>
        <w:t xml:space="preserve">/9 helyrajzi számú üzlethelyiség elidegenítése </w:t>
      </w:r>
    </w:p>
    <w:p w:rsidR="00F75647" w:rsidRDefault="008317DB" w:rsidP="008317D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317DB">
        <w:rPr>
          <w:rFonts w:ascii="Times New Roman" w:hAnsi="Times New Roman"/>
          <w:color w:val="000000"/>
          <w:sz w:val="24"/>
          <w:szCs w:val="24"/>
        </w:rPr>
        <w:t>Torma-Sereg</w:t>
      </w:r>
      <w:proofErr w:type="spellEnd"/>
      <w:r w:rsidRPr="008317DB">
        <w:rPr>
          <w:rFonts w:ascii="Times New Roman" w:hAnsi="Times New Roman"/>
          <w:color w:val="000000"/>
          <w:sz w:val="24"/>
          <w:szCs w:val="24"/>
        </w:rPr>
        <w:t xml:space="preserve"> Hajnalka egyéni vállalkozó bérbevételi kérelme a Budapest VIII. kerület, Fiumei út 3. szám alatti üres, önkormányzati tulajdonú nem lakás céljára szolgáló helyiségre </w:t>
      </w:r>
    </w:p>
    <w:p w:rsidR="00F75647" w:rsidRDefault="00F75647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317DB" w:rsidRPr="006625F4" w:rsidRDefault="008317DB" w:rsidP="008317D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25F4">
        <w:rPr>
          <w:rFonts w:ascii="Times New Roman" w:hAnsi="Times New Roman"/>
          <w:color w:val="000000"/>
          <w:sz w:val="24"/>
          <w:szCs w:val="24"/>
        </w:rPr>
        <w:lastRenderedPageBreak/>
        <w:t>Javaslat az „LNR-E/2016</w:t>
      </w:r>
      <w:r w:rsidR="004C2931">
        <w:rPr>
          <w:rFonts w:ascii="Times New Roman" w:hAnsi="Times New Roman"/>
          <w:color w:val="000000"/>
          <w:sz w:val="24"/>
          <w:szCs w:val="24"/>
        </w:rPr>
        <w:t>.</w:t>
      </w:r>
      <w:r w:rsidRPr="006625F4">
        <w:rPr>
          <w:rFonts w:ascii="Times New Roman" w:hAnsi="Times New Roman"/>
          <w:color w:val="000000"/>
          <w:sz w:val="24"/>
          <w:szCs w:val="24"/>
        </w:rPr>
        <w:t xml:space="preserve"> típusú” bérlakás pályázat kiírására</w:t>
      </w:r>
    </w:p>
    <w:p w:rsidR="008317DB" w:rsidRPr="006625F4" w:rsidRDefault="008317DB" w:rsidP="008317D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25F4">
        <w:rPr>
          <w:rFonts w:ascii="Times New Roman" w:hAnsi="Times New Roman"/>
          <w:color w:val="000000"/>
          <w:sz w:val="24"/>
          <w:szCs w:val="24"/>
        </w:rPr>
        <w:t xml:space="preserve">Javaslat az „LNR-CS/2016. típusú” bérlakás pályázat kiírására </w:t>
      </w:r>
    </w:p>
    <w:p w:rsidR="008317DB" w:rsidRPr="006625F4" w:rsidRDefault="008317DB" w:rsidP="008317DB">
      <w:pPr>
        <w:pStyle w:val="Listaszerbekezds"/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5F4">
        <w:rPr>
          <w:rFonts w:ascii="Times New Roman" w:hAnsi="Times New Roman"/>
          <w:sz w:val="24"/>
          <w:szCs w:val="24"/>
        </w:rPr>
        <w:t xml:space="preserve">Javaslat Európa Belvárosa Program II. - </w:t>
      </w:r>
      <w:proofErr w:type="spellStart"/>
      <w:r w:rsidRPr="006625F4">
        <w:rPr>
          <w:rFonts w:ascii="Times New Roman" w:hAnsi="Times New Roman"/>
          <w:sz w:val="24"/>
          <w:szCs w:val="24"/>
        </w:rPr>
        <w:t>Palotanegyed</w:t>
      </w:r>
      <w:proofErr w:type="spellEnd"/>
      <w:r w:rsidRPr="006625F4">
        <w:rPr>
          <w:rFonts w:ascii="Times New Roman" w:hAnsi="Times New Roman"/>
          <w:sz w:val="24"/>
          <w:szCs w:val="24"/>
        </w:rPr>
        <w:t xml:space="preserve"> Kulturális Városmegújítása elnevezésű projektben a Kortárs Galéria Negyed program megvalósításához kapcsolódó </w:t>
      </w:r>
      <w:r w:rsidR="006D63E1">
        <w:rPr>
          <w:rFonts w:ascii="Times New Roman" w:hAnsi="Times New Roman"/>
          <w:sz w:val="24"/>
          <w:szCs w:val="24"/>
        </w:rPr>
        <w:t xml:space="preserve">tervezői </w:t>
      </w:r>
      <w:r w:rsidRPr="006625F4">
        <w:rPr>
          <w:rFonts w:ascii="Times New Roman" w:hAnsi="Times New Roman"/>
          <w:sz w:val="24"/>
          <w:szCs w:val="24"/>
        </w:rPr>
        <w:t xml:space="preserve">szerződés módosítására </w:t>
      </w:r>
    </w:p>
    <w:p w:rsidR="008915C6" w:rsidRPr="00F75647" w:rsidRDefault="008915C6" w:rsidP="003E3B73">
      <w:pPr>
        <w:jc w:val="both"/>
        <w:rPr>
          <w:rFonts w:ascii="Times New Roman" w:hAnsi="Times New Roman"/>
          <w:sz w:val="18"/>
          <w:szCs w:val="18"/>
        </w:rPr>
      </w:pPr>
    </w:p>
    <w:p w:rsidR="008915C6" w:rsidRPr="00F75647" w:rsidRDefault="008915C6" w:rsidP="003E3B73">
      <w:pPr>
        <w:jc w:val="both"/>
        <w:rPr>
          <w:rFonts w:ascii="Times New Roman" w:hAnsi="Times New Roman"/>
          <w:sz w:val="18"/>
          <w:szCs w:val="18"/>
        </w:rPr>
      </w:pPr>
    </w:p>
    <w:p w:rsidR="003E3B73" w:rsidRDefault="00571132" w:rsidP="003E3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E3B73">
        <w:rPr>
          <w:rFonts w:ascii="Times New Roman" w:hAnsi="Times New Roman"/>
          <w:b/>
          <w:sz w:val="24"/>
          <w:szCs w:val="24"/>
        </w:rPr>
        <w:t>Egyéb előterjesztések</w:t>
      </w:r>
    </w:p>
    <w:p w:rsidR="003E3B73" w:rsidRDefault="003E3B73" w:rsidP="003E3B73">
      <w:pPr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E3B73" w:rsidRPr="00F75647" w:rsidRDefault="003E3B73" w:rsidP="003E3B73">
      <w:pPr>
        <w:jc w:val="both"/>
        <w:rPr>
          <w:rFonts w:ascii="Times New Roman" w:hAnsi="Times New Roman"/>
          <w:sz w:val="24"/>
          <w:szCs w:val="24"/>
        </w:rPr>
      </w:pPr>
    </w:p>
    <w:p w:rsidR="003E3B73" w:rsidRPr="003E3B73" w:rsidRDefault="003E3B73" w:rsidP="003E3B7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3B73">
        <w:rPr>
          <w:rFonts w:ascii="Times New Roman" w:hAnsi="Times New Roman"/>
          <w:sz w:val="24"/>
          <w:szCs w:val="24"/>
        </w:rPr>
        <w:t xml:space="preserve">Javaslat értékpapírszámla vezetésre vonatkozó szerződés megkötésére és kamatozó értékpapír vásárlásra </w:t>
      </w:r>
    </w:p>
    <w:p w:rsidR="003E3B73" w:rsidRPr="003E3B73" w:rsidRDefault="003E3B73" w:rsidP="003E3B7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3E3B73">
        <w:rPr>
          <w:rFonts w:ascii="Times New Roman" w:hAnsi="Times New Roman"/>
          <w:i/>
          <w:sz w:val="24"/>
          <w:szCs w:val="24"/>
        </w:rPr>
        <w:t xml:space="preserve">Előterjesztő: Páris Gyuláné </w:t>
      </w:r>
      <w:r>
        <w:rPr>
          <w:rFonts w:ascii="Times New Roman" w:hAnsi="Times New Roman"/>
          <w:i/>
          <w:sz w:val="24"/>
          <w:szCs w:val="24"/>
        </w:rPr>
        <w:t xml:space="preserve">- a Pénzügyi Ügyosztály </w:t>
      </w:r>
      <w:r w:rsidRPr="003E3B73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3E3B73" w:rsidRPr="00F75647" w:rsidRDefault="003E3B73" w:rsidP="003E3B73">
      <w:pPr>
        <w:jc w:val="both"/>
        <w:rPr>
          <w:rFonts w:ascii="Times New Roman" w:hAnsi="Times New Roman"/>
          <w:sz w:val="18"/>
          <w:szCs w:val="18"/>
        </w:rPr>
      </w:pPr>
    </w:p>
    <w:p w:rsidR="003E3B73" w:rsidRPr="00F75647" w:rsidRDefault="003E3B73" w:rsidP="003E3B73">
      <w:pPr>
        <w:jc w:val="both"/>
        <w:rPr>
          <w:rFonts w:ascii="Times New Roman" w:hAnsi="Times New Roman"/>
          <w:sz w:val="18"/>
          <w:szCs w:val="18"/>
        </w:rPr>
      </w:pPr>
    </w:p>
    <w:p w:rsidR="003E3B73" w:rsidRDefault="00571132" w:rsidP="003E3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E3B73">
        <w:rPr>
          <w:rFonts w:ascii="Times New Roman" w:hAnsi="Times New Roman"/>
          <w:b/>
          <w:sz w:val="24"/>
          <w:szCs w:val="24"/>
        </w:rPr>
        <w:t>Tájékoztatók</w:t>
      </w:r>
    </w:p>
    <w:p w:rsidR="003E3B73" w:rsidRDefault="003E3B73" w:rsidP="003E3B73">
      <w:pPr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 xml:space="preserve">(írásbeli </w:t>
      </w:r>
      <w:r>
        <w:rPr>
          <w:rFonts w:ascii="Times New Roman" w:hAnsi="Times New Roman"/>
          <w:i/>
          <w:sz w:val="24"/>
          <w:szCs w:val="24"/>
        </w:rPr>
        <w:t>tájékoztató</w:t>
      </w:r>
      <w:r w:rsidRPr="002C54B0">
        <w:rPr>
          <w:rFonts w:ascii="Times New Roman" w:hAnsi="Times New Roman"/>
          <w:i/>
          <w:sz w:val="24"/>
          <w:szCs w:val="24"/>
        </w:rPr>
        <w:t>)</w:t>
      </w:r>
    </w:p>
    <w:p w:rsidR="003E3B73" w:rsidRPr="00F75647" w:rsidRDefault="003E3B73" w:rsidP="003E3B73">
      <w:pPr>
        <w:jc w:val="both"/>
        <w:rPr>
          <w:rFonts w:ascii="Times New Roman" w:hAnsi="Times New Roman"/>
          <w:sz w:val="24"/>
          <w:szCs w:val="24"/>
        </w:rPr>
      </w:pPr>
    </w:p>
    <w:p w:rsidR="003E3B73" w:rsidRDefault="003E3B73" w:rsidP="003E3B7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E3B73">
        <w:rPr>
          <w:rFonts w:ascii="Times New Roman" w:hAnsi="Times New Roman"/>
          <w:sz w:val="24"/>
          <w:szCs w:val="24"/>
        </w:rPr>
        <w:t>Tájékoztatás a 2015. december 31. napján fennálló követelésállományról</w:t>
      </w:r>
    </w:p>
    <w:p w:rsidR="003E3B73" w:rsidRDefault="003E3B73" w:rsidP="003E3B7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3E3B73">
        <w:rPr>
          <w:rFonts w:ascii="Times New Roman" w:hAnsi="Times New Roman"/>
          <w:i/>
          <w:sz w:val="24"/>
          <w:szCs w:val="24"/>
        </w:rPr>
        <w:t xml:space="preserve">Előterjesztő: Páris Gyuláné </w:t>
      </w:r>
      <w:r>
        <w:rPr>
          <w:rFonts w:ascii="Times New Roman" w:hAnsi="Times New Roman"/>
          <w:i/>
          <w:sz w:val="24"/>
          <w:szCs w:val="24"/>
        </w:rPr>
        <w:t xml:space="preserve">- a Pénzügyi Ügyosztály </w:t>
      </w:r>
      <w:r w:rsidRPr="003E3B73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E06DEB" w:rsidRPr="00F75647" w:rsidRDefault="00E06DEB" w:rsidP="000D6091">
      <w:pPr>
        <w:pStyle w:val="Listaszerbekezds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E06DEB" w:rsidRPr="00F75647" w:rsidRDefault="00E06DEB" w:rsidP="000D6091">
      <w:pPr>
        <w:pStyle w:val="Listaszerbekezds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E06DEB" w:rsidRPr="002C54B0" w:rsidRDefault="00571132" w:rsidP="00E06D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06DEB" w:rsidRPr="002C54B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E06DEB" w:rsidRPr="002C54B0" w:rsidRDefault="00E06DEB" w:rsidP="00E06DEB">
      <w:pPr>
        <w:jc w:val="both"/>
        <w:rPr>
          <w:rFonts w:ascii="Times New Roman" w:hAnsi="Times New Roman"/>
          <w:i/>
          <w:sz w:val="24"/>
          <w:szCs w:val="24"/>
        </w:rPr>
      </w:pPr>
      <w:r w:rsidRPr="002C54B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06DEB" w:rsidRPr="00F75647" w:rsidRDefault="00E06DEB" w:rsidP="00E06DEB">
      <w:pPr>
        <w:jc w:val="both"/>
        <w:rPr>
          <w:rFonts w:ascii="Times New Roman" w:hAnsi="Times New Roman"/>
          <w:i/>
          <w:sz w:val="24"/>
          <w:szCs w:val="24"/>
        </w:rPr>
      </w:pPr>
    </w:p>
    <w:p w:rsidR="00E06DEB" w:rsidRPr="00E06DEB" w:rsidRDefault="00E06DEB" w:rsidP="00E06DE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DEB">
        <w:rPr>
          <w:rFonts w:ascii="Times New Roman" w:hAnsi="Times New Roman"/>
          <w:sz w:val="24"/>
          <w:szCs w:val="24"/>
        </w:rPr>
        <w:t xml:space="preserve">Javaslat a Budapest VIII. kerület, Kőris utca 6. </w:t>
      </w:r>
      <w:proofErr w:type="spellStart"/>
      <w:r w:rsidRPr="00E06DEB">
        <w:rPr>
          <w:rFonts w:ascii="Times New Roman" w:hAnsi="Times New Roman"/>
          <w:sz w:val="24"/>
          <w:szCs w:val="24"/>
        </w:rPr>
        <w:t>fszt</w:t>
      </w:r>
      <w:r>
        <w:rPr>
          <w:rFonts w:ascii="Times New Roman" w:hAnsi="Times New Roman"/>
          <w:sz w:val="24"/>
          <w:szCs w:val="24"/>
        </w:rPr>
        <w:t>.</w:t>
      </w:r>
      <w:r w:rsidRPr="00E06DEB">
        <w:rPr>
          <w:rFonts w:ascii="Times New Roman" w:hAnsi="Times New Roman"/>
          <w:sz w:val="24"/>
          <w:szCs w:val="24"/>
        </w:rPr>
        <w:t>-i</w:t>
      </w:r>
      <w:proofErr w:type="spellEnd"/>
      <w:r w:rsidRPr="00E06DEB">
        <w:rPr>
          <w:rFonts w:ascii="Times New Roman" w:hAnsi="Times New Roman"/>
          <w:sz w:val="24"/>
          <w:szCs w:val="24"/>
        </w:rPr>
        <w:t xml:space="preserve"> ingatlanra vonatkozó elővásárlási jogról való lemondásra </w:t>
      </w:r>
    </w:p>
    <w:p w:rsidR="00E06DEB" w:rsidRPr="00E06DEB" w:rsidRDefault="00E06DEB" w:rsidP="00E06DE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06DEB">
        <w:rPr>
          <w:rFonts w:ascii="Times New Roman" w:hAnsi="Times New Roman"/>
          <w:i/>
          <w:sz w:val="24"/>
          <w:szCs w:val="24"/>
        </w:rPr>
        <w:t>Előterjesztő: Dr. Galambos Eszter - a Gazdálkodási Ügyosztály vezetője</w:t>
      </w:r>
    </w:p>
    <w:p w:rsidR="008317DB" w:rsidRDefault="008317DB" w:rsidP="004914B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17DB">
        <w:rPr>
          <w:rFonts w:ascii="Times New Roman" w:hAnsi="Times New Roman"/>
          <w:color w:val="000000"/>
          <w:sz w:val="24"/>
          <w:szCs w:val="24"/>
        </w:rPr>
        <w:t xml:space="preserve">Javaslat a Budapest VIII. kerület, Sárkány </w:t>
      </w:r>
      <w:proofErr w:type="gramStart"/>
      <w:r w:rsidRPr="008317DB">
        <w:rPr>
          <w:rFonts w:ascii="Times New Roman" w:hAnsi="Times New Roman"/>
          <w:color w:val="000000"/>
          <w:sz w:val="24"/>
          <w:szCs w:val="24"/>
        </w:rPr>
        <w:t xml:space="preserve">utca </w:t>
      </w:r>
      <w:r w:rsidR="00974B6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974B67">
        <w:rPr>
          <w:rFonts w:ascii="Times New Roman" w:hAnsi="Times New Roman"/>
          <w:color w:val="000000"/>
          <w:sz w:val="24"/>
          <w:szCs w:val="24"/>
        </w:rPr>
        <w:t>………….</w:t>
      </w:r>
      <w:r w:rsidRPr="00831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E43">
        <w:rPr>
          <w:rFonts w:ascii="Times New Roman" w:hAnsi="Times New Roman"/>
          <w:color w:val="000000"/>
          <w:sz w:val="24"/>
          <w:szCs w:val="24"/>
        </w:rPr>
        <w:t>szám</w:t>
      </w:r>
      <w:r w:rsidRPr="008317DB">
        <w:rPr>
          <w:rFonts w:ascii="Times New Roman" w:hAnsi="Times New Roman"/>
          <w:color w:val="000000"/>
          <w:sz w:val="24"/>
          <w:szCs w:val="24"/>
        </w:rPr>
        <w:t xml:space="preserve"> alatt történt biztosítási káresemény kapcsán felmerülő önrész kifizetésének jóváhagyására </w:t>
      </w:r>
    </w:p>
    <w:p w:rsidR="008317DB" w:rsidRPr="008317DB" w:rsidRDefault="008317DB" w:rsidP="008317D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E06DEB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Farkas Örs </w:t>
      </w:r>
      <w:r w:rsidR="00915D7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Józsefvárosi </w:t>
      </w:r>
      <w:r w:rsidR="00915D7D">
        <w:rPr>
          <w:rFonts w:ascii="Times New Roman" w:hAnsi="Times New Roman"/>
          <w:i/>
          <w:sz w:val="24"/>
          <w:szCs w:val="24"/>
        </w:rPr>
        <w:t xml:space="preserve">Gazdálkodási </w:t>
      </w:r>
      <w:r>
        <w:rPr>
          <w:rFonts w:ascii="Times New Roman" w:hAnsi="Times New Roman"/>
          <w:i/>
          <w:sz w:val="24"/>
          <w:szCs w:val="24"/>
        </w:rPr>
        <w:t xml:space="preserve">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8317DB" w:rsidRPr="006625F4" w:rsidRDefault="008317DB" w:rsidP="004914B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25F4">
        <w:rPr>
          <w:rFonts w:ascii="Times New Roman" w:hAnsi="Times New Roman"/>
          <w:color w:val="000000"/>
          <w:sz w:val="24"/>
          <w:szCs w:val="24"/>
        </w:rPr>
        <w:t xml:space="preserve">Javaslat a Budapest VIII. kerület, Fecske </w:t>
      </w:r>
      <w:proofErr w:type="gramStart"/>
      <w:r w:rsidRPr="006625F4">
        <w:rPr>
          <w:rFonts w:ascii="Times New Roman" w:hAnsi="Times New Roman"/>
          <w:color w:val="000000"/>
          <w:sz w:val="24"/>
          <w:szCs w:val="24"/>
        </w:rPr>
        <w:t xml:space="preserve">u. </w:t>
      </w:r>
      <w:r w:rsidR="00974B6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974B67">
        <w:rPr>
          <w:rFonts w:ascii="Times New Roman" w:hAnsi="Times New Roman"/>
          <w:color w:val="000000"/>
          <w:sz w:val="24"/>
          <w:szCs w:val="24"/>
        </w:rPr>
        <w:t>……………</w:t>
      </w:r>
      <w:r w:rsidRPr="006625F4">
        <w:rPr>
          <w:rFonts w:ascii="Times New Roman" w:hAnsi="Times New Roman"/>
          <w:color w:val="000000"/>
          <w:sz w:val="24"/>
          <w:szCs w:val="24"/>
        </w:rPr>
        <w:t xml:space="preserve"> szám alatti bérlemény</w:t>
      </w:r>
      <w:r w:rsidR="00571132" w:rsidRPr="006625F4">
        <w:rPr>
          <w:rFonts w:ascii="Times New Roman" w:hAnsi="Times New Roman"/>
          <w:color w:val="000000"/>
          <w:sz w:val="24"/>
          <w:szCs w:val="24"/>
        </w:rPr>
        <w:t>,</w:t>
      </w:r>
      <w:r w:rsidRPr="006625F4">
        <w:rPr>
          <w:rFonts w:ascii="Times New Roman" w:hAnsi="Times New Roman"/>
          <w:color w:val="000000"/>
          <w:sz w:val="24"/>
          <w:szCs w:val="24"/>
        </w:rPr>
        <w:t xml:space="preserve"> valamint a Budapest X. kerület Árpa u. </w:t>
      </w:r>
      <w:r w:rsidR="00974B67">
        <w:rPr>
          <w:rFonts w:ascii="Times New Roman" w:hAnsi="Times New Roman"/>
          <w:color w:val="000000"/>
          <w:sz w:val="24"/>
          <w:szCs w:val="24"/>
        </w:rPr>
        <w:t>…………….</w:t>
      </w:r>
      <w:r w:rsidRPr="006625F4">
        <w:rPr>
          <w:rFonts w:ascii="Times New Roman" w:hAnsi="Times New Roman"/>
          <w:color w:val="000000"/>
          <w:sz w:val="24"/>
          <w:szCs w:val="24"/>
        </w:rPr>
        <w:t xml:space="preserve"> szám alatti bérlemény lakáscser</w:t>
      </w:r>
      <w:r w:rsidR="00915D7D" w:rsidRPr="006625F4">
        <w:rPr>
          <w:rFonts w:ascii="Times New Roman" w:hAnsi="Times New Roman"/>
          <w:color w:val="000000"/>
          <w:sz w:val="24"/>
          <w:szCs w:val="24"/>
        </w:rPr>
        <w:t>e szerződés jóváhagyására</w:t>
      </w:r>
      <w:r w:rsidRPr="006625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5F8">
        <w:rPr>
          <w:rFonts w:ascii="Times New Roman" w:hAnsi="Times New Roman"/>
          <w:b/>
          <w:sz w:val="24"/>
          <w:szCs w:val="24"/>
        </w:rPr>
        <w:t>(PÓTKÉZBESÍTÉS)</w:t>
      </w:r>
    </w:p>
    <w:p w:rsidR="008317DB" w:rsidRPr="006625F4" w:rsidRDefault="008317DB" w:rsidP="00915D7D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5F4">
        <w:rPr>
          <w:rFonts w:ascii="Times New Roman" w:hAnsi="Times New Roman"/>
          <w:i/>
          <w:sz w:val="24"/>
          <w:szCs w:val="24"/>
        </w:rPr>
        <w:t xml:space="preserve">Előterjesztő: Farkas Örs </w:t>
      </w:r>
      <w:r w:rsidR="00915D7D" w:rsidRPr="006625F4">
        <w:rPr>
          <w:rFonts w:ascii="Times New Roman" w:hAnsi="Times New Roman"/>
          <w:i/>
          <w:sz w:val="24"/>
          <w:szCs w:val="24"/>
        </w:rPr>
        <w:t>-</w:t>
      </w:r>
      <w:r w:rsidRPr="006625F4">
        <w:rPr>
          <w:rFonts w:ascii="Times New Roman" w:hAnsi="Times New Roman"/>
          <w:i/>
          <w:sz w:val="24"/>
          <w:szCs w:val="24"/>
        </w:rPr>
        <w:t xml:space="preserve"> a Józsefvárosi </w:t>
      </w:r>
      <w:r w:rsidR="00915D7D" w:rsidRPr="006625F4">
        <w:rPr>
          <w:rFonts w:ascii="Times New Roman" w:hAnsi="Times New Roman"/>
          <w:i/>
          <w:sz w:val="24"/>
          <w:szCs w:val="24"/>
        </w:rPr>
        <w:t xml:space="preserve">Gazdálkodási </w:t>
      </w:r>
      <w:r w:rsidRPr="006625F4">
        <w:rPr>
          <w:rFonts w:ascii="Times New Roman" w:hAnsi="Times New Roman"/>
          <w:i/>
          <w:sz w:val="24"/>
          <w:szCs w:val="24"/>
        </w:rPr>
        <w:t xml:space="preserve">Központ </w:t>
      </w:r>
      <w:proofErr w:type="spellStart"/>
      <w:r w:rsidRPr="006625F4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625F4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8317DB" w:rsidRPr="006625F4" w:rsidRDefault="008317DB" w:rsidP="004914B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25F4">
        <w:rPr>
          <w:rFonts w:ascii="Times New Roman" w:hAnsi="Times New Roman"/>
          <w:sz w:val="24"/>
          <w:szCs w:val="24"/>
        </w:rPr>
        <w:t xml:space="preserve">Javaslat a Budapest VIII. kerület, Nagy Templom </w:t>
      </w:r>
      <w:proofErr w:type="gramStart"/>
      <w:r w:rsidRPr="006625F4">
        <w:rPr>
          <w:rFonts w:ascii="Times New Roman" w:hAnsi="Times New Roman"/>
          <w:sz w:val="24"/>
          <w:szCs w:val="24"/>
        </w:rPr>
        <w:t xml:space="preserve">u. </w:t>
      </w:r>
      <w:r w:rsidR="00974B67">
        <w:rPr>
          <w:rFonts w:ascii="Times New Roman" w:hAnsi="Times New Roman"/>
          <w:sz w:val="24"/>
          <w:szCs w:val="24"/>
        </w:rPr>
        <w:t>…</w:t>
      </w:r>
      <w:proofErr w:type="gramEnd"/>
      <w:r w:rsidR="00974B67">
        <w:rPr>
          <w:rFonts w:ascii="Times New Roman" w:hAnsi="Times New Roman"/>
          <w:sz w:val="24"/>
          <w:szCs w:val="24"/>
        </w:rPr>
        <w:t>………….</w:t>
      </w:r>
      <w:r w:rsidRPr="006625F4">
        <w:rPr>
          <w:rFonts w:ascii="Times New Roman" w:hAnsi="Times New Roman"/>
          <w:sz w:val="24"/>
          <w:szCs w:val="24"/>
        </w:rPr>
        <w:t xml:space="preserve"> szám alatti bérlemény adásvétellel vegyes – négyes – lak</w:t>
      </w:r>
      <w:r w:rsidR="00915D7D" w:rsidRPr="006625F4">
        <w:rPr>
          <w:rFonts w:ascii="Times New Roman" w:hAnsi="Times New Roman"/>
          <w:sz w:val="24"/>
          <w:szCs w:val="24"/>
        </w:rPr>
        <w:t>áscsere szerződés jóváhagyására</w:t>
      </w:r>
      <w:r w:rsidR="00AA25F8">
        <w:rPr>
          <w:rFonts w:ascii="Times New Roman" w:hAnsi="Times New Roman"/>
          <w:sz w:val="24"/>
          <w:szCs w:val="24"/>
        </w:rPr>
        <w:t xml:space="preserve"> </w:t>
      </w:r>
      <w:r w:rsidR="00AA25F8">
        <w:rPr>
          <w:rFonts w:ascii="Times New Roman" w:hAnsi="Times New Roman"/>
          <w:b/>
          <w:sz w:val="24"/>
          <w:szCs w:val="24"/>
        </w:rPr>
        <w:t>(PÓTKÉZBESÍTÉS)</w:t>
      </w:r>
    </w:p>
    <w:p w:rsidR="00915D7D" w:rsidRPr="008317DB" w:rsidRDefault="00915D7D" w:rsidP="00915D7D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6625F4">
        <w:rPr>
          <w:rFonts w:ascii="Times New Roman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625F4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625F4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8317DB" w:rsidRDefault="008317DB" w:rsidP="004914B8">
      <w:pPr>
        <w:pStyle w:val="Szvegtrzs21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8317DB">
        <w:rPr>
          <w:b w:val="0"/>
          <w:bCs w:val="0"/>
          <w:sz w:val="24"/>
          <w:szCs w:val="24"/>
        </w:rPr>
        <w:t>Javaslat nyolc darab közszolgálati célra kijelölt lakás bérbeadására a Józsefvárosi Egyesített Bölcsődék dolgozó</w:t>
      </w:r>
      <w:r w:rsidR="00571132">
        <w:rPr>
          <w:b w:val="0"/>
          <w:bCs w:val="0"/>
          <w:sz w:val="24"/>
          <w:szCs w:val="24"/>
        </w:rPr>
        <w:t>i</w:t>
      </w:r>
      <w:r w:rsidRPr="008317DB">
        <w:rPr>
          <w:b w:val="0"/>
          <w:bCs w:val="0"/>
          <w:sz w:val="24"/>
          <w:szCs w:val="24"/>
        </w:rPr>
        <w:t xml:space="preserve"> részére </w:t>
      </w:r>
    </w:p>
    <w:p w:rsidR="00915D7D" w:rsidRPr="00915D7D" w:rsidRDefault="00915D7D" w:rsidP="00915D7D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915D7D">
        <w:rPr>
          <w:b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915D7D">
        <w:rPr>
          <w:b w:val="0"/>
          <w:i/>
          <w:sz w:val="24"/>
          <w:szCs w:val="24"/>
        </w:rPr>
        <w:t>Zrt</w:t>
      </w:r>
      <w:proofErr w:type="spellEnd"/>
      <w:r w:rsidRPr="00915D7D">
        <w:rPr>
          <w:b w:val="0"/>
          <w:i/>
          <w:sz w:val="24"/>
          <w:szCs w:val="24"/>
        </w:rPr>
        <w:t>. vagyongazdálkodási igazgatója</w:t>
      </w:r>
    </w:p>
    <w:p w:rsidR="008317DB" w:rsidRPr="006625F4" w:rsidRDefault="008317DB" w:rsidP="004914B8">
      <w:pPr>
        <w:pStyle w:val="Szvegtrzs22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6625F4"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 w:rsidRPr="006625F4">
        <w:rPr>
          <w:b w:val="0"/>
          <w:bCs w:val="0"/>
          <w:sz w:val="24"/>
          <w:szCs w:val="24"/>
        </w:rPr>
        <w:t xml:space="preserve">u. </w:t>
      </w:r>
      <w:r w:rsidR="00974B67">
        <w:rPr>
          <w:b w:val="0"/>
          <w:bCs w:val="0"/>
          <w:sz w:val="24"/>
          <w:szCs w:val="24"/>
        </w:rPr>
        <w:t>…</w:t>
      </w:r>
      <w:proofErr w:type="gramEnd"/>
      <w:r w:rsidR="00974B67">
        <w:rPr>
          <w:b w:val="0"/>
          <w:bCs w:val="0"/>
          <w:sz w:val="24"/>
          <w:szCs w:val="24"/>
        </w:rPr>
        <w:t>……………</w:t>
      </w:r>
      <w:r w:rsidRPr="006625F4">
        <w:rPr>
          <w:b w:val="0"/>
          <w:bCs w:val="0"/>
          <w:sz w:val="24"/>
          <w:szCs w:val="24"/>
        </w:rPr>
        <w:t xml:space="preserve"> szám alatti lakásra vonatkozóan </w:t>
      </w:r>
      <w:r w:rsidR="00974B67">
        <w:rPr>
          <w:b w:val="0"/>
          <w:bCs w:val="0"/>
          <w:sz w:val="24"/>
          <w:szCs w:val="24"/>
        </w:rPr>
        <w:t>………….</w:t>
      </w:r>
      <w:r w:rsidRPr="006625F4">
        <w:rPr>
          <w:b w:val="0"/>
          <w:bCs w:val="0"/>
          <w:sz w:val="24"/>
          <w:szCs w:val="24"/>
        </w:rPr>
        <w:t xml:space="preserve"> és </w:t>
      </w:r>
      <w:r w:rsidR="00974B67">
        <w:rPr>
          <w:b w:val="0"/>
          <w:bCs w:val="0"/>
          <w:sz w:val="24"/>
          <w:szCs w:val="24"/>
        </w:rPr>
        <w:t>……………</w:t>
      </w:r>
      <w:r w:rsidRPr="006625F4">
        <w:rPr>
          <w:b w:val="0"/>
          <w:bCs w:val="0"/>
          <w:sz w:val="24"/>
          <w:szCs w:val="24"/>
        </w:rPr>
        <w:t xml:space="preserve"> bérlők bérleti jogviszonyának közös megegyezéssel való</w:t>
      </w:r>
      <w:r w:rsidR="00915D7D" w:rsidRPr="006625F4">
        <w:rPr>
          <w:b w:val="0"/>
          <w:bCs w:val="0"/>
          <w:sz w:val="24"/>
          <w:szCs w:val="24"/>
        </w:rPr>
        <w:t xml:space="preserve"> </w:t>
      </w:r>
      <w:r w:rsidRPr="006625F4">
        <w:rPr>
          <w:b w:val="0"/>
          <w:bCs w:val="0"/>
          <w:sz w:val="24"/>
          <w:szCs w:val="24"/>
        </w:rPr>
        <w:t xml:space="preserve">megszüntetésére, másik lakás bérbeadása mellett </w:t>
      </w:r>
      <w:r w:rsidR="00AA25F8">
        <w:rPr>
          <w:sz w:val="24"/>
          <w:szCs w:val="24"/>
        </w:rPr>
        <w:t>(PÓTKÉZBESÍTÉS)</w:t>
      </w:r>
    </w:p>
    <w:p w:rsidR="008317DB" w:rsidRPr="006625F4" w:rsidRDefault="00915D7D" w:rsidP="00915D7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625F4">
        <w:rPr>
          <w:rFonts w:ascii="Times New Roman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625F4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625F4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8317DB" w:rsidRPr="006625F4" w:rsidRDefault="008317DB" w:rsidP="004914B8">
      <w:pPr>
        <w:pStyle w:val="Listaszerbekezds"/>
        <w:numPr>
          <w:ilvl w:val="0"/>
          <w:numId w:val="4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625F4">
        <w:rPr>
          <w:rFonts w:ascii="Times New Roman" w:hAnsi="Times New Roman"/>
          <w:sz w:val="24"/>
          <w:szCs w:val="24"/>
        </w:rPr>
        <w:lastRenderedPageBreak/>
        <w:t xml:space="preserve">Javaslat a Budapest VIII. kerület, Tavaszmező </w:t>
      </w:r>
      <w:proofErr w:type="gramStart"/>
      <w:r w:rsidRPr="006625F4">
        <w:rPr>
          <w:rFonts w:ascii="Times New Roman" w:hAnsi="Times New Roman"/>
          <w:sz w:val="24"/>
          <w:szCs w:val="24"/>
        </w:rPr>
        <w:t xml:space="preserve">u. </w:t>
      </w:r>
      <w:r w:rsidR="00974B67">
        <w:rPr>
          <w:rFonts w:ascii="Times New Roman" w:hAnsi="Times New Roman"/>
          <w:sz w:val="24"/>
          <w:szCs w:val="24"/>
        </w:rPr>
        <w:t>…</w:t>
      </w:r>
      <w:proofErr w:type="gramEnd"/>
      <w:r w:rsidR="00974B67">
        <w:rPr>
          <w:rFonts w:ascii="Times New Roman" w:hAnsi="Times New Roman"/>
          <w:sz w:val="24"/>
          <w:szCs w:val="24"/>
        </w:rPr>
        <w:t>………..</w:t>
      </w:r>
      <w:r w:rsidRPr="006625F4">
        <w:rPr>
          <w:rFonts w:ascii="Times New Roman" w:hAnsi="Times New Roman"/>
          <w:sz w:val="24"/>
          <w:szCs w:val="24"/>
        </w:rPr>
        <w:t xml:space="preserve"> szám alatti lakásra vonatkozóan </w:t>
      </w:r>
      <w:r w:rsidR="00974B67">
        <w:rPr>
          <w:rFonts w:ascii="Times New Roman" w:hAnsi="Times New Roman"/>
          <w:sz w:val="24"/>
          <w:szCs w:val="24"/>
        </w:rPr>
        <w:t>……………….</w:t>
      </w:r>
      <w:r w:rsidRPr="006625F4">
        <w:rPr>
          <w:rFonts w:ascii="Times New Roman" w:hAnsi="Times New Roman"/>
          <w:sz w:val="24"/>
          <w:szCs w:val="24"/>
        </w:rPr>
        <w:t xml:space="preserve"> bérlő bérleti jogviszonyának közös megegyezéssel való megszüntetésére, másik lakás bérbeadása mellett </w:t>
      </w:r>
      <w:r w:rsidR="00AA25F8">
        <w:rPr>
          <w:rFonts w:ascii="Times New Roman" w:hAnsi="Times New Roman"/>
          <w:b/>
          <w:sz w:val="24"/>
          <w:szCs w:val="24"/>
        </w:rPr>
        <w:t>(PÓTKÉZBESÍTÉS)</w:t>
      </w:r>
    </w:p>
    <w:p w:rsidR="008317DB" w:rsidRPr="006625F4" w:rsidRDefault="00915D7D" w:rsidP="00915D7D">
      <w:pPr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5F4">
        <w:rPr>
          <w:rFonts w:ascii="Times New Roman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625F4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625F4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8317DB" w:rsidRPr="006625F4" w:rsidRDefault="008317DB" w:rsidP="004914B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25F4">
        <w:rPr>
          <w:rFonts w:ascii="Times New Roman" w:hAnsi="Times New Roman"/>
          <w:sz w:val="24"/>
          <w:szCs w:val="24"/>
        </w:rPr>
        <w:t xml:space="preserve">Javaslat a Budapest VIII. kerület, Tavaszmező </w:t>
      </w:r>
      <w:proofErr w:type="gramStart"/>
      <w:r w:rsidRPr="006625F4">
        <w:rPr>
          <w:rFonts w:ascii="Times New Roman" w:hAnsi="Times New Roman"/>
          <w:sz w:val="24"/>
          <w:szCs w:val="24"/>
        </w:rPr>
        <w:t xml:space="preserve">u. </w:t>
      </w:r>
      <w:proofErr w:type="gramEnd"/>
      <w:r w:rsidR="00974B67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Pr="006625F4">
        <w:rPr>
          <w:rFonts w:ascii="Times New Roman" w:hAnsi="Times New Roman"/>
          <w:sz w:val="24"/>
          <w:szCs w:val="24"/>
        </w:rPr>
        <w:t xml:space="preserve"> szám alatti lakás kiürítésére, másik lakás biztosítása mellett </w:t>
      </w:r>
      <w:r w:rsidR="00AA25F8">
        <w:rPr>
          <w:rFonts w:ascii="Times New Roman" w:hAnsi="Times New Roman"/>
          <w:b/>
          <w:sz w:val="24"/>
          <w:szCs w:val="24"/>
        </w:rPr>
        <w:t>(PÓTKÉZBESÍTÉS)</w:t>
      </w:r>
    </w:p>
    <w:p w:rsidR="008317DB" w:rsidRPr="008317DB" w:rsidRDefault="00915D7D" w:rsidP="008317DB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6625F4">
        <w:rPr>
          <w:rFonts w:ascii="Times New Roman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625F4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625F4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5D1799" w:rsidRPr="005D1799" w:rsidRDefault="005D1799" w:rsidP="005D1799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1799">
        <w:rPr>
          <w:rFonts w:ascii="Times New Roman" w:eastAsia="Times New Roman" w:hAnsi="Times New Roman"/>
          <w:bCs/>
          <w:sz w:val="24"/>
          <w:szCs w:val="24"/>
          <w:lang w:eastAsia="en-US"/>
        </w:rPr>
        <w:t>Javaslat</w:t>
      </w:r>
      <w:r w:rsidRPr="005D1799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 xml:space="preserve"> </w:t>
      </w:r>
      <w:r w:rsidRPr="005D1799">
        <w:rPr>
          <w:rFonts w:ascii="Times New Roman" w:eastAsia="Times New Roman" w:hAnsi="Times New Roman"/>
          <w:bCs/>
          <w:sz w:val="24"/>
          <w:szCs w:val="24"/>
          <w:lang w:eastAsia="en-US"/>
        </w:rPr>
        <w:t>a Józsefvárosi Szent Kozma Egészségügyi Központ intézményvezetői pályázatának elbírálására</w:t>
      </w:r>
    </w:p>
    <w:p w:rsidR="005D1799" w:rsidRPr="005D1799" w:rsidRDefault="005D1799" w:rsidP="005D1799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5D1799" w:rsidRPr="005D1799" w:rsidRDefault="005D1799" w:rsidP="005D1799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1799">
        <w:rPr>
          <w:rFonts w:ascii="Times New Roman" w:hAnsi="Times New Roman"/>
          <w:sz w:val="24"/>
          <w:szCs w:val="24"/>
        </w:rPr>
        <w:t>Javaslat fellebbezés elbírálására településképi eljárásban</w:t>
      </w:r>
    </w:p>
    <w:p w:rsidR="008317DB" w:rsidRPr="005D1799" w:rsidRDefault="005D1799" w:rsidP="005D179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5D1799" w:rsidRPr="005D1799" w:rsidRDefault="005D1799" w:rsidP="005D1799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5D1799">
        <w:rPr>
          <w:rFonts w:ascii="Times New Roman" w:eastAsia="Times New Roman" w:hAnsi="Times New Roman"/>
          <w:bCs/>
          <w:sz w:val="24"/>
          <w:szCs w:val="24"/>
          <w:lang w:eastAsia="en-US"/>
        </w:rPr>
        <w:t>Javaslat közterület-használattal kapcsolatos döntés elleni fellebbezés elbírálására</w:t>
      </w:r>
    </w:p>
    <w:p w:rsidR="00E06DEB" w:rsidRPr="005D1799" w:rsidRDefault="005D1799" w:rsidP="005D1799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Soós György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 Városgazdálkodási és Pénzügyi Bizottság elnöke</w:t>
      </w:r>
    </w:p>
    <w:p w:rsidR="00E06DEB" w:rsidRPr="005D1799" w:rsidRDefault="005D1799" w:rsidP="005D179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1799">
        <w:rPr>
          <w:rFonts w:ascii="Times New Roman" w:hAnsi="Times New Roman"/>
          <w:sz w:val="24"/>
          <w:szCs w:val="24"/>
        </w:rPr>
        <w:t>Javaslat a Budapest VIII. kerület, Rákóczi út 57. földszinti ingatlanra vonatkozó elővásárlási jogról való lemondásra</w:t>
      </w:r>
    </w:p>
    <w:p w:rsidR="00E06DEB" w:rsidRDefault="005D1799" w:rsidP="005D1799">
      <w:pPr>
        <w:pStyle w:val="Listaszerbekezds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-</w:t>
      </w: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5A73DA" w:rsidRPr="000E5965" w:rsidRDefault="005A73DA" w:rsidP="005A73D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5965">
        <w:rPr>
          <w:rFonts w:ascii="Times New Roman" w:hAnsi="Times New Roman"/>
          <w:sz w:val="24"/>
          <w:szCs w:val="24"/>
        </w:rPr>
        <w:t>Javaslat a Fővárosi Önkormányzat Módszertani Szociális Központ és Intézményei (BMSZKI) részére Együttműködési megállapodás keretében átadott bérlemények jogi helyzetének rendezésére</w:t>
      </w:r>
    </w:p>
    <w:p w:rsidR="005A73DA" w:rsidRDefault="005A73DA" w:rsidP="005A73DA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Sára Botond -</w:t>
      </w: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al</w:t>
      </w:r>
      <w:r w:rsidRPr="005D1799">
        <w:rPr>
          <w:rFonts w:ascii="Times New Roman" w:eastAsia="Times New Roman" w:hAnsi="Times New Roman"/>
          <w:i/>
          <w:sz w:val="24"/>
          <w:szCs w:val="24"/>
          <w:lang w:eastAsia="en-US"/>
        </w:rPr>
        <w:t>polgármester</w:t>
      </w:r>
    </w:p>
    <w:p w:rsidR="005D1799" w:rsidRDefault="005D1799" w:rsidP="005D17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409EC" w:rsidRDefault="00C409EC" w:rsidP="005D17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A25F8" w:rsidRDefault="00AA25F8" w:rsidP="005D17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A73DA" w:rsidRDefault="005A73DA" w:rsidP="005D17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771EA" w:rsidRDefault="009771EA" w:rsidP="005D179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409EC" w:rsidRPr="00FC4E7C" w:rsidRDefault="00C409EC" w:rsidP="00C409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4E7C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írásban (levélben, elektronikus levélben) jelezni szíveskedjen Soós György bizottsági elnöknek legkésőbb 2016</w:t>
      </w:r>
      <w:r>
        <w:rPr>
          <w:rFonts w:ascii="Times New Roman" w:eastAsia="Times New Roman" w:hAnsi="Times New Roman"/>
          <w:sz w:val="24"/>
          <w:szCs w:val="24"/>
        </w:rPr>
        <w:t>. máju</w:t>
      </w:r>
      <w:r w:rsidRPr="00FC4E7C"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C4E7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FC4E7C">
        <w:rPr>
          <w:rFonts w:ascii="Times New Roman" w:eastAsia="Times New Roman" w:hAnsi="Times New Roman"/>
          <w:sz w:val="24"/>
          <w:szCs w:val="24"/>
        </w:rPr>
        <w:t xml:space="preserve">n az ülés kezdetéig. </w:t>
      </w:r>
    </w:p>
    <w:p w:rsidR="00C409EC" w:rsidRDefault="00C409EC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25F8" w:rsidRPr="00FC4E7C" w:rsidRDefault="00AA25F8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09EC" w:rsidRPr="00FC4E7C" w:rsidRDefault="00C409EC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 xml:space="preserve">Budapest, 2016. április </w:t>
      </w:r>
      <w:r>
        <w:rPr>
          <w:rFonts w:ascii="Times New Roman" w:eastAsia="Times New Roman" w:hAnsi="Times New Roman"/>
          <w:b/>
          <w:sz w:val="24"/>
          <w:szCs w:val="24"/>
        </w:rPr>
        <w:t>27</w:t>
      </w:r>
      <w:r w:rsidRPr="00FC4E7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409EC" w:rsidRDefault="00C409EC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3DA" w:rsidRDefault="005A73D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09EC" w:rsidRPr="00FC4E7C" w:rsidRDefault="00C409EC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C409EC" w:rsidRDefault="00C409EC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4E7C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FC4E7C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AA25F8" w:rsidRDefault="00AA25F8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3DA" w:rsidRDefault="005A73D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771EA" w:rsidRDefault="009771E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771EA" w:rsidRDefault="009771E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771EA" w:rsidRDefault="009771E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771EA" w:rsidRDefault="009771E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771EA" w:rsidRDefault="009771E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3DA" w:rsidRDefault="005A73D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3DA" w:rsidRDefault="005A73DA" w:rsidP="00C409E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409EC" w:rsidRPr="00FC4E7C" w:rsidTr="00D45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409EC" w:rsidRPr="00FC4E7C" w:rsidRDefault="00C409EC" w:rsidP="00D45EF1">
            <w:pPr>
              <w:tabs>
                <w:tab w:val="left" w:pos="1276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FC4E7C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38288E05" wp14:editId="06DD188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C409EC" w:rsidRPr="00FC4E7C" w:rsidRDefault="00C409EC" w:rsidP="00D45EF1">
            <w:pPr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C409EC" w:rsidRPr="002C54B0" w:rsidRDefault="00C409EC" w:rsidP="00AA25F8">
      <w:pPr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C409EC" w:rsidRPr="002C54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73" w:rsidRDefault="003E3B73" w:rsidP="003E3B73">
      <w:r>
        <w:separator/>
      </w:r>
    </w:p>
  </w:endnote>
  <w:endnote w:type="continuationSeparator" w:id="0">
    <w:p w:rsidR="003E3B73" w:rsidRDefault="003E3B73" w:rsidP="003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365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E3B73" w:rsidRPr="003E3B73" w:rsidRDefault="003E3B73">
        <w:pPr>
          <w:pStyle w:val="llb"/>
          <w:jc w:val="right"/>
          <w:rPr>
            <w:rFonts w:ascii="Times New Roman" w:hAnsi="Times New Roman"/>
          </w:rPr>
        </w:pPr>
        <w:r w:rsidRPr="003E3B73">
          <w:rPr>
            <w:rFonts w:ascii="Times New Roman" w:hAnsi="Times New Roman"/>
          </w:rPr>
          <w:fldChar w:fldCharType="begin"/>
        </w:r>
        <w:r w:rsidRPr="003E3B73">
          <w:rPr>
            <w:rFonts w:ascii="Times New Roman" w:hAnsi="Times New Roman"/>
          </w:rPr>
          <w:instrText>PAGE   \* MERGEFORMAT</w:instrText>
        </w:r>
        <w:r w:rsidRPr="003E3B73">
          <w:rPr>
            <w:rFonts w:ascii="Times New Roman" w:hAnsi="Times New Roman"/>
          </w:rPr>
          <w:fldChar w:fldCharType="separate"/>
        </w:r>
        <w:r w:rsidR="00974B67">
          <w:rPr>
            <w:rFonts w:ascii="Times New Roman" w:hAnsi="Times New Roman"/>
            <w:noProof/>
          </w:rPr>
          <w:t>1</w:t>
        </w:r>
        <w:r w:rsidRPr="003E3B73">
          <w:rPr>
            <w:rFonts w:ascii="Times New Roman" w:hAnsi="Times New Roman"/>
          </w:rPr>
          <w:fldChar w:fldCharType="end"/>
        </w:r>
      </w:p>
    </w:sdtContent>
  </w:sdt>
  <w:p w:rsidR="003E3B73" w:rsidRDefault="003E3B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73" w:rsidRDefault="003E3B73" w:rsidP="003E3B73">
      <w:r>
        <w:separator/>
      </w:r>
    </w:p>
  </w:footnote>
  <w:footnote w:type="continuationSeparator" w:id="0">
    <w:p w:rsidR="003E3B73" w:rsidRDefault="003E3B73" w:rsidP="003E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3" w:rsidRDefault="003E3B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3" w:rsidRDefault="003E3B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3" w:rsidRDefault="003E3B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5B"/>
    <w:multiLevelType w:val="hybridMultilevel"/>
    <w:tmpl w:val="68621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FF0"/>
    <w:multiLevelType w:val="hybridMultilevel"/>
    <w:tmpl w:val="5D421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671"/>
    <w:multiLevelType w:val="hybridMultilevel"/>
    <w:tmpl w:val="0AC6A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C9A"/>
    <w:multiLevelType w:val="hybridMultilevel"/>
    <w:tmpl w:val="393AB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F55"/>
    <w:multiLevelType w:val="hybridMultilevel"/>
    <w:tmpl w:val="6BFAF5FE"/>
    <w:lvl w:ilvl="0" w:tplc="AF9A5D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236A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04ED9"/>
    <w:multiLevelType w:val="hybridMultilevel"/>
    <w:tmpl w:val="4FC81EE8"/>
    <w:lvl w:ilvl="0" w:tplc="EB2ECD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3955"/>
    <w:multiLevelType w:val="hybridMultilevel"/>
    <w:tmpl w:val="A2EA76B4"/>
    <w:lvl w:ilvl="0" w:tplc="6D282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F7F2E"/>
    <w:multiLevelType w:val="hybridMultilevel"/>
    <w:tmpl w:val="581468EA"/>
    <w:lvl w:ilvl="0" w:tplc="AA52BF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73"/>
    <w:rsid w:val="00094388"/>
    <w:rsid w:val="000D6091"/>
    <w:rsid w:val="000E5965"/>
    <w:rsid w:val="00147BFA"/>
    <w:rsid w:val="00260DB7"/>
    <w:rsid w:val="00270153"/>
    <w:rsid w:val="002D4A7B"/>
    <w:rsid w:val="002D62B3"/>
    <w:rsid w:val="003E3B73"/>
    <w:rsid w:val="00446405"/>
    <w:rsid w:val="00451A0E"/>
    <w:rsid w:val="004914B8"/>
    <w:rsid w:val="004C2931"/>
    <w:rsid w:val="00571132"/>
    <w:rsid w:val="005A73DA"/>
    <w:rsid w:val="005B5BD5"/>
    <w:rsid w:val="005D1799"/>
    <w:rsid w:val="006625F4"/>
    <w:rsid w:val="006D2C1B"/>
    <w:rsid w:val="006D63E1"/>
    <w:rsid w:val="0072587E"/>
    <w:rsid w:val="007527FE"/>
    <w:rsid w:val="007C2FEF"/>
    <w:rsid w:val="008317DB"/>
    <w:rsid w:val="008915C6"/>
    <w:rsid w:val="008B30EB"/>
    <w:rsid w:val="008D7EDB"/>
    <w:rsid w:val="008E6F7A"/>
    <w:rsid w:val="00915D7D"/>
    <w:rsid w:val="0092027B"/>
    <w:rsid w:val="00974B67"/>
    <w:rsid w:val="009771EA"/>
    <w:rsid w:val="009B2E43"/>
    <w:rsid w:val="00AA1C21"/>
    <w:rsid w:val="00AA25F8"/>
    <w:rsid w:val="00B341EE"/>
    <w:rsid w:val="00B66693"/>
    <w:rsid w:val="00BB1117"/>
    <w:rsid w:val="00C23370"/>
    <w:rsid w:val="00C409EC"/>
    <w:rsid w:val="00D32181"/>
    <w:rsid w:val="00E06DEB"/>
    <w:rsid w:val="00E06F37"/>
    <w:rsid w:val="00E23E84"/>
    <w:rsid w:val="00E54162"/>
    <w:rsid w:val="00E66FBB"/>
    <w:rsid w:val="00E976B7"/>
    <w:rsid w:val="00EB6D36"/>
    <w:rsid w:val="00EC3E21"/>
    <w:rsid w:val="00F0091E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B7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7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3B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3B7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3B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3B7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E3B73"/>
    <w:pPr>
      <w:ind w:left="720"/>
    </w:pPr>
  </w:style>
  <w:style w:type="paragraph" w:customStyle="1" w:styleId="Szvegtrzs21">
    <w:name w:val="Szövegtörzs 21"/>
    <w:basedOn w:val="Norml"/>
    <w:rsid w:val="008317DB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Szvegtrzs22">
    <w:name w:val="Szövegtörzs 22"/>
    <w:basedOn w:val="Norml"/>
    <w:rsid w:val="008317DB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B6D36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B6D3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409E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409E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B7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7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3B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3B7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3B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3B7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E3B73"/>
    <w:pPr>
      <w:ind w:left="720"/>
    </w:pPr>
  </w:style>
  <w:style w:type="paragraph" w:customStyle="1" w:styleId="Szvegtrzs21">
    <w:name w:val="Szövegtörzs 21"/>
    <w:basedOn w:val="Norml"/>
    <w:rsid w:val="008317DB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Szvegtrzs22">
    <w:name w:val="Szövegtörzs 22"/>
    <w:basedOn w:val="Norml"/>
    <w:rsid w:val="008317DB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B6D36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B6D3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409E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409E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281E6434</Template>
  <TotalTime>1</TotalTime>
  <Pages>4</Pages>
  <Words>967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2016-04-27T17:06:00Z</cp:lastPrinted>
  <dcterms:created xsi:type="dcterms:W3CDTF">2016-04-28T06:40:00Z</dcterms:created>
  <dcterms:modified xsi:type="dcterms:W3CDTF">2016-04-28T06:40:00Z</dcterms:modified>
</cp:coreProperties>
</file>