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D" w:rsidRDefault="00470C9D" w:rsidP="00470C9D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54B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6A8E634" wp14:editId="58943101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9D" w:rsidRPr="002C54B0" w:rsidRDefault="00470C9D" w:rsidP="00470C9D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2C54B0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470C9D" w:rsidRPr="000D1F8A" w:rsidRDefault="00470C9D" w:rsidP="00470C9D">
      <w:pPr>
        <w:jc w:val="center"/>
        <w:rPr>
          <w:rFonts w:ascii="Times New Roman" w:eastAsia="Times New Roman" w:hAnsi="Times New Roman"/>
          <w:bCs/>
          <w:i/>
          <w:sz w:val="20"/>
          <w:szCs w:val="20"/>
        </w:rPr>
      </w:pPr>
    </w:p>
    <w:p w:rsidR="00470C9D" w:rsidRPr="002C54B0" w:rsidRDefault="00470C9D" w:rsidP="00470C9D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54B0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470C9D" w:rsidRPr="002C54B0" w:rsidRDefault="00470C9D" w:rsidP="00470C9D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70C9D" w:rsidRPr="002C54B0" w:rsidRDefault="00470C9D" w:rsidP="00470C9D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54B0">
        <w:rPr>
          <w:rFonts w:ascii="Times New Roman" w:eastAsia="Times New Roman" w:hAnsi="Times New Roman"/>
          <w:b/>
          <w:sz w:val="24"/>
          <w:szCs w:val="24"/>
        </w:rPr>
        <w:t xml:space="preserve">2016. évi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2C54B0">
        <w:rPr>
          <w:rFonts w:ascii="Times New Roman" w:eastAsia="Times New Roman" w:hAnsi="Times New Roman"/>
          <w:b/>
          <w:sz w:val="24"/>
          <w:szCs w:val="24"/>
        </w:rPr>
        <w:t>. rend</w:t>
      </w:r>
      <w:r>
        <w:rPr>
          <w:rFonts w:ascii="Times New Roman" w:eastAsia="Times New Roman" w:hAnsi="Times New Roman"/>
          <w:b/>
          <w:sz w:val="24"/>
          <w:szCs w:val="24"/>
        </w:rPr>
        <w:t>kívüli</w:t>
      </w:r>
      <w:r w:rsidRPr="002C54B0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470C9D" w:rsidRPr="002C54B0" w:rsidRDefault="00470C9D" w:rsidP="00470C9D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0C9D" w:rsidRPr="002C54B0" w:rsidRDefault="00470C9D" w:rsidP="00470C9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2016.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máju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s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4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é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n 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en-US"/>
        </w:rPr>
        <w:t>szerdán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en-US"/>
        </w:rPr>
        <w:t>4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  <w:lang w:eastAsia="en-US"/>
        </w:rPr>
        <w:t xml:space="preserve">00 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470C9D" w:rsidRPr="002C54B0" w:rsidRDefault="00470C9D" w:rsidP="00470C9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54B0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2C54B0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470C9D" w:rsidRPr="002C54B0" w:rsidRDefault="00470C9D" w:rsidP="00470C9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54B0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470C9D" w:rsidRPr="002C54B0" w:rsidRDefault="00470C9D" w:rsidP="00470C9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2C54B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III. 300-as termében</w:t>
      </w:r>
      <w:r w:rsidRPr="002C54B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2C54B0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2C54B0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470C9D" w:rsidRDefault="00470C9D" w:rsidP="00470C9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70C9D" w:rsidRPr="002C54B0" w:rsidRDefault="00470C9D" w:rsidP="00470C9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70C9D" w:rsidRPr="002C54B0" w:rsidRDefault="00470C9D" w:rsidP="00470C9D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C54B0">
        <w:rPr>
          <w:rFonts w:ascii="Times New Roman" w:eastAsia="Calibri" w:hAnsi="Times New Roman"/>
          <w:b/>
          <w:sz w:val="28"/>
          <w:szCs w:val="28"/>
          <w:lang w:eastAsia="en-US"/>
        </w:rPr>
        <w:t>Napirend</w:t>
      </w:r>
    </w:p>
    <w:p w:rsidR="00470C9D" w:rsidRDefault="00470C9D" w:rsidP="00470C9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70C9D" w:rsidRDefault="00470C9D" w:rsidP="00470C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Képviselő-testület</w:t>
      </w:r>
    </w:p>
    <w:p w:rsidR="00470C9D" w:rsidRPr="003E3B73" w:rsidRDefault="00470C9D" w:rsidP="00470C9D">
      <w:pPr>
        <w:jc w:val="both"/>
        <w:rPr>
          <w:rFonts w:ascii="Times New Roman" w:hAnsi="Times New Roman"/>
          <w:sz w:val="24"/>
          <w:szCs w:val="24"/>
        </w:rPr>
      </w:pPr>
      <w:r w:rsidRPr="002C54B0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470C9D" w:rsidRDefault="00470C9D" w:rsidP="00470C9D">
      <w:pPr>
        <w:jc w:val="both"/>
        <w:rPr>
          <w:rFonts w:ascii="Times New Roman" w:hAnsi="Times New Roman"/>
          <w:sz w:val="24"/>
          <w:szCs w:val="24"/>
        </w:rPr>
      </w:pPr>
    </w:p>
    <w:p w:rsidR="00470C9D" w:rsidRPr="00D973C5" w:rsidRDefault="00470C9D" w:rsidP="00470C9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73C5">
        <w:rPr>
          <w:rFonts w:ascii="Times New Roman" w:hAnsi="Times New Roman"/>
          <w:sz w:val="24"/>
          <w:szCs w:val="24"/>
        </w:rPr>
        <w:t xml:space="preserve">A Józsefvárosi Önkormányzat 2015. évi költségvetésének végrehajtásáról szóló beszámolója és a zárszámadási rendelet-tervezete </w:t>
      </w:r>
    </w:p>
    <w:p w:rsidR="00470C9D" w:rsidRPr="00D973C5" w:rsidRDefault="00470C9D" w:rsidP="00470C9D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D973C5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470C9D" w:rsidRPr="00D973C5" w:rsidRDefault="00470C9D" w:rsidP="00470C9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73C5">
        <w:rPr>
          <w:rFonts w:ascii="Times New Roman" w:hAnsi="Times New Roman"/>
          <w:sz w:val="24"/>
          <w:szCs w:val="24"/>
        </w:rPr>
        <w:t xml:space="preserve">Javaslat a </w:t>
      </w:r>
      <w:r w:rsidR="00411E42" w:rsidRPr="00D973C5">
        <w:rPr>
          <w:rFonts w:ascii="Times New Roman" w:hAnsi="Times New Roman"/>
          <w:sz w:val="24"/>
          <w:szCs w:val="24"/>
        </w:rPr>
        <w:t xml:space="preserve">Józsefvárosi Önkormányzat </w:t>
      </w:r>
      <w:r w:rsidRPr="00D973C5">
        <w:rPr>
          <w:rFonts w:ascii="Times New Roman" w:hAnsi="Times New Roman"/>
          <w:sz w:val="24"/>
          <w:szCs w:val="24"/>
        </w:rPr>
        <w:t>2016. évi költségvetés</w:t>
      </w:r>
      <w:r w:rsidR="00411E42">
        <w:rPr>
          <w:rFonts w:ascii="Times New Roman" w:hAnsi="Times New Roman"/>
          <w:sz w:val="24"/>
          <w:szCs w:val="24"/>
        </w:rPr>
        <w:t>é</w:t>
      </w:r>
      <w:bookmarkStart w:id="0" w:name="_GoBack"/>
      <w:bookmarkEnd w:id="0"/>
      <w:r w:rsidRPr="00D973C5">
        <w:rPr>
          <w:rFonts w:ascii="Times New Roman" w:hAnsi="Times New Roman"/>
          <w:sz w:val="24"/>
          <w:szCs w:val="24"/>
        </w:rPr>
        <w:t xml:space="preserve">ről szóló 1/2016. (II.04.) önkormányzati rendelet módosítására </w:t>
      </w:r>
    </w:p>
    <w:p w:rsidR="00470C9D" w:rsidRDefault="00470C9D" w:rsidP="00470C9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973C5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E976B7" w:rsidRDefault="00E976B7" w:rsidP="00470C9D">
      <w:pPr>
        <w:jc w:val="both"/>
        <w:rPr>
          <w:rFonts w:ascii="Times New Roman" w:hAnsi="Times New Roman"/>
          <w:sz w:val="24"/>
          <w:szCs w:val="24"/>
        </w:rPr>
      </w:pPr>
    </w:p>
    <w:p w:rsidR="00470C9D" w:rsidRDefault="00470C9D" w:rsidP="00470C9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70C9D" w:rsidRPr="00FC4E7C" w:rsidRDefault="00470C9D" w:rsidP="00470C9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C4E7C">
        <w:rPr>
          <w:rFonts w:ascii="Times New Roman" w:eastAsia="Times New Roman" w:hAnsi="Times New Roman"/>
          <w:sz w:val="24"/>
          <w:szCs w:val="24"/>
        </w:rPr>
        <w:t>Megjelenésére feltétlenül számítok. Amennyiben az ülésen nem tud részt venni, kérem, azt írásban (levélben, elektronikus levélben) jelezni szíveskedjen Soós György bizottsági elnöknek legkésőbb 2016</w:t>
      </w:r>
      <w:r>
        <w:rPr>
          <w:rFonts w:ascii="Times New Roman" w:eastAsia="Times New Roman" w:hAnsi="Times New Roman"/>
          <w:sz w:val="24"/>
          <w:szCs w:val="24"/>
        </w:rPr>
        <w:t>. máju</w:t>
      </w:r>
      <w:r w:rsidRPr="00FC4E7C"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FC4E7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FC4E7C">
        <w:rPr>
          <w:rFonts w:ascii="Times New Roman" w:eastAsia="Times New Roman" w:hAnsi="Times New Roman"/>
          <w:sz w:val="24"/>
          <w:szCs w:val="24"/>
        </w:rPr>
        <w:t xml:space="preserve">n az ülés kezdetéig. </w:t>
      </w:r>
    </w:p>
    <w:p w:rsidR="00470C9D" w:rsidRDefault="00470C9D" w:rsidP="00470C9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0C9D" w:rsidRDefault="00470C9D" w:rsidP="00470C9D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70C9D">
        <w:rPr>
          <w:rFonts w:ascii="Times New Roman" w:eastAsia="Times New Roman" w:hAnsi="Times New Roman"/>
          <w:sz w:val="24"/>
          <w:szCs w:val="24"/>
        </w:rPr>
        <w:t xml:space="preserve">Budapest, 2016. május 2. </w:t>
      </w:r>
    </w:p>
    <w:p w:rsidR="00470C9D" w:rsidRPr="00470C9D" w:rsidRDefault="00470C9D" w:rsidP="00470C9D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470C9D" w:rsidRPr="00FC4E7C" w:rsidRDefault="00470C9D" w:rsidP="00470C9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4E7C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470C9D" w:rsidRDefault="00470C9D" w:rsidP="00470C9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4E7C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FC4E7C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470C9D" w:rsidRDefault="00470C9D" w:rsidP="00470C9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470C9D" w:rsidRPr="00FC4E7C" w:rsidTr="00A20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470C9D" w:rsidRPr="00FC4E7C" w:rsidRDefault="00470C9D" w:rsidP="00A20A79">
            <w:pPr>
              <w:tabs>
                <w:tab w:val="left" w:pos="1276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FC4E7C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02596853" wp14:editId="3B03DD8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470C9D" w:rsidRPr="00FC4E7C" w:rsidRDefault="00470C9D" w:rsidP="00A20A79">
            <w:pPr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70C9D" w:rsidRPr="00EC3E21" w:rsidRDefault="00470C9D" w:rsidP="00470C9D">
      <w:pPr>
        <w:jc w:val="both"/>
        <w:rPr>
          <w:rFonts w:ascii="Times New Roman" w:hAnsi="Times New Roman"/>
          <w:sz w:val="24"/>
          <w:szCs w:val="24"/>
        </w:rPr>
      </w:pPr>
    </w:p>
    <w:sectPr w:rsidR="00470C9D" w:rsidRPr="00EC3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9D" w:rsidRDefault="00470C9D" w:rsidP="00470C9D">
      <w:r>
        <w:separator/>
      </w:r>
    </w:p>
  </w:endnote>
  <w:endnote w:type="continuationSeparator" w:id="0">
    <w:p w:rsidR="00470C9D" w:rsidRDefault="00470C9D" w:rsidP="004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9D" w:rsidRDefault="00470C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9D" w:rsidRDefault="00470C9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9D" w:rsidRDefault="00470C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9D" w:rsidRDefault="00470C9D" w:rsidP="00470C9D">
      <w:r>
        <w:separator/>
      </w:r>
    </w:p>
  </w:footnote>
  <w:footnote w:type="continuationSeparator" w:id="0">
    <w:p w:rsidR="00470C9D" w:rsidRDefault="00470C9D" w:rsidP="0047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9D" w:rsidRDefault="00470C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9D" w:rsidRDefault="00470C9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9D" w:rsidRDefault="00470C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236A"/>
    <w:multiLevelType w:val="hybridMultilevel"/>
    <w:tmpl w:val="CF4E5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D"/>
    <w:rsid w:val="00411E42"/>
    <w:rsid w:val="00470C9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C9D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C9D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0C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C9D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70C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0C9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0C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0C9D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470C9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70C9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C9D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C9D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0C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C9D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70C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0C9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0C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0C9D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470C9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70C9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FBF4DCDD</Template>
  <TotalTime>7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2016-05-02T09:52:00Z</cp:lastPrinted>
  <dcterms:created xsi:type="dcterms:W3CDTF">2016-05-02T09:47:00Z</dcterms:created>
  <dcterms:modified xsi:type="dcterms:W3CDTF">2016-05-02T12:43:00Z</dcterms:modified>
</cp:coreProperties>
</file>