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2A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642D2A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Bizottsága</w:t>
      </w:r>
    </w:p>
    <w:p w:rsidR="00642D2A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/>
          <w:b/>
          <w:spacing w:val="120"/>
          <w:sz w:val="36"/>
          <w:szCs w:val="36"/>
          <w:lang w:eastAsia="hu-HU"/>
        </w:rPr>
        <w:t>JEGYZŐKÖNYVI KIVONAT</w:t>
      </w:r>
    </w:p>
    <w:p w:rsidR="00642D2A" w:rsidRDefault="00642D2A" w:rsidP="00642D2A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Városgazdálkodási és Pénzügyi Bizottság 2016. május 2-án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15. rendes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üléséről</w:t>
      </w:r>
    </w:p>
    <w:p w:rsidR="00642D2A" w:rsidRDefault="00642D2A" w:rsidP="0064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42D2A" w:rsidRPr="006F3508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97</w:t>
      </w: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/2016. (V.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02</w:t>
      </w: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42D2A" w:rsidRDefault="00642D2A" w:rsidP="00642D2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6F350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642D2A" w:rsidRDefault="00642D2A" w:rsidP="00642D2A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2D2A" w:rsidRDefault="00642D2A" w:rsidP="0064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642D2A" w:rsidRDefault="00642D2A" w:rsidP="00642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2D2A" w:rsidRDefault="00642D2A" w:rsidP="00642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Napirend</w:t>
      </w:r>
    </w:p>
    <w:p w:rsidR="00642D2A" w:rsidRDefault="00642D2A" w:rsidP="0064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1. Képviselő-testület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eastAsia="Times New Roman" w:hAnsi="Times New Roman"/>
          <w:sz w:val="24"/>
          <w:szCs w:val="24"/>
        </w:rPr>
        <w:t>Javaslat pályázati döntések meghozatalára a Pitypang Óvoda újjáépítésével kapcsolatban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D2A">
        <w:rPr>
          <w:rFonts w:ascii="Times New Roman" w:eastAsia="Times New Roman" w:hAnsi="Times New Roman"/>
          <w:sz w:val="24"/>
          <w:szCs w:val="24"/>
        </w:rPr>
        <w:t>Javaslat „</w:t>
      </w:r>
      <w:proofErr w:type="gramStart"/>
      <w:r w:rsidRPr="00642D2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642D2A">
        <w:rPr>
          <w:rFonts w:ascii="Times New Roman" w:eastAsia="Times New Roman" w:hAnsi="Times New Roman"/>
          <w:sz w:val="24"/>
          <w:szCs w:val="24"/>
        </w:rPr>
        <w:t xml:space="preserve"> leromlott településrészeken élő alacsony státuszú lakosság életkörülményeinek javítása, társadalmi és fizikai rehabilitációja Budapesten” (VEKOP-6.2.1-15) pályázati felhíváson való részvételre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Dr. Ferencz Orsolya - képviselő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Kaiser József - képviselő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Guzs Gyula - képviselő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hAnsi="Times New Roman"/>
          <w:sz w:val="24"/>
          <w:szCs w:val="24"/>
        </w:rPr>
        <w:t>Javaslat a Budapest VIII. kerület, Üllői út 16/B. és Üllői út 18. szám alatti nem lakás céljára szolgáló helyiségek nyilvános egyfordulós pályázat útján történő bérbeadására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642D2A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proofErr w:type="gramStart"/>
      <w:r w:rsidRPr="00642D2A">
        <w:rPr>
          <w:rFonts w:ascii="Times New Roman" w:eastAsia="Times New Roman" w:hAnsi="Times New Roman"/>
          <w:i/>
          <w:sz w:val="24"/>
          <w:szCs w:val="24"/>
        </w:rPr>
        <w:t>.,</w:t>
      </w:r>
      <w:proofErr w:type="gramEnd"/>
      <w:r w:rsidRPr="00642D2A">
        <w:rPr>
          <w:rFonts w:ascii="Times New Roman" w:eastAsia="Times New Roman" w:hAnsi="Times New Roman"/>
          <w:i/>
          <w:sz w:val="24"/>
          <w:szCs w:val="24"/>
        </w:rPr>
        <w:t xml:space="preserve"> igazgatóság elnöke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Cs/>
          <w:sz w:val="24"/>
          <w:szCs w:val="24"/>
          <w:lang w:eastAsia="hu-HU"/>
        </w:rPr>
        <w:t>Javaslat a Józsefvárosi Önkormányzat tulajdonában lévő közterületek használatáról és használatának rendjéről szóló 18/2013. (IV.24.) önkormányzati rendelet módosítására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Javaslat körzeti megbízotti iroda kialakítására, működtetésére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D2A">
        <w:rPr>
          <w:rFonts w:ascii="Times New Roman" w:eastAsia="Times New Roman" w:hAnsi="Times New Roman"/>
          <w:bCs/>
          <w:sz w:val="24"/>
          <w:szCs w:val="24"/>
        </w:rPr>
        <w:t>Javaslat háziorvosi szerződés közös megegyezéssel történő megszüntetésére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bCs/>
          <w:i/>
          <w:sz w:val="24"/>
          <w:szCs w:val="24"/>
        </w:rPr>
        <w:t>Előterjesztő: D</w:t>
      </w:r>
      <w:r w:rsidRPr="00642D2A">
        <w:rPr>
          <w:rFonts w:ascii="Times New Roman" w:eastAsia="Times New Roman" w:hAnsi="Times New Roman"/>
          <w:i/>
          <w:sz w:val="24"/>
          <w:szCs w:val="24"/>
        </w:rPr>
        <w:t>r. Kocsis Máté - polgármester</w:t>
      </w:r>
    </w:p>
    <w:p w:rsidR="00642D2A" w:rsidRPr="00642D2A" w:rsidRDefault="00642D2A" w:rsidP="00642D2A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F21E84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F21E84" w:rsidRPr="00F21E84" w:rsidRDefault="00F21E84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2D2A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Javaslat közterület-használati kérelmek elbírálására + KIEGÉSZÍTÉS PÓTKÉZBESÍTÉSSEL</w:t>
      </w:r>
    </w:p>
    <w:p w:rsidR="00642D2A" w:rsidRPr="00642D2A" w:rsidRDefault="00642D2A" w:rsidP="00642D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a Budapest VIII. kerület, Práter utca 35. számú ingatlan kapubehajtó létesítéséhez </w:t>
      </w:r>
    </w:p>
    <w:p w:rsidR="00642D2A" w:rsidRPr="00642D2A" w:rsidRDefault="00642D2A" w:rsidP="00642D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Budapest VIII. kerület, Szigony utcában térvilágítás létesítéséhez </w:t>
      </w:r>
    </w:p>
    <w:p w:rsidR="00642D2A" w:rsidRPr="00642D2A" w:rsidRDefault="00642D2A" w:rsidP="00642D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Tulajdonosi hozzájárulás Budapest VIII. kerület, Corvin Sétány Programhoz kapcsolódó hírközlőhálózat kiváltáshoz </w:t>
      </w:r>
    </w:p>
    <w:p w:rsidR="00F21E84" w:rsidRPr="00F21E84" w:rsidRDefault="00F21E84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42D2A" w:rsidRPr="00F21E84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42D2A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642D2A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642D2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642D2A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Budapest VIII. kerület, József u. 9. szám alatti, pinceszinti üres nem lakás céljára szolgáló helyiség elidegenítése </w:t>
      </w:r>
    </w:p>
    <w:p w:rsidR="00642D2A" w:rsidRPr="00642D2A" w:rsidRDefault="00642D2A" w:rsidP="00642D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Budapest VIII. kerület, Baross u. 96. szám alatti, 35518/0/</w:t>
      </w:r>
      <w:proofErr w:type="gramStart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</w:t>
      </w:r>
      <w:proofErr w:type="gramEnd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/9 helyrajzi számú üzlethelyiség elidegenítése </w:t>
      </w:r>
    </w:p>
    <w:p w:rsidR="00642D2A" w:rsidRPr="00642D2A" w:rsidRDefault="00642D2A" w:rsidP="00642D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proofErr w:type="spellStart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Torma-Sereg</w:t>
      </w:r>
      <w:proofErr w:type="spellEnd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Hajnalka egyéni vállalkozó bérbevételi kérelme a Budapest VIII. kerület, Fiumei út 3. szám alatti üres, önkormányzati tulajdonú nem lakás céljára szolgáló helyiségre </w:t>
      </w:r>
    </w:p>
    <w:p w:rsidR="00642D2A" w:rsidRPr="00642D2A" w:rsidRDefault="00642D2A" w:rsidP="00642D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Javaslat az „LNR-E/2016. típusú” bérlakás pályázat kiírására</w:t>
      </w:r>
    </w:p>
    <w:p w:rsidR="00642D2A" w:rsidRPr="00642D2A" w:rsidRDefault="00642D2A" w:rsidP="00642D2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az „LNR-CS/2016. típusú” bérlakás pályázat kiírására </w:t>
      </w:r>
    </w:p>
    <w:p w:rsidR="00642D2A" w:rsidRPr="00642D2A" w:rsidRDefault="00642D2A" w:rsidP="00642D2A">
      <w:pPr>
        <w:numPr>
          <w:ilvl w:val="0"/>
          <w:numId w:val="5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Európa Belvárosa Program II. - </w:t>
      </w:r>
      <w:proofErr w:type="spell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Palotanegyed</w:t>
      </w:r>
      <w:proofErr w:type="spellEnd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Kulturális Városmegújítása elnevezésű projektben a Kortárs Galéria Negyed Program megvalósításához kapcsolódó tervezői szerződés módosítására </w:t>
      </w:r>
    </w:p>
    <w:p w:rsidR="00642D2A" w:rsidRPr="00F21E84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F21E84" w:rsidRPr="00F21E84" w:rsidRDefault="00F21E84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értékpapírszámla vezetésre vonatkozó szerződés megkötésére és kamatozó értékpapír vásárlásra 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642D2A" w:rsidRPr="00F21E84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642D2A" w:rsidRPr="00F21E84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hu-HU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5. Tájékoztatók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tájékoztató)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Tájékoztatás a 2015. december 31. napján fennálló követelésállományról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F21E84" w:rsidRDefault="00F21E84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6D7CAD" w:rsidRPr="00F21E84" w:rsidRDefault="006D7CAD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6. Zárt ülés keretében tárgyalandó előterjesztések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642D2A" w:rsidRP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Kőris utca 6. </w:t>
      </w:r>
      <w:proofErr w:type="spell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fszt.-i</w:t>
      </w:r>
      <w:proofErr w:type="spellEnd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ingatlanra vonatkozó elővásárlási jogról való lemondásra 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Sárkány </w:t>
      </w:r>
      <w:proofErr w:type="gramStart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utca </w:t>
      </w:r>
      <w:r w:rsidR="00151D1C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………..</w:t>
      </w: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 történt biztosítási káresemény kapcsán felmerülő önrész kifizetésének jóváhagyására 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Javaslat a Budapest VIII. kerület, Fecske </w:t>
      </w:r>
      <w:proofErr w:type="gramStart"/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…………..</w:t>
      </w: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bérlemény, valamint a Budapest X. kerület, Árpa u. </w:t>
      </w:r>
      <w:r w:rsidR="00151D1C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…………..</w:t>
      </w:r>
      <w:r w:rsidRPr="00642D2A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 xml:space="preserve"> szám alatti bérlemény lakáscsere szerződés jóváhagyására 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(PÓTKÉZBESÍTÉS)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Nagy Templom </w:t>
      </w:r>
      <w:proofErr w:type="gram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…………..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bérlemény adásvétellel vegyes – négyes – lakáscsere szerződés jóváhagyására (PÓTKÉZBESÍTÉS)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nyolc darab közszolgálati célra kijelölt lakás bérbeadására a Józsefvárosi Egyesített Bölcsődék dolgozói részére </w:t>
      </w:r>
    </w:p>
    <w:p w:rsidR="00642D2A" w:rsidRPr="00642D2A" w:rsidRDefault="00642D2A" w:rsidP="00642D2A">
      <w:pPr>
        <w:overflowPunct w:val="0"/>
        <w:autoSpaceDE w:val="0"/>
        <w:autoSpaceDN w:val="0"/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………….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…………….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és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bérlők bérleti jogviszonyának közös megegyezéssel való megszüntetésére, másik lakás bérbeadása mellett </w:t>
      </w:r>
      <w:r w:rsidRPr="00642D2A">
        <w:rPr>
          <w:rFonts w:ascii="Times New Roman" w:eastAsiaTheme="minorHAnsi" w:hAnsi="Times New Roman"/>
          <w:bCs/>
          <w:sz w:val="24"/>
          <w:szCs w:val="24"/>
          <w:lang w:eastAsia="hu-HU"/>
        </w:rPr>
        <w:t>(PÓTKÉZBESÍTÉS)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………..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lakásra vonatkozóan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bérlő bérleti jogviszonyának közös megegyezéssel való megszüntetésére, másik lakás bérbeadása mellett (PÓTKÉZBESÍTÉS)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kiürítésére, másik lakás biztosítása mellett (PÓTKÉZBESÍTÉS)</w:t>
      </w:r>
    </w:p>
    <w:p w:rsidR="00642D2A" w:rsidRPr="00642D2A" w:rsidRDefault="00642D2A" w:rsidP="00642D2A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D2A">
        <w:rPr>
          <w:rFonts w:ascii="Times New Roman" w:eastAsia="Times New Roman" w:hAnsi="Times New Roman"/>
          <w:bCs/>
          <w:sz w:val="24"/>
          <w:szCs w:val="24"/>
        </w:rPr>
        <w:t>Javaslat</w:t>
      </w:r>
      <w:r w:rsidRPr="00642D2A">
        <w:rPr>
          <w:rFonts w:ascii="Times New Roman" w:eastAsia="Times New Roman" w:hAnsi="Times New Roman"/>
          <w:bCs/>
          <w:color w:val="1F497D"/>
          <w:sz w:val="24"/>
          <w:szCs w:val="24"/>
        </w:rPr>
        <w:t xml:space="preserve"> </w:t>
      </w:r>
      <w:r w:rsidRPr="00642D2A">
        <w:rPr>
          <w:rFonts w:ascii="Times New Roman" w:eastAsia="Times New Roman" w:hAnsi="Times New Roman"/>
          <w:bCs/>
          <w:sz w:val="24"/>
          <w:szCs w:val="24"/>
        </w:rPr>
        <w:t>a Józsefvárosi Szent Kozma Egészségügyi Központ intézményvezetői pályázatának elbírálására</w:t>
      </w:r>
    </w:p>
    <w:p w:rsidR="00F21E84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</w:t>
      </w:r>
      <w:r w:rsidR="00F21E84">
        <w:rPr>
          <w:rFonts w:ascii="Times New Roman" w:eastAsia="Times New Roman" w:hAnsi="Times New Roman"/>
          <w:i/>
          <w:sz w:val="24"/>
          <w:szCs w:val="24"/>
        </w:rPr>
        <w:t>–</w:t>
      </w:r>
      <w:r w:rsidRPr="00642D2A">
        <w:rPr>
          <w:rFonts w:ascii="Times New Roman" w:eastAsia="Times New Roman" w:hAnsi="Times New Roman"/>
          <w:i/>
          <w:sz w:val="24"/>
          <w:szCs w:val="24"/>
        </w:rPr>
        <w:t xml:space="preserve"> polgármester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Javaslat fellebbezés elbírálására településképi eljárásban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eastAsia="Times New Roman" w:hAnsi="Times New Roman"/>
          <w:bCs/>
          <w:sz w:val="24"/>
          <w:szCs w:val="24"/>
        </w:rPr>
        <w:t>Javaslat közterület-használattal kapcsolatos döntés elleni fellebbezés elbírálására</w:t>
      </w:r>
    </w:p>
    <w:p w:rsidR="006D7CAD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Soós György - a Városgazdálkodási és Pénzügyi Bizottság elnöke</w:t>
      </w:r>
    </w:p>
    <w:p w:rsidR="006D7CAD" w:rsidRDefault="006D7CAD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F21E84" w:rsidRDefault="00F21E84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Javaslat a Budapest VIII. kerület, Rákóczi út 57. földszinti ingatlanra vonatkozó elővásárlási jogról való lemondásra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642D2A" w:rsidRPr="00642D2A" w:rsidRDefault="00642D2A" w:rsidP="00642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sz w:val="24"/>
          <w:szCs w:val="24"/>
          <w:lang w:eastAsia="hu-HU"/>
        </w:rPr>
        <w:t>Javaslat a Fővárosi Önkormányzat Módszertani Szociális Központ és Intézményei (BMSZKI) részére Együttműködési megállapodás keretében átadott bérlemények jogi helyzetének rendezésére</w:t>
      </w:r>
    </w:p>
    <w:p w:rsidR="00642D2A" w:rsidRPr="00642D2A" w:rsidRDefault="00642D2A" w:rsidP="00642D2A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Sára Botond - alpolgármester</w:t>
      </w:r>
    </w:p>
    <w:p w:rsidR="00642D2A" w:rsidRDefault="00642D2A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F21E84" w:rsidRDefault="00F21E84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Default="006D7CAD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Pr="00642D2A" w:rsidRDefault="006D7CAD" w:rsidP="00642D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b/>
          <w:sz w:val="24"/>
          <w:szCs w:val="24"/>
          <w:lang w:eastAsia="hu-HU"/>
        </w:rPr>
        <w:t>1. Képviselő-testület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1.1. pontja: </w:t>
      </w:r>
      <w:r w:rsidRPr="00584CC1">
        <w:rPr>
          <w:rFonts w:ascii="Times New Roman" w:eastAsia="Times New Roman" w:hAnsi="Times New Roman"/>
          <w:b/>
          <w:sz w:val="24"/>
          <w:szCs w:val="24"/>
        </w:rPr>
        <w:t>Javaslat pályázati döntések meghozatalára a Pitypang Óvoda újjáépítésével kapcsolatban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84CC1" w:rsidRPr="00584CC1" w:rsidRDefault="00584CC1" w:rsidP="00584CC1">
      <w:pPr>
        <w:spacing w:after="0" w:line="240" w:lineRule="auto"/>
        <w:ind w:left="127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398/2016. (V.02.) sz. Városgazdálkodási és Pénzügyi Bizottság határozata</w:t>
      </w:r>
    </w:p>
    <w:p w:rsidR="00584CC1" w:rsidRPr="00584CC1" w:rsidRDefault="00584CC1" w:rsidP="00584C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84CC1" w:rsidRPr="00584CC1" w:rsidRDefault="00584CC1" w:rsidP="00584CC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Rév8 </w:t>
      </w:r>
      <w:proofErr w:type="spellStart"/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Default="006D7CAD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Pr="00584CC1" w:rsidRDefault="006D7CAD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1.2. pontja: </w:t>
      </w:r>
      <w:r w:rsidRPr="00584CC1">
        <w:rPr>
          <w:rFonts w:ascii="Times New Roman" w:eastAsia="Times New Roman" w:hAnsi="Times New Roman"/>
          <w:b/>
          <w:sz w:val="24"/>
          <w:szCs w:val="24"/>
        </w:rPr>
        <w:t>Javaslat „</w:t>
      </w:r>
      <w:proofErr w:type="gramStart"/>
      <w:r w:rsidRPr="00584CC1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584CC1">
        <w:rPr>
          <w:rFonts w:ascii="Times New Roman" w:eastAsia="Times New Roman" w:hAnsi="Times New Roman"/>
          <w:b/>
          <w:sz w:val="24"/>
          <w:szCs w:val="24"/>
        </w:rPr>
        <w:t xml:space="preserve"> leromlott településrészeken élő alacsony státuszú lakosság életkörülményeinek javítása, társadalmi és fizikai rehabilitációja Budapesten” (VEKOP-6.2.1-15) pályázati felhíváson való részvételre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84CC1" w:rsidRPr="00584CC1" w:rsidRDefault="00584CC1" w:rsidP="00584CC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584CC1" w:rsidRPr="00584CC1" w:rsidRDefault="00584CC1" w:rsidP="00584CC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Dr. Ferencz Orsolya - képviselő</w:t>
      </w:r>
    </w:p>
    <w:p w:rsidR="00584CC1" w:rsidRPr="00584CC1" w:rsidRDefault="00584CC1" w:rsidP="00584CC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Kaiser József - képviselő</w:t>
      </w:r>
    </w:p>
    <w:p w:rsidR="00584CC1" w:rsidRPr="00584CC1" w:rsidRDefault="00584CC1" w:rsidP="00584CC1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Guzs Gyula - képviselő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napirend 1.2. pontját külön tárgyalásra kikérték.</w:t>
      </w:r>
    </w:p>
    <w:p w:rsid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Default="006D7CAD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6D7CAD" w:rsidRDefault="006D7CAD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D7CAD" w:rsidRDefault="006D7CAD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Napirend 1.3. pontja: </w:t>
      </w:r>
      <w:r w:rsidRPr="00584CC1">
        <w:rPr>
          <w:rFonts w:ascii="Times New Roman" w:hAnsi="Times New Roman"/>
          <w:b/>
          <w:sz w:val="24"/>
          <w:szCs w:val="24"/>
        </w:rPr>
        <w:t>Javaslat a Budapest VIII. kerület, Üllői út 16/B. és Üllői út 18. szám alatti nem lakás céljára szolgáló helyiségek nyilvános egyfordulós pályázat útján történő bérbeadására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 xml:space="preserve">Előterjesztő: Dr. Pesti Ivett - Józsefvárosi Gazdálkodási Központ </w:t>
      </w:r>
      <w:proofErr w:type="spellStart"/>
      <w:r w:rsidRPr="00584CC1">
        <w:rPr>
          <w:rFonts w:ascii="Times New Roman" w:eastAsia="Times New Roman" w:hAnsi="Times New Roman"/>
          <w:i/>
          <w:sz w:val="24"/>
          <w:szCs w:val="24"/>
        </w:rPr>
        <w:t>Zrt</w:t>
      </w:r>
      <w:proofErr w:type="spellEnd"/>
      <w:proofErr w:type="gramStart"/>
      <w:r w:rsidRPr="00584CC1">
        <w:rPr>
          <w:rFonts w:ascii="Times New Roman" w:eastAsia="Times New Roman" w:hAnsi="Times New Roman"/>
          <w:i/>
          <w:sz w:val="24"/>
          <w:szCs w:val="24"/>
        </w:rPr>
        <w:t>.,</w:t>
      </w:r>
      <w:proofErr w:type="gramEnd"/>
      <w:r w:rsidRPr="00584CC1">
        <w:rPr>
          <w:rFonts w:ascii="Times New Roman" w:eastAsia="Times New Roman" w:hAnsi="Times New Roman"/>
          <w:i/>
          <w:sz w:val="24"/>
          <w:szCs w:val="24"/>
        </w:rPr>
        <w:t xml:space="preserve"> igazgatóság elnöke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39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84CC1" w:rsidRPr="00584CC1" w:rsidRDefault="00584CC1" w:rsidP="00584C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84CC1" w:rsidRPr="00584CC1" w:rsidRDefault="00584CC1" w:rsidP="00584CC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Józsefvárosi Gazdálkodási Központ </w:t>
      </w:r>
      <w:proofErr w:type="spellStart"/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D7CAD" w:rsidRPr="00584CC1" w:rsidRDefault="006D7CAD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Javaslat a Józsefvárosi Önkormányzat tulajdonában lévő közterületek használatáról és használatának rendjéről szóló 18/2013. (IV.24.) önkormányzati rendelet módosítására</w:t>
      </w: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E976B7" w:rsidRDefault="00E976B7" w:rsidP="0058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napirend 1.4. pontját külön tárgyalásra kikérték.</w:t>
      </w:r>
    </w:p>
    <w:p w:rsid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84CC1" w:rsidRDefault="00584CC1" w:rsidP="0058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CAD" w:rsidRDefault="006D7CAD" w:rsidP="0058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Javaslat körzeti megbízotti iroda kialakítására, működtetésére</w:t>
      </w: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84CC1" w:rsidRDefault="00584CC1" w:rsidP="0058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84CC1" w:rsidRPr="00584CC1" w:rsidRDefault="00584CC1" w:rsidP="00584C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84CC1" w:rsidRPr="00584CC1" w:rsidRDefault="00584CC1" w:rsidP="00584CC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D7CAD" w:rsidRDefault="006D7CA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br w:type="page"/>
      </w:r>
    </w:p>
    <w:p w:rsidR="006D7CAD" w:rsidRDefault="006D7CAD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6D7CAD" w:rsidRDefault="006D7CAD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="Times New Roman" w:hAnsi="Times New Roman"/>
          <w:b/>
          <w:bCs/>
          <w:sz w:val="24"/>
          <w:szCs w:val="24"/>
        </w:rPr>
        <w:t>Javaslat háziorvosi szerződés közös megegyezéssel történő megszüntetésére</w:t>
      </w:r>
    </w:p>
    <w:p w:rsidR="00584CC1" w:rsidRPr="00642D2A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42D2A">
        <w:rPr>
          <w:rFonts w:ascii="Times New Roman" w:eastAsia="Times New Roman" w:hAnsi="Times New Roman"/>
          <w:bCs/>
          <w:i/>
          <w:sz w:val="24"/>
          <w:szCs w:val="24"/>
        </w:rPr>
        <w:t>Előterjesztő: D</w:t>
      </w:r>
      <w:r w:rsidRPr="00642D2A">
        <w:rPr>
          <w:rFonts w:ascii="Times New Roman" w:eastAsia="Times New Roman" w:hAnsi="Times New Roman"/>
          <w:i/>
          <w:sz w:val="24"/>
          <w:szCs w:val="24"/>
        </w:rPr>
        <w:t>r. Kocsis Máté - polgármester</w:t>
      </w:r>
    </w:p>
    <w:p w:rsidR="00584CC1" w:rsidRPr="00642D2A" w:rsidRDefault="00584CC1" w:rsidP="00584CC1">
      <w:pPr>
        <w:spacing w:after="0" w:line="240" w:lineRule="auto"/>
        <w:ind w:left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584CC1" w:rsidRDefault="00584CC1" w:rsidP="00584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</w:t>
      </w:r>
      <w:r w:rsidR="005E289F"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84CC1" w:rsidRPr="00584CC1" w:rsidRDefault="00584CC1" w:rsidP="00584CC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84CC1" w:rsidRPr="00584CC1" w:rsidRDefault="00584CC1" w:rsidP="00584CC1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84CC1" w:rsidRP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84CC1" w:rsidRDefault="00584CC1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5E289F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Humánszolgáltatási Ügyosztály</w:t>
      </w:r>
    </w:p>
    <w:p w:rsidR="005E289F" w:rsidRDefault="005E289F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E289F" w:rsidRDefault="005E289F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D7CAD" w:rsidRDefault="006D7CAD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="Times New Roman" w:hAnsi="Times New Roman"/>
          <w:b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E289F" w:rsidRDefault="005E289F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napirend 1.7. pontját külön tárgyalásra kikérték.</w:t>
      </w:r>
    </w:p>
    <w:p w:rsidR="005E289F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5E289F" w:rsidRDefault="005E289F" w:rsidP="005E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CAD" w:rsidRDefault="006D7CAD" w:rsidP="005E2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E289F" w:rsidRDefault="005E289F" w:rsidP="00584CC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E289F" w:rsidRPr="00584CC1" w:rsidRDefault="005E289F" w:rsidP="005E289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(12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E289F" w:rsidRPr="00584CC1" w:rsidRDefault="005E289F" w:rsidP="005E289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E289F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5E289F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D7CAD" w:rsidRDefault="006D7CAD">
      <w:pP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br w:type="page"/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Napirend 1.2. pontja: </w:t>
      </w:r>
      <w:r w:rsidRPr="00584CC1">
        <w:rPr>
          <w:rFonts w:ascii="Times New Roman" w:eastAsia="Times New Roman" w:hAnsi="Times New Roman"/>
          <w:b/>
          <w:sz w:val="24"/>
          <w:szCs w:val="24"/>
        </w:rPr>
        <w:t>Javaslat „</w:t>
      </w:r>
      <w:proofErr w:type="gramStart"/>
      <w:r w:rsidRPr="00584CC1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End"/>
      <w:r w:rsidRPr="00584CC1">
        <w:rPr>
          <w:rFonts w:ascii="Times New Roman" w:eastAsia="Times New Roman" w:hAnsi="Times New Roman"/>
          <w:b/>
          <w:sz w:val="24"/>
          <w:szCs w:val="24"/>
        </w:rPr>
        <w:t xml:space="preserve"> leromlott településrészeken élő alacsony státuszú lakosság életkörülményeinek javítása, társadalmi és fizikai rehabilitációja Budapesten” (VEKOP-6.2.1-15) pályázati felhíváson való részvételre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E289F" w:rsidRPr="00584CC1" w:rsidRDefault="005E289F" w:rsidP="005E289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5E289F" w:rsidRPr="00584CC1" w:rsidRDefault="005E289F" w:rsidP="005E289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Dr. Ferencz Orsolya - képviselő</w:t>
      </w:r>
    </w:p>
    <w:p w:rsidR="005E289F" w:rsidRPr="00584CC1" w:rsidRDefault="005E289F" w:rsidP="005E289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Kaiser József - képviselő</w:t>
      </w:r>
    </w:p>
    <w:p w:rsidR="005E289F" w:rsidRPr="00584CC1" w:rsidRDefault="005E289F" w:rsidP="005E289F">
      <w:pPr>
        <w:spacing w:after="0" w:line="240" w:lineRule="auto"/>
        <w:ind w:left="1276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C1">
        <w:rPr>
          <w:rFonts w:ascii="Times New Roman" w:eastAsia="Times New Roman" w:hAnsi="Times New Roman"/>
          <w:i/>
          <w:sz w:val="24"/>
          <w:szCs w:val="24"/>
        </w:rPr>
        <w:t>Guzs Gyula - képviselő</w:t>
      </w:r>
    </w:p>
    <w:p w:rsidR="005E289F" w:rsidRPr="006D7CAD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E289F" w:rsidRPr="00584CC1" w:rsidRDefault="005E289F" w:rsidP="005E289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E289F" w:rsidRPr="005E289F" w:rsidRDefault="005E289F" w:rsidP="005E289F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(Őszi Éva nem vett részt a szavazásban.)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E289F" w:rsidRPr="00963670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E289F" w:rsidRPr="006D7CAD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E289F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.</w:t>
      </w:r>
    </w:p>
    <w:p w:rsidR="006D7CAD" w:rsidRDefault="006D7CAD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:rsidR="006D7CAD" w:rsidRPr="006D7CAD" w:rsidRDefault="006D7CAD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Javaslat a Józsefvárosi Önkormányzat tulajdonában lévő közterületek használatáról és használatának rendjéről szóló 18/2013. (IV.24.) önkormányzati rendelet módosítására</w:t>
      </w:r>
    </w:p>
    <w:p w:rsidR="005E289F" w:rsidRPr="00642D2A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5E289F" w:rsidRPr="006D7CAD" w:rsidRDefault="005E289F" w:rsidP="005E28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5E289F" w:rsidRPr="00584CC1" w:rsidRDefault="005E289F" w:rsidP="005E289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5E289F" w:rsidRPr="00963670" w:rsidRDefault="005E289F" w:rsidP="005E289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  <w:lang w:eastAsia="hu-HU"/>
        </w:rPr>
      </w:pP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5E289F" w:rsidRPr="00584CC1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5E289F" w:rsidRPr="006D7CAD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E289F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5E289F" w:rsidRDefault="005E289F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6D7CAD" w:rsidRPr="006D7CAD" w:rsidRDefault="006D7CAD" w:rsidP="005E289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4A5F43" w:rsidRPr="00642D2A" w:rsidRDefault="004A5F43" w:rsidP="004A5F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Napirend 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42D2A">
        <w:rPr>
          <w:rFonts w:ascii="Times New Roman" w:eastAsia="Times New Roman" w:hAnsi="Times New Roman"/>
          <w:b/>
          <w:sz w:val="24"/>
          <w:szCs w:val="24"/>
        </w:rPr>
        <w:t>Javaslat a Képviselő-testület és Szervei Szervezeti és Működési Szabályzatáról szóló 36/2014. (XI.06.) önkormányzati rendelet módosítására</w:t>
      </w:r>
    </w:p>
    <w:p w:rsidR="004A5F43" w:rsidRPr="00642D2A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2D2A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4A5F43" w:rsidRPr="006D7CAD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hu-HU"/>
        </w:rPr>
      </w:pPr>
    </w:p>
    <w:p w:rsidR="004A5F43" w:rsidRPr="00584CC1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405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4A5F43" w:rsidRPr="00584CC1" w:rsidRDefault="004A5F43" w:rsidP="004A5F43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4A5F43" w:rsidRPr="00584CC1" w:rsidRDefault="004A5F43" w:rsidP="004A5F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A5F43" w:rsidRPr="00584CC1" w:rsidRDefault="004A5F43" w:rsidP="004A5F4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584CC1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A5F43" w:rsidRPr="00963670" w:rsidRDefault="004A5F43" w:rsidP="004A5F4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16"/>
          <w:szCs w:val="16"/>
          <w:lang w:eastAsia="hu-HU"/>
        </w:rPr>
      </w:pPr>
    </w:p>
    <w:p w:rsidR="004A5F43" w:rsidRPr="00584CC1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4A5F43" w:rsidRPr="00584CC1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4A5F43" w:rsidRPr="006D7CAD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5E289F" w:rsidRDefault="004A5F43" w:rsidP="004A5F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963670" w:rsidRDefault="00963670" w:rsidP="003F2B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63670" w:rsidRDefault="00963670" w:rsidP="003F2B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B6AC6">
        <w:rPr>
          <w:rFonts w:ascii="Times New Roman" w:eastAsiaTheme="minorHAnsi" w:hAnsi="Times New Roman"/>
          <w:b/>
          <w:sz w:val="24"/>
          <w:szCs w:val="24"/>
        </w:rPr>
        <w:t>2. Gazdálkodási Ügyosztály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B6AC6">
        <w:rPr>
          <w:rFonts w:ascii="Times New Roman" w:eastAsiaTheme="minorHAnsi" w:hAnsi="Times New Roman"/>
          <w:i/>
          <w:sz w:val="24"/>
          <w:szCs w:val="24"/>
        </w:rPr>
        <w:t>Előterjesztő: Dr. Galambos Eszter - ügyosztályvezető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B6AC6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2.1. pontja: Javaslat közterület-használati kérelmek elbírálására </w:t>
      </w:r>
    </w:p>
    <w:p w:rsidR="003F2B2F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3F2B2F" w:rsidRPr="00584CC1" w:rsidRDefault="003F2B2F" w:rsidP="003F2B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napirend 2.1. pontját külön tárgyalásra kikérték.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70" w:rsidRDefault="00963670" w:rsidP="003F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70" w:rsidRDefault="00963670" w:rsidP="003F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2</w:t>
      </w: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A6111B">
        <w:rPr>
          <w:rFonts w:ascii="Times New Roman" w:hAnsi="Times New Roman"/>
          <w:b/>
          <w:sz w:val="24"/>
          <w:szCs w:val="24"/>
        </w:rPr>
        <w:t>Tulajdonosi hozzájárulás a Budapest VIII. kerület, Práter utca 35. számú ingatlan kapubehajtó létesítéséhez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Pr="00584CC1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406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3F2B2F" w:rsidRPr="00584CC1" w:rsidRDefault="003F2B2F" w:rsidP="003F2B2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2B2F" w:rsidRPr="00584CC1" w:rsidRDefault="003F2B2F" w:rsidP="003F2B2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– az OBELISZK Stúdió Kft. (cégjegyzékszám: 01 09 692698; 1056 Budapest, Belgrád rakpart 12. 3. em. 1.) megbízásából – a ZAHORA Kft. (cégjegyzékszám: 13 09 110895; </w:t>
      </w:r>
      <w:hyperlink r:id="rId8" w:history="1">
        <w:r w:rsidRPr="00A6111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2161 Csomád, </w:t>
        </w:r>
        <w:proofErr w:type="spellStart"/>
        <w:r w:rsidRPr="00A6111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Zahora</w:t>
        </w:r>
        <w:proofErr w:type="spellEnd"/>
        <w:r w:rsidRPr="00A6111B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u 9.</w:t>
        </w:r>
      </w:hyperlink>
      <w:proofErr w:type="gramStart"/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proofErr w:type="gramEnd"/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részére, a Budapest VIII. kerület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Práter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36100/2) 35. szám alatti ingatlanon tervezett lakóház építési engedélyezéséhez készített közúti kapcsolati terveihez, illetve az útcsatlakozás k</w:t>
      </w: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iépítésének közterületi munkáihoz,</w:t>
      </w:r>
      <w:r w:rsidRPr="00A6111B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3F2B2F" w:rsidRPr="00A6111B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A6111B" w:rsidRDefault="003F2B2F" w:rsidP="003F2B2F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F2B2F" w:rsidRPr="00A6111B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Default="003F2B2F" w:rsidP="003F2B2F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bCs/>
          <w:sz w:val="24"/>
          <w:szCs w:val="24"/>
          <w:lang w:eastAsia="hu-HU"/>
        </w:rPr>
        <w:t>amennyiben az új épület használatba vétele megelőzné a Práter utca átépítését, úgy a meglévő járdában kialakított ideiglenes útcsatlakozás</w:t>
      </w: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 kiépítésénél kötelezi a kivitelezőt a Práter utcai járda- és </w:t>
      </w:r>
      <w:proofErr w:type="gramStart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útszakasz bontási</w:t>
      </w:r>
      <w:proofErr w:type="gramEnd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 helyek terv szerinti rétegrendben történő, a csapadékvíz elvezetését biztosító helyreállítására, az alábbi rétegrenddel:</w:t>
      </w:r>
    </w:p>
    <w:p w:rsidR="003F2B2F" w:rsidRPr="00A6111B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A6111B" w:rsidRDefault="003F2B2F" w:rsidP="003F2B2F">
      <w:pPr>
        <w:numPr>
          <w:ilvl w:val="3"/>
          <w:numId w:val="1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4 cm </w:t>
      </w:r>
      <w:proofErr w:type="spellStart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. MA-11 érdesített öntött aszfalt kopóréteg </w:t>
      </w:r>
    </w:p>
    <w:p w:rsidR="003F2B2F" w:rsidRPr="00A6111B" w:rsidRDefault="003F2B2F" w:rsidP="003F2B2F">
      <w:pPr>
        <w:numPr>
          <w:ilvl w:val="3"/>
          <w:numId w:val="1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20 cm </w:t>
      </w:r>
      <w:proofErr w:type="spellStart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. C8/10-32-F1 betonalap </w:t>
      </w:r>
    </w:p>
    <w:p w:rsidR="003F2B2F" w:rsidRPr="00A6111B" w:rsidRDefault="003F2B2F" w:rsidP="003F2B2F">
      <w:pPr>
        <w:numPr>
          <w:ilvl w:val="3"/>
          <w:numId w:val="1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20 cm </w:t>
      </w:r>
      <w:proofErr w:type="spellStart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vtg</w:t>
      </w:r>
      <w:proofErr w:type="spellEnd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. homokos kavics ágyazat </w:t>
      </w:r>
      <w:proofErr w:type="spellStart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Trq</w:t>
      </w:r>
      <w:proofErr w:type="spellEnd"/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 95% 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A6111B" w:rsidRDefault="003F2B2F" w:rsidP="003F2B2F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A6111B" w:rsidRDefault="003F2B2F" w:rsidP="003F2B2F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963670" w:rsidRDefault="00963670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 w:type="page"/>
      </w:r>
    </w:p>
    <w:p w:rsidR="003F2B2F" w:rsidRPr="00A6111B" w:rsidRDefault="003F2B2F" w:rsidP="003F2B2F">
      <w:pPr>
        <w:numPr>
          <w:ilvl w:val="1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6111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jelen tulajdonosi hozzájárulás csak az engedélyező szervek, szakhatóságok előírásainak maradéktalan betartásával, a döntés napjától számított 2 évig érvényes.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670" w:rsidRDefault="00963670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3</w:t>
      </w: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8B2F60">
        <w:rPr>
          <w:rFonts w:ascii="Times New Roman" w:hAnsi="Times New Roman"/>
          <w:b/>
          <w:sz w:val="24"/>
          <w:szCs w:val="24"/>
        </w:rPr>
        <w:t>Tulajdonosi hozzájárulás Budapest VIII. kerület, Szigony utcában térvilágítás létesítéséhez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Pr="00584CC1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407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3F2B2F" w:rsidRPr="00584CC1" w:rsidRDefault="003F2B2F" w:rsidP="003F2B2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2B2F" w:rsidRPr="00584CC1" w:rsidRDefault="003F2B2F" w:rsidP="003F2B2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F2B2F" w:rsidRPr="008B2F60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 xml:space="preserve">izottság úgy dönt, hogy </w:t>
      </w:r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– a LAND-A Táj- és Környezettervezési Műterem Kft. (cégjegyzékszám: 01 09 368633; székhely: 1112 Budapest, </w:t>
      </w:r>
      <w:proofErr w:type="spellStart"/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Hermánd</w:t>
      </w:r>
      <w:proofErr w:type="spellEnd"/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u. 14. fszt. 1.) megbízása alapján – a GTF Elektromos Tervező Fővállalkozó Kft. (cégjegyzékszám: 01 09 692800; székhely: 1131 Budapest, Rokolya u 1-13.) által tervezett, Budapest VIII. kerület Corvin P</w:t>
      </w: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 xml:space="preserve">rojekt IV. ütemében </w:t>
      </w:r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létesülő 125 jelű irodaház mellett, a Szigony utca területén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8B2F6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36137) térvilágítás létesítéséhez, az alábbi feltételekkel és kikötésekkel:</w:t>
      </w:r>
      <w:proofErr w:type="gramEnd"/>
    </w:p>
    <w:p w:rsidR="003F2B2F" w:rsidRPr="008B2F60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8B2F60" w:rsidRDefault="003F2B2F" w:rsidP="003F2B2F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F2B2F" w:rsidRPr="008B2F60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8B2F60" w:rsidRDefault="003F2B2F" w:rsidP="003F2B2F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8B2F60" w:rsidRDefault="003F2B2F" w:rsidP="003F2B2F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 xml:space="preserve">a létesítést követően kötelezi a kivitelezőt az érintett terület jóváhagyott környezetrendezési terveknek megfelelő kiépítésére, 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8B2F60" w:rsidRDefault="003F2B2F" w:rsidP="003F2B2F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3F2B2F" w:rsidRPr="008B2F60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8B2F60" w:rsidRDefault="003F2B2F" w:rsidP="003F2B2F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8B2F60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Pr="00A56658" w:rsidRDefault="003F2B2F" w:rsidP="003F2B2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56658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2.4. pontja: Tulajdonosi hozzájárulás Budapest VIII. kerület, Corvin Sétány Programhoz kapcsolódó hírközlőhálózat kiváltáshoz 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Pr="00584CC1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408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3F2B2F" w:rsidRPr="00584CC1" w:rsidRDefault="003F2B2F" w:rsidP="003F2B2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2B2F" w:rsidRPr="00584CC1" w:rsidRDefault="003F2B2F" w:rsidP="003F2B2F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3F2B2F" w:rsidRPr="00036444" w:rsidRDefault="003F2B2F" w:rsidP="003F2B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B2F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tulajdonosi hozzájárulását adja a MOBILTERV 2000 Kft. (cégjegyzékszám: 01 09 672374; székhely: </w:t>
      </w:r>
      <w:hyperlink r:id="rId9" w:history="1">
        <w:r w:rsidRPr="00036444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1112 Budapest, Zólyomi út 44/</w:t>
        </w:r>
        <w:proofErr w:type="gramStart"/>
        <w:r w:rsidRPr="00036444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>a.</w:t>
        </w:r>
        <w:proofErr w:type="gramEnd"/>
        <w:r w:rsidRPr="00036444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hu-HU"/>
          </w:rPr>
          <w:t xml:space="preserve"> fsz. 2.</w:t>
        </w:r>
      </w:hyperlink>
      <w:proofErr w:type="gram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proofErr w:type="gram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megbízása alapján a MAX-TEL7 Kft. (cégjegyzékszám: 01 09 263809; székhely: 1141 Budapest, Fogarasi út 75.) által tervezett – a Budapest VIII. kerület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Corvin Sétány Programhoz kapcsolódó, a Magyar Telekom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Nyrt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tulajdonában lévő közműhálózat kiváltáshoz</w:t>
      </w: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3F2B2F" w:rsidRPr="00036444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a tulajdonosi hozzájárulás kiterjed az alépítmény kiépítési munkálatokkal érintett S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zigony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36137), Práter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: 36100/2), </w:t>
      </w: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Bókay</w:t>
      </w:r>
      <w:proofErr w:type="spellEnd"/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 János utca (hrsz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: 36211), 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valamint a Tömő utca (hrsz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36162/2) út- és járdaszakaszára,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3F2B2F" w:rsidRPr="00036444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felhagyott, bontott anyag a földben nem maradhat, az összes kibontott és kiemelt hulladékot el kell szállítani,</w:t>
      </w:r>
    </w:p>
    <w:p w:rsidR="003F2B2F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az alépítményi munkák a tervezett útépítések előtt végezhetők, a bontással érintett út- és járdaszakaszokon kötelezi a kivitelezőt a helyreállítások olyan szintű elvégzésére, amely megfelel a biztonságos gyalogos és járműforgalom feltételeinek: </w:t>
      </w:r>
    </w:p>
    <w:p w:rsidR="003F2B2F" w:rsidRPr="00036444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036444" w:rsidRDefault="003F2B2F" w:rsidP="003F2B2F">
      <w:pPr>
        <w:pStyle w:val="Listaszerbekezds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bontással érintett Tömő utca és</w:t>
      </w: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Szigony utca útpálya burkolatát az alábbi rétegrenddel kell helyreállítani szerkezeti rétegenként 20-20 cm átlapolással:</w:t>
      </w:r>
    </w:p>
    <w:p w:rsidR="003F2B2F" w:rsidRPr="00036444" w:rsidRDefault="003F2B2F" w:rsidP="003F2B2F">
      <w:pPr>
        <w:pStyle w:val="Listaszerbekezds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3F2B2F" w:rsidRPr="00036444" w:rsidRDefault="003F2B2F" w:rsidP="003F2B2F">
      <w:pPr>
        <w:pStyle w:val="Listaszerbekezds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3F2B2F" w:rsidRPr="00036444" w:rsidRDefault="003F2B2F" w:rsidP="003F2B2F">
      <w:pPr>
        <w:pStyle w:val="Listaszerbekezds"/>
        <w:numPr>
          <w:ilvl w:val="0"/>
          <w:numId w:val="15"/>
        </w:numPr>
        <w:spacing w:after="0" w:line="24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C12/15-32/F stabilizált útalap</w:t>
      </w:r>
    </w:p>
    <w:p w:rsidR="003F2B2F" w:rsidRPr="00036444" w:rsidRDefault="003F2B2F" w:rsidP="003F2B2F">
      <w:pPr>
        <w:pStyle w:val="Listaszerbekezds"/>
        <w:numPr>
          <w:ilvl w:val="0"/>
          <w:numId w:val="15"/>
        </w:numPr>
        <w:tabs>
          <w:tab w:val="left" w:pos="0"/>
        </w:tabs>
        <w:spacing w:after="0" w:line="24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vtg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Trq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3F2B2F" w:rsidRPr="00036444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036444" w:rsidRDefault="003F2B2F" w:rsidP="003F2B2F">
      <w:pPr>
        <w:pStyle w:val="Listaszerbekezds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</w:rPr>
        <w:t xml:space="preserve">A bontással érintett </w:t>
      </w:r>
      <w:proofErr w:type="spellStart"/>
      <w:r w:rsidRPr="00036444">
        <w:rPr>
          <w:rFonts w:ascii="Times New Roman" w:eastAsia="Times New Roman" w:hAnsi="Times New Roman"/>
          <w:color w:val="000000"/>
          <w:sz w:val="24"/>
          <w:szCs w:val="24"/>
        </w:rPr>
        <w:t>Bókay</w:t>
      </w:r>
      <w:proofErr w:type="spellEnd"/>
      <w:r w:rsidRPr="00036444">
        <w:rPr>
          <w:rFonts w:ascii="Times New Roman" w:eastAsia="Times New Roman" w:hAnsi="Times New Roman"/>
          <w:color w:val="000000"/>
          <w:sz w:val="24"/>
          <w:szCs w:val="24"/>
        </w:rPr>
        <w:t xml:space="preserve"> János utca járda burkolatát ideiglenesen helyre kell állítani a vonatkozó útügyi műszaki előírásoknak megfelelően. Biztosítani kell a biztonságos közlekedésre alkalmas állapotát a 36211 hrsz. teljes egészében érintő végleges útépítésig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3F2B2F" w:rsidRPr="00036444" w:rsidRDefault="003F2B2F" w:rsidP="003F2B2F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2B2F" w:rsidRPr="00036444" w:rsidRDefault="003F2B2F" w:rsidP="003F2B2F">
      <w:pPr>
        <w:pStyle w:val="Listaszerbekezds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6444">
        <w:rPr>
          <w:rFonts w:ascii="Times New Roman" w:eastAsia="Times New Roman" w:hAnsi="Times New Roman"/>
          <w:color w:val="000000"/>
          <w:sz w:val="24"/>
          <w:szCs w:val="24"/>
        </w:rPr>
        <w:t xml:space="preserve">A bontással érintett Szigony utca járda burkolatát ideiglenesen helyre kell állítani a vonatkozó útügyi műszaki előírásoknak megfelelően. Biztosítani kell a </w:t>
      </w:r>
      <w:r w:rsidRPr="000364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biztonságos közlekedésre alkalmas állapotát a 36137 hrsz. teljes egészében érintő végleges útépítésig.</w:t>
      </w:r>
    </w:p>
    <w:p w:rsidR="003F2B2F" w:rsidRDefault="003F2B2F" w:rsidP="003F2B2F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 xml:space="preserve">A megfelelő minőségű helyreállításért a beruházó és kivitelező közösen 5 év garanciát vállal, </w:t>
      </w:r>
    </w:p>
    <w:p w:rsidR="003F2B2F" w:rsidRPr="00036444" w:rsidRDefault="003F2B2F" w:rsidP="003F2B2F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3F2B2F" w:rsidRPr="00EE624D" w:rsidRDefault="003F2B2F" w:rsidP="003F2B2F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F2B2F" w:rsidRPr="00036444" w:rsidRDefault="003F2B2F" w:rsidP="003F2B2F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36444">
        <w:rPr>
          <w:rFonts w:ascii="Times New Roman" w:eastAsia="Times New Roman" w:hAnsi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2B2F" w:rsidRPr="009B6AC6" w:rsidRDefault="003F2B2F" w:rsidP="003F2B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3670" w:rsidRDefault="00963670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2.1. pontja: Javaslat közterület-használati kérelmek elbírálására </w:t>
      </w:r>
    </w:p>
    <w:p w:rsidR="000140BD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hu-HU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409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0BD" w:rsidRDefault="000140BD" w:rsidP="000140BD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934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alábbi határozati javaslatot </w:t>
      </w:r>
      <w:r w:rsidRPr="000140B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0140BD" w:rsidRDefault="000140BD" w:rsidP="000140BD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0140BD" w:rsidRDefault="000140BD" w:rsidP="000140BD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0140BD">
        <w:rPr>
          <w:rFonts w:ascii="Times New Roman" w:eastAsia="Times New Roman" w:hAnsi="Times New Roman"/>
          <w:i/>
          <w:sz w:val="24"/>
          <w:szCs w:val="24"/>
          <w:lang w:eastAsia="hu-HU"/>
        </w:rPr>
        <w:t>közterület-használati</w:t>
      </w:r>
      <w:proofErr w:type="gramEnd"/>
      <w:r w:rsidRPr="000140B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hozzájárulást ad – teljes díjfizetéssel – az alábbiak szerint azzal a kikötéssel, hogy a kialakított terasz és az árnyékoló szerkezet függőleges vetülete nem lóg túl a parkolósávon: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0140BD" w:rsidTr="00180C08">
        <w:trPr>
          <w:trHeight w:val="497"/>
        </w:trPr>
        <w:tc>
          <w:tcPr>
            <w:tcW w:w="4219" w:type="dxa"/>
          </w:tcPr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Közterület-használó, kérelmező: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A közterület-használat ideje: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célja: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helye: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Közterület-használat nagysága: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Díjfizetés ütemezése: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1" w:type="dxa"/>
          </w:tcPr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IGUANA IT Kft.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(székhely: 1088 Budapest, Krúdy u. 9.)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2016. május 02. – 2017. április 04.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vendéglátó terasz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Budapest VIII. kerület, Krúdy u. 9. szám előtti közterületen az üzlet mellett elhelyezkedő parkolóhelyen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11 m</w:t>
            </w: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0140BD" w:rsidRPr="000140BD" w:rsidRDefault="000140BD" w:rsidP="00180C0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140BD">
              <w:rPr>
                <w:rFonts w:ascii="Times New Roman" w:eastAsia="Times New Roman" w:hAnsi="Times New Roman"/>
                <w:i/>
                <w:sz w:val="24"/>
                <w:szCs w:val="24"/>
              </w:rPr>
              <w:t>havi díjfizetés</w:t>
            </w:r>
          </w:p>
        </w:tc>
      </w:tr>
    </w:tbl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B2F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Default="000140BD" w:rsidP="000140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pStyle w:val="Listaszerbekezds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közterület-használati hozzájárulást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– az alábbiak szerint, azzal a kikötéssel, hogy könnyen mozdítható</w:t>
      </w:r>
      <w:r w:rsidR="00BC00F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 nem rögzített tárgyakat (székek, asztalok) helyeznek ki. A kihelyezett asztalok, székek közvetlenül a vendéglátóhely homlokzata mellett a járdán maximum 3 m</w:t>
      </w:r>
      <w:r w:rsidRPr="009B6AC6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területen legyenek elhelyezve: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9B6AC6" w:rsidTr="00180C08">
        <w:trPr>
          <w:trHeight w:val="497"/>
        </w:trPr>
        <w:tc>
          <w:tcPr>
            <w:tcW w:w="4219" w:type="dxa"/>
          </w:tcPr>
          <w:p w:rsidR="000140BD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0140BD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Sami </w:t>
            </w:r>
            <w:proofErr w:type="spellStart"/>
            <w:r w:rsidRPr="009B6AC6">
              <w:rPr>
                <w:rFonts w:ascii="Times New Roman" w:eastAsia="Times New Roman" w:hAnsi="Times New Roman"/>
                <w:b/>
                <w:sz w:val="24"/>
                <w:szCs w:val="24"/>
              </w:rPr>
              <w:t>Info</w:t>
            </w:r>
            <w:proofErr w:type="spellEnd"/>
            <w:r w:rsidRPr="009B6A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Trade Kft.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(székhely: 1085 Budapest, József krt. 69.)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2016. május 02. – 2017. április 02.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Krúdy u. 4. szám előtti közterületen 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3m</w:t>
            </w:r>
            <w:r w:rsidRPr="009B6AC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9B6AC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0140BD" w:rsidRPr="009B6AC6" w:rsidRDefault="000140BD" w:rsidP="00180C08">
            <w:pPr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AC6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pStyle w:val="Listaszerbekezds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 Sami </w:t>
      </w:r>
      <w:proofErr w:type="spellStart"/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Info</w:t>
      </w:r>
      <w:proofErr w:type="spellEnd"/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 Trade Kft. Budapest VIII. kerület, Krúdy u. 4. sz. előtti közterületen vendéglátó terasz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 mellett - 2016. április 01.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 2016. május 01. közötti időszakra szóló időtartamra.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Pr="00FC1D34" w:rsidRDefault="000140BD" w:rsidP="000140B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7A241A" w:rsidRDefault="000140BD" w:rsidP="000140BD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>– az alábbiak szerint</w:t>
      </w:r>
      <w:r w:rsidRPr="007A241A">
        <w:rPr>
          <w:rFonts w:ascii="Arial" w:eastAsia="Times New Roman" w:hAnsi="Arial"/>
          <w:sz w:val="20"/>
          <w:szCs w:val="20"/>
          <w:lang w:eastAsia="hu-HU"/>
        </w:rPr>
        <w:t xml:space="preserve"> </w:t>
      </w: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>azzal a kikötéssel, hogy könnyen mozdítható, nem rögzített tárgyak kerülnek kihelyezésre, valamint a vendéglátó terasz mellett biztosítva legyen 1,5 m széles gyalogossáv: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7A241A" w:rsidTr="00180C08">
        <w:trPr>
          <w:trHeight w:val="497"/>
        </w:trPr>
        <w:tc>
          <w:tcPr>
            <w:tcW w:w="4219" w:type="dxa"/>
          </w:tcPr>
          <w:p w:rsidR="000140BD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Közterület-ha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sználat célja: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0140BD" w:rsidRDefault="000140BD" w:rsidP="00180C08">
            <w:pPr>
              <w:tabs>
                <w:tab w:val="center" w:pos="238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140BD" w:rsidRPr="007A241A" w:rsidRDefault="000140BD" w:rsidP="00180C08">
            <w:pPr>
              <w:tabs>
                <w:tab w:val="center" w:pos="238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A241A">
              <w:rPr>
                <w:rFonts w:ascii="Times New Roman" w:eastAsia="Times New Roman" w:hAnsi="Times New Roman"/>
                <w:b/>
                <w:sz w:val="24"/>
                <w:szCs w:val="24"/>
              </w:rPr>
              <w:t>Cafe</w:t>
            </w:r>
            <w:proofErr w:type="spellEnd"/>
            <w:r w:rsidRPr="007A24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41A">
              <w:rPr>
                <w:rFonts w:ascii="Times New Roman" w:eastAsia="Times New Roman" w:hAnsi="Times New Roman"/>
                <w:b/>
                <w:sz w:val="24"/>
                <w:szCs w:val="24"/>
              </w:rPr>
              <w:t>Lucida</w:t>
            </w:r>
            <w:proofErr w:type="spellEnd"/>
            <w:r w:rsidRPr="007A24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Kft.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1061 Budapest, Andrássy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út</w:t>
            </w: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 xml:space="preserve"> 45.)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2016. május 02. – 2016. szeptember 30.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Múzeum u. 5. szám előtti közterületen 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18 m</w:t>
            </w:r>
            <w:r w:rsidRPr="007A241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7A241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0140BD" w:rsidRPr="007A241A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41A">
              <w:rPr>
                <w:rFonts w:ascii="Times New Roman" w:eastAsia="Times New Roman" w:hAnsi="Times New Roman"/>
                <w:sz w:val="24"/>
                <w:szCs w:val="24"/>
              </w:rPr>
              <w:t>havi díjfizetés</w:t>
            </w:r>
          </w:p>
        </w:tc>
      </w:tr>
    </w:tbl>
    <w:p w:rsidR="000140BD" w:rsidRPr="007A241A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7A241A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7A241A" w:rsidRDefault="000140BD" w:rsidP="000140BD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tudomásul veszi a </w:t>
      </w:r>
      <w:proofErr w:type="spellStart"/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>Cafe</w:t>
      </w:r>
      <w:proofErr w:type="spellEnd"/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>Lucida</w:t>
      </w:r>
      <w:proofErr w:type="spellEnd"/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 xml:space="preserve"> Kft. Budapest VIII. kerület, Múzeum u. 5. sz. előtti közterületen vendéglátó terasz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7A241A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 mellett - 2016. április 01. – 2016. május 01. közötti időszakra szóló időtartamra.</w:t>
      </w:r>
    </w:p>
    <w:p w:rsidR="000140BD" w:rsidRPr="007A241A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670" w:rsidRDefault="00963670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412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1D5C8C" w:rsidRDefault="000140BD" w:rsidP="000140BD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>– az alábbiak szerint azzal a kikötéssel, hogy könnyen mozdítható, nem rögzített tárgyak kerülnek kihelyezésre: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1D5C8C" w:rsidTr="00180C08">
        <w:trPr>
          <w:trHeight w:val="497"/>
        </w:trPr>
        <w:tc>
          <w:tcPr>
            <w:tcW w:w="4219" w:type="dxa"/>
          </w:tcPr>
          <w:p w:rsidR="000140BD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Közterület-használa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 célja: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0140BD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b/>
                <w:sz w:val="24"/>
                <w:szCs w:val="24"/>
              </w:rPr>
              <w:t>S és C Vendéglátó és Szolgáltató Kft.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(székhely: 1088 Budapest, Krúdy u. 7.)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2016. május 02. – 2016. október 31.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Krúdy u. 7. szám előtti közterületen 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2*3m</w:t>
            </w:r>
            <w:r w:rsidRPr="001D5C8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1D5C8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(összesen 6 m</w:t>
            </w:r>
            <w:r w:rsidRPr="001D5C8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1D5C8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0140BD" w:rsidRPr="001D5C8C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C8C">
              <w:rPr>
                <w:rFonts w:ascii="Times New Roman" w:eastAsia="Times New Roman" w:hAnsi="Times New Roman"/>
                <w:sz w:val="24"/>
                <w:szCs w:val="24"/>
              </w:rPr>
              <w:t>egy összegben</w:t>
            </w:r>
          </w:p>
        </w:tc>
      </w:tr>
    </w:tbl>
    <w:p w:rsidR="000140BD" w:rsidRPr="001D5C8C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1D5C8C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1D5C8C" w:rsidRDefault="000140BD" w:rsidP="000140BD">
      <w:pPr>
        <w:pStyle w:val="Listaszerbekezds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az S és C Vendéglátó és Szolgáltató Kft. Budapest VIII. kerület, Krúdy u. 7. sz. előtti közterületen vendéglátó terasz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 mellett - 2016. április 04.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1D5C8C">
        <w:rPr>
          <w:rFonts w:ascii="Times New Roman" w:eastAsia="Times New Roman" w:hAnsi="Times New Roman"/>
          <w:sz w:val="24"/>
          <w:szCs w:val="24"/>
          <w:lang w:eastAsia="hu-HU"/>
        </w:rPr>
        <w:t xml:space="preserve"> 2016. május 01. közötti időszakra szóló időtartamra.</w:t>
      </w:r>
    </w:p>
    <w:p w:rsidR="000140BD" w:rsidRPr="001D5C8C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3F2B2F" w:rsidRPr="00036444" w:rsidRDefault="003F2B2F" w:rsidP="003F2B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A16666" w:rsidRDefault="000140BD" w:rsidP="000140BD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díjfizetéssel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>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A16666" w:rsidTr="00180C08">
        <w:trPr>
          <w:trHeight w:val="497"/>
        </w:trPr>
        <w:tc>
          <w:tcPr>
            <w:tcW w:w="4219" w:type="dxa"/>
          </w:tcPr>
          <w:p w:rsidR="000140BD" w:rsidRPr="00963670" w:rsidRDefault="000140BD" w:rsidP="00180C0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 közterület-használat ideje: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nagysága: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0140BD" w:rsidRPr="00963670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b/>
                <w:sz w:val="24"/>
                <w:szCs w:val="24"/>
              </w:rPr>
              <w:t>IT FOOD Kft.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(székhely: 1163 Budapest, Kolozs köz 5. II/5.)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2016. május 02. – 2017. április 16.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vendéglátó terasz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Kiss József u. 4. szám előtti közterületen 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13 m</w:t>
            </w:r>
            <w:r w:rsidRPr="00A166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A1666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</w:p>
          <w:p w:rsidR="000140BD" w:rsidRPr="00A16666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666">
              <w:rPr>
                <w:rFonts w:ascii="Times New Roman" w:eastAsia="Times New Roman" w:hAnsi="Times New Roman"/>
                <w:sz w:val="24"/>
                <w:szCs w:val="24"/>
              </w:rPr>
              <w:t>havi díjfizetés</w:t>
            </w:r>
          </w:p>
        </w:tc>
      </w:tr>
    </w:tbl>
    <w:p w:rsidR="000140BD" w:rsidRPr="00A1666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A1666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A16666" w:rsidRDefault="000140BD" w:rsidP="000140BD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 xml:space="preserve">tudomásul veszi az IT FOOD Kft. Budapest VIII. kerület, Kiss József u. 4. sz. előtti közterületen vendéglátó terasz elhelyezése céljából igénybe vett közterület-használatát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díjfizetés mellett - 2016. április 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A16666">
        <w:rPr>
          <w:rFonts w:ascii="Times New Roman" w:eastAsia="Times New Roman" w:hAnsi="Times New Roman"/>
          <w:sz w:val="24"/>
          <w:szCs w:val="24"/>
          <w:lang w:eastAsia="hu-HU"/>
        </w:rPr>
        <w:t xml:space="preserve"> 2016. május 01. közötti időszakra szóló időtartamra.</w:t>
      </w:r>
    </w:p>
    <w:p w:rsidR="000140BD" w:rsidRPr="00A1666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Pr="00133934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414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140BD" w:rsidRDefault="000140BD" w:rsidP="000140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BCE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0140BD" w:rsidRDefault="000140BD" w:rsidP="000140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52BCE" w:rsidRDefault="000140BD" w:rsidP="000140BD">
      <w:pPr>
        <w:pStyle w:val="Listaszerbekezds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52BCE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0140BD" w:rsidRPr="00B52BCE" w:rsidRDefault="000140BD" w:rsidP="000140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B52BCE" w:rsidTr="00180C08">
        <w:trPr>
          <w:trHeight w:val="74"/>
        </w:trPr>
        <w:tc>
          <w:tcPr>
            <w:tcW w:w="4219" w:type="dxa"/>
          </w:tcPr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b/>
                <w:sz w:val="24"/>
                <w:szCs w:val="24"/>
              </w:rPr>
              <w:t>Budapest VIII. kerület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B52B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CE">
              <w:rPr>
                <w:rFonts w:ascii="Times New Roman" w:eastAsia="Times New Roman" w:hAnsi="Times New Roman"/>
                <w:b/>
                <w:sz w:val="24"/>
                <w:szCs w:val="24"/>
              </w:rPr>
              <w:t>Horánszky</w:t>
            </w:r>
            <w:proofErr w:type="spellEnd"/>
            <w:r w:rsidRPr="00B52B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u. 19. szám alatti Társasház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 xml:space="preserve">(székhely: 1085 Budapest, </w:t>
            </w:r>
            <w:proofErr w:type="spellStart"/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 xml:space="preserve"> u. 19.)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2016. május 23. – 2016. augusztus 01.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konténer elhelyezése parkolóhelyen)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</w:t>
            </w:r>
            <w:proofErr w:type="spellStart"/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>Horánszky</w:t>
            </w:r>
            <w:proofErr w:type="spellEnd"/>
            <w:r w:rsidRPr="00B52BCE">
              <w:rPr>
                <w:rFonts w:ascii="Times New Roman" w:eastAsia="Times New Roman" w:hAnsi="Times New Roman"/>
                <w:sz w:val="24"/>
                <w:szCs w:val="24"/>
              </w:rPr>
              <w:t xml:space="preserve"> u. 16. szám előtti 2 db parkolóhelyen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52BC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B52B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52BCE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  <w:p w:rsidR="000140BD" w:rsidRPr="00B52BCE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B52BCE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52BCE" w:rsidRDefault="000140BD" w:rsidP="000140BD">
      <w:pPr>
        <w:pStyle w:val="Listaszerbekezds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52BCE">
        <w:rPr>
          <w:rFonts w:ascii="Times New Roman" w:eastAsia="Times New Roman" w:hAnsi="Times New Roman"/>
          <w:sz w:val="24"/>
          <w:szCs w:val="24"/>
          <w:lang w:eastAsia="hu-HU"/>
        </w:rPr>
        <w:t xml:space="preserve">a kieső parkolási díj áfa tartalmát a Budapest VIII. kerület, </w:t>
      </w:r>
      <w:proofErr w:type="spellStart"/>
      <w:r w:rsidRPr="00B52BCE">
        <w:rPr>
          <w:rFonts w:ascii="Times New Roman" w:eastAsia="Times New Roman" w:hAnsi="Times New Roman"/>
          <w:sz w:val="24"/>
          <w:szCs w:val="24"/>
          <w:lang w:eastAsia="hu-HU"/>
        </w:rPr>
        <w:t>Horánszky</w:t>
      </w:r>
      <w:proofErr w:type="spellEnd"/>
      <w:r w:rsidRPr="00B52BCE">
        <w:rPr>
          <w:rFonts w:ascii="Times New Roman" w:eastAsia="Times New Roman" w:hAnsi="Times New Roman"/>
          <w:sz w:val="24"/>
          <w:szCs w:val="24"/>
          <w:lang w:eastAsia="hu-HU"/>
        </w:rPr>
        <w:t xml:space="preserve"> u. 16. szám előtti szakaszon található 2 db parkolóhely vonatkozásában (51 munkanap) 114 497,- Ft</w:t>
      </w:r>
      <w:r w:rsidRPr="00B52BCE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0140BD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Pr="00133934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584CC1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415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0140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Default="000140BD" w:rsidP="000140B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140BD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0690">
        <w:rPr>
          <w:rFonts w:ascii="Times New Roman" w:eastAsia="Times New Roman" w:hAnsi="Times New Roman"/>
          <w:sz w:val="24"/>
          <w:szCs w:val="24"/>
          <w:lang w:eastAsia="hu-HU"/>
        </w:rPr>
        <w:t xml:space="preserve">Városgazdálkodási és Pénzügyi Bizottság úgy dönt, hogy </w:t>
      </w:r>
    </w:p>
    <w:p w:rsidR="000140BD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F00690" w:rsidRDefault="000140BD" w:rsidP="000140BD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00690">
        <w:rPr>
          <w:rFonts w:ascii="Times New Roman" w:eastAsia="Times New Roman" w:hAnsi="Times New Roman"/>
          <w:sz w:val="24"/>
          <w:szCs w:val="24"/>
          <w:lang w:eastAsia="hu-HU"/>
        </w:rPr>
        <w:t>közterület-használati hozzájárulást ad – teljes díjmentességgel – az alábbiak szerint:</w:t>
      </w:r>
    </w:p>
    <w:p w:rsidR="000140BD" w:rsidRPr="00F00690" w:rsidRDefault="000140BD" w:rsidP="000140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F00690" w:rsidTr="00180C08">
        <w:trPr>
          <w:trHeight w:val="2580"/>
        </w:trPr>
        <w:tc>
          <w:tcPr>
            <w:tcW w:w="4219" w:type="dxa"/>
          </w:tcPr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A közterület használat ideje: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Budapesti Építő és Szerelő </w:t>
            </w:r>
            <w:proofErr w:type="spellStart"/>
            <w:r w:rsidRPr="00F00690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F0069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(székhely: 1163 Budapest, Új Kőbánya u. 23.)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2016. május 03. – 2016. június 10.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</w:rPr>
              <w:t>Budapest VIII. kerület, Déri Miksa u. 7. szám előtti járdán és 2 db parkolóhelyen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78 m</w:t>
            </w:r>
            <w:r w:rsidRPr="00F006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006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</w:t>
            </w:r>
          </w:p>
          <w:p w:rsidR="000140BD" w:rsidRPr="00F00690" w:rsidRDefault="000140BD" w:rsidP="00180C0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6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F006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F00690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F00690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F00690" w:rsidRDefault="000140BD" w:rsidP="000140BD">
      <w:pPr>
        <w:pStyle w:val="Listaszerbekezds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00690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kerület, Déri Miksa u. 7. szám előtti szakaszon található 2 db parkolóhely vonatkozásában (29 munkanap) 31 550,- Ft</w:t>
      </w:r>
      <w:r w:rsidRPr="00F00690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0140BD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9B6AC6">
        <w:rPr>
          <w:rFonts w:ascii="Times New Roman" w:eastAsia="Times New Roman" w:hAnsi="Times New Roman"/>
          <w:sz w:val="24"/>
          <w:szCs w:val="24"/>
          <w:lang w:eastAsia="hu-HU"/>
        </w:rPr>
        <w:t xml:space="preserve">2016. május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9B6AC6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B6AC6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Pr="00133934" w:rsidRDefault="000140BD" w:rsidP="000140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584CC1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416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140BD" w:rsidRPr="00584CC1" w:rsidRDefault="000140BD" w:rsidP="00FB242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584CC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140BD" w:rsidRDefault="000140BD" w:rsidP="00FB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140B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4112D" w:rsidRDefault="000140BD" w:rsidP="00FB242E">
      <w:pPr>
        <w:pStyle w:val="Listaszerbekezds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 xml:space="preserve"> teljes díjmentességgel - az alábbiak szerint:</w:t>
      </w: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0140BD" w:rsidRPr="00B4112D" w:rsidTr="00180C08">
        <w:trPr>
          <w:trHeight w:val="2988"/>
        </w:trPr>
        <w:tc>
          <w:tcPr>
            <w:tcW w:w="4219" w:type="dxa"/>
          </w:tcPr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Közterület-használó, kérelmező: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A közterület-használat ideje: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célja: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Közterület-használat helye: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KÖZMŰ-ALAGÚT Magas- és Mélyépítő </w:t>
            </w:r>
            <w:proofErr w:type="spellStart"/>
            <w:r w:rsidRPr="00B4112D">
              <w:rPr>
                <w:rFonts w:ascii="Times New Roman" w:eastAsia="Times New Roman" w:hAnsi="Times New Roman"/>
                <w:b/>
                <w:sz w:val="24"/>
                <w:szCs w:val="24"/>
              </w:rPr>
              <w:t>Zrt</w:t>
            </w:r>
            <w:proofErr w:type="spellEnd"/>
            <w:r w:rsidRPr="00B4112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(székhely: 1028 Budapest, Táncsics M. u. 16.)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2016. május 02. – 2016. május 31.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építési munkaterület (homlokzati állvány elhelyezése járdán és anyagszállítás, építési törmelék konténerben történő tárolása parkolóhelyen)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 xml:space="preserve">Budapest VIII. kerület, Gutenberg tér 5. szám – </w:t>
            </w:r>
            <w:proofErr w:type="spellStart"/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>Rökk</w:t>
            </w:r>
            <w:proofErr w:type="spellEnd"/>
            <w:r w:rsidRPr="00B4112D">
              <w:rPr>
                <w:rFonts w:ascii="Times New Roman" w:eastAsia="Times New Roman" w:hAnsi="Times New Roman"/>
                <w:sz w:val="24"/>
                <w:szCs w:val="24"/>
              </w:rPr>
              <w:t xml:space="preserve"> Szilárd u. 1. szám sarka előtti közterület</w:t>
            </w:r>
          </w:p>
          <w:p w:rsidR="000140BD" w:rsidRPr="00B4112D" w:rsidRDefault="000140BD" w:rsidP="00FB24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28 m</w:t>
            </w:r>
            <w:r w:rsidRPr="00B411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4112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0140BD" w:rsidRPr="00B4112D" w:rsidRDefault="000140BD" w:rsidP="00136D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12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 db parkolóhely (parkolóhelyenként 10 m</w:t>
            </w:r>
            <w:r w:rsidRPr="00B411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x-none"/>
              </w:rPr>
              <w:t>2</w:t>
            </w:r>
            <w:r w:rsidRPr="00B4112D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</w:t>
            </w:r>
          </w:p>
        </w:tc>
      </w:tr>
    </w:tbl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2016. május 2.</w:t>
      </w: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4112D" w:rsidRDefault="000140BD" w:rsidP="00FB242E">
      <w:pPr>
        <w:pStyle w:val="Listaszerbekezds"/>
        <w:numPr>
          <w:ilvl w:val="0"/>
          <w:numId w:val="23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a kieső parkolási díj áfa tartalmát a Budapest VIII. kerület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 xml:space="preserve"> Gutenberg tér 5. szám – </w:t>
      </w:r>
      <w:proofErr w:type="spellStart"/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Rökk</w:t>
      </w:r>
      <w:proofErr w:type="spellEnd"/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 xml:space="preserve"> Szilárd u. 1. szám sarka előtti szakaszon található 2 db parkolóhely vonatkozásában (21 munkanap) 47 146,- Ft</w:t>
      </w:r>
      <w:r w:rsidRPr="00B4112D">
        <w:rPr>
          <w:rFonts w:ascii="Times New Roman" w:eastAsia="Times New Roman" w:hAnsi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FB242E" w:rsidRDefault="00FB242E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</w:t>
      </w:r>
      <w:r w:rsidRPr="00B4112D">
        <w:rPr>
          <w:rFonts w:ascii="Times New Roman" w:eastAsia="Times New Roman" w:hAnsi="Times New Roman"/>
          <w:sz w:val="24"/>
          <w:szCs w:val="24"/>
          <w:lang w:eastAsia="hu-HU"/>
        </w:rPr>
        <w:t>2016. május 2.</w:t>
      </w: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40BD" w:rsidRPr="00B4112D" w:rsidRDefault="000140BD" w:rsidP="00FB24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4112D">
        <w:rPr>
          <w:rFonts w:ascii="Times New Roman" w:eastAsia="Times New Roman" w:hAnsi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0140BD" w:rsidRDefault="000140BD" w:rsidP="00FB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BD" w:rsidRDefault="000140BD" w:rsidP="00014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1D34">
        <w:rPr>
          <w:rFonts w:ascii="Times New Roman" w:eastAsiaTheme="minorHAnsi" w:hAnsi="Times New Roman"/>
          <w:b/>
          <w:sz w:val="24"/>
          <w:szCs w:val="24"/>
        </w:rPr>
        <w:t xml:space="preserve">3. Józsefvárosi Gazdálkodási Központ </w:t>
      </w:r>
      <w:proofErr w:type="spellStart"/>
      <w:r w:rsidRPr="00FC1D34">
        <w:rPr>
          <w:rFonts w:ascii="Times New Roman" w:eastAsiaTheme="minorHAnsi" w:hAnsi="Times New Roman"/>
          <w:b/>
          <w:sz w:val="24"/>
          <w:szCs w:val="24"/>
        </w:rPr>
        <w:t>Zrt</w:t>
      </w:r>
      <w:proofErr w:type="spellEnd"/>
      <w:r w:rsidRPr="00FC1D34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1D34">
        <w:rPr>
          <w:rFonts w:ascii="Times New Roman" w:eastAsiaTheme="minorHAnsi" w:hAnsi="Times New Roman"/>
          <w:i/>
          <w:sz w:val="24"/>
          <w:szCs w:val="24"/>
        </w:rPr>
        <w:t>Előterjesztő: Farkas Örs - vagyongazdálkodási igazgató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FC1D34">
        <w:rPr>
          <w:rFonts w:ascii="Times New Roman" w:eastAsiaTheme="minorHAnsi" w:hAnsi="Times New Roman"/>
          <w:i/>
          <w:sz w:val="24"/>
          <w:szCs w:val="24"/>
        </w:rPr>
        <w:t>(írásbeli előterjesztés)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FC1D3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3.1. pontja: Budapest VIII. kerület, József u. 9. szám alatti, pinceszinti üres nem lakás céljára szolgáló helyiség elidegenítése 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417/2016. (V.02.) sz. Városgazdálkodási és Pénzügyi Bizottság határozata</w:t>
      </w:r>
    </w:p>
    <w:p w:rsidR="000B104E" w:rsidRPr="000B104E" w:rsidRDefault="000B104E" w:rsidP="000B10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B104E" w:rsidRDefault="000B104E" w:rsidP="000B104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zügyi Bizottság úgy dönt, hogy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FC1D34" w:rsidRDefault="000B104E" w:rsidP="000B104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</w:t>
      </w:r>
      <w:r w:rsidRPr="00FC1D3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József u. 9</w:t>
      </w: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 xml:space="preserve">. szám alatti, </w:t>
      </w:r>
      <w:r w:rsidRPr="00FC1D3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35223/0/</w:t>
      </w:r>
      <w:proofErr w:type="gramStart"/>
      <w:r w:rsidRPr="00FC1D3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FC1D3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/25 </w:t>
      </w: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>helyrajzi számú, 40 m</w:t>
      </w:r>
      <w:r w:rsidRPr="00FC1D34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pinceszinti, udvari bejáratú nem lakás céljára szolgáló raktárhelyiség 2.000.000,- Ft vételáron, versenyeztetési eljárás mellőzésével történő elidegenítéséhez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…………………..</w:t>
      </w: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részére.</w:t>
      </w:r>
    </w:p>
    <w:p w:rsidR="000B104E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0B104E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2.</w:t>
      </w: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B104E" w:rsidRPr="00FC1D34" w:rsidRDefault="000B104E" w:rsidP="000B104E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>2.)</w:t>
      </w:r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FC1D34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eladási ajánlat kiküldésére, valamint az adásvételi szerződés megkötésére.</w:t>
      </w:r>
    </w:p>
    <w:p w:rsidR="000B104E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0B104E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12.</w:t>
      </w: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B104E" w:rsidRPr="00FC1D34" w:rsidRDefault="000B104E" w:rsidP="000B104E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C1D34">
        <w:rPr>
          <w:rFonts w:ascii="Times New Roman" w:hAnsi="Times New Roman"/>
          <w:sz w:val="24"/>
          <w:szCs w:val="24"/>
          <w:lang w:eastAsia="hu-HU"/>
        </w:rPr>
        <w:t xml:space="preserve">amennyiben </w:t>
      </w:r>
      <w:r w:rsidR="00151D1C">
        <w:rPr>
          <w:rFonts w:ascii="Times New Roman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hAnsi="Times New Roman"/>
          <w:sz w:val="24"/>
          <w:szCs w:val="24"/>
          <w:lang w:eastAsia="hu-HU"/>
        </w:rPr>
        <w:t>……………….</w:t>
      </w:r>
      <w:r w:rsidRPr="00FC1D34">
        <w:rPr>
          <w:rFonts w:ascii="Times New Roman" w:hAnsi="Times New Roman"/>
          <w:sz w:val="24"/>
          <w:szCs w:val="24"/>
          <w:lang w:eastAsia="hu-HU"/>
        </w:rPr>
        <w:t xml:space="preserve"> nem él az eladási ajánlatban foglalt határidőn belül a vétel lehetőségével, úgy az 1.) pont szerinti helyiséget elidegenítésre a hatályos rendelkezések szerint nyílt árverésen kell meghirdetni.</w:t>
      </w:r>
    </w:p>
    <w:p w:rsidR="000B104E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Józsefvárosi Gazdálkodási Központ </w:t>
      </w:r>
      <w:proofErr w:type="spell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0B104E" w:rsidRPr="00FC1D34" w:rsidRDefault="000B104E" w:rsidP="000B10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2016. </w:t>
      </w:r>
      <w:proofErr w:type="gramStart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>június</w:t>
      </w:r>
      <w:proofErr w:type="gramEnd"/>
      <w:r w:rsidRPr="00FC1D34">
        <w:rPr>
          <w:rFonts w:ascii="Times New Roman" w:eastAsia="Times New Roman" w:hAnsi="Times New Roman"/>
          <w:sz w:val="24"/>
          <w:szCs w:val="24"/>
          <w:lang w:eastAsia="x-none"/>
        </w:rPr>
        <w:t xml:space="preserve"> 21.</w:t>
      </w: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0B104E" w:rsidRPr="00FC1D34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C1D3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FC1D3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FC1D3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FC1D34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D3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lastRenderedPageBreak/>
        <w:t>Napirend 3.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2</w:t>
      </w:r>
      <w:r w:rsidRPr="00FC1D3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F524A4">
        <w:rPr>
          <w:rFonts w:ascii="Times New Roman" w:hAnsi="Times New Roman"/>
          <w:b/>
          <w:color w:val="000000"/>
          <w:sz w:val="24"/>
          <w:szCs w:val="24"/>
        </w:rPr>
        <w:t>A Budapest VIII. kerület, Baross u. 96. szám alatti, 35518/0/</w:t>
      </w:r>
      <w:proofErr w:type="gramStart"/>
      <w:r w:rsidRPr="00F524A4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F524A4">
        <w:rPr>
          <w:rFonts w:ascii="Times New Roman" w:hAnsi="Times New Roman"/>
          <w:b/>
          <w:color w:val="000000"/>
          <w:sz w:val="24"/>
          <w:szCs w:val="24"/>
        </w:rPr>
        <w:t>/9 helyrajzi számú üzlethelyiség elidegenítése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5F43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3.2. pontját külön tárgyalásra kikérték.</w:t>
      </w: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9F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3.3. pontja: </w:t>
      </w:r>
      <w:proofErr w:type="spellStart"/>
      <w:r w:rsidRPr="002F39FD">
        <w:rPr>
          <w:rFonts w:ascii="Times New Roman" w:hAnsi="Times New Roman"/>
          <w:b/>
          <w:color w:val="000000"/>
          <w:sz w:val="24"/>
          <w:szCs w:val="24"/>
        </w:rPr>
        <w:t>Torma-Sereg</w:t>
      </w:r>
      <w:proofErr w:type="spellEnd"/>
      <w:r w:rsidRPr="002F39FD">
        <w:rPr>
          <w:rFonts w:ascii="Times New Roman" w:hAnsi="Times New Roman"/>
          <w:b/>
          <w:color w:val="000000"/>
          <w:sz w:val="24"/>
          <w:szCs w:val="24"/>
        </w:rPr>
        <w:t xml:space="preserve"> Hajnalka egyéni vállalkozó bérbevételi kérelme a Budapest VIII. kerület, Fiumei út 3. szám alatti üres, önkormányzati tulajdonú nem lakás céljára szolgáló helyiségre 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B104E" w:rsidRPr="000B104E" w:rsidRDefault="000B104E" w:rsidP="000B10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B104E" w:rsidRDefault="000B104E" w:rsidP="000B104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proofErr w:type="gramStart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hozzájárul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Budapest VIII. kerület,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Fiumei út 3.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34597/0/A/3 hrsz.-ú, 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60 m</w:t>
      </w:r>
      <w:r w:rsidRPr="002F39FD">
        <w:rPr>
          <w:rFonts w:ascii="Times New Roman" w:eastAsia="Times New Roman" w:hAnsi="Times New Roman"/>
          <w:b/>
          <w:sz w:val="24"/>
          <w:szCs w:val="24"/>
          <w:vertAlign w:val="superscript"/>
          <w:lang w:eastAsia="hu-HU"/>
        </w:rPr>
        <w:t>2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alapterületű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utcai bejáratú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földszinti, nem lakás célú helyiség bérbeadásához határozatlan időre, 30 napos felmondási határidővel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Torma-Sereg</w:t>
      </w:r>
      <w:proofErr w:type="spellEnd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Hajnalka egyéni vállalkozó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iroda (lakberendezés, tervezés és tanácsadás)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céljára 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84.000,- Ft/hó + ÁFA bérleti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díj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+ közüzemi és külön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szolgáltatási díjak összegen,</w:t>
      </w:r>
      <w:r w:rsidRPr="002F39FD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azzal a feltétellel, hogy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Torma-Sereg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Hajnalka egyéni vállalkozását a bérleti szerződés aláírása előtt újra indítja és ezt leigazolja.</w:t>
      </w:r>
      <w:proofErr w:type="gramEnd"/>
    </w:p>
    <w:p w:rsidR="000B104E" w:rsidRDefault="000B104E" w:rsidP="000B104E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2F39F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Torma-Sereg</w:t>
      </w:r>
      <w:proofErr w:type="spellEnd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Hajnalka egyéni vállalkozóval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történő beruházási megállapodás megkötéséhez az 1.) pont szerinti helyiség tekintetében a bérbeadóra tartozó felújítási munkák (beton és aljzatbeton, oldalfal és mennyezet vakolás, elektromos hálózat szabványosítás, víz- és csatorna szerelés, gázhálózat és fűtés szerelés, cserépkályhák bontása (2 db), festés javítás) bérleti díjba 30 hónap alatt történő bérbeszámításhoz 1.610.000,- Ft (1.267.716,- Ft + 342.284,- Ft ÁFA) összegben.</w:t>
      </w:r>
      <w:proofErr w:type="gram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Az elszámolás feltétele, hogy a bérlő a megállapodás megkötését követően a közművek átalakítását és felújítását érintő tervdokumentációkat benyújtsa, a felújítási munkákat elvégezze, és azok a benyújtott számlák alapján leigazolásra kerüljenek. 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Határidő: 2016. május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2.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hozzájárul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felújítási munkálatok elvégzéséhez.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</w:t>
      </w: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óvadék megfizetését, valamint a 17. § (4) bekezdése alapján közjegyző előtt egyoldalú kötelezettségvállalási nyilatkozat aláírását vállalja a leendő bérlő.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numPr>
          <w:ilvl w:val="0"/>
          <w:numId w:val="26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2.) pontja szerinti beruházási megállapodás megkötésére.</w:t>
      </w:r>
    </w:p>
    <w:p w:rsid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sz w:val="24"/>
          <w:szCs w:val="24"/>
          <w:lang w:eastAsia="hu-HU"/>
        </w:rPr>
        <w:t>Határidő: 2016. július 31.</w:t>
      </w: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2F39FD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2F39FD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9F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4</w:t>
      </w:r>
      <w:r w:rsidRPr="002F39F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7112A0">
        <w:rPr>
          <w:rFonts w:ascii="Times New Roman" w:hAnsi="Times New Roman"/>
          <w:b/>
          <w:color w:val="000000"/>
          <w:sz w:val="24"/>
          <w:szCs w:val="24"/>
        </w:rPr>
        <w:t>Javaslat az „LNR-E/2016. típusú” bérlakás pályázat kiírására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3.4. pontját külön tárgyalásra kikérték.</w:t>
      </w: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39F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5</w:t>
      </w:r>
      <w:r w:rsidRPr="002F39FD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2C3B1D">
        <w:rPr>
          <w:rFonts w:ascii="Times New Roman" w:hAnsi="Times New Roman"/>
          <w:b/>
          <w:color w:val="000000"/>
          <w:sz w:val="24"/>
          <w:szCs w:val="24"/>
        </w:rPr>
        <w:t>Javaslat az „LNR-CS/2016. típusú” bérlakás pályázat kiírására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3.5. pontját külön tárgyalásra kikérték.</w:t>
      </w: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104E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3.6. pontja: </w:t>
      </w:r>
      <w:r w:rsidRPr="000B104E">
        <w:rPr>
          <w:rFonts w:ascii="Times New Roman" w:hAnsi="Times New Roman"/>
          <w:b/>
          <w:sz w:val="24"/>
          <w:szCs w:val="24"/>
        </w:rPr>
        <w:t xml:space="preserve">Javaslat Európa Belvárosa Program II. - </w:t>
      </w:r>
      <w:proofErr w:type="spellStart"/>
      <w:r w:rsidRPr="000B104E">
        <w:rPr>
          <w:rFonts w:ascii="Times New Roman" w:hAnsi="Times New Roman"/>
          <w:b/>
          <w:sz w:val="24"/>
          <w:szCs w:val="24"/>
        </w:rPr>
        <w:t>Palotanegyed</w:t>
      </w:r>
      <w:proofErr w:type="spellEnd"/>
      <w:r w:rsidRPr="000B104E">
        <w:rPr>
          <w:rFonts w:ascii="Times New Roman" w:hAnsi="Times New Roman"/>
          <w:b/>
          <w:sz w:val="24"/>
          <w:szCs w:val="24"/>
        </w:rPr>
        <w:t xml:space="preserve"> Kulturális Városmegújítása elnevezésű projektben a Kortárs Galéria Negyed Program megvalósításához kapcsolódó tervezői szerződés módosítására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0B104E" w:rsidRPr="000B104E" w:rsidRDefault="000B104E" w:rsidP="000B104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0 nem, </w:t>
      </w:r>
      <w:r w:rsidR="002E6BFA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bookmarkStart w:id="0" w:name="_GoBack"/>
      <w:bookmarkEnd w:id="0"/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0B104E" w:rsidRDefault="000B104E" w:rsidP="000B104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B104E" w:rsidRPr="000B104E" w:rsidRDefault="000B104E" w:rsidP="000B104E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0B104E" w:rsidRPr="000B104E" w:rsidRDefault="000B104E" w:rsidP="000B104E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0B104E" w:rsidRDefault="000B104E" w:rsidP="000B104E">
      <w:pPr>
        <w:numPr>
          <w:ilvl w:val="0"/>
          <w:numId w:val="27"/>
        </w:numPr>
        <w:spacing w:after="0" w:line="240" w:lineRule="auto"/>
        <w:ind w:left="426" w:right="-289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 xml:space="preserve">módosítja a Budapest-Józsefváros Európa Belvárosa Kulturális-gazdaság Fejlesztési Program II. elnevezésű program keretén belül megvalósítandó Kortárs Galéria Negyed Program kapcsán a 2016. április 26-án, a Józsefvárosi Gazdálkodási Központ </w:t>
      </w:r>
      <w:proofErr w:type="spellStart"/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Zrt.-vel</w:t>
      </w:r>
      <w:proofErr w:type="spellEnd"/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tervezési szerződést, különös tekintettel a szerződés 4.2 pontjában megállapított tervezési díjra, mely a vonatkozó polgármesteri döntéssel összhangban bruttó 1.474.724,- Ft-ról bruttó 3.060.700,- Ft összegre változik. Ezen szerződés a programban szereplő négy darab, önkormányzati tulajdonú helyiség – Bródy Sándor u. 36. 2 db, Kőfaragó utca 5. 1 db és Vas utca 14. 1 db – felújításával kapcsolatos</w:t>
      </w:r>
      <w:r w:rsidRPr="000B104E">
        <w:rPr>
          <w:rFonts w:ascii="Times New Roman" w:eastAsia="Times New Roman" w:hAnsi="Times New Roman"/>
          <w:iCs/>
          <w:color w:val="000000"/>
          <w:sz w:val="20"/>
          <w:szCs w:val="20"/>
          <w:lang w:eastAsia="hu-HU"/>
        </w:rPr>
        <w:t xml:space="preserve"> </w:t>
      </w: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tervezési munkára, a kivitelezéshez szükséges műszaki dokumentáció tartalmának összeállítására teremt jogi alapot.</w:t>
      </w:r>
    </w:p>
    <w:p w:rsidR="000B104E" w:rsidRPr="000B104E" w:rsidRDefault="000B104E" w:rsidP="000B104E">
      <w:pPr>
        <w:spacing w:after="0" w:line="240" w:lineRule="auto"/>
        <w:ind w:right="-28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proofErr w:type="gramStart"/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 xml:space="preserve"> igazgatóság elnöke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8535CB" w:rsidRDefault="008535CB">
      <w:p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0B104E" w:rsidRPr="000B104E" w:rsidRDefault="000B104E" w:rsidP="000B104E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felkéri a polgármestert a tervezési szerződés-módosítás aláírására.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sz w:val="24"/>
          <w:szCs w:val="24"/>
          <w:lang w:eastAsia="hu-HU"/>
        </w:rPr>
        <w:t>Határidő: 2016. május 7.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0B104E" w:rsidRP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D95" w:rsidRDefault="00193D95" w:rsidP="00193D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D3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Napirend 3.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2</w:t>
      </w:r>
      <w:r w:rsidRPr="00FC1D34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. pontja: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</w:t>
      </w:r>
      <w:r w:rsidRPr="00F524A4">
        <w:rPr>
          <w:rFonts w:ascii="Times New Roman" w:hAnsi="Times New Roman"/>
          <w:b/>
          <w:color w:val="000000"/>
          <w:sz w:val="24"/>
          <w:szCs w:val="24"/>
        </w:rPr>
        <w:t>A Budapest VIII. kerület, Baross u. 96. szám alatti, 35518/0/</w:t>
      </w:r>
      <w:proofErr w:type="gramStart"/>
      <w:r w:rsidRPr="00F524A4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 w:rsidRPr="00F524A4">
        <w:rPr>
          <w:rFonts w:ascii="Times New Roman" w:hAnsi="Times New Roman"/>
          <w:b/>
          <w:color w:val="000000"/>
          <w:sz w:val="24"/>
          <w:szCs w:val="24"/>
        </w:rPr>
        <w:t>/9 helyrajzi számú üzlethelyiség elidegenítése</w:t>
      </w:r>
    </w:p>
    <w:p w:rsidR="00193D95" w:rsidRDefault="00193D95" w:rsidP="00193D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3D95" w:rsidRPr="000B104E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93D95" w:rsidRDefault="00193D95" w:rsidP="00193D95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193D95" w:rsidRPr="001F5583" w:rsidRDefault="00193D95" w:rsidP="00193D9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93D95" w:rsidRPr="00193D95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határozati javaslatot </w:t>
      </w:r>
      <w:r w:rsidRPr="00193D9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nem fogadja el:</w:t>
      </w:r>
    </w:p>
    <w:p w:rsidR="00193D95" w:rsidRPr="001F5583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3D95" w:rsidRPr="00193D95" w:rsidRDefault="00193D95" w:rsidP="00193D95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az eladási ajánlat kiküldéséhez az ingatlan-nyilvántartásban a </w:t>
      </w:r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35518/0/</w:t>
      </w:r>
      <w:proofErr w:type="gramStart"/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proofErr w:type="gramEnd"/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/9</w:t>
      </w: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Budapest VIII.,</w:t>
      </w: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Baross u. 96. </w:t>
      </w: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>szám alatti, földszinti 35 m</w:t>
      </w:r>
      <w:r w:rsidRPr="00193D95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alapterületű, nem lakás célú helyiség vonatkozásában a forgalmi értékbecslésben meghatározott </w:t>
      </w:r>
      <w:r w:rsidRPr="00193D9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9.900.000,- Ft</w:t>
      </w: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összegű vételár közlése mellett.</w:t>
      </w:r>
    </w:p>
    <w:p w:rsidR="00193D95" w:rsidRPr="00193D95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93D95" w:rsidRPr="00193D95" w:rsidRDefault="00193D95" w:rsidP="00193D95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193D9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határozat 1.) pontja szerinti eladási ajánlat kiküldésére és az adásvételi szerződés megkötésére.</w:t>
      </w:r>
    </w:p>
    <w:p w:rsidR="00193D95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3D95" w:rsidRPr="001F5583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93D95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5583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193D95" w:rsidRPr="001F5583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3D95" w:rsidRPr="001F5583" w:rsidRDefault="00193D95" w:rsidP="00193D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F558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F558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F558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193D95" w:rsidRDefault="00193D95" w:rsidP="00193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D95" w:rsidRDefault="00193D95" w:rsidP="00193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3F6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3.4. pontja: </w:t>
      </w:r>
      <w:r w:rsidRPr="006F3F60">
        <w:rPr>
          <w:rFonts w:ascii="Times New Roman" w:hAnsi="Times New Roman"/>
          <w:b/>
          <w:color w:val="000000"/>
          <w:sz w:val="24"/>
          <w:szCs w:val="24"/>
        </w:rPr>
        <w:t>Javaslat az „LNR-E/2016. típusú” bérlakás pályázat kiírására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3F60" w:rsidRPr="000B104E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21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6F3F60" w:rsidRDefault="006F3F60" w:rsidP="006F3F6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2016. május 9. - 2016. június 10. között pályázatot ír ki, a pályázat benyújtásakor 40. életévüket be nem töltött, egyedülállók, vagy 1 illetve 2 gyermeket egyedül nevelő, lakással nem rendelkezők részére, az előterjesztés mellékletét képező Pályázati Felhívásban és a Pályázati jelentkezési lapban meghatározott tartalommal. A</w:t>
      </w:r>
      <w:r w:rsidRPr="006F3F60">
        <w:rPr>
          <w:rFonts w:ascii="Times New Roman" w:hAnsi="Times New Roman"/>
          <w:bCs/>
          <w:sz w:val="24"/>
          <w:szCs w:val="24"/>
        </w:rPr>
        <w:t xml:space="preserve"> pályázatra kiírt lakásokra a tulajdonos Önkormányzat -</w:t>
      </w:r>
      <w:r w:rsidRPr="006F3F60">
        <w:rPr>
          <w:rFonts w:ascii="Times New Roman" w:hAnsi="Times New Roman"/>
          <w:sz w:val="24"/>
          <w:szCs w:val="24"/>
        </w:rPr>
        <w:t xml:space="preserve"> felújítási kötelezettséggel, </w:t>
      </w:r>
      <w:proofErr w:type="spellStart"/>
      <w:r w:rsidRPr="006F3F60">
        <w:rPr>
          <w:rFonts w:ascii="Times New Roman" w:hAnsi="Times New Roman"/>
          <w:sz w:val="24"/>
          <w:szCs w:val="24"/>
        </w:rPr>
        <w:t>előbérleti</w:t>
      </w:r>
      <w:proofErr w:type="spellEnd"/>
      <w:r w:rsidRPr="006F3F60">
        <w:rPr>
          <w:rFonts w:ascii="Times New Roman" w:hAnsi="Times New Roman"/>
          <w:sz w:val="24"/>
          <w:szCs w:val="24"/>
        </w:rPr>
        <w:t xml:space="preserve"> jog biztosításával, költségelvű bérleti díj előírása mellett, óvadékfizetési kötelezettséggel - 1 év határozott időre szóló bérleti szerződést köt a nyertes pályázóval, az alábbiakban felsoroltak szerint és megnevezett 5 darab bérlakásra.</w:t>
      </w:r>
    </w:p>
    <w:p w:rsidR="006F3F60" w:rsidRPr="006F3F60" w:rsidRDefault="006F3F60" w:rsidP="006F3F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tabs>
          <w:tab w:val="left" w:pos="5670"/>
          <w:tab w:val="left" w:pos="6663"/>
          <w:tab w:val="left" w:pos="7797"/>
        </w:tabs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1. Budapest VIII., Auróra u. 15. földszint 7.</w:t>
      </w:r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  <w:t>29,90 m</w:t>
      </w:r>
      <w:r w:rsidRPr="006F3F60">
        <w:rPr>
          <w:rFonts w:ascii="Times New Roman" w:hAnsi="Times New Roman"/>
          <w:sz w:val="24"/>
          <w:szCs w:val="24"/>
          <w:vertAlign w:val="superscript"/>
        </w:rPr>
        <w:t>2</w:t>
      </w:r>
      <w:r w:rsidRPr="006F3F60">
        <w:rPr>
          <w:rFonts w:ascii="Times New Roman" w:hAnsi="Times New Roman"/>
          <w:sz w:val="24"/>
          <w:szCs w:val="24"/>
          <w:vertAlign w:val="superscript"/>
        </w:rPr>
        <w:tab/>
      </w:r>
      <w:r w:rsidRPr="006F3F60">
        <w:rPr>
          <w:rFonts w:ascii="Times New Roman" w:hAnsi="Times New Roman"/>
          <w:sz w:val="24"/>
          <w:szCs w:val="24"/>
        </w:rPr>
        <w:t>komfortos</w:t>
      </w:r>
    </w:p>
    <w:p w:rsidR="006F3F60" w:rsidRPr="006F3F60" w:rsidRDefault="006F3F60" w:rsidP="006F3F60">
      <w:pPr>
        <w:tabs>
          <w:tab w:val="left" w:pos="5670"/>
          <w:tab w:val="left" w:pos="6663"/>
          <w:tab w:val="left" w:pos="7797"/>
        </w:tabs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2. Budapest VIII., Berzsenyi u. 5. 2. emelet 16.</w:t>
      </w:r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 xml:space="preserve">28,02 </w:t>
      </w:r>
      <w:r w:rsidRPr="006F3F60">
        <w:rPr>
          <w:rFonts w:ascii="Times New Roman" w:hAnsi="Times New Roman"/>
          <w:sz w:val="24"/>
          <w:szCs w:val="24"/>
        </w:rPr>
        <w:t>m</w:t>
      </w:r>
      <w:r w:rsidRPr="006F3F60">
        <w:rPr>
          <w:rFonts w:ascii="Times New Roman" w:hAnsi="Times New Roman"/>
          <w:sz w:val="24"/>
          <w:szCs w:val="24"/>
          <w:vertAlign w:val="superscript"/>
        </w:rPr>
        <w:t>2</w:t>
      </w:r>
      <w:r w:rsidRPr="006F3F60">
        <w:rPr>
          <w:rFonts w:ascii="Times New Roman" w:hAnsi="Times New Roman"/>
          <w:sz w:val="24"/>
          <w:szCs w:val="24"/>
        </w:rPr>
        <w:tab/>
        <w:t>komfort nélküli</w:t>
      </w:r>
    </w:p>
    <w:p w:rsidR="006F3F60" w:rsidRPr="006F3F60" w:rsidRDefault="006F3F60" w:rsidP="006F3F60">
      <w:pPr>
        <w:tabs>
          <w:tab w:val="left" w:pos="5670"/>
          <w:tab w:val="left" w:pos="6663"/>
          <w:tab w:val="left" w:pos="7797"/>
        </w:tabs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3. Budapest VIII., József u. 57. földszint 1/</w:t>
      </w:r>
      <w:proofErr w:type="gramStart"/>
      <w:r w:rsidRPr="006F3F60">
        <w:rPr>
          <w:rFonts w:ascii="Times New Roman" w:hAnsi="Times New Roman"/>
          <w:sz w:val="24"/>
          <w:szCs w:val="24"/>
        </w:rPr>
        <w:t>a.</w:t>
      </w:r>
      <w:proofErr w:type="gramEnd"/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  <w:t>26,48 m</w:t>
      </w:r>
      <w:r w:rsidRPr="006F3F60">
        <w:rPr>
          <w:rFonts w:ascii="Times New Roman" w:hAnsi="Times New Roman"/>
          <w:sz w:val="24"/>
          <w:szCs w:val="24"/>
          <w:vertAlign w:val="superscript"/>
        </w:rPr>
        <w:t>2</w:t>
      </w:r>
      <w:r w:rsidRPr="006F3F60">
        <w:rPr>
          <w:rFonts w:ascii="Times New Roman" w:hAnsi="Times New Roman"/>
          <w:sz w:val="24"/>
          <w:szCs w:val="24"/>
        </w:rPr>
        <w:tab/>
        <w:t>komfortos</w:t>
      </w:r>
    </w:p>
    <w:p w:rsidR="006F3F60" w:rsidRPr="006F3F60" w:rsidRDefault="006F3F60" w:rsidP="006F3F60">
      <w:pPr>
        <w:tabs>
          <w:tab w:val="left" w:pos="5670"/>
          <w:tab w:val="left" w:pos="6663"/>
          <w:tab w:val="left" w:pos="7797"/>
        </w:tabs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lastRenderedPageBreak/>
        <w:t>4. Budapest VIII., Kisfaludy u. 5. 3. emelet 6.</w:t>
      </w:r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  <w:t>25,10</w:t>
      </w:r>
      <w:r w:rsidRPr="006F3F60">
        <w:rPr>
          <w:rFonts w:ascii="Times New Roman" w:hAnsi="Times New Roman"/>
          <w:bCs/>
          <w:sz w:val="24"/>
          <w:szCs w:val="24"/>
        </w:rPr>
        <w:t xml:space="preserve"> m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6F3F60">
        <w:rPr>
          <w:rFonts w:ascii="Times New Roman" w:hAnsi="Times New Roman"/>
          <w:sz w:val="24"/>
          <w:szCs w:val="24"/>
        </w:rPr>
        <w:t>komfortos</w:t>
      </w:r>
    </w:p>
    <w:p w:rsidR="006F3F60" w:rsidRPr="006F3F60" w:rsidRDefault="006F3F60" w:rsidP="006F3F60">
      <w:pPr>
        <w:tabs>
          <w:tab w:val="left" w:pos="5670"/>
          <w:tab w:val="left" w:pos="6663"/>
          <w:tab w:val="left" w:pos="7797"/>
        </w:tabs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5. Budapest VIII., Nagy Templom u. 12/b. földszint 4.</w:t>
      </w:r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 xml:space="preserve">24,00 </w:t>
      </w:r>
      <w:r w:rsidRPr="006F3F60">
        <w:rPr>
          <w:rFonts w:ascii="Times New Roman" w:hAnsi="Times New Roman"/>
          <w:sz w:val="24"/>
          <w:szCs w:val="24"/>
        </w:rPr>
        <w:t>m</w:t>
      </w:r>
      <w:r w:rsidRPr="006F3F60">
        <w:rPr>
          <w:rFonts w:ascii="Times New Roman" w:hAnsi="Times New Roman"/>
          <w:sz w:val="24"/>
          <w:szCs w:val="24"/>
          <w:vertAlign w:val="superscript"/>
        </w:rPr>
        <w:t>2</w:t>
      </w:r>
      <w:r w:rsidRPr="006F3F60">
        <w:rPr>
          <w:rFonts w:ascii="Times New Roman" w:hAnsi="Times New Roman"/>
          <w:sz w:val="24"/>
          <w:szCs w:val="24"/>
        </w:rPr>
        <w:tab/>
        <w:t>komfortos</w:t>
      </w:r>
    </w:p>
    <w:p w:rsidR="006F3F60" w:rsidRPr="006F3F60" w:rsidRDefault="006F3F60" w:rsidP="006F3F60">
      <w:pPr>
        <w:tabs>
          <w:tab w:val="left" w:pos="5103"/>
          <w:tab w:val="left" w:pos="5954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tabs>
          <w:tab w:val="left" w:pos="5103"/>
          <w:tab w:val="left" w:pos="6804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 kiírására és annak lebonyolítására.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hozzájárul, hogy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a bírálati határidőt indokolt esetben egy alkalommal meghosszabbítsa.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hozzájárul, hogy a pályázati Jelentkezési Lap ellenértékeként befizetett 1.000,- Ft +ÁFA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bevételét képezze.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3F60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Napirend 3.5. pontja: </w:t>
      </w:r>
      <w:r w:rsidRPr="006F3F60">
        <w:rPr>
          <w:rFonts w:ascii="Times New Roman" w:hAnsi="Times New Roman"/>
          <w:b/>
          <w:color w:val="000000"/>
          <w:sz w:val="24"/>
          <w:szCs w:val="24"/>
        </w:rPr>
        <w:t>Javaslat az „LNR-CS/2016. típusú” bérlakás pályázat kiírására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3F60" w:rsidRPr="000B104E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6F3F60" w:rsidRDefault="006F3F60" w:rsidP="006F3F60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0B104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A Városgazdálkodási és Pénzügyi Bizottság úgy dönt, hogy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 xml:space="preserve">2016. május 9. - 2016. június 10. között pályázatot ír ki a pályázat benyújtásakor lakással nem rendelkező </w:t>
      </w:r>
      <w:r w:rsidRPr="006F3F60">
        <w:rPr>
          <w:rFonts w:ascii="Times New Roman" w:hAnsi="Times New Roman"/>
          <w:bCs/>
          <w:sz w:val="24"/>
          <w:szCs w:val="24"/>
        </w:rPr>
        <w:t>házastársi/élettársi kapcsolatban élők</w:t>
      </w:r>
      <w:r w:rsidRPr="006F3F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3F60">
        <w:rPr>
          <w:rFonts w:ascii="Times New Roman" w:hAnsi="Times New Roman"/>
          <w:sz w:val="24"/>
          <w:szCs w:val="24"/>
        </w:rPr>
        <w:t>részére</w:t>
      </w:r>
      <w:r w:rsidRPr="006F3F60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6F3F60">
        <w:rPr>
          <w:rFonts w:ascii="Times New Roman" w:hAnsi="Times New Roman"/>
          <w:sz w:val="24"/>
          <w:szCs w:val="24"/>
        </w:rPr>
        <w:t>az előterjesztés mellékletét képező Pályázati Felhívásban és a Pályázati jelentkezési lapban meghatározott tartalommal. A</w:t>
      </w:r>
      <w:r w:rsidRPr="006F3F60">
        <w:rPr>
          <w:rFonts w:ascii="Times New Roman" w:hAnsi="Times New Roman"/>
          <w:bCs/>
          <w:sz w:val="24"/>
          <w:szCs w:val="24"/>
        </w:rPr>
        <w:t xml:space="preserve"> pályázatra kiírt lakásokra a tulajdonos </w:t>
      </w:r>
      <w:r w:rsidR="000C4A55" w:rsidRPr="006F3F60">
        <w:rPr>
          <w:rFonts w:ascii="Times New Roman" w:hAnsi="Times New Roman"/>
          <w:bCs/>
          <w:sz w:val="24"/>
          <w:szCs w:val="24"/>
        </w:rPr>
        <w:t xml:space="preserve">Önkormányzat </w:t>
      </w:r>
      <w:r w:rsidRPr="006F3F60">
        <w:rPr>
          <w:rFonts w:ascii="Times New Roman" w:hAnsi="Times New Roman"/>
          <w:bCs/>
          <w:sz w:val="24"/>
          <w:szCs w:val="24"/>
        </w:rPr>
        <w:t>-</w:t>
      </w:r>
      <w:r w:rsidRPr="006F3F60">
        <w:rPr>
          <w:rFonts w:ascii="Times New Roman" w:hAnsi="Times New Roman"/>
          <w:sz w:val="24"/>
          <w:szCs w:val="24"/>
        </w:rPr>
        <w:t xml:space="preserve"> felújítási kötelezettséggel, </w:t>
      </w:r>
      <w:proofErr w:type="spellStart"/>
      <w:r w:rsidRPr="006F3F60">
        <w:rPr>
          <w:rFonts w:ascii="Times New Roman" w:hAnsi="Times New Roman"/>
          <w:sz w:val="24"/>
          <w:szCs w:val="24"/>
        </w:rPr>
        <w:t>előbérleti</w:t>
      </w:r>
      <w:proofErr w:type="spellEnd"/>
      <w:r w:rsidRPr="006F3F60">
        <w:rPr>
          <w:rFonts w:ascii="Times New Roman" w:hAnsi="Times New Roman"/>
          <w:sz w:val="24"/>
          <w:szCs w:val="24"/>
        </w:rPr>
        <w:t xml:space="preserve"> jog biztosításával, költségelvű bérleti díj előírása mellett, óvadékfizetési kötelezettséggel - 1 év határozott időre szóló bérleti szerződést köt a nyertes pályázóval, az alábbiakban felsorolt és megnevezett 5 darab bérlakásra.</w:t>
      </w:r>
    </w:p>
    <w:p w:rsidR="006F3F60" w:rsidRPr="006F3F60" w:rsidRDefault="006F3F60" w:rsidP="006F3F6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tabs>
          <w:tab w:val="left" w:pos="4678"/>
          <w:tab w:val="left" w:pos="6379"/>
          <w:tab w:val="left" w:pos="751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1. Budapest VIII., Dankó u. 34. 1. em. 2.</w:t>
      </w:r>
      <w:r w:rsidRPr="006F3F60">
        <w:rPr>
          <w:rFonts w:ascii="Times New Roman" w:hAnsi="Times New Roman"/>
          <w:sz w:val="24"/>
          <w:szCs w:val="24"/>
        </w:rPr>
        <w:tab/>
        <w:t>1,5 szoba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 xml:space="preserve">46,11 </w:t>
      </w:r>
      <w:r w:rsidRPr="006F3F60">
        <w:rPr>
          <w:rFonts w:ascii="Times New Roman" w:hAnsi="Times New Roman"/>
          <w:sz w:val="24"/>
          <w:szCs w:val="24"/>
        </w:rPr>
        <w:t>m</w:t>
      </w:r>
      <w:r w:rsidRPr="006F3F6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sz w:val="24"/>
          <w:szCs w:val="24"/>
        </w:rPr>
        <w:tab/>
        <w:t>összkomfortos</w:t>
      </w:r>
    </w:p>
    <w:p w:rsidR="006F3F60" w:rsidRPr="006F3F60" w:rsidRDefault="006F3F60" w:rsidP="006F3F60">
      <w:pPr>
        <w:tabs>
          <w:tab w:val="left" w:pos="4678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2. Budapest VIII., József u. 59. 1. em. 11.</w:t>
      </w:r>
      <w:r w:rsidRPr="006F3F60">
        <w:rPr>
          <w:rFonts w:ascii="Times New Roman" w:hAnsi="Times New Roman"/>
          <w:sz w:val="24"/>
          <w:szCs w:val="24"/>
        </w:rPr>
        <w:tab/>
        <w:t>1+3 fél szoba</w:t>
      </w:r>
      <w:r w:rsidRPr="006F3F60">
        <w:rPr>
          <w:rFonts w:ascii="Times New Roman" w:hAnsi="Times New Roman"/>
          <w:sz w:val="24"/>
          <w:szCs w:val="24"/>
        </w:rPr>
        <w:tab/>
        <w:t xml:space="preserve">81,62 </w:t>
      </w:r>
      <w:proofErr w:type="gramStart"/>
      <w:r w:rsidRPr="006F3F60">
        <w:rPr>
          <w:rFonts w:ascii="Times New Roman" w:hAnsi="Times New Roman"/>
          <w:sz w:val="24"/>
          <w:szCs w:val="24"/>
        </w:rPr>
        <w:t>m</w:t>
      </w:r>
      <w:r w:rsidRPr="006F3F6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sz w:val="24"/>
          <w:szCs w:val="24"/>
        </w:rPr>
        <w:t xml:space="preserve"> </w:t>
      </w:r>
      <w:r w:rsidRPr="006F3F60">
        <w:rPr>
          <w:rFonts w:ascii="Times New Roman" w:hAnsi="Times New Roman"/>
          <w:sz w:val="24"/>
          <w:szCs w:val="24"/>
        </w:rPr>
        <w:tab/>
        <w:t>komfortos</w:t>
      </w:r>
      <w:proofErr w:type="gramEnd"/>
    </w:p>
    <w:p w:rsidR="006F3F60" w:rsidRPr="006F3F60" w:rsidRDefault="006F3F60" w:rsidP="006F3F60">
      <w:pPr>
        <w:tabs>
          <w:tab w:val="left" w:pos="4678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3. Budapest VIII., Kőris u. 4/</w:t>
      </w:r>
      <w:proofErr w:type="gramStart"/>
      <w:r w:rsidRPr="006F3F60">
        <w:rPr>
          <w:rFonts w:ascii="Times New Roman" w:hAnsi="Times New Roman"/>
          <w:sz w:val="24"/>
          <w:szCs w:val="24"/>
        </w:rPr>
        <w:t>a.</w:t>
      </w:r>
      <w:proofErr w:type="gramEnd"/>
      <w:r w:rsidRPr="006F3F60">
        <w:rPr>
          <w:rFonts w:ascii="Times New Roman" w:hAnsi="Times New Roman"/>
          <w:sz w:val="24"/>
          <w:szCs w:val="24"/>
        </w:rPr>
        <w:t xml:space="preserve"> 1. em. 12.</w:t>
      </w:r>
      <w:r w:rsidRPr="006F3F60">
        <w:rPr>
          <w:rFonts w:ascii="Times New Roman" w:hAnsi="Times New Roman"/>
          <w:sz w:val="24"/>
          <w:szCs w:val="24"/>
        </w:rPr>
        <w:tab/>
        <w:t>1 szoba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>46,82 m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6F3F60">
        <w:rPr>
          <w:rFonts w:ascii="Times New Roman" w:hAnsi="Times New Roman"/>
          <w:sz w:val="24"/>
          <w:szCs w:val="24"/>
        </w:rPr>
        <w:t>komfortos</w:t>
      </w:r>
    </w:p>
    <w:p w:rsidR="006F3F60" w:rsidRPr="006F3F60" w:rsidRDefault="006F3F60" w:rsidP="006F3F60">
      <w:pPr>
        <w:tabs>
          <w:tab w:val="left" w:pos="4678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4. Budapest VIII., Kőris u. 28. 2. em. 1.</w:t>
      </w:r>
      <w:r w:rsidRPr="006F3F60">
        <w:rPr>
          <w:rFonts w:ascii="Times New Roman" w:hAnsi="Times New Roman"/>
          <w:sz w:val="24"/>
          <w:szCs w:val="24"/>
        </w:rPr>
        <w:tab/>
        <w:t>2 szoba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>75,25 m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ab/>
      </w:r>
      <w:r w:rsidRPr="006F3F60">
        <w:rPr>
          <w:rFonts w:ascii="Times New Roman" w:hAnsi="Times New Roman"/>
          <w:sz w:val="24"/>
          <w:szCs w:val="24"/>
        </w:rPr>
        <w:t>komfortos</w:t>
      </w:r>
    </w:p>
    <w:p w:rsidR="006F3F60" w:rsidRPr="006F3F60" w:rsidRDefault="006F3F60" w:rsidP="006F3F60">
      <w:pPr>
        <w:tabs>
          <w:tab w:val="left" w:pos="4678"/>
          <w:tab w:val="left" w:pos="6379"/>
          <w:tab w:val="left" w:pos="751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F60">
        <w:rPr>
          <w:rFonts w:ascii="Times New Roman" w:hAnsi="Times New Roman"/>
          <w:sz w:val="24"/>
          <w:szCs w:val="24"/>
        </w:rPr>
        <w:t>5. Budapest VIII., Nap u. 21. 2. em. 16.</w:t>
      </w:r>
      <w:r w:rsidRPr="006F3F60">
        <w:rPr>
          <w:rFonts w:ascii="Times New Roman" w:hAnsi="Times New Roman"/>
          <w:sz w:val="24"/>
          <w:szCs w:val="24"/>
        </w:rPr>
        <w:tab/>
        <w:t>1 szoba + hall</w:t>
      </w:r>
      <w:r w:rsidRPr="006F3F60">
        <w:rPr>
          <w:rFonts w:ascii="Times New Roman" w:hAnsi="Times New Roman"/>
          <w:sz w:val="24"/>
          <w:szCs w:val="24"/>
        </w:rPr>
        <w:tab/>
      </w:r>
      <w:r w:rsidRPr="006F3F60">
        <w:rPr>
          <w:rFonts w:ascii="Times New Roman" w:hAnsi="Times New Roman"/>
          <w:bCs/>
          <w:sz w:val="24"/>
          <w:szCs w:val="24"/>
        </w:rPr>
        <w:t>61,97 m</w:t>
      </w:r>
      <w:r w:rsidRPr="006F3F60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F3F60">
        <w:rPr>
          <w:rFonts w:ascii="Times New Roman" w:hAnsi="Times New Roman"/>
          <w:bCs/>
          <w:sz w:val="24"/>
          <w:szCs w:val="24"/>
        </w:rPr>
        <w:tab/>
      </w:r>
      <w:r w:rsidRPr="006F3F60">
        <w:rPr>
          <w:rFonts w:ascii="Times New Roman" w:hAnsi="Times New Roman"/>
          <w:sz w:val="24"/>
          <w:szCs w:val="24"/>
        </w:rPr>
        <w:t>komfortos</w:t>
      </w:r>
    </w:p>
    <w:p w:rsidR="006F3F60" w:rsidRPr="006F3F60" w:rsidRDefault="006F3F60" w:rsidP="006F3F60">
      <w:pPr>
        <w:tabs>
          <w:tab w:val="left" w:pos="5245"/>
          <w:tab w:val="left" w:pos="694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 a pályázat kiírására és annak lebonyolítására.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hozzájárul, hogy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a bírálati határidőt indokolt esetben egy alkalommal meghosszabbítsa.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hozzájárul, hogy a pályázati Jelentkezési Lap ellenértékeként befizetett 1.000,- Ft +ÁFA a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bevételét képezze.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6F3F60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6F3F60" w:rsidRP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F60" w:rsidRDefault="006F3F60" w:rsidP="006F3F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C13DB">
        <w:rPr>
          <w:rFonts w:ascii="Times New Roman" w:eastAsiaTheme="minorHAnsi" w:hAnsi="Times New Roman"/>
          <w:b/>
          <w:sz w:val="24"/>
          <w:szCs w:val="24"/>
          <w:lang w:eastAsia="hu-HU"/>
        </w:rPr>
        <w:t>4. Egyéb előterjesztések</w:t>
      </w: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C13DB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7C13DB">
        <w:rPr>
          <w:rFonts w:ascii="Times New Roman" w:eastAsiaTheme="minorHAnsi" w:hAnsi="Times New Roman"/>
          <w:b/>
          <w:sz w:val="24"/>
          <w:szCs w:val="24"/>
          <w:lang w:eastAsia="hu-HU"/>
        </w:rPr>
        <w:t>Napirend 4.1. pontja: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7C13DB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értékpapírszámla vezetésre vonatkozó szerződés megkötésére és kamatozó értékpapír vásárlásra </w:t>
      </w: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7C13DB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180C08" w:rsidRPr="008535C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yellow"/>
          <w:lang w:eastAsia="hu-HU"/>
        </w:rPr>
      </w:pPr>
    </w:p>
    <w:p w:rsidR="00180C08" w:rsidRPr="00180C08" w:rsidRDefault="00BD49F3" w:rsidP="00180C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180C08" w:rsidRPr="00180C08">
        <w:rPr>
          <w:rFonts w:ascii="Times New Roman" w:eastAsia="Times New Roman" w:hAnsi="Times New Roman"/>
          <w:b/>
          <w:sz w:val="24"/>
          <w:szCs w:val="24"/>
          <w:lang w:eastAsia="hu-HU"/>
        </w:rPr>
        <w:t>23/2016. (V.02.) sz. Városgazdálkodási és Pénzügyi Bizottság határozata</w:t>
      </w:r>
    </w:p>
    <w:p w:rsidR="00180C08" w:rsidRPr="00180C08" w:rsidRDefault="00180C08" w:rsidP="00180C0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80C08">
        <w:rPr>
          <w:rFonts w:ascii="Times New Roman" w:eastAsia="Times New Roman" w:hAnsi="Times New Roman"/>
          <w:b/>
          <w:sz w:val="24"/>
          <w:szCs w:val="24"/>
          <w:lang w:eastAsia="hu-HU"/>
        </w:rPr>
        <w:t>(11 igen, 0 nem, 3 tartózkodás szavazattal)</w:t>
      </w:r>
    </w:p>
    <w:p w:rsidR="00180C08" w:rsidRPr="008535CB" w:rsidRDefault="00180C08" w:rsidP="00180C0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180C08" w:rsidRPr="008535C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hu-HU"/>
        </w:rPr>
      </w:pPr>
    </w:p>
    <w:p w:rsidR="00180C08" w:rsidRPr="007C13DB" w:rsidRDefault="00180C08" w:rsidP="00180C08">
      <w:pPr>
        <w:numPr>
          <w:ilvl w:val="0"/>
          <w:numId w:val="3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 xml:space="preserve">értékpapír számlát nyit a K&amp;H Bank </w:t>
      </w:r>
      <w:proofErr w:type="spellStart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Zrt.-nél</w:t>
      </w:r>
      <w:proofErr w:type="spellEnd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 xml:space="preserve"> (1095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udapest, Lechner Ödön fasor 9</w:t>
      </w:r>
      <w:proofErr w:type="gramStart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 xml:space="preserve"> adószám: 10195664-4-44, engedélyszám: ÁPTF 969/1997/F), melynek a számlavezetése díjmentes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 xml:space="preserve"> és felkéri a polgármestert a határozat mellékletét képező Értékpapír-, Értékpapír letéti- és ügyfélszámla Központi Kezelésű Szakmai Ügyfelek részére szerződés aláírására.</w:t>
      </w:r>
    </w:p>
    <w:p w:rsidR="00180C08" w:rsidRPr="008535CB" w:rsidRDefault="00180C08" w:rsidP="00180C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0C08" w:rsidRPr="007C13DB" w:rsidRDefault="00180C08" w:rsidP="00180C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80C08" w:rsidRPr="007C13DB" w:rsidRDefault="00180C08" w:rsidP="00180C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180C08" w:rsidRPr="008535CB" w:rsidRDefault="00180C08" w:rsidP="00180C0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0C08" w:rsidRPr="007C13DB" w:rsidRDefault="00180C08" w:rsidP="00180C08">
      <w:pPr>
        <w:numPr>
          <w:ilvl w:val="0"/>
          <w:numId w:val="3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 xml:space="preserve">600 millió Ft értékben féléves lejáratú kamatozó kincstárjegyet vásárol a K&amp;H Bank </w:t>
      </w:r>
      <w:proofErr w:type="spellStart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Zrt.-től</w:t>
      </w:r>
      <w:proofErr w:type="spellEnd"/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80C08" w:rsidRPr="008535CB" w:rsidRDefault="00180C08" w:rsidP="00180C0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0C08" w:rsidRPr="007C13DB" w:rsidRDefault="00180C08" w:rsidP="00180C0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80C08" w:rsidRPr="007C13DB" w:rsidRDefault="00180C08" w:rsidP="00180C0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Határidő: 2016. május 6.</w:t>
      </w:r>
    </w:p>
    <w:p w:rsidR="00180C08" w:rsidRPr="008535C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0C08" w:rsidRPr="007C13D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b/>
          <w:sz w:val="24"/>
          <w:szCs w:val="24"/>
          <w:lang w:eastAsia="hu-HU"/>
        </w:rPr>
        <w:t>A döntést végrehajtó szervezeti egység: Pénzügyi Ügyosztály</w:t>
      </w:r>
    </w:p>
    <w:p w:rsidR="00180C08" w:rsidRPr="008535CB" w:rsidRDefault="00180C08" w:rsidP="00180C0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80C08" w:rsidRPr="00EC3E21" w:rsidRDefault="00180C08" w:rsidP="00180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9F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BD49F3" w:rsidRPr="00BD49F3">
        <w:rPr>
          <w:rFonts w:ascii="Times New Roman" w:eastAsia="Times New Roman" w:hAnsi="Times New Roman"/>
          <w:b/>
          <w:sz w:val="24"/>
          <w:szCs w:val="24"/>
          <w:lang w:eastAsia="hu-HU"/>
        </w:rPr>
        <w:t>423</w:t>
      </w:r>
      <w:r w:rsidRPr="00BD49F3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VPB határozat mellékletét a jegyzőkönyvi kivonat melléklete tartalmazza.</w:t>
      </w:r>
    </w:p>
    <w:p w:rsidR="000B104E" w:rsidRDefault="000B104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9F3" w:rsidRDefault="00BD49F3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01E" w:rsidRPr="00642D2A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b/>
          <w:sz w:val="24"/>
          <w:szCs w:val="24"/>
          <w:lang w:eastAsia="hu-HU"/>
        </w:rPr>
        <w:t>5. Tájékoztatók</w:t>
      </w:r>
    </w:p>
    <w:p w:rsidR="0016301E" w:rsidRPr="00642D2A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tájékoztató)</w:t>
      </w:r>
    </w:p>
    <w:p w:rsidR="0016301E" w:rsidRPr="00642D2A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Napirend 5.1. pontja: Tájékoztatás a 2015. december 31. napján fennálló követelésállományról</w:t>
      </w:r>
    </w:p>
    <w:p w:rsidR="0016301E" w:rsidRPr="00642D2A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642D2A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Páris Gyuláné - a Pénzügyi Ügyosztály vezetője</w:t>
      </w:r>
    </w:p>
    <w:p w:rsidR="00BD49F3" w:rsidRDefault="00BD49F3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01E" w:rsidRDefault="0016301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C13D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tájékoztatást határozathozatal nélkül tudomásul veszi.</w:t>
      </w:r>
    </w:p>
    <w:p w:rsidR="0016301E" w:rsidRDefault="0016301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Default="0016301E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5CB" w:rsidRDefault="008535CB" w:rsidP="000B10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6. Zárt ülés keretében tárgyalandó előterjesztések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(írásbeli előterjesztés)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6.1. pontja: Javaslat a Budapest VIII. kerület, Kőris utca 6. </w:t>
      </w:r>
      <w:proofErr w:type="spellStart"/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>fszt.-i</w:t>
      </w:r>
      <w:proofErr w:type="spellEnd"/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ingatlanra vonatkozó elővásárlási jogról való lemondásra</w:t>
      </w:r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A5711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A57119">
        <w:rPr>
          <w:rFonts w:ascii="Times New Roman" w:eastAsiaTheme="minorHAnsi" w:hAnsi="Times New Roman"/>
          <w:i/>
          <w:sz w:val="24"/>
          <w:szCs w:val="24"/>
          <w:lang w:eastAsia="hu-HU"/>
        </w:rPr>
        <w:t>Előterjesztő: Dr. Galambos Eszter - a Gazdálkodási Ügyosztály vezetője</w:t>
      </w: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b/>
          <w:sz w:val="24"/>
          <w:szCs w:val="24"/>
          <w:lang w:eastAsia="hu-HU"/>
        </w:rPr>
        <w:t>424/2016. (V.02.) sz. Városgazdálkodási és Pénzügyi Bizottság határozata</w:t>
      </w:r>
    </w:p>
    <w:p w:rsidR="0016301E" w:rsidRPr="00A57119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A57119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A57119" w:rsidRDefault="0016301E" w:rsidP="0016301E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29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35890/0/A/30 hrsz., természetben a Budapest VIII. kerület, Kőris utca 6. földszint 24 m</w:t>
      </w:r>
      <w:r w:rsidRPr="00A57119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üzlethelyiség tekintetében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és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 xml:space="preserve"> vevő között 2 900 000.- Ft, azaz kettőmillió-kilencszázezer forint vételáron létrejött adásvételi szerződéshez kapcsolódó elővásárlási jogával nem kíván élni.</w:t>
      </w:r>
      <w:proofErr w:type="gramEnd"/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16301E" w:rsidRPr="00A57119" w:rsidRDefault="0016301E" w:rsidP="001630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571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16301E" w:rsidRPr="00A57119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CB" w:rsidRDefault="008535CB" w:rsidP="00163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6.2. pontja: </w:t>
      </w:r>
      <w:r w:rsidRPr="0016301E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Sárkány </w:t>
      </w:r>
      <w:proofErr w:type="gramStart"/>
      <w:r w:rsidRPr="0016301E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utca </w:t>
      </w:r>
      <w:r w:rsidR="00151D1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………………</w:t>
      </w:r>
      <w:r w:rsidRPr="0016301E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 történt biztosítási káresemény kapcsán felmerülő önrész kifizetésének jóváhagyására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6.2.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5CB" w:rsidRDefault="008535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7D640C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6.3. pontja: </w:t>
      </w:r>
      <w:r w:rsidRPr="007D640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Fecske </w:t>
      </w:r>
      <w:proofErr w:type="gramStart"/>
      <w:r w:rsidRPr="007D640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…………..</w:t>
      </w:r>
      <w:r w:rsidRPr="007D640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bérlemény, valamint a Budapest X. kerület, Árpa u. </w:t>
      </w:r>
      <w:r w:rsidR="00151D1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………………</w:t>
      </w:r>
      <w:r w:rsidRPr="007D640C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alatti bérlemény lakáscsere szerződés jóváhagyására</w:t>
      </w:r>
      <w:r w:rsidRPr="007D64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D64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D64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D640C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7D640C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7D640C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D640C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425/2016.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D640C">
        <w:rPr>
          <w:rFonts w:ascii="Times New Roman" w:eastAsiaTheme="minorHAnsi" w:hAnsi="Times New Roman"/>
          <w:sz w:val="24"/>
          <w:szCs w:val="24"/>
          <w:lang w:eastAsia="hu-HU"/>
        </w:rPr>
        <w:t>A Városgazdálkodási és Pénzügyi Bizottság úgy dönt, hogy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16301E" w:rsidRPr="007D640C" w:rsidRDefault="0016301E" w:rsidP="0016301E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VIII. kerület, Fecske u.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 szobás, félkomfortos komfortfokozatú, 29,90 m</w:t>
      </w:r>
      <w:r w:rsidRPr="007D640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 önkormányzati bérlemény bérleti jogának </w:t>
      </w:r>
      <w:r w:rsidRPr="007D640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és a 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 X. kerület, Árpa utca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2 + fél szobás, komfortos komfortfokozatú, 66,03 m</w:t>
      </w:r>
      <w:r w:rsidRPr="007D640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2 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alapterületű önkormányzati tulajdonú bérlemény bérleti jogának cseréjéhez és ennek alapján a Budapest VIII. kerület, Fecske u.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.………..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1 szobás, félkomfortos komfortfokozatú, 29,90 m</w:t>
      </w:r>
      <w:r w:rsidRPr="007D640C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 xml:space="preserve">2 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alapterületű lakásra vonatkozó határozatlan idejű bérleti szerződés megkötéséhez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…………….</w:t>
      </w:r>
      <w:proofErr w:type="spell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val</w:t>
      </w:r>
      <w:proofErr w:type="spellEnd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– a </w:t>
      </w:r>
      <w:r w:rsidRPr="007D640C">
        <w:rPr>
          <w:rFonts w:ascii="Times New Roman" w:eastAsia="Times New Roman" w:hAnsi="Times New Roman"/>
          <w:bCs/>
          <w:sz w:val="24"/>
          <w:szCs w:val="24"/>
          <w:lang w:eastAsia="hu-HU"/>
        </w:rPr>
        <w:t>lakbér alapját képező növelő és csökkent</w:t>
      </w:r>
      <w:proofErr w:type="gramEnd"/>
      <w:r w:rsidRPr="007D640C">
        <w:rPr>
          <w:rFonts w:ascii="Times New Roman" w:eastAsia="Times New Roman" w:hAnsi="Times New Roman"/>
          <w:bCs/>
          <w:sz w:val="24"/>
          <w:szCs w:val="24"/>
          <w:lang w:eastAsia="hu-HU"/>
        </w:rPr>
        <w:t>ő tényezőket is figyelembe vett (jelenleg) – költségelvű, 6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.910,- Ft/hó + ÁFA összegű bérleti díj, valamint a kapcsolódó külön szolgáltatási díjak fizetése mellett. Az ingatlan vonatkozásában az új bérlővel kötendő bérleti szerződés létrejöttével </w:t>
      </w:r>
      <w:proofErr w:type="gram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egyidejűleg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="00151D1C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bérleti szerződése megszűnik.</w:t>
      </w:r>
    </w:p>
    <w:p w:rsidR="0016301E" w:rsidRPr="0016301E" w:rsidRDefault="0016301E" w:rsidP="0016301E">
      <w:pPr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7D640C" w:rsidRDefault="0016301E" w:rsidP="0016301E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 a bérbeadói nyilatkozat kiadására és a határozat 1.) pontja alapján a bérleti szerződés megkötésére.</w:t>
      </w:r>
    </w:p>
    <w:p w:rsidR="0016301E" w:rsidRPr="0016301E" w:rsidRDefault="0016301E" w:rsidP="0016301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sz w:val="24"/>
          <w:szCs w:val="24"/>
          <w:lang w:eastAsia="hu-HU"/>
        </w:rPr>
        <w:t>Határidő: 2016. június 15.</w:t>
      </w: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D640C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7D640C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7D640C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7D640C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16301E" w:rsidRDefault="0016301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5CB" w:rsidRDefault="008535CB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01E" w:rsidRDefault="0016301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6.4. pontja: Javaslat a Budapest VIII. kerület, Nagy Templom </w:t>
      </w:r>
      <w:proofErr w:type="gramStart"/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bérlemény adásvétellel vegyes – négyes – lakáscsere szerződés jóváhagyására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6.4.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5CB" w:rsidRDefault="008535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301E" w:rsidRPr="0016301E" w:rsidRDefault="0016301E" w:rsidP="001630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lastRenderedPageBreak/>
        <w:t>Napirend 6.</w:t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>5</w:t>
      </w:r>
      <w:r w:rsidRPr="0016301E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. pontja:</w:t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Javaslat nyolc darab közszolgálati célra kijelölt lakás bérbeadására a Józsefvárosi Egyesített Bölcsődék dolgozói részére</w:t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16301E" w:rsidRPr="0016301E" w:rsidRDefault="0016301E" w:rsidP="001630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6.5.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Pr="0016301E" w:rsidRDefault="0016301E" w:rsidP="001630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6.6. pontja: 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…….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és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……………….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bérlők bérleti jogviszonyának közös megegyezéssel való megszüntetésére, másik lakás bérbeadása mellett</w:t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6.6.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Pr="0016301E" w:rsidRDefault="0016301E" w:rsidP="001630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6.7. pontja: Javaslat a Budapest VIII. kerület, Tavaszmező </w:t>
      </w:r>
      <w:proofErr w:type="gramStart"/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………..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16301E">
        <w:rPr>
          <w:rFonts w:eastAsiaTheme="minorHAnsi"/>
          <w:sz w:val="24"/>
          <w:szCs w:val="24"/>
          <w:lang w:eastAsia="hu-HU"/>
        </w:rPr>
        <w:t xml:space="preserve"> </w:t>
      </w:r>
      <w:r w:rsidRPr="0016301E">
        <w:rPr>
          <w:rFonts w:eastAsiaTheme="minorHAnsi"/>
          <w:sz w:val="24"/>
          <w:szCs w:val="24"/>
          <w:lang w:eastAsia="hu-HU"/>
        </w:rPr>
        <w:tab/>
        <w:t xml:space="preserve">    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6.7.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6.8. pontja: Javaslat a Budapest VIII. kerület, Tavaszmező </w:t>
      </w:r>
      <w:proofErr w:type="gramStart"/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151D1C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 kiürítésére, másik lakás biztosítása mellett</w:t>
      </w:r>
      <w:r w:rsidRPr="0016301E">
        <w:rPr>
          <w:rFonts w:eastAsiaTheme="minorHAnsi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16301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16301E" w:rsidRDefault="0016301E" w:rsidP="000B10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napirend 6.8. pontját külön tárgyalásra kikérték.</w:t>
      </w: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Default="0016301E" w:rsidP="00163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6.9. pontja: </w:t>
      </w:r>
      <w:r w:rsidRPr="0016301E">
        <w:rPr>
          <w:rFonts w:ascii="Times New Roman" w:eastAsia="Times New Roman" w:hAnsi="Times New Roman"/>
          <w:b/>
          <w:bCs/>
          <w:sz w:val="24"/>
          <w:szCs w:val="24"/>
        </w:rPr>
        <w:t>Javaslat</w:t>
      </w:r>
      <w:r w:rsidRPr="0016301E">
        <w:rPr>
          <w:rFonts w:ascii="Times New Roman" w:eastAsia="Times New Roman" w:hAnsi="Times New Roman"/>
          <w:b/>
          <w:bCs/>
          <w:color w:val="1F497D"/>
          <w:sz w:val="24"/>
          <w:szCs w:val="24"/>
        </w:rPr>
        <w:t xml:space="preserve"> </w:t>
      </w:r>
      <w:r w:rsidRPr="0016301E">
        <w:rPr>
          <w:rFonts w:ascii="Times New Roman" w:eastAsia="Times New Roman" w:hAnsi="Times New Roman"/>
          <w:b/>
          <w:bCs/>
          <w:sz w:val="24"/>
          <w:szCs w:val="24"/>
        </w:rPr>
        <w:t>a Józsefvárosi Szent Kozma Egészségügyi Központ intézményvezetői pályázatának elbírálására</w:t>
      </w:r>
      <w:r w:rsidRPr="0016301E">
        <w:rPr>
          <w:rFonts w:eastAsiaTheme="minorHAnsi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301E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Humánszolgáltatási Ügyosztály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Napirend 6.10. pontja: Javaslat fellebbezés elbírálására településképi eljárásban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Városépítészeti Ügyosztály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6.11. pontja: </w:t>
      </w:r>
      <w:r w:rsidRPr="0016301E">
        <w:rPr>
          <w:rFonts w:ascii="Times New Roman" w:eastAsia="Times New Roman" w:hAnsi="Times New Roman"/>
          <w:b/>
          <w:bCs/>
          <w:sz w:val="24"/>
          <w:szCs w:val="24"/>
        </w:rPr>
        <w:t>Javaslat közterület-használattal kapcsolatos döntés elleni fellebbezés elbírálására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i/>
          <w:sz w:val="24"/>
          <w:szCs w:val="24"/>
        </w:rPr>
        <w:t>Előterjesztő: Soós György - a Városgazdálkodási és Pénzügyi Bizottság elnöke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8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Napirend 6.12. pontja: Javaslat a Budapest VIII. kerület, Rákóczi út 57. földszinti ingatlanra vonatkozó elővásárlási jogról való lemondásra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301E">
        <w:rPr>
          <w:rFonts w:ascii="Times New Roman" w:eastAsia="Times New Roman" w:hAnsi="Times New Roman"/>
          <w:i/>
          <w:sz w:val="24"/>
          <w:szCs w:val="24"/>
        </w:rPr>
        <w:t>Előterjesztő: Dr. Kocsis Máté -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9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>Napirend 6.13. pontja: Javaslat a Fővárosi Önkormányzat Módszertani Szociális Központ és Intézményei (BMSZKI) részére Együttműködési megállapodás keretében átadott bérlemények jogi helyzetének rendezésére</w:t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16301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6301E">
        <w:rPr>
          <w:rFonts w:ascii="Times New Roman" w:eastAsia="Times New Roman" w:hAnsi="Times New Roman"/>
          <w:i/>
          <w:sz w:val="24"/>
          <w:szCs w:val="24"/>
        </w:rPr>
        <w:t>Előterjesztő: Dr. Sára Botond - alpolgármester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Pr="007D640C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30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16301E" w:rsidRPr="007D640C" w:rsidRDefault="0016301E" w:rsidP="001630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16301E" w:rsidRPr="007D640C" w:rsidRDefault="0016301E" w:rsidP="0016301E">
      <w:pPr>
        <w:spacing w:after="0" w:line="240" w:lineRule="auto"/>
        <w:ind w:left="2268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i/>
          <w:sz w:val="24"/>
          <w:szCs w:val="24"/>
          <w:lang w:eastAsia="hu-HU"/>
        </w:rPr>
        <w:t>(Tematikai blokkban történt a szavazás.)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16301E">
        <w:rPr>
          <w:rFonts w:ascii="Times New Roman" w:eastAsiaTheme="minorHAnsi" w:hAnsi="Times New Roman"/>
          <w:color w:val="000000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sz w:val="24"/>
          <w:szCs w:val="24"/>
          <w:lang w:eastAsia="hu-HU"/>
        </w:rPr>
        <w:t>Határidő: a Képviselő-testület 2016. május 5-i ülése</w:t>
      </w:r>
    </w:p>
    <w:p w:rsidR="0016301E" w:rsidRPr="0016301E" w:rsidRDefault="0016301E" w:rsidP="00163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6301E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>
        <w:rPr>
          <w:rFonts w:ascii="Times New Roman" w:eastAsiaTheme="minorHAnsi" w:hAnsi="Times New Roman"/>
          <w:b/>
          <w:sz w:val="24"/>
          <w:szCs w:val="24"/>
          <w:lang w:eastAsia="hu-HU"/>
        </w:rPr>
        <w:t>Jegyzői Kabinet</w:t>
      </w:r>
    </w:p>
    <w:p w:rsid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6.2. pontja: </w:t>
      </w:r>
      <w:r w:rsidRPr="00F85459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Javaslat a Budapest VIII. kerület, Sárkány </w:t>
      </w:r>
      <w:proofErr w:type="gramStart"/>
      <w:r w:rsidRPr="00F85459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utca </w:t>
      </w:r>
      <w:r w:rsidR="00F0699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>…………</w:t>
      </w:r>
      <w:r w:rsidRPr="00F85459"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  <w:t xml:space="preserve"> szám alatt történt biztosítási káresemény kapcsán felmerülő önrész kifizetésének jóváhagyására</w:t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F8545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hu-HU"/>
        </w:rPr>
      </w:pPr>
      <w:r w:rsidRPr="00F8545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F8545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F85459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</w:p>
    <w:p w:rsidR="00910F3A" w:rsidRPr="007D640C" w:rsidRDefault="00910F3A" w:rsidP="00910F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31</w:t>
      </w: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/2016. (V.02.) sz. Városgazdálkodási és Pénzügyi Bizottság határozata</w:t>
      </w:r>
    </w:p>
    <w:p w:rsidR="00910F3A" w:rsidRPr="007D640C" w:rsidRDefault="00910F3A" w:rsidP="00910F3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D640C">
        <w:rPr>
          <w:rFonts w:ascii="Times New Roman" w:eastAsia="Times New Roman" w:hAnsi="Times New Roman"/>
          <w:b/>
          <w:sz w:val="24"/>
          <w:szCs w:val="24"/>
          <w:lang w:eastAsia="hu-HU"/>
        </w:rPr>
        <w:t>(13 igen, 0 nem, 1 tartózkodás szavazattal)</w:t>
      </w: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 xml:space="preserve">A Városgazdálkodási és Pénzügyi Bizottság úgy dönt, hogy elfogadja a Budapest VIII. kerület, Sárkány </w:t>
      </w:r>
      <w:proofErr w:type="gramStart"/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 xml:space="preserve">utca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</w:t>
      </w:r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ingatlan káreseménye kapcsán az Aegon Biztosító által bejelentett </w:t>
      </w:r>
      <w:proofErr w:type="spellStart"/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>regresszigényt</w:t>
      </w:r>
      <w:proofErr w:type="spellEnd"/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 xml:space="preserve"> és kifizeti a </w:t>
      </w:r>
      <w:proofErr w:type="spellStart"/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>Groupama</w:t>
      </w:r>
      <w:proofErr w:type="spellEnd"/>
      <w:r w:rsidRPr="00F85459">
        <w:rPr>
          <w:rFonts w:ascii="Times New Roman" w:eastAsia="Times New Roman" w:hAnsi="Times New Roman"/>
          <w:sz w:val="24"/>
          <w:szCs w:val="24"/>
          <w:lang w:eastAsia="hu-HU"/>
        </w:rPr>
        <w:t xml:space="preserve"> Garancia Biztosító részére a 10% önrészt, azaz 14 069 Ft összeget. </w:t>
      </w:r>
    </w:p>
    <w:p w:rsidR="00F85459" w:rsidRPr="00F85459" w:rsidRDefault="00F85459" w:rsidP="00F85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85459" w:rsidRPr="00F85459" w:rsidRDefault="00F85459" w:rsidP="00F85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85459">
        <w:rPr>
          <w:rFonts w:ascii="Times New Roman" w:eastAsia="Times New Roman" w:hAnsi="Times New Roman"/>
          <w:sz w:val="24"/>
          <w:szCs w:val="24"/>
          <w:lang w:val="x-none" w:eastAsia="x-none"/>
        </w:rPr>
        <w:t>Felelős:</w:t>
      </w:r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 xml:space="preserve"> Józsefvárosi Gazdálkodási Központ </w:t>
      </w:r>
      <w:proofErr w:type="spellStart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>Zrt</w:t>
      </w:r>
      <w:proofErr w:type="spellEnd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 xml:space="preserve">. </w:t>
      </w:r>
      <w:proofErr w:type="gramStart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>vagyongazdálkodási</w:t>
      </w:r>
      <w:proofErr w:type="gramEnd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 xml:space="preserve"> igazgatója</w:t>
      </w:r>
    </w:p>
    <w:p w:rsidR="00F85459" w:rsidRPr="00F85459" w:rsidRDefault="00F85459" w:rsidP="00F8545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85459">
        <w:rPr>
          <w:rFonts w:ascii="Times New Roman" w:eastAsia="Times New Roman" w:hAnsi="Times New Roman"/>
          <w:sz w:val="24"/>
          <w:szCs w:val="24"/>
          <w:lang w:val="x-none" w:eastAsia="x-none"/>
        </w:rPr>
        <w:t>Határidő:</w:t>
      </w:r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 xml:space="preserve"> 2016. </w:t>
      </w:r>
      <w:proofErr w:type="gramStart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>május</w:t>
      </w:r>
      <w:proofErr w:type="gramEnd"/>
      <w:r w:rsidRPr="00F85459">
        <w:rPr>
          <w:rFonts w:ascii="Times New Roman" w:eastAsia="Times New Roman" w:hAnsi="Times New Roman"/>
          <w:sz w:val="24"/>
          <w:szCs w:val="24"/>
          <w:lang w:eastAsia="x-none"/>
        </w:rPr>
        <w:t xml:space="preserve"> 2.</w:t>
      </w: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85459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F85459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F85459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F85459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F85459" w:rsidRPr="00F85459" w:rsidRDefault="00F85459" w:rsidP="00F8545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16301E" w:rsidRDefault="0016301E" w:rsidP="00163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hu-HU"/>
        </w:rPr>
      </w:pP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6.4. pontja: Javaslat a Budapest VIII. kerület, Nagy Templom </w:t>
      </w:r>
      <w:proofErr w:type="gramStart"/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bérlemény adásvétellel vegyes – négyes – lakáscsere szerződés jóváhagyására</w:t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</w:r>
      <w:r w:rsidRPr="00766BDE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hu-HU"/>
        </w:rPr>
      </w:pPr>
      <w:r w:rsidRPr="00766BDE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766BDE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766BDE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6BDE">
        <w:rPr>
          <w:rFonts w:ascii="Times New Roman" w:eastAsia="Times New Roman" w:hAnsi="Times New Roman"/>
          <w:b/>
          <w:sz w:val="24"/>
          <w:szCs w:val="24"/>
          <w:lang w:eastAsia="hu-HU"/>
        </w:rPr>
        <w:t>432/2016. (V.02.) sz. Városgazdálkodási és Pénzügyi Bizottság határozata</w:t>
      </w:r>
    </w:p>
    <w:p w:rsidR="00E9321E" w:rsidRPr="00766BDE" w:rsidRDefault="00E9321E" w:rsidP="00E932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66BDE">
        <w:rPr>
          <w:rFonts w:ascii="Times New Roman" w:eastAsia="Times New Roman" w:hAnsi="Times New Roman"/>
          <w:b/>
          <w:sz w:val="24"/>
          <w:szCs w:val="24"/>
          <w:lang w:eastAsia="hu-HU"/>
        </w:rPr>
        <w:t>(0 igen, 12 nem, 2 tartózkodás szavazattal)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766BDE">
        <w:rPr>
          <w:rFonts w:ascii="Times New Roman" w:eastAsiaTheme="minorHAnsi" w:hAnsi="Times New Roman"/>
          <w:sz w:val="24"/>
          <w:szCs w:val="24"/>
          <w:lang w:eastAsia="hu-HU"/>
        </w:rPr>
        <w:t xml:space="preserve">A Városgazdálkodási és Pénzügyi Bizottság úgy dönt, hogy 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az alábbi határozati javaslatot </w:t>
      </w:r>
      <w:r w:rsidRPr="00766BDE">
        <w:rPr>
          <w:rFonts w:ascii="Times New Roman" w:eastAsiaTheme="minorHAnsi" w:hAnsi="Times New Roman"/>
          <w:sz w:val="24"/>
          <w:szCs w:val="24"/>
          <w:u w:val="single"/>
          <w:lang w:eastAsia="hu-HU"/>
        </w:rPr>
        <w:t>nem fogadja el:</w:t>
      </w:r>
      <w:r>
        <w:rPr>
          <w:rFonts w:ascii="Times New Roman" w:eastAsiaTheme="minorHAnsi" w:hAnsi="Times New Roman"/>
          <w:sz w:val="24"/>
          <w:szCs w:val="24"/>
          <w:lang w:eastAsia="hu-HU"/>
        </w:rPr>
        <w:t xml:space="preserve"> 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321E" w:rsidRPr="00766BDE" w:rsidRDefault="00E9321E" w:rsidP="00E9321E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a négyes lakáscsere keretében résztvevő, Budapest VIII. kerület, Nagy Templom u.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alatti, 2 szobás, komfortos komfortfokozatú, 81,82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önkormányzati bérlemény bérleti jogának, a</w:t>
      </w:r>
      <w:r w:rsidRPr="00766BD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Budapest XIX. kerület, Fő u. </w:t>
      </w:r>
      <w:r w:rsidR="00F0699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………….</w:t>
      </w:r>
      <w:r w:rsidRPr="00766BD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szám alatti, 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>1 + 2 fél szobás, összkomfortos komfortfokozatú, 53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alapterületű önkormányzati bérlemény bérleti jogának és a Budapest III. kerület, Margitliget u.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>. szám alatti, 1 szobás, összkomfortos komfortfokozatú, 31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önkormányzati bérlemény bérleti jogának, valamint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és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1/2 – 1/2 arányú tulajdonát képező, Tokod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………..</w:t>
      </w:r>
      <w:proofErr w:type="gramEnd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helyrajzi szám alatt nyilvántartott, természetben a 2532 Tokod</w:t>
      </w:r>
      <w:proofErr w:type="gramStart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………..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 található, 800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lakóház, udvar, gazdasági épület, mely ingatlan 3 szobából, komfortos komfortfokozatú, 80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lakóépületből, valamint a hozzátartozó udvarból és gazdasági épületből álló ingatlan tulajdonjogának cseréjéhez.</w:t>
      </w:r>
    </w:p>
    <w:p w:rsidR="00E9321E" w:rsidRPr="00766BDE" w:rsidRDefault="00E9321E" w:rsidP="00E9321E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9321E" w:rsidRPr="00766BDE" w:rsidRDefault="00E9321E" w:rsidP="00E9321E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proofErr w:type="gramStart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Hozzájárul továbbá ahhoz, hogy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…………….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Budapest VIII. kerület, Nagy Templom u.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…………..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szám alatti, 2 szobás komfortos komfortfokozatú, 81,82 m</w:t>
      </w:r>
      <w:r w:rsidRPr="00766BDE">
        <w:rPr>
          <w:rFonts w:ascii="Times New Roman" w:eastAsia="Times New Roman" w:hAnsi="Times New Roman"/>
          <w:i/>
          <w:sz w:val="24"/>
          <w:szCs w:val="24"/>
          <w:vertAlign w:val="superscript"/>
          <w:lang w:eastAsia="hu-HU"/>
        </w:rPr>
        <w:t>2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alapterületű lakásra határozatlan idejű bérleti szerződést kössön – a lakbér alapját </w:t>
      </w:r>
      <w:r w:rsidRPr="00766BDE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képező növelő és csökkentő tényezőket is figyelembe vett – költségelvű (jelenleg) 13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>.903,- Ft/hó + ÁFA összegű bérleti díj, valamint a kapcsolódó külön szolgáltatási díjak megfizetése mellett.</w:t>
      </w:r>
      <w:proofErr w:type="gramEnd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Az ingatlan vonatkozásában az új bérlővel kötendő bérleti szerződés létrejöttével </w:t>
      </w:r>
      <w:proofErr w:type="gramStart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egyidejűleg </w:t>
      </w:r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="Times New Roman" w:hAnsi="Times New Roman"/>
          <w:i/>
          <w:sz w:val="24"/>
          <w:szCs w:val="24"/>
          <w:lang w:eastAsia="hu-HU"/>
        </w:rPr>
        <w:t>……………</w:t>
      </w: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bérleti szerződése megszűnik.</w:t>
      </w:r>
    </w:p>
    <w:p w:rsidR="00E9321E" w:rsidRPr="00766BDE" w:rsidRDefault="00E9321E" w:rsidP="00E9321E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hu-HU"/>
        </w:rPr>
      </w:pPr>
    </w:p>
    <w:p w:rsidR="00E9321E" w:rsidRPr="00766BDE" w:rsidRDefault="00E9321E" w:rsidP="00E9321E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>Zrt.-t</w:t>
      </w:r>
      <w:proofErr w:type="spellEnd"/>
      <w:r w:rsidRPr="00766BD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a bérbeadói nyilatkozat kiadására és a határozat 1.) pontja alapján a bérleti szerződés megkötésére.</w:t>
      </w:r>
    </w:p>
    <w:p w:rsidR="00E9321E" w:rsidRPr="00766BDE" w:rsidRDefault="00E9321E" w:rsidP="00E9321E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BDE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66BDE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766BDE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6BDE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66BD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766BD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Józsefvárosi Gazdálkodási Központ </w:t>
      </w:r>
      <w:proofErr w:type="spellStart"/>
      <w:r w:rsidRPr="00766BD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Zrt</w:t>
      </w:r>
      <w:proofErr w:type="spellEnd"/>
      <w:r w:rsidRPr="00766BDE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.</w:t>
      </w:r>
    </w:p>
    <w:p w:rsidR="00E9321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766BDE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1E53C3" w:rsidRDefault="00E9321E" w:rsidP="00E932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1E53C3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Napirend 6.</w:t>
      </w:r>
      <w:r w:rsidRPr="001E53C3">
        <w:rPr>
          <w:rFonts w:ascii="Times New Roman" w:eastAsiaTheme="minorHAnsi" w:hAnsi="Times New Roman"/>
          <w:bCs/>
          <w:sz w:val="24"/>
          <w:szCs w:val="24"/>
          <w:lang w:eastAsia="hu-HU"/>
        </w:rPr>
        <w:t>5</w:t>
      </w:r>
      <w:r w:rsidRPr="001E53C3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. pontja:</w:t>
      </w:r>
      <w:r w:rsidRPr="001E53C3">
        <w:rPr>
          <w:rFonts w:ascii="Times New Roman" w:eastAsiaTheme="minorHAnsi" w:hAnsi="Times New Roman"/>
          <w:bCs/>
          <w:sz w:val="24"/>
          <w:szCs w:val="24"/>
          <w:lang w:eastAsia="hu-HU"/>
        </w:rPr>
        <w:t xml:space="preserve"> </w:t>
      </w:r>
      <w:r w:rsidRPr="001E53C3">
        <w:rPr>
          <w:rFonts w:ascii="Times New Roman" w:eastAsiaTheme="minorHAnsi" w:hAnsi="Times New Roman"/>
          <w:b/>
          <w:sz w:val="24"/>
          <w:szCs w:val="24"/>
          <w:lang w:eastAsia="hu-HU"/>
        </w:rPr>
        <w:t>Javaslat nyolc darab közszolgálati célra kijelölt lakás bérbeadására a Józsefvárosi Egyesített Bölcsődék dolgozói részére</w:t>
      </w:r>
      <w:r w:rsidRPr="001E53C3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1E53C3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E9321E" w:rsidRPr="001E53C3" w:rsidRDefault="00E9321E" w:rsidP="00E932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E53C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1E53C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Theme="minorHAnsi" w:hAnsi="Times New Roman"/>
          <w:bCs/>
          <w:i/>
          <w:sz w:val="24"/>
          <w:szCs w:val="24"/>
          <w:lang w:eastAsia="hu-HU"/>
        </w:rPr>
        <w:t>. vagyongazdálkodási igazgatója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433/2016. (V.02.) sz. Városgazdálkodási és Pénzügyi Bizottság határozata</w:t>
      </w:r>
    </w:p>
    <w:p w:rsidR="00E9321E" w:rsidRPr="001E53C3" w:rsidRDefault="00E9321E" w:rsidP="00E932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(14 igen, 0 nem, 0 tartózkodás szavazattal)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1E53C3">
        <w:rPr>
          <w:rFonts w:ascii="Times New Roman" w:eastAsiaTheme="minorHAnsi" w:hAnsi="Times New Roman"/>
          <w:sz w:val="24"/>
          <w:szCs w:val="24"/>
          <w:lang w:eastAsia="hu-HU"/>
        </w:rPr>
        <w:t>A Városgazdálkodási és Pénzügyi Bizottság úgy dönt, hogy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hozzájárul 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Budapest Józsefvárosi Önkormányzat tulajdonában álló lakások 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bérbedásának</w:t>
      </w:r>
      <w:proofErr w:type="spell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feltételeiről, valamint a lakbér mértékéről szóló 16/2010. (III.08.) önkormányzati rendelet 14. §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alapján, hogy a </w:t>
      </w:r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Képviselő-testület 205/2015. (IX.17.) számú határozatában 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közszolgálati célra kijelölt 150 db lakásból 8 db lakás bérbeadásra kerüljön</w:t>
      </w:r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Józsefvárosi Egyesített Bölcsődék alábbiakban felsorolt dolgozói részére </w:t>
      </w:r>
      <w:r w:rsidRPr="001E53C3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– a lakbér alapját képező növelő és csökkentő tényezőket is figyelembe véve – piaci alapú </w:t>
      </w:r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bérleti </w:t>
      </w:r>
      <w:proofErr w:type="gramStart"/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kötelezettséggel</w:t>
      </w:r>
      <w:r w:rsidRPr="001E53C3">
        <w:rPr>
          <w:rFonts w:ascii="Times New Roman" w:eastAsia="Times New Roman" w:hAnsi="Times New Roman" w:cs="Courier New"/>
          <w:bCs/>
          <w:sz w:val="24"/>
          <w:szCs w:val="24"/>
          <w:lang w:eastAsia="hu-HU"/>
        </w:rPr>
        <w:t xml:space="preserve">, határozott időre, a kijelölt bérlőnek a Józsefvárosi Egyesített Bölcsődéknél 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fennálló foglalkoz</w:t>
      </w:r>
      <w:r w:rsidR="001C54A2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atási jogviszonyának fennállásáig, óvadékfizetési kötelezettséggel:</w:t>
      </w:r>
    </w:p>
    <w:p w:rsidR="00E9321E" w:rsidRPr="001E53C3" w:rsidRDefault="00E9321E" w:rsidP="00E9321E">
      <w:pPr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Diószegi Sámuel u. 15. 2. emelet 24. 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szám alatti, 29,17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35.004,-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Diószegi Sámuel u. 15. 2. emelet 29.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23,91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28.692,-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Korányi Sándor u. 20. 1. emelet 10.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25,32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……………….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15.192,-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Magdolna u. 33. 3. emelet 1.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26,8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24.120,-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Magdolna u. 33. 3. emelet 2.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27,6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24.840,-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Magdolna u. 33. 4. emelet 2.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27,1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24.390,-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Práter u. 56. 5. emelet 59.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29,25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összkomfortos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……………..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28.080,-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8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Tolnai Lajos u. 21. 1. emelet 7.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alatti, 38 m</w:t>
      </w:r>
      <w:r w:rsidRPr="001E53C3">
        <w:rPr>
          <w:rFonts w:ascii="Times New Roman" w:eastAsia="Times New Roman" w:hAnsi="Times New Roman"/>
          <w:sz w:val="24"/>
          <w:szCs w:val="24"/>
          <w:vertAlign w:val="superscript"/>
          <w:lang w:eastAsia="hu-HU"/>
        </w:rPr>
        <w:t>2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alapterületű, 1 szobás, komfortos lakás tekintetében bérlőnek kijelöli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t, 36.480,- Ft/hó + ÁFA bérleti </w:t>
      </w:r>
      <w:proofErr w:type="gram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díj fizetési</w:t>
      </w:r>
      <w:proofErr w:type="gram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kötelezettséggel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továbbá az 1.) pont szerinti lakások bérlő általi felújításához és a beruházási megállapodás megkötéséhez, a felújítási munkák költségének bérleti díjba történő beszámításához, havonta 100 %-os mértékben. A bérbeszámítás az előzetesen elkészített munkanemenkénti költségbecslés alapján, legfeljebb az alábbiakban felsorolt összegekben történik: </w:t>
      </w:r>
    </w:p>
    <w:p w:rsidR="00E9321E" w:rsidRPr="001E53C3" w:rsidRDefault="00E9321E" w:rsidP="00E9321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Diószegi Sámuel u. 15. 2. emelet 24.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605.000,- Ft + ÁFA, azaz bruttó 768.350,- Ft összegben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Diószegi Sámuel u. 15. 2. emelet 29.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600.000,- Ft + ÁFA, azaz bruttó 762.000,- Ft összegben 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Korányi Sándor u. 20. 1. emelet 10.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1.650.000,- Ft + ÁFA, azaz bruttó 2.095.500,- Ft összegben 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Magdolna u. 33. 3. emelet 1.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930.000,- Ft + ÁFA, azaz bruttó 1.181.100,- Ft összegben 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Magdolna u. 33. 3. emelet 2.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1.015.000,- Ft + ÁFA, azaz bruttó 1.289.050,- Ft összegben 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Magdolna u. 33. 4. emelet 2.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870.000,- Ft + ÁFA, azaz bruttó 1.104.900,- Ft összegben 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Práter u. 56. 2. emelet 59.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lakás tekintetében: 1.600.000,- Ft + ÁFA, azaz bruttó 2.032.000,- Ft összegben</w:t>
      </w:r>
    </w:p>
    <w:p w:rsidR="00E9321E" w:rsidRPr="001E53C3" w:rsidRDefault="00E9321E" w:rsidP="00E9321E">
      <w:pPr>
        <w:numPr>
          <w:ilvl w:val="0"/>
          <w:numId w:val="39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Tolnai Lajos u. 21. 1. emelet 7. </w:t>
      </w: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szám alatti lakás tekintetében: 1.470.000,- Ft + ÁFA, azaz bruttó 1.866.900,- Ft összegben</w:t>
      </w:r>
    </w:p>
    <w:p w:rsidR="00E9321E" w:rsidRPr="001E53C3" w:rsidRDefault="00E9321E" w:rsidP="00E9321E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Az elszámolás feltétele, hogy a bérlő a felújítási munkákat elvégezze, és a Józsefvárosi Gazdálkodási Központ 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. Műszaki Irodája a teljesítést leigazolja. </w:t>
      </w:r>
    </w:p>
    <w:p w:rsidR="00E9321E" w:rsidRPr="001E53C3" w:rsidRDefault="00E9321E" w:rsidP="00E9321E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E9321E" w:rsidRPr="001E53C3" w:rsidRDefault="00E9321E" w:rsidP="00E9321E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pontja szerinti bérleti szerződés és a határozat 2.) pontja szerinti beruházási megállapodás megkötésére.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Felelős:</w:t>
      </w:r>
      <w:r w:rsidRPr="001E53C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Józsefvárosi Gazdálkodási Központ </w:t>
      </w:r>
      <w:proofErr w:type="spellStart"/>
      <w:r w:rsidRPr="001E53C3">
        <w:rPr>
          <w:rFonts w:ascii="Times New Roman" w:eastAsia="Times New Roman" w:hAnsi="Times New Roman"/>
          <w:bCs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="Times New Roman" w:hAnsi="Times New Roman"/>
          <w:bCs/>
          <w:sz w:val="24"/>
          <w:szCs w:val="24"/>
          <w:lang w:eastAsia="hu-HU"/>
        </w:rPr>
        <w:t>. vagyongazdálkodási igazgatója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E9321E" w:rsidRPr="001E53C3" w:rsidRDefault="00E9321E" w:rsidP="00E9321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1E53C3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1E53C3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AC6DED" w:rsidRDefault="00E9321E" w:rsidP="00E9321E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DED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 xml:space="preserve">Napirend 6.6. pontja: </w:t>
      </w:r>
      <w:r w:rsidRPr="00AC6DE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Javaslat a Budapest VIII. kerület, Tavaszmező </w:t>
      </w:r>
      <w:proofErr w:type="gramStart"/>
      <w:r w:rsidRPr="00AC6DE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AC6DE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AC6DE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és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…………….</w:t>
      </w:r>
      <w:r w:rsidRPr="00AC6DED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bérlők bérleti jogviszonyának közös megegyezéssel való megszüntetésére, másik lakás bérbeadása mellett</w:t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Cs/>
          <w:sz w:val="24"/>
          <w:szCs w:val="24"/>
          <w:lang w:eastAsia="hu-HU"/>
        </w:rPr>
        <w:tab/>
      </w:r>
      <w:r w:rsidRPr="00AC6DED">
        <w:rPr>
          <w:rFonts w:ascii="Times New Roman" w:eastAsiaTheme="minorHAnsi" w:hAnsi="Times New Roman"/>
          <w:b/>
          <w:bCs/>
          <w:sz w:val="24"/>
          <w:szCs w:val="24"/>
          <w:lang w:eastAsia="hu-HU"/>
        </w:rPr>
        <w:t>ZÁRT ÜLÉS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DED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AC6DED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/>
          <w:b/>
          <w:sz w:val="24"/>
          <w:szCs w:val="24"/>
          <w:lang w:eastAsia="hu-HU"/>
        </w:rPr>
        <w:t>434/2016. (V.02.) sz. Városgazdálkodási és Pénzügyi Bizottság határozata</w:t>
      </w:r>
    </w:p>
    <w:p w:rsidR="00E9321E" w:rsidRPr="00AC6DED" w:rsidRDefault="00E9321E" w:rsidP="00E932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/>
          <w:b/>
          <w:sz w:val="24"/>
          <w:szCs w:val="24"/>
          <w:lang w:eastAsia="hu-HU"/>
        </w:rPr>
        <w:t>(12 igen, 1 nem, 1 tartózkodás szavazattal)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Budapest VIII. kerület, Tavaszmező u.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……………..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</w:t>
      </w:r>
      <w:r w:rsidRPr="00AC6DED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 szobás, komfortos komfortfokozatú, 69,00 m² alapterületű lakás tekintetében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és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…………..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bérlővel fennálló bérleti jogviszony közös megegyezéssel történő megszüntetésével egyidejűleg bérbe adja a Budapest VIII. kerület, Rákóczi út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2 szobás, komfortos, 54,90 m² alapterületű lakást </w:t>
      </w:r>
      <w:r w:rsidRPr="00AC6DED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– használatra alkalmas állapotban -</w:t>
      </w: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nevezettek részére, határozott időre, 2020. október 31. napjáig szólóan,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előbérleti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jog biztosításával.</w:t>
      </w:r>
      <w:proofErr w:type="gram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2.</w:t>
      </w:r>
    </w:p>
    <w:p w:rsidR="00E9321E" w:rsidRPr="00AC6DED" w:rsidRDefault="00E9321E" w:rsidP="00E9321E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 xml:space="preserve">a Budapest VIII. kerület, Rákóczi </w:t>
      </w:r>
      <w:proofErr w:type="gramStart"/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út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………..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alatti, 2 szobás, komfortos, 54,90 m² alapterületű lakás lakhatóvá tételének költsége a 2016. évi költségvetésben a 11602 címen nyilvántartott, önként vállalt feladat</w:t>
      </w:r>
      <w:r w:rsidRPr="00AC6DED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dologi kiadások terhére történjen. A lakás </w:t>
      </w:r>
      <w:r w:rsidRPr="00AC6DED">
        <w:rPr>
          <w:rFonts w:ascii="Times New Roman" w:eastAsiaTheme="minorHAnsi" w:hAnsi="Times New Roman"/>
          <w:iCs/>
          <w:sz w:val="24"/>
          <w:szCs w:val="24"/>
          <w:lang w:eastAsia="hu-HU"/>
        </w:rPr>
        <w:t>várható felújítási kö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ltsége – a bérlői igények figyelembe vételével – 4.315.000,- Ft + ÁFA, azaz bruttó 5.480.050,- Ft. A költöztetés költsége bruttó 95.000,- Ft, azaz a csereként felajánlott és elfogadott, Budapest VIII. kerület, Rákóczi </w:t>
      </w:r>
      <w:proofErr w:type="gramStart"/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út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………….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tétele várhatóan mindösszesen bruttó 5.575.050,- Ft lesz, mely összeg tartalmazza a költöztetés költségét is.</w:t>
      </w:r>
    </w:p>
    <w:p w:rsidR="00E9321E" w:rsidRPr="00AC6DED" w:rsidRDefault="00E9321E" w:rsidP="00E9321E">
      <w:pPr>
        <w:spacing w:after="0" w:line="240" w:lineRule="auto"/>
        <w:ind w:left="36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9321E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2.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pontjában foglalt megállapodás és bérleti szerződés megkötésére.</w:t>
      </w:r>
    </w:p>
    <w:p w:rsidR="00E9321E" w:rsidRPr="00AC6DED" w:rsidRDefault="00E9321E" w:rsidP="00E9321E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30.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>Zrt.-t</w:t>
      </w:r>
      <w:proofErr w:type="spellEnd"/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 a csereként felajánlott és elfogadott, Budapest VIII. kerület, Rákóczi </w:t>
      </w:r>
      <w:proofErr w:type="gramStart"/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út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……………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tételével kapcsolatos felújítási munkálatokra vonatkozó beszerzési eljárás lefolytatására és a legkedvezőbb ajánlatot te</w:t>
      </w:r>
      <w:r w:rsidR="000D1E39">
        <w:rPr>
          <w:rFonts w:ascii="Times New Roman" w:eastAsiaTheme="minorHAnsi" w:hAnsi="Times New Roman"/>
          <w:sz w:val="24"/>
          <w:szCs w:val="24"/>
          <w:lang w:eastAsia="hu-HU"/>
        </w:rPr>
        <w:t>v</w:t>
      </w:r>
      <w:r w:rsidRPr="00AC6DED">
        <w:rPr>
          <w:rFonts w:ascii="Times New Roman" w:eastAsiaTheme="minorHAnsi" w:hAnsi="Times New Roman"/>
          <w:sz w:val="24"/>
          <w:szCs w:val="24"/>
          <w:lang w:eastAsia="hu-HU"/>
        </w:rPr>
        <w:t>ővel történő szerződés megkötésére. A cserelakás felújítási költsége a bruttó 5.575.050,- Ft összeget nem haladhatja meg. A felújítás elkészülése után intézkedjen a bérlők átköltöztetéséről a felújított cserelakásba.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30.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9321E" w:rsidRPr="00AC6DED" w:rsidRDefault="00E9321E" w:rsidP="00E9321E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, hogy a 4.) pont szerinti átköltöztetés megtörténte után a felújítás tételes elszámolását terjessze a Városgazdálkodási és Pénzügyi Bizottság elé.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augusztus 15.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AC6D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C6D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C6DE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E9321E" w:rsidRPr="00AC6DED" w:rsidRDefault="00E9321E" w:rsidP="00E9321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D3F44" w:rsidRPr="00C524C6" w:rsidRDefault="008D3F44" w:rsidP="008D3F44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  <w:r w:rsidRPr="00C524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Napirend 6.7. pontja: Javaslat a Budapest VIII. kerület, Tavaszmező </w:t>
      </w:r>
      <w:proofErr w:type="gramStart"/>
      <w:r w:rsidRPr="00C524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</w:t>
      </w:r>
      <w:r w:rsidRPr="00C524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lakásra vonatkozóan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……………</w:t>
      </w:r>
      <w:r w:rsidRPr="00C524C6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bérlő bérleti jogviszonyának közös megegyezéssel való megszüntetésére, másik lakás bérbeadása mellett</w:t>
      </w:r>
      <w:r w:rsidRPr="00C524C6">
        <w:rPr>
          <w:rFonts w:eastAsiaTheme="minorHAnsi"/>
          <w:sz w:val="24"/>
          <w:szCs w:val="24"/>
          <w:lang w:eastAsia="hu-HU"/>
        </w:rPr>
        <w:t xml:space="preserve"> </w:t>
      </w:r>
      <w:r w:rsidRPr="00C524C6">
        <w:rPr>
          <w:rFonts w:eastAsiaTheme="minorHAnsi"/>
          <w:sz w:val="24"/>
          <w:szCs w:val="24"/>
          <w:lang w:eastAsia="hu-HU"/>
        </w:rPr>
        <w:tab/>
        <w:t xml:space="preserve">    </w:t>
      </w:r>
      <w:r w:rsidRPr="00C524C6">
        <w:rPr>
          <w:rFonts w:ascii="Times New Roman" w:eastAsiaTheme="minorHAnsi" w:hAnsi="Times New Roman"/>
          <w:b/>
          <w:sz w:val="24"/>
          <w:szCs w:val="24"/>
          <w:lang w:eastAsia="hu-HU"/>
        </w:rPr>
        <w:t>ZÁRT ÜLÉS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24C6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C524C6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/>
          <w:b/>
          <w:sz w:val="24"/>
          <w:szCs w:val="24"/>
          <w:lang w:eastAsia="hu-HU"/>
        </w:rPr>
        <w:t>435/2016. (V.02.) sz. Városgazdálkodási és Pénzügyi Bizottság határozata</w:t>
      </w:r>
    </w:p>
    <w:p w:rsidR="008D3F44" w:rsidRPr="00C524C6" w:rsidRDefault="008D3F44" w:rsidP="008D3F4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524C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524C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</w:t>
      </w:r>
      <w:r w:rsidRPr="00C524C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tartózkodás szavazattal)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 xml:space="preserve">a Budapest VIII. kerület, Tavaszmező u.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</w:t>
      </w: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</w:t>
      </w:r>
      <w:r w:rsidRPr="00C524C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1 szobás, komfortos komfortfokozatú, 69,32 m² alapterületű lakás tekintetében,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bérlővel fennálló bérleti jogviszony közös megegyezéssel történő megszüntetésével egyidejűleg bérbe adja a Budapest VIII. kerület, Szigony u. </w:t>
      </w:r>
      <w:r w:rsidR="00F0699B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</w:t>
      </w: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szám alatti, 1,5 szobás, összkomfortos, 41,10 m² alapterületű lakást </w:t>
      </w:r>
      <w:r w:rsidRPr="00C524C6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>– használatra alkalmas állapotban –</w:t>
      </w: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nevezett részére, határozatlan időre szólóan.</w:t>
      </w:r>
      <w:proofErr w:type="gramEnd"/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2.</w:t>
      </w:r>
    </w:p>
    <w:p w:rsidR="008D3F44" w:rsidRPr="00C524C6" w:rsidRDefault="008D3F44" w:rsidP="008D3F44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kerület, Szigony </w:t>
      </w:r>
      <w:proofErr w:type="gramStart"/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…………..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alatti, 1,5 szobás, összkomfortos, 41,10 m² alapterületű lakás lakhatóvá tételének költsége a 2016. évi költségvetésben a 11602 címen nyilvántartott, önként vállalt feladat</w:t>
      </w:r>
      <w:r w:rsidRPr="00C524C6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dologi kiadások terhére történjen. A lakás </w:t>
      </w:r>
      <w:r w:rsidRPr="00C524C6">
        <w:rPr>
          <w:rFonts w:ascii="Times New Roman" w:eastAsiaTheme="minorHAnsi" w:hAnsi="Times New Roman"/>
          <w:iCs/>
          <w:sz w:val="24"/>
          <w:szCs w:val="24"/>
          <w:lang w:eastAsia="hu-HU"/>
        </w:rPr>
        <w:t>várható felújítási kö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ltsége – a bérlői igények figyelembe vételével – 2.450.000,- Ft + ÁFA, azaz bruttó 3.111.500,- Ft. A költöztetés költsége bruttó 95.000,- Ft, azaz a csereként felajánlott és elfogadott, Budapest VIII. kerület, Szigony </w:t>
      </w:r>
      <w:proofErr w:type="gramStart"/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…………….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tétele várhatóan mindösszesen bruttó 3.206.500,- Ft lesz, mely összeg tartalmazza a költöztetés költségét is.</w:t>
      </w:r>
    </w:p>
    <w:p w:rsidR="008D3F44" w:rsidRPr="00C524C6" w:rsidRDefault="008D3F44" w:rsidP="008D3F44">
      <w:pPr>
        <w:spacing w:after="0" w:line="240" w:lineRule="auto"/>
        <w:ind w:left="709" w:hanging="34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május 2.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pontjában foglalt megállapodás és bérleti szerződés megkötésére.</w:t>
      </w:r>
    </w:p>
    <w:p w:rsidR="008D3F44" w:rsidRPr="00C524C6" w:rsidRDefault="008D3F44" w:rsidP="008D3F44">
      <w:pPr>
        <w:spacing w:after="0" w:line="240" w:lineRule="auto"/>
        <w:ind w:left="720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30.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>Zrt.-t</w:t>
      </w:r>
      <w:proofErr w:type="spellEnd"/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 a csereként felajánlott és elfogadott, Budapest VIII. kerület, Szigony </w:t>
      </w:r>
      <w:proofErr w:type="gramStart"/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sz w:val="24"/>
          <w:szCs w:val="24"/>
          <w:lang w:eastAsia="hu-HU"/>
        </w:rPr>
        <w:t>……………..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tételével kapcsolatos felújítási munkálatokra vonatkozó beszerzési eljárás lefolytatására és a legkedvezőbb ajánlatot te</w:t>
      </w:r>
      <w:r w:rsidR="005042D4">
        <w:rPr>
          <w:rFonts w:ascii="Times New Roman" w:eastAsiaTheme="minorHAnsi" w:hAnsi="Times New Roman"/>
          <w:sz w:val="24"/>
          <w:szCs w:val="24"/>
          <w:lang w:eastAsia="hu-HU"/>
        </w:rPr>
        <w:t>v</w:t>
      </w:r>
      <w:r w:rsidRPr="00C524C6">
        <w:rPr>
          <w:rFonts w:ascii="Times New Roman" w:eastAsiaTheme="minorHAnsi" w:hAnsi="Times New Roman"/>
          <w:sz w:val="24"/>
          <w:szCs w:val="24"/>
          <w:lang w:eastAsia="hu-HU"/>
        </w:rPr>
        <w:t>ővel történő szerződés megkötésére. A cserelakás felújítási költsége a bruttó 3.206.500,- Ft összeget nem haladhatja meg. A felújítás elkészülése után intézkedjen a bérlők átköltöztetéséről a felújított cserelakásba.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proofErr w:type="gram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.,</w:t>
      </w:r>
      <w:proofErr w:type="gram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igazgatóság elnöke, vagyongazdálkodási igazgató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június 30.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C524C6" w:rsidRDefault="008D3F44" w:rsidP="008D3F44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, hogy a 4.) pont szerinti átköltöztetés megtörténte után a felújítás tételes elszámolását terjessze a Városgazdálkodási és Pénzügyi Bizottság elé.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augusztus 15.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C524C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C524C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C524C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910F3A" w:rsidRDefault="00910F3A" w:rsidP="00163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5CB" w:rsidRDefault="008535CB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0769">
        <w:rPr>
          <w:rFonts w:ascii="Times New Roman" w:eastAsiaTheme="minorHAnsi" w:hAnsi="Times New Roman"/>
          <w:b/>
          <w:sz w:val="24"/>
          <w:szCs w:val="24"/>
          <w:lang w:eastAsia="hu-HU"/>
        </w:rPr>
        <w:lastRenderedPageBreak/>
        <w:t xml:space="preserve">Napirend 6.8. pontja: Javaslat a Budapest VIII. kerület, Tavaszmező </w:t>
      </w:r>
      <w:proofErr w:type="gramStart"/>
      <w:r w:rsidRPr="009E076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u. </w:t>
      </w:r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</w:t>
      </w:r>
      <w:proofErr w:type="gramEnd"/>
      <w:r w:rsidR="00F0699B">
        <w:rPr>
          <w:rFonts w:ascii="Times New Roman" w:eastAsiaTheme="minorHAnsi" w:hAnsi="Times New Roman"/>
          <w:b/>
          <w:sz w:val="24"/>
          <w:szCs w:val="24"/>
          <w:lang w:eastAsia="hu-HU"/>
        </w:rPr>
        <w:t>…………..</w:t>
      </w:r>
      <w:r w:rsidRPr="009E0769">
        <w:rPr>
          <w:rFonts w:ascii="Times New Roman" w:eastAsiaTheme="minorHAnsi" w:hAnsi="Times New Roman"/>
          <w:b/>
          <w:sz w:val="24"/>
          <w:szCs w:val="24"/>
          <w:lang w:eastAsia="hu-HU"/>
        </w:rPr>
        <w:t xml:space="preserve"> szám alatti lakás kiürítésére, másik lakás biztosítása mellett</w:t>
      </w:r>
      <w:r w:rsidRPr="009E0769">
        <w:rPr>
          <w:rFonts w:eastAsiaTheme="minorHAnsi"/>
          <w:b/>
          <w:sz w:val="24"/>
          <w:szCs w:val="24"/>
          <w:lang w:eastAsia="hu-HU"/>
        </w:rPr>
        <w:tab/>
      </w:r>
      <w:r w:rsidRPr="009E0769">
        <w:rPr>
          <w:rFonts w:ascii="Times New Roman" w:eastAsiaTheme="minorHAnsi" w:hAnsi="Times New Roman"/>
          <w:b/>
          <w:sz w:val="24"/>
          <w:szCs w:val="24"/>
          <w:lang w:eastAsia="hu-HU"/>
        </w:rPr>
        <w:tab/>
        <w:t>ZÁRT ÜLÉS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076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9E0769">
        <w:rPr>
          <w:rFonts w:ascii="Times New Roman" w:eastAsiaTheme="minorHAnsi" w:hAnsi="Times New Roman"/>
          <w:i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Theme="minorHAnsi" w:hAnsi="Times New Roman"/>
          <w:i/>
          <w:sz w:val="24"/>
          <w:szCs w:val="24"/>
          <w:lang w:eastAsia="hu-HU"/>
        </w:rPr>
        <w:t>. vagyongazdálkodási igazgatója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b/>
          <w:sz w:val="24"/>
          <w:szCs w:val="24"/>
          <w:lang w:eastAsia="hu-HU"/>
        </w:rPr>
        <w:t>436/2016. (V.02.) sz. Városgazdálkodási és Pénzügyi Bizottság határozata</w:t>
      </w:r>
    </w:p>
    <w:p w:rsidR="008D3F44" w:rsidRPr="009E0769" w:rsidRDefault="008D3F44" w:rsidP="008D3F4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b/>
          <w:sz w:val="24"/>
          <w:szCs w:val="24"/>
          <w:lang w:eastAsia="hu-HU"/>
        </w:rPr>
        <w:t>(11 igen, 1 nem, 1 tartózkodás szavazattal)</w:t>
      </w:r>
    </w:p>
    <w:p w:rsidR="008D3F44" w:rsidRDefault="008D3F44" w:rsidP="008D3F44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(Őszi Éva nem vett részt a szavazásban.)</w:t>
      </w:r>
    </w:p>
    <w:p w:rsidR="008D3F44" w:rsidRPr="009E0769" w:rsidRDefault="008D3F44" w:rsidP="008D3F44">
      <w:pPr>
        <w:spacing w:after="0" w:line="240" w:lineRule="auto"/>
        <w:ind w:left="2268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>A Városgazdálkodási és Pénzügyi Bizottság úgy dönt, hogy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 a Budapest Józsefvárosi Önkormányzat tulajdonában álló lakások bérbeadásának feltételeiről, valamint a lakbér mértékéről szóló 16/2010. (III.08.) rendelet 22/C. </w:t>
      </w:r>
      <w:proofErr w:type="gram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§ (1) bekezdésében foglaltak alapján, </w:t>
      </w:r>
      <w:r w:rsidR="00F0699B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 jogcím nélküli lakáshasználó</w:t>
      </w:r>
      <w:r w:rsidRPr="009E0769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részére a Budapest VIII. kerület, </w:t>
      </w:r>
      <w:r w:rsidRPr="009E0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Nagy Templom u. </w:t>
      </w:r>
      <w:r w:rsidR="00F0699B"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…………….</w:t>
      </w:r>
      <w:r w:rsidRPr="009E0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szám alatti, 1 szobás, komfortos komfortfokozatú, 28,20 m</w:t>
      </w:r>
      <w:r w:rsidRPr="009E0769">
        <w:rPr>
          <w:rFonts w:ascii="Times New Roman" w:eastAsia="Times New Roman" w:hAnsi="Times New Roman"/>
          <w:bCs/>
          <w:sz w:val="24"/>
          <w:szCs w:val="24"/>
          <w:vertAlign w:val="superscript"/>
          <w:lang w:eastAsia="hu-HU"/>
        </w:rPr>
        <w:t>2</w:t>
      </w:r>
      <w:r w:rsidRPr="009E0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alapterületű önkormányzati lakás – a lakbér alapját képező növelő és csökkentő tényezőket is figyelembe vett – jelenleg </w:t>
      </w: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12.284,- Ft/hó + ÁFA összegű költségelvű bérleti, valamint a lakbérhez kapcsolódó külön szolgáltatási díjjakkal történő </w:t>
      </w:r>
      <w:r w:rsidRPr="009E076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bérbeadásához, 5 </w:t>
      </w: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év határozott időre szólóan – a lakás csökkentő-növelő tényező nélküli lakbérének két havi összegével megegyező – óvadékfizetési kötelezettséggel.</w:t>
      </w:r>
      <w:proofErr w:type="gramEnd"/>
    </w:p>
    <w:p w:rsidR="008D3F44" w:rsidRPr="009E0769" w:rsidRDefault="008D3F44" w:rsidP="008D3F44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8D3F44" w:rsidRPr="009E0769" w:rsidRDefault="008D3F44" w:rsidP="008D3F44">
      <w:pPr>
        <w:spacing w:after="0" w:line="240" w:lineRule="auto"/>
        <w:ind w:left="714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a Budapest VIII. kerület, Nagy Templom </w:t>
      </w:r>
      <w:proofErr w:type="gramStart"/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………………….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alatti, 1 szobás, komfortos, 28,20 m² alapterületű lakás lakhatóvá tételének költsége a 2016. évi költségvetésben a 11602 címen nyilvántartott, önként vállalt feladat</w:t>
      </w:r>
      <w:r w:rsidRPr="009E0769">
        <w:rPr>
          <w:rFonts w:ascii="Times New Roman" w:eastAsiaTheme="minorHAnsi" w:hAnsi="Times New Roman"/>
          <w:i/>
          <w:sz w:val="24"/>
          <w:szCs w:val="24"/>
          <w:lang w:eastAsia="hu-HU"/>
        </w:rPr>
        <w:t xml:space="preserve"> 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dologi kiadások terhére történjen. A lakás </w:t>
      </w:r>
      <w:r w:rsidRPr="009E0769">
        <w:rPr>
          <w:rFonts w:ascii="Times New Roman" w:eastAsiaTheme="minorHAnsi" w:hAnsi="Times New Roman"/>
          <w:iCs/>
          <w:sz w:val="24"/>
          <w:szCs w:val="24"/>
          <w:lang w:eastAsia="hu-HU"/>
        </w:rPr>
        <w:t>várható felújítási kö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ltsége – a leendő bérlői igények figyelembe vételével – 2.285.000,- Ft + ÁFA, azaz bruttó 2.901.950,- Ft. A költöztetés költsége bruttó 95.000,- Ft, azaz a csereként felajánlott és elfogadott, Budapest VIII. kerület, Nagy Templom </w:t>
      </w:r>
      <w:proofErr w:type="gramStart"/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………………..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tétele várhatóan mindösszesen bruttó 2.996.950,- Ft lesz, mely összeg tartalmazza a költöztetés költségét is.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Határidő: 2016. május 2.</w:t>
      </w:r>
    </w:p>
    <w:p w:rsidR="008D3F44" w:rsidRPr="009E0769" w:rsidRDefault="008D3F44" w:rsidP="008D3F4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Zrt.-t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 a határozat 1.) pontjában foglalt bérleti szerződés megkötésére.</w:t>
      </w:r>
    </w:p>
    <w:p w:rsidR="008D3F44" w:rsidRPr="009E0769" w:rsidRDefault="008D3F44" w:rsidP="008D3F4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>Zrt.-t</w:t>
      </w:r>
      <w:proofErr w:type="spellEnd"/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 a csereként felajánlott és elfogadott, Budapest VIII. kerület, Nagy Templom </w:t>
      </w:r>
      <w:proofErr w:type="gramStart"/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u. </w:t>
      </w:r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</w:t>
      </w:r>
      <w:proofErr w:type="gramEnd"/>
      <w:r w:rsidR="00F674EB">
        <w:rPr>
          <w:rFonts w:ascii="Times New Roman" w:eastAsiaTheme="minorHAnsi" w:hAnsi="Times New Roman"/>
          <w:sz w:val="24"/>
          <w:szCs w:val="24"/>
          <w:lang w:eastAsia="hu-HU"/>
        </w:rPr>
        <w:t>…………………………………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 szám alatti lakás használatra alkalmassá tételével kapcsolatos felújítási munkálatokra vonatkozó beszerzési eljárás lefolytatására és a legkedvezőbb ajánlatot te</w:t>
      </w:r>
      <w:r w:rsidR="00280F29">
        <w:rPr>
          <w:rFonts w:ascii="Times New Roman" w:eastAsiaTheme="minorHAnsi" w:hAnsi="Times New Roman"/>
          <w:sz w:val="24"/>
          <w:szCs w:val="24"/>
          <w:lang w:eastAsia="hu-HU"/>
        </w:rPr>
        <w:t>v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t xml:space="preserve">ővel történő szerződés megkötésére. A cserelakás felújítási költsége a bruttó 2.996.950,- Ft összeget nem </w:t>
      </w:r>
      <w:r w:rsidRPr="009E0769">
        <w:rPr>
          <w:rFonts w:ascii="Times New Roman" w:eastAsiaTheme="minorHAnsi" w:hAnsi="Times New Roman"/>
          <w:sz w:val="24"/>
          <w:szCs w:val="24"/>
          <w:lang w:eastAsia="hu-HU"/>
        </w:rPr>
        <w:lastRenderedPageBreak/>
        <w:t>haladhatja meg. A felújítás elkészülése után intézkedjen a bérlők átköltöztetéséről a felújított cserelakásba.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Határidő: 2016. június 30.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Zrt-t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, hogy a 4.) pont szerinti átköltöztetés megtörténte után a felújítás tételes elszámolását terjessze a Városgazdálkodási és Pénzügyi Bizottság elé.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. vagyongazdálkodási igazgatója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sz w:val="24"/>
          <w:szCs w:val="24"/>
          <w:lang w:eastAsia="hu-HU"/>
        </w:rPr>
        <w:t>Határidő: 2016. augusztus 15.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E076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9E0769">
        <w:rPr>
          <w:rFonts w:ascii="Times New Roman" w:eastAsia="Times New Roman" w:hAnsi="Times New Roman"/>
          <w:b/>
          <w:sz w:val="24"/>
          <w:szCs w:val="24"/>
          <w:lang w:eastAsia="hu-HU"/>
        </w:rPr>
        <w:t>Zrt</w:t>
      </w:r>
      <w:proofErr w:type="spellEnd"/>
      <w:r w:rsidRPr="009E076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D3F44" w:rsidRPr="009E0769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8D3F44" w:rsidRPr="00C524C6" w:rsidRDefault="008D3F44" w:rsidP="008D3F4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hu-HU"/>
        </w:rPr>
      </w:pPr>
    </w:p>
    <w:p w:rsidR="00FD5B4F" w:rsidRPr="00FD5B4F" w:rsidRDefault="00FD5B4F" w:rsidP="00FD5B4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május 3</w:t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D5B4F" w:rsidRPr="00FD5B4F" w:rsidRDefault="00FD5B4F" w:rsidP="00FD5B4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D5B4F">
        <w:rPr>
          <w:rFonts w:ascii="Times New Roman" w:eastAsia="Times New Roman" w:hAnsi="Times New Roman"/>
          <w:b/>
          <w:sz w:val="24"/>
          <w:szCs w:val="24"/>
          <w:lang w:eastAsia="hu-HU"/>
        </w:rPr>
        <w:t>Soós György s.k.</w:t>
      </w:r>
    </w:p>
    <w:p w:rsidR="00FD5B4F" w:rsidRPr="00FD5B4F" w:rsidRDefault="00FD5B4F" w:rsidP="00FD5B4F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ab/>
        <w:t>Bizottság elnöke</w:t>
      </w: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5CB" w:rsidRPr="00FD5B4F" w:rsidRDefault="008535CB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A jegyzőkönyvi kivonat hiteles:</w:t>
      </w: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>Bodnár Gabriella</w:t>
      </w:r>
    </w:p>
    <w:p w:rsidR="00FD5B4F" w:rsidRPr="00FD5B4F" w:rsidRDefault="00FD5B4F" w:rsidP="00FD5B4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D5B4F">
        <w:rPr>
          <w:rFonts w:ascii="Times New Roman" w:eastAsia="Times New Roman" w:hAnsi="Times New Roman"/>
          <w:sz w:val="24"/>
          <w:szCs w:val="24"/>
          <w:lang w:eastAsia="hu-HU"/>
        </w:rPr>
        <w:t xml:space="preserve">Szervezési és Képviselői Iroda vezetője </w:t>
      </w:r>
    </w:p>
    <w:p w:rsidR="00FD5B4F" w:rsidRPr="00FD5B4F" w:rsidRDefault="00FD5B4F" w:rsidP="00FD5B4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Default="00FD5B4F" w:rsidP="00FD5B4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35CB" w:rsidRPr="00FD5B4F" w:rsidRDefault="008535CB" w:rsidP="00FD5B4F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 xml:space="preserve">A jegyzőkönyvi kivonatot készítette: </w:t>
      </w: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Deákné Lőrincz Márta</w:t>
      </w: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FD5B4F">
        <w:rPr>
          <w:rFonts w:ascii="Times New Roman" w:eastAsia="Times New Roman" w:hAnsi="Times New Roman"/>
          <w:lang w:eastAsia="hu-HU"/>
        </w:rPr>
        <w:t>Szervezési és Képviselői Iroda ügyintézője</w:t>
      </w:r>
    </w:p>
    <w:p w:rsidR="00FD5B4F" w:rsidRPr="00FD5B4F" w:rsidRDefault="00FD5B4F" w:rsidP="00FD5B4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D3F44" w:rsidRPr="000B104E" w:rsidRDefault="008D3F44" w:rsidP="00163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D3F44" w:rsidRPr="000B10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1C" w:rsidRDefault="00151D1C" w:rsidP="00642D2A">
      <w:pPr>
        <w:spacing w:after="0" w:line="240" w:lineRule="auto"/>
      </w:pPr>
      <w:r>
        <w:separator/>
      </w:r>
    </w:p>
  </w:endnote>
  <w:endnote w:type="continuationSeparator" w:id="0">
    <w:p w:rsidR="00151D1C" w:rsidRDefault="00151D1C" w:rsidP="0064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6643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1D1C" w:rsidRPr="00642D2A" w:rsidRDefault="00151D1C">
        <w:pPr>
          <w:pStyle w:val="llb"/>
          <w:jc w:val="right"/>
          <w:rPr>
            <w:rFonts w:ascii="Times New Roman" w:hAnsi="Times New Roman"/>
          </w:rPr>
        </w:pPr>
        <w:r w:rsidRPr="00642D2A">
          <w:rPr>
            <w:rFonts w:ascii="Times New Roman" w:hAnsi="Times New Roman"/>
          </w:rPr>
          <w:fldChar w:fldCharType="begin"/>
        </w:r>
        <w:r w:rsidRPr="00642D2A">
          <w:rPr>
            <w:rFonts w:ascii="Times New Roman" w:hAnsi="Times New Roman"/>
          </w:rPr>
          <w:instrText>PAGE   \* MERGEFORMAT</w:instrText>
        </w:r>
        <w:r w:rsidRPr="00642D2A">
          <w:rPr>
            <w:rFonts w:ascii="Times New Roman" w:hAnsi="Times New Roman"/>
          </w:rPr>
          <w:fldChar w:fldCharType="separate"/>
        </w:r>
        <w:r w:rsidR="002E6BFA">
          <w:rPr>
            <w:rFonts w:ascii="Times New Roman" w:hAnsi="Times New Roman"/>
            <w:noProof/>
          </w:rPr>
          <w:t>16</w:t>
        </w:r>
        <w:r w:rsidRPr="00642D2A">
          <w:rPr>
            <w:rFonts w:ascii="Times New Roman" w:hAnsi="Times New Roman"/>
          </w:rPr>
          <w:fldChar w:fldCharType="end"/>
        </w:r>
      </w:p>
    </w:sdtContent>
  </w:sdt>
  <w:p w:rsidR="00151D1C" w:rsidRDefault="00151D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1C" w:rsidRDefault="00151D1C" w:rsidP="00642D2A">
      <w:pPr>
        <w:spacing w:after="0" w:line="240" w:lineRule="auto"/>
      </w:pPr>
      <w:r>
        <w:separator/>
      </w:r>
    </w:p>
  </w:footnote>
  <w:footnote w:type="continuationSeparator" w:id="0">
    <w:p w:rsidR="00151D1C" w:rsidRDefault="00151D1C" w:rsidP="0064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FF0"/>
    <w:multiLevelType w:val="hybridMultilevel"/>
    <w:tmpl w:val="5D421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53E5"/>
    <w:multiLevelType w:val="hybridMultilevel"/>
    <w:tmpl w:val="5D421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A4D"/>
    <w:multiLevelType w:val="hybridMultilevel"/>
    <w:tmpl w:val="FCCE22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3930"/>
    <w:multiLevelType w:val="hybridMultilevel"/>
    <w:tmpl w:val="39E0CC02"/>
    <w:lvl w:ilvl="0" w:tplc="2466CD0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1493"/>
    <w:multiLevelType w:val="hybridMultilevel"/>
    <w:tmpl w:val="E77E4E16"/>
    <w:lvl w:ilvl="0" w:tplc="051081A0">
      <w:start w:val="1"/>
      <w:numFmt w:val="decimal"/>
      <w:lvlText w:val="%1.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3A4B48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B53"/>
    <w:multiLevelType w:val="hybridMultilevel"/>
    <w:tmpl w:val="F5DA3A0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527BAB"/>
    <w:multiLevelType w:val="hybridMultilevel"/>
    <w:tmpl w:val="84F8BC08"/>
    <w:lvl w:ilvl="0" w:tplc="EE060F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849CD"/>
    <w:multiLevelType w:val="hybridMultilevel"/>
    <w:tmpl w:val="4BBE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73F42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7066"/>
    <w:multiLevelType w:val="hybridMultilevel"/>
    <w:tmpl w:val="A43071C8"/>
    <w:lvl w:ilvl="0" w:tplc="5DF631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3D5671"/>
    <w:multiLevelType w:val="hybridMultilevel"/>
    <w:tmpl w:val="33B65750"/>
    <w:lvl w:ilvl="0" w:tplc="1BD4F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23C9A"/>
    <w:multiLevelType w:val="hybridMultilevel"/>
    <w:tmpl w:val="37704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13E92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446FA"/>
    <w:multiLevelType w:val="hybridMultilevel"/>
    <w:tmpl w:val="7D36E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63A0A"/>
    <w:multiLevelType w:val="hybridMultilevel"/>
    <w:tmpl w:val="D0A4D33E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266F7"/>
    <w:multiLevelType w:val="hybridMultilevel"/>
    <w:tmpl w:val="290286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21AD3"/>
    <w:multiLevelType w:val="hybridMultilevel"/>
    <w:tmpl w:val="5F9A0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00AA"/>
    <w:multiLevelType w:val="hybridMultilevel"/>
    <w:tmpl w:val="51C6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0C59"/>
    <w:multiLevelType w:val="hybridMultilevel"/>
    <w:tmpl w:val="F2066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2786BA3E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DC"/>
    <w:multiLevelType w:val="hybridMultilevel"/>
    <w:tmpl w:val="7434704A"/>
    <w:lvl w:ilvl="0" w:tplc="C4C653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4309"/>
    <w:multiLevelType w:val="hybridMultilevel"/>
    <w:tmpl w:val="B0C4CD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2236A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E23EB"/>
    <w:multiLevelType w:val="hybridMultilevel"/>
    <w:tmpl w:val="11A2C086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A9251F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7FFA"/>
    <w:multiLevelType w:val="hybridMultilevel"/>
    <w:tmpl w:val="E5187E3C"/>
    <w:lvl w:ilvl="0" w:tplc="E46220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D0B"/>
    <w:multiLevelType w:val="hybridMultilevel"/>
    <w:tmpl w:val="62BC2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13955"/>
    <w:multiLevelType w:val="hybridMultilevel"/>
    <w:tmpl w:val="A2EA76B4"/>
    <w:lvl w:ilvl="0" w:tplc="6D282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31388"/>
    <w:multiLevelType w:val="hybridMultilevel"/>
    <w:tmpl w:val="4AFE6D9E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ECC0868"/>
    <w:multiLevelType w:val="hybridMultilevel"/>
    <w:tmpl w:val="4E462782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EDD0F5E"/>
    <w:multiLevelType w:val="hybridMultilevel"/>
    <w:tmpl w:val="4D14829A"/>
    <w:lvl w:ilvl="0" w:tplc="4CF82A4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5E362E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534A4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1AD0"/>
    <w:multiLevelType w:val="hybridMultilevel"/>
    <w:tmpl w:val="AB52EBD0"/>
    <w:lvl w:ilvl="0" w:tplc="EB2A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A0EE9"/>
    <w:multiLevelType w:val="hybridMultilevel"/>
    <w:tmpl w:val="6CE05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555"/>
    <w:multiLevelType w:val="hybridMultilevel"/>
    <w:tmpl w:val="CF4E5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A13F0"/>
    <w:multiLevelType w:val="hybridMultilevel"/>
    <w:tmpl w:val="FE849DEE"/>
    <w:lvl w:ilvl="0" w:tplc="5DF631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5B4C4C"/>
    <w:multiLevelType w:val="hybridMultilevel"/>
    <w:tmpl w:val="AD8ECB7C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A9F7F2E"/>
    <w:multiLevelType w:val="hybridMultilevel"/>
    <w:tmpl w:val="581468EA"/>
    <w:lvl w:ilvl="0" w:tplc="AA52BF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226BE"/>
    <w:multiLevelType w:val="hybridMultilevel"/>
    <w:tmpl w:val="502AE67C"/>
    <w:lvl w:ilvl="0" w:tplc="642A106C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44F9"/>
    <w:multiLevelType w:val="hybridMultilevel"/>
    <w:tmpl w:val="4D14829A"/>
    <w:lvl w:ilvl="0" w:tplc="4CF82A4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12"/>
  </w:num>
  <w:num w:numId="5">
    <w:abstractNumId w:val="38"/>
  </w:num>
  <w:num w:numId="6">
    <w:abstractNumId w:val="22"/>
  </w:num>
  <w:num w:numId="7">
    <w:abstractNumId w:val="35"/>
  </w:num>
  <w:num w:numId="8">
    <w:abstractNumId w:val="5"/>
  </w:num>
  <w:num w:numId="9">
    <w:abstractNumId w:val="32"/>
  </w:num>
  <w:num w:numId="10">
    <w:abstractNumId w:val="31"/>
  </w:num>
  <w:num w:numId="11">
    <w:abstractNumId w:val="9"/>
  </w:num>
  <w:num w:numId="12">
    <w:abstractNumId w:val="19"/>
  </w:num>
  <w:num w:numId="13">
    <w:abstractNumId w:val="6"/>
  </w:num>
  <w:num w:numId="14">
    <w:abstractNumId w:val="37"/>
  </w:num>
  <w:num w:numId="15">
    <w:abstractNumId w:val="20"/>
  </w:num>
  <w:num w:numId="16">
    <w:abstractNumId w:val="8"/>
  </w:num>
  <w:num w:numId="17">
    <w:abstractNumId w:val="2"/>
  </w:num>
  <w:num w:numId="18">
    <w:abstractNumId w:val="21"/>
  </w:num>
  <w:num w:numId="19">
    <w:abstractNumId w:val="16"/>
  </w:num>
  <w:num w:numId="20">
    <w:abstractNumId w:val="26"/>
  </w:num>
  <w:num w:numId="21">
    <w:abstractNumId w:val="17"/>
  </w:num>
  <w:num w:numId="22">
    <w:abstractNumId w:val="34"/>
  </w:num>
  <w:num w:numId="23">
    <w:abstractNumId w:val="14"/>
  </w:num>
  <w:num w:numId="24">
    <w:abstractNumId w:val="39"/>
  </w:num>
  <w:num w:numId="25">
    <w:abstractNumId w:val="3"/>
  </w:num>
  <w:num w:numId="26">
    <w:abstractNumId w:val="7"/>
  </w:num>
  <w:num w:numId="27">
    <w:abstractNumId w:val="28"/>
  </w:num>
  <w:num w:numId="28">
    <w:abstractNumId w:val="15"/>
  </w:num>
  <w:num w:numId="29">
    <w:abstractNumId w:val="29"/>
  </w:num>
  <w:num w:numId="30">
    <w:abstractNumId w:val="23"/>
  </w:num>
  <w:num w:numId="31">
    <w:abstractNumId w:val="18"/>
  </w:num>
  <w:num w:numId="32">
    <w:abstractNumId w:val="1"/>
  </w:num>
  <w:num w:numId="33">
    <w:abstractNumId w:val="40"/>
  </w:num>
  <w:num w:numId="34">
    <w:abstractNumId w:val="41"/>
  </w:num>
  <w:num w:numId="35">
    <w:abstractNumId w:val="30"/>
  </w:num>
  <w:num w:numId="36">
    <w:abstractNumId w:val="13"/>
  </w:num>
  <w:num w:numId="37">
    <w:abstractNumId w:val="4"/>
  </w:num>
  <w:num w:numId="38">
    <w:abstractNumId w:val="36"/>
  </w:num>
  <w:num w:numId="39">
    <w:abstractNumId w:val="10"/>
  </w:num>
  <w:num w:numId="40">
    <w:abstractNumId w:val="33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2A"/>
    <w:rsid w:val="000140BD"/>
    <w:rsid w:val="000B104E"/>
    <w:rsid w:val="000C4A55"/>
    <w:rsid w:val="000D1E39"/>
    <w:rsid w:val="00136D29"/>
    <w:rsid w:val="00151D1C"/>
    <w:rsid w:val="0016301E"/>
    <w:rsid w:val="00180C08"/>
    <w:rsid w:val="00193D95"/>
    <w:rsid w:val="001C54A2"/>
    <w:rsid w:val="00280F29"/>
    <w:rsid w:val="00290F0D"/>
    <w:rsid w:val="002E6BFA"/>
    <w:rsid w:val="003F2B2F"/>
    <w:rsid w:val="004A5F43"/>
    <w:rsid w:val="005042D4"/>
    <w:rsid w:val="00584CC1"/>
    <w:rsid w:val="005E289F"/>
    <w:rsid w:val="00642D2A"/>
    <w:rsid w:val="006D7CAD"/>
    <w:rsid w:val="006F3F60"/>
    <w:rsid w:val="00743192"/>
    <w:rsid w:val="008535CB"/>
    <w:rsid w:val="008D3F44"/>
    <w:rsid w:val="00910F3A"/>
    <w:rsid w:val="00963670"/>
    <w:rsid w:val="00BC00F7"/>
    <w:rsid w:val="00BD49F3"/>
    <w:rsid w:val="00E9321E"/>
    <w:rsid w:val="00E976B7"/>
    <w:rsid w:val="00EC3E21"/>
    <w:rsid w:val="00F0699B"/>
    <w:rsid w:val="00F21E84"/>
    <w:rsid w:val="00F674EB"/>
    <w:rsid w:val="00F85459"/>
    <w:rsid w:val="00FB242E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D2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D2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4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D2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F2B2F"/>
    <w:pPr>
      <w:ind w:left="720"/>
      <w:contextualSpacing/>
    </w:pPr>
  </w:style>
  <w:style w:type="table" w:styleId="Rcsostblzat">
    <w:name w:val="Table Grid"/>
    <w:basedOn w:val="Normltblzat"/>
    <w:rsid w:val="0001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D2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2D2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4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2D2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F2B2F"/>
    <w:pPr>
      <w:ind w:left="720"/>
      <w:contextualSpacing/>
    </w:pPr>
  </w:style>
  <w:style w:type="table" w:styleId="Rcsostblzat">
    <w:name w:val="Table Grid"/>
    <w:basedOn w:val="Normltblzat"/>
    <w:rsid w:val="00014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cegtar/cimlista/?caddrsearch=2%3B846477A&amp;caddrnovalchk=1&amp;caddrsit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pten.hu/cegtar/cimlista/?caddrsearch=2%3B11607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6C976ABC</Template>
  <TotalTime>7</TotalTime>
  <Pages>33</Pages>
  <Words>8877</Words>
  <Characters>61256</Characters>
  <Application>Microsoft Office Word</Application>
  <DocSecurity>0</DocSecurity>
  <Lines>510</Lines>
  <Paragraphs>139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cp:lastPrinted>2016-05-03T08:52:00Z</cp:lastPrinted>
  <dcterms:created xsi:type="dcterms:W3CDTF">2016-05-03T11:04:00Z</dcterms:created>
  <dcterms:modified xsi:type="dcterms:W3CDTF">2016-05-04T09:24:00Z</dcterms:modified>
</cp:coreProperties>
</file>