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B6783F" w:rsidRDefault="00B6783F" w:rsidP="00B678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május 4-én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(szerda)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I. emelet 100-as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rendkívüli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B6783F" w:rsidRPr="00164294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437/2016. (V.04.) sz. Városgazdálkodási és Pénzügyi Bizottság határozata</w:t>
      </w:r>
    </w:p>
    <w:p w:rsidR="00B6783F" w:rsidRDefault="00B6783F" w:rsidP="00B678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164294"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6783F" w:rsidRDefault="00B6783F" w:rsidP="00B6783F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642D2A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1. Képviselő-testület</w:t>
      </w:r>
    </w:p>
    <w:p w:rsidR="00B6783F" w:rsidRPr="00642D2A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B6783F" w:rsidRPr="00642D2A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6783F" w:rsidRPr="00B6783F" w:rsidRDefault="00B6783F" w:rsidP="00B67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6783F">
        <w:rPr>
          <w:rFonts w:ascii="Times New Roman" w:eastAsiaTheme="minorHAnsi" w:hAnsi="Times New Roman"/>
          <w:sz w:val="24"/>
          <w:szCs w:val="24"/>
          <w:lang w:eastAsia="hu-HU"/>
        </w:rPr>
        <w:t xml:space="preserve">A Józsefvárosi Önkormányzat 2015. évi költségvetésének végrehajtásáról szóló beszámolója és a zárszámadási rendelet-tervezete </w:t>
      </w:r>
    </w:p>
    <w:p w:rsidR="00B6783F" w:rsidRPr="00B6783F" w:rsidRDefault="00B6783F" w:rsidP="00B6783F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6783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B6783F" w:rsidRPr="00B6783F" w:rsidRDefault="00B6783F" w:rsidP="00B678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6783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Józsefvárosi Önkormányzat 2016. évi költségvetéséről szóló 1/2016. (II.04.) önkormányzati rendelet módosítására </w:t>
      </w:r>
    </w:p>
    <w:p w:rsidR="00B6783F" w:rsidRPr="00B6783F" w:rsidRDefault="00B6783F" w:rsidP="00B6783F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6783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E976B7" w:rsidRDefault="00E976B7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642D2A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1. Képviselő-testület</w:t>
      </w:r>
    </w:p>
    <w:p w:rsidR="00B6783F" w:rsidRPr="00642D2A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B6783F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6783F" w:rsidRPr="00B6783F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B6783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1.1. pontja: A Józsefvárosi Önkormányzat 2015. évi költségvetésének végrehajtásáról szóló beszámolója és a zárszámadási rendelet-tervezete </w:t>
      </w:r>
    </w:p>
    <w:p w:rsidR="00B6783F" w:rsidRPr="00B6783F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6783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164294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438/2016. (V.04.) sz. Városgazdálkodási és Pénzügyi Bizottság határozata</w:t>
      </w:r>
    </w:p>
    <w:p w:rsidR="00B6783F" w:rsidRDefault="00B6783F" w:rsidP="00B678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164294"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164294"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Pénzügyi Ügyosztály</w:t>
      </w: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6783F" w:rsidRPr="00B6783F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B6783F">
        <w:rPr>
          <w:rFonts w:ascii="Times New Roman" w:eastAsiaTheme="minorHAnsi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2</w:t>
      </w:r>
      <w:r w:rsidRPr="00B6783F">
        <w:rPr>
          <w:rFonts w:ascii="Times New Roman" w:eastAsiaTheme="minorHAnsi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B6783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Józsefvárosi Önkormányzat 2016. évi költségvetéséről szóló 1/2016. (II.04.) önkormányzati rendelet módosítására </w:t>
      </w:r>
    </w:p>
    <w:p w:rsidR="00B6783F" w:rsidRPr="00B6783F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B6783F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164294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439/2016. (V.04.) sz. Városgazdálkodási és Pénzügyi Bizottság határozata</w:t>
      </w:r>
    </w:p>
    <w:p w:rsidR="00B6783F" w:rsidRDefault="00B6783F" w:rsidP="00B678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164294"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164294"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6429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  <w:bookmarkStart w:id="0" w:name="_GoBack"/>
      <w:bookmarkEnd w:id="0"/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</w:t>
      </w:r>
      <w:r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, a rendelet-tervezet elfogadását</w:t>
      </w: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.</w:t>
      </w: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B6783F" w:rsidRPr="00584CC1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Pénzügyi Ügyosztály</w:t>
      </w: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83F" w:rsidRPr="00FD5B4F" w:rsidRDefault="00B6783F" w:rsidP="00B6783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4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6783F" w:rsidRPr="00FD5B4F" w:rsidRDefault="00B6783F" w:rsidP="00B6783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B6783F" w:rsidRPr="00FD5B4F" w:rsidRDefault="00B6783F" w:rsidP="00B6783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B6783F" w:rsidRPr="00FD5B4F" w:rsidRDefault="00B6783F" w:rsidP="00B6783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B6783F" w:rsidRPr="00FD5B4F" w:rsidRDefault="00B6783F" w:rsidP="00B6783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Default="00B6783F" w:rsidP="00B6783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B6783F" w:rsidRPr="00FD5B4F" w:rsidRDefault="00B6783F" w:rsidP="00B678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6783F" w:rsidRPr="000B104E" w:rsidRDefault="00B6783F" w:rsidP="00B67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83F" w:rsidRPr="00EC3E21" w:rsidRDefault="00B6783F" w:rsidP="00B6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783F" w:rsidRPr="00EC3E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3F" w:rsidRDefault="00B6783F" w:rsidP="00B6783F">
      <w:pPr>
        <w:spacing w:after="0" w:line="240" w:lineRule="auto"/>
      </w:pPr>
      <w:r>
        <w:separator/>
      </w:r>
    </w:p>
  </w:endnote>
  <w:endnote w:type="continuationSeparator" w:id="0">
    <w:p w:rsidR="00B6783F" w:rsidRDefault="00B6783F" w:rsidP="00B6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5496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6783F" w:rsidRPr="00B6783F" w:rsidRDefault="00B6783F">
        <w:pPr>
          <w:pStyle w:val="llb"/>
          <w:jc w:val="right"/>
          <w:rPr>
            <w:rFonts w:ascii="Times New Roman" w:hAnsi="Times New Roman"/>
          </w:rPr>
        </w:pPr>
        <w:r w:rsidRPr="00B6783F">
          <w:rPr>
            <w:rFonts w:ascii="Times New Roman" w:hAnsi="Times New Roman"/>
          </w:rPr>
          <w:fldChar w:fldCharType="begin"/>
        </w:r>
        <w:r w:rsidRPr="00B6783F">
          <w:rPr>
            <w:rFonts w:ascii="Times New Roman" w:hAnsi="Times New Roman"/>
          </w:rPr>
          <w:instrText>PAGE   \* MERGEFORMAT</w:instrText>
        </w:r>
        <w:r w:rsidRPr="00B6783F">
          <w:rPr>
            <w:rFonts w:ascii="Times New Roman" w:hAnsi="Times New Roman"/>
          </w:rPr>
          <w:fldChar w:fldCharType="separate"/>
        </w:r>
        <w:r w:rsidR="00164294">
          <w:rPr>
            <w:rFonts w:ascii="Times New Roman" w:hAnsi="Times New Roman"/>
            <w:noProof/>
          </w:rPr>
          <w:t>2</w:t>
        </w:r>
        <w:r w:rsidRPr="00B6783F">
          <w:rPr>
            <w:rFonts w:ascii="Times New Roman" w:hAnsi="Times New Roman"/>
          </w:rPr>
          <w:fldChar w:fldCharType="end"/>
        </w:r>
      </w:p>
    </w:sdtContent>
  </w:sdt>
  <w:p w:rsidR="00B6783F" w:rsidRDefault="00B678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3F" w:rsidRDefault="00B6783F" w:rsidP="00B6783F">
      <w:pPr>
        <w:spacing w:after="0" w:line="240" w:lineRule="auto"/>
      </w:pPr>
      <w:r>
        <w:separator/>
      </w:r>
    </w:p>
  </w:footnote>
  <w:footnote w:type="continuationSeparator" w:id="0">
    <w:p w:rsidR="00B6783F" w:rsidRDefault="00B6783F" w:rsidP="00B6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236A"/>
    <w:multiLevelType w:val="hybridMultilevel"/>
    <w:tmpl w:val="5EC4F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4981"/>
    <w:multiLevelType w:val="hybridMultilevel"/>
    <w:tmpl w:val="36A266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5A4E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F"/>
    <w:rsid w:val="00164294"/>
    <w:rsid w:val="00543E06"/>
    <w:rsid w:val="00B6783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83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8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8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83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8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627770BB</Template>
  <TotalTime>11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2016-05-04T06:20:00Z</dcterms:created>
  <dcterms:modified xsi:type="dcterms:W3CDTF">2016-05-04T12:17:00Z</dcterms:modified>
</cp:coreProperties>
</file>