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D0" w:rsidRPr="00F723D0" w:rsidRDefault="00F723D0" w:rsidP="00F723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AE5F5A3" wp14:editId="730D407C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1B" w:rsidRPr="00F723D0" w:rsidRDefault="003E111B" w:rsidP="00F723D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723D0" w:rsidRPr="00F723D0" w:rsidRDefault="00F723D0" w:rsidP="00F7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F723D0" w:rsidRPr="00F723D0" w:rsidRDefault="00F723D0" w:rsidP="00F7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F723D0" w:rsidRPr="00F723D0" w:rsidRDefault="00F723D0" w:rsidP="00F723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F723D0" w:rsidRPr="00F723D0" w:rsidRDefault="00F723D0" w:rsidP="00F723D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723D0" w:rsidRPr="00F723D0" w:rsidRDefault="00F723D0" w:rsidP="00F723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évi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F723D0" w:rsidRPr="00F723D0" w:rsidRDefault="00F723D0" w:rsidP="00F723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23D0" w:rsidRPr="00F723D0" w:rsidRDefault="00F723D0" w:rsidP="00F723D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május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9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F723D0" w:rsidRPr="00F723D0" w:rsidRDefault="00F723D0" w:rsidP="00F723D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F723D0" w:rsidRPr="00F723D0" w:rsidRDefault="00F723D0" w:rsidP="00F723D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3D0" w:rsidRPr="00F723D0" w:rsidRDefault="00F723D0" w:rsidP="00F72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F723D0" w:rsidRPr="00F723D0" w:rsidRDefault="00F723D0" w:rsidP="00F7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F723D0" w:rsidRDefault="00F723D0" w:rsidP="00F7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766" w:rsidRPr="00F723D0" w:rsidRDefault="005C6766" w:rsidP="00F7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3D0" w:rsidRPr="00F723D0" w:rsidRDefault="00F723D0" w:rsidP="00F7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3D0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E906DE" w:rsidRDefault="00E906DE" w:rsidP="00F72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DD1" w:rsidRPr="00E84DD1" w:rsidRDefault="00185010" w:rsidP="00E84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4DD1" w:rsidRPr="00E84DD1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E84DD1" w:rsidRPr="00E84DD1" w:rsidRDefault="00E84DD1" w:rsidP="00E84D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E84DD1" w:rsidRPr="00E84DD1" w:rsidRDefault="00E84DD1" w:rsidP="00E84D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84DD1" w:rsidRPr="00E84DD1" w:rsidRDefault="00E84DD1" w:rsidP="00E8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84DD1" w:rsidRPr="00C802C5" w:rsidRDefault="00E84DD1" w:rsidP="00E84D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02C5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  <w:r w:rsidR="00C802C5" w:rsidRPr="00C802C5">
        <w:rPr>
          <w:rFonts w:ascii="Times New Roman" w:hAnsi="Times New Roman"/>
          <w:b/>
          <w:sz w:val="24"/>
          <w:szCs w:val="24"/>
        </w:rPr>
        <w:t>(PÓTKÉZBESÍTÉS)</w:t>
      </w:r>
    </w:p>
    <w:p w:rsidR="00E84DD1" w:rsidRPr="00E84DD1" w:rsidRDefault="00E84DD1" w:rsidP="00E84D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4DD1">
        <w:rPr>
          <w:rFonts w:ascii="Times New Roman" w:hAnsi="Times New Roman"/>
          <w:sz w:val="24"/>
          <w:szCs w:val="24"/>
        </w:rPr>
        <w:t xml:space="preserve">Tulajdonosi hozzájárulás a Budapest VIII. kerületi közterületeken üzemelő 10 kV-os földkábelek rekonstrukciójához </w:t>
      </w:r>
    </w:p>
    <w:p w:rsidR="00E84DD1" w:rsidRDefault="00E84DD1" w:rsidP="00E84D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4DD1">
        <w:rPr>
          <w:rFonts w:ascii="Times New Roman" w:hAnsi="Times New Roman"/>
          <w:sz w:val="24"/>
          <w:szCs w:val="24"/>
        </w:rPr>
        <w:t xml:space="preserve">Tulajdonosi hozzájárulás a Budapest VIII. kerület, </w:t>
      </w:r>
      <w:proofErr w:type="spellStart"/>
      <w:r w:rsidRPr="00E84DD1">
        <w:rPr>
          <w:rFonts w:ascii="Times New Roman" w:hAnsi="Times New Roman"/>
          <w:sz w:val="24"/>
          <w:szCs w:val="24"/>
        </w:rPr>
        <w:t>Ötpacsirta</w:t>
      </w:r>
      <w:proofErr w:type="spellEnd"/>
      <w:r w:rsidRPr="00E84DD1">
        <w:rPr>
          <w:rFonts w:ascii="Times New Roman" w:hAnsi="Times New Roman"/>
          <w:sz w:val="24"/>
          <w:szCs w:val="24"/>
        </w:rPr>
        <w:t xml:space="preserve"> és Reviczky utcákban 10 kV-os földkábel rekonstrukciójához </w:t>
      </w:r>
    </w:p>
    <w:p w:rsidR="00E37C72" w:rsidRPr="00E37C72" w:rsidRDefault="00E37C72" w:rsidP="00E37C7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37C72">
        <w:rPr>
          <w:rFonts w:ascii="Times New Roman" w:hAnsi="Times New Roman"/>
          <w:sz w:val="24"/>
          <w:szCs w:val="24"/>
        </w:rPr>
        <w:t xml:space="preserve">Javaslat a </w:t>
      </w:r>
      <w:proofErr w:type="spellStart"/>
      <w:r w:rsidRPr="00E37C72">
        <w:rPr>
          <w:rFonts w:ascii="Times New Roman" w:hAnsi="Times New Roman"/>
          <w:sz w:val="24"/>
          <w:szCs w:val="24"/>
        </w:rPr>
        <w:t>Sandler</w:t>
      </w:r>
      <w:proofErr w:type="spellEnd"/>
      <w:r w:rsidRPr="00E37C72">
        <w:rPr>
          <w:rFonts w:ascii="Times New Roman" w:hAnsi="Times New Roman"/>
          <w:sz w:val="24"/>
          <w:szCs w:val="24"/>
        </w:rPr>
        <w:t xml:space="preserve"> Kft. gépjármű-elhelyezési kötelezettségének pénzbeli megváltással történő teljesítésére</w:t>
      </w:r>
    </w:p>
    <w:p w:rsidR="00E84DD1" w:rsidRPr="008B2075" w:rsidRDefault="00A1037F" w:rsidP="00A1037F">
      <w:pPr>
        <w:pStyle w:val="Listaszerbekezds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B2075">
        <w:rPr>
          <w:rFonts w:ascii="Times New Roman" w:hAnsi="Times New Roman"/>
          <w:sz w:val="24"/>
          <w:szCs w:val="24"/>
        </w:rPr>
        <w:t>Javaslat a Józsefvárosi Egészségközpont Kft. 2015. évi beszámolójának elfogadására, valamint egyéb tulajdonosi döntések meghozatalára</w:t>
      </w:r>
    </w:p>
    <w:p w:rsidR="004C3BF7" w:rsidRDefault="004C3BF7" w:rsidP="004C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C5" w:rsidRDefault="00C802C5" w:rsidP="004C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C5" w:rsidRDefault="00C802C5" w:rsidP="00C802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Rév8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02C5" w:rsidRPr="0021238A" w:rsidRDefault="00C802C5" w:rsidP="00C802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C802C5" w:rsidRPr="0021238A" w:rsidRDefault="00C802C5" w:rsidP="00C802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3D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802C5" w:rsidRPr="0021238A" w:rsidRDefault="00C802C5" w:rsidP="00C802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2C5" w:rsidRPr="00C802C5" w:rsidRDefault="00C802C5" w:rsidP="00C802C5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802C5">
        <w:rPr>
          <w:rFonts w:ascii="Times New Roman" w:hAnsi="Times New Roman"/>
          <w:bCs/>
          <w:sz w:val="24"/>
          <w:szCs w:val="24"/>
          <w:lang w:val="x-none"/>
        </w:rPr>
        <w:t xml:space="preserve">Javaslat a Rév8 </w:t>
      </w:r>
      <w:proofErr w:type="spellStart"/>
      <w:r w:rsidRPr="00C802C5">
        <w:rPr>
          <w:rFonts w:ascii="Times New Roman" w:hAnsi="Times New Roman"/>
          <w:bCs/>
          <w:sz w:val="24"/>
          <w:szCs w:val="24"/>
          <w:lang w:val="x-none"/>
        </w:rPr>
        <w:t>Zrt</w:t>
      </w:r>
      <w:proofErr w:type="spellEnd"/>
      <w:r w:rsidRPr="00C802C5">
        <w:rPr>
          <w:rFonts w:ascii="Times New Roman" w:hAnsi="Times New Roman"/>
          <w:bCs/>
          <w:sz w:val="24"/>
          <w:szCs w:val="24"/>
          <w:lang w:val="x-none"/>
        </w:rPr>
        <w:t>. működésével kapcsolatos tulajdonosi döntések meghozatalára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02C5">
        <w:rPr>
          <w:rFonts w:ascii="Times New Roman" w:hAnsi="Times New Roman"/>
          <w:b/>
          <w:sz w:val="24"/>
          <w:szCs w:val="24"/>
        </w:rPr>
        <w:t>(PÓTKÉZBESÍTÉS)</w:t>
      </w:r>
    </w:p>
    <w:p w:rsidR="00C802C5" w:rsidRDefault="00C802C5" w:rsidP="004C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C5" w:rsidRDefault="00C802C5" w:rsidP="004C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BF7" w:rsidRPr="004C3BF7" w:rsidRDefault="00C802C5" w:rsidP="004C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50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3BF7" w:rsidRPr="004C3BF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4C3BF7" w:rsidRPr="004C3BF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4C3BF7" w:rsidRPr="004C3BF7">
        <w:rPr>
          <w:rFonts w:ascii="Times New Roman" w:hAnsi="Times New Roman" w:cs="Times New Roman"/>
          <w:b/>
          <w:sz w:val="24"/>
          <w:szCs w:val="24"/>
        </w:rPr>
        <w:t>.</w:t>
      </w:r>
    </w:p>
    <w:p w:rsidR="004C3BF7" w:rsidRPr="004C3BF7" w:rsidRDefault="004C3BF7" w:rsidP="004C3B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F7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4C3BF7" w:rsidRPr="004C3BF7" w:rsidRDefault="004C3BF7" w:rsidP="004C3B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F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C3BF7" w:rsidRDefault="004C3BF7" w:rsidP="00F7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BF7" w:rsidRPr="004C3BF7" w:rsidRDefault="004C3BF7" w:rsidP="0018501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3BF7">
        <w:rPr>
          <w:rFonts w:ascii="Times New Roman" w:hAnsi="Times New Roman"/>
          <w:sz w:val="24"/>
          <w:szCs w:val="24"/>
        </w:rPr>
        <w:t>Lakás elidegenítésével kapcsolatos vételár és eladási ajánlat jóváhagyása – határoz</w:t>
      </w:r>
      <w:r>
        <w:rPr>
          <w:rFonts w:ascii="Times New Roman" w:hAnsi="Times New Roman"/>
          <w:sz w:val="24"/>
          <w:szCs w:val="24"/>
        </w:rPr>
        <w:t xml:space="preserve">atlan idejű bérleti jogviszony </w:t>
      </w:r>
    </w:p>
    <w:p w:rsidR="004C3BF7" w:rsidRPr="004C3BF7" w:rsidRDefault="004C3BF7" w:rsidP="0018501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3BF7"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</w:t>
      </w:r>
    </w:p>
    <w:p w:rsidR="004C3BF7" w:rsidRDefault="004C3BF7" w:rsidP="00185010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Lakás elidegenítésével kapcsolatos vételár és eladási ajánlat jóváhagyása </w:t>
      </w:r>
      <w:r>
        <w:rPr>
          <w:rFonts w:ascii="Times New Roman" w:hAnsi="Times New Roman" w:cs="Times New Roman"/>
          <w:sz w:val="24"/>
          <w:szCs w:val="24"/>
        </w:rPr>
        <w:t xml:space="preserve">(Budapest VIII. kerület, Homok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D3419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3419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3BF7" w:rsidRPr="004C3BF7" w:rsidRDefault="004C3BF7" w:rsidP="0018501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3BF7">
        <w:rPr>
          <w:rFonts w:ascii="Times New Roman" w:hAnsi="Times New Roman"/>
          <w:sz w:val="24"/>
          <w:szCs w:val="24"/>
          <w:lang w:eastAsia="hu-HU"/>
        </w:rPr>
        <w:t>A Budapest VIII. kerület, Lujza u. 16. fsz. 2. szám alatti, 35372/0/</w:t>
      </w:r>
      <w:proofErr w:type="gramStart"/>
      <w:r w:rsidRPr="004C3BF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4C3BF7">
        <w:rPr>
          <w:rFonts w:ascii="Times New Roman" w:hAnsi="Times New Roman"/>
          <w:sz w:val="24"/>
          <w:szCs w:val="24"/>
          <w:lang w:eastAsia="hu-HU"/>
        </w:rPr>
        <w:t xml:space="preserve">/39 helyrajzi számú raktárhelyiség elidegenítése </w:t>
      </w:r>
    </w:p>
    <w:p w:rsidR="004C3BF7" w:rsidRPr="004C3BF7" w:rsidRDefault="004C3BF7" w:rsidP="0018501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C3BF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Budapest VIII. kerület, Lujza u. 4. pinceszint </w:t>
      </w:r>
      <w:r w:rsidR="00C01348">
        <w:rPr>
          <w:rFonts w:ascii="Times New Roman" w:hAnsi="Times New Roman"/>
          <w:color w:val="000000"/>
          <w:sz w:val="24"/>
          <w:szCs w:val="24"/>
          <w:lang w:eastAsia="hu-HU"/>
        </w:rPr>
        <w:t>1</w:t>
      </w:r>
      <w:r w:rsidRPr="004C3BF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szám alatti üres nem lakás céljára szolgáló helyiség elidegenítése </w:t>
      </w:r>
    </w:p>
    <w:p w:rsidR="004C3BF7" w:rsidRPr="004C3BF7" w:rsidRDefault="004C3BF7" w:rsidP="0018501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C3BF7">
        <w:rPr>
          <w:rFonts w:ascii="Times New Roman" w:hAnsi="Times New Roman"/>
          <w:sz w:val="24"/>
          <w:szCs w:val="24"/>
          <w:lang w:eastAsia="hu-HU"/>
        </w:rPr>
        <w:t>A Budapest VIII. kerület, Rákóczi út 51. szám alatti, 34641/0/</w:t>
      </w:r>
      <w:proofErr w:type="gramStart"/>
      <w:r w:rsidRPr="004C3BF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4C3BF7">
        <w:rPr>
          <w:rFonts w:ascii="Times New Roman" w:hAnsi="Times New Roman"/>
          <w:sz w:val="24"/>
          <w:szCs w:val="24"/>
          <w:lang w:eastAsia="hu-HU"/>
        </w:rPr>
        <w:t xml:space="preserve">/9 helyrajzi számú raktárhelyiség elidegenítése </w:t>
      </w:r>
    </w:p>
    <w:p w:rsidR="004C3BF7" w:rsidRPr="004C3BF7" w:rsidRDefault="00D3419B" w:rsidP="0018501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 w:rsidR="004C3BF7" w:rsidRPr="004C3BF7">
        <w:rPr>
          <w:rFonts w:ascii="Times New Roman" w:hAnsi="Times New Roman"/>
          <w:sz w:val="24"/>
          <w:szCs w:val="24"/>
        </w:rPr>
        <w:t xml:space="preserve"> bérbevételi kérelme a Budapest VIII. kerület, Múzeum u. 5. szám alatti üres nem lakás céljára szolgáló helyiség vonatkozásában </w:t>
      </w:r>
    </w:p>
    <w:p w:rsidR="004C3BF7" w:rsidRPr="004C3BF7" w:rsidRDefault="004C3BF7" w:rsidP="0018501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 w:rsidRPr="004C3BF7">
        <w:rPr>
          <w:rFonts w:ascii="Times New Roman" w:hAnsi="Times New Roman"/>
          <w:color w:val="000000"/>
          <w:sz w:val="24"/>
          <w:szCs w:val="24"/>
          <w:lang w:eastAsia="hu-HU"/>
        </w:rPr>
        <w:t>Roncsák</w:t>
      </w:r>
      <w:proofErr w:type="spellEnd"/>
      <w:r w:rsidRPr="004C3BF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József egyéni vállalkozó bérbevételi kérelme a Budapest VIII. kerület, Teleki László tér 23. szám alatti üres</w:t>
      </w:r>
      <w:r w:rsidR="008B4498">
        <w:rPr>
          <w:rFonts w:ascii="Times New Roman" w:hAnsi="Times New Roman"/>
          <w:color w:val="000000"/>
          <w:sz w:val="24"/>
          <w:szCs w:val="24"/>
          <w:lang w:eastAsia="hu-HU"/>
        </w:rPr>
        <w:t>,</w:t>
      </w:r>
      <w:r w:rsidRPr="004C3BF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önkormányzati tulajdonú nem lakás céljára szolgáló helyiség vonatkozásában </w:t>
      </w:r>
    </w:p>
    <w:p w:rsidR="004C3BF7" w:rsidRPr="004C3BF7" w:rsidRDefault="008B4498" w:rsidP="00185010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C3BF7" w:rsidRPr="004C3BF7">
        <w:rPr>
          <w:rFonts w:ascii="Times New Roman" w:hAnsi="Times New Roman" w:cs="Times New Roman"/>
          <w:sz w:val="24"/>
          <w:szCs w:val="24"/>
          <w:lang w:val="x-none"/>
        </w:rPr>
        <w:t>Dentist</w:t>
      </w:r>
      <w:proofErr w:type="spellEnd"/>
      <w:r w:rsidR="004C3BF7" w:rsidRPr="004C3BF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4C3BF7" w:rsidRPr="004C3BF7">
        <w:rPr>
          <w:rFonts w:ascii="Times New Roman" w:hAnsi="Times New Roman" w:cs="Times New Roman"/>
          <w:sz w:val="24"/>
          <w:szCs w:val="24"/>
          <w:lang w:val="x-none"/>
        </w:rPr>
        <w:t>Travel</w:t>
      </w:r>
      <w:proofErr w:type="spellEnd"/>
      <w:r w:rsidR="004C3BF7" w:rsidRPr="004C3BF7">
        <w:rPr>
          <w:rFonts w:ascii="Times New Roman" w:hAnsi="Times New Roman" w:cs="Times New Roman"/>
          <w:sz w:val="24"/>
          <w:szCs w:val="24"/>
          <w:lang w:val="x-none"/>
        </w:rPr>
        <w:t xml:space="preserve"> Kft. bérbeszámítási kérelme a Budapest VIII. kerület, Rákóczi út 51. szám alatti önkormányzati tulajdonú helyiség vonatkozásában</w:t>
      </w:r>
      <w:r w:rsidR="004C3BF7" w:rsidRPr="004C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F7" w:rsidRPr="004C3BF7" w:rsidRDefault="004C3BF7" w:rsidP="00185010">
      <w:pPr>
        <w:pStyle w:val="Style2"/>
        <w:numPr>
          <w:ilvl w:val="0"/>
          <w:numId w:val="5"/>
        </w:numPr>
        <w:jc w:val="both"/>
        <w:rPr>
          <w:rFonts w:ascii="Times New Roman" w:hAnsi="Times New Roman"/>
          <w:b/>
          <w:bCs/>
          <w:color w:val="000000"/>
        </w:rPr>
      </w:pPr>
      <w:r w:rsidRPr="004C3BF7">
        <w:rPr>
          <w:rFonts w:ascii="Times New Roman" w:hAnsi="Times New Roman"/>
        </w:rPr>
        <w:t>Javaslat a Budapest VIII. kerület, Kőris u. 10. szám</w:t>
      </w:r>
      <w:r w:rsidR="00A54CBE">
        <w:rPr>
          <w:rFonts w:ascii="Times New Roman" w:hAnsi="Times New Roman"/>
        </w:rPr>
        <w:t xml:space="preserve"> alatti</w:t>
      </w:r>
      <w:r w:rsidRPr="004C3BF7">
        <w:rPr>
          <w:rFonts w:ascii="Times New Roman" w:hAnsi="Times New Roman"/>
        </w:rPr>
        <w:t xml:space="preserve"> épület gázcsatlakozó vezeték cseréjére </w:t>
      </w:r>
    </w:p>
    <w:p w:rsidR="004C3BF7" w:rsidRPr="004C3BF7" w:rsidRDefault="004C3BF7" w:rsidP="00185010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 xml:space="preserve">Javaslat a Budapest VIII. kerület, Mária u. 15. szám alatti Társasház (hrsz. 36647) közös tulajdonában álló pincerész adásvételi szerződésének és alapító okiratának </w:t>
      </w:r>
      <w:r w:rsidR="002519A2">
        <w:rPr>
          <w:rFonts w:ascii="Times New Roman" w:hAnsi="Times New Roman" w:cs="Times New Roman"/>
          <w:sz w:val="24"/>
          <w:szCs w:val="24"/>
        </w:rPr>
        <w:t>aláírás</w:t>
      </w:r>
      <w:r w:rsidRPr="004C3BF7">
        <w:rPr>
          <w:rFonts w:ascii="Times New Roman" w:hAnsi="Times New Roman" w:cs="Times New Roman"/>
          <w:sz w:val="24"/>
          <w:szCs w:val="24"/>
        </w:rPr>
        <w:t xml:space="preserve">ára </w:t>
      </w:r>
    </w:p>
    <w:p w:rsidR="004C3BF7" w:rsidRDefault="004C3BF7" w:rsidP="00F7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11B" w:rsidRDefault="003E111B" w:rsidP="00F7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3D0" w:rsidRPr="00F723D0" w:rsidRDefault="005C6766" w:rsidP="00F72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F723D0" w:rsidRPr="00F723D0">
        <w:rPr>
          <w:rFonts w:ascii="Times New Roman" w:hAnsi="Times New Roman" w:cs="Times New Roman"/>
          <w:b/>
          <w:sz w:val="24"/>
          <w:szCs w:val="24"/>
          <w:lang w:eastAsia="hu-HU"/>
        </w:rPr>
        <w:t>Egyéb előterjesztések</w:t>
      </w:r>
    </w:p>
    <w:p w:rsidR="00F723D0" w:rsidRPr="00F723D0" w:rsidRDefault="00F723D0" w:rsidP="00F723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723D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723D0" w:rsidRDefault="00F723D0" w:rsidP="00F7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23D0" w:rsidRPr="00C802C5" w:rsidRDefault="00F723D0" w:rsidP="00F723D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lang w:eastAsia="hu-HU"/>
        </w:rPr>
      </w:pPr>
      <w:r w:rsidRPr="00C802C5">
        <w:rPr>
          <w:rFonts w:ascii="Times New Roman" w:hAnsi="Times New Roman" w:cs="Times New Roman"/>
          <w:sz w:val="24"/>
          <w:szCs w:val="24"/>
          <w:lang w:eastAsia="hu-HU"/>
        </w:rPr>
        <w:t xml:space="preserve">Hozzájárulás a Józsefvárosi Önkormányzat szervereinek </w:t>
      </w:r>
      <w:r w:rsidR="00112BF1" w:rsidRPr="00C802C5">
        <w:rPr>
          <w:rFonts w:ascii="Times New Roman" w:hAnsi="Times New Roman" w:cs="Times New Roman"/>
          <w:sz w:val="24"/>
          <w:szCs w:val="24"/>
          <w:lang w:eastAsia="hu-HU"/>
        </w:rPr>
        <w:t>tulajdonba</w:t>
      </w:r>
      <w:r w:rsidRPr="00C802C5">
        <w:rPr>
          <w:rFonts w:ascii="Times New Roman" w:hAnsi="Times New Roman" w:cs="Times New Roman"/>
          <w:sz w:val="24"/>
          <w:szCs w:val="24"/>
          <w:lang w:eastAsia="hu-HU"/>
        </w:rPr>
        <w:t xml:space="preserve"> adásához</w:t>
      </w:r>
      <w:r w:rsidR="00C802C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802C5" w:rsidRPr="00C802C5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F723D0" w:rsidRPr="00F723D0" w:rsidRDefault="00F723D0" w:rsidP="00F723D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C802C5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E976B7" w:rsidRDefault="00E976B7" w:rsidP="00A6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EDC" w:rsidRDefault="00A61EDC" w:rsidP="00A6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EDC" w:rsidRPr="00A61EDC" w:rsidRDefault="005C6766" w:rsidP="00A6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A61EDC" w:rsidRPr="00A61EDC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A61EDC" w:rsidRPr="00A61EDC" w:rsidRDefault="00A61EDC" w:rsidP="00A61E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61ED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61EDC" w:rsidRDefault="00A61EDC" w:rsidP="00A61E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20209" w:rsidRDefault="00520209" w:rsidP="005202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DD1">
        <w:rPr>
          <w:rFonts w:ascii="Times New Roman" w:hAnsi="Times New Roman"/>
          <w:sz w:val="24"/>
          <w:szCs w:val="24"/>
        </w:rPr>
        <w:t xml:space="preserve">Javaslat a Budapest VIII. kerület, Kiss József </w:t>
      </w:r>
      <w:proofErr w:type="gramStart"/>
      <w:r w:rsidRPr="00E84DD1">
        <w:rPr>
          <w:rFonts w:ascii="Times New Roman" w:hAnsi="Times New Roman"/>
          <w:sz w:val="24"/>
          <w:szCs w:val="24"/>
        </w:rPr>
        <w:t xml:space="preserve">u. </w:t>
      </w:r>
      <w:r w:rsidR="00D3419B">
        <w:rPr>
          <w:rFonts w:ascii="Times New Roman" w:hAnsi="Times New Roman"/>
          <w:sz w:val="24"/>
          <w:szCs w:val="24"/>
        </w:rPr>
        <w:t>…</w:t>
      </w:r>
      <w:proofErr w:type="gramEnd"/>
      <w:r w:rsidR="00D3419B">
        <w:rPr>
          <w:rFonts w:ascii="Times New Roman" w:hAnsi="Times New Roman"/>
          <w:sz w:val="24"/>
          <w:szCs w:val="24"/>
        </w:rPr>
        <w:t>…………………</w:t>
      </w:r>
      <w:r w:rsidRPr="00E84DD1">
        <w:rPr>
          <w:rFonts w:ascii="Times New Roman" w:hAnsi="Times New Roman"/>
          <w:sz w:val="24"/>
          <w:szCs w:val="24"/>
        </w:rPr>
        <w:t xml:space="preserve"> ingatlanra vonatkozó elővásárlási jogról való lemondásra </w:t>
      </w:r>
    </w:p>
    <w:p w:rsidR="003E111B" w:rsidRDefault="00520209" w:rsidP="0052020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E84DD1">
        <w:rPr>
          <w:rFonts w:ascii="Times New Roman" w:hAnsi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/>
          <w:i/>
          <w:sz w:val="24"/>
          <w:szCs w:val="24"/>
        </w:rPr>
        <w:t>-</w:t>
      </w:r>
      <w:r w:rsidRPr="00E84DD1">
        <w:rPr>
          <w:rFonts w:ascii="Times New Roman" w:hAnsi="Times New Roman"/>
          <w:i/>
          <w:sz w:val="24"/>
          <w:szCs w:val="24"/>
        </w:rPr>
        <w:t xml:space="preserve"> a Gazdálkodási Ügyosztály vezetője</w:t>
      </w:r>
    </w:p>
    <w:p w:rsidR="003408E9" w:rsidRPr="003408E9" w:rsidRDefault="003408E9" w:rsidP="003408E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fakárral kapcsolatos kártérítési igény elbírálására</w:t>
      </w:r>
    </w:p>
    <w:p w:rsidR="00C802C5" w:rsidRDefault="003408E9" w:rsidP="003408E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A61EDC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Ács Péter</w:t>
      </w:r>
      <w:r w:rsidRPr="00A61ED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Pr="00A61EDC">
        <w:rPr>
          <w:rFonts w:ascii="Times New Roman" w:hAnsi="Times New Roman"/>
          <w:i/>
          <w:sz w:val="24"/>
          <w:szCs w:val="24"/>
        </w:rPr>
        <w:t xml:space="preserve"> a Józsefvárosi Gazdálkodási Központ </w:t>
      </w:r>
      <w:proofErr w:type="spellStart"/>
      <w:r w:rsidRPr="00A61EDC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A61EDC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városüzemelteté</w:t>
      </w:r>
      <w:r w:rsidRPr="00A61EDC">
        <w:rPr>
          <w:rFonts w:ascii="Times New Roman" w:hAnsi="Times New Roman"/>
          <w:i/>
          <w:sz w:val="24"/>
          <w:szCs w:val="24"/>
        </w:rPr>
        <w:t>si igazgatója</w:t>
      </w:r>
    </w:p>
    <w:p w:rsidR="00C802C5" w:rsidRDefault="00C802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4C3BF7" w:rsidRDefault="004C3BF7" w:rsidP="008B2075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4C3BF7">
        <w:rPr>
          <w:b w:val="0"/>
          <w:bCs w:val="0"/>
          <w:sz w:val="24"/>
          <w:szCs w:val="24"/>
        </w:rPr>
        <w:lastRenderedPageBreak/>
        <w:t xml:space="preserve">Javaslat a Budapest VIII. kerület, </w:t>
      </w:r>
      <w:proofErr w:type="spellStart"/>
      <w:r w:rsidRPr="004C3BF7">
        <w:rPr>
          <w:b w:val="0"/>
          <w:bCs w:val="0"/>
          <w:sz w:val="24"/>
          <w:szCs w:val="24"/>
        </w:rPr>
        <w:t>Vay</w:t>
      </w:r>
      <w:proofErr w:type="spellEnd"/>
      <w:r w:rsidRPr="004C3BF7">
        <w:rPr>
          <w:b w:val="0"/>
          <w:bCs w:val="0"/>
          <w:sz w:val="24"/>
          <w:szCs w:val="24"/>
        </w:rPr>
        <w:t xml:space="preserve"> Ádám </w:t>
      </w:r>
      <w:proofErr w:type="gramStart"/>
      <w:r w:rsidRPr="004C3BF7">
        <w:rPr>
          <w:b w:val="0"/>
          <w:bCs w:val="0"/>
          <w:sz w:val="24"/>
          <w:szCs w:val="24"/>
        </w:rPr>
        <w:t xml:space="preserve">u. </w:t>
      </w:r>
      <w:r w:rsidR="00D3419B">
        <w:rPr>
          <w:b w:val="0"/>
          <w:bCs w:val="0"/>
          <w:sz w:val="24"/>
          <w:szCs w:val="24"/>
        </w:rPr>
        <w:t>…</w:t>
      </w:r>
      <w:proofErr w:type="gramEnd"/>
      <w:r w:rsidR="00D3419B">
        <w:rPr>
          <w:b w:val="0"/>
          <w:bCs w:val="0"/>
          <w:sz w:val="24"/>
          <w:szCs w:val="24"/>
        </w:rPr>
        <w:t>………………</w:t>
      </w:r>
      <w:r w:rsidRPr="004C3BF7">
        <w:rPr>
          <w:b w:val="0"/>
          <w:bCs w:val="0"/>
          <w:sz w:val="24"/>
          <w:szCs w:val="24"/>
        </w:rPr>
        <w:t xml:space="preserve"> szám alatti lakás pályázaton kívüli minőségi lakáscseréjére </w:t>
      </w:r>
    </w:p>
    <w:p w:rsidR="00C01348" w:rsidRDefault="004C3BF7" w:rsidP="004C3BF7">
      <w:pPr>
        <w:pStyle w:val="Szvegtrzs21"/>
        <w:ind w:left="756" w:firstLine="0"/>
        <w:rPr>
          <w:b w:val="0"/>
          <w:i/>
          <w:sz w:val="24"/>
          <w:szCs w:val="24"/>
        </w:rPr>
      </w:pPr>
      <w:r w:rsidRPr="004C3BF7">
        <w:rPr>
          <w:b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4C3BF7">
        <w:rPr>
          <w:b w:val="0"/>
          <w:i/>
          <w:sz w:val="24"/>
          <w:szCs w:val="24"/>
        </w:rPr>
        <w:t>Zrt</w:t>
      </w:r>
      <w:proofErr w:type="spellEnd"/>
      <w:r w:rsidRPr="004C3BF7">
        <w:rPr>
          <w:b w:val="0"/>
          <w:i/>
          <w:sz w:val="24"/>
          <w:szCs w:val="24"/>
        </w:rPr>
        <w:t>. vagyongazdálkodás igazgatója</w:t>
      </w:r>
    </w:p>
    <w:p w:rsidR="004C3BF7" w:rsidRPr="008B2075" w:rsidRDefault="004C3BF7" w:rsidP="008B2075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8B2075"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 w:rsidRPr="008B2075">
        <w:rPr>
          <w:b w:val="0"/>
          <w:bCs w:val="0"/>
          <w:sz w:val="24"/>
          <w:szCs w:val="24"/>
        </w:rPr>
        <w:t xml:space="preserve">u. </w:t>
      </w:r>
      <w:proofErr w:type="gramEnd"/>
      <w:r w:rsidR="00D3419B">
        <w:rPr>
          <w:b w:val="0"/>
          <w:bCs w:val="0"/>
          <w:sz w:val="24"/>
          <w:szCs w:val="24"/>
        </w:rPr>
        <w:t>……………….</w:t>
      </w:r>
      <w:bookmarkStart w:id="0" w:name="_GoBack"/>
      <w:bookmarkEnd w:id="0"/>
      <w:r w:rsidRPr="008B2075">
        <w:rPr>
          <w:b w:val="0"/>
          <w:bCs w:val="0"/>
          <w:sz w:val="24"/>
          <w:szCs w:val="24"/>
        </w:rPr>
        <w:t xml:space="preserve"> szám alatti bérlő bérleti jogviszonyának közös megegyezéssel, pénzbeli megváltással történő megszüntetésére </w:t>
      </w:r>
      <w:r w:rsidR="008B2075">
        <w:rPr>
          <w:bCs w:val="0"/>
          <w:sz w:val="24"/>
          <w:szCs w:val="24"/>
        </w:rPr>
        <w:t>(PÓTKÉZBESÍTÉS)</w:t>
      </w:r>
    </w:p>
    <w:p w:rsidR="00A61EDC" w:rsidRPr="004C3BF7" w:rsidRDefault="004C3BF7" w:rsidP="004C3BF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2075">
        <w:rPr>
          <w:rFonts w:ascii="Times New Roman" w:hAnsi="Times New Roman" w:cs="Times New Roman"/>
          <w:i/>
          <w:sz w:val="24"/>
          <w:szCs w:val="24"/>
        </w:rPr>
        <w:t>Előterjesztő: Farkas Örs -</w:t>
      </w:r>
      <w:r w:rsidRPr="008B2075">
        <w:rPr>
          <w:rFonts w:ascii="Times New Roman" w:hAnsi="Times New Roman"/>
          <w:i/>
          <w:sz w:val="24"/>
          <w:szCs w:val="24"/>
        </w:rPr>
        <w:t xml:space="preserve"> a Józsefvárosi Gazdálkodási Központ </w:t>
      </w:r>
      <w:proofErr w:type="spellStart"/>
      <w:r w:rsidRPr="008B2075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B2075">
        <w:rPr>
          <w:rFonts w:ascii="Times New Roman" w:hAnsi="Times New Roman"/>
          <w:i/>
          <w:sz w:val="24"/>
          <w:szCs w:val="24"/>
        </w:rPr>
        <w:t>. vagyongazdálkodás igazgatója</w:t>
      </w:r>
    </w:p>
    <w:p w:rsidR="00A61EDC" w:rsidRDefault="00A61EDC" w:rsidP="00A6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E9" w:rsidRDefault="003408E9" w:rsidP="00A6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BF7" w:rsidRDefault="004C3BF7" w:rsidP="00A6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F5" w:rsidRDefault="00B233F5" w:rsidP="00A6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F5" w:rsidRPr="00B233F5" w:rsidRDefault="00B233F5" w:rsidP="00B2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33F5" w:rsidRPr="00B233F5" w:rsidRDefault="00B233F5" w:rsidP="00B2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33F5" w:rsidRPr="00B233F5" w:rsidRDefault="00B233F5" w:rsidP="00B2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4</w:t>
      </w: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02C5" w:rsidRDefault="00C802C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02C5" w:rsidRDefault="00C802C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33F5" w:rsidRPr="00B233F5" w:rsidRDefault="00B233F5" w:rsidP="00B233F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233F5" w:rsidRPr="00B233F5" w:rsidTr="009C0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233F5" w:rsidRPr="00B233F5" w:rsidRDefault="00B233F5" w:rsidP="00B233F5">
            <w:pPr>
              <w:tabs>
                <w:tab w:val="left" w:pos="1276"/>
              </w:tabs>
            </w:pPr>
            <w:r w:rsidRPr="00B233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45CF42" wp14:editId="222CE5B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233F5" w:rsidRPr="00B233F5" w:rsidRDefault="00B233F5" w:rsidP="00B233F5">
            <w:pPr>
              <w:jc w:val="right"/>
            </w:pPr>
            <w:r>
              <w:t>3</w:t>
            </w:r>
          </w:p>
        </w:tc>
      </w:tr>
    </w:tbl>
    <w:p w:rsidR="00B233F5" w:rsidRPr="00A61EDC" w:rsidRDefault="00B233F5" w:rsidP="003E111B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33F5" w:rsidRPr="00A61EDC" w:rsidSect="003E1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D0" w:rsidRDefault="00F723D0" w:rsidP="00F723D0">
      <w:pPr>
        <w:spacing w:after="0" w:line="240" w:lineRule="auto"/>
      </w:pPr>
      <w:r>
        <w:separator/>
      </w:r>
    </w:p>
  </w:endnote>
  <w:endnote w:type="continuationSeparator" w:id="0">
    <w:p w:rsidR="00F723D0" w:rsidRDefault="00F723D0" w:rsidP="00F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0" w:rsidRDefault="00F723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16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23D0" w:rsidRPr="00F723D0" w:rsidRDefault="00F723D0">
        <w:pPr>
          <w:pStyle w:val="llb"/>
          <w:jc w:val="right"/>
          <w:rPr>
            <w:rFonts w:ascii="Times New Roman" w:hAnsi="Times New Roman" w:cs="Times New Roman"/>
          </w:rPr>
        </w:pPr>
        <w:r w:rsidRPr="00F723D0">
          <w:rPr>
            <w:rFonts w:ascii="Times New Roman" w:hAnsi="Times New Roman" w:cs="Times New Roman"/>
          </w:rPr>
          <w:fldChar w:fldCharType="begin"/>
        </w:r>
        <w:r w:rsidRPr="00F723D0">
          <w:rPr>
            <w:rFonts w:ascii="Times New Roman" w:hAnsi="Times New Roman" w:cs="Times New Roman"/>
          </w:rPr>
          <w:instrText>PAGE   \* MERGEFORMAT</w:instrText>
        </w:r>
        <w:r w:rsidRPr="00F723D0">
          <w:rPr>
            <w:rFonts w:ascii="Times New Roman" w:hAnsi="Times New Roman" w:cs="Times New Roman"/>
          </w:rPr>
          <w:fldChar w:fldCharType="separate"/>
        </w:r>
        <w:r w:rsidR="00D3419B">
          <w:rPr>
            <w:rFonts w:ascii="Times New Roman" w:hAnsi="Times New Roman" w:cs="Times New Roman"/>
            <w:noProof/>
          </w:rPr>
          <w:t>1</w:t>
        </w:r>
        <w:r w:rsidRPr="00F723D0">
          <w:rPr>
            <w:rFonts w:ascii="Times New Roman" w:hAnsi="Times New Roman" w:cs="Times New Roman"/>
          </w:rPr>
          <w:fldChar w:fldCharType="end"/>
        </w:r>
      </w:p>
    </w:sdtContent>
  </w:sdt>
  <w:p w:rsidR="00F723D0" w:rsidRDefault="00F723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0" w:rsidRDefault="00F723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D0" w:rsidRDefault="00F723D0" w:rsidP="00F723D0">
      <w:pPr>
        <w:spacing w:after="0" w:line="240" w:lineRule="auto"/>
      </w:pPr>
      <w:r>
        <w:separator/>
      </w:r>
    </w:p>
  </w:footnote>
  <w:footnote w:type="continuationSeparator" w:id="0">
    <w:p w:rsidR="00F723D0" w:rsidRDefault="00F723D0" w:rsidP="00F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0" w:rsidRDefault="00F723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0" w:rsidRDefault="00F723D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0" w:rsidRDefault="00F723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41A"/>
    <w:multiLevelType w:val="hybridMultilevel"/>
    <w:tmpl w:val="C3029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B24"/>
    <w:multiLevelType w:val="hybridMultilevel"/>
    <w:tmpl w:val="7600747E"/>
    <w:lvl w:ilvl="0" w:tplc="4E323BB6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3EAE4A70"/>
    <w:multiLevelType w:val="hybridMultilevel"/>
    <w:tmpl w:val="CF4878F6"/>
    <w:lvl w:ilvl="0" w:tplc="F70E8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3955"/>
    <w:multiLevelType w:val="hybridMultilevel"/>
    <w:tmpl w:val="A2EA76B4"/>
    <w:lvl w:ilvl="0" w:tplc="6D282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2D5D"/>
    <w:multiLevelType w:val="hybridMultilevel"/>
    <w:tmpl w:val="562C3150"/>
    <w:lvl w:ilvl="0" w:tplc="8AB85CB4">
      <w:start w:val="4"/>
      <w:numFmt w:val="decimal"/>
      <w:lvlText w:val="%1."/>
      <w:lvlJc w:val="left"/>
      <w:pPr>
        <w:ind w:left="75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91E81"/>
    <w:multiLevelType w:val="hybridMultilevel"/>
    <w:tmpl w:val="9F065326"/>
    <w:lvl w:ilvl="0" w:tplc="F33849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D0"/>
    <w:rsid w:val="000949FA"/>
    <w:rsid w:val="00112BF1"/>
    <w:rsid w:val="00185010"/>
    <w:rsid w:val="001A50B9"/>
    <w:rsid w:val="00206180"/>
    <w:rsid w:val="0021238A"/>
    <w:rsid w:val="002519A2"/>
    <w:rsid w:val="002B2034"/>
    <w:rsid w:val="002F0073"/>
    <w:rsid w:val="00312FBE"/>
    <w:rsid w:val="003408E9"/>
    <w:rsid w:val="003E111B"/>
    <w:rsid w:val="003F0823"/>
    <w:rsid w:val="004C3BF7"/>
    <w:rsid w:val="00520209"/>
    <w:rsid w:val="005C6766"/>
    <w:rsid w:val="008147E1"/>
    <w:rsid w:val="00814A22"/>
    <w:rsid w:val="008B2075"/>
    <w:rsid w:val="008B4498"/>
    <w:rsid w:val="00937066"/>
    <w:rsid w:val="00A1037F"/>
    <w:rsid w:val="00A54CBE"/>
    <w:rsid w:val="00A61EDC"/>
    <w:rsid w:val="00B233F5"/>
    <w:rsid w:val="00C01348"/>
    <w:rsid w:val="00C270EE"/>
    <w:rsid w:val="00C802C5"/>
    <w:rsid w:val="00D3419B"/>
    <w:rsid w:val="00E37C72"/>
    <w:rsid w:val="00E84DD1"/>
    <w:rsid w:val="00E871B1"/>
    <w:rsid w:val="00E906DE"/>
    <w:rsid w:val="00E976B7"/>
    <w:rsid w:val="00EC3E21"/>
    <w:rsid w:val="00ED01B4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3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7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23D0"/>
  </w:style>
  <w:style w:type="paragraph" w:styleId="llb">
    <w:name w:val="footer"/>
    <w:basedOn w:val="Norml"/>
    <w:link w:val="llbChar"/>
    <w:uiPriority w:val="99"/>
    <w:unhideWhenUsed/>
    <w:rsid w:val="00F7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23D0"/>
  </w:style>
  <w:style w:type="paragraph" w:styleId="Listaszerbekezds">
    <w:name w:val="List Paragraph"/>
    <w:basedOn w:val="Norml"/>
    <w:uiPriority w:val="34"/>
    <w:qFormat/>
    <w:rsid w:val="00A61EDC"/>
    <w:pPr>
      <w:spacing w:after="0" w:line="240" w:lineRule="auto"/>
      <w:ind w:left="720"/>
    </w:pPr>
    <w:rPr>
      <w:rFonts w:ascii="Calibri" w:hAnsi="Calibri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C3BF7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3BF7"/>
    <w:rPr>
      <w:rFonts w:ascii="Courier New" w:hAnsi="Courier New" w:cs="Courier New"/>
      <w:sz w:val="20"/>
      <w:szCs w:val="20"/>
      <w:lang w:eastAsia="x-none"/>
    </w:rPr>
  </w:style>
  <w:style w:type="paragraph" w:customStyle="1" w:styleId="Style2">
    <w:name w:val="Style2"/>
    <w:basedOn w:val="Norml"/>
    <w:uiPriority w:val="99"/>
    <w:rsid w:val="004C3BF7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4C3BF7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FontStyle11">
    <w:name w:val="Font Style11"/>
    <w:basedOn w:val="Bekezdsalapbettpusa"/>
    <w:uiPriority w:val="99"/>
    <w:rsid w:val="004C3BF7"/>
    <w:rPr>
      <w:rFonts w:ascii="Garamond" w:hAnsi="Garamond" w:hint="default"/>
      <w:b/>
      <w:bCs/>
      <w:color w:val="000000"/>
    </w:rPr>
  </w:style>
  <w:style w:type="table" w:styleId="Rcsostblzat">
    <w:name w:val="Table Grid"/>
    <w:basedOn w:val="Webestblzat1"/>
    <w:uiPriority w:val="59"/>
    <w:rsid w:val="00B2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233F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3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7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23D0"/>
  </w:style>
  <w:style w:type="paragraph" w:styleId="llb">
    <w:name w:val="footer"/>
    <w:basedOn w:val="Norml"/>
    <w:link w:val="llbChar"/>
    <w:uiPriority w:val="99"/>
    <w:unhideWhenUsed/>
    <w:rsid w:val="00F7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23D0"/>
  </w:style>
  <w:style w:type="paragraph" w:styleId="Listaszerbekezds">
    <w:name w:val="List Paragraph"/>
    <w:basedOn w:val="Norml"/>
    <w:uiPriority w:val="34"/>
    <w:qFormat/>
    <w:rsid w:val="00A61EDC"/>
    <w:pPr>
      <w:spacing w:after="0" w:line="240" w:lineRule="auto"/>
      <w:ind w:left="720"/>
    </w:pPr>
    <w:rPr>
      <w:rFonts w:ascii="Calibri" w:hAnsi="Calibri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C3BF7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3BF7"/>
    <w:rPr>
      <w:rFonts w:ascii="Courier New" w:hAnsi="Courier New" w:cs="Courier New"/>
      <w:sz w:val="20"/>
      <w:szCs w:val="20"/>
      <w:lang w:eastAsia="x-none"/>
    </w:rPr>
  </w:style>
  <w:style w:type="paragraph" w:customStyle="1" w:styleId="Style2">
    <w:name w:val="Style2"/>
    <w:basedOn w:val="Norml"/>
    <w:uiPriority w:val="99"/>
    <w:rsid w:val="004C3BF7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4C3BF7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FontStyle11">
    <w:name w:val="Font Style11"/>
    <w:basedOn w:val="Bekezdsalapbettpusa"/>
    <w:uiPriority w:val="99"/>
    <w:rsid w:val="004C3BF7"/>
    <w:rPr>
      <w:rFonts w:ascii="Garamond" w:hAnsi="Garamond" w:hint="default"/>
      <w:b/>
      <w:bCs/>
      <w:color w:val="000000"/>
    </w:rPr>
  </w:style>
  <w:style w:type="table" w:styleId="Rcsostblzat">
    <w:name w:val="Table Grid"/>
    <w:basedOn w:val="Webestblzat1"/>
    <w:uiPriority w:val="59"/>
    <w:rsid w:val="00B2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233F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73D11657</Template>
  <TotalTime>0</TotalTime>
  <Pages>3</Pages>
  <Words>522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2016-05-04T15:02:00Z</cp:lastPrinted>
  <dcterms:created xsi:type="dcterms:W3CDTF">2016-05-05T06:17:00Z</dcterms:created>
  <dcterms:modified xsi:type="dcterms:W3CDTF">2016-05-05T06:17:00Z</dcterms:modified>
</cp:coreProperties>
</file>