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91" w:rsidRPr="00F723D0" w:rsidRDefault="00B70391" w:rsidP="00B703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576C426" wp14:editId="184FDFF1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391" w:rsidRPr="00F723D0" w:rsidRDefault="00B70391" w:rsidP="00B703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70391" w:rsidRPr="00F723D0" w:rsidRDefault="00B70391" w:rsidP="00B7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B70391" w:rsidRPr="00F723D0" w:rsidRDefault="00B70391" w:rsidP="00B70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B70391" w:rsidRPr="00F723D0" w:rsidRDefault="00B70391" w:rsidP="00B7039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B70391" w:rsidRPr="00F723D0" w:rsidRDefault="00B70391" w:rsidP="00B70391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70391" w:rsidRPr="00F723D0" w:rsidRDefault="00B70391" w:rsidP="00B703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2016. évi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F723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B70391" w:rsidRPr="00F723D0" w:rsidRDefault="00B70391" w:rsidP="00B703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0391" w:rsidRPr="00F723D0" w:rsidRDefault="00B70391" w:rsidP="00B7039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2016. május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23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(hétfőn) 13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F723D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B70391" w:rsidRPr="00F723D0" w:rsidRDefault="00B70391" w:rsidP="00B7039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B70391" w:rsidRPr="00F723D0" w:rsidRDefault="00B70391" w:rsidP="00A132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0391" w:rsidRPr="00F723D0" w:rsidRDefault="00B70391" w:rsidP="00B703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B70391" w:rsidRPr="00F723D0" w:rsidRDefault="00B70391" w:rsidP="00B70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23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gramStart"/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</w:t>
      </w:r>
      <w:proofErr w:type="gramEnd"/>
      <w:r w:rsidRPr="00F723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VIII. Baross u. 63-67.) tartja.</w:t>
      </w:r>
    </w:p>
    <w:p w:rsidR="00B70391" w:rsidRPr="00A132A9" w:rsidRDefault="00B70391" w:rsidP="00B703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0391" w:rsidRPr="00A132A9" w:rsidRDefault="00B70391" w:rsidP="00B703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70391" w:rsidRPr="00B70391" w:rsidRDefault="00B70391" w:rsidP="00B703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391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B70391" w:rsidRPr="00B70391" w:rsidRDefault="00B70391" w:rsidP="00B703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6B7" w:rsidRDefault="008021EC" w:rsidP="00B70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70391">
        <w:rPr>
          <w:rFonts w:ascii="Times New Roman" w:hAnsi="Times New Roman" w:cs="Times New Roman"/>
          <w:b/>
          <w:sz w:val="24"/>
          <w:szCs w:val="24"/>
        </w:rPr>
        <w:t>Beszerzések</w:t>
      </w:r>
    </w:p>
    <w:p w:rsidR="00B70391" w:rsidRDefault="00B70391" w:rsidP="00B703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B70391" w:rsidRPr="00B70391" w:rsidRDefault="00B70391" w:rsidP="00B703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391" w:rsidRPr="00B70391" w:rsidRDefault="00B70391" w:rsidP="00B7039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91">
        <w:rPr>
          <w:rFonts w:ascii="Times New Roman" w:hAnsi="Times New Roman" w:cs="Times New Roman"/>
          <w:sz w:val="24"/>
          <w:szCs w:val="24"/>
        </w:rPr>
        <w:t>Javaslat a „Számítástechnikai eszközök beszerzése” tárgyú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391">
        <w:rPr>
          <w:rFonts w:ascii="Times New Roman" w:hAnsi="Times New Roman" w:cs="Times New Roman"/>
          <w:sz w:val="24"/>
          <w:szCs w:val="24"/>
        </w:rPr>
        <w:t xml:space="preserve"> közbeszerzési értékhatárt el nem érő beszerzési eljárás eredményének megállapítására</w:t>
      </w:r>
    </w:p>
    <w:p w:rsidR="00B70391" w:rsidRPr="00B70391" w:rsidRDefault="00B70391" w:rsidP="00B70391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391">
        <w:rPr>
          <w:rFonts w:ascii="Times New Roman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B70391">
        <w:rPr>
          <w:rFonts w:ascii="Times New Roman" w:hAnsi="Times New Roman" w:cs="Times New Roman"/>
          <w:i/>
          <w:sz w:val="24"/>
          <w:szCs w:val="24"/>
        </w:rPr>
        <w:t xml:space="preserve">r. Mészár Erika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70391">
        <w:rPr>
          <w:rFonts w:ascii="Times New Roman" w:hAnsi="Times New Roman" w:cs="Times New Roman"/>
          <w:i/>
          <w:sz w:val="24"/>
          <w:szCs w:val="24"/>
        </w:rPr>
        <w:t>aljegyző</w:t>
      </w:r>
    </w:p>
    <w:p w:rsidR="00B70391" w:rsidRPr="00A132A9" w:rsidRDefault="00B70391" w:rsidP="00B703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0391" w:rsidRPr="00A132A9" w:rsidRDefault="00B70391" w:rsidP="00B703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225" w:rsidRPr="00E84DD1" w:rsidRDefault="008021EC" w:rsidP="00A33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33225" w:rsidRPr="00E84DD1">
        <w:rPr>
          <w:rFonts w:ascii="Times New Roman" w:hAnsi="Times New Roman" w:cs="Times New Roman"/>
          <w:b/>
          <w:sz w:val="24"/>
          <w:szCs w:val="24"/>
        </w:rPr>
        <w:t>Gazdálkodási Ügyosztály</w:t>
      </w:r>
    </w:p>
    <w:p w:rsidR="00A33225" w:rsidRPr="00E84DD1" w:rsidRDefault="00A33225" w:rsidP="00A332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DD1">
        <w:rPr>
          <w:rFonts w:ascii="Times New Roman" w:hAnsi="Times New Roman" w:cs="Times New Roman"/>
          <w:i/>
          <w:sz w:val="24"/>
          <w:szCs w:val="24"/>
        </w:rPr>
        <w:t>Előterjesztő: Dr. Galambos Eszter - ügyosztályvezető</w:t>
      </w:r>
    </w:p>
    <w:p w:rsidR="00A33225" w:rsidRPr="00E84DD1" w:rsidRDefault="00A33225" w:rsidP="00A332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DD1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A33225" w:rsidRPr="00E84DD1" w:rsidRDefault="00A33225" w:rsidP="00A33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058A9" w:rsidRPr="004F6239" w:rsidRDefault="003058A9" w:rsidP="003058A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9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3058A9" w:rsidRPr="003058A9" w:rsidRDefault="003058A9" w:rsidP="003058A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A9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Nap utca 16. számú ingatlanra leágazó gázvezeték építéséhez </w:t>
      </w:r>
    </w:p>
    <w:p w:rsidR="003058A9" w:rsidRPr="003058A9" w:rsidRDefault="003058A9" w:rsidP="003058A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A9">
        <w:rPr>
          <w:rFonts w:ascii="Times New Roman" w:hAnsi="Times New Roman" w:cs="Times New Roman"/>
          <w:sz w:val="24"/>
          <w:szCs w:val="24"/>
        </w:rPr>
        <w:t xml:space="preserve">Tulajdonosi hozzájárulás Budapest VIII. kerület, József krt. – Corvin köz között 10 kV-os földkábel rekonstrukcióhoz </w:t>
      </w:r>
    </w:p>
    <w:p w:rsidR="003058A9" w:rsidRPr="003058A9" w:rsidRDefault="003058A9" w:rsidP="003058A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A9">
        <w:rPr>
          <w:rFonts w:ascii="Times New Roman" w:hAnsi="Times New Roman" w:cs="Times New Roman"/>
          <w:sz w:val="24"/>
          <w:szCs w:val="24"/>
        </w:rPr>
        <w:t xml:space="preserve">Tulajdonosi hozzájárulás Budapest VIII. kerület, Futó utca 3. és 11. számú ingatlanok között 1 kV-os földkábel létesítéséhez </w:t>
      </w:r>
    </w:p>
    <w:p w:rsidR="003058A9" w:rsidRPr="003058A9" w:rsidRDefault="003058A9" w:rsidP="003058A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A9">
        <w:rPr>
          <w:rFonts w:ascii="Times New Roman" w:hAnsi="Times New Roman" w:cs="Times New Roman"/>
          <w:sz w:val="24"/>
          <w:szCs w:val="24"/>
        </w:rPr>
        <w:t xml:space="preserve">Tulajdonosi hozzájárulás Budapest VIII. kerület, Szigony és Jázmin utcákban hírközlőhálózat kiépítéséhez </w:t>
      </w:r>
    </w:p>
    <w:p w:rsidR="003058A9" w:rsidRPr="003058A9" w:rsidRDefault="003058A9" w:rsidP="003058A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A9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Teleki téren, a </w:t>
      </w:r>
      <w:proofErr w:type="spellStart"/>
      <w:r w:rsidRPr="003058A9">
        <w:rPr>
          <w:rFonts w:ascii="Times New Roman" w:hAnsi="Times New Roman" w:cs="Times New Roman"/>
          <w:sz w:val="24"/>
          <w:szCs w:val="24"/>
        </w:rPr>
        <w:t>Lidl</w:t>
      </w:r>
      <w:proofErr w:type="spellEnd"/>
      <w:r w:rsidRPr="003058A9">
        <w:rPr>
          <w:rFonts w:ascii="Times New Roman" w:hAnsi="Times New Roman" w:cs="Times New Roman"/>
          <w:sz w:val="24"/>
          <w:szCs w:val="24"/>
        </w:rPr>
        <w:t xml:space="preserve"> áruház parkolója körüli járdában kábel kiépítéshez </w:t>
      </w:r>
    </w:p>
    <w:p w:rsidR="003058A9" w:rsidRPr="003058A9" w:rsidRDefault="003058A9" w:rsidP="003058A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A9">
        <w:rPr>
          <w:rFonts w:ascii="Times New Roman" w:hAnsi="Times New Roman" w:cs="Times New Roman"/>
          <w:sz w:val="24"/>
          <w:szCs w:val="24"/>
        </w:rPr>
        <w:lastRenderedPageBreak/>
        <w:t xml:space="preserve">Tulajdonosi hozzájárulás Budapest VIII. kerület, Nap utca 21. – Futó utca 11. számú ingatlanok között 1 kV-os földkábel rekonstrukcióhoz </w:t>
      </w:r>
    </w:p>
    <w:p w:rsidR="003058A9" w:rsidRPr="003058A9" w:rsidRDefault="003058A9" w:rsidP="003058A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A9">
        <w:rPr>
          <w:rFonts w:ascii="Times New Roman" w:hAnsi="Times New Roman" w:cs="Times New Roman"/>
          <w:sz w:val="24"/>
          <w:szCs w:val="24"/>
        </w:rPr>
        <w:t xml:space="preserve">Tulajdonosi hozzájárulás Budapest VIII. kerület, Vajdahunyad utca 8. szám alatti lakóházban kémények rendezéséhez </w:t>
      </w:r>
    </w:p>
    <w:p w:rsidR="003058A9" w:rsidRPr="003058A9" w:rsidRDefault="003058A9" w:rsidP="003058A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8A9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kerületi közterületeken üzemelő 10 kV-os földkábelek rekonstrukciójához </w:t>
      </w:r>
    </w:p>
    <w:p w:rsidR="003058A9" w:rsidRPr="005E1004" w:rsidRDefault="003058A9" w:rsidP="003058A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04">
        <w:rPr>
          <w:rFonts w:ascii="Times New Roman" w:hAnsi="Times New Roman" w:cs="Times New Roman"/>
          <w:sz w:val="24"/>
          <w:szCs w:val="24"/>
        </w:rPr>
        <w:t xml:space="preserve">Javaslat a Mikszáth 4 Kft. 2015. évi mérlegbeszámolójának elfogadására </w:t>
      </w:r>
    </w:p>
    <w:p w:rsidR="00A33225" w:rsidRPr="003058A9" w:rsidRDefault="003058A9" w:rsidP="003058A9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5E1004">
        <w:rPr>
          <w:rFonts w:ascii="Times New Roman" w:hAnsi="Times New Roman" w:cs="Times New Roman"/>
          <w:i/>
          <w:sz w:val="24"/>
          <w:szCs w:val="24"/>
          <w:lang w:eastAsia="hu-HU"/>
        </w:rPr>
        <w:t>Előterjesztő:</w:t>
      </w:r>
      <w:r w:rsidR="00342EA8" w:rsidRPr="005E1004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Dr. </w:t>
      </w:r>
      <w:proofErr w:type="spellStart"/>
      <w:r w:rsidR="00342EA8" w:rsidRPr="005E1004">
        <w:rPr>
          <w:rFonts w:ascii="Times New Roman" w:hAnsi="Times New Roman" w:cs="Times New Roman"/>
          <w:i/>
          <w:sz w:val="24"/>
          <w:szCs w:val="24"/>
          <w:lang w:eastAsia="hu-HU"/>
        </w:rPr>
        <w:t>Szeverényi</w:t>
      </w:r>
      <w:proofErr w:type="spellEnd"/>
      <w:r w:rsidR="00342EA8" w:rsidRPr="005E1004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Márk Mihály </w:t>
      </w:r>
      <w:r w:rsidR="005E1004" w:rsidRPr="005E1004">
        <w:rPr>
          <w:rFonts w:ascii="Times New Roman" w:hAnsi="Times New Roman" w:cs="Times New Roman"/>
          <w:i/>
          <w:sz w:val="24"/>
          <w:szCs w:val="24"/>
          <w:lang w:eastAsia="hu-HU"/>
        </w:rPr>
        <w:t>–</w:t>
      </w:r>
      <w:r w:rsidR="00342EA8" w:rsidRPr="005E1004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ügyvezető</w:t>
      </w:r>
      <w:r w:rsidR="005E1004" w:rsidRPr="005E1004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5E1004" w:rsidRPr="005E1004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3058A9" w:rsidRPr="00A132A9" w:rsidRDefault="003058A9" w:rsidP="00A332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hu-HU"/>
        </w:rPr>
      </w:pPr>
    </w:p>
    <w:p w:rsidR="00A33225" w:rsidRPr="00A132A9" w:rsidRDefault="00A33225" w:rsidP="00A332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hu-HU"/>
        </w:rPr>
      </w:pPr>
    </w:p>
    <w:p w:rsidR="00330AF8" w:rsidRDefault="008021EC" w:rsidP="00330A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330AF8">
        <w:rPr>
          <w:rFonts w:ascii="Times New Roman" w:eastAsia="Calibri" w:hAnsi="Times New Roman" w:cs="Times New Roman"/>
          <w:b/>
          <w:sz w:val="24"/>
          <w:szCs w:val="24"/>
        </w:rPr>
        <w:t xml:space="preserve">Rév8 </w:t>
      </w:r>
      <w:proofErr w:type="spellStart"/>
      <w:r w:rsidR="00330AF8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330AF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30AF8" w:rsidRPr="0021238A" w:rsidRDefault="00330AF8" w:rsidP="00330A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Annus Viktor - vezérigazgató</w:t>
      </w:r>
    </w:p>
    <w:p w:rsidR="00330AF8" w:rsidRPr="0021238A" w:rsidRDefault="00330AF8" w:rsidP="00330A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23D0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330AF8" w:rsidRPr="00330AF8" w:rsidRDefault="00330AF8" w:rsidP="00330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AF8" w:rsidRPr="006052B7" w:rsidRDefault="00330AF8" w:rsidP="00330AF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2B7">
        <w:rPr>
          <w:rFonts w:ascii="Times New Roman" w:hAnsi="Times New Roman" w:cs="Times New Roman"/>
          <w:bCs/>
          <w:sz w:val="24"/>
          <w:szCs w:val="24"/>
        </w:rPr>
        <w:t>Javaslat a Corvin Sétány Program elektromos infrastruktúra fejlesztésével kapcsolatos döntésekre</w:t>
      </w:r>
      <w:r w:rsidR="006052B7" w:rsidRPr="006052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52B7" w:rsidRPr="006052B7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330AF8" w:rsidRPr="00222693" w:rsidRDefault="00330AF8" w:rsidP="00330AF8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AF8">
        <w:rPr>
          <w:rFonts w:ascii="Times New Roman" w:hAnsi="Times New Roman" w:cs="Times New Roman"/>
          <w:bCs/>
          <w:sz w:val="24"/>
          <w:szCs w:val="24"/>
        </w:rPr>
        <w:t>Javaslat a II. János Pál pápa téren kialakított csőszház fenntartásával kapcsolatos döntésekre</w:t>
      </w:r>
      <w:r w:rsidR="002226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2693" w:rsidRPr="00222693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330AF8" w:rsidRPr="00A132A9" w:rsidRDefault="00330AF8" w:rsidP="00A332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hu-HU"/>
        </w:rPr>
      </w:pPr>
    </w:p>
    <w:p w:rsidR="00330AF8" w:rsidRPr="00A132A9" w:rsidRDefault="00330AF8" w:rsidP="00A332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hu-HU"/>
        </w:rPr>
      </w:pPr>
    </w:p>
    <w:p w:rsidR="00A33225" w:rsidRPr="004C3BF7" w:rsidRDefault="008021EC" w:rsidP="00A33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33225" w:rsidRPr="004C3BF7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A33225" w:rsidRPr="004C3BF7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="00A33225" w:rsidRPr="004C3BF7">
        <w:rPr>
          <w:rFonts w:ascii="Times New Roman" w:hAnsi="Times New Roman" w:cs="Times New Roman"/>
          <w:b/>
          <w:sz w:val="24"/>
          <w:szCs w:val="24"/>
        </w:rPr>
        <w:t>.</w:t>
      </w:r>
    </w:p>
    <w:p w:rsidR="00A33225" w:rsidRPr="004C3BF7" w:rsidRDefault="00A33225" w:rsidP="00A332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BF7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A33225" w:rsidRDefault="00A33225" w:rsidP="00A332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3225" w:rsidRPr="00FA2BE0" w:rsidRDefault="00A33225" w:rsidP="00A33225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FA2BE0">
        <w:rPr>
          <w:rFonts w:ascii="Times New Roman" w:hAnsi="Times New Roman" w:cs="Times New Roman"/>
          <w:bCs/>
          <w:sz w:val="24"/>
          <w:szCs w:val="24"/>
        </w:rPr>
        <w:t>Javaslat lakossági parkolási ügyekben</w:t>
      </w:r>
      <w:r w:rsidR="00AF3152" w:rsidRPr="00FA2B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3152" w:rsidRPr="00FA2BE0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A33225" w:rsidRDefault="00A33225" w:rsidP="00A3322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A2BE0">
        <w:rPr>
          <w:rFonts w:ascii="Times New Roman" w:hAnsi="Times New Roman" w:cs="Times New Roman"/>
          <w:bCs/>
          <w:i/>
          <w:sz w:val="24"/>
          <w:szCs w:val="24"/>
        </w:rPr>
        <w:t>Előterjesztő: Mező János - parkolási igazgató</w:t>
      </w:r>
    </w:p>
    <w:p w:rsidR="003D0F9B" w:rsidRPr="003D0F9B" w:rsidRDefault="003D0F9B" w:rsidP="003D0F9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9B">
        <w:rPr>
          <w:rFonts w:ascii="Times New Roman" w:hAnsi="Times New Roman" w:cs="Times New Roman"/>
          <w:sz w:val="24"/>
          <w:szCs w:val="24"/>
        </w:rPr>
        <w:t xml:space="preserve">Népszínház Kör a Polgári Értékekért bérbevételi kérelme a Budapest VIII. kerület, </w:t>
      </w:r>
      <w:proofErr w:type="spellStart"/>
      <w:r w:rsidRPr="003D0F9B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Pr="003D0F9B">
        <w:rPr>
          <w:rFonts w:ascii="Times New Roman" w:hAnsi="Times New Roman" w:cs="Times New Roman"/>
          <w:sz w:val="24"/>
          <w:szCs w:val="24"/>
        </w:rPr>
        <w:t xml:space="preserve"> Ádám u. 3. szám alatti üres, önkormányzati tulajdonú nem lakás céljára szolgáló helyiségre </w:t>
      </w:r>
    </w:p>
    <w:p w:rsidR="003D0F9B" w:rsidRPr="003D0F9B" w:rsidRDefault="003D0F9B" w:rsidP="003D0F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3225">
        <w:rPr>
          <w:rFonts w:ascii="Times New Roman" w:hAnsi="Times New Roman" w:cs="Times New Roman"/>
          <w:bCs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Farkas Örs - vagyongazdálkodási igazgató</w:t>
      </w:r>
    </w:p>
    <w:p w:rsidR="003D0F9B" w:rsidRPr="003D0F9B" w:rsidRDefault="003D0F9B" w:rsidP="003D0F9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9B">
        <w:rPr>
          <w:rFonts w:ascii="Times New Roman" w:hAnsi="Times New Roman" w:cs="Times New Roman"/>
          <w:sz w:val="24"/>
          <w:szCs w:val="24"/>
        </w:rPr>
        <w:t xml:space="preserve">A </w:t>
      </w:r>
      <w:r w:rsidR="008B623B">
        <w:rPr>
          <w:rFonts w:ascii="Times New Roman" w:hAnsi="Times New Roman" w:cs="Times New Roman"/>
          <w:sz w:val="24"/>
          <w:szCs w:val="24"/>
        </w:rPr>
        <w:t>VARÁZSSZÓ-TAN</w:t>
      </w:r>
      <w:r w:rsidRPr="003D0F9B">
        <w:rPr>
          <w:rFonts w:ascii="Times New Roman" w:hAnsi="Times New Roman" w:cs="Times New Roman"/>
          <w:sz w:val="24"/>
          <w:szCs w:val="24"/>
        </w:rPr>
        <w:t xml:space="preserve"> Kft. bérlő bérleti díj csökkentésére vonatkozó kérelme a Budapest VIII. kerület, Szentkirályi u. 23. szám alatti önkormányzati tulajdonú helyiség vonatkozásában</w:t>
      </w:r>
    </w:p>
    <w:p w:rsidR="003D0F9B" w:rsidRPr="003D0F9B" w:rsidRDefault="003D0F9B" w:rsidP="003D0F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3225">
        <w:rPr>
          <w:rFonts w:ascii="Times New Roman" w:hAnsi="Times New Roman" w:cs="Times New Roman"/>
          <w:bCs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Farkas Örs - vagyongazdálkodási igazgató</w:t>
      </w:r>
    </w:p>
    <w:p w:rsidR="003D0F9B" w:rsidRPr="003D0F9B" w:rsidRDefault="003D0F9B" w:rsidP="003D0F9B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F9B">
        <w:rPr>
          <w:rFonts w:ascii="Times New Roman" w:hAnsi="Times New Roman" w:cs="Times New Roman"/>
          <w:sz w:val="24"/>
          <w:szCs w:val="24"/>
        </w:rPr>
        <w:t>A M</w:t>
      </w:r>
      <w:r w:rsidR="008B623B">
        <w:rPr>
          <w:rFonts w:ascii="Times New Roman" w:hAnsi="Times New Roman" w:cs="Times New Roman"/>
          <w:sz w:val="24"/>
          <w:szCs w:val="24"/>
        </w:rPr>
        <w:t>ENTA</w:t>
      </w:r>
      <w:r w:rsidRPr="003D0F9B">
        <w:rPr>
          <w:rFonts w:ascii="Times New Roman" w:hAnsi="Times New Roman" w:cs="Times New Roman"/>
          <w:sz w:val="24"/>
          <w:szCs w:val="24"/>
        </w:rPr>
        <w:t xml:space="preserve"> T</w:t>
      </w:r>
      <w:r w:rsidR="008B623B">
        <w:rPr>
          <w:rFonts w:ascii="Times New Roman" w:hAnsi="Times New Roman" w:cs="Times New Roman"/>
          <w:sz w:val="24"/>
          <w:szCs w:val="24"/>
        </w:rPr>
        <w:t>RIO</w:t>
      </w:r>
      <w:r w:rsidRPr="003D0F9B">
        <w:rPr>
          <w:rFonts w:ascii="Times New Roman" w:hAnsi="Times New Roman" w:cs="Times New Roman"/>
          <w:sz w:val="24"/>
          <w:szCs w:val="24"/>
        </w:rPr>
        <w:t xml:space="preserve"> Kft. bérbevételi kérelme a Budapest VIII. kerület, Práter u. 28. szám alatti önkormányzati tulajdonú nem lakás céljára szolgáló helyiségekre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F9B" w:rsidRPr="003D0F9B" w:rsidRDefault="003D0F9B" w:rsidP="003D0F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3225">
        <w:rPr>
          <w:rFonts w:ascii="Times New Roman" w:hAnsi="Times New Roman" w:cs="Times New Roman"/>
          <w:bCs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Farkas Örs - vagyongazdálkodási igazgató</w:t>
      </w:r>
    </w:p>
    <w:p w:rsidR="003D0F9B" w:rsidRDefault="003D0F9B" w:rsidP="003D0F9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9B">
        <w:rPr>
          <w:rFonts w:ascii="Times New Roman" w:hAnsi="Times New Roman" w:cs="Times New Roman"/>
          <w:sz w:val="24"/>
          <w:szCs w:val="24"/>
        </w:rPr>
        <w:t xml:space="preserve">A LIKVID-LAK STÚDIÓ Kft. bérbeszámítási kérelme a Budapest VIII. kerület, Práter u. 20/B. szám alatti önkormányzati tulajdonú helyiség vonatkozásában </w:t>
      </w:r>
    </w:p>
    <w:p w:rsidR="003D0F9B" w:rsidRDefault="003D0F9B" w:rsidP="003D0F9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33225">
        <w:rPr>
          <w:rFonts w:ascii="Times New Roman" w:hAnsi="Times New Roman" w:cs="Times New Roman"/>
          <w:bCs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Farkas Örs - vagyongazdálkodási igazgató</w:t>
      </w:r>
    </w:p>
    <w:p w:rsidR="008B78DA" w:rsidRDefault="00F13607" w:rsidP="008B78D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End"/>
      <w:r w:rsidR="008B78DA" w:rsidRPr="003D0F9B">
        <w:rPr>
          <w:rFonts w:ascii="Times New Roman" w:hAnsi="Times New Roman" w:cs="Times New Roman"/>
          <w:color w:val="000000"/>
          <w:sz w:val="24"/>
          <w:szCs w:val="24"/>
        </w:rPr>
        <w:t xml:space="preserve"> bérbevételi kérelme a Budapest VIII. kerület, Lujza u. 16. szám alatt lévő önkormányzati tulajdonú nem lakás céljára szolgáló helyiségek tekintetében</w:t>
      </w:r>
    </w:p>
    <w:p w:rsidR="008B78DA" w:rsidRPr="003D0F9B" w:rsidRDefault="008B78DA" w:rsidP="008B78D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25">
        <w:rPr>
          <w:rFonts w:ascii="Times New Roman" w:hAnsi="Times New Roman" w:cs="Times New Roman"/>
          <w:bCs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Farkas Örs - vagyongazdálkodási igazgató</w:t>
      </w:r>
    </w:p>
    <w:p w:rsidR="003D0F9B" w:rsidRPr="003D0F9B" w:rsidRDefault="003D0F9B" w:rsidP="003D0F9B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F9B">
        <w:rPr>
          <w:rFonts w:ascii="Times New Roman" w:hAnsi="Times New Roman" w:cs="Times New Roman"/>
          <w:sz w:val="24"/>
          <w:szCs w:val="24"/>
        </w:rPr>
        <w:t xml:space="preserve">A Víg utca ABC Kft. bérlő bérleti díj csökkentésére vonatkozó kérelme a Budapest VIII. kerület, Víg u. 28. szám alatti önkormányzati tulajdonú helyiség vonatkozásában </w:t>
      </w:r>
    </w:p>
    <w:p w:rsidR="003D0F9B" w:rsidRPr="003D0F9B" w:rsidRDefault="003D0F9B" w:rsidP="003D0F9B">
      <w:pPr>
        <w:pStyle w:val="Csakszve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3225">
        <w:rPr>
          <w:rFonts w:ascii="Times New Roman" w:hAnsi="Times New Roman" w:cs="Times New Roman"/>
          <w:bCs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Farkas Örs - vagyongazdálkodási igazgató</w:t>
      </w:r>
    </w:p>
    <w:p w:rsidR="003D0F9B" w:rsidRPr="003D0F9B" w:rsidRDefault="00F4461E" w:rsidP="003D0F9B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Pirinyi Mihály</w:t>
      </w:r>
      <w:r w:rsidR="003D0F9B" w:rsidRPr="003D0F9B">
        <w:rPr>
          <w:rFonts w:ascii="Times New Roman" w:hAnsi="Times New Roman" w:cs="Times New Roman"/>
          <w:sz w:val="24"/>
          <w:szCs w:val="24"/>
        </w:rPr>
        <w:t xml:space="preserve">, mint ZÜÜM Bt. beltagjának késedelmi kamat elengedésére és részletfizetésre vonatkozó kérelme, a Budapest VIII. kerület, Kálvária tér 23. szám alatti önkormányzati tulajdonú helyiség vonatkozásában </w:t>
      </w:r>
    </w:p>
    <w:p w:rsidR="003D0F9B" w:rsidRPr="003D0F9B" w:rsidRDefault="003D0F9B" w:rsidP="003D0F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3225">
        <w:rPr>
          <w:rFonts w:ascii="Times New Roman" w:hAnsi="Times New Roman" w:cs="Times New Roman"/>
          <w:bCs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Farkas Örs - vagyongazdálkodási igazgató</w:t>
      </w:r>
    </w:p>
    <w:p w:rsidR="003D0F9B" w:rsidRPr="003D0F9B" w:rsidRDefault="003D0F9B" w:rsidP="00AF07FF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F9B">
        <w:rPr>
          <w:rFonts w:ascii="Times New Roman" w:hAnsi="Times New Roman" w:cs="Times New Roman"/>
          <w:sz w:val="24"/>
          <w:szCs w:val="24"/>
        </w:rPr>
        <w:t>A Lujza utca 26. szám alatti Társasház tulajdonosi közösségének bérbevételi kérelme a Budapest VIII. kerület, Lujza u. 26. szám alatti üres önkormányzati tulajdonú nem lakás céljára szolgáló helyiség vonatkozásában</w:t>
      </w:r>
    </w:p>
    <w:p w:rsidR="003D0F9B" w:rsidRPr="003D0F9B" w:rsidRDefault="003D0F9B" w:rsidP="00AF07F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3225">
        <w:rPr>
          <w:rFonts w:ascii="Times New Roman" w:hAnsi="Times New Roman" w:cs="Times New Roman"/>
          <w:bCs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Farkas Örs - vagyongazdálkodási igazgató</w:t>
      </w:r>
    </w:p>
    <w:p w:rsidR="003D0F9B" w:rsidRPr="003D0F9B" w:rsidRDefault="003D0F9B" w:rsidP="00AF07FF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F9B">
        <w:rPr>
          <w:rFonts w:ascii="Times New Roman" w:hAnsi="Times New Roman" w:cs="Times New Roman"/>
          <w:sz w:val="24"/>
          <w:szCs w:val="24"/>
        </w:rPr>
        <w:lastRenderedPageBreak/>
        <w:t xml:space="preserve">Mácsai </w:t>
      </w:r>
      <w:r w:rsidR="00817052">
        <w:rPr>
          <w:rFonts w:ascii="Times New Roman" w:hAnsi="Times New Roman" w:cs="Times New Roman"/>
          <w:sz w:val="24"/>
          <w:szCs w:val="24"/>
        </w:rPr>
        <w:t xml:space="preserve">Stúdió Kft. </w:t>
      </w:r>
      <w:r w:rsidRPr="003D0F9B">
        <w:rPr>
          <w:rFonts w:ascii="Times New Roman" w:hAnsi="Times New Roman" w:cs="Times New Roman"/>
          <w:color w:val="000000"/>
          <w:sz w:val="24"/>
          <w:szCs w:val="24"/>
        </w:rPr>
        <w:t>szerződéskötési díj</w:t>
      </w:r>
      <w:r w:rsidRPr="003D0F9B">
        <w:rPr>
          <w:rFonts w:ascii="Times New Roman" w:hAnsi="Times New Roman" w:cs="Times New Roman"/>
          <w:sz w:val="24"/>
          <w:szCs w:val="24"/>
        </w:rPr>
        <w:t xml:space="preserve"> elengedése iránti kérelme a Budapest VIII. kerület, Bacsó Béla u. 25. szám alatti, 34857/0/</w:t>
      </w:r>
      <w:proofErr w:type="gramStart"/>
      <w:r w:rsidRPr="003D0F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0F9B">
        <w:rPr>
          <w:rFonts w:ascii="Times New Roman" w:hAnsi="Times New Roman" w:cs="Times New Roman"/>
          <w:sz w:val="24"/>
          <w:szCs w:val="24"/>
        </w:rPr>
        <w:t>/21</w:t>
      </w:r>
      <w:r w:rsidR="00E44A91">
        <w:rPr>
          <w:rFonts w:ascii="Times New Roman" w:hAnsi="Times New Roman" w:cs="Times New Roman"/>
          <w:sz w:val="24"/>
          <w:szCs w:val="24"/>
        </w:rPr>
        <w:t xml:space="preserve"> hrsz.-ú</w:t>
      </w:r>
      <w:r w:rsidRPr="003D0F9B">
        <w:rPr>
          <w:rFonts w:ascii="Times New Roman" w:hAnsi="Times New Roman" w:cs="Times New Roman"/>
          <w:sz w:val="24"/>
          <w:szCs w:val="24"/>
        </w:rPr>
        <w:t xml:space="preserve"> és 34857/0/A/22 hrsz.-ú, önkormányzati tulajdonú nem lakás céljára szolgáló helyiségek vonatkozásában </w:t>
      </w:r>
    </w:p>
    <w:p w:rsidR="003D0F9B" w:rsidRPr="003D0F9B" w:rsidRDefault="003D0F9B" w:rsidP="00AF07FF">
      <w:pPr>
        <w:pStyle w:val="Csakszve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3225">
        <w:rPr>
          <w:rFonts w:ascii="Times New Roman" w:hAnsi="Times New Roman" w:cs="Times New Roman"/>
          <w:bCs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Farkas Örs - vagyongazdálkodási igazgató</w:t>
      </w:r>
    </w:p>
    <w:p w:rsidR="003D0F9B" w:rsidRPr="005522FC" w:rsidRDefault="003D0F9B" w:rsidP="00AF07FF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2FC">
        <w:rPr>
          <w:rFonts w:ascii="Times New Roman" w:hAnsi="Times New Roman" w:cs="Times New Roman"/>
          <w:sz w:val="24"/>
          <w:szCs w:val="24"/>
        </w:rPr>
        <w:t>Melandrijon</w:t>
      </w:r>
      <w:proofErr w:type="spellEnd"/>
      <w:r w:rsidRPr="005522FC">
        <w:rPr>
          <w:rFonts w:ascii="Times New Roman" w:hAnsi="Times New Roman" w:cs="Times New Roman"/>
          <w:sz w:val="24"/>
          <w:szCs w:val="24"/>
        </w:rPr>
        <w:t xml:space="preserve"> Bt., valamint a Magyar Plakát Társaság Egyesület bérbevételi kérelme a Budapest VIII. kerület, Üllői út 54-56. szám alatti, 36339/0/</w:t>
      </w:r>
      <w:proofErr w:type="gramStart"/>
      <w:r w:rsidRPr="005522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522FC">
        <w:rPr>
          <w:rFonts w:ascii="Times New Roman" w:hAnsi="Times New Roman" w:cs="Times New Roman"/>
          <w:sz w:val="24"/>
          <w:szCs w:val="24"/>
        </w:rPr>
        <w:t>/3 és 36339/0/A/4 hrsz.-ú üres, önkormányzati tulajdonú nem lakás céljára szolgáló helyiségekre</w:t>
      </w:r>
      <w:r w:rsidRPr="005522FC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3D0F9B" w:rsidRPr="004F6239" w:rsidRDefault="003D0F9B" w:rsidP="00AF07FF">
      <w:pPr>
        <w:pStyle w:val="Csakszve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6239">
        <w:rPr>
          <w:rFonts w:ascii="Times New Roman" w:hAnsi="Times New Roman" w:cs="Times New Roman"/>
          <w:bCs/>
          <w:i/>
          <w:sz w:val="24"/>
          <w:szCs w:val="24"/>
        </w:rPr>
        <w:t>Előterjesztő: Farkas Örs - vagyongazdálkodási igazgató</w:t>
      </w:r>
    </w:p>
    <w:p w:rsidR="003D0F9B" w:rsidRPr="004F6239" w:rsidRDefault="003D0F9B" w:rsidP="00AF07FF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239">
        <w:rPr>
          <w:rFonts w:ascii="Times New Roman" w:hAnsi="Times New Roman" w:cs="Times New Roman"/>
          <w:sz w:val="24"/>
          <w:szCs w:val="24"/>
        </w:rPr>
        <w:t xml:space="preserve">Budapest VIII. kerület, Lujza u. 23. </w:t>
      </w:r>
      <w:proofErr w:type="spellStart"/>
      <w:r w:rsidRPr="004F623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4F6239">
        <w:rPr>
          <w:rFonts w:ascii="Times New Roman" w:hAnsi="Times New Roman" w:cs="Times New Roman"/>
          <w:sz w:val="24"/>
          <w:szCs w:val="24"/>
        </w:rPr>
        <w:t xml:space="preserve">. 3. szám alatti üres nem lakás céljára szolgáló helyiség elidegenítése </w:t>
      </w:r>
    </w:p>
    <w:p w:rsidR="003D0F9B" w:rsidRPr="004F6239" w:rsidRDefault="003D0F9B" w:rsidP="00AF07FF">
      <w:pPr>
        <w:pStyle w:val="Csakszve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6239">
        <w:rPr>
          <w:rFonts w:ascii="Times New Roman" w:hAnsi="Times New Roman" w:cs="Times New Roman"/>
          <w:bCs/>
          <w:i/>
          <w:sz w:val="24"/>
          <w:szCs w:val="24"/>
        </w:rPr>
        <w:t>Előterjesztő: Farkas Örs - vagyongazdálkodási igazgató</w:t>
      </w:r>
    </w:p>
    <w:p w:rsidR="003D0F9B" w:rsidRPr="00AF07FF" w:rsidRDefault="003D0F9B" w:rsidP="00AF07F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39">
        <w:rPr>
          <w:rFonts w:ascii="Times New Roman" w:hAnsi="Times New Roman" w:cs="Times New Roman"/>
          <w:sz w:val="24"/>
          <w:szCs w:val="24"/>
        </w:rPr>
        <w:t>A Budapest VIII. kerület, József krt. 50. szám alatti, 35230/0/</w:t>
      </w:r>
      <w:proofErr w:type="gramStart"/>
      <w:r w:rsidRPr="004F623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6239">
        <w:rPr>
          <w:rFonts w:ascii="Times New Roman" w:hAnsi="Times New Roman" w:cs="Times New Roman"/>
          <w:sz w:val="24"/>
          <w:szCs w:val="24"/>
        </w:rPr>
        <w:t>/6 helyrajzi számú</w:t>
      </w:r>
      <w:r w:rsidRPr="00AF07FF">
        <w:rPr>
          <w:rFonts w:ascii="Times New Roman" w:hAnsi="Times New Roman" w:cs="Times New Roman"/>
          <w:sz w:val="24"/>
          <w:szCs w:val="24"/>
        </w:rPr>
        <w:t xml:space="preserve"> üzlethelyiség elidegenítése </w:t>
      </w:r>
    </w:p>
    <w:p w:rsidR="003D0F9B" w:rsidRPr="003D0F9B" w:rsidRDefault="003D0F9B" w:rsidP="00AF07F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3225">
        <w:rPr>
          <w:rFonts w:ascii="Times New Roman" w:hAnsi="Times New Roman" w:cs="Times New Roman"/>
          <w:bCs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Farkas Örs - vagyongazdálkodási igazgató</w:t>
      </w:r>
    </w:p>
    <w:p w:rsidR="003D0F9B" w:rsidRPr="003D0F9B" w:rsidRDefault="003D0F9B" w:rsidP="00AF07FF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F9B">
        <w:rPr>
          <w:rFonts w:ascii="Times New Roman" w:hAnsi="Times New Roman" w:cs="Times New Roman"/>
          <w:sz w:val="24"/>
          <w:szCs w:val="24"/>
        </w:rPr>
        <w:t xml:space="preserve">Budapest VIII. kerület, </w:t>
      </w:r>
      <w:r w:rsidRPr="003D0F9B">
        <w:rPr>
          <w:rFonts w:ascii="Times New Roman" w:hAnsi="Times New Roman" w:cs="Times New Roman"/>
          <w:color w:val="000000"/>
          <w:sz w:val="24"/>
          <w:szCs w:val="24"/>
        </w:rPr>
        <w:t>Illés u. 24. fsz. 2</w:t>
      </w:r>
      <w:r w:rsidRPr="003D0F9B">
        <w:rPr>
          <w:rFonts w:ascii="Times New Roman" w:hAnsi="Times New Roman" w:cs="Times New Roman"/>
          <w:sz w:val="24"/>
          <w:szCs w:val="24"/>
        </w:rPr>
        <w:t xml:space="preserve">. szám alatti üres nem lakás céljára szolgáló helyiség elidegenítése </w:t>
      </w:r>
    </w:p>
    <w:p w:rsidR="003D0F9B" w:rsidRPr="003D0F9B" w:rsidRDefault="003D0F9B" w:rsidP="003D0F9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25">
        <w:rPr>
          <w:rFonts w:ascii="Times New Roman" w:hAnsi="Times New Roman" w:cs="Times New Roman"/>
          <w:bCs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Farkas Örs - vagyongazdálkodási igazgató</w:t>
      </w:r>
    </w:p>
    <w:p w:rsidR="003D0F9B" w:rsidRPr="003D0F9B" w:rsidRDefault="003D0F9B" w:rsidP="00AF07FF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F9B">
        <w:rPr>
          <w:rFonts w:ascii="Times New Roman" w:hAnsi="Times New Roman" w:cs="Times New Roman"/>
          <w:sz w:val="24"/>
          <w:szCs w:val="24"/>
        </w:rPr>
        <w:t xml:space="preserve">Javaslat a Budapest Józsefvárosi Önkormányzat tulajdonában álló </w:t>
      </w:r>
      <w:r w:rsidR="00833E31">
        <w:rPr>
          <w:rFonts w:ascii="Times New Roman" w:hAnsi="Times New Roman" w:cs="Times New Roman"/>
          <w:sz w:val="24"/>
          <w:szCs w:val="24"/>
        </w:rPr>
        <w:t xml:space="preserve">Budapest VIII. kerület </w:t>
      </w:r>
      <w:r w:rsidRPr="003D0F9B">
        <w:rPr>
          <w:rFonts w:ascii="Times New Roman" w:hAnsi="Times New Roman" w:cs="Times New Roman"/>
          <w:sz w:val="24"/>
          <w:szCs w:val="24"/>
        </w:rPr>
        <w:t>Práter utca 63. szám alatti, 36122/0/</w:t>
      </w:r>
      <w:proofErr w:type="gramStart"/>
      <w:r w:rsidRPr="003D0F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D0F9B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Pr="003D0F9B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3D0F9B">
        <w:rPr>
          <w:rFonts w:ascii="Times New Roman" w:hAnsi="Times New Roman" w:cs="Times New Roman"/>
          <w:sz w:val="24"/>
          <w:szCs w:val="24"/>
        </w:rPr>
        <w:t xml:space="preserve"> üres ingatlan értékesítésének tárgyában kiírt pályázat eredményének megállapítására és </w:t>
      </w:r>
      <w:r w:rsidR="00CA308E">
        <w:rPr>
          <w:rFonts w:ascii="Times New Roman" w:hAnsi="Times New Roman" w:cs="Times New Roman"/>
          <w:sz w:val="24"/>
          <w:szCs w:val="24"/>
        </w:rPr>
        <w:t xml:space="preserve">az ingatlan </w:t>
      </w:r>
      <w:r w:rsidRPr="003D0F9B">
        <w:rPr>
          <w:rFonts w:ascii="Times New Roman" w:hAnsi="Times New Roman" w:cs="Times New Roman"/>
          <w:sz w:val="24"/>
          <w:szCs w:val="24"/>
        </w:rPr>
        <w:t>elidegenítésére</w:t>
      </w:r>
      <w:r w:rsidRPr="003D0F9B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3D0F9B" w:rsidRPr="003D0F9B" w:rsidRDefault="003D0F9B" w:rsidP="003D0F9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25">
        <w:rPr>
          <w:rFonts w:ascii="Times New Roman" w:hAnsi="Times New Roman" w:cs="Times New Roman"/>
          <w:bCs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Farkas Örs - vagyongazdálkodási igazgató</w:t>
      </w:r>
    </w:p>
    <w:p w:rsidR="003D0F9B" w:rsidRDefault="003D0F9B" w:rsidP="00AF07F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2B7">
        <w:rPr>
          <w:rFonts w:ascii="Times New Roman" w:hAnsi="Times New Roman" w:cs="Times New Roman"/>
          <w:sz w:val="24"/>
          <w:szCs w:val="24"/>
        </w:rPr>
        <w:t xml:space="preserve">A Budapest VIII. kerület, Rákóczi út 27/B. szám alatti földszinti, határozatlan időre szóló bérleti joggal terhelt üzlethelyiség elidegenítése </w:t>
      </w:r>
    </w:p>
    <w:p w:rsidR="00A17424" w:rsidRPr="003D0F9B" w:rsidRDefault="00A17424" w:rsidP="00A1742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225">
        <w:rPr>
          <w:rFonts w:ascii="Times New Roman" w:hAnsi="Times New Roman" w:cs="Times New Roman"/>
          <w:bCs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Farkas Örs - vagyongazdálkodási igazgató</w:t>
      </w:r>
    </w:p>
    <w:p w:rsidR="003D0F9B" w:rsidRPr="003D0F9B" w:rsidRDefault="003D0F9B" w:rsidP="00AF07FF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F9B">
        <w:rPr>
          <w:rFonts w:ascii="Times New Roman" w:hAnsi="Times New Roman" w:cs="Times New Roman"/>
          <w:sz w:val="24"/>
          <w:szCs w:val="24"/>
        </w:rPr>
        <w:t>Lakás elidegenítésével kapcsolatos vételár és eladási ajánlat jóváhagyása (Budapest VIII. kerület, Baross u. 125. 4. em. 2.)</w:t>
      </w:r>
      <w:r w:rsidR="00AF0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30C" w:rsidRDefault="003D0F9B" w:rsidP="004E02ED">
      <w:pPr>
        <w:pStyle w:val="Csakszveg"/>
        <w:ind w:left="900" w:hanging="19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33225">
        <w:rPr>
          <w:rFonts w:ascii="Times New Roman" w:hAnsi="Times New Roman" w:cs="Times New Roman"/>
          <w:bCs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Farkas Örs - vagyongazdálkodási igazgató</w:t>
      </w:r>
    </w:p>
    <w:p w:rsidR="003D0F9B" w:rsidRPr="00054410" w:rsidRDefault="003D0F9B" w:rsidP="00CA730C">
      <w:pPr>
        <w:pStyle w:val="Style2"/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054410">
        <w:rPr>
          <w:rFonts w:ascii="Times New Roman" w:hAnsi="Times New Roman"/>
        </w:rPr>
        <w:t xml:space="preserve">Javaslat </w:t>
      </w:r>
      <w:r w:rsidR="00054410" w:rsidRPr="00054410">
        <w:rPr>
          <w:rFonts w:ascii="Times New Roman" w:hAnsi="Times New Roman"/>
        </w:rPr>
        <w:t>d</w:t>
      </w:r>
      <w:r w:rsidRPr="00054410">
        <w:rPr>
          <w:rFonts w:ascii="Times New Roman" w:hAnsi="Times New Roman"/>
        </w:rPr>
        <w:t xml:space="preserve">igitális kaputelefon rendszerek kiépítésére </w:t>
      </w:r>
      <w:r w:rsidR="00F0105A" w:rsidRPr="00054410">
        <w:rPr>
          <w:rFonts w:ascii="Times New Roman" w:hAnsi="Times New Roman"/>
        </w:rPr>
        <w:t>a Budapest VIII. kerületben</w:t>
      </w:r>
    </w:p>
    <w:p w:rsidR="003D0F9B" w:rsidRPr="003D0F9B" w:rsidRDefault="003D0F9B" w:rsidP="003D0F9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225">
        <w:rPr>
          <w:rFonts w:ascii="Times New Roman" w:hAnsi="Times New Roman" w:cs="Times New Roman"/>
          <w:bCs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Farkas Örs - vagyongazdálkodási igazgató</w:t>
      </w:r>
    </w:p>
    <w:p w:rsidR="003D0F9B" w:rsidRPr="003D0F9B" w:rsidRDefault="003D0F9B" w:rsidP="00CA730C">
      <w:pPr>
        <w:pStyle w:val="Szvegtrzs21"/>
        <w:numPr>
          <w:ilvl w:val="0"/>
          <w:numId w:val="3"/>
        </w:numPr>
        <w:rPr>
          <w:b w:val="0"/>
          <w:bCs w:val="0"/>
          <w:sz w:val="24"/>
          <w:szCs w:val="24"/>
        </w:rPr>
      </w:pPr>
      <w:r w:rsidRPr="003D0F9B">
        <w:rPr>
          <w:b w:val="0"/>
          <w:bCs w:val="0"/>
          <w:sz w:val="24"/>
          <w:szCs w:val="24"/>
        </w:rPr>
        <w:t>Javaslat a Budape</w:t>
      </w:r>
      <w:r w:rsidR="00665CCC">
        <w:rPr>
          <w:b w:val="0"/>
          <w:bCs w:val="0"/>
          <w:sz w:val="24"/>
          <w:szCs w:val="24"/>
        </w:rPr>
        <w:t>st VIII. kerület, Tbiliszi tér 1</w:t>
      </w:r>
      <w:r w:rsidRPr="003D0F9B">
        <w:rPr>
          <w:b w:val="0"/>
          <w:bCs w:val="0"/>
          <w:sz w:val="24"/>
          <w:szCs w:val="24"/>
        </w:rPr>
        <w:t xml:space="preserve">. I. </w:t>
      </w:r>
      <w:proofErr w:type="spellStart"/>
      <w:r w:rsidRPr="003D0F9B">
        <w:rPr>
          <w:b w:val="0"/>
          <w:bCs w:val="0"/>
          <w:sz w:val="24"/>
          <w:szCs w:val="24"/>
        </w:rPr>
        <w:t>lh</w:t>
      </w:r>
      <w:proofErr w:type="spellEnd"/>
      <w:r w:rsidRPr="003D0F9B">
        <w:rPr>
          <w:b w:val="0"/>
          <w:bCs w:val="0"/>
          <w:sz w:val="24"/>
          <w:szCs w:val="24"/>
        </w:rPr>
        <w:t xml:space="preserve">. földszint 2. szám alatti lakás bérbeadására </w:t>
      </w:r>
    </w:p>
    <w:p w:rsidR="00D80785" w:rsidRPr="00EB4042" w:rsidRDefault="003D0F9B" w:rsidP="005B1996">
      <w:pPr>
        <w:pStyle w:val="Szvegtrzs21"/>
        <w:ind w:left="709" w:firstLine="0"/>
        <w:rPr>
          <w:b w:val="0"/>
          <w:bCs w:val="0"/>
          <w:sz w:val="24"/>
          <w:szCs w:val="24"/>
        </w:rPr>
      </w:pPr>
      <w:r w:rsidRPr="003D0F9B">
        <w:rPr>
          <w:b w:val="0"/>
          <w:i/>
          <w:sz w:val="24"/>
          <w:szCs w:val="24"/>
        </w:rPr>
        <w:t>Előterjesztő:</w:t>
      </w:r>
      <w:r w:rsidRPr="003D0F9B">
        <w:rPr>
          <w:b w:val="0"/>
          <w:bCs w:val="0"/>
          <w:i/>
          <w:sz w:val="24"/>
          <w:szCs w:val="24"/>
        </w:rPr>
        <w:t xml:space="preserve"> Farkas Örs - vagyongazdálkodási igazgató</w:t>
      </w:r>
    </w:p>
    <w:p w:rsidR="00DF72E7" w:rsidRPr="00464C73" w:rsidRDefault="00DF72E7" w:rsidP="00DF72E7">
      <w:pPr>
        <w:pStyle w:val="Csakszveg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64C73">
        <w:rPr>
          <w:rFonts w:ascii="Times New Roman" w:hAnsi="Times New Roman"/>
          <w:bCs/>
          <w:sz w:val="24"/>
          <w:szCs w:val="24"/>
        </w:rPr>
        <w:t>Lakás elidegenítésével kapcsolatos vételár és eladási ajánlat jóváhagyása – hatá</w:t>
      </w:r>
      <w:r w:rsidR="000D29FD">
        <w:rPr>
          <w:rFonts w:ascii="Times New Roman" w:hAnsi="Times New Roman"/>
          <w:bCs/>
          <w:sz w:val="24"/>
          <w:szCs w:val="24"/>
        </w:rPr>
        <w:t>rozott idejű bérleti jogviszony</w:t>
      </w:r>
    </w:p>
    <w:p w:rsidR="00DF72E7" w:rsidRDefault="00DF72E7" w:rsidP="00EB4042">
      <w:pPr>
        <w:pStyle w:val="Szvegtrzs21"/>
        <w:ind w:left="709" w:firstLine="0"/>
        <w:rPr>
          <w:b w:val="0"/>
          <w:bCs w:val="0"/>
          <w:i/>
          <w:sz w:val="24"/>
          <w:szCs w:val="24"/>
        </w:rPr>
      </w:pPr>
      <w:r w:rsidRPr="00464C73">
        <w:rPr>
          <w:b w:val="0"/>
          <w:i/>
          <w:sz w:val="24"/>
          <w:szCs w:val="24"/>
        </w:rPr>
        <w:t>Előterjesztő:</w:t>
      </w:r>
      <w:r w:rsidR="00EB4042" w:rsidRPr="00EB4042">
        <w:rPr>
          <w:b w:val="0"/>
          <w:bCs w:val="0"/>
          <w:i/>
          <w:sz w:val="24"/>
          <w:szCs w:val="24"/>
        </w:rPr>
        <w:t xml:space="preserve"> </w:t>
      </w:r>
      <w:r w:rsidR="00EB4042" w:rsidRPr="003D0F9B">
        <w:rPr>
          <w:b w:val="0"/>
          <w:bCs w:val="0"/>
          <w:i/>
          <w:sz w:val="24"/>
          <w:szCs w:val="24"/>
        </w:rPr>
        <w:t>Farkas Örs - vagyongazdálkodási igazgató</w:t>
      </w:r>
    </w:p>
    <w:p w:rsidR="00253D0B" w:rsidRPr="006238E4" w:rsidRDefault="00253D0B" w:rsidP="006238E4">
      <w:pPr>
        <w:pStyle w:val="Listaszerbekezds"/>
        <w:numPr>
          <w:ilvl w:val="0"/>
          <w:numId w:val="3"/>
        </w:num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238E4">
        <w:rPr>
          <w:rFonts w:ascii="Times New Roman" w:hAnsi="Times New Roman"/>
          <w:sz w:val="24"/>
          <w:szCs w:val="24"/>
        </w:rPr>
        <w:t xml:space="preserve">A Józsefvárosi Gazdálkodási Központ </w:t>
      </w:r>
      <w:proofErr w:type="spellStart"/>
      <w:r w:rsidRPr="006238E4">
        <w:rPr>
          <w:rFonts w:ascii="Times New Roman" w:hAnsi="Times New Roman"/>
          <w:sz w:val="24"/>
          <w:szCs w:val="24"/>
        </w:rPr>
        <w:t>Zrt</w:t>
      </w:r>
      <w:proofErr w:type="spellEnd"/>
      <w:r w:rsidRPr="006238E4">
        <w:rPr>
          <w:rFonts w:ascii="Times New Roman" w:hAnsi="Times New Roman"/>
          <w:sz w:val="24"/>
          <w:szCs w:val="24"/>
        </w:rPr>
        <w:t>. 2016. évi üzleti terve</w:t>
      </w:r>
      <w:r w:rsidR="006238E4" w:rsidRPr="006238E4">
        <w:rPr>
          <w:rFonts w:ascii="Times New Roman" w:hAnsi="Times New Roman"/>
          <w:sz w:val="24"/>
          <w:szCs w:val="24"/>
        </w:rPr>
        <w:t xml:space="preserve"> </w:t>
      </w:r>
      <w:r w:rsidR="006238E4" w:rsidRPr="006238E4">
        <w:rPr>
          <w:rFonts w:ascii="Times New Roman" w:hAnsi="Times New Roman"/>
          <w:b/>
          <w:sz w:val="24"/>
          <w:szCs w:val="24"/>
        </w:rPr>
        <w:t>(</w:t>
      </w:r>
      <w:r w:rsidR="006238E4" w:rsidRPr="006238E4">
        <w:rPr>
          <w:rFonts w:ascii="Times New Roman" w:hAnsi="Times New Roman" w:cs="Times New Roman"/>
          <w:b/>
          <w:bCs/>
          <w:sz w:val="24"/>
          <w:szCs w:val="24"/>
        </w:rPr>
        <w:t>PÓTKÉZBESÍTÉS)</w:t>
      </w:r>
    </w:p>
    <w:p w:rsidR="00253D0B" w:rsidRPr="006238E4" w:rsidRDefault="00253D0B" w:rsidP="00277F25">
      <w:pPr>
        <w:pStyle w:val="Listaszerbekezds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238E4">
        <w:rPr>
          <w:rFonts w:ascii="Times New Roman" w:hAnsi="Times New Roman"/>
          <w:i/>
          <w:sz w:val="24"/>
          <w:szCs w:val="24"/>
        </w:rPr>
        <w:t>Előterjesztő:</w:t>
      </w:r>
      <w:r w:rsidR="00412F10" w:rsidRPr="006238E4">
        <w:rPr>
          <w:rFonts w:ascii="Times New Roman" w:hAnsi="Times New Roman"/>
          <w:i/>
          <w:sz w:val="24"/>
          <w:szCs w:val="24"/>
        </w:rPr>
        <w:t xml:space="preserve"> D</w:t>
      </w:r>
      <w:r w:rsidRPr="006238E4">
        <w:rPr>
          <w:rFonts w:ascii="Times New Roman" w:hAnsi="Times New Roman"/>
          <w:i/>
          <w:sz w:val="24"/>
          <w:szCs w:val="24"/>
        </w:rPr>
        <w:t>r. Pesti Ivett</w:t>
      </w:r>
      <w:r w:rsidR="00730F93" w:rsidRPr="006238E4">
        <w:rPr>
          <w:rFonts w:ascii="Times New Roman" w:hAnsi="Times New Roman"/>
          <w:i/>
          <w:sz w:val="24"/>
          <w:szCs w:val="24"/>
        </w:rPr>
        <w:t xml:space="preserve"> -</w:t>
      </w:r>
      <w:r w:rsidRPr="006238E4">
        <w:rPr>
          <w:rFonts w:ascii="Times New Roman" w:hAnsi="Times New Roman"/>
          <w:i/>
          <w:sz w:val="24"/>
          <w:szCs w:val="24"/>
        </w:rPr>
        <w:t xml:space="preserve"> igazgatóság elnöke</w:t>
      </w:r>
    </w:p>
    <w:p w:rsidR="00253D0B" w:rsidRPr="006238E4" w:rsidRDefault="00253D0B" w:rsidP="00277F2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38E4">
        <w:rPr>
          <w:rFonts w:ascii="Times New Roman" w:hAnsi="Times New Roman"/>
          <w:sz w:val="24"/>
          <w:szCs w:val="24"/>
        </w:rPr>
        <w:t xml:space="preserve">A Józsefvárosi Gazdálkodási Központ </w:t>
      </w:r>
      <w:proofErr w:type="spellStart"/>
      <w:r w:rsidRPr="006238E4">
        <w:rPr>
          <w:rFonts w:ascii="Times New Roman" w:hAnsi="Times New Roman"/>
          <w:sz w:val="24"/>
          <w:szCs w:val="24"/>
        </w:rPr>
        <w:t>Zrt</w:t>
      </w:r>
      <w:proofErr w:type="spellEnd"/>
      <w:r w:rsidRPr="006238E4">
        <w:rPr>
          <w:rFonts w:ascii="Times New Roman" w:hAnsi="Times New Roman"/>
          <w:sz w:val="24"/>
          <w:szCs w:val="24"/>
        </w:rPr>
        <w:t>. 2015. évi egyszerűsített éves beszámolója és mérlege</w:t>
      </w:r>
      <w:r w:rsidR="006238E4" w:rsidRPr="006238E4">
        <w:rPr>
          <w:rFonts w:ascii="Times New Roman" w:hAnsi="Times New Roman"/>
          <w:sz w:val="24"/>
          <w:szCs w:val="24"/>
        </w:rPr>
        <w:t xml:space="preserve"> </w:t>
      </w:r>
      <w:r w:rsidR="006238E4" w:rsidRPr="006238E4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277F25" w:rsidRPr="00253D0B" w:rsidRDefault="00277F25" w:rsidP="00277F25">
      <w:pPr>
        <w:pStyle w:val="Listaszerbekezds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238E4">
        <w:rPr>
          <w:rFonts w:ascii="Times New Roman" w:hAnsi="Times New Roman"/>
          <w:i/>
          <w:sz w:val="24"/>
          <w:szCs w:val="24"/>
        </w:rPr>
        <w:t>Előterjesztő:</w:t>
      </w:r>
      <w:r w:rsidR="00412F10" w:rsidRPr="006238E4">
        <w:rPr>
          <w:rFonts w:ascii="Times New Roman" w:hAnsi="Times New Roman"/>
          <w:i/>
          <w:sz w:val="24"/>
          <w:szCs w:val="24"/>
        </w:rPr>
        <w:t xml:space="preserve"> D</w:t>
      </w:r>
      <w:r w:rsidRPr="006238E4">
        <w:rPr>
          <w:rFonts w:ascii="Times New Roman" w:hAnsi="Times New Roman"/>
          <w:i/>
          <w:sz w:val="24"/>
          <w:szCs w:val="24"/>
        </w:rPr>
        <w:t>r. Pesti Ivett - igazgatóság elnöke</w:t>
      </w:r>
    </w:p>
    <w:p w:rsidR="003734DC" w:rsidRPr="00DF72E7" w:rsidRDefault="003734DC" w:rsidP="00A33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730C" w:rsidRDefault="00CA730C" w:rsidP="00A33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A33225" w:rsidRPr="00A61EDC" w:rsidRDefault="008021EC" w:rsidP="00A33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5. </w:t>
      </w:r>
      <w:r w:rsidR="00A33225" w:rsidRPr="00A61EDC">
        <w:rPr>
          <w:rFonts w:ascii="Times New Roman" w:hAnsi="Times New Roman" w:cs="Times New Roman"/>
          <w:b/>
          <w:sz w:val="24"/>
          <w:szCs w:val="24"/>
          <w:lang w:eastAsia="hu-HU"/>
        </w:rPr>
        <w:t>Zárt ülés keretében tárgyalandó előterjesztések</w:t>
      </w:r>
    </w:p>
    <w:p w:rsidR="00A33225" w:rsidRPr="00A61EDC" w:rsidRDefault="00A33225" w:rsidP="00A332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A61EDC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A33225" w:rsidRDefault="00A33225" w:rsidP="00A3322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330AF8" w:rsidRPr="00330AF8" w:rsidRDefault="00330AF8" w:rsidP="00330AF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A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Javaslat a „Pitypang Óvoda újjáépítése vállalkozási szerződés keretében” tárgyú </w:t>
      </w:r>
      <w:r w:rsidRPr="00330AF8">
        <w:rPr>
          <w:rFonts w:ascii="Times New Roman" w:hAnsi="Times New Roman" w:cs="Times New Roman"/>
          <w:bCs/>
          <w:sz w:val="24"/>
          <w:szCs w:val="24"/>
        </w:rPr>
        <w:t>közbeszerzési eljárás eredményének megállapítására és a kivitelezéshez műszaki ellenőr kiválasztására</w:t>
      </w:r>
    </w:p>
    <w:p w:rsidR="00330AF8" w:rsidRPr="00330AF8" w:rsidRDefault="00330AF8" w:rsidP="00330AF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0A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Előterjesztő: Annus Viktor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330A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Rév8 </w:t>
      </w:r>
      <w:proofErr w:type="spellStart"/>
      <w:r w:rsidRPr="00330AF8">
        <w:rPr>
          <w:rFonts w:ascii="Times New Roman" w:hAnsi="Times New Roman" w:cs="Times New Roman"/>
          <w:i/>
          <w:color w:val="000000"/>
          <w:sz w:val="24"/>
          <w:szCs w:val="24"/>
        </w:rPr>
        <w:t>Zrt</w:t>
      </w:r>
      <w:proofErr w:type="spellEnd"/>
      <w:r w:rsidRPr="00330AF8">
        <w:rPr>
          <w:rFonts w:ascii="Times New Roman" w:hAnsi="Times New Roman" w:cs="Times New Roman"/>
          <w:i/>
          <w:color w:val="000000"/>
          <w:sz w:val="24"/>
          <w:szCs w:val="24"/>
        </w:rPr>
        <w:t>. vezérigazgatója</w:t>
      </w:r>
    </w:p>
    <w:p w:rsidR="00330AF8" w:rsidRPr="00330AF8" w:rsidRDefault="00330AF8" w:rsidP="00330AF8">
      <w:pPr>
        <w:pStyle w:val="Csakszveg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AF8">
        <w:rPr>
          <w:rFonts w:ascii="Times New Roman" w:hAnsi="Times New Roman" w:cs="Times New Roman"/>
          <w:bCs/>
          <w:sz w:val="24"/>
          <w:szCs w:val="24"/>
        </w:rPr>
        <w:t>Javaslat a Corvin Sétány Program keretén belül (Tömő utca 28. fszt. 9.) elővásárlási jogról való lemondásra</w:t>
      </w:r>
    </w:p>
    <w:p w:rsidR="00330AF8" w:rsidRPr="00330AF8" w:rsidRDefault="00330AF8" w:rsidP="00330AF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30A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Előterjesztő: Annus Viktor - Rév8 </w:t>
      </w:r>
      <w:proofErr w:type="spellStart"/>
      <w:r w:rsidRPr="00330AF8">
        <w:rPr>
          <w:rFonts w:ascii="Times New Roman" w:hAnsi="Times New Roman" w:cs="Times New Roman"/>
          <w:i/>
          <w:color w:val="000000"/>
          <w:sz w:val="24"/>
          <w:szCs w:val="24"/>
        </w:rPr>
        <w:t>Zrt</w:t>
      </w:r>
      <w:proofErr w:type="spellEnd"/>
      <w:r w:rsidRPr="00330AF8">
        <w:rPr>
          <w:rFonts w:ascii="Times New Roman" w:hAnsi="Times New Roman" w:cs="Times New Roman"/>
          <w:i/>
          <w:color w:val="000000"/>
          <w:sz w:val="24"/>
          <w:szCs w:val="24"/>
        </w:rPr>
        <w:t>. vezérigazgatója</w:t>
      </w:r>
    </w:p>
    <w:p w:rsidR="00330AF8" w:rsidRPr="003058A9" w:rsidRDefault="00330AF8" w:rsidP="00330AF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8A9">
        <w:rPr>
          <w:rFonts w:ascii="Times New Roman" w:hAnsi="Times New Roman" w:cs="Times New Roman"/>
          <w:sz w:val="24"/>
          <w:szCs w:val="24"/>
        </w:rPr>
        <w:t xml:space="preserve">Javaslat a Budapest VIII. kerület, Tbiliszi tér 6. fszt. 2. számú ingatlanra vonatkozó elővásárlási jogról való lemondásra </w:t>
      </w:r>
    </w:p>
    <w:p w:rsidR="00330AF8" w:rsidRPr="003058A9" w:rsidRDefault="00330AF8" w:rsidP="00330AF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8A9">
        <w:rPr>
          <w:rFonts w:ascii="Times New Roman" w:hAnsi="Times New Roman" w:cs="Times New Roman"/>
          <w:i/>
          <w:sz w:val="24"/>
          <w:szCs w:val="24"/>
        </w:rPr>
        <w:t xml:space="preserve">Előterjesztő: Dr. Galambos Eszter </w:t>
      </w:r>
      <w:r>
        <w:rPr>
          <w:rFonts w:ascii="Times New Roman" w:hAnsi="Times New Roman" w:cs="Times New Roman"/>
          <w:i/>
          <w:sz w:val="24"/>
          <w:szCs w:val="24"/>
        </w:rPr>
        <w:t xml:space="preserve">- Gazdálkodási Ügyosztály </w:t>
      </w:r>
      <w:r w:rsidRPr="003058A9">
        <w:rPr>
          <w:rFonts w:ascii="Times New Roman" w:hAnsi="Times New Roman" w:cs="Times New Roman"/>
          <w:i/>
          <w:sz w:val="24"/>
          <w:szCs w:val="24"/>
        </w:rPr>
        <w:t>vezető</w:t>
      </w:r>
      <w:r>
        <w:rPr>
          <w:rFonts w:ascii="Times New Roman" w:hAnsi="Times New Roman" w:cs="Times New Roman"/>
          <w:i/>
          <w:sz w:val="24"/>
          <w:szCs w:val="24"/>
        </w:rPr>
        <w:t>je</w:t>
      </w:r>
    </w:p>
    <w:p w:rsidR="00A33225" w:rsidRPr="005B1996" w:rsidRDefault="00A33225" w:rsidP="00330AF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996">
        <w:rPr>
          <w:rFonts w:ascii="Times New Roman" w:hAnsi="Times New Roman" w:cs="Times New Roman"/>
          <w:bCs/>
          <w:sz w:val="24"/>
          <w:szCs w:val="24"/>
        </w:rPr>
        <w:t xml:space="preserve">Javaslat lakossági parkolási pótdíj ügyében </w:t>
      </w:r>
      <w:r w:rsidR="005B1996" w:rsidRPr="005B1996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B70391" w:rsidRDefault="00916C35" w:rsidP="00A3322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Előterjesztő: Mező János -</w:t>
      </w:r>
      <w:r w:rsidR="00A33225" w:rsidRPr="005B1996">
        <w:rPr>
          <w:rFonts w:ascii="Times New Roman" w:hAnsi="Times New Roman" w:cs="Times New Roman"/>
          <w:bCs/>
          <w:i/>
          <w:sz w:val="24"/>
          <w:szCs w:val="24"/>
        </w:rPr>
        <w:t xml:space="preserve"> Józsefvárosi Gazdálkodási Központ </w:t>
      </w:r>
      <w:proofErr w:type="spellStart"/>
      <w:r w:rsidR="00A33225" w:rsidRPr="005B1996">
        <w:rPr>
          <w:rFonts w:ascii="Times New Roman" w:hAnsi="Times New Roman" w:cs="Times New Roman"/>
          <w:bCs/>
          <w:i/>
          <w:sz w:val="24"/>
          <w:szCs w:val="24"/>
        </w:rPr>
        <w:t>Zrt</w:t>
      </w:r>
      <w:proofErr w:type="spellEnd"/>
      <w:r w:rsidR="006052B7">
        <w:rPr>
          <w:rFonts w:ascii="Times New Roman" w:hAnsi="Times New Roman" w:cs="Times New Roman"/>
          <w:bCs/>
          <w:i/>
          <w:sz w:val="24"/>
          <w:szCs w:val="24"/>
        </w:rPr>
        <w:t>. parkolási igazgató</w:t>
      </w:r>
      <w:r w:rsidR="008E4ED8">
        <w:rPr>
          <w:rFonts w:ascii="Times New Roman" w:hAnsi="Times New Roman" w:cs="Times New Roman"/>
          <w:bCs/>
          <w:i/>
          <w:sz w:val="24"/>
          <w:szCs w:val="24"/>
        </w:rPr>
        <w:t>ja</w:t>
      </w:r>
    </w:p>
    <w:p w:rsidR="00CA730C" w:rsidRPr="003D0F9B" w:rsidRDefault="00CA730C" w:rsidP="006052B7">
      <w:pPr>
        <w:pStyle w:val="Szvegtrzs21"/>
        <w:numPr>
          <w:ilvl w:val="0"/>
          <w:numId w:val="10"/>
        </w:numPr>
        <w:rPr>
          <w:b w:val="0"/>
          <w:bCs w:val="0"/>
          <w:sz w:val="24"/>
          <w:szCs w:val="24"/>
        </w:rPr>
      </w:pPr>
      <w:r w:rsidRPr="003D0F9B">
        <w:rPr>
          <w:b w:val="0"/>
          <w:bCs w:val="0"/>
          <w:sz w:val="24"/>
          <w:szCs w:val="24"/>
        </w:rPr>
        <w:t xml:space="preserve">Javaslat három darab közszolgálati célra kijelölt lakás bérbeadására a </w:t>
      </w:r>
      <w:r w:rsidR="000F66F3">
        <w:rPr>
          <w:b w:val="0"/>
          <w:bCs w:val="0"/>
          <w:sz w:val="24"/>
          <w:szCs w:val="24"/>
        </w:rPr>
        <w:t xml:space="preserve">Budapest Főváros VIII. kerület </w:t>
      </w:r>
      <w:r w:rsidRPr="003D0F9B">
        <w:rPr>
          <w:b w:val="0"/>
          <w:bCs w:val="0"/>
          <w:sz w:val="24"/>
          <w:szCs w:val="24"/>
        </w:rPr>
        <w:t xml:space="preserve">Józsefvárosi </w:t>
      </w:r>
      <w:r w:rsidR="000F66F3">
        <w:rPr>
          <w:b w:val="0"/>
          <w:bCs w:val="0"/>
          <w:sz w:val="24"/>
          <w:szCs w:val="24"/>
        </w:rPr>
        <w:t>Polgármesteri Hivatal</w:t>
      </w:r>
      <w:r w:rsidRPr="003D0F9B">
        <w:rPr>
          <w:b w:val="0"/>
          <w:bCs w:val="0"/>
          <w:sz w:val="24"/>
          <w:szCs w:val="24"/>
        </w:rPr>
        <w:t xml:space="preserve"> dolgozói részére </w:t>
      </w:r>
    </w:p>
    <w:p w:rsidR="00CA730C" w:rsidRPr="003D0F9B" w:rsidRDefault="00CA730C" w:rsidP="00CA730C">
      <w:pPr>
        <w:pStyle w:val="Style2"/>
        <w:ind w:left="709"/>
        <w:jc w:val="both"/>
        <w:rPr>
          <w:rFonts w:ascii="Times New Roman" w:hAnsi="Times New Roman"/>
          <w:color w:val="000000"/>
        </w:rPr>
      </w:pPr>
      <w:r w:rsidRPr="00A33225">
        <w:rPr>
          <w:rFonts w:ascii="Times New Roman" w:hAnsi="Times New Roman"/>
          <w:bCs/>
          <w:i/>
        </w:rPr>
        <w:t>Előterjesztő:</w:t>
      </w:r>
      <w:r>
        <w:rPr>
          <w:rFonts w:ascii="Times New Roman" w:hAnsi="Times New Roman"/>
          <w:bCs/>
          <w:i/>
        </w:rPr>
        <w:t xml:space="preserve"> Farkas Örs - </w:t>
      </w:r>
      <w:r w:rsidR="008E4ED8" w:rsidRPr="005B1996">
        <w:rPr>
          <w:rFonts w:ascii="Times New Roman" w:hAnsi="Times New Roman"/>
          <w:bCs/>
          <w:i/>
        </w:rPr>
        <w:t xml:space="preserve">Józsefvárosi Gazdálkodási Központ </w:t>
      </w:r>
      <w:proofErr w:type="spellStart"/>
      <w:r w:rsidR="008E4ED8" w:rsidRPr="005B1996">
        <w:rPr>
          <w:rFonts w:ascii="Times New Roman" w:hAnsi="Times New Roman"/>
          <w:bCs/>
          <w:i/>
        </w:rPr>
        <w:t>Zrt</w:t>
      </w:r>
      <w:proofErr w:type="spellEnd"/>
      <w:r w:rsidR="008E4ED8">
        <w:rPr>
          <w:rFonts w:ascii="Times New Roman" w:hAnsi="Times New Roman"/>
          <w:bCs/>
          <w:i/>
        </w:rPr>
        <w:t xml:space="preserve">. </w:t>
      </w:r>
      <w:r>
        <w:rPr>
          <w:rFonts w:ascii="Times New Roman" w:hAnsi="Times New Roman"/>
          <w:bCs/>
          <w:i/>
        </w:rPr>
        <w:t>vagyongazdálkodási igazgató</w:t>
      </w:r>
      <w:r w:rsidR="008E4ED8">
        <w:rPr>
          <w:rFonts w:ascii="Times New Roman" w:hAnsi="Times New Roman"/>
          <w:bCs/>
          <w:i/>
        </w:rPr>
        <w:t>ja</w:t>
      </w:r>
    </w:p>
    <w:p w:rsidR="00CA730C" w:rsidRPr="003D0F9B" w:rsidRDefault="00CA730C" w:rsidP="006052B7">
      <w:pPr>
        <w:pStyle w:val="Szvegtrzs21"/>
        <w:numPr>
          <w:ilvl w:val="0"/>
          <w:numId w:val="10"/>
        </w:numPr>
        <w:rPr>
          <w:b w:val="0"/>
          <w:bCs w:val="0"/>
          <w:sz w:val="24"/>
          <w:szCs w:val="24"/>
        </w:rPr>
      </w:pPr>
      <w:r w:rsidRPr="003D0F9B">
        <w:rPr>
          <w:b w:val="0"/>
          <w:bCs w:val="0"/>
          <w:sz w:val="24"/>
          <w:szCs w:val="24"/>
        </w:rPr>
        <w:t>Javaslat kettő darab közszolgálati célra kijelölt lakás bérbeadására a Klebelsberg Intézményfenntartó Központ dolgozói részére</w:t>
      </w:r>
      <w:r>
        <w:rPr>
          <w:b w:val="0"/>
          <w:bCs w:val="0"/>
          <w:sz w:val="24"/>
          <w:szCs w:val="24"/>
        </w:rPr>
        <w:t xml:space="preserve"> </w:t>
      </w:r>
    </w:p>
    <w:p w:rsidR="00CA730C" w:rsidRPr="008E4ED8" w:rsidRDefault="00CA730C" w:rsidP="008E4ED8">
      <w:pPr>
        <w:pStyle w:val="Szvegtrzs21"/>
        <w:ind w:left="709" w:firstLine="0"/>
        <w:rPr>
          <w:b w:val="0"/>
          <w:bCs w:val="0"/>
          <w:sz w:val="24"/>
          <w:szCs w:val="24"/>
        </w:rPr>
      </w:pPr>
      <w:r w:rsidRPr="008E4ED8">
        <w:rPr>
          <w:b w:val="0"/>
          <w:i/>
          <w:sz w:val="24"/>
          <w:szCs w:val="24"/>
        </w:rPr>
        <w:t>Előterjesztő:</w:t>
      </w:r>
      <w:r w:rsidRPr="008E4ED8">
        <w:rPr>
          <w:b w:val="0"/>
          <w:bCs w:val="0"/>
          <w:i/>
          <w:sz w:val="24"/>
          <w:szCs w:val="24"/>
        </w:rPr>
        <w:t xml:space="preserve"> Farkas Örs - </w:t>
      </w:r>
      <w:r w:rsidR="008E4ED8" w:rsidRPr="008E4ED8">
        <w:rPr>
          <w:b w:val="0"/>
          <w:i/>
          <w:sz w:val="24"/>
          <w:szCs w:val="24"/>
        </w:rPr>
        <w:t xml:space="preserve">Józsefvárosi Gazdálkodási Központ </w:t>
      </w:r>
      <w:proofErr w:type="spellStart"/>
      <w:r w:rsidR="008E4ED8" w:rsidRPr="008E4ED8">
        <w:rPr>
          <w:b w:val="0"/>
          <w:i/>
          <w:sz w:val="24"/>
          <w:szCs w:val="24"/>
        </w:rPr>
        <w:t>Zrt</w:t>
      </w:r>
      <w:proofErr w:type="spellEnd"/>
      <w:r w:rsidR="008E4ED8" w:rsidRPr="008E4ED8">
        <w:rPr>
          <w:b w:val="0"/>
          <w:bCs w:val="0"/>
          <w:i/>
          <w:sz w:val="24"/>
          <w:szCs w:val="24"/>
        </w:rPr>
        <w:t xml:space="preserve">. </w:t>
      </w:r>
      <w:r w:rsidR="008E4ED8" w:rsidRPr="008E4ED8">
        <w:rPr>
          <w:b w:val="0"/>
          <w:i/>
          <w:sz w:val="24"/>
          <w:szCs w:val="24"/>
        </w:rPr>
        <w:t>vagyongazdálkodási igazgató</w:t>
      </w:r>
      <w:r w:rsidR="008E4ED8" w:rsidRPr="008E4ED8">
        <w:rPr>
          <w:b w:val="0"/>
          <w:bCs w:val="0"/>
          <w:i/>
          <w:sz w:val="24"/>
          <w:szCs w:val="24"/>
        </w:rPr>
        <w:t>ja</w:t>
      </w:r>
    </w:p>
    <w:p w:rsidR="00CA730C" w:rsidRPr="00CA730C" w:rsidRDefault="00CA730C" w:rsidP="006052B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30C">
        <w:rPr>
          <w:rFonts w:ascii="Times New Roman" w:hAnsi="Times New Roman" w:cs="Times New Roman"/>
          <w:sz w:val="24"/>
          <w:szCs w:val="24"/>
        </w:rPr>
        <w:t>Javaslat négy darab közszolgálati célra kijelölt lakás bérbeadására a Józsefvárosi Szociális Szolgáltató és Gyermekjóléti Központ dolgozói részére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D8" w:rsidRPr="008E4ED8" w:rsidRDefault="008E4ED8" w:rsidP="008E4ED8">
      <w:pPr>
        <w:pStyle w:val="Szvegtrzs21"/>
        <w:ind w:left="720" w:firstLine="0"/>
        <w:rPr>
          <w:b w:val="0"/>
          <w:bCs w:val="0"/>
          <w:sz w:val="24"/>
          <w:szCs w:val="24"/>
        </w:rPr>
      </w:pPr>
      <w:r w:rsidRPr="008E4ED8">
        <w:rPr>
          <w:b w:val="0"/>
          <w:i/>
          <w:sz w:val="24"/>
          <w:szCs w:val="24"/>
        </w:rPr>
        <w:t>Előterjesztő:</w:t>
      </w:r>
      <w:r w:rsidRPr="008E4ED8">
        <w:rPr>
          <w:b w:val="0"/>
          <w:bCs w:val="0"/>
          <w:i/>
          <w:sz w:val="24"/>
          <w:szCs w:val="24"/>
        </w:rPr>
        <w:t xml:space="preserve"> Farkas Örs - </w:t>
      </w:r>
      <w:r w:rsidRPr="008E4ED8">
        <w:rPr>
          <w:b w:val="0"/>
          <w:i/>
          <w:sz w:val="24"/>
          <w:szCs w:val="24"/>
        </w:rPr>
        <w:t xml:space="preserve">Józsefvárosi Gazdálkodási Központ </w:t>
      </w:r>
      <w:proofErr w:type="spellStart"/>
      <w:r w:rsidRPr="008E4ED8">
        <w:rPr>
          <w:b w:val="0"/>
          <w:i/>
          <w:sz w:val="24"/>
          <w:szCs w:val="24"/>
        </w:rPr>
        <w:t>Zrt</w:t>
      </w:r>
      <w:proofErr w:type="spellEnd"/>
      <w:r w:rsidRPr="008E4ED8">
        <w:rPr>
          <w:b w:val="0"/>
          <w:bCs w:val="0"/>
          <w:i/>
          <w:sz w:val="24"/>
          <w:szCs w:val="24"/>
        </w:rPr>
        <w:t xml:space="preserve">. </w:t>
      </w:r>
      <w:r w:rsidRPr="008E4ED8">
        <w:rPr>
          <w:b w:val="0"/>
          <w:i/>
          <w:sz w:val="24"/>
          <w:szCs w:val="24"/>
        </w:rPr>
        <w:t>vagyongazdálkodási igazgató</w:t>
      </w:r>
      <w:r w:rsidRPr="008E4ED8">
        <w:rPr>
          <w:b w:val="0"/>
          <w:bCs w:val="0"/>
          <w:i/>
          <w:sz w:val="24"/>
          <w:szCs w:val="24"/>
        </w:rPr>
        <w:t>ja</w:t>
      </w:r>
    </w:p>
    <w:p w:rsidR="00CA730C" w:rsidRPr="003D0F9B" w:rsidRDefault="00CA730C" w:rsidP="006052B7">
      <w:pPr>
        <w:pStyle w:val="Szvegtrzs21"/>
        <w:numPr>
          <w:ilvl w:val="0"/>
          <w:numId w:val="10"/>
        </w:numPr>
        <w:rPr>
          <w:b w:val="0"/>
          <w:bCs w:val="0"/>
          <w:sz w:val="24"/>
          <w:szCs w:val="24"/>
        </w:rPr>
      </w:pPr>
      <w:r w:rsidRPr="003D0F9B">
        <w:rPr>
          <w:b w:val="0"/>
          <w:bCs w:val="0"/>
          <w:sz w:val="24"/>
          <w:szCs w:val="24"/>
        </w:rPr>
        <w:t xml:space="preserve">Javaslat öt darab közszolgálati célra kijelölt lakás bérbeadására a Józsefvárosi </w:t>
      </w:r>
      <w:r w:rsidR="00EF10D9">
        <w:rPr>
          <w:b w:val="0"/>
          <w:bCs w:val="0"/>
          <w:sz w:val="24"/>
          <w:szCs w:val="24"/>
        </w:rPr>
        <w:t xml:space="preserve">Szent Kozma </w:t>
      </w:r>
      <w:r w:rsidRPr="003D0F9B">
        <w:rPr>
          <w:b w:val="0"/>
          <w:bCs w:val="0"/>
          <w:sz w:val="24"/>
          <w:szCs w:val="24"/>
        </w:rPr>
        <w:t xml:space="preserve">Egészségügyi </w:t>
      </w:r>
      <w:r w:rsidR="00EF10D9">
        <w:rPr>
          <w:b w:val="0"/>
          <w:bCs w:val="0"/>
          <w:sz w:val="24"/>
          <w:szCs w:val="24"/>
        </w:rPr>
        <w:t xml:space="preserve">Központ </w:t>
      </w:r>
      <w:r w:rsidRPr="003D0F9B">
        <w:rPr>
          <w:b w:val="0"/>
          <w:bCs w:val="0"/>
          <w:sz w:val="24"/>
          <w:szCs w:val="24"/>
        </w:rPr>
        <w:t>dolgozói részére</w:t>
      </w:r>
      <w:r>
        <w:rPr>
          <w:b w:val="0"/>
          <w:bCs w:val="0"/>
          <w:sz w:val="24"/>
          <w:szCs w:val="24"/>
        </w:rPr>
        <w:t xml:space="preserve"> </w:t>
      </w:r>
    </w:p>
    <w:p w:rsidR="008E4ED8" w:rsidRDefault="008E4ED8" w:rsidP="008E4ED8">
      <w:pPr>
        <w:pStyle w:val="Szvegtrzs21"/>
        <w:ind w:left="720" w:firstLine="0"/>
        <w:rPr>
          <w:b w:val="0"/>
          <w:bCs w:val="0"/>
          <w:i/>
          <w:sz w:val="24"/>
          <w:szCs w:val="24"/>
        </w:rPr>
      </w:pPr>
      <w:r w:rsidRPr="008E4ED8">
        <w:rPr>
          <w:b w:val="0"/>
          <w:i/>
          <w:sz w:val="24"/>
          <w:szCs w:val="24"/>
        </w:rPr>
        <w:t>Előterjesztő:</w:t>
      </w:r>
      <w:r w:rsidRPr="008E4ED8">
        <w:rPr>
          <w:b w:val="0"/>
          <w:bCs w:val="0"/>
          <w:i/>
          <w:sz w:val="24"/>
          <w:szCs w:val="24"/>
        </w:rPr>
        <w:t xml:space="preserve"> Farkas Örs - </w:t>
      </w:r>
      <w:r w:rsidRPr="008E4ED8">
        <w:rPr>
          <w:b w:val="0"/>
          <w:i/>
          <w:sz w:val="24"/>
          <w:szCs w:val="24"/>
        </w:rPr>
        <w:t xml:space="preserve">Józsefvárosi Gazdálkodási Központ </w:t>
      </w:r>
      <w:proofErr w:type="spellStart"/>
      <w:r w:rsidRPr="008E4ED8">
        <w:rPr>
          <w:b w:val="0"/>
          <w:i/>
          <w:sz w:val="24"/>
          <w:szCs w:val="24"/>
        </w:rPr>
        <w:t>Zrt</w:t>
      </w:r>
      <w:proofErr w:type="spellEnd"/>
      <w:r w:rsidRPr="008E4ED8">
        <w:rPr>
          <w:b w:val="0"/>
          <w:bCs w:val="0"/>
          <w:i/>
          <w:sz w:val="24"/>
          <w:szCs w:val="24"/>
        </w:rPr>
        <w:t xml:space="preserve">. </w:t>
      </w:r>
      <w:r w:rsidRPr="008E4ED8">
        <w:rPr>
          <w:b w:val="0"/>
          <w:i/>
          <w:sz w:val="24"/>
          <w:szCs w:val="24"/>
        </w:rPr>
        <w:t>vagyongazdálkodási igazgató</w:t>
      </w:r>
      <w:r w:rsidRPr="008E4ED8">
        <w:rPr>
          <w:b w:val="0"/>
          <w:bCs w:val="0"/>
          <w:i/>
          <w:sz w:val="24"/>
          <w:szCs w:val="24"/>
        </w:rPr>
        <w:t>ja</w:t>
      </w:r>
    </w:p>
    <w:p w:rsidR="006B21CA" w:rsidRPr="00817E2C" w:rsidRDefault="006B21CA" w:rsidP="006B21C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8F8">
        <w:rPr>
          <w:rFonts w:ascii="Times New Roman" w:hAnsi="Times New Roman" w:cs="Times New Roman"/>
          <w:sz w:val="24"/>
          <w:szCs w:val="24"/>
        </w:rPr>
        <w:t xml:space="preserve">Javaslat tizenöt darab közszolgálati célra kijelölt lakás bérbeadására a Józsefvárosi Gazdálkodási Központ </w:t>
      </w:r>
      <w:proofErr w:type="spellStart"/>
      <w:r w:rsidRPr="000C58F8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0C58F8">
        <w:rPr>
          <w:rFonts w:ascii="Times New Roman" w:hAnsi="Times New Roman" w:cs="Times New Roman"/>
          <w:sz w:val="24"/>
          <w:szCs w:val="24"/>
        </w:rPr>
        <w:t>. dolgozói részére</w:t>
      </w:r>
    </w:p>
    <w:p w:rsidR="006B21CA" w:rsidRPr="008E4ED8" w:rsidRDefault="006B21CA" w:rsidP="006B21CA">
      <w:pPr>
        <w:pStyle w:val="Szvegtrzs21"/>
        <w:ind w:left="720" w:firstLine="0"/>
        <w:rPr>
          <w:b w:val="0"/>
          <w:bCs w:val="0"/>
          <w:sz w:val="24"/>
          <w:szCs w:val="24"/>
        </w:rPr>
      </w:pPr>
      <w:r w:rsidRPr="008E4ED8">
        <w:rPr>
          <w:b w:val="0"/>
          <w:i/>
          <w:sz w:val="24"/>
          <w:szCs w:val="24"/>
        </w:rPr>
        <w:t>Előterjesztő:</w:t>
      </w:r>
      <w:r w:rsidRPr="008E4ED8">
        <w:rPr>
          <w:b w:val="0"/>
          <w:bCs w:val="0"/>
          <w:i/>
          <w:sz w:val="24"/>
          <w:szCs w:val="24"/>
        </w:rPr>
        <w:t xml:space="preserve"> Farkas Örs - </w:t>
      </w:r>
      <w:r w:rsidRPr="008E4ED8">
        <w:rPr>
          <w:b w:val="0"/>
          <w:i/>
          <w:sz w:val="24"/>
          <w:szCs w:val="24"/>
        </w:rPr>
        <w:t xml:space="preserve">Józsefvárosi Gazdálkodási Központ </w:t>
      </w:r>
      <w:proofErr w:type="spellStart"/>
      <w:r w:rsidRPr="008E4ED8">
        <w:rPr>
          <w:b w:val="0"/>
          <w:i/>
          <w:sz w:val="24"/>
          <w:szCs w:val="24"/>
        </w:rPr>
        <w:t>Zrt</w:t>
      </w:r>
      <w:proofErr w:type="spellEnd"/>
      <w:r w:rsidRPr="008E4ED8">
        <w:rPr>
          <w:b w:val="0"/>
          <w:bCs w:val="0"/>
          <w:i/>
          <w:sz w:val="24"/>
          <w:szCs w:val="24"/>
        </w:rPr>
        <w:t xml:space="preserve">. </w:t>
      </w:r>
      <w:r w:rsidRPr="008E4ED8">
        <w:rPr>
          <w:b w:val="0"/>
          <w:i/>
          <w:sz w:val="24"/>
          <w:szCs w:val="24"/>
        </w:rPr>
        <w:t>vagyongazdálkodási igazgató</w:t>
      </w:r>
      <w:r w:rsidRPr="008E4ED8">
        <w:rPr>
          <w:b w:val="0"/>
          <w:bCs w:val="0"/>
          <w:i/>
          <w:sz w:val="24"/>
          <w:szCs w:val="24"/>
        </w:rPr>
        <w:t>ja</w:t>
      </w:r>
    </w:p>
    <w:p w:rsidR="00CA730C" w:rsidRPr="006B21CA" w:rsidRDefault="00CA730C" w:rsidP="006052B7">
      <w:pPr>
        <w:pStyle w:val="Szvegtrzs21"/>
        <w:numPr>
          <w:ilvl w:val="0"/>
          <w:numId w:val="10"/>
        </w:numPr>
        <w:rPr>
          <w:spacing w:val="-3"/>
          <w:sz w:val="24"/>
          <w:szCs w:val="24"/>
        </w:rPr>
      </w:pPr>
      <w:r w:rsidRPr="006B21CA">
        <w:rPr>
          <w:b w:val="0"/>
          <w:bCs w:val="0"/>
          <w:sz w:val="24"/>
          <w:szCs w:val="24"/>
        </w:rPr>
        <w:t>Javaslat a Budapest VIII. kerület</w:t>
      </w:r>
      <w:proofErr w:type="gramStart"/>
      <w:r w:rsidRPr="006B21CA">
        <w:rPr>
          <w:b w:val="0"/>
          <w:bCs w:val="0"/>
          <w:sz w:val="24"/>
          <w:szCs w:val="24"/>
        </w:rPr>
        <w:t xml:space="preserve">, </w:t>
      </w:r>
      <w:r w:rsidR="00F4461E">
        <w:rPr>
          <w:b w:val="0"/>
          <w:bCs w:val="0"/>
          <w:sz w:val="24"/>
          <w:szCs w:val="24"/>
        </w:rPr>
        <w:t>…</w:t>
      </w:r>
      <w:proofErr w:type="gramEnd"/>
      <w:r w:rsidR="00F4461E">
        <w:rPr>
          <w:b w:val="0"/>
          <w:bCs w:val="0"/>
          <w:sz w:val="24"/>
          <w:szCs w:val="24"/>
        </w:rPr>
        <w:t>…………………………</w:t>
      </w:r>
      <w:bookmarkStart w:id="0" w:name="_GoBack"/>
      <w:bookmarkEnd w:id="0"/>
      <w:r w:rsidRPr="006B21CA">
        <w:rPr>
          <w:b w:val="0"/>
          <w:bCs w:val="0"/>
          <w:sz w:val="24"/>
          <w:szCs w:val="24"/>
        </w:rPr>
        <w:t xml:space="preserve"> szám alatti házfelügyelői szolgálati lakásban történő bérlő kijelölésére </w:t>
      </w:r>
    </w:p>
    <w:p w:rsidR="008E4ED8" w:rsidRPr="008E4ED8" w:rsidRDefault="008E4ED8" w:rsidP="008E4ED8">
      <w:pPr>
        <w:pStyle w:val="Szvegtrzs21"/>
        <w:ind w:left="720" w:firstLine="0"/>
        <w:rPr>
          <w:b w:val="0"/>
          <w:bCs w:val="0"/>
          <w:sz w:val="24"/>
          <w:szCs w:val="24"/>
        </w:rPr>
      </w:pPr>
      <w:r w:rsidRPr="008E4ED8">
        <w:rPr>
          <w:b w:val="0"/>
          <w:i/>
          <w:sz w:val="24"/>
          <w:szCs w:val="24"/>
        </w:rPr>
        <w:t>Előterjesztő:</w:t>
      </w:r>
      <w:r w:rsidRPr="008E4ED8">
        <w:rPr>
          <w:b w:val="0"/>
          <w:bCs w:val="0"/>
          <w:i/>
          <w:sz w:val="24"/>
          <w:szCs w:val="24"/>
        </w:rPr>
        <w:t xml:space="preserve"> Farkas Örs - </w:t>
      </w:r>
      <w:r w:rsidRPr="008E4ED8">
        <w:rPr>
          <w:b w:val="0"/>
          <w:i/>
          <w:sz w:val="24"/>
          <w:szCs w:val="24"/>
        </w:rPr>
        <w:t xml:space="preserve">Józsefvárosi Gazdálkodási Központ </w:t>
      </w:r>
      <w:proofErr w:type="spellStart"/>
      <w:r w:rsidRPr="008E4ED8">
        <w:rPr>
          <w:b w:val="0"/>
          <w:i/>
          <w:sz w:val="24"/>
          <w:szCs w:val="24"/>
        </w:rPr>
        <w:t>Zrt</w:t>
      </w:r>
      <w:proofErr w:type="spellEnd"/>
      <w:r w:rsidRPr="008E4ED8">
        <w:rPr>
          <w:b w:val="0"/>
          <w:bCs w:val="0"/>
          <w:i/>
          <w:sz w:val="24"/>
          <w:szCs w:val="24"/>
        </w:rPr>
        <w:t xml:space="preserve">. </w:t>
      </w:r>
      <w:r w:rsidRPr="008E4ED8">
        <w:rPr>
          <w:b w:val="0"/>
          <w:i/>
          <w:sz w:val="24"/>
          <w:szCs w:val="24"/>
        </w:rPr>
        <w:t>vagyongazdálkodási igazgató</w:t>
      </w:r>
      <w:r w:rsidRPr="008E4ED8">
        <w:rPr>
          <w:b w:val="0"/>
          <w:bCs w:val="0"/>
          <w:i/>
          <w:sz w:val="24"/>
          <w:szCs w:val="24"/>
        </w:rPr>
        <w:t>ja</w:t>
      </w:r>
    </w:p>
    <w:p w:rsidR="00CB1076" w:rsidRDefault="00CB1076" w:rsidP="006052B7">
      <w:pPr>
        <w:pStyle w:val="Csakszve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97F">
        <w:rPr>
          <w:rFonts w:ascii="Times New Roman" w:hAnsi="Times New Roman" w:cs="Times New Roman"/>
          <w:sz w:val="24"/>
          <w:szCs w:val="24"/>
        </w:rPr>
        <w:t xml:space="preserve">Lakás elidegenítésével kapcsolatos vételár és eladási ajánlat jóváhagyása </w:t>
      </w:r>
    </w:p>
    <w:p w:rsidR="008E4ED8" w:rsidRPr="008E4ED8" w:rsidRDefault="008E4ED8" w:rsidP="008E4ED8">
      <w:pPr>
        <w:pStyle w:val="Szvegtrzs21"/>
        <w:ind w:left="720" w:firstLine="0"/>
        <w:rPr>
          <w:b w:val="0"/>
          <w:bCs w:val="0"/>
          <w:sz w:val="24"/>
          <w:szCs w:val="24"/>
        </w:rPr>
      </w:pPr>
      <w:r w:rsidRPr="008E4ED8">
        <w:rPr>
          <w:b w:val="0"/>
          <w:i/>
          <w:sz w:val="24"/>
          <w:szCs w:val="24"/>
        </w:rPr>
        <w:t>Előterjesztő:</w:t>
      </w:r>
      <w:r w:rsidRPr="008E4ED8">
        <w:rPr>
          <w:b w:val="0"/>
          <w:bCs w:val="0"/>
          <w:i/>
          <w:sz w:val="24"/>
          <w:szCs w:val="24"/>
        </w:rPr>
        <w:t xml:space="preserve"> Farkas Örs - </w:t>
      </w:r>
      <w:r w:rsidRPr="008E4ED8">
        <w:rPr>
          <w:b w:val="0"/>
          <w:i/>
          <w:sz w:val="24"/>
          <w:szCs w:val="24"/>
        </w:rPr>
        <w:t xml:space="preserve">Józsefvárosi Gazdálkodási Központ </w:t>
      </w:r>
      <w:proofErr w:type="spellStart"/>
      <w:r w:rsidRPr="008E4ED8">
        <w:rPr>
          <w:b w:val="0"/>
          <w:i/>
          <w:sz w:val="24"/>
          <w:szCs w:val="24"/>
        </w:rPr>
        <w:t>Zrt</w:t>
      </w:r>
      <w:proofErr w:type="spellEnd"/>
      <w:r w:rsidRPr="008E4ED8">
        <w:rPr>
          <w:b w:val="0"/>
          <w:bCs w:val="0"/>
          <w:i/>
          <w:sz w:val="24"/>
          <w:szCs w:val="24"/>
        </w:rPr>
        <w:t xml:space="preserve">. </w:t>
      </w:r>
      <w:r w:rsidRPr="008E4ED8">
        <w:rPr>
          <w:b w:val="0"/>
          <w:i/>
          <w:sz w:val="24"/>
          <w:szCs w:val="24"/>
        </w:rPr>
        <w:t>vagyongazdálkodási igazgató</w:t>
      </w:r>
      <w:r w:rsidRPr="008E4ED8">
        <w:rPr>
          <w:b w:val="0"/>
          <w:bCs w:val="0"/>
          <w:i/>
          <w:sz w:val="24"/>
          <w:szCs w:val="24"/>
        </w:rPr>
        <w:t>ja</w:t>
      </w:r>
    </w:p>
    <w:p w:rsidR="00E30B32" w:rsidRDefault="00E30B32" w:rsidP="0037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C60FC" w:rsidRPr="00B233F5" w:rsidRDefault="002C60FC" w:rsidP="00373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734DC" w:rsidRPr="00B233F5" w:rsidRDefault="003734DC" w:rsidP="0037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3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2016. május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23</w:t>
      </w:r>
      <w:r w:rsidRPr="00B233F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B23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3734DC" w:rsidRDefault="003734DC" w:rsidP="003734D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60FC" w:rsidRPr="00B233F5" w:rsidRDefault="002C60FC" w:rsidP="003734D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34DC" w:rsidRPr="00B233F5" w:rsidRDefault="003734DC" w:rsidP="003734D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3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 18</w:t>
      </w:r>
      <w:r w:rsidRPr="00B23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3734DC" w:rsidRPr="00B233F5" w:rsidRDefault="003734DC" w:rsidP="003734D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34DC" w:rsidRPr="00B233F5" w:rsidRDefault="003734DC" w:rsidP="003734D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3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3734DC" w:rsidRPr="00B233F5" w:rsidRDefault="003734DC" w:rsidP="003734D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3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B23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3734DC" w:rsidRDefault="003734DC" w:rsidP="003734D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34DC" w:rsidRDefault="003734DC" w:rsidP="003734D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34DC" w:rsidRDefault="003734DC" w:rsidP="003734D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34DC" w:rsidRDefault="003734DC" w:rsidP="003734D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3734DC" w:rsidRPr="00B233F5" w:rsidTr="003C5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3734DC" w:rsidRPr="00B233F5" w:rsidRDefault="003734DC" w:rsidP="003C5D8E">
            <w:pPr>
              <w:tabs>
                <w:tab w:val="left" w:pos="1276"/>
              </w:tabs>
            </w:pPr>
            <w:r w:rsidRPr="00B233F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FE358B" wp14:editId="2859164D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3734DC" w:rsidRPr="00CA730C" w:rsidRDefault="00A132A9" w:rsidP="003C5D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3734DC" w:rsidRPr="00A61EDC" w:rsidRDefault="003734DC" w:rsidP="00AD7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34DC" w:rsidRPr="00A61EDC" w:rsidSect="00A132A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91" w:rsidRDefault="00B70391" w:rsidP="00B70391">
      <w:pPr>
        <w:spacing w:after="0" w:line="240" w:lineRule="auto"/>
      </w:pPr>
      <w:r>
        <w:separator/>
      </w:r>
    </w:p>
  </w:endnote>
  <w:endnote w:type="continuationSeparator" w:id="0">
    <w:p w:rsidR="00B70391" w:rsidRDefault="00B70391" w:rsidP="00B7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371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70391" w:rsidRPr="00B70391" w:rsidRDefault="00B70391">
        <w:pPr>
          <w:pStyle w:val="llb"/>
          <w:jc w:val="right"/>
          <w:rPr>
            <w:rFonts w:ascii="Times New Roman" w:hAnsi="Times New Roman" w:cs="Times New Roman"/>
          </w:rPr>
        </w:pPr>
        <w:r w:rsidRPr="00B70391">
          <w:rPr>
            <w:rFonts w:ascii="Times New Roman" w:hAnsi="Times New Roman" w:cs="Times New Roman"/>
          </w:rPr>
          <w:fldChar w:fldCharType="begin"/>
        </w:r>
        <w:r w:rsidRPr="00B70391">
          <w:rPr>
            <w:rFonts w:ascii="Times New Roman" w:hAnsi="Times New Roman" w:cs="Times New Roman"/>
          </w:rPr>
          <w:instrText>PAGE   \* MERGEFORMAT</w:instrText>
        </w:r>
        <w:r w:rsidRPr="00B70391">
          <w:rPr>
            <w:rFonts w:ascii="Times New Roman" w:hAnsi="Times New Roman" w:cs="Times New Roman"/>
          </w:rPr>
          <w:fldChar w:fldCharType="separate"/>
        </w:r>
        <w:r w:rsidR="00F4461E">
          <w:rPr>
            <w:rFonts w:ascii="Times New Roman" w:hAnsi="Times New Roman" w:cs="Times New Roman"/>
            <w:noProof/>
          </w:rPr>
          <w:t>4</w:t>
        </w:r>
        <w:r w:rsidRPr="00B70391">
          <w:rPr>
            <w:rFonts w:ascii="Times New Roman" w:hAnsi="Times New Roman" w:cs="Times New Roman"/>
          </w:rPr>
          <w:fldChar w:fldCharType="end"/>
        </w:r>
      </w:p>
    </w:sdtContent>
  </w:sdt>
  <w:p w:rsidR="00B70391" w:rsidRDefault="00B703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91" w:rsidRDefault="00B70391" w:rsidP="00B70391">
      <w:pPr>
        <w:spacing w:after="0" w:line="240" w:lineRule="auto"/>
      </w:pPr>
      <w:r>
        <w:separator/>
      </w:r>
    </w:p>
  </w:footnote>
  <w:footnote w:type="continuationSeparator" w:id="0">
    <w:p w:rsidR="00B70391" w:rsidRDefault="00B70391" w:rsidP="00B7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91" w:rsidRDefault="00B7039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91" w:rsidRDefault="00B7039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91" w:rsidRDefault="00B7039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12B2"/>
    <w:multiLevelType w:val="hybridMultilevel"/>
    <w:tmpl w:val="ECECBC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418C3"/>
    <w:multiLevelType w:val="hybridMultilevel"/>
    <w:tmpl w:val="8BB2AD42"/>
    <w:lvl w:ilvl="0" w:tplc="417C7FA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0482"/>
    <w:multiLevelType w:val="hybridMultilevel"/>
    <w:tmpl w:val="EF08B1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90360"/>
    <w:multiLevelType w:val="hybridMultilevel"/>
    <w:tmpl w:val="B74A2C68"/>
    <w:lvl w:ilvl="0" w:tplc="EFF4F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17D0E"/>
    <w:multiLevelType w:val="hybridMultilevel"/>
    <w:tmpl w:val="30907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E789E"/>
    <w:multiLevelType w:val="hybridMultilevel"/>
    <w:tmpl w:val="1584BFC6"/>
    <w:lvl w:ilvl="0" w:tplc="B52868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1075B"/>
    <w:multiLevelType w:val="hybridMultilevel"/>
    <w:tmpl w:val="48728A04"/>
    <w:lvl w:ilvl="0" w:tplc="4A68CA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37C6B"/>
    <w:multiLevelType w:val="hybridMultilevel"/>
    <w:tmpl w:val="56A6B8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37D0F"/>
    <w:multiLevelType w:val="hybridMultilevel"/>
    <w:tmpl w:val="A9583D5C"/>
    <w:lvl w:ilvl="0" w:tplc="75A85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A5A4B"/>
    <w:multiLevelType w:val="hybridMultilevel"/>
    <w:tmpl w:val="245897E2"/>
    <w:lvl w:ilvl="0" w:tplc="5212E1D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91"/>
    <w:rsid w:val="00054410"/>
    <w:rsid w:val="00075F86"/>
    <w:rsid w:val="000C58F8"/>
    <w:rsid w:val="000D29FD"/>
    <w:rsid w:val="000F66F3"/>
    <w:rsid w:val="001121A4"/>
    <w:rsid w:val="001B75BF"/>
    <w:rsid w:val="00222693"/>
    <w:rsid w:val="00253D0B"/>
    <w:rsid w:val="00271653"/>
    <w:rsid w:val="00271FC1"/>
    <w:rsid w:val="002739B8"/>
    <w:rsid w:val="00277F25"/>
    <w:rsid w:val="002868D4"/>
    <w:rsid w:val="002A5EE1"/>
    <w:rsid w:val="002C60FC"/>
    <w:rsid w:val="003058A9"/>
    <w:rsid w:val="00330AF8"/>
    <w:rsid w:val="00342EA8"/>
    <w:rsid w:val="00366CAE"/>
    <w:rsid w:val="003734DC"/>
    <w:rsid w:val="003B371B"/>
    <w:rsid w:val="003D0F9B"/>
    <w:rsid w:val="00410263"/>
    <w:rsid w:val="00412F10"/>
    <w:rsid w:val="00446C14"/>
    <w:rsid w:val="00454881"/>
    <w:rsid w:val="00464C73"/>
    <w:rsid w:val="004972E7"/>
    <w:rsid w:val="004E02ED"/>
    <w:rsid w:val="004F6239"/>
    <w:rsid w:val="00506282"/>
    <w:rsid w:val="005149DA"/>
    <w:rsid w:val="005522FC"/>
    <w:rsid w:val="005A6153"/>
    <w:rsid w:val="005B1996"/>
    <w:rsid w:val="005E1004"/>
    <w:rsid w:val="00603E67"/>
    <w:rsid w:val="006052B7"/>
    <w:rsid w:val="006238E4"/>
    <w:rsid w:val="00665CCC"/>
    <w:rsid w:val="006B21CA"/>
    <w:rsid w:val="006E6C3E"/>
    <w:rsid w:val="00703C8B"/>
    <w:rsid w:val="00730F93"/>
    <w:rsid w:val="007361B1"/>
    <w:rsid w:val="008021EC"/>
    <w:rsid w:val="00817052"/>
    <w:rsid w:val="00817E2C"/>
    <w:rsid w:val="00833E31"/>
    <w:rsid w:val="008B623B"/>
    <w:rsid w:val="008B78DA"/>
    <w:rsid w:val="008E4ED8"/>
    <w:rsid w:val="00916C35"/>
    <w:rsid w:val="00983216"/>
    <w:rsid w:val="009B77B9"/>
    <w:rsid w:val="00A04BC2"/>
    <w:rsid w:val="00A132A9"/>
    <w:rsid w:val="00A17424"/>
    <w:rsid w:val="00A33225"/>
    <w:rsid w:val="00AD79A5"/>
    <w:rsid w:val="00AF07FF"/>
    <w:rsid w:val="00AF3152"/>
    <w:rsid w:val="00B02BAB"/>
    <w:rsid w:val="00B45BB5"/>
    <w:rsid w:val="00B70391"/>
    <w:rsid w:val="00B879E8"/>
    <w:rsid w:val="00BC62CE"/>
    <w:rsid w:val="00BD6EEF"/>
    <w:rsid w:val="00BF497F"/>
    <w:rsid w:val="00C4123A"/>
    <w:rsid w:val="00C759FC"/>
    <w:rsid w:val="00C90665"/>
    <w:rsid w:val="00CA308E"/>
    <w:rsid w:val="00CA478F"/>
    <w:rsid w:val="00CA730C"/>
    <w:rsid w:val="00CB03CD"/>
    <w:rsid w:val="00CB1076"/>
    <w:rsid w:val="00CE2604"/>
    <w:rsid w:val="00D62C7C"/>
    <w:rsid w:val="00D80785"/>
    <w:rsid w:val="00DF15D3"/>
    <w:rsid w:val="00DF72E7"/>
    <w:rsid w:val="00E30B32"/>
    <w:rsid w:val="00E42C5D"/>
    <w:rsid w:val="00E44A91"/>
    <w:rsid w:val="00E87AE3"/>
    <w:rsid w:val="00E976B7"/>
    <w:rsid w:val="00EB13DB"/>
    <w:rsid w:val="00EB4042"/>
    <w:rsid w:val="00EB42AC"/>
    <w:rsid w:val="00EC3E21"/>
    <w:rsid w:val="00EE6B2E"/>
    <w:rsid w:val="00EF10D9"/>
    <w:rsid w:val="00F0105A"/>
    <w:rsid w:val="00F13607"/>
    <w:rsid w:val="00F4461E"/>
    <w:rsid w:val="00F503F6"/>
    <w:rsid w:val="00F72CC4"/>
    <w:rsid w:val="00FA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03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7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39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703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0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0391"/>
  </w:style>
  <w:style w:type="paragraph" w:styleId="llb">
    <w:name w:val="footer"/>
    <w:basedOn w:val="Norml"/>
    <w:link w:val="llbChar"/>
    <w:uiPriority w:val="99"/>
    <w:unhideWhenUsed/>
    <w:rsid w:val="00B70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0391"/>
  </w:style>
  <w:style w:type="paragraph" w:styleId="Csakszveg">
    <w:name w:val="Plain Text"/>
    <w:basedOn w:val="Norml"/>
    <w:link w:val="CsakszvegChar"/>
    <w:uiPriority w:val="99"/>
    <w:unhideWhenUsed/>
    <w:rsid w:val="00330AF8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330AF8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3734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734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2">
    <w:name w:val="Style2"/>
    <w:basedOn w:val="Norml"/>
    <w:uiPriority w:val="99"/>
    <w:rsid w:val="003D0F9B"/>
    <w:pPr>
      <w:autoSpaceDE w:val="0"/>
      <w:autoSpaceDN w:val="0"/>
      <w:spacing w:after="0" w:line="240" w:lineRule="auto"/>
    </w:pPr>
    <w:rPr>
      <w:rFonts w:ascii="Garamond" w:hAnsi="Garamond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0F9B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03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7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039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7039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0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0391"/>
  </w:style>
  <w:style w:type="paragraph" w:styleId="llb">
    <w:name w:val="footer"/>
    <w:basedOn w:val="Norml"/>
    <w:link w:val="llbChar"/>
    <w:uiPriority w:val="99"/>
    <w:unhideWhenUsed/>
    <w:rsid w:val="00B70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0391"/>
  </w:style>
  <w:style w:type="paragraph" w:styleId="Csakszveg">
    <w:name w:val="Plain Text"/>
    <w:basedOn w:val="Norml"/>
    <w:link w:val="CsakszvegChar"/>
    <w:uiPriority w:val="99"/>
    <w:unhideWhenUsed/>
    <w:rsid w:val="00330AF8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330AF8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3734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734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2">
    <w:name w:val="Style2"/>
    <w:basedOn w:val="Norml"/>
    <w:uiPriority w:val="99"/>
    <w:rsid w:val="003D0F9B"/>
    <w:pPr>
      <w:autoSpaceDE w:val="0"/>
      <w:autoSpaceDN w:val="0"/>
      <w:spacing w:after="0" w:line="240" w:lineRule="auto"/>
    </w:pPr>
    <w:rPr>
      <w:rFonts w:ascii="Garamond" w:hAnsi="Garamond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0F9B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171040EC</Template>
  <TotalTime>6</TotalTime>
  <Pages>4</Pages>
  <Words>1186</Words>
  <Characters>8187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Bodnár Gabriella</cp:lastModifiedBy>
  <cp:revision>4</cp:revision>
  <cp:lastPrinted>2016-05-18T13:17:00Z</cp:lastPrinted>
  <dcterms:created xsi:type="dcterms:W3CDTF">2016-05-18T14:36:00Z</dcterms:created>
  <dcterms:modified xsi:type="dcterms:W3CDTF">2016-05-19T12:20:00Z</dcterms:modified>
</cp:coreProperties>
</file>