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3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120563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120563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120563" w:rsidRDefault="00120563" w:rsidP="001205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május 23-án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17.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120563" w:rsidRDefault="00120563" w:rsidP="001205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20563" w:rsidRPr="00883D2B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475/2016. (V.23.) sz. Városgazdálkodási és Pénzügyi Bizottság határozata</w:t>
      </w:r>
    </w:p>
    <w:p w:rsidR="00120563" w:rsidRDefault="00120563" w:rsidP="0012056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120563" w:rsidRDefault="00120563" w:rsidP="00120563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120563" w:rsidRDefault="00120563" w:rsidP="001205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563" w:rsidRDefault="00120563" w:rsidP="001205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120563" w:rsidRDefault="00120563" w:rsidP="00120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20563">
        <w:rPr>
          <w:rFonts w:ascii="Times New Roman" w:eastAsiaTheme="minorHAnsi" w:hAnsi="Times New Roman"/>
          <w:b/>
          <w:sz w:val="24"/>
          <w:szCs w:val="24"/>
        </w:rPr>
        <w:t>1. Beszerzések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20563" w:rsidRPr="00120563" w:rsidRDefault="00120563" w:rsidP="00120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>Javaslat a „Számítástechnikai eszközök beszerzése” tárgyú, közbeszerzési értékhatárt el nem érő beszerzési eljárás eredményének megállapítására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20563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Javaslat közterület-használati kérelmek elbírálására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Nap utca 16. számú ingatlanra leágazó gázvezeték építéséhez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József krt. – Corvin köz között 10 kV-os földkábel rekonstrukcióhoz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Futó utca 3. és 11. számú ingatlanok között 1 kV-os földkábel létesítéséhez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Szigony és Jázmin utcákban hírközlőhálózat kiépítéséhez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Teleki téren, a </w:t>
      </w:r>
      <w:proofErr w:type="spellStart"/>
      <w:r w:rsidRPr="00120563">
        <w:rPr>
          <w:rFonts w:ascii="Times New Roman" w:eastAsiaTheme="minorHAnsi" w:hAnsi="Times New Roman"/>
          <w:sz w:val="24"/>
          <w:szCs w:val="24"/>
        </w:rPr>
        <w:t>Lidl</w:t>
      </w:r>
      <w:proofErr w:type="spellEnd"/>
      <w:r w:rsidRPr="00120563">
        <w:rPr>
          <w:rFonts w:ascii="Times New Roman" w:eastAsiaTheme="minorHAnsi" w:hAnsi="Times New Roman"/>
          <w:sz w:val="24"/>
          <w:szCs w:val="24"/>
        </w:rPr>
        <w:t xml:space="preserve"> áruház parkolója körüli járdában kábel kiépítéshez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Nap utca 21. – Futó utca 11. számú ingatlanok között 1 kV-os földkábel rekonstrukcióhoz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Vajdahunyad utca 8. szám alatti lakóházban kémények rendezéséhez </w:t>
      </w:r>
    </w:p>
    <w:p w:rsidR="00120563" w:rsidRPr="00120563" w:rsidRDefault="00120563" w:rsidP="001205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kerületi közterületeken üzemelő 10 kV-os földkábelek rekonstrukciójához 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hu-HU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hu-HU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3</w:t>
      </w:r>
      <w:r w:rsidRPr="00120563">
        <w:rPr>
          <w:rFonts w:ascii="Times New Roman" w:eastAsiaTheme="minorHAnsi" w:hAnsi="Times New Roman"/>
          <w:b/>
          <w:sz w:val="24"/>
          <w:szCs w:val="24"/>
        </w:rPr>
        <w:t xml:space="preserve">. Józsefvárosi Gazdálkodási Központ </w:t>
      </w:r>
      <w:proofErr w:type="spellStart"/>
      <w:r w:rsidRPr="0012056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sz w:val="24"/>
          <w:szCs w:val="24"/>
        </w:rPr>
        <w:t>Javaslat lakossági parkolási ügyekben (PÓTKÉZBESÍTÉS)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Mező János - parkolási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Népszínház Kör a Polgári Értékekért bérbevételi kérelme a Budapest VIII. kerület, </w:t>
      </w:r>
      <w:proofErr w:type="spellStart"/>
      <w:r w:rsidRPr="00120563">
        <w:rPr>
          <w:rFonts w:ascii="Times New Roman" w:eastAsiaTheme="minorHAnsi" w:hAnsi="Times New Roman"/>
          <w:sz w:val="24"/>
          <w:szCs w:val="24"/>
        </w:rPr>
        <w:t>Vay</w:t>
      </w:r>
      <w:proofErr w:type="spellEnd"/>
      <w:r w:rsidRPr="00120563">
        <w:rPr>
          <w:rFonts w:ascii="Times New Roman" w:eastAsiaTheme="minorHAnsi" w:hAnsi="Times New Roman"/>
          <w:sz w:val="24"/>
          <w:szCs w:val="24"/>
        </w:rPr>
        <w:t xml:space="preserve"> Ádám u. 3. szám alatti üres, önkormányzati tulajdonú nem lakás céljára szolgáló helyiségre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>A VARÁZSSZÓ-TAN Kft. bérlő bérleti díj csökkentésére vonatkozó kérelme a Budapest VIII. kerület, Szentkirályi u. 23. szám alatti önkormányzati tulajdonú helyiség vonatkozásában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A MENTA TRIO Kft. bérbevételi kérelme a Budapest VIII. kerület, Práter u. 28. szám alatti önkormányzati tulajdonú nem lakás céljára szolgáló helyiségekre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A </w:t>
      </w:r>
      <w:r w:rsidR="0001072B">
        <w:rPr>
          <w:rFonts w:ascii="Times New Roman" w:eastAsiaTheme="minorHAnsi" w:hAnsi="Times New Roman"/>
          <w:sz w:val="24"/>
          <w:szCs w:val="24"/>
        </w:rPr>
        <w:t>„</w:t>
      </w:r>
      <w:r w:rsidRPr="00120563">
        <w:rPr>
          <w:rFonts w:ascii="Times New Roman" w:eastAsiaTheme="minorHAnsi" w:hAnsi="Times New Roman"/>
          <w:sz w:val="24"/>
          <w:szCs w:val="24"/>
        </w:rPr>
        <w:t>LIKVID-LAK STÚDIÓ</w:t>
      </w:r>
      <w:r w:rsidR="0001072B">
        <w:rPr>
          <w:rFonts w:ascii="Times New Roman" w:eastAsiaTheme="minorHAnsi" w:hAnsi="Times New Roman"/>
          <w:sz w:val="24"/>
          <w:szCs w:val="24"/>
        </w:rPr>
        <w:t>”</w:t>
      </w:r>
      <w:r w:rsidRPr="00120563">
        <w:rPr>
          <w:rFonts w:ascii="Times New Roman" w:eastAsiaTheme="minorHAnsi" w:hAnsi="Times New Roman"/>
          <w:sz w:val="24"/>
          <w:szCs w:val="24"/>
        </w:rPr>
        <w:t xml:space="preserve"> Kft. bérbeszámítási kérelme a Budapest VIII. kerület, Práter u. 20./B szám alatti önkormányzati tulajdonú helyiség vonatkozásában 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F6662F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…………..</w:t>
      </w:r>
      <w:proofErr w:type="gramEnd"/>
      <w:r w:rsidR="00120563" w:rsidRPr="00120563">
        <w:rPr>
          <w:rFonts w:ascii="Times New Roman" w:eastAsiaTheme="minorHAnsi" w:hAnsi="Times New Roman"/>
          <w:color w:val="000000"/>
          <w:sz w:val="24"/>
          <w:szCs w:val="24"/>
        </w:rPr>
        <w:t xml:space="preserve"> bérbevételi kérelme a Budapest VIII. kerület, Lujza u. 16. szám alatt lévő önkormányzati tulajdonú nem lakás céljára szolgáló helyiségek tekintetében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A Víg utca ABC Kft. bérlő bérleti díj csökkentésére vonatkozó kérelme a Budapest VIII. kerület, Víg u. 28. szám alatti önkormányzati tulajdonú helyiség vonatkozásában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Pirinyi Mihály, mint ZÜÜM Bt. beltagjának késedelmi kamat elengedésére és részletfizetésre vonatkozó kérelme a Budapest VIII. kerület, Kálvária tér 23. szám alatti önkormányzati tulajdonú helyiség vonatkozásában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A Lujza utca 26. szám alatti Társasház bérbevételi kérelme a Budapest VIII. kerület, Lujza u. 26. szám alatti üres, önkormányzati tulajdonú nem lakás céljára szolgáló helyiség vonatkozásában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Mácsai Stúdió Kft. </w:t>
      </w:r>
      <w:r w:rsidRPr="0012056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szerződéskötési díj</w:t>
      </w: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 elengedése iránti kérelme a Budapest VIII. kerület, Bacsó Béla u. 25. szám alatti, 34857/0/</w:t>
      </w:r>
      <w:proofErr w:type="gram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/21 hrsz.-ú és 34857/0/A/22 hrsz.-ú, önkormányzati tulajdonú nem lakás céljára szolgáló helyiségek vonatkozásában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Melandrijon</w:t>
      </w:r>
      <w:proofErr w:type="spellEnd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 Bt., valamint a Magyar Plakát Társaság Egyesület bérbevételi kérelme a Budapest VIII. kerület, Üllői út 54-56. szám alatti, 36339/0/</w:t>
      </w:r>
      <w:proofErr w:type="gram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/3 és 36339/0/A/4 hrsz.-ú üres, önkormányzati tulajdonú nem lakás céljára szolgáló helyiségekre</w:t>
      </w:r>
      <w:r w:rsidRPr="00120563">
        <w:rPr>
          <w:rFonts w:ascii="Times New Roman" w:eastAsiaTheme="minorHAnsi" w:hAnsi="Times New Roman"/>
          <w:color w:val="1F497D"/>
          <w:sz w:val="24"/>
          <w:szCs w:val="24"/>
          <w:lang w:eastAsia="hu-HU"/>
        </w:rPr>
        <w:t xml:space="preserve">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Budapest VIII. kerület, Lujza u. 23. alagsor 3. szám alatti üres, nem lakás céljára szolgáló helyiség elidegenítése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>A Budapest VIII. kerület, József krt. 50. szám alatti, 35230/0/</w:t>
      </w:r>
      <w:proofErr w:type="gramStart"/>
      <w:r w:rsidRPr="00120563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120563">
        <w:rPr>
          <w:rFonts w:ascii="Times New Roman" w:eastAsiaTheme="minorHAnsi" w:hAnsi="Times New Roman"/>
          <w:sz w:val="24"/>
          <w:szCs w:val="24"/>
        </w:rPr>
        <w:t xml:space="preserve">/6 helyrajzi számú üzlethelyiség elidegenítése 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Budapest VIII. kerület, </w:t>
      </w:r>
      <w:r w:rsidRPr="0012056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Illés u. 24. fsz. 2</w:t>
      </w: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. szám alatti üres, nem lakás céljára szolgáló helyiség elidegenítése 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Javaslat a Budapest Józsefvárosi Önkormányzat tulajdonában álló, Budapest VIII. kerület, Práter utca 63. szám alatti, 36122/0/</w:t>
      </w:r>
      <w:proofErr w:type="gram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/2 hrsz.-ú üres ingatlan értékesítésének tárgyában kiírt pályázat eredményének megállapítására és az ingatlan elidegenítésére</w:t>
      </w:r>
      <w:r w:rsidRPr="00120563">
        <w:rPr>
          <w:rFonts w:ascii="Times New Roman" w:eastAsiaTheme="minorHAnsi" w:hAnsi="Times New Roman"/>
          <w:color w:val="1F497D"/>
          <w:sz w:val="24"/>
          <w:szCs w:val="24"/>
          <w:lang w:eastAsia="hu-HU"/>
        </w:rPr>
        <w:t xml:space="preserve"> 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A Budapest VIII. kerület, Rákóczi út 27/B. szám alatti földszinti, határozatlan időre szóló bérleti joggal terhelt üzlethelyiség elidegenítése 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(Budapest VIII. kerület, Baross </w:t>
      </w:r>
      <w:proofErr w:type="gram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6662F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eastAsiaTheme="minorHAnsi" w:hAnsi="Times New Roman"/>
          <w:sz w:val="24"/>
          <w:szCs w:val="24"/>
          <w:lang w:eastAsia="hu-HU"/>
        </w:rPr>
        <w:t>………………</w:t>
      </w: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) </w:t>
      </w:r>
    </w:p>
    <w:p w:rsidR="00120563" w:rsidRPr="00120563" w:rsidRDefault="00120563" w:rsidP="00120563">
      <w:pPr>
        <w:spacing w:after="0" w:line="240" w:lineRule="auto"/>
        <w:ind w:left="900" w:hanging="191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>Javaslat digitális kaputelefon rendszerek kiépítésére a Budapest VIII. kerületben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Tbiliszi </w:t>
      </w:r>
      <w:proofErr w:type="gramStart"/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tér </w:t>
      </w:r>
      <w:r w:rsidR="00F6662F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eastAsiaTheme="minorHAnsi" w:hAnsi="Times New Roman"/>
          <w:sz w:val="24"/>
          <w:szCs w:val="24"/>
          <w:lang w:eastAsia="hu-HU"/>
        </w:rPr>
        <w:t>………………</w:t>
      </w: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bérbeadására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lang w:eastAsia="hu-HU"/>
        </w:rPr>
      </w:pPr>
      <w:r w:rsidRPr="00120563">
        <w:rPr>
          <w:rFonts w:ascii="Times New Roman" w:eastAsiaTheme="minorHAnsi" w:hAnsi="Times New Roman" w:cs="Courier New"/>
          <w:bCs/>
          <w:sz w:val="24"/>
          <w:szCs w:val="24"/>
          <w:lang w:eastAsia="hu-HU"/>
        </w:rPr>
        <w:t>Lakás elidegenítésével kapcsolatos vételár és eladási ajánlat jóváhagyása – határozott idejű bérleti jogviszony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120563" w:rsidRPr="00120563" w:rsidRDefault="00120563" w:rsidP="001205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120563">
        <w:rPr>
          <w:rFonts w:ascii="Times New Roman" w:eastAsiaTheme="minorHAnsi" w:hAnsi="Times New Roman" w:cstheme="minorBidi"/>
          <w:sz w:val="24"/>
          <w:szCs w:val="24"/>
        </w:rPr>
        <w:t>Varga Zoltánné egyéni vállalkozó, valamint az 56-os Szervezetek Konföderációja bérbevételi kérelme a Budapest VIII. kerület, Baross u. 79. szám alatti, 35533/0/</w:t>
      </w:r>
      <w:proofErr w:type="gramStart"/>
      <w:r w:rsidRPr="00120563">
        <w:rPr>
          <w:rFonts w:ascii="Times New Roman" w:eastAsiaTheme="minorHAnsi" w:hAnsi="Times New Roman" w:cstheme="minorBidi"/>
          <w:sz w:val="24"/>
          <w:szCs w:val="24"/>
        </w:rPr>
        <w:t>A</w:t>
      </w:r>
      <w:proofErr w:type="gramEnd"/>
      <w:r w:rsidRPr="00120563">
        <w:rPr>
          <w:rFonts w:ascii="Times New Roman" w:eastAsiaTheme="minorHAnsi" w:hAnsi="Times New Roman" w:cstheme="minorBidi"/>
          <w:sz w:val="24"/>
          <w:szCs w:val="24"/>
        </w:rPr>
        <w:t>/4 hrsz.-ú üres, önkormányzati tulajdonú nem lakás céljára szolgáló helyiségre</w:t>
      </w:r>
      <w:r w:rsidRPr="00120563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20563">
        <w:rPr>
          <w:rFonts w:ascii="Times New Roman" w:eastAsiaTheme="minorHAnsi" w:hAnsi="Times New Roman" w:cstheme="minorBidi"/>
          <w:sz w:val="24"/>
          <w:szCs w:val="24"/>
        </w:rPr>
        <w:t>(SÜRGŐSSÉG, PÓTKÉZBESÍTÉS)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4</w:t>
      </w:r>
      <w:r w:rsidRPr="00120563">
        <w:rPr>
          <w:rFonts w:ascii="Times New Roman" w:eastAsiaTheme="minorHAnsi" w:hAnsi="Times New Roman"/>
          <w:b/>
          <w:sz w:val="24"/>
          <w:szCs w:val="24"/>
          <w:lang w:eastAsia="hu-HU"/>
        </w:rPr>
        <w:t>. Zárt ülés keretében tárgyalandó előterjesztések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120563" w:rsidRPr="00120563" w:rsidRDefault="00120563" w:rsidP="00D31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2056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Javaslat a „Pitypang Óvoda újjáépítése vállalkozási szerződés keretében” tárgyú </w:t>
      </w:r>
      <w:r w:rsidRPr="00120563">
        <w:rPr>
          <w:rFonts w:ascii="Times New Roman" w:eastAsiaTheme="minorHAnsi" w:hAnsi="Times New Roman"/>
          <w:bCs/>
          <w:sz w:val="24"/>
          <w:szCs w:val="24"/>
        </w:rPr>
        <w:t>közbeszerzési eljárás eredményének megállapítására és a kivitelezéshez műszaki ellenőr kiválasztására</w:t>
      </w:r>
    </w:p>
    <w:p w:rsidR="00120563" w:rsidRPr="00120563" w:rsidRDefault="00120563" w:rsidP="0012056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Előterjesztő: Annus Viktor - Rév8 </w:t>
      </w:r>
      <w:proofErr w:type="spellStart"/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>. vezérigazgatója</w:t>
      </w:r>
    </w:p>
    <w:p w:rsidR="00120563" w:rsidRPr="00120563" w:rsidRDefault="00120563" w:rsidP="00D316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Corvin Sétány Program keretén belül (Tömő </w:t>
      </w:r>
      <w:proofErr w:type="gramStart"/>
      <w:r w:rsidRPr="0012056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utca </w:t>
      </w:r>
      <w:r w:rsidR="00F6662F">
        <w:rPr>
          <w:rFonts w:ascii="Times New Roman" w:eastAsiaTheme="minorHAnsi" w:hAnsi="Times New Roman"/>
          <w:bCs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eastAsiaTheme="minorHAnsi" w:hAnsi="Times New Roman"/>
          <w:bCs/>
          <w:sz w:val="24"/>
          <w:szCs w:val="24"/>
          <w:lang w:eastAsia="hu-HU"/>
        </w:rPr>
        <w:t>………….</w:t>
      </w:r>
      <w:r w:rsidRPr="00120563">
        <w:rPr>
          <w:rFonts w:ascii="Times New Roman" w:eastAsiaTheme="minorHAnsi" w:hAnsi="Times New Roman"/>
          <w:bCs/>
          <w:sz w:val="24"/>
          <w:szCs w:val="24"/>
          <w:lang w:eastAsia="hu-HU"/>
        </w:rPr>
        <w:t>.) elővásárlási jogról való lemondásra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Előterjesztő: Annus Viktor - Rév8 </w:t>
      </w:r>
      <w:proofErr w:type="spellStart"/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i/>
          <w:color w:val="000000"/>
          <w:sz w:val="24"/>
          <w:szCs w:val="24"/>
        </w:rPr>
        <w:t>. vezérigazgatója</w:t>
      </w:r>
    </w:p>
    <w:p w:rsidR="00120563" w:rsidRPr="00120563" w:rsidRDefault="00120563" w:rsidP="00D31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Javaslat a Budapest VIII. kerület, Tbiliszi </w:t>
      </w:r>
      <w:proofErr w:type="gramStart"/>
      <w:r w:rsidRPr="00120563">
        <w:rPr>
          <w:rFonts w:ascii="Times New Roman" w:eastAsiaTheme="minorHAnsi" w:hAnsi="Times New Roman"/>
          <w:sz w:val="24"/>
          <w:szCs w:val="24"/>
        </w:rPr>
        <w:t xml:space="preserve">tér </w:t>
      </w:r>
      <w:r w:rsidR="00F6662F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F6662F">
        <w:rPr>
          <w:rFonts w:ascii="Times New Roman" w:eastAsiaTheme="minorHAnsi" w:hAnsi="Times New Roman"/>
          <w:sz w:val="24"/>
          <w:szCs w:val="24"/>
        </w:rPr>
        <w:t>……………</w:t>
      </w:r>
      <w:r w:rsidRPr="00120563">
        <w:rPr>
          <w:rFonts w:ascii="Times New Roman" w:eastAsiaTheme="minorHAnsi" w:hAnsi="Times New Roman"/>
          <w:sz w:val="24"/>
          <w:szCs w:val="24"/>
        </w:rPr>
        <w:t xml:space="preserve"> számú ingatlanra vonatkozó elővásárlási jogról való lemondásra 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i/>
          <w:sz w:val="24"/>
          <w:szCs w:val="24"/>
        </w:rPr>
        <w:t>Előterjesztő: Dr. Galambos Eszter - Gazdálkodási Ügyosztály vezetője</w:t>
      </w:r>
    </w:p>
    <w:p w:rsidR="00120563" w:rsidRPr="00120563" w:rsidRDefault="00120563" w:rsidP="00D31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bCs/>
          <w:sz w:val="24"/>
          <w:szCs w:val="24"/>
        </w:rPr>
        <w:t>Javaslat lakossági parkolási pótdíj ügyében (PÓTKÉZBESÍTÉS)</w:t>
      </w:r>
    </w:p>
    <w:p w:rsidR="00120563" w:rsidRPr="00120563" w:rsidRDefault="00120563" w:rsidP="0012056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Mező János - 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. parkolási igazgatója</w:t>
      </w:r>
    </w:p>
    <w:p w:rsidR="00120563" w:rsidRPr="00120563" w:rsidRDefault="00120563" w:rsidP="00D31682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három darab közszolgálati célra kijelölt lakás bérbeadására a Budapest Főváros VIII. kerület Józsefvárosi Polgármesteri Hivatal dolgozói részére </w:t>
      </w:r>
    </w:p>
    <w:p w:rsidR="00120563" w:rsidRPr="00120563" w:rsidRDefault="00120563" w:rsidP="00120563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120563" w:rsidRPr="00120563" w:rsidRDefault="00120563" w:rsidP="00D31682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kettő darab közszolgálati célra kijelölt lakás bérbeadására a Klebelsberg Intézményfenntartó Központ dolgozói részére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D31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lastRenderedPageBreak/>
        <w:t xml:space="preserve">Javaslat négy darab közszolgálati célra kijelölt lakás bérbeadására a Józsefvárosi Szociális Szolgáltató és Gyermekjóléti Központ dolgozói részére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D31682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öt darab közszolgálati célra kijelölt lakás bérbeadására a Józsefvárosi Szent Kozma Egészségügyi Központ dolgozói részére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D31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20563">
        <w:rPr>
          <w:rFonts w:ascii="Times New Roman" w:eastAsiaTheme="minorHAnsi" w:hAnsi="Times New Roman"/>
          <w:sz w:val="24"/>
          <w:szCs w:val="24"/>
        </w:rPr>
        <w:t xml:space="preserve">Javaslat tizenöt darab közszolgálati célra kijelölt lakás bérbeadására a Józsefvárosi Gazdálkodási Központ </w:t>
      </w:r>
      <w:proofErr w:type="spellStart"/>
      <w:r w:rsidRPr="00120563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sz w:val="24"/>
          <w:szCs w:val="24"/>
        </w:rPr>
        <w:t>. dolgozói részére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D31682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pacing w:val="-3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Sárkány utca 11. földszint 1. szám alatti házfelügyelői szolgálati lakásban történő bérlő kijelölésére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D316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</w:t>
      </w:r>
    </w:p>
    <w:p w:rsidR="00120563" w:rsidRPr="00120563" w:rsidRDefault="00120563" w:rsidP="0012056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20563" w:rsidRPr="00120563" w:rsidRDefault="00120563" w:rsidP="0012056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76B7" w:rsidRDefault="00E976B7" w:rsidP="0088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1. Beszerzések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83D2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F1458">
        <w:rPr>
          <w:rFonts w:ascii="Times New Roman" w:eastAsiaTheme="minorHAnsi" w:hAnsi="Times New Roman"/>
          <w:b/>
          <w:sz w:val="24"/>
          <w:szCs w:val="24"/>
        </w:rPr>
        <w:t>Napirend 1.1. pontja: Javaslat a „Számítástechnikai eszközök beszerzése” tárgyú, közbeszerzési értékhatárt el nem érő beszerzési eljárás eredményének megállapítására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F1458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F1458">
        <w:rPr>
          <w:rFonts w:ascii="Times New Roman" w:eastAsia="Times New Roman" w:hAnsi="Times New Roman"/>
          <w:b/>
          <w:sz w:val="24"/>
          <w:szCs w:val="24"/>
          <w:lang w:eastAsia="hu-HU"/>
        </w:rPr>
        <w:t>476/2016. (V.23.) sz. Városgazdálkodási és Pénzügyi Bizottság határozata</w:t>
      </w:r>
    </w:p>
    <w:p w:rsidR="005F1458" w:rsidRPr="005F1458" w:rsidRDefault="005F1458" w:rsidP="005F145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F1458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5F1458" w:rsidRPr="005F1458" w:rsidRDefault="005F1458" w:rsidP="005F14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D31682">
      <w:pPr>
        <w:numPr>
          <w:ilvl w:val="0"/>
          <w:numId w:val="6"/>
        </w:numPr>
        <w:spacing w:after="0" w:line="240" w:lineRule="auto"/>
        <w:ind w:left="714" w:hanging="43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 xml:space="preserve">a „Számítástechnikai eszközök beszerzése” </w:t>
      </w:r>
      <w:r w:rsidRPr="005F1458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tárgyú, közbeszerzési értékhatárt el nem érő </w:t>
      </w: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beszerzési eljárást érvényesnek és eredményesnek nyilvánítja.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5F1458" w:rsidRPr="005F1458" w:rsidRDefault="005F1458" w:rsidP="005F145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Határidő: 2016. május 23.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D3168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érvényes és legalacsonyabb összegű ajánlatot az I. csomag (Számítástechnikai kellékek) esetében az </w:t>
      </w:r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IMG </w:t>
      </w:r>
      <w:proofErr w:type="spell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Solution</w:t>
      </w:r>
      <w:proofErr w:type="spell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1146 Budapest, Hermina út 17</w:t>
      </w:r>
      <w:proofErr w:type="gram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14894262-2-42; cégjegyzékszám: 01 09 973596) tett, ezért </w:t>
      </w: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a Kft. a nyertes ajánlattevő.</w:t>
      </w: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880"/>
      </w:tblGrid>
      <w:tr w:rsidR="005F1458" w:rsidRPr="005F1458" w:rsidTr="00695AF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I. csomag bruttó ajánlati ár összesen (nettó Ft + Áfa)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2.382.006,- Ft</w:t>
            </w:r>
          </w:p>
        </w:tc>
      </w:tr>
    </w:tbl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május 23.</w:t>
      </w: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D3168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érvényes és legalacsonyabb összegű ajánlatot a II. csomag (Számítástechnikai eszközök) esetében a </w:t>
      </w:r>
      <w:proofErr w:type="spell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Módusz</w:t>
      </w:r>
      <w:proofErr w:type="spell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Office-Holding</w:t>
      </w:r>
      <w:proofErr w:type="spell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Informatikai és Ügyviteli </w:t>
      </w:r>
      <w:proofErr w:type="spell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. (székhely: 1087 Budapest, Könyves Kálmán körút 76.; adószám: 10209248-2-42; cégjegyzékszám: 01 10 041289) tett, ezért </w:t>
      </w: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a Kft. a nyertes ajánlattevő.</w:t>
      </w: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880"/>
      </w:tblGrid>
      <w:tr w:rsidR="005F1458" w:rsidRPr="005F1458" w:rsidTr="00695AF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II. csomag bruttó ajánlati ár összesen (nettó Ft + Áfa)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1.721.851,- Ft</w:t>
            </w:r>
          </w:p>
        </w:tc>
      </w:tr>
    </w:tbl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május 23.</w:t>
      </w: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1458" w:rsidRPr="005F1458" w:rsidRDefault="005F1458" w:rsidP="00D3168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érvényes és legalacsonyabb összegű ajánlatot a III. csomag (Redundáns tűzfal, hálózati eszközök) esetében az </w:t>
      </w:r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R+</w:t>
      </w:r>
      <w:proofErr w:type="spell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proofErr w:type="spell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Periféria Kft. (székhely: 1106 Budapest, Fehér út 10. 12. ép</w:t>
      </w:r>
      <w:proofErr w:type="gramStart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5F1458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12221402-2-42; cégjegyzékszám: 01 09 566583) tett, ezért a Kft. a nyertes ajánlattevő.</w:t>
      </w:r>
    </w:p>
    <w:p w:rsidR="005F1458" w:rsidRPr="005F1458" w:rsidRDefault="005F1458" w:rsidP="005F1458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739"/>
      </w:tblGrid>
      <w:tr w:rsidR="005F1458" w:rsidRPr="005F1458" w:rsidTr="00695AF4">
        <w:trPr>
          <w:trHeight w:val="4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III. csomag bruttó ajánlati ár összesen (nettó Ft + Áfa)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8" w:rsidRPr="005F1458" w:rsidRDefault="005F1458" w:rsidP="005F145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F145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5.192.332,- Ft</w:t>
            </w:r>
          </w:p>
        </w:tc>
      </w:tr>
    </w:tbl>
    <w:p w:rsidR="005F1458" w:rsidRPr="005F1458" w:rsidRDefault="005F1458" w:rsidP="005F14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május 23.</w:t>
      </w: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F1458" w:rsidRPr="005F1458" w:rsidRDefault="005F1458" w:rsidP="00D31682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sz w:val="24"/>
          <w:szCs w:val="24"/>
          <w:lang w:eastAsia="hu-HU"/>
        </w:rPr>
        <w:t>a határozat 2-3-4. pontjai alapján felkéri a jegyzőt az adásvételi szerződések aláírására.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Felelős: jegyző</w:t>
      </w:r>
    </w:p>
    <w:p w:rsidR="005F1458" w:rsidRPr="005F1458" w:rsidRDefault="005F1458" w:rsidP="005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június 10.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5F1458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5F1458" w:rsidRPr="005F1458" w:rsidRDefault="005F1458" w:rsidP="005F14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Default="00883D2B" w:rsidP="0088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2B" w:rsidRDefault="00883D2B" w:rsidP="0088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83D2B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83D2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2.1. pontja: Javaslat közterület-használati kérelmek elbírálására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883D2B" w:rsidRDefault="00883D2B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883D2B" w:rsidRDefault="00883D2B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D2B" w:rsidRDefault="00883D2B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902" w:rsidRDefault="00FB7902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2.2. pontja: Tulajdonosi hozzájárulás a Budapest VIII. kerület, Nap utca 16. számú ingatlanra leágazó gázvezeték építéséhez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Default="00883D2B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883D2B" w:rsidRDefault="00883D2B" w:rsidP="00883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902" w:rsidRDefault="00FB79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7902" w:rsidRDefault="00FB7902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2.3. pontja: Tulajdonosi hozzájárulás Budapest VIII. kerület, József krt. – Corvin köz között 10 kV-os földkábel rekonstrukcióhoz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477/2016.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u. 1-13.) által készített, Budapest VIII. kerület, József krt. 68. szám és a Corvin köz közötti szakaszon a 10 kV-os földkábel rekonstrukciós tervhez, a kivitelezés közterületi munkáihoz, az alábbi feltételekkel és kikötésekkel:</w:t>
      </w:r>
      <w:proofErr w:type="gramEnd"/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Corvin köz (hrsz.: 36401) járdaszakaszára terjed ki,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beruházót/kivitelezőt a Corvin </w:t>
      </w: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köz bontással</w:t>
      </w:r>
      <w:proofErr w:type="gram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érintett járdaszakaszán a burkolatok teljes körű helyreállítására, amely munkákra a beruházó és kivitelező közösen 5 év garanciát vállal.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Corvin </w:t>
      </w: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köz burkolatát</w:t>
      </w:r>
      <w:proofErr w:type="gram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MA-4 érdesített öntött aszfalt kopóréteg, a térkő burkolatú felületeken az eredeti térkő burkolat helyreállítása</w:t>
      </w:r>
    </w:p>
    <w:p w:rsidR="00883D2B" w:rsidRPr="00883D2B" w:rsidRDefault="00883D2B" w:rsidP="00D3168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C8/10-32-F1 betonalap (járműterhelésre 20 cm)</w:t>
      </w:r>
    </w:p>
    <w:p w:rsidR="00883D2B" w:rsidRPr="00883D2B" w:rsidRDefault="00883D2B" w:rsidP="00D31682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95%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7902" w:rsidRDefault="00FB7902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FB7902" w:rsidRDefault="00FB7902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B7902" w:rsidRDefault="00FB7902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2.4. pontja: Tulajdonosi hozzájárulás Budapest VIII. kerület, Futó utca 3. és 11. számú ingatlanok között 1 kV-os földkábel létesítéséhez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u. 1-13.) által készített, Budapest VIII. kerület, Futó utca 3. és 11. szám közötti szakaszon 1 kV-os földkábel létesítési tervhez, a kivitelezés közterületi munkáihoz, az alábbi feltételekkel és kikötésekkel:</w:t>
      </w:r>
      <w:proofErr w:type="gramEnd"/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Futó utca (hrsz.: 35568/2) út- és járdaszakaszára terjed ki,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járdaszakaszon térkő burkolat gondos és szakszerű helyreállítására, amely munkákra a beruházó és kivitelező közösen 5 év garanciát vállal.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Futó utca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térkő burkolat</w:t>
      </w:r>
    </w:p>
    <w:p w:rsidR="00883D2B" w:rsidRPr="00883D2B" w:rsidRDefault="00883D2B" w:rsidP="00D316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NZ 2/5 bazaltágyazat</w:t>
      </w:r>
    </w:p>
    <w:p w:rsidR="00883D2B" w:rsidRPr="00883D2B" w:rsidRDefault="00883D2B" w:rsidP="00D316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C8/10-32-F1 betonalap (járműterhelésre 20 cm)</w:t>
      </w:r>
    </w:p>
    <w:p w:rsidR="00883D2B" w:rsidRPr="00883D2B" w:rsidRDefault="00883D2B" w:rsidP="00D316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95%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7902" w:rsidRDefault="00FB7902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lastRenderedPageBreak/>
        <w:t>Napirend 2.5. pontja: Tulajdonosi hozzájárulás Budapest VIII. kerület, Szigony és Jázmin utcákban hírközlőhálózat kiépítéséhez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Novotron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Informatikai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(cégjegyzékszám: 01 10 044323; székhely: 1124 Budapest, Stromfeld </w:t>
      </w:r>
      <w:proofErr w:type="gram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út 9.) megbízása alapján, a MAX-TEL7 Kft. (cégjegyzékszám: 01 09 263809; székhely: 1141 Budapest, Fogarasi út 75.) által tervezett – a Budapest VIII. kerület, Szigony utca 33. szám és Jázmin utca 6-14. szám alatti ingatlanok között hírközlőhálózat kiépítéséhez</w:t>
      </w: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 tulajdonosi hozzájárulás kiterjed az alépítmény kiépítési munkálatokkal érintett S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zigony utca (hrsz.: 36137), valamint a Jázmin utca (hrsz.: 36138) út- és járdaszakaszára,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az alépítményi munkák a tervezett útépítések előtt – a Magyar Telekom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munkáival egyidejűleg – végezhetők, a bontással érintett út- és járdaszakaszokon kötelezi a kivitelezőt a helyreállítások olyan szintű elvégzésére, amely megfelel a biztonságos gyalogos és járműforgalom feltételeinek: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A85B9C" w:rsidP="00D31682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bontással érintett Szigony utca útpálya burkolatát az alábbi rétegrenddel kell helyreállítani szerkezeti rétegenként 20-20 cm átlapolással: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C12/15-32/F stabilizált útalap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83D2B" w:rsidRPr="00883D2B" w:rsidRDefault="00A85B9C" w:rsidP="00D31682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bontással érintett Szigony utca járda burkolatát ideiglenesen helyre kell állítani a vonatkozó útügyi műszaki előírásoknak megfelelően. Biztosítani kell a biztonságos közlekedésre alkalmas állapotát a 36137 hrsz. teljes egészében érintő végleges útépítésig.</w:t>
      </w:r>
    </w:p>
    <w:p w:rsidR="00883D2B" w:rsidRPr="00883D2B" w:rsidRDefault="00A85B9C" w:rsidP="00D31682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bontással érintett Jázmin utca járda burkolatát az alábbi rétegrenddel kell helyreállítani szerkezeti rétegenként 20-20 cm átlapolással: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</w:t>
      </w:r>
    </w:p>
    <w:p w:rsidR="00883D2B" w:rsidRPr="00883D2B" w:rsidRDefault="00883D2B" w:rsidP="00D31682">
      <w:pPr>
        <w:numPr>
          <w:ilvl w:val="0"/>
          <w:numId w:val="8"/>
        </w:numPr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883D2B" w:rsidRPr="00883D2B" w:rsidRDefault="00C2233D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="00883D2B"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 minőségű helyreállításért a beruházó és kivitelező közösen 5 év garanciát vállal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883D2B"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 xml:space="preserve">Napirend 2.6. pontja: Tulajdonosi hozzájárulás a Budapest VIII. kerület, Teleki téren, a </w:t>
      </w:r>
      <w:proofErr w:type="spellStart"/>
      <w:r w:rsidRPr="00883D2B">
        <w:rPr>
          <w:rFonts w:ascii="Times New Roman" w:eastAsiaTheme="minorHAnsi" w:hAnsi="Times New Roman"/>
          <w:b/>
          <w:sz w:val="24"/>
          <w:szCs w:val="24"/>
        </w:rPr>
        <w:t>Lidl</w:t>
      </w:r>
      <w:proofErr w:type="spellEnd"/>
      <w:r w:rsidRPr="00883D2B">
        <w:rPr>
          <w:rFonts w:ascii="Times New Roman" w:eastAsiaTheme="minorHAnsi" w:hAnsi="Times New Roman"/>
          <w:b/>
          <w:sz w:val="24"/>
          <w:szCs w:val="24"/>
        </w:rPr>
        <w:t xml:space="preserve"> áruház parkolója körüli járdában kábel kiépítéshez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LIDL Magyarország Bt. (cégjegyzékszám: 01 06 757718; székhely: 1037 Budapest,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Rádl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árok 6.) részére, hogy a bevásárlókocsi lopás gátló rendszer kialakításhoz a Teleki tér (hrsz.: 35123/7 és 35123/9) járdaszakaszaiba antenna kábeleket építsen be. A kivitelezés közterületi munkáihoz hozzájárulását az alábbi feltételekkel és kikötésekkel adja meg: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kötelezi a beruházót az aszfalt burkolatban kialakított kábelhornyok szakszerű, a terv szerinti bitumenes anyaggal történő helyreállítására, amely munkára a beruházó 5 év garanciát vállal,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lastRenderedPageBreak/>
        <w:t>Napirend 2.7. pontja: Tulajdonosi hozzájárulás Budapest VIII. kerület, Nap utca 21. – Futó utca 11. számú ingatlanok között 1 kV-os földkábel rekonstrukcióhoz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Nap utca 21. szám és a Futó utca 11. szám közötti szakaszon az 1 kV-os földkábel rekonstrukciós tervhez, a kivitelezés közterületi munkáihoz, az alábbi feltételekkel és kikötésekkel:</w:t>
      </w:r>
      <w:proofErr w:type="gramEnd"/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Nap utca (hrsz</w:t>
      </w:r>
      <w:r w:rsidR="00586A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35644/2), valamint a Futó utca (hrsz.: 35568/2) út- és járdaszakaszára terjed ki,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Default="00883D2B" w:rsidP="00D31682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út- és járdaszakaszok helyreállítására, amely munkákra a beruházó és kivitelező közösen 5 év garanciát vállal.</w:t>
      </w:r>
    </w:p>
    <w:p w:rsidR="001D352C" w:rsidRPr="00883D2B" w:rsidRDefault="001D352C" w:rsidP="001D35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Futó utca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térkő burkolat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NZ 2/5 bazaltágyazat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C8/10-32-F1 betonalap (járműterhelésre 20 cm)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95%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bontással érintett Nap utca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MA-4 érdesített öntött aszfalt kopóréteg (teljes szélességben)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C8/10-32-F1 betonalap (járműterhelésre 20 cm)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95%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 bontással érintett Nap utca útpálya burkolatát az alábbi rétegrenddel kell helyreállítani szerkezeti rétegenként 20-20 cm átlapolással: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AC11 jelű hengerelt aszfaltbeton kopóréteg (útpálya szélességével megegyező hosszúságban)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6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AC11 jelű hengerelt aszfaltbeton kötőréteg 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20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. C8/10-32-F1 betonalap stabilizált útalap</w:t>
      </w:r>
    </w:p>
    <w:p w:rsidR="00883D2B" w:rsidRPr="00883D2B" w:rsidRDefault="00883D2B" w:rsidP="00D31682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20 cm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95% (más anyaggal nem helyettesíthető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2.8. pontja: Tulajdonosi hozzájárulás Budapest VIII. kerület, Vajdahunyad utca 8. szám alatti lakóházban kémények rendezéséhez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tulajdonosi hozzájárulását adja a Vajdahunyad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utca 8. szám alatti (hrsz.: 35587) önkormányzati tulajdonú épület – a szomszédos Vajdahunyad utca 6. szám alatti ingatlanon épülő szálloda okán – érintett kéménycsoportjainál a biztonságos füstelvezetés megoldására – </w:t>
      </w:r>
      <w:proofErr w:type="gramStart"/>
      <w:r w:rsidRPr="00883D2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883D2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+ Stúdió Mérnöki Iroda Kft. (cégjegyzékszám: 01 09 955076; székhely: 1124 Budapest, Németvölgyi út 80. I. em. 3.) által – készített tervdokumentációban foglalt műszaki megoldásokhoz az alábbiak figyelembe vételével.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883D2B" w:rsidRDefault="00883D2B" w:rsidP="00883D2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Az Építtető,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HILLPARK INGATLAN Kft. (cégjegyzékszám: 01 09 903329; székhely: 1026 Budapest, Páfrány u. 1. </w:t>
      </w:r>
      <w:proofErr w:type="gram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a.</w:t>
      </w:r>
      <w:proofErr w:type="gram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</w:t>
      </w:r>
      <w:proofErr w:type="gramEnd"/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.) kémények kivitelezési és üzemeltetési költség vállalására vonatkozó nyilatkozatát tudomásul véve,</w:t>
      </w:r>
      <w:r w:rsidRPr="00883D2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az alábbi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feltételeket és kikötéseket teszi:</w:t>
      </w:r>
    </w:p>
    <w:p w:rsidR="00437D75" w:rsidRPr="00883D2B" w:rsidRDefault="00437D75" w:rsidP="00883D2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jelen tulajdonosi hozzájárulás az Építtetőt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a tervben meghatározott, MSZ 845/2012 szabvány szerinti kéménymagasítást tartalék fűtés kielégítésére szolgáló kéményjáratok esetében is el kell készíteni, melyhez alkalmazható a szélnyomás elleni védelemmel ellátott, gravitációs elven működő, kettősfalú hőszigetelt égéstermék elvezető rendszer (Pl. DÜSE EN PLUS – Ø 100 – 300 mm között) kiépítése H=1,0 m tisztító, ellenőrző elemmel,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a használatban lévő kéményeknél a kéménytoldatokat (injektoros füstgázventillátor) a rákötött tüzelőberendezések tüzeléstechnikai paramétereinek megfelelően méretezni kell,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a Vajdahunyad utca 8. szám alatti lakóházra vonatkozó Kéményseprő-ipari nyilatkozatban (FŐKÉTÜSZ Kft.–14327/2015/MS/MU) foglaltakat a kivitelezés során be kell tartani,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az Építtetőnek a kivitelezést befejezően, az érintett kémények vonatkozásában az átalakítás megfelelőségét teljes körű FŐKÉTÜSZ Kft. műszaki vizsgálatával és nyilatkozatával kell igazolni,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 xml:space="preserve">az Építtető köteles az érintett kémények átalakításának elkészültéről az épület kezelőjét, a Józsefvárosi Gazdálkodási Központ </w:t>
      </w:r>
      <w:proofErr w:type="spellStart"/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Zrt.-t</w:t>
      </w:r>
      <w:proofErr w:type="spellEnd"/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 xml:space="preserve"> írásban értesíteni,</w:t>
      </w:r>
    </w:p>
    <w:p w:rsidR="00883D2B" w:rsidRPr="00883D2B" w:rsidRDefault="00883D2B" w:rsidP="00883D2B">
      <w:p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17"/>
        </w:numPr>
        <w:spacing w:after="0" w:line="240" w:lineRule="auto"/>
        <w:ind w:left="714" w:hanging="43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83D2B">
        <w:rPr>
          <w:rFonts w:ascii="Times New Roman" w:eastAsiaTheme="minorHAnsi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883D2B" w:rsidRPr="00883D2B" w:rsidRDefault="00883D2B" w:rsidP="00883D2B">
      <w:pPr>
        <w:spacing w:after="0" w:line="240" w:lineRule="auto"/>
        <w:ind w:left="714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B7902" w:rsidRPr="00883D2B" w:rsidRDefault="00FB7902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2.9. pontja: Tulajdonosi hozzájárulás a Budapest VIII. kerületi közterületeken üzemelő 10 kV-os földkábelek rekonstrukciójához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83D2B" w:rsidRPr="00883D2B" w:rsidRDefault="00883D2B" w:rsidP="00883D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83D2B" w:rsidRPr="00883D2B" w:rsidRDefault="00883D2B" w:rsidP="00883D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83D2B" w:rsidRPr="00883D2B" w:rsidRDefault="00883D2B" w:rsidP="00883D2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 10 kV-os földkábel rekonstrukciós tervhez, a kivitelezés közterületi munkáihoz, az alábbi feltételekkel és kikötésekkel:</w:t>
      </w:r>
      <w:proofErr w:type="gramEnd"/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883D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alábbi önkormányzati tulajdonú út- és járdaszakaszokra terjed ki:</w:t>
      </w:r>
    </w:p>
    <w:p w:rsidR="00883D2B" w:rsidRPr="00883D2B" w:rsidRDefault="00883D2B" w:rsidP="00883D2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tbl>
      <w:tblPr>
        <w:tblW w:w="0" w:type="auto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843"/>
      </w:tblGrid>
      <w:tr w:rsidR="00883D2B" w:rsidRPr="00883D2B" w:rsidTr="00950EE3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Mikszáth Kálmán tér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36732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Krúdy utca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36711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Lőrinc pap tér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36710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Krúdy utca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36696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József utca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35150/2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Rigó utca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35221</w:t>
            </w:r>
          </w:p>
        </w:tc>
      </w:tr>
      <w:tr w:rsidR="00883D2B" w:rsidRPr="00883D2B" w:rsidTr="00950EE3">
        <w:trPr>
          <w:jc w:val="center"/>
        </w:trPr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Rigó utca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D2B" w:rsidRPr="00883D2B" w:rsidRDefault="00883D2B" w:rsidP="0088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3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35228/2</w:t>
            </w:r>
          </w:p>
        </w:tc>
      </w:tr>
    </w:tbl>
    <w:p w:rsidR="00883D2B" w:rsidRPr="00883D2B" w:rsidRDefault="00883D2B" w:rsidP="00883D2B">
      <w:pPr>
        <w:tabs>
          <w:tab w:val="left" w:pos="0"/>
        </w:tabs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tekintettel arra, hogy a munkavégzés turisztikailag frekventált területet érint, ezért kéri beruházót </w:t>
      </w: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munkálatok alábbiak szerinti ütemezésére: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Mikszáth Kálmán tér és </w:t>
      </w:r>
      <w:proofErr w:type="spell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utca közötti szakaszon munkavégzés 2016. 10. 01-től,</w:t>
      </w:r>
    </w:p>
    <w:p w:rsidR="00883D2B" w:rsidRPr="00883D2B" w:rsidRDefault="00883D2B" w:rsidP="00D3168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a Krúdy utca további szakaszain 2016. szeptember 01-től kezdődjön, </w:t>
      </w:r>
    </w:p>
    <w:p w:rsidR="00883D2B" w:rsidRPr="00883D2B" w:rsidRDefault="00883D2B" w:rsidP="00D3168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 József és Rigó utcákban időpont kötöttség nélkül végezhető a kábelfektetés,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felhagyott, bontott kábel a földben nem maradhat,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beruházót/kivitelezőt a bontással érintett úttest-és járdaszakaszokon, az alsó rétegrendek helyreállítását követően: </w:t>
      </w: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1D352C" w:rsidP="00D31682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Mikszáth Kálmán tér, Krúdy Gyula utca, Lőrinc pap tér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térkő burkolat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. NZ 2/5 bazaltágyazat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. C8/10-32-F1 betonalap (járműterhelés 20 cm)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95%</w:t>
      </w:r>
    </w:p>
    <w:p w:rsidR="00883D2B" w:rsidRPr="00883D2B" w:rsidRDefault="00883D2B" w:rsidP="00883D2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D2B" w:rsidRPr="00883D2B" w:rsidRDefault="001D352C" w:rsidP="00D31682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Lőrinc pap tér útpálya burkolatát az alábbi rétegrenddel kell helyreállítani szerkezeti rétegenként 20-20 cm átlapolással: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AC11 jelű hengerelt aszfaltbeton kopóréteg (a Mária utcai úttest térkőtől a Krúdy utca kiemelt szegély vonaláig)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6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AC11 jelű hengerelt aszfaltbeton kötőréteg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20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C8/10-32-F1 betonalap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20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95%</w:t>
      </w:r>
    </w:p>
    <w:p w:rsidR="00883D2B" w:rsidRPr="00883D2B" w:rsidRDefault="00883D2B" w:rsidP="00883D2B">
      <w:pPr>
        <w:spacing w:after="0" w:line="240" w:lineRule="auto"/>
        <w:ind w:left="10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D2B" w:rsidRPr="00883D2B" w:rsidRDefault="001D352C" w:rsidP="00D31682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Krúdy Gyula utca (Lőrinc pap tér és </w:t>
      </w:r>
      <w:proofErr w:type="spellStart"/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>Rökk</w:t>
      </w:r>
      <w:proofErr w:type="spellEnd"/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619C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zilárd utca között)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MA-4 érdesített öntött aszfalt kopóréteg (járműterhelés MA-11) </w:t>
      </w:r>
      <w:r w:rsidRPr="00883D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teljes szélességben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. C8/10-32-F1 betonalap (járműterhelés 20 cm)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95% </w:t>
      </w:r>
    </w:p>
    <w:p w:rsidR="00883D2B" w:rsidRPr="00883D2B" w:rsidRDefault="00883D2B" w:rsidP="00883D2B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D2B" w:rsidRPr="00883D2B" w:rsidRDefault="001D352C" w:rsidP="00D316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83D2B"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bontással érintett József utca, Rigó utca járda burkolatát az alábbi rétegrenddel kell helyreállítani szerkezeti rétegenként 20-20 cm átlapolással: 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MA-4 érdesített öntött aszfalt kopóréteg (járműterhelés MA-11) </w:t>
      </w:r>
      <w:r w:rsidRPr="00883D2B">
        <w:rPr>
          <w:rFonts w:ascii="Times New Roman" w:eastAsia="Times New Roman" w:hAnsi="Times New Roman"/>
          <w:b/>
          <w:color w:val="000000"/>
          <w:sz w:val="24"/>
          <w:szCs w:val="24"/>
        </w:rPr>
        <w:t>a homlokzat és a felfestett parkolósáv vonaláig terjedő szélességben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. C8/10-32-F1 betonalap (járműterhelés 20 cm)</w:t>
      </w:r>
    </w:p>
    <w:p w:rsidR="00883D2B" w:rsidRPr="00883D2B" w:rsidRDefault="00883D2B" w:rsidP="00D31682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vtg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>Trq</w:t>
      </w:r>
      <w:proofErr w:type="spellEnd"/>
      <w:r w:rsidRPr="00883D2B">
        <w:rPr>
          <w:rFonts w:ascii="Times New Roman" w:eastAsia="Times New Roman" w:hAnsi="Times New Roman"/>
          <w:color w:val="000000"/>
          <w:sz w:val="24"/>
          <w:szCs w:val="24"/>
        </w:rPr>
        <w:t xml:space="preserve"> 95% </w:t>
      </w:r>
    </w:p>
    <w:p w:rsidR="00883D2B" w:rsidRPr="00883D2B" w:rsidRDefault="00883D2B" w:rsidP="00883D2B">
      <w:pPr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D2B" w:rsidRPr="00883D2B" w:rsidRDefault="00883D2B" w:rsidP="00883D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 xml:space="preserve"> munkákra a beruházó és kivitelező közösen 5 év garanciát vállal.</w:t>
      </w:r>
    </w:p>
    <w:p w:rsidR="00FB7902" w:rsidRDefault="00FB7902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883D2B" w:rsidRPr="00883D2B" w:rsidRDefault="00883D2B" w:rsidP="00D3168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83D2B" w:rsidRPr="00883D2B" w:rsidRDefault="00883D2B" w:rsidP="00883D2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83D2B" w:rsidRPr="00883D2B" w:rsidRDefault="00883D2B" w:rsidP="00883D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D2B" w:rsidRDefault="00883D2B" w:rsidP="00883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902" w:rsidRDefault="00FB7902" w:rsidP="00883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883D2B">
        <w:rPr>
          <w:rFonts w:ascii="Times New Roman" w:eastAsiaTheme="minorHAnsi" w:hAnsi="Times New Roman"/>
          <w:b/>
          <w:sz w:val="24"/>
          <w:szCs w:val="24"/>
        </w:rPr>
        <w:t>Napirend 2.1. pontja: Javaslat közterület-használati kérelmek elbírálására</w:t>
      </w: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437D75" w:rsidRPr="00437D75" w:rsidTr="00950EE3">
        <w:trPr>
          <w:trHeight w:val="2240"/>
        </w:trPr>
        <w:tc>
          <w:tcPr>
            <w:tcW w:w="423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Civilek a </w:t>
            </w:r>
            <w:proofErr w:type="spellStart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Palotanegyedért</w:t>
            </w:r>
            <w:proofErr w:type="spellEnd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Egyesület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(1088 Budapest, Lőrinc pap tér 3. 3. em. 9/</w:t>
            </w:r>
            <w:proofErr w:type="gramStart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proofErr w:type="gramEnd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június 04.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kulturális rendezvény (Kórusok Éjszakája)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Lőrinc pap tér, Pollack Mihály tér, Mikszáth Kálmán tér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1663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37D75" w:rsidRPr="00437D75" w:rsidRDefault="00437D75" w:rsidP="00437D7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983"/>
      </w:tblGrid>
      <w:tr w:rsidR="00437D75" w:rsidRPr="00437D75" w:rsidTr="00950EE3">
        <w:trPr>
          <w:trHeight w:val="2385"/>
        </w:trPr>
        <w:tc>
          <w:tcPr>
            <w:tcW w:w="4212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83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Civilek a </w:t>
            </w:r>
            <w:proofErr w:type="spellStart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Palotanegyedért</w:t>
            </w:r>
            <w:proofErr w:type="spellEnd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Egyesület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(1088 Budapest, Lőrinc pap tér 3. 3. em. 9/</w:t>
            </w:r>
            <w:proofErr w:type="gramStart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proofErr w:type="gramEnd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28.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kulturális rendezvény (Gyereknap)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Gutenberg tér és a Bródy Sándor utca 23. szám előtti közterületen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310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86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437D75" w:rsidRPr="00437D75" w:rsidTr="00950EE3">
        <w:trPr>
          <w:trHeight w:val="1968"/>
        </w:trPr>
        <w:tc>
          <w:tcPr>
            <w:tcW w:w="4205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Geo + </w:t>
            </w:r>
            <w:proofErr w:type="spellStart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Bau</w:t>
            </w:r>
            <w:proofErr w:type="spellEnd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(1152 Budapest, Vörösmarty utca 12/b)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30. – 2016. július 15.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építési munkaterület (függőfolyosók felújítása)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Leonardo da Vinci köz 1. előtti közterületen</w:t>
            </w:r>
          </w:p>
          <w:p w:rsidR="00437D75" w:rsidRPr="00437D75" w:rsidRDefault="00437D75" w:rsidP="00437D75">
            <w:pPr>
              <w:jc w:val="both"/>
              <w:rPr>
                <w:rFonts w:ascii="Arial" w:eastAsia="Times New Roman" w:hAnsi="Arial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87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983"/>
      </w:tblGrid>
      <w:tr w:rsidR="00437D75" w:rsidRPr="00437D75" w:rsidTr="00950EE3">
        <w:trPr>
          <w:trHeight w:val="2150"/>
        </w:trPr>
        <w:tc>
          <w:tcPr>
            <w:tcW w:w="4212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437D75" w:rsidRPr="00437D75" w:rsidRDefault="00437D75" w:rsidP="00437D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Rendőrmúzeum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(1087 Budapest, Mosonyi utca 5.)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június 25.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kulturális rendezvény (Múzeumok Éjszakája)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Mosonyi utca 5-9. szám előtti közterület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1500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88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 azzal a kikötéssel, hogy</w:t>
      </w:r>
      <w:r w:rsidRPr="00437D75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könnyen mozdítható, nem rögzített tárgyak kerülnek kihelyezésre: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2230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Well</w:t>
            </w:r>
            <w:proofErr w:type="spellEnd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Health HS Kft.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(2120 Dunakeszi, Krúdy Gyula utca 11.)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23. – 2017. április 30.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Futó utca 40. szám előtti közterületen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7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egy összegben 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Well</w:t>
      </w:r>
      <w:proofErr w:type="spellEnd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 Health HS </w:t>
      </w:r>
      <w:proofErr w:type="spellStart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Kft.-nek</w:t>
      </w:r>
      <w:proofErr w:type="spellEnd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Futó utca 40. szám előtti közterületre vonatkozóan vendéglátó terasz céljából igénybe vett közterület-használatát 2016. május 15. – 2016. május 22. napjáig szóló időtartamra.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89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437D75" w:rsidRPr="00437D75" w:rsidRDefault="00437D75" w:rsidP="00437D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843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Határidő: 2016. május 23.</w:t>
            </w: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Bródy Sándor u. 32. szám alatti Társasház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</w:t>
            </w:r>
            <w:r w:rsidRPr="00437D75">
              <w:rPr>
                <w:rFonts w:ascii="Times New Roman" w:eastAsia="Times New Roman" w:hAnsi="Times New Roman"/>
                <w:bCs/>
                <w:sz w:val="24"/>
                <w:szCs w:val="24"/>
              </w:rPr>
              <w:t>1088 Budapest, Bródy Sándor u. 32.)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23. - 2016. július 23.</w:t>
            </w:r>
          </w:p>
          <w:p w:rsidR="00437D75" w:rsidRPr="00437D75" w:rsidRDefault="00437D75" w:rsidP="00437D75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építési munkaterület, homlokzat felújítás</w:t>
            </w:r>
          </w:p>
          <w:p w:rsidR="00437D75" w:rsidRPr="00437D75" w:rsidRDefault="00437D75" w:rsidP="00437D7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Bródy S. u 32. és Vas u. 21. sarka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120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843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Remény Magyarországnak Alapítvány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</w:t>
            </w:r>
            <w:r w:rsidRPr="00437D75">
              <w:rPr>
                <w:rFonts w:ascii="Times New Roman" w:eastAsia="Times New Roman" w:hAnsi="Times New Roman"/>
                <w:bCs/>
                <w:sz w:val="24"/>
                <w:szCs w:val="24"/>
              </w:rPr>
              <w:t>1011 Budapest, Szilágyi Dezső tér 3.)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június 04.</w:t>
            </w:r>
          </w:p>
          <w:p w:rsidR="00437D75" w:rsidRPr="00437D75" w:rsidRDefault="00437D75" w:rsidP="00437D75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kulturális rendezvény (ingyenes kórus koncert)</w:t>
            </w:r>
          </w:p>
          <w:p w:rsidR="00437D75" w:rsidRPr="00437D75" w:rsidRDefault="00437D75" w:rsidP="00437D7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437D75" w:rsidRPr="00437D75" w:rsidRDefault="00437D75" w:rsidP="00437D75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7902" w:rsidRPr="00437D75" w:rsidRDefault="00FB7902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díjfizetési kötelezettség nélkül – az alábbiak szerint: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843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Közterület-használat díja:</w:t>
            </w:r>
          </w:p>
        </w:tc>
        <w:tc>
          <w:tcPr>
            <w:tcW w:w="4991" w:type="dxa"/>
          </w:tcPr>
          <w:p w:rsidR="00437D75" w:rsidRPr="00437D75" w:rsidRDefault="00F6662F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…………..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(lakcím</w:t>
            </w:r>
            <w:proofErr w:type="gramStart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6662F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="00F6662F">
              <w:rPr>
                <w:rFonts w:ascii="Times New Roman" w:eastAsia="Times New Roman" w:hAnsi="Times New Roman"/>
                <w:sz w:val="24"/>
                <w:szCs w:val="24"/>
              </w:rPr>
              <w:t>………………………..</w:t>
            </w:r>
            <w:r w:rsidRPr="00437D75">
              <w:rPr>
                <w:rFonts w:ascii="Times New Roman" w:eastAsia="Times New Roman" w:hAnsi="Times New Roman"/>
                <w:bCs/>
                <w:sz w:val="24"/>
                <w:szCs w:val="24"/>
              </w:rPr>
              <w:t>.)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június 01. – 2016. október 30.</w:t>
            </w:r>
          </w:p>
          <w:p w:rsidR="00437D75" w:rsidRPr="00437D75" w:rsidRDefault="00437D75" w:rsidP="00437D75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utcazenélés</w:t>
            </w:r>
          </w:p>
          <w:p w:rsidR="00437D75" w:rsidRPr="00437D75" w:rsidRDefault="00437D75" w:rsidP="00437D7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Mikszáth tér a padok közötti téglapárkányon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0,- Ft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7902" w:rsidRPr="00437D75" w:rsidRDefault="00FB7902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37D7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FB7902">
        <w:trPr>
          <w:trHeight w:val="568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Lakatos József egyéni vállalkozó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(székhely: 1074 Budapest, Alsóerdős utca 12. fsz. 5.</w:t>
            </w:r>
            <w:r w:rsidRPr="00437D7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02. – 2017. május 02.</w:t>
            </w:r>
          </w:p>
          <w:p w:rsidR="00437D75" w:rsidRPr="00437D75" w:rsidRDefault="00437D75" w:rsidP="00437D75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mozgó árusítás (zöldség, gyümölcs, virág)</w:t>
            </w:r>
          </w:p>
          <w:p w:rsidR="00437D75" w:rsidRPr="00437D75" w:rsidRDefault="00437D75" w:rsidP="00437D7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Festetics György u., Mosonyi utca, Lóvásár utca 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437D75" w:rsidRPr="00437D75" w:rsidRDefault="00437D75" w:rsidP="00437D7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havi részletben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díjfizetéssel - az alábbiak szerint azzal a kikötéssel, hogy könnyen mozdítható, nem rögzített tárgyak kerülnek kihelyezésre: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843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Pep-Food</w:t>
            </w:r>
            <w:proofErr w:type="spellEnd"/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(székhely: 1088 Budapest, Bródy S. utca 13.</w:t>
            </w:r>
            <w:r w:rsidRPr="00437D7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2016. május 23. – 2017. május 06.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437D75" w:rsidRPr="00437D75" w:rsidRDefault="00437D75" w:rsidP="00437D7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Bródy S. utca 13. szám előtti közterületen</w:t>
            </w:r>
          </w:p>
          <w:p w:rsidR="00437D75" w:rsidRPr="00437D75" w:rsidRDefault="00437D75" w:rsidP="00437D7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5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  <w:p w:rsidR="00437D75" w:rsidRPr="00437D75" w:rsidRDefault="00437D75" w:rsidP="00437D7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Pep-Food</w:t>
      </w:r>
      <w:proofErr w:type="spellEnd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Kft.-nek</w:t>
      </w:r>
      <w:proofErr w:type="spellEnd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Bródy Sándor utca 13. szám előtti közterületre vonatkozóan vendéglátó terasz céljából igénybe vett közterület-használatát 2016. május 06. – 2016. május 22. napjáig szóló időtartamra.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883D2B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94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37D75" w:rsidRPr="00883D2B" w:rsidRDefault="00437D75" w:rsidP="00437D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437D75" w:rsidRPr="00437D75" w:rsidRDefault="00437D75" w:rsidP="00437D7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A043D1" w:rsidP="00437D7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37D75"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437D75" w:rsidRPr="00437D75" w:rsidRDefault="00437D75" w:rsidP="00437D7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6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37D75" w:rsidRPr="00437D75" w:rsidTr="00950EE3">
        <w:trPr>
          <w:trHeight w:val="74"/>
        </w:trPr>
        <w:tc>
          <w:tcPr>
            <w:tcW w:w="4219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 használat ideje: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b/>
                <w:sz w:val="24"/>
                <w:szCs w:val="24"/>
              </w:rPr>
              <w:t>PEDRANO CONSTRUCTION HUNGARY Kft.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(székhely: 1082 Budapest, Práter u. 29/</w:t>
            </w:r>
            <w:proofErr w:type="gramStart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proofErr w:type="gramEnd"/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 xml:space="preserve"> fszt. 21.)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május 23. – 2017. december 31.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</w:rPr>
              <w:t>Budapest VIII. kerület, Práter u. 47. sz. (Leonardo da Vinci u. - Práter u. szakaszán)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653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</w:t>
            </w:r>
          </w:p>
          <w:p w:rsidR="00437D75" w:rsidRPr="00437D75" w:rsidRDefault="00437D75" w:rsidP="00437D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 db parkolóhely (parkolóhelyenként 10 m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437D7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 w:rsidR="00C06B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6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Práter u. 47. szám előtti szakaszon található 7 db parkolóhely vonatkozásában (414 munkanap) 1 632 692,- Ft</w:t>
      </w:r>
      <w:r w:rsidRPr="00437D75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D31682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</w:t>
      </w:r>
      <w:r w:rsidR="00C06BB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 xml:space="preserve">PEDRANO CONSTRUCTION HUNGARY </w:t>
      </w:r>
      <w:proofErr w:type="spellStart"/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Kft.</w:t>
      </w:r>
      <w:r w:rsidR="00C06BB5">
        <w:rPr>
          <w:rFonts w:ascii="Times New Roman" w:eastAsia="Times New Roman" w:hAnsi="Times New Roman"/>
          <w:sz w:val="24"/>
          <w:szCs w:val="24"/>
          <w:lang w:eastAsia="hu-HU"/>
        </w:rPr>
        <w:t>-nek</w:t>
      </w:r>
      <w:proofErr w:type="spellEnd"/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Budapest VIII. kerület, Práter u. 47. sz. előtti (Leonardo da Vinci u. - Práter u. szakaszán) közterületre vonatkozóan építési munkaterület céljából igénybe vett közterület-használatát 2016. május 16. – 2016. május 22. napjáig szóló időtartamra.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37D75" w:rsidRPr="00437D75" w:rsidRDefault="00437D75" w:rsidP="00437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7D7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D75" w:rsidRPr="00437D75" w:rsidRDefault="00437D75" w:rsidP="00437D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45FC2">
        <w:rPr>
          <w:rFonts w:ascii="Times New Roman" w:eastAsiaTheme="minorHAnsi" w:hAnsi="Times New Roman"/>
          <w:b/>
          <w:sz w:val="24"/>
          <w:szCs w:val="24"/>
        </w:rPr>
        <w:t>Napirend 2.2. pontja: Tulajdonosi hozzájárulás a Budapest VIII. kerület, Nap utca 16. számú ingatlanra leágazó gázvezeték építéséhez</w:t>
      </w: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45FC2" w:rsidRPr="00883D2B" w:rsidRDefault="00845FC2" w:rsidP="00845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95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845FC2" w:rsidRPr="00883D2B" w:rsidRDefault="00845FC2" w:rsidP="00845FC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45FC2" w:rsidRPr="00845FC2" w:rsidRDefault="00845FC2" w:rsidP="00845FC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FŐGÁZ Földgázelosztási Kft. megbízásából a</w:t>
      </w: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Dinamika Kft. által készített,</w:t>
      </w: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</w:t>
      </w:r>
      <w:r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VIII. kerület, Nap utca (hrsz.: 35644/2) 16. szám alatti ingatlan gázellátását biztosító leágazó kisnyomású gázvezeték </w:t>
      </w: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 xml:space="preserve">tervéhez, </w:t>
      </w:r>
      <w:r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45FC2" w:rsidRPr="001D352C" w:rsidRDefault="00845FC2" w:rsidP="00D31682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1D352C" w:rsidRPr="00845FC2" w:rsidRDefault="001D352C" w:rsidP="001D352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45FC2" w:rsidRPr="00845FC2" w:rsidRDefault="00845FC2" w:rsidP="00D31682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1D352C" w:rsidRDefault="001D352C" w:rsidP="001D352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5FC2" w:rsidRPr="001D352C" w:rsidRDefault="00845FC2" w:rsidP="00D31682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kötelezi a kivitelezőt a Nap utcai járda- és útszakaszon a bontási helyek (és járda szegélykő) megfelelő minőségben történő helyreállítására, melyre a beruházó és kivitelező közösen 5 év garanciát vállal</w:t>
      </w:r>
      <w:r w:rsidR="001D352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1D352C" w:rsidRPr="00845FC2" w:rsidRDefault="001D352C" w:rsidP="001D352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5FC2" w:rsidRPr="00845FC2" w:rsidRDefault="001D352C" w:rsidP="001D35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845FC2"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bontással érintett Nap utca útpálya burkolatát az alábbi rétegrenddel kell helyreállítani szerkezeti rétegenként 20-20 cm átlapolással:</w:t>
      </w:r>
    </w:p>
    <w:p w:rsidR="00845FC2" w:rsidRPr="000156A5" w:rsidRDefault="00845FC2" w:rsidP="000156A5">
      <w:pPr>
        <w:pStyle w:val="Listaszerbekezds"/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845FC2" w:rsidRPr="000156A5" w:rsidRDefault="00845FC2" w:rsidP="000156A5">
      <w:pPr>
        <w:pStyle w:val="Listaszerbekezds"/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845FC2" w:rsidRPr="000156A5" w:rsidRDefault="00845FC2" w:rsidP="000156A5">
      <w:pPr>
        <w:pStyle w:val="Listaszerbekezds"/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</w:t>
      </w:r>
    </w:p>
    <w:p w:rsidR="00845FC2" w:rsidRPr="000156A5" w:rsidRDefault="00845FC2" w:rsidP="000156A5">
      <w:pPr>
        <w:pStyle w:val="Listaszerbekezds"/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1D352C" w:rsidRPr="00845FC2" w:rsidRDefault="001D352C" w:rsidP="001D352C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45FC2" w:rsidRPr="00845FC2" w:rsidRDefault="001D352C" w:rsidP="001D35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845FC2" w:rsidRPr="00845F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bontással érintett Nap utca járda burkolatát az alábbi rétegrenddel kell helyreállítani szerkezeti rétegenként 20-20 cm átlapolással:</w:t>
      </w:r>
    </w:p>
    <w:p w:rsidR="00845FC2" w:rsidRPr="000156A5" w:rsidRDefault="00845FC2" w:rsidP="000156A5">
      <w:pPr>
        <w:pStyle w:val="Listaszerbekezds"/>
        <w:numPr>
          <w:ilvl w:val="0"/>
          <w:numId w:val="6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MA-4 érdesített öntött aszfalt kopóréteg </w:t>
      </w:r>
    </w:p>
    <w:p w:rsidR="00845FC2" w:rsidRPr="000156A5" w:rsidRDefault="00845FC2" w:rsidP="000156A5">
      <w:pPr>
        <w:pStyle w:val="Listaszerbekezds"/>
        <w:numPr>
          <w:ilvl w:val="0"/>
          <w:numId w:val="6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</w:t>
      </w:r>
    </w:p>
    <w:p w:rsidR="00845FC2" w:rsidRPr="000156A5" w:rsidRDefault="00845FC2" w:rsidP="000156A5">
      <w:pPr>
        <w:pStyle w:val="Listaszerbekezds"/>
        <w:numPr>
          <w:ilvl w:val="0"/>
          <w:numId w:val="6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0156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1D352C" w:rsidRPr="001D352C" w:rsidRDefault="001D352C" w:rsidP="001D352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45FC2" w:rsidRPr="00845FC2" w:rsidRDefault="00845FC2" w:rsidP="00D31682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45FC2" w:rsidRPr="00845FC2" w:rsidRDefault="00845FC2" w:rsidP="00845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5FC2" w:rsidRPr="00845FC2" w:rsidRDefault="00845FC2" w:rsidP="00845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45FC2" w:rsidRPr="00845FC2" w:rsidRDefault="00845FC2" w:rsidP="00845FC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5FC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45FC2" w:rsidRPr="00845FC2" w:rsidRDefault="00845FC2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45FC2" w:rsidRDefault="00845FC2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95AF4" w:rsidRDefault="00695AF4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24D6" w:rsidRPr="004D24D6" w:rsidRDefault="004D24D6" w:rsidP="004D24D6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 Bizottság létszáma – Borsos Gábor megérkezésével – 14 főre változott.</w:t>
      </w:r>
    </w:p>
    <w:p w:rsidR="004D24D6" w:rsidRDefault="004D24D6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24D6" w:rsidRDefault="004D24D6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95AF4" w:rsidRPr="00845FC2" w:rsidRDefault="00695AF4" w:rsidP="00845FC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. Józsefvárosi Gazdálkodási Központ </w:t>
      </w:r>
      <w:proofErr w:type="spellStart"/>
      <w:r w:rsidRPr="004D24D6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4D24D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D24D6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D24D6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3.1. pontja: Javaslat lakossági parkolási ügyekben </w:t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D24D6">
        <w:rPr>
          <w:rFonts w:ascii="Times New Roman" w:eastAsiaTheme="minorHAnsi" w:hAnsi="Times New Roman"/>
          <w:bCs/>
          <w:i/>
          <w:sz w:val="24"/>
          <w:szCs w:val="24"/>
        </w:rPr>
        <w:t>Előterjesztő: Mező János - parkolási igazgató</w:t>
      </w:r>
    </w:p>
    <w:p w:rsidR="004D24D6" w:rsidRPr="004D24D6" w:rsidRDefault="004D24D6" w:rsidP="004D24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D24D6" w:rsidRPr="00883D2B" w:rsidRDefault="004D24D6" w:rsidP="004D24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D24D6" w:rsidRPr="00883D2B" w:rsidRDefault="004D24D6" w:rsidP="004D24D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24D6" w:rsidRPr="004D24D6" w:rsidRDefault="004D24D6" w:rsidP="004D24D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24D6" w:rsidRPr="004D24D6" w:rsidRDefault="004D24D6" w:rsidP="004D24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D24D6" w:rsidRDefault="004D24D6" w:rsidP="004D24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4A59">
        <w:rPr>
          <w:rFonts w:ascii="Times New Roman" w:hAnsi="Times New Roman" w:cs="Times New Roman"/>
          <w:sz w:val="24"/>
          <w:szCs w:val="24"/>
        </w:rPr>
        <w:t>A Városgazdálkodási és Pénzügyi Bizottság úgy dönt, hogy az alábbi 21 józsefvárosi állandó bejelentett lakcímmel rendelkező gépkocsi tulajdonos/üzembentartóval szemben fennálló – 2016. március 1. napjától 2016. május 06. napjáig felmerülő – összesen 374.370,- Ft követelésről lemond, oly módon, hogy 75.370,- Ft összegű pótdíj visszautalásra, illetve 299.000,- Ft összegű pótdíjkövetelés törlésre kerüljön alábbiak szerint:</w:t>
      </w:r>
    </w:p>
    <w:p w:rsidR="004D24D6" w:rsidRPr="00234A59" w:rsidRDefault="004D24D6" w:rsidP="004D24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left="714"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F6662F">
        <w:rPr>
          <w:rFonts w:ascii="Times New Roman" w:hAnsi="Times New Roman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sz w:val="24"/>
          <w:szCs w:val="24"/>
        </w:rPr>
        <w:t>…………….</w:t>
      </w:r>
      <w:r w:rsidRPr="00234A59">
        <w:rPr>
          <w:rFonts w:ascii="Times New Roman" w:hAnsi="Times New Roman"/>
          <w:sz w:val="24"/>
          <w:szCs w:val="24"/>
        </w:rPr>
        <w:t xml:space="preserve"> forgalmi rendszámú gépjármű tulajdonosa/üzembentartója részére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left="714"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2.275,- Ft visszautalásra/ 10.330,-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47.440,-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10.330,-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7.420,-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61.460,-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4.550,- Ft visszautalásra/ 13.230,-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3.445,- Ft visszautalásra/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5.720,- Ft visszautalásra/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39.510,-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3.445,- Ft visszautalásra/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25.160,-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14.020,- Ft pótdíjkövetelés törlésre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10.335,- Ft visszautalásra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6.890,- Ft visszautalásra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10.335,- Ft visszautalásra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10.865,- Ft visszautalásra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3.445,- Ft visszautalásra kerül, 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………….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7.175,- Ft visszautalásra kerül,</w:t>
      </w:r>
    </w:p>
    <w:p w:rsidR="004D24D6" w:rsidRPr="00234A59" w:rsidRDefault="004D24D6" w:rsidP="00D31682">
      <w:pPr>
        <w:numPr>
          <w:ilvl w:val="0"/>
          <w:numId w:val="28"/>
        </w:numPr>
        <w:spacing w:after="0" w:line="240" w:lineRule="auto"/>
        <w:ind w:hanging="4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A5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F6662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hAnsi="Times New Roman"/>
          <w:color w:val="000000"/>
          <w:sz w:val="24"/>
          <w:szCs w:val="24"/>
        </w:rPr>
        <w:t>………</w:t>
      </w:r>
      <w:r w:rsidRPr="00234A59">
        <w:rPr>
          <w:rFonts w:ascii="Times New Roman" w:hAnsi="Times New Roman"/>
          <w:color w:val="000000"/>
          <w:sz w:val="24"/>
          <w:szCs w:val="24"/>
        </w:rPr>
        <w:t xml:space="preserve"> forgalmi rendszámú gépjármű tulajdonosa/üzembentartója részére 6.890,- Ft visszautalásra kerül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4D6" w:rsidRPr="00234A59" w:rsidRDefault="004D24D6" w:rsidP="004D24D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4D6" w:rsidRPr="00234A59" w:rsidRDefault="004D24D6" w:rsidP="004D24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Felelős: </w:t>
      </w:r>
      <w:r w:rsidRPr="00234A59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234A59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234A59">
        <w:rPr>
          <w:rFonts w:ascii="Times New Roman" w:hAnsi="Times New Roman"/>
          <w:color w:val="000000"/>
          <w:sz w:val="24"/>
          <w:szCs w:val="24"/>
        </w:rPr>
        <w:t>. Parkolási Igazgatóság igazgatója</w:t>
      </w:r>
      <w:r w:rsidRPr="00234A59" w:rsidDel="00B17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24D6" w:rsidRPr="00234A59" w:rsidRDefault="004D24D6" w:rsidP="004D24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 w:rsidRPr="00234A59">
        <w:rPr>
          <w:rFonts w:ascii="Times New Roman" w:hAnsi="Times New Roman"/>
          <w:color w:val="000000"/>
          <w:sz w:val="24"/>
          <w:szCs w:val="24"/>
        </w:rPr>
        <w:t>2016. május 23.</w:t>
      </w:r>
    </w:p>
    <w:p w:rsidR="004D24D6" w:rsidRDefault="004D24D6" w:rsidP="004D24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D24D6" w:rsidRDefault="004D24D6" w:rsidP="004D24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45FC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4D24D6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4D24D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D24D6" w:rsidRPr="004D24D6" w:rsidRDefault="004D24D6" w:rsidP="004D24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95AF4" w:rsidRDefault="00695AF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24D6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.2. pontja: Népszínház Kör a Polgári Értékekért bérbevételi kérelme a Budapest VIII. kerület, </w:t>
      </w:r>
      <w:proofErr w:type="spellStart"/>
      <w:r w:rsidRPr="004D24D6">
        <w:rPr>
          <w:rFonts w:ascii="Times New Roman" w:eastAsiaTheme="minorHAnsi" w:hAnsi="Times New Roman"/>
          <w:b/>
          <w:sz w:val="24"/>
          <w:szCs w:val="24"/>
        </w:rPr>
        <w:t>Vay</w:t>
      </w:r>
      <w:proofErr w:type="spellEnd"/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 Ádám u. 3. szám alatti üres, önkormányzati tulajdonú nem lakás céljára szolgáló helyiségre </w:t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24D6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Farkas Örs </w:t>
      </w:r>
      <w:r>
        <w:rPr>
          <w:rFonts w:ascii="Times New Roman" w:eastAsiaTheme="minorHAnsi" w:hAnsi="Times New Roman"/>
          <w:bCs/>
          <w:i/>
          <w:sz w:val="24"/>
          <w:szCs w:val="24"/>
        </w:rPr>
        <w:t>–</w:t>
      </w:r>
      <w:r w:rsidRPr="004D24D6">
        <w:rPr>
          <w:rFonts w:ascii="Times New Roman" w:eastAsiaTheme="minorHAnsi" w:hAnsi="Times New Roman"/>
          <w:bCs/>
          <w:i/>
          <w:sz w:val="24"/>
          <w:szCs w:val="24"/>
        </w:rPr>
        <w:t xml:space="preserve"> vagyongazdálkodási igazgató</w:t>
      </w:r>
    </w:p>
    <w:p w:rsidR="004D24D6" w:rsidRPr="004D24D6" w:rsidRDefault="004D24D6" w:rsidP="004D24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37D75" w:rsidRDefault="004D24D6" w:rsidP="004D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4D24D6" w:rsidRDefault="004D24D6" w:rsidP="004D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F4" w:rsidRDefault="00695AF4" w:rsidP="004D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01072B">
        <w:rPr>
          <w:rFonts w:ascii="Times New Roman" w:eastAsiaTheme="minorHAnsi" w:hAnsi="Times New Roman"/>
          <w:b/>
          <w:sz w:val="24"/>
          <w:szCs w:val="24"/>
        </w:rPr>
        <w:t>.3. pontja: A VARÁZSSZÓ-TAN Kft. bérlő bérleti díj csökkentésére vonatkozó kérelme a Budapest VIII. kerület, Szentkirályi u. 23. szám alatti önkormányzati tulajdonú helyiség vonatkozásában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1072B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883D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97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01072B" w:rsidRPr="00883D2B" w:rsidRDefault="0001072B" w:rsidP="000107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072B" w:rsidRPr="004D24D6" w:rsidRDefault="0001072B" w:rsidP="000107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1072B" w:rsidRPr="0001072B" w:rsidRDefault="0001072B" w:rsidP="000107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D31682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Szentkirályi u. 23. szám alatti, 36590/0/</w:t>
      </w:r>
      <w:proofErr w:type="gram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/21 hrsz.-ú, 380 m</w:t>
      </w:r>
      <w:r w:rsidRPr="0001072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pinceszinti nem lakás céljára szolgáló helyiséget bérlő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VARÁZSSZÓ-TAN Korlátolt Felelősségű Társaság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(cégjegyzékszám: 01-09-997621; székhely: 1145 Budapest, Jávor u. 14. 2. em. 1</w:t>
      </w:r>
      <w:proofErr w:type="gram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24246323-2-42; képviseli: Seregi Márton ügyvezető) </w:t>
      </w:r>
      <w:r w:rsidRPr="0001072B">
        <w:rPr>
          <w:rFonts w:ascii="Times New Roman" w:eastAsia="Times New Roman" w:hAnsi="Times New Roman"/>
          <w:bCs/>
          <w:sz w:val="24"/>
          <w:szCs w:val="24"/>
          <w:lang w:eastAsia="hu-HU"/>
        </w:rPr>
        <w:t>részére a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 és a felújítási munkálatok elvégzéséről szóló megállapodás módosításához</w:t>
      </w: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a munkálatok elvégzésére vonatkozó határidő 6 hónappal történő meghosszabbítása tárgyában azzal a feltétellel, hogy a bérlő köteles a szerződés módosítás aláírását megelőzően a fennálló tartozását megfizetni.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23.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D31682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helyiség bérleti díjának csökkentéséhez.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23.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.4. pontja: </w:t>
      </w:r>
      <w:r w:rsidRPr="0001072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 MENTA TRIO Kft. bérbevételi kérelme a Budapest VIII. kerület, Práter u. 28. szám alatti önkormányzati tulajdonú nem lakás céljára szolgáló helyiségekre 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1072B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883D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01072B" w:rsidRPr="00883D2B" w:rsidRDefault="0001072B" w:rsidP="000107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072B" w:rsidRPr="004D24D6" w:rsidRDefault="0001072B" w:rsidP="000107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1072B" w:rsidRPr="0001072B" w:rsidRDefault="0001072B" w:rsidP="000107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D3168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hozzájárul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Práter u. 28.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35695/0/A/5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35695/0/A/6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összenyitott,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21 m</w:t>
      </w:r>
      <w:r w:rsidRPr="0001072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+ 25 m</w:t>
      </w:r>
      <w:r w:rsidRPr="0001072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, összesen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46 m</w:t>
      </w:r>
      <w:r w:rsidRPr="0001072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helyiségek bérbeadásához határozatlan időre, 30 napos felmondási idő kikötésével a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MENTA TRIO Kft.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(cégjegyzékszám: 01-09-901651; székhely: 1094 Budapest, Ferenc krt. 41.</w:t>
      </w:r>
      <w:proofErr w:type="gram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3/12.; adószám: 14387467-2-43) részére,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bútor raktározás</w:t>
      </w:r>
      <w:proofErr w:type="gramEnd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70.000,- Ft/hó + ÁFA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 szolgáltatási díjak összegen.</w:t>
      </w:r>
    </w:p>
    <w:p w:rsidR="0001072B" w:rsidRPr="0001072B" w:rsidRDefault="0001072B" w:rsidP="0001072B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01072B" w:rsidRPr="0001072B" w:rsidRDefault="0001072B" w:rsidP="0001072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D3168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01072B" w:rsidRPr="0001072B" w:rsidRDefault="0001072B" w:rsidP="000107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5AF4" w:rsidRDefault="00695AF4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.5. pontja: A </w:t>
      </w:r>
      <w:r>
        <w:rPr>
          <w:rFonts w:ascii="Times New Roman" w:eastAsiaTheme="minorHAnsi" w:hAnsi="Times New Roman"/>
          <w:b/>
          <w:sz w:val="24"/>
          <w:szCs w:val="24"/>
        </w:rPr>
        <w:t>„</w:t>
      </w:r>
      <w:r w:rsidRPr="0001072B">
        <w:rPr>
          <w:rFonts w:ascii="Times New Roman" w:eastAsiaTheme="minorHAnsi" w:hAnsi="Times New Roman"/>
          <w:b/>
          <w:sz w:val="24"/>
          <w:szCs w:val="24"/>
        </w:rPr>
        <w:t>LIKVID-LAK STÚDIÓ</w:t>
      </w:r>
      <w:r>
        <w:rPr>
          <w:rFonts w:ascii="Times New Roman" w:eastAsiaTheme="minorHAnsi" w:hAnsi="Times New Roman"/>
          <w:b/>
          <w:sz w:val="24"/>
          <w:szCs w:val="24"/>
        </w:rPr>
        <w:t>”</w:t>
      </w: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 Kft. bérbeszámítási kérelme a Budapest VIII. kerület, Práter u. 20./B szám alatti önkormányzati tulajdonú helyiség vonatkozásában 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01072B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883D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01072B" w:rsidRPr="00883D2B" w:rsidRDefault="0001072B" w:rsidP="0001072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072B" w:rsidRPr="004D24D6" w:rsidRDefault="0001072B" w:rsidP="0001072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1072B" w:rsidRPr="0001072B" w:rsidRDefault="0001072B" w:rsidP="000107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 „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LIKVID-LAK STÚDIÓ” Kft.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1103 Budapest, Kada u. 70.; cégjegyzékszám: 01 09 898507) által bérelt,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Práter u. 20./B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35666/0/</w:t>
      </w:r>
      <w:proofErr w:type="gram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/3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16 m</w:t>
      </w:r>
      <w:r w:rsidRPr="0001072B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utcai, földszinti nem lakás céljára szolgáló üzlethelyiség felújításához.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23.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továbbá a „</w:t>
      </w: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LIKVID-LAK STÚDIÓ” </w:t>
      </w:r>
      <w:proofErr w:type="spell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az 1.) pont szerinti helyiség tekintetében történő bérbeszámítási megállapodás megkötéséhez és a bérbeadóra tartozó felújítási munkák költségének bérleti díjba történő bérbeszámításhoz 11 hónap alatt 111.427,- Ft + 30.086,- Ft ÁFA összegben. Az elszámolás feltétele, hogy a bérlő a felújítási munkákat elvégezze és a benyújtott számlák alapján a 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Ingatlanszolgáltatási Irodája a teljesítést leigazolja.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23.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D31682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felkéri a</w:t>
      </w:r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Józsefvárosi Gazdálkodási Központ </w:t>
      </w:r>
      <w:proofErr w:type="spellStart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01072B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bérbeszámítási megállapodás megkötésére.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június 30.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1072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5AF4" w:rsidRPr="0001072B" w:rsidRDefault="00695AF4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 w:rsidR="001F7868">
        <w:rPr>
          <w:rFonts w:ascii="Times New Roman" w:eastAsiaTheme="minorHAnsi" w:hAnsi="Times New Roman"/>
          <w:b/>
          <w:sz w:val="24"/>
          <w:szCs w:val="24"/>
        </w:rPr>
        <w:t>3</w:t>
      </w:r>
      <w:r w:rsidRPr="0001072B">
        <w:rPr>
          <w:rFonts w:ascii="Times New Roman" w:eastAsiaTheme="minorHAnsi" w:hAnsi="Times New Roman"/>
          <w:b/>
          <w:sz w:val="24"/>
          <w:szCs w:val="24"/>
        </w:rPr>
        <w:t>.6. pontja</w:t>
      </w:r>
      <w:proofErr w:type="gramStart"/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F6662F">
        <w:rPr>
          <w:rFonts w:ascii="Times New Roman" w:eastAsiaTheme="minorHAnsi" w:hAnsi="Times New Roman"/>
          <w:b/>
          <w:color w:val="000000"/>
          <w:sz w:val="24"/>
          <w:szCs w:val="24"/>
        </w:rPr>
        <w:t>…</w:t>
      </w:r>
      <w:proofErr w:type="gramEnd"/>
      <w:r w:rsidR="00F6662F">
        <w:rPr>
          <w:rFonts w:ascii="Times New Roman" w:eastAsiaTheme="minorHAnsi" w:hAnsi="Times New Roman"/>
          <w:b/>
          <w:color w:val="000000"/>
          <w:sz w:val="24"/>
          <w:szCs w:val="24"/>
        </w:rPr>
        <w:t>……………..</w:t>
      </w:r>
      <w:r w:rsidRPr="0001072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bérbevételi kérelme a Budapest VIII. kerület, Lujza u. 16. szám alatt lévő önkormányzati tulajdonú nem lakás céljára szolgáló helyiségek tekintetében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1072B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01072B" w:rsidRPr="0001072B" w:rsidRDefault="0001072B" w:rsidP="000107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3.6. pontját külön tárgyalásra kikérték.</w:t>
      </w: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F4" w:rsidRDefault="00695AF4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.7. pontja: A Víg utca ABC Kft. bérlő bérleti díj csökkentésére vonatkozó kérelme a Budapest VIII. kerület, Víg u. 28. szám alatti önkormányzati tulajdonú helyiség vonatkozásában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883D2B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1F7868" w:rsidRPr="00883D2B" w:rsidRDefault="001F7868" w:rsidP="001F786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868" w:rsidRPr="004D24D6" w:rsidRDefault="001F7868" w:rsidP="001F786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868" w:rsidRPr="001F7868" w:rsidRDefault="001F7868" w:rsidP="001F78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F78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Víg utca ABC Kft. (székhely: 1084 Budapest, Víg u. 28.; cégjegyzékszám: 01-09-181524; adószám: 24772039-2-42; képviseli: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Gasner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Márk Regő ügyvezető) által bérelt, a Budapest VIII. kerület, Víg u. 28. szám alatti,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34926/0/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/3 hrsz.-ú nem lakás céljára szolgáló helyiség bérleti díjának csökkentéséhez.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95AF4" w:rsidRDefault="00695AF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695AF4" w:rsidRDefault="00695AF4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95AF4" w:rsidRDefault="00695AF4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.8. pontja: Pirinyi Mihály, mint ZÜÜM Bt. beltagjának késedelmi kamat elengedésére és részletfizetésre vonatkozó kérelme a Budapest VIII. kerület, Kálvária tér 23. szám alatti önkormányzati tulajdonú helyiség vonatkozásában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883D2B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1F7868" w:rsidRPr="00883D2B" w:rsidRDefault="001F7868" w:rsidP="001F786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868" w:rsidRPr="004D24D6" w:rsidRDefault="001F7868" w:rsidP="001F786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868" w:rsidRPr="001F7868" w:rsidRDefault="001F7868" w:rsidP="001F78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F7868" w:rsidRPr="001F7868" w:rsidRDefault="001F7868" w:rsidP="001F7868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F78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járul</w:t>
      </w:r>
      <w:r w:rsidRPr="001F786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ZÜÜM Bt. </w:t>
      </w:r>
      <w:r w:rsidRPr="001F78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(székhely: 1052 Budapest, Váci u. 10.; cégjegyzékszám: 01 06 735008; adószám: 20742140-1-41; képviselő: Pirinyi Mihály üzletvezetésre jogosult tag)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beltagja, Pirinyi Mihály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az Önkormányzat tulajdonát képező,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Kálvária tér 23.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35487/0/A/2 hrsz.-ú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, 111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1F786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nem lakás céljára szolgáló helyiségre felhalmozott 208.628,- Ft késedelmi kamat elengedéséhez.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F786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ZÜÜM Bt.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 1052 Budapest, Váci u. 10.; cégjegyzékszám: 01 06 735008; adószám: 20742140-1-41; képviselő: Pirinyi Mihály üzletvezetésre jogosult tag)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beltagja, Pirinyi Mihály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az Önkormányzat tulajdonát képező,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Kálvária tér 23.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35487/0/A/2 hrsz.-ú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, 111 m</w:t>
      </w:r>
      <w:r w:rsidRPr="001F786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céljára szolgáló helyiségre vonatkozó, 2016. április 30. napjáig felhalmozott bérleti díj: 570.358,- Ft és hozzá kapcsolódó szemétszállítási díj: 34.208,- Ft, késedelmi kamat 2016. április 30.: 218.050,- Ft, végrehajtási költség: 54.442,- Ft, közjegyzői díj: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7.012,- Ft,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összesen: 884.070,- Ft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hátralék összegre 12 havi részletfizetési kedvezmény megadásához az alábbiak szerint:</w:t>
      </w: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megállapodás aláírásával egyidejűleg megfizetendő a hátralék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7.012,- Ft közjegyzői díj, 54.442,- Ft végrehajtási költség, 218.050,- Ft késedelmi kamat, </w:t>
      </w:r>
      <w:r w:rsidRPr="001F786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 279.504,- Ft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b) Pirinyi Mihály a tőketartozásból fennmaradó 604.566,- Ft-ot az 1,35 %-os jegybanki alapkamattal növelten 12 hónap alatt </w:t>
      </w:r>
      <w:r w:rsidRPr="001F786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50.751,- Ft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-os havi egyenlő (50.380,- Ft tőke és 370,- Ft késedelmi kamat) részletekben köteles megfizetni 2016. június 15. napjától 2017. május 15. napjáig.</w:t>
      </w: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A részletfizetési megállapodásban foglaltak teljesítése esetén a végrehajtási eljárás felfüggesztésre kerül, és amennyiben a volt bérlő beltagja nem teljesítené a részletek fizetését, a fennmaradó tartozás tekintetében a végrehajtási eljárás tovább folyik. </w:t>
      </w: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F7868" w:rsidRPr="001F7868" w:rsidRDefault="001F7868" w:rsidP="001F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695AF4" w:rsidRDefault="00695AF4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1F7868" w:rsidRPr="001F7868" w:rsidRDefault="001F7868" w:rsidP="00D31682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részletfizetési megállapodás megkötésére.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.9. pontja: A Lujza utca 26. szám alatti Társasház bérbevételi kérelme a Budapest VIII. kerület, Lujza u. 26. szám alatti üres, önkormányzati tulajdonú nem lakás céljára szolgáló helyiség vonatkozásában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3.9. pontját külön tárgyalásra kikérték.</w:t>
      </w: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868" w:rsidRDefault="001F7868" w:rsidP="001F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.10. pontja: Mácsai Stúdió Kft. </w:t>
      </w:r>
      <w:r w:rsidRPr="001F7868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szerződéskötési díj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elengedése iránti kérelme a Budapest VIII. kerület, Bacsó Béla u. 25. szám alatti, 34857/0/</w:t>
      </w:r>
      <w:proofErr w:type="gramStart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A</w:t>
      </w:r>
      <w:proofErr w:type="gramEnd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/21 hrsz.-ú és 34857/0/A/22 hrsz.-ú, önkormányzati tulajdonú nem lakás céljára szolgáló helyiségek vonatkozásában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883D2B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1F7868" w:rsidRPr="00883D2B" w:rsidRDefault="001F7868" w:rsidP="001F786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868" w:rsidRPr="004D24D6" w:rsidRDefault="001F7868" w:rsidP="001F786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868" w:rsidRPr="001F7868" w:rsidRDefault="001F7868" w:rsidP="001F78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visszavonja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</w:t>
      </w:r>
      <w:r w:rsidRPr="001F786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1293/2015. (XII. 14.)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számú határozatát.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MÁCSAI Kulturális Szolgáltató Bt.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(székhely: 1125 Budapest, Varázs u. 9.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I. em.; cégjegyzékszám: 01 06 214215; adószám: 28353892 2 43; képviseli: Mácsai János üzletvezető)</w:t>
      </w:r>
      <w:r w:rsidRPr="001F7868" w:rsidDel="005D3B5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által bérelt,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Bacsó Béla u. 25.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34857/0/A/21 hrsz.-ú és 34857/0/A/22 hrsz.-ú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, utcai bejáratú, alagsori, 74 m</w:t>
      </w:r>
      <w:r w:rsidRPr="001F786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+ 42 m</w:t>
      </w:r>
      <w:r w:rsidRPr="001F786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összesen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116 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helyiségek bérleti jogának átruházásához a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Mácsai Stúdió Kft.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1125 Budapest, Varázs u. 9.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I. em. 1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cégjegyzékszám: 01 09 205260; adószám: 25193541-2-43; képviseli: Mácsai János ügyvezető) részére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hangszer restaurálás és javítás céljára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, határozatlan időre, 30 napos felmondási idővel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74.382,- Ft/hó + ÁFA bérleti díj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+ közüzemi és külön szolgáltatási díjak összegen.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bérleti szerződés megkötésének feltétele, hogy a bérleti szerződés megkötése előtt a Mácsai Stúdió Kft. 3 havi bruttó bérleti díjnak megfelelő, azaz bruttó 283.396,- Ft összegű szerződéskötési díjat megfizessen.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2-3.) pontjai szerinti bérleti szerződés megkötésére, amelynek feltétele, hogy az Önkormányzat tulajdonában álló nem lakás céljára szolgáló helyiségek bérbeadásának feltételeiről szóló 35/2013. (VI.20.) önkormányzati rendelet 19. § (3) bekezdés d) pontja alapján 3 havi bérleti díjnak megfelelő óvadék megfizetését, valamint a 19. § (3) bekezdés c) pontja alapján közjegyző előtt egyoldalú kötelezettségvállalási nyilatkozat aláírását vállalja a bérlő.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a bérbeadói hozzájárulás abban az esetben válik hatályossá, ha a bérleti jogot átvevő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Mácsai Stúdió Kft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(székhely: 1125 Budapest, Varázs u. 9. I. em. 1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cégjegyzékszám: 01 09 205260; adószám: 25193541-2-43; képviseli: Mácsai János ügyvezető) a jelen határozatban foglaltaknak eleget tesz, azaz az óvadékot megfizeti, a bérleti szerződést aláírja, azt egyoldalú kötelezettségvállaló nyilatkozattal megerősíti és 3 havi bruttó bérleti díjnak megfelelő, azaz bruttó 283.396,- Ft összegű szerződéskötési díjat megfizet. A </w:t>
      </w:r>
      <w:r w:rsidRPr="001F786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Budapest Főváros VIII. kerület Józsefvárosi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 ennek megtörténtéig a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MÁCSAI Kulturális Szolgáltató Bt.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(székhely: 1125 Budapest, Varázs u. 9. I. em.; cégjegyzékszám: 01 06 214215; adószám: 28353892 2 43; képviseli: Mácsai János ügyvezető) társaságot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ismeri el bérlőként az érvényben lévő bérleti szerződésben foglalt feltételek szerint.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.11. pontja: </w:t>
      </w:r>
      <w:proofErr w:type="spellStart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Melandrijon</w:t>
      </w:r>
      <w:proofErr w:type="spellEnd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Bt., valamint a Magyar Plakát Társaság Egyesület bérbevételi kérelme a Budapest VIII. kerület, Üllői út 54-56. szám alatti, 36339/0/</w:t>
      </w:r>
      <w:proofErr w:type="gramStart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A</w:t>
      </w:r>
      <w:proofErr w:type="gramEnd"/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/3 és 36339/0/A/4 hrsz.-ú üres, önkormányzati tulajdonú nem lakás céljára szolgáló helyiségekre</w:t>
      </w:r>
      <w:r w:rsidRPr="001F7868">
        <w:rPr>
          <w:rFonts w:ascii="Times New Roman" w:eastAsiaTheme="minorHAnsi" w:hAnsi="Times New Roman"/>
          <w:b/>
          <w:color w:val="1F497D"/>
          <w:sz w:val="24"/>
          <w:szCs w:val="24"/>
          <w:lang w:eastAsia="hu-HU"/>
        </w:rPr>
        <w:t xml:space="preserve">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883D2B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1F7868" w:rsidRPr="00883D2B" w:rsidRDefault="001F7868" w:rsidP="001F786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868" w:rsidRPr="004D24D6" w:rsidRDefault="001F7868" w:rsidP="001F786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868" w:rsidRPr="001F7868" w:rsidRDefault="001F7868" w:rsidP="001F78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78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Üllői út 54-56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36339/0/A/3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41 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valamint a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Budapest VIII. kerület, Üllői út 54-56.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36339/0/A/4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49 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összesen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90 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bejáratú, földszinti nem lakás céljára szolgáló helyiségek bérbeadásához a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Melandrijon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Bt. részére.</w:t>
      </w:r>
      <w:proofErr w:type="gramEnd"/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Üllői út 54-56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36339/0/A/3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41 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valamint a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Budapest VIII. kerület, Üllői út 54-56.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36339/0/A/4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49 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összesen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90 m</w:t>
      </w:r>
      <w:r w:rsidRPr="001F7868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helyiségek bérbeadásához határozatlan időre, 30 napos felmondási idővel a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Magyar Plakát Társaság Egyesület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kiállítások rendezése, gyűjteményük tárolása, találkozók, előadások, interaktív programok és szakmai </w:t>
      </w:r>
      <w:proofErr w:type="spell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workshopok</w:t>
      </w:r>
      <w:proofErr w:type="spell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megrendezése, klubhelyiség és könyvtár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 céljára, kedvezményes </w:t>
      </w: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119.970,-</w:t>
      </w:r>
      <w:proofErr w:type="gram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Ft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+ ÁFA bérleti díj + közüzemi és külön szolgáltatási díjak összegen.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határozat 2.) pontjában megállapított bérleti díj feltétele, hogy </w:t>
      </w:r>
    </w:p>
    <w:p w:rsidR="001F7868" w:rsidRPr="001F7868" w:rsidRDefault="001F7868" w:rsidP="001F7868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 köteles a honlapján, sajtó megjelenésein a Budapest Józsefvárosi Önkormányzatot támogatóként szerepeltetni. </w:t>
      </w:r>
    </w:p>
    <w:p w:rsidR="001F7868" w:rsidRPr="001F7868" w:rsidRDefault="001F7868" w:rsidP="00D31682">
      <w:pPr>
        <w:numPr>
          <w:ilvl w:val="0"/>
          <w:numId w:val="33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 köteles legalább havi </w:t>
      </w:r>
      <w:proofErr w:type="spellStart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rendszerességű</w:t>
      </w:r>
      <w:proofErr w:type="spellEnd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helyiséghasználatot igénylő eseményekről (fogadóóra, gyűlés, rendezvény, tanácskozás, tanácsadás) a Bérbeadót tájékoztatni, meghívót küldeni.</w:t>
      </w:r>
    </w:p>
    <w:p w:rsidR="001F7868" w:rsidRPr="001F7868" w:rsidRDefault="001F7868" w:rsidP="00D31682">
      <w:pPr>
        <w:numPr>
          <w:ilvl w:val="0"/>
          <w:numId w:val="33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 köteles 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1F7868" w:rsidRPr="001F7868" w:rsidRDefault="001F7868" w:rsidP="00D31682">
      <w:pPr>
        <w:numPr>
          <w:ilvl w:val="0"/>
          <w:numId w:val="33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 köteles minden év május 31. napjáig az előző éves tevékenységéről szóló, az Önkormányzat által meghatározott tartalmú szakmai beszámolóját benyújtani. </w:t>
      </w:r>
    </w:p>
    <w:p w:rsidR="001F7868" w:rsidRPr="001F7868" w:rsidRDefault="001F7868" w:rsidP="00D31682">
      <w:pPr>
        <w:numPr>
          <w:ilvl w:val="0"/>
          <w:numId w:val="33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bérlő köteles a helyiségben az alapszabályában megjelölt céloknak megfelelően a bérbeadáskor engedélyezett tevékenységet folyamatosan folytatni. 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35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függvényében a 248/2013. (VI.19.) számú képviselő-testületi határozat 26. pont a), b) vagy c) pontja szerinti mértékre módosíthatja, a bérleti szerződés egyéb feltételeinek változatlanul hagyása mellett.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 visszamenőlegesen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F786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.12. pontja: Budapest VIII. kerület, Lujza u. 23. alagsor 3. szám alatti üres, nem lakás céljára szolgáló helyiség elidegenítése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883D2B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504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1F7868" w:rsidRPr="00883D2B" w:rsidRDefault="001F7868" w:rsidP="001F786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868" w:rsidRPr="004D24D6" w:rsidRDefault="001F7868" w:rsidP="001F786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868" w:rsidRPr="001F7868" w:rsidRDefault="001F7868" w:rsidP="001F78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868" w:rsidRPr="001F7868" w:rsidRDefault="001F7868" w:rsidP="00D3168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Lujza u. 23. alagsor 3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alagsori, </w:t>
      </w:r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35439/0/</w:t>
      </w:r>
      <w:proofErr w:type="gramStart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1F786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/55 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helyrajzi számú, 44 m</w:t>
      </w:r>
      <w:r w:rsidRPr="001F786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udvari bejáratú nem lakás céljára szolgáló raktárhelyiség 2.310.000,- Ft vételáron, versenyeztetési eljárás mellőzésével történő elidegenítéséhez </w:t>
      </w:r>
      <w:r w:rsidR="00F6662F">
        <w:rPr>
          <w:rFonts w:ascii="Times New Roman" w:eastAsia="Times New Roman" w:hAnsi="Times New Roman"/>
          <w:sz w:val="24"/>
          <w:szCs w:val="24"/>
          <w:lang w:eastAsia="hu-HU"/>
        </w:rPr>
        <w:t>…………………….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részére.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23.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868" w:rsidRPr="001F7868" w:rsidRDefault="001F7868" w:rsidP="001F78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="00554BA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4.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868" w:rsidRPr="001F7868" w:rsidRDefault="001F7868" w:rsidP="00D3168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F7868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F6662F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hAnsi="Times New Roman"/>
          <w:sz w:val="24"/>
          <w:szCs w:val="24"/>
          <w:lang w:eastAsia="hu-HU"/>
        </w:rPr>
        <w:t>……………….</w:t>
      </w:r>
      <w:r w:rsidRPr="001F7868">
        <w:rPr>
          <w:rFonts w:ascii="Times New Roman" w:hAnsi="Times New Roman"/>
          <w:sz w:val="24"/>
          <w:szCs w:val="24"/>
          <w:lang w:eastAsia="hu-HU"/>
        </w:rPr>
        <w:t xml:space="preserve"> magánszemély nem él az eladási ajánlatban foglalt határidőn belül a vétel lehetőségével, úgy az 1.) pont szerinti helyiséget elidegenítésre a hatályos rendelkezések szerint nyilvános árverésen kell meghirdetni.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F7868" w:rsidRPr="001F7868" w:rsidRDefault="001F7868" w:rsidP="001F78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7868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>július</w:t>
      </w:r>
      <w:proofErr w:type="gramEnd"/>
      <w:r w:rsidRPr="001F7868">
        <w:rPr>
          <w:rFonts w:ascii="Times New Roman" w:eastAsia="Times New Roman" w:hAnsi="Times New Roman"/>
          <w:sz w:val="24"/>
          <w:szCs w:val="24"/>
          <w:lang w:eastAsia="x-none"/>
        </w:rPr>
        <w:t xml:space="preserve"> 11.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F7868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1F7868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1F7868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1F7868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 w:rsidR="00950EE3"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.13. pontja: </w:t>
      </w:r>
      <w:r w:rsidRPr="001F7868">
        <w:rPr>
          <w:rFonts w:ascii="Times New Roman" w:eastAsiaTheme="minorHAnsi" w:hAnsi="Times New Roman"/>
          <w:b/>
          <w:sz w:val="24"/>
          <w:szCs w:val="24"/>
        </w:rPr>
        <w:t>A Budapest VIII. kerület, József krt. 50. szám alatti, 35230/0/</w:t>
      </w:r>
      <w:proofErr w:type="gramStart"/>
      <w:r w:rsidRPr="001F7868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1F7868">
        <w:rPr>
          <w:rFonts w:ascii="Times New Roman" w:eastAsiaTheme="minorHAnsi" w:hAnsi="Times New Roman"/>
          <w:b/>
          <w:sz w:val="24"/>
          <w:szCs w:val="24"/>
        </w:rPr>
        <w:t xml:space="preserve">/6 helyrajzi számú üzlethelyiség elidegenítése 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1F7868" w:rsidRPr="001F7868" w:rsidRDefault="001F7868" w:rsidP="001F786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3.13. pontját külön tárgyalásra kikérték.</w:t>
      </w: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.14. pontja: Budapest VIII. kerület, </w:t>
      </w:r>
      <w:r w:rsidRPr="00950EE3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Illés u. 24. fsz. 2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szám alatti üres, nem lakás céljára szolgáló helyiség elidegenítése </w:t>
      </w:r>
    </w:p>
    <w:p w:rsidR="00950EE3" w:rsidRPr="00950EE3" w:rsidRDefault="00950EE3" w:rsidP="00950EE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3.14. pontját külön tárgyalásra kikérték.</w:t>
      </w: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>.15. pontja: Javaslat a Budapest Józsefvárosi Önkormányzat tulajdonában álló, Budapest VIII. kerület, Práter utca 63. szám alatti, 36122/0/</w:t>
      </w:r>
      <w:proofErr w:type="gramStart"/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>A</w:t>
      </w:r>
      <w:proofErr w:type="gramEnd"/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>/2 hrsz.-ú üres ingatlan értékesítésének tárgyában kiírt pályázat eredményének megállapítására és az ingatlan elidegenítésére</w:t>
      </w:r>
      <w:r w:rsidRPr="00950EE3">
        <w:rPr>
          <w:rFonts w:ascii="Times New Roman" w:eastAsiaTheme="minorHAnsi" w:hAnsi="Times New Roman"/>
          <w:b/>
          <w:color w:val="1F497D"/>
          <w:sz w:val="24"/>
          <w:szCs w:val="24"/>
          <w:lang w:eastAsia="hu-HU"/>
        </w:rPr>
        <w:t xml:space="preserve"> </w:t>
      </w:r>
    </w:p>
    <w:p w:rsidR="00950EE3" w:rsidRPr="00950EE3" w:rsidRDefault="00950EE3" w:rsidP="00950EE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883D2B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505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950EE3" w:rsidRPr="00883D2B" w:rsidRDefault="00950EE3" w:rsidP="00950EE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50EE3" w:rsidRPr="004D24D6" w:rsidRDefault="00950EE3" w:rsidP="00950EE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50EE3" w:rsidRPr="00950EE3" w:rsidRDefault="00950EE3" w:rsidP="00950E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50EE3" w:rsidRPr="00950EE3" w:rsidRDefault="00950EE3" w:rsidP="00D3168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>a Budapest VIII. kerület, Práter utca 63. szám alatti, 36122/0/</w:t>
      </w:r>
      <w:proofErr w:type="gramStart"/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proofErr w:type="gramEnd"/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 xml:space="preserve">/2 </w:t>
      </w:r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>helyrajzi számú</w:t>
      </w:r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>, 71 m</w:t>
      </w:r>
      <w:r w:rsidRPr="00950EE3">
        <w:rPr>
          <w:rFonts w:ascii="Times New Roman" w:eastAsia="Times New Roman" w:hAnsi="Times New Roman"/>
          <w:sz w:val="24"/>
          <w:szCs w:val="24"/>
          <w:vertAlign w:val="superscript"/>
          <w:lang w:eastAsia="x-none"/>
        </w:rPr>
        <w:t>2</w:t>
      </w:r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 xml:space="preserve"> alapterületű,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utcai bejáratú, földszinti</w:t>
      </w:r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 xml:space="preserve"> irodahelyiség</w:t>
      </w:r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elidegenítésére kiírt pályázatot érvényesnek és eredménytelennek nyilvánítja.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igazgatój</w:t>
      </w:r>
      <w:r w:rsidRPr="00950EE3">
        <w:rPr>
          <w:rFonts w:ascii="Times New Roman" w:eastAsia="Times New Roman" w:hAnsi="Times New Roman"/>
          <w:sz w:val="24"/>
          <w:szCs w:val="24"/>
          <w:lang w:eastAsia="x-none"/>
        </w:rPr>
        <w:t>a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50EE3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május 23.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0EE3" w:rsidRPr="00950EE3" w:rsidRDefault="00950EE3" w:rsidP="00D3168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lastRenderedPageBreak/>
        <w:t xml:space="preserve">a Budapest VIII. kerület,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Práter utca 63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. szám alatti,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36122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/0/A/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2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helyrajzi számú,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71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m² alapterületű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utcai bejáratú, földszinti irodahelyiséget nyilvános árverésen kívánja értékesíteni, a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kikiáltási ár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a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t 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21.400</w:t>
      </w: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.000,- Ft összegben elfogadja, egyúttal felkéri a Józsefvárosi Gazdálkodási Központ </w:t>
      </w:r>
      <w:proofErr w:type="spellStart"/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Zrt.-t</w:t>
      </w:r>
      <w:proofErr w:type="spellEnd"/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a hatályos jogszabályok rendelkezései szerinti nyílt árverés lebonyolítására.</w:t>
      </w:r>
    </w:p>
    <w:p w:rsidR="00950EE3" w:rsidRPr="00950EE3" w:rsidRDefault="00950EE3" w:rsidP="00950E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50EE3" w:rsidRPr="00950EE3" w:rsidRDefault="00950EE3" w:rsidP="00950E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Zrt</w:t>
      </w:r>
      <w:proofErr w:type="spellEnd"/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., vagyongazdálkodási igazgatója</w:t>
      </w:r>
    </w:p>
    <w:p w:rsidR="00950EE3" w:rsidRPr="00950EE3" w:rsidRDefault="00950EE3" w:rsidP="00950E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950EE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Határidő: 2016. </w:t>
      </w:r>
      <w:proofErr w:type="gramStart"/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május</w:t>
      </w:r>
      <w:proofErr w:type="gramEnd"/>
      <w:r w:rsidRPr="00950EE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23.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.16. pontja: </w:t>
      </w:r>
      <w:r w:rsidRPr="00950EE3">
        <w:rPr>
          <w:rFonts w:ascii="Times New Roman" w:eastAsiaTheme="minorHAnsi" w:hAnsi="Times New Roman"/>
          <w:b/>
          <w:sz w:val="24"/>
          <w:szCs w:val="24"/>
        </w:rPr>
        <w:t xml:space="preserve">A Budapest VIII. kerület, Rákóczi út 27/B. szám alatti földszinti, határozatlan időre szóló bérleti joggal terhelt üzlethelyiség elidegenítése </w:t>
      </w:r>
    </w:p>
    <w:p w:rsidR="00950EE3" w:rsidRPr="00950EE3" w:rsidRDefault="00950EE3" w:rsidP="00950EE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3.16. pontját külön tárgyalásra kikérték.</w:t>
      </w: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.17. pontja: Lakás elidegenítésével kapcsolatos vételár és eladási ajánlat jóváhagyása (Budapest VIII. kerület, Baross </w:t>
      </w:r>
      <w:proofErr w:type="gramStart"/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F6662F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…………………..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.) 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3.17. pontját külön tárgyalásra kikérték.</w:t>
      </w: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Default="00950EE3" w:rsidP="00950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EE3" w:rsidRPr="00950EE3" w:rsidRDefault="00950EE3" w:rsidP="00950EE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>.18. pontja: Javaslat digitális kaputelefon rendszerek kiépítésére a Budapest VIII. kerületben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883D2B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506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950EE3" w:rsidRPr="00883D2B" w:rsidRDefault="00950EE3" w:rsidP="00950EE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50EE3" w:rsidRPr="004D24D6" w:rsidRDefault="00950EE3" w:rsidP="00950EE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50EE3" w:rsidRPr="00950EE3" w:rsidRDefault="00950EE3" w:rsidP="00950E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50EE3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50EE3" w:rsidRPr="00950EE3" w:rsidRDefault="00950EE3" w:rsidP="00D3168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a Budapest VIII. kerület, Tömő u. 56., Tömő u. 60., Tömő u. 23/</w:t>
      </w:r>
      <w:proofErr w:type="gramStart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, Bacsó u. 4. számú épületekben digitális kaputelefon kiépítésének</w:t>
      </w:r>
      <w:r w:rsidRPr="00950EE3">
        <w:rPr>
          <w:rFonts w:ascii="Times New Roman" w:eastAsia="Times New Roman" w:hAnsi="Times New Roman"/>
          <w:sz w:val="24"/>
          <w:szCs w:val="24"/>
          <w:lang w:val="da-DK" w:eastAsia="hu-HU"/>
        </w:rPr>
        <w:t xml:space="preserve"> kivitelezésére</w:t>
      </w:r>
      <w:r w:rsidRPr="00950EE3">
        <w:rPr>
          <w:rFonts w:ascii="Times New Roman" w:eastAsia="Times New Roman" w:hAnsi="Times New Roman" w:cs="Garamond"/>
          <w:b/>
          <w:bCs/>
          <w:color w:val="000000"/>
          <w:sz w:val="24"/>
          <w:szCs w:val="24"/>
          <w:lang w:eastAsia="hu-HU"/>
        </w:rPr>
        <w:t xml:space="preserve"> 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vonatkozó, közbeszerzési értékhatárt el nem érő beszerzési eljárást érvényesnek és eredményesnek nyilvánítja. </w:t>
      </w:r>
    </w:p>
    <w:p w:rsidR="00950EE3" w:rsidRPr="00950EE3" w:rsidRDefault="00950EE3" w:rsidP="00950E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950EE3" w:rsidRPr="00950EE3" w:rsidRDefault="00950EE3" w:rsidP="00950E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D3168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a beszerzési eljárás nyertesének a benyújtott ajánlatok alapján a „</w:t>
      </w:r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>Precíz” Épületgépészeti, Építészeti Szolgáltató Korlátolt Felelősségű Társaságot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</w:t>
      </w:r>
      <w:r w:rsidRPr="00950E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1094 Budapest, Tompa u</w:t>
      </w:r>
      <w:r w:rsidR="005826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950E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 xml:space="preserve"> 15/B. fszt. 1</w:t>
      </w:r>
      <w:proofErr w:type="gramStart"/>
      <w:r w:rsidRPr="00950E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.</w:t>
      </w:r>
      <w:r w:rsidRPr="00950EE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,</w:t>
      </w:r>
      <w:proofErr w:type="gramEnd"/>
      <w:r w:rsidRPr="00950EE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 c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égjegyzékszáma: </w:t>
      </w:r>
      <w:r w:rsidRPr="00950EE3">
        <w:rPr>
          <w:rFonts w:ascii="Times New Roman" w:hAnsi="Times New Roman"/>
          <w:sz w:val="24"/>
          <w:szCs w:val="24"/>
          <w:lang w:eastAsia="hu-HU"/>
        </w:rPr>
        <w:t xml:space="preserve">01-09-671214, 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adószáma: 12380189-23-43</w:t>
      </w:r>
      <w:r w:rsidRPr="00950EE3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bankszámlaszáma: OTP Bank </w:t>
      </w:r>
      <w:proofErr w:type="spellStart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. 11721026-20221373</w:t>
      </w:r>
      <w:r w:rsidRPr="00950EE3">
        <w:rPr>
          <w:rFonts w:ascii="Times New Roman" w:eastAsia="Times New Roman" w:hAnsi="Times New Roman"/>
          <w:bCs/>
          <w:sz w:val="24"/>
          <w:szCs w:val="24"/>
          <w:lang w:eastAsia="hu-HU"/>
        </w:rPr>
        <w:t>, k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épviseli: Déri József </w:t>
      </w:r>
      <w:r w:rsidRPr="00950EE3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ügyvezető) </w:t>
      </w: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 xml:space="preserve">nyilvánítja, az elfogadott ajánlati áron, azaz </w:t>
      </w:r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950EE3">
        <w:rPr>
          <w:rFonts w:ascii="Times New Roman" w:eastAsia="Times New Roman" w:hAnsi="Times New Roman" w:cs="Garamond"/>
          <w:b/>
          <w:bCs/>
          <w:iCs/>
          <w:color w:val="000000"/>
          <w:sz w:val="24"/>
          <w:szCs w:val="24"/>
          <w:lang w:eastAsia="hu-HU"/>
        </w:rPr>
        <w:t>938.600,- Ft + ÁFA összegen.</w:t>
      </w:r>
    </w:p>
    <w:p w:rsidR="00950EE3" w:rsidRPr="00950EE3" w:rsidRDefault="00950EE3" w:rsidP="00950E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0EE3" w:rsidRPr="00950EE3" w:rsidRDefault="00950EE3" w:rsidP="00D3168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950EE3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950EE3">
        <w:rPr>
          <w:rFonts w:ascii="Times New Roman" w:eastAsiaTheme="minorHAnsi" w:hAnsi="Times New Roman"/>
          <w:sz w:val="24"/>
          <w:szCs w:val="24"/>
        </w:rPr>
        <w:t xml:space="preserve">, hogy az Önkormányzat nevében kösse meg a határozat 2.) pontja alapján a munkálatok elvégzésére a határozat mellékletét képező vállalkozási szerződést </w:t>
      </w:r>
      <w:r w:rsidRPr="00950EE3">
        <w:rPr>
          <w:rFonts w:ascii="Times New Roman" w:eastAsiaTheme="minorHAnsi" w:hAnsi="Times New Roman" w:cs="Consolas"/>
          <w:sz w:val="24"/>
          <w:szCs w:val="24"/>
        </w:rPr>
        <w:t>a „</w:t>
      </w:r>
      <w:r w:rsidRPr="00950EE3">
        <w:rPr>
          <w:rFonts w:ascii="Times New Roman" w:eastAsiaTheme="minorHAnsi" w:hAnsi="Times New Roman" w:cs="Consolas"/>
          <w:b/>
          <w:sz w:val="24"/>
          <w:szCs w:val="24"/>
        </w:rPr>
        <w:t>Precíz” Épületgépészeti, Építészeti Szolgáltató Korlátolt Felelősségű Társasággal</w:t>
      </w:r>
      <w:r w:rsidRPr="00950EE3">
        <w:rPr>
          <w:rFonts w:ascii="Times New Roman" w:eastAsiaTheme="minorHAnsi" w:hAnsi="Times New Roman" w:cs="Consolas"/>
          <w:sz w:val="24"/>
          <w:szCs w:val="24"/>
        </w:rPr>
        <w:t xml:space="preserve"> 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a 2016. évi költségvetésben a 11602 címen a </w:t>
      </w:r>
      <w:r w:rsidRPr="00950EE3">
        <w:rPr>
          <w:rFonts w:ascii="Times New Roman" w:eastAsiaTheme="minorHAnsi" w:hAnsi="Times New Roman" w:cs="Consolas"/>
          <w:sz w:val="24"/>
          <w:szCs w:val="24"/>
        </w:rPr>
        <w:t>lakóházak kaputelefon kiépítése előirányzat terhére.</w:t>
      </w:r>
    </w:p>
    <w:p w:rsidR="00950EE3" w:rsidRPr="00950EE3" w:rsidRDefault="00950EE3" w:rsidP="00950EE3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 xml:space="preserve">Felelős: </w:t>
      </w:r>
      <w:r w:rsidRPr="00950EE3">
        <w:rPr>
          <w:rFonts w:ascii="Times New Roman" w:eastAsiaTheme="minorHAnsi" w:hAnsi="Times New Roman" w:cs="Consolas"/>
          <w:sz w:val="24"/>
          <w:szCs w:val="24"/>
        </w:rPr>
        <w:t xml:space="preserve">Józsefvárosi Gazdálkodási Központ </w:t>
      </w:r>
      <w:proofErr w:type="spellStart"/>
      <w:r w:rsidRPr="00950EE3">
        <w:rPr>
          <w:rFonts w:ascii="Times New Roman" w:eastAsiaTheme="minorHAnsi" w:hAnsi="Times New Roman" w:cs="Consolas"/>
          <w:sz w:val="24"/>
          <w:szCs w:val="24"/>
        </w:rPr>
        <w:t>Zrt</w:t>
      </w:r>
      <w:proofErr w:type="spellEnd"/>
      <w:r w:rsidRPr="00950EE3">
        <w:rPr>
          <w:rFonts w:ascii="Times New Roman" w:eastAsiaTheme="minorHAnsi" w:hAnsi="Times New Roman" w:cs="Consolas"/>
          <w:sz w:val="24"/>
          <w:szCs w:val="24"/>
        </w:rPr>
        <w:t>. vagyongazdálkodási igazgatója</w:t>
      </w:r>
    </w:p>
    <w:p w:rsidR="00950EE3" w:rsidRPr="00950EE3" w:rsidRDefault="00950EE3" w:rsidP="00950EE3">
      <w:pPr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>Határidő: 2016. május 25.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>Zrt</w:t>
      </w:r>
      <w:proofErr w:type="spellEnd"/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>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="Times New Roman" w:hAnsi="Times New Roman"/>
          <w:b/>
          <w:sz w:val="24"/>
          <w:szCs w:val="24"/>
          <w:lang w:eastAsia="hu-HU"/>
        </w:rPr>
        <w:t>Az 506/2016. (V.23.) sz. VPB határozat mellékletét a jegyzőkönyvi kivonat 1. sz. melléklete tartalmazza.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.19. pontja:</w:t>
      </w:r>
      <w:r w:rsidRPr="00950EE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Tbiliszi </w:t>
      </w:r>
      <w:proofErr w:type="gramStart"/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tér </w:t>
      </w:r>
      <w:r w:rsidR="00F6662F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6662F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………………..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szám alatti lakás bérbeadására </w:t>
      </w:r>
    </w:p>
    <w:p w:rsidR="00950EE3" w:rsidRPr="00950EE3" w:rsidRDefault="00950EE3" w:rsidP="00950EE3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950EE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883D2B" w:rsidRDefault="00950EE3" w:rsidP="0095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507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950EE3" w:rsidRPr="00883D2B" w:rsidRDefault="00950EE3" w:rsidP="00950EE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50EE3" w:rsidRPr="004D24D6" w:rsidRDefault="00950EE3" w:rsidP="00950EE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50EE3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50EE3" w:rsidRPr="00950EE3" w:rsidRDefault="00950EE3" w:rsidP="00D31682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>hozzájárul a Budapest Józsefvárosi Önkormányzat tulajdonában álló lakások bérbeadásának feltételeiről, valamint a lakbér mértékéről szóló 16/2010. (III.08.) önkormányzati rendelet 22/C §</w:t>
      </w:r>
      <w:proofErr w:type="spellStart"/>
      <w:r w:rsidRPr="00950EE3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950EE3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950EE3">
        <w:rPr>
          <w:rFonts w:ascii="Times New Roman" w:eastAsiaTheme="minorHAnsi" w:hAnsi="Times New Roman"/>
          <w:sz w:val="24"/>
          <w:szCs w:val="24"/>
        </w:rPr>
        <w:t>, valamint 47. §</w:t>
      </w:r>
      <w:proofErr w:type="spellStart"/>
      <w:r w:rsidRPr="00950EE3">
        <w:rPr>
          <w:rFonts w:ascii="Times New Roman" w:eastAsiaTheme="minorHAnsi" w:hAnsi="Times New Roman"/>
          <w:sz w:val="24"/>
          <w:szCs w:val="24"/>
        </w:rPr>
        <w:t>-ában</w:t>
      </w:r>
      <w:proofErr w:type="spellEnd"/>
      <w:r w:rsidRPr="00950EE3">
        <w:rPr>
          <w:rFonts w:ascii="Times New Roman" w:eastAsiaTheme="minorHAnsi" w:hAnsi="Times New Roman"/>
          <w:sz w:val="24"/>
          <w:szCs w:val="24"/>
        </w:rPr>
        <w:t xml:space="preserve"> foglaltak alapján </w:t>
      </w:r>
      <w:r w:rsidR="00F6662F">
        <w:rPr>
          <w:rFonts w:ascii="Times New Roman" w:eastAsiaTheme="minorHAnsi" w:hAnsi="Times New Roman"/>
          <w:sz w:val="24"/>
          <w:szCs w:val="24"/>
        </w:rPr>
        <w:t>………………….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 jogcím nélküli lakáshasználó</w:t>
      </w:r>
      <w:r w:rsidRPr="00950EE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részére az általa lakott, Budapest VIII. kerület, Tbiliszi tér </w:t>
      </w:r>
      <w:r w:rsidR="00F6662F">
        <w:rPr>
          <w:rFonts w:ascii="Times New Roman" w:eastAsiaTheme="minorHAnsi" w:hAnsi="Times New Roman"/>
          <w:sz w:val="24"/>
          <w:szCs w:val="24"/>
        </w:rPr>
        <w:t>…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 (Vagon tér </w:t>
      </w:r>
      <w:r w:rsidR="00F6662F">
        <w:rPr>
          <w:rFonts w:ascii="Times New Roman" w:eastAsiaTheme="minorHAnsi" w:hAnsi="Times New Roman"/>
          <w:sz w:val="24"/>
          <w:szCs w:val="24"/>
        </w:rPr>
        <w:t>..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.) </w:t>
      </w:r>
      <w:proofErr w:type="gramStart"/>
      <w:r w:rsidR="00F6662F">
        <w:rPr>
          <w:rFonts w:ascii="Times New Roman" w:eastAsiaTheme="minorHAnsi" w:hAnsi="Times New Roman"/>
          <w:sz w:val="24"/>
          <w:szCs w:val="24"/>
        </w:rPr>
        <w:t>……………..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 szám alatti, 2 szobás, 53,60 m</w:t>
      </w:r>
      <w:r w:rsidRPr="00950EE3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 alapterületű, komfortos komfortfokozatú lakás </w:t>
      </w:r>
      <w:r w:rsidRPr="00950EE3">
        <w:rPr>
          <w:rFonts w:ascii="Times New Roman" w:eastAsiaTheme="minorHAnsi" w:hAnsi="Times New Roman"/>
          <w:bCs/>
          <w:sz w:val="24"/>
          <w:szCs w:val="24"/>
        </w:rPr>
        <w:t xml:space="preserve">– a lakbér alapját képező növelő és csökkentő tényezőket is figyelembe véve jelenleg – költségelvű 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18.212,- Ft/hó + ÁFA összegű bérleti díjjal történő </w:t>
      </w:r>
      <w:r w:rsidRPr="00950EE3">
        <w:rPr>
          <w:rFonts w:ascii="Times New Roman" w:eastAsiaTheme="minorHAnsi" w:hAnsi="Times New Roman"/>
          <w:bCs/>
          <w:sz w:val="24"/>
          <w:szCs w:val="24"/>
        </w:rPr>
        <w:t xml:space="preserve">bérbeadásához, öt 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év határozott időre szólóan, </w:t>
      </w:r>
      <w:proofErr w:type="spellStart"/>
      <w:r w:rsidRPr="00950EE3">
        <w:rPr>
          <w:rFonts w:ascii="Times New Roman" w:eastAsiaTheme="minorHAnsi" w:hAnsi="Times New Roman"/>
          <w:sz w:val="24"/>
          <w:szCs w:val="24"/>
        </w:rPr>
        <w:t>előbérleti</w:t>
      </w:r>
      <w:proofErr w:type="spellEnd"/>
      <w:r w:rsidRPr="00950EE3">
        <w:rPr>
          <w:rFonts w:ascii="Times New Roman" w:eastAsiaTheme="minorHAnsi" w:hAnsi="Times New Roman"/>
          <w:sz w:val="24"/>
          <w:szCs w:val="24"/>
        </w:rPr>
        <w:t xml:space="preserve"> jog biztosításával, </w:t>
      </w:r>
      <w:r w:rsidRPr="00950EE3">
        <w:rPr>
          <w:rFonts w:ascii="Times New Roman" w:eastAsiaTheme="minorHAnsi" w:hAnsi="Times New Roman" w:cs="Consolas"/>
          <w:sz w:val="24"/>
          <w:szCs w:val="24"/>
        </w:rPr>
        <w:t xml:space="preserve">a lakás csökkentő-növelő tényezők figyelembe vétele nélküli lakbérének 2 havi összegével azonos mértékű </w:t>
      </w:r>
      <w:r w:rsidRPr="00950EE3">
        <w:rPr>
          <w:rFonts w:ascii="Times New Roman" w:eastAsiaTheme="minorHAnsi" w:hAnsi="Times New Roman"/>
          <w:sz w:val="24"/>
          <w:szCs w:val="24"/>
        </w:rPr>
        <w:t>óvadékfizetési kötelezettséggel, tíz év elidegenítési tilalommal.</w:t>
      </w:r>
      <w:proofErr w:type="gramEnd"/>
      <w:r w:rsidRPr="00950EE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50EE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 xml:space="preserve">Felelős: </w:t>
      </w:r>
      <w:r w:rsidRPr="00950EE3">
        <w:rPr>
          <w:rFonts w:ascii="Times New Roman" w:eastAsiaTheme="minorHAnsi" w:hAnsi="Times New Roman"/>
          <w:bCs/>
          <w:sz w:val="24"/>
          <w:szCs w:val="24"/>
        </w:rPr>
        <w:t xml:space="preserve">Józsefvárosi Gazdálkodási Központ </w:t>
      </w:r>
      <w:proofErr w:type="spellStart"/>
      <w:r w:rsidRPr="00950EE3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950EE3">
        <w:rPr>
          <w:rFonts w:ascii="Times New Roman" w:eastAsiaTheme="minorHAnsi" w:hAnsi="Times New Roman"/>
          <w:bCs/>
          <w:sz w:val="24"/>
          <w:szCs w:val="24"/>
        </w:rPr>
        <w:t>. vagyongazdálkodási igazgatój</w:t>
      </w:r>
      <w:r w:rsidRPr="00950EE3">
        <w:rPr>
          <w:rFonts w:ascii="Times New Roman" w:eastAsiaTheme="minorHAnsi" w:hAnsi="Times New Roman"/>
          <w:sz w:val="24"/>
          <w:szCs w:val="24"/>
        </w:rPr>
        <w:t>a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>2.)</w:t>
      </w:r>
      <w:r w:rsidRPr="00950EE3">
        <w:rPr>
          <w:rFonts w:ascii="Times New Roman" w:eastAsiaTheme="minorHAnsi" w:hAnsi="Times New Roman"/>
          <w:sz w:val="24"/>
          <w:szCs w:val="24"/>
        </w:rPr>
        <w:tab/>
        <w:t xml:space="preserve">felkéri a Józsefvárosi Gazdálkodási Központ </w:t>
      </w:r>
      <w:proofErr w:type="spellStart"/>
      <w:r w:rsidRPr="00950EE3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950EE3">
        <w:rPr>
          <w:rFonts w:ascii="Times New Roman" w:eastAsiaTheme="minorHAnsi" w:hAnsi="Times New Roman"/>
          <w:sz w:val="24"/>
          <w:szCs w:val="24"/>
        </w:rPr>
        <w:t xml:space="preserve"> a határozat 1.) pontjában foglaltak szerinti bérleti szerződés megkötésére.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 xml:space="preserve">Felelős: </w:t>
      </w:r>
      <w:r w:rsidRPr="00950EE3">
        <w:rPr>
          <w:rFonts w:ascii="Times New Roman" w:eastAsiaTheme="minorHAnsi" w:hAnsi="Times New Roman"/>
          <w:bCs/>
          <w:sz w:val="24"/>
          <w:szCs w:val="24"/>
        </w:rPr>
        <w:t xml:space="preserve">Józsefvárosi Gazdálkodási Központ </w:t>
      </w:r>
      <w:proofErr w:type="spellStart"/>
      <w:r w:rsidRPr="00950EE3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950EE3">
        <w:rPr>
          <w:rFonts w:ascii="Times New Roman" w:eastAsiaTheme="minorHAnsi" w:hAnsi="Times New Roman"/>
          <w:bCs/>
          <w:sz w:val="24"/>
          <w:szCs w:val="24"/>
        </w:rPr>
        <w:t>. vagyongazdálkodási igazgatój</w:t>
      </w:r>
      <w:r w:rsidRPr="00950EE3">
        <w:rPr>
          <w:rFonts w:ascii="Times New Roman" w:eastAsiaTheme="minorHAnsi" w:hAnsi="Times New Roman"/>
          <w:sz w:val="24"/>
          <w:szCs w:val="24"/>
        </w:rPr>
        <w:t>a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>Zrt</w:t>
      </w:r>
      <w:proofErr w:type="spellEnd"/>
      <w:r w:rsidRPr="00950EE3">
        <w:rPr>
          <w:rFonts w:ascii="Times New Roman" w:eastAsiaTheme="minorHAnsi" w:hAnsi="Times New Roman" w:cstheme="minorBidi"/>
          <w:b/>
          <w:sz w:val="24"/>
          <w:szCs w:val="24"/>
        </w:rPr>
        <w:t>.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1"/>
          <w:szCs w:val="21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 w:rsidR="00AE4A58"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.20. pontja: </w:t>
      </w:r>
      <w:r w:rsidRPr="00950EE3">
        <w:rPr>
          <w:rFonts w:ascii="Times New Roman" w:eastAsiaTheme="minorHAnsi" w:hAnsi="Times New Roman" w:cs="Courier New"/>
          <w:b/>
          <w:bCs/>
          <w:sz w:val="24"/>
          <w:szCs w:val="24"/>
          <w:lang w:eastAsia="hu-HU"/>
        </w:rPr>
        <w:t>Lakás elidegenítésével kapcsolatos vételár és eladási ajánlat jóváhagyása – határozott idejű bérleti jogviszony</w:t>
      </w:r>
    </w:p>
    <w:p w:rsidR="00950EE3" w:rsidRPr="00950EE3" w:rsidRDefault="00950EE3" w:rsidP="00950EE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950EE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950EE3" w:rsidRPr="00950EE3" w:rsidRDefault="00950EE3" w:rsidP="00950E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E4A58" w:rsidRDefault="00AE4A58" w:rsidP="00AE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3.20. pontját külön tárgyalásra kikérték.</w:t>
      </w:r>
    </w:p>
    <w:p w:rsidR="00AE4A58" w:rsidRDefault="00AE4A58" w:rsidP="00AE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A58" w:rsidRDefault="00AE4A58" w:rsidP="00AE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3E7" w:rsidRPr="00120563" w:rsidRDefault="00ED03E7" w:rsidP="00ED03E7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821C5B">
        <w:rPr>
          <w:rFonts w:ascii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821C5B">
        <w:rPr>
          <w:rFonts w:ascii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sz w:val="24"/>
          <w:szCs w:val="24"/>
          <w:lang w:eastAsia="hu-HU"/>
        </w:rPr>
        <w:t>21</w:t>
      </w:r>
      <w:r w:rsidRPr="00821C5B">
        <w:rPr>
          <w:rFonts w:ascii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ED03E7">
        <w:rPr>
          <w:rFonts w:ascii="Times New Roman" w:eastAsiaTheme="minorHAnsi" w:hAnsi="Times New Roman" w:cstheme="minorBidi"/>
          <w:b/>
          <w:sz w:val="24"/>
          <w:szCs w:val="24"/>
        </w:rPr>
        <w:t>Varga Zoltánné egyéni vállalkozó, valamint az 56-os Szervezetek Konföderációja bérbevételi kérelme a Budapest VIII. kerület, Baross u. 79. szám alatti, 35533/0/</w:t>
      </w:r>
      <w:proofErr w:type="gramStart"/>
      <w:r w:rsidRPr="00ED03E7">
        <w:rPr>
          <w:rFonts w:ascii="Times New Roman" w:eastAsiaTheme="minorHAnsi" w:hAnsi="Times New Roman" w:cstheme="minorBidi"/>
          <w:b/>
          <w:sz w:val="24"/>
          <w:szCs w:val="24"/>
        </w:rPr>
        <w:t>A</w:t>
      </w:r>
      <w:proofErr w:type="gramEnd"/>
      <w:r w:rsidRPr="00ED03E7">
        <w:rPr>
          <w:rFonts w:ascii="Times New Roman" w:eastAsiaTheme="minorHAnsi" w:hAnsi="Times New Roman" w:cstheme="minorBidi"/>
          <w:b/>
          <w:sz w:val="24"/>
          <w:szCs w:val="24"/>
        </w:rPr>
        <w:t>/4 hrsz.-ú üres, önkormányzati tulajdonú nem lakás céljára szolgáló helyiségre</w:t>
      </w:r>
      <w:r w:rsidRPr="00120563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4D24D6" w:rsidRDefault="00ED03E7" w:rsidP="00ED03E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12056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ED03E7" w:rsidRPr="00883D2B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508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ED03E7" w:rsidRPr="00883D2B" w:rsidRDefault="00ED03E7" w:rsidP="00ED03E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D03E7" w:rsidRPr="004D24D6" w:rsidRDefault="00ED03E7" w:rsidP="00ED03E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24D6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D03E7" w:rsidRDefault="00ED03E7" w:rsidP="00ED0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a Budapest VIII. kerület, Baross u. 79. szám alatti, 35533/0/</w:t>
      </w:r>
      <w:proofErr w:type="gram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/4 hrsz.-ú, 44 m</w:t>
      </w:r>
      <w:r w:rsidRPr="00ED03E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bérbeadásához Varga Zoltánné egyéni vállalkozó részére.</w:t>
      </w:r>
    </w:p>
    <w:p w:rsid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Baross u. 79. szám alatti, 35533/0/A/4 hrsz.-ú, 44 m</w:t>
      </w:r>
      <w:r w:rsidRPr="00ED03E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bérbeadásához határozatlan időre, 30 napos felmondási idővel az</w:t>
      </w: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56-os Szervezetek Konföderációja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1082 Budapest, Baross u. 61.; nyilvántartási szám: 01-02-0010106; képviseli: Balázs István elnök) részére </w:t>
      </w: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iroda és raktározás 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tevékenység céljára kedvezményes </w:t>
      </w: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>49.180,- Ft/hó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+ ÁFA bérleti díj + közüzemi és külön szolgáltatási díjak összegen.</w:t>
      </w:r>
      <w:proofErr w:type="gramEnd"/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határozat 2.) pontjában megállapított bérleti díj feltétele, hogy </w:t>
      </w:r>
    </w:p>
    <w:p w:rsidR="00585B47" w:rsidRPr="00ED03E7" w:rsidRDefault="00585B47" w:rsidP="00585B4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bérlő köteles a honlapján, sajtó megjelenésein a Budapest Józsefvárosi Önkormányzatot támogatóként szerepeltetni, </w:t>
      </w:r>
    </w:p>
    <w:p w:rsidR="00ED03E7" w:rsidRPr="00ED03E7" w:rsidRDefault="00ED03E7" w:rsidP="00D3168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legalább havi </w:t>
      </w:r>
      <w:proofErr w:type="spellStart"/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rendszerességű</w:t>
      </w:r>
      <w:proofErr w:type="spellEnd"/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helyiséghasználatot igénylő eseményekről (fogadóóra, gyűlés, rendezvény, tanácskozás, tanácsadás) a Bérbeadót tájékoztatni, meghívót küldeni,</w:t>
      </w:r>
    </w:p>
    <w:p w:rsidR="00ED03E7" w:rsidRPr="00ED03E7" w:rsidRDefault="00ED03E7" w:rsidP="00D3168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érdekeit, </w:t>
      </w:r>
    </w:p>
    <w:p w:rsidR="00ED03E7" w:rsidRPr="00ED03E7" w:rsidRDefault="00ED03E7" w:rsidP="00D3168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 xml:space="preserve">a bérlő köteles minden év május 31. napjáig benyújtani az előző éves tevékenységéről szóló, az Önkormányzat által meghatározott tartalmú szakmai beszámolóját, </w:t>
      </w:r>
    </w:p>
    <w:p w:rsidR="00ED03E7" w:rsidRPr="00ED03E7" w:rsidRDefault="00ED03E7" w:rsidP="00D3168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709" w:hanging="2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bérlő köteles a helyiségben az alapszabályában megjelölt céloknak megfelelően a bérbeadáskor engedélyezett tevékenységet folyamatosan folytatni. 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26. pont a), b) vagy c) pontja szerinti mértékre módosíthatja, a bérleti szerződés egyéb feltételeinek változatlanul hagyása mellett.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 visszamenőlegesen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a helyiség saját költségen történő felújításához azzal, hogy a bérlő a bérleti jogviszony időtartama alatt és azt követően sem élhet bérbeszámítással, és a felújítás költségét nem követelheti az Önkormányzattól.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585B47" w:rsidRPr="00ED03E7" w:rsidRDefault="00585B4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D3168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</w:t>
      </w: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585B47" w:rsidRDefault="00585B4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D03E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D03E7" w:rsidRDefault="00ED03E7" w:rsidP="00ED0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F86" w:rsidRPr="004D24D6" w:rsidRDefault="003B5F86" w:rsidP="003B5F8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.2. pontja: Népszínház Kör a Polgári Értékekért bérbevételi kérelme a Budapest VIII. kerület, </w:t>
      </w:r>
      <w:proofErr w:type="spellStart"/>
      <w:r w:rsidRPr="004D24D6">
        <w:rPr>
          <w:rFonts w:ascii="Times New Roman" w:eastAsiaTheme="minorHAnsi" w:hAnsi="Times New Roman"/>
          <w:b/>
          <w:sz w:val="24"/>
          <w:szCs w:val="24"/>
        </w:rPr>
        <w:t>Vay</w:t>
      </w:r>
      <w:proofErr w:type="spellEnd"/>
      <w:r w:rsidRPr="004D24D6">
        <w:rPr>
          <w:rFonts w:ascii="Times New Roman" w:eastAsiaTheme="minorHAnsi" w:hAnsi="Times New Roman"/>
          <w:b/>
          <w:sz w:val="24"/>
          <w:szCs w:val="24"/>
        </w:rPr>
        <w:t xml:space="preserve"> Ádám u. 3. szám alatti üres, önkormányzati tulajdonú nem lakás céljára szolgáló helyiségre </w:t>
      </w:r>
    </w:p>
    <w:p w:rsidR="003B5F86" w:rsidRPr="004D24D6" w:rsidRDefault="003B5F86" w:rsidP="003B5F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24D6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Farkas Örs </w:t>
      </w:r>
      <w:r>
        <w:rPr>
          <w:rFonts w:ascii="Times New Roman" w:eastAsiaTheme="minorHAnsi" w:hAnsi="Times New Roman"/>
          <w:bCs/>
          <w:i/>
          <w:sz w:val="24"/>
          <w:szCs w:val="24"/>
        </w:rPr>
        <w:t>–</w:t>
      </w:r>
      <w:r w:rsidRPr="004D24D6">
        <w:rPr>
          <w:rFonts w:ascii="Times New Roman" w:eastAsiaTheme="minorHAnsi" w:hAnsi="Times New Roman"/>
          <w:bCs/>
          <w:i/>
          <w:sz w:val="24"/>
          <w:szCs w:val="24"/>
        </w:rPr>
        <w:t xml:space="preserve"> vagyongazdálkodási igazgató</w:t>
      </w:r>
    </w:p>
    <w:p w:rsidR="003B5F86" w:rsidRPr="004D24D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B5F86" w:rsidRPr="00883D2B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509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3B5F86" w:rsidRPr="00883D2B" w:rsidRDefault="003B5F86" w:rsidP="003B5F8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B5F86" w:rsidRDefault="003B5F86" w:rsidP="003B5F86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(Pálovics László érintettség okán nem vett részt a szavazásban.)</w:t>
      </w:r>
    </w:p>
    <w:p w:rsidR="003B5F86" w:rsidRPr="003B5F86" w:rsidRDefault="003B5F86" w:rsidP="003B5F86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D3168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Vay</w:t>
      </w:r>
      <w:proofErr w:type="spellEnd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Ádám u. 3.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</w:t>
      </w: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34766/0/</w:t>
      </w:r>
      <w:proofErr w:type="gramStart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/3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36 m</w:t>
      </w:r>
      <w:r w:rsidRPr="003B5F86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utcai, földszinti nem lakás céljára szolgáló helyiség bérbeadásához a Népszínház Kör a Polgári Értékekért (székhely: 1087 Budapest, Berzsenyi u. 4. 1. 18</w:t>
      </w:r>
      <w:proofErr w:type="gram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nyilvántartási szám: 01-02-0014847; adószám:</w:t>
      </w:r>
      <w:r w:rsidRPr="003B5F86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18294028-1-42; képviseli: Oláh Zoltán elnök) részére, iroda és raktározás céljára, határozott időre 2020. december 31. napjáig, a mindenkori közös költséggel megegyező összeg (a határozathozatal időpontjában </w:t>
      </w: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21.996,- Ft/hó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+ ÁFA bérleti díj + közüzemi és külön szolgáltatási díjak összegen. A bérleti szerződés lejártát követően az új bérleti jogviszony létesítéséről és a bérleti díjról a Városgazdálkodási és Pénzügyi Bizottság dönt. Amennyiben a bérlő a helyiség felújítását a bérleti szerződés megkötését követő 6 hónapon belül nem végzi el, úgy a bérleti díj 54.400,- Ft/hó + ÁFA bérleti díj + közüzemi és külön szolgáltatási díjak összegre emelkedik.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D3168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Vay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Ádám u. 3. szám alatti, 34776/0/</w:t>
      </w:r>
      <w:proofErr w:type="gram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/3 hrsz.-ú, 36 m</w:t>
      </w:r>
      <w:r w:rsidRPr="003B5F8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üres, utcai, földszinti nem lakás céljára szolgáló helyiség felújításához.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D3168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3B5F86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Népszínház Kör a Polgári Értékekért (székhely: 1087 Budapest, Berzsenyi u. 4. 1. 18.; nyilvántartási szám: 01-02-0014847; adószám:</w:t>
      </w:r>
      <w:r w:rsidRPr="003B5F86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18294028-1-42; képviseli: Oláh Zoltán elnök) bérlőnek vállalnia kell, hogy a bérleti jogviszony időtartama alatt az 1.) pont szerinti helyiség tekintetében bérbeszámítási igénnyel nem élhet, továbbá az általa </w:t>
      </w:r>
      <w:proofErr w:type="gram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eszközölt</w:t>
      </w:r>
      <w:proofErr w:type="gram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beruházások ellenértékét az Önkormányzattól semmilyen jogcímen nem követelheti a bérleti jogviszony alatt és azt követően sem.</w:t>
      </w:r>
    </w:p>
    <w:p w:rsidR="003B5F86" w:rsidRPr="003B5F86" w:rsidRDefault="003B5F86" w:rsidP="003B5F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D3168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1.)-3.) pontjában meghatározott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3B5F86" w:rsidRPr="003B5F86" w:rsidRDefault="003B5F86" w:rsidP="003B5F86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3B5F86" w:rsidRPr="003B5F86" w:rsidRDefault="003B5F86" w:rsidP="003B5F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július 31.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3B5F86" w:rsidRPr="003B5F86" w:rsidRDefault="003B5F86" w:rsidP="003B5F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5F86" w:rsidRDefault="003B5F86" w:rsidP="00ED0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062" w:rsidRPr="0001072B" w:rsidRDefault="00AD6062" w:rsidP="00AD6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01072B">
        <w:rPr>
          <w:rFonts w:ascii="Times New Roman" w:eastAsiaTheme="minorHAnsi" w:hAnsi="Times New Roman"/>
          <w:b/>
          <w:sz w:val="24"/>
          <w:szCs w:val="24"/>
        </w:rPr>
        <w:t>.6. pontja</w:t>
      </w:r>
      <w:proofErr w:type="gramStart"/>
      <w:r w:rsidRPr="0001072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577039">
        <w:rPr>
          <w:rFonts w:ascii="Times New Roman" w:eastAsiaTheme="minorHAnsi" w:hAnsi="Times New Roman"/>
          <w:b/>
          <w:color w:val="000000"/>
          <w:sz w:val="24"/>
          <w:szCs w:val="24"/>
        </w:rPr>
        <w:t>…</w:t>
      </w:r>
      <w:proofErr w:type="gramEnd"/>
      <w:r w:rsidR="00577039">
        <w:rPr>
          <w:rFonts w:ascii="Times New Roman" w:eastAsiaTheme="minorHAnsi" w:hAnsi="Times New Roman"/>
          <w:b/>
          <w:color w:val="000000"/>
          <w:sz w:val="24"/>
          <w:szCs w:val="24"/>
        </w:rPr>
        <w:t>……………..</w:t>
      </w:r>
      <w:r w:rsidRPr="0001072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bérbevételi kérelme a Budapest VIII. kerület, Lujza u. 16. szám alatt lévő önkormányzati tulajdonú nem lakás céljára szolgáló helyiségek tekintetében</w:t>
      </w:r>
    </w:p>
    <w:p w:rsidR="00AD6062" w:rsidRPr="0001072B" w:rsidRDefault="00AD6062" w:rsidP="00AD6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1072B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AD6062" w:rsidRPr="0001072B" w:rsidRDefault="00AD6062" w:rsidP="00AD6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D6062" w:rsidRPr="00883D2B" w:rsidRDefault="00AD6062" w:rsidP="00AD6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AD6062" w:rsidRPr="00883D2B" w:rsidRDefault="00AD6062" w:rsidP="00AD606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B5F86" w:rsidRPr="00AD6062" w:rsidRDefault="003B5F86" w:rsidP="00AD6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606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D6062" w:rsidRP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D6062" w:rsidRPr="00AD6062" w:rsidRDefault="00AD6062" w:rsidP="00D31682">
      <w:pPr>
        <w:pStyle w:val="Csakszveg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062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AD6062">
        <w:rPr>
          <w:rFonts w:ascii="Times New Roman" w:hAnsi="Times New Roman" w:cs="Times New Roman"/>
          <w:sz w:val="24"/>
          <w:szCs w:val="24"/>
        </w:rPr>
        <w:t xml:space="preserve"> a </w:t>
      </w:r>
      <w:r w:rsidR="00577039">
        <w:rPr>
          <w:rFonts w:ascii="Times New Roman" w:hAnsi="Times New Roman" w:cs="Times New Roman"/>
          <w:sz w:val="24"/>
          <w:szCs w:val="24"/>
        </w:rPr>
        <w:t>…………….</w:t>
      </w:r>
      <w:r w:rsidRPr="00AD6062">
        <w:rPr>
          <w:rFonts w:ascii="Times New Roman" w:hAnsi="Times New Roman" w:cs="Times New Roman"/>
          <w:sz w:val="24"/>
          <w:szCs w:val="24"/>
        </w:rPr>
        <w:t xml:space="preserve"> által korábban bérelt, jelenleg használt</w:t>
      </w:r>
      <w:r w:rsidR="005B29C2">
        <w:rPr>
          <w:rFonts w:ascii="Times New Roman" w:hAnsi="Times New Roman" w:cs="Times New Roman"/>
          <w:sz w:val="24"/>
          <w:szCs w:val="24"/>
        </w:rPr>
        <w:t>,</w:t>
      </w:r>
      <w:r w:rsidRPr="00AD6062">
        <w:rPr>
          <w:rFonts w:ascii="Times New Roman" w:hAnsi="Times New Roman" w:cs="Times New Roman"/>
          <w:sz w:val="24"/>
          <w:szCs w:val="24"/>
        </w:rPr>
        <w:t xml:space="preserve"> Budapest VIII. kerület, Lujza u. 16. szám alatti, 35372/0/A/40 </w:t>
      </w:r>
      <w:proofErr w:type="spellStart"/>
      <w:r w:rsidRPr="00AD606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D6062">
        <w:rPr>
          <w:rFonts w:ascii="Times New Roman" w:hAnsi="Times New Roman" w:cs="Times New Roman"/>
          <w:sz w:val="24"/>
          <w:szCs w:val="24"/>
        </w:rPr>
        <w:t>, 19 m</w:t>
      </w:r>
      <w:r w:rsidRPr="00AD60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6062">
        <w:rPr>
          <w:rFonts w:ascii="Times New Roman" w:hAnsi="Times New Roman" w:cs="Times New Roman"/>
          <w:sz w:val="24"/>
          <w:szCs w:val="24"/>
        </w:rPr>
        <w:t xml:space="preserve"> és a 35372/0/A/41 </w:t>
      </w:r>
      <w:proofErr w:type="spellStart"/>
      <w:r w:rsidRPr="00AD606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D6062">
        <w:rPr>
          <w:rFonts w:ascii="Times New Roman" w:hAnsi="Times New Roman" w:cs="Times New Roman"/>
          <w:sz w:val="24"/>
          <w:szCs w:val="24"/>
        </w:rPr>
        <w:t>, 18 m</w:t>
      </w:r>
      <w:r w:rsidRPr="00AD60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6062">
        <w:rPr>
          <w:rFonts w:ascii="Times New Roman" w:hAnsi="Times New Roman" w:cs="Times New Roman"/>
          <w:sz w:val="24"/>
          <w:szCs w:val="24"/>
        </w:rPr>
        <w:t xml:space="preserve"> alapterületű nem lakás célú helyiségek legfeljebb 1 év időtartamra bérleti szerződés keretében történő bérbeadásához, összesen </w:t>
      </w:r>
      <w:r w:rsidRPr="00AD6062">
        <w:rPr>
          <w:rFonts w:ascii="Times New Roman" w:hAnsi="Times New Roman" w:cs="Times New Roman"/>
          <w:b/>
          <w:bCs/>
          <w:sz w:val="24"/>
          <w:szCs w:val="24"/>
        </w:rPr>
        <w:t>21.429,- Ft/hó + ÁFA</w:t>
      </w:r>
      <w:r w:rsidRPr="00AD6062">
        <w:rPr>
          <w:rFonts w:ascii="Times New Roman" w:hAnsi="Times New Roman" w:cs="Times New Roman"/>
          <w:sz w:val="24"/>
          <w:szCs w:val="24"/>
        </w:rPr>
        <w:t xml:space="preserve"> bérleti díj + közüzemi és külön</w:t>
      </w:r>
      <w:r w:rsidR="005B29C2">
        <w:rPr>
          <w:rFonts w:ascii="Times New Roman" w:hAnsi="Times New Roman" w:cs="Times New Roman"/>
          <w:sz w:val="24"/>
          <w:szCs w:val="24"/>
        </w:rPr>
        <w:t xml:space="preserve"> </w:t>
      </w:r>
      <w:r w:rsidRPr="00AD6062">
        <w:rPr>
          <w:rFonts w:ascii="Times New Roman" w:hAnsi="Times New Roman" w:cs="Times New Roman"/>
          <w:sz w:val="24"/>
          <w:szCs w:val="24"/>
        </w:rPr>
        <w:t>szolgáltatási díjak összegű bérleti díjon.</w:t>
      </w:r>
      <w:proofErr w:type="gramEnd"/>
    </w:p>
    <w:p w:rsid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D6062" w:rsidRP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D60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elelős:</w:t>
      </w:r>
      <w:r w:rsidRPr="00AD6062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AD6062">
        <w:rPr>
          <w:rFonts w:ascii="Times New Roman" w:hAnsi="Times New Roman" w:cs="Times New Roman"/>
          <w:sz w:val="24"/>
          <w:szCs w:val="24"/>
        </w:rPr>
        <w:t xml:space="preserve"> 2016. május 23.</w:t>
      </w:r>
    </w:p>
    <w:p w:rsidR="00AD6062" w:rsidRPr="00AD6062" w:rsidRDefault="00AD6062" w:rsidP="00AD60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 xml:space="preserve">az 1.) pontban foglaltak hatálybalépésének feltétele, </w:t>
      </w:r>
      <w:proofErr w:type="gramStart"/>
      <w:r w:rsidRPr="00AD6062">
        <w:rPr>
          <w:rFonts w:ascii="Times New Roman" w:hAnsi="Times New Roman"/>
          <w:sz w:val="24"/>
          <w:szCs w:val="24"/>
        </w:rPr>
        <w:t xml:space="preserve">hogy </w:t>
      </w:r>
      <w:r w:rsidR="00577039">
        <w:rPr>
          <w:rFonts w:ascii="Times New Roman" w:hAnsi="Times New Roman"/>
          <w:sz w:val="24"/>
          <w:szCs w:val="24"/>
        </w:rPr>
        <w:t>…</w:t>
      </w:r>
      <w:proofErr w:type="gramEnd"/>
      <w:r w:rsidR="00577039">
        <w:rPr>
          <w:rFonts w:ascii="Times New Roman" w:hAnsi="Times New Roman"/>
          <w:sz w:val="24"/>
          <w:szCs w:val="24"/>
        </w:rPr>
        <w:t>……………..</w:t>
      </w:r>
      <w:r w:rsidRPr="00AD6062">
        <w:rPr>
          <w:rFonts w:ascii="Times New Roman" w:hAnsi="Times New Roman"/>
          <w:sz w:val="24"/>
          <w:szCs w:val="24"/>
        </w:rPr>
        <w:t xml:space="preserve"> a határozathozatal kézhezvételét követően a fennálló hátralékát rendezi.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2016. május 23.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>a Budapest VIII.</w:t>
      </w:r>
      <w:r w:rsidR="005B29C2">
        <w:rPr>
          <w:rFonts w:ascii="Times New Roman" w:hAnsi="Times New Roman"/>
          <w:sz w:val="24"/>
          <w:szCs w:val="24"/>
        </w:rPr>
        <w:t xml:space="preserve"> kerület</w:t>
      </w:r>
      <w:r w:rsidRPr="00AD6062">
        <w:rPr>
          <w:rFonts w:ascii="Times New Roman" w:hAnsi="Times New Roman"/>
          <w:sz w:val="24"/>
          <w:szCs w:val="24"/>
        </w:rPr>
        <w:t>, Lujza u. 16. szám alatti, 35372/0/</w:t>
      </w:r>
      <w:proofErr w:type="gramStart"/>
      <w:r w:rsidRPr="00AD6062">
        <w:rPr>
          <w:rFonts w:ascii="Times New Roman" w:hAnsi="Times New Roman"/>
          <w:sz w:val="24"/>
          <w:szCs w:val="24"/>
        </w:rPr>
        <w:t>A</w:t>
      </w:r>
      <w:proofErr w:type="gramEnd"/>
      <w:r w:rsidRPr="00AD6062">
        <w:rPr>
          <w:rFonts w:ascii="Times New Roman" w:hAnsi="Times New Roman"/>
          <w:sz w:val="24"/>
          <w:szCs w:val="24"/>
        </w:rPr>
        <w:t>/40 és 35</w:t>
      </w:r>
      <w:r w:rsidR="005B29C2">
        <w:rPr>
          <w:rFonts w:ascii="Times New Roman" w:hAnsi="Times New Roman"/>
          <w:sz w:val="24"/>
          <w:szCs w:val="24"/>
        </w:rPr>
        <w:t>3</w:t>
      </w:r>
      <w:r w:rsidRPr="00AD6062">
        <w:rPr>
          <w:rFonts w:ascii="Times New Roman" w:hAnsi="Times New Roman"/>
          <w:sz w:val="24"/>
          <w:szCs w:val="24"/>
        </w:rPr>
        <w:t xml:space="preserve">72/0/A/41 </w:t>
      </w:r>
      <w:proofErr w:type="spellStart"/>
      <w:r w:rsidRPr="00AD6062">
        <w:rPr>
          <w:rFonts w:ascii="Times New Roman" w:hAnsi="Times New Roman"/>
          <w:sz w:val="24"/>
          <w:szCs w:val="24"/>
        </w:rPr>
        <w:t>hrsz-ú</w:t>
      </w:r>
      <w:proofErr w:type="spellEnd"/>
      <w:r w:rsidRPr="00AD6062">
        <w:rPr>
          <w:rFonts w:ascii="Times New Roman" w:hAnsi="Times New Roman"/>
          <w:sz w:val="24"/>
          <w:szCs w:val="24"/>
        </w:rPr>
        <w:t xml:space="preserve"> nem lakás céljára szolgáló helyiségek funkcióváltása miatt szükséges alapító okirat-módosítás ingatlan-nyilvántartásba történő bejegyzésével, de legkésőbb a bérleti szerződés megkötésétől számított 12 hónap elteltével a bérleti jogviszony megszűnik. Amennyiben </w:t>
      </w:r>
      <w:proofErr w:type="gramStart"/>
      <w:r w:rsidRPr="00AD6062">
        <w:rPr>
          <w:rFonts w:ascii="Times New Roman" w:hAnsi="Times New Roman"/>
          <w:sz w:val="24"/>
          <w:szCs w:val="24"/>
        </w:rPr>
        <w:t>ezen</w:t>
      </w:r>
      <w:proofErr w:type="gramEnd"/>
      <w:r w:rsidRPr="00AD6062">
        <w:rPr>
          <w:rFonts w:ascii="Times New Roman" w:hAnsi="Times New Roman"/>
          <w:sz w:val="24"/>
          <w:szCs w:val="24"/>
        </w:rPr>
        <w:t xml:space="preserve"> határidőn belül </w:t>
      </w:r>
      <w:r w:rsidR="00577039">
        <w:rPr>
          <w:rFonts w:ascii="Times New Roman" w:hAnsi="Times New Roman"/>
          <w:sz w:val="24"/>
          <w:szCs w:val="24"/>
        </w:rPr>
        <w:t>…………….</w:t>
      </w:r>
      <w:r w:rsidRPr="00AD6062">
        <w:rPr>
          <w:rFonts w:ascii="Times New Roman" w:hAnsi="Times New Roman"/>
          <w:sz w:val="24"/>
          <w:szCs w:val="24"/>
        </w:rPr>
        <w:t xml:space="preserve"> elvégzi az alapító okirat módosítást (csatolás, funkcióváltás), amely módosítás az ingatlan-nyilvántartáson átvezetésre kerül, </w:t>
      </w:r>
      <w:r w:rsidRPr="00AD6062">
        <w:rPr>
          <w:rFonts w:ascii="Times New Roman" w:hAnsi="Times New Roman"/>
          <w:sz w:val="24"/>
          <w:szCs w:val="24"/>
        </w:rPr>
        <w:lastRenderedPageBreak/>
        <w:t>akkor a Városgazdálkodási és Pénzügyi Bizottság a helyiség lakássá minősítéséről, valamint a feltételek fennállása esetén annak bérbeadásáról külön dönt.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2016. május 23.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>amennyiben a helyiségek lakássá történő átminősítése és az átminősítés ingatlan-nyilvántartáson történő átvezetése a 3.) pontban körülírt határidőn belül nem történik meg, úgy a lakásbérleti szerződés megkötésére nem kerülhet sor, a helyiségeket a használónak kiürítve haladéktalanul az Önkormányzat birtokába vissza kell adnia.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2017. június 30.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 xml:space="preserve">a helyiségek lakássá történő átminősítésének meghiúsulására tekintettel a 3.) pont szerinti lakásbérleti szerződés megkötésének elmaradása, vagy a 4.) pont megvalósulása esetén, a helyiség helyiségként vagy lakásként történő hasznosításáról, ehhez kapcsolódóan az eredeti állapot helyreállításáról vagy az alapító okirat módosításáról a Városgazdálkodási és Pénzügyi Bizottság a költségek ismeretében dönt. Felkéri a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Zrt.-t</w:t>
      </w:r>
      <w:proofErr w:type="spellEnd"/>
      <w:r w:rsidRPr="00AD6062">
        <w:rPr>
          <w:rFonts w:ascii="Times New Roman" w:hAnsi="Times New Roman"/>
          <w:sz w:val="24"/>
          <w:szCs w:val="24"/>
        </w:rPr>
        <w:t>, hogy a döntés előkészítése érdekében mérje fel a szükséges költségeket, készítsen előterjesztést és tegyen javaslatot a hasznosításra vonatkozóan a Bizottság részére.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2017. július 31.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Zrt.-t</w:t>
      </w:r>
      <w:proofErr w:type="spellEnd"/>
      <w:r w:rsidRPr="00AD6062">
        <w:rPr>
          <w:rFonts w:ascii="Times New Roman" w:hAnsi="Times New Roman"/>
          <w:sz w:val="24"/>
          <w:szCs w:val="24"/>
        </w:rPr>
        <w:t xml:space="preserve"> a határozat 1.)-2.) pontjában meghatározott feltételek alapján a bérleti szerződés megkötésére.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2016. július 31.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D316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6062">
        <w:rPr>
          <w:rFonts w:ascii="Times New Roman" w:hAnsi="Times New Roman"/>
          <w:sz w:val="24"/>
          <w:szCs w:val="24"/>
        </w:rPr>
        <w:t>a Városgazdálkodási és Pénzügyi Bizottság az Önkormányzat tulajdonában álló nem lakás céljára szolgáló helyiségek bérbeadásának fe</w:t>
      </w:r>
      <w:r w:rsidR="005B29C2">
        <w:rPr>
          <w:rFonts w:ascii="Times New Roman" w:hAnsi="Times New Roman"/>
          <w:sz w:val="24"/>
          <w:szCs w:val="24"/>
        </w:rPr>
        <w:t>ltételeiről szóló 35/2013. (VI.</w:t>
      </w:r>
      <w:r w:rsidRPr="00AD6062">
        <w:rPr>
          <w:rFonts w:ascii="Times New Roman" w:hAnsi="Times New Roman"/>
          <w:sz w:val="24"/>
          <w:szCs w:val="24"/>
        </w:rPr>
        <w:t>20.) önkormányzati rendelet 17. § (</w:t>
      </w:r>
      <w:r w:rsidR="001D71E9">
        <w:rPr>
          <w:rFonts w:ascii="Times New Roman" w:hAnsi="Times New Roman"/>
          <w:sz w:val="24"/>
          <w:szCs w:val="24"/>
        </w:rPr>
        <w:t>4</w:t>
      </w:r>
      <w:r w:rsidRPr="00AD6062">
        <w:rPr>
          <w:rFonts w:ascii="Times New Roman" w:hAnsi="Times New Roman"/>
          <w:sz w:val="24"/>
          <w:szCs w:val="24"/>
        </w:rPr>
        <w:t xml:space="preserve">) </w:t>
      </w:r>
      <w:r w:rsidR="001D71E9">
        <w:rPr>
          <w:rFonts w:ascii="Times New Roman" w:hAnsi="Times New Roman"/>
          <w:sz w:val="24"/>
          <w:szCs w:val="24"/>
        </w:rPr>
        <w:t>bekezdése</w:t>
      </w:r>
      <w:r w:rsidRPr="00AD6062">
        <w:rPr>
          <w:rFonts w:ascii="Times New Roman" w:hAnsi="Times New Roman"/>
          <w:sz w:val="24"/>
          <w:szCs w:val="24"/>
        </w:rPr>
        <w:t xml:space="preserve"> alapján nem tekint el a bérlőt terhelő, közjegyző előtti egyoldalú kötelezettségvállaló nyilatkozat megtételétől.</w:t>
      </w:r>
    </w:p>
    <w:p w:rsid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Pr="00AD6062">
        <w:rPr>
          <w:rFonts w:ascii="Times New Roman" w:hAnsi="Times New Roman"/>
          <w:sz w:val="24"/>
          <w:szCs w:val="24"/>
        </w:rPr>
        <w:t xml:space="preserve"> Józsefvárosi Gazdálkodási Központ </w:t>
      </w:r>
      <w:proofErr w:type="spellStart"/>
      <w:r w:rsidRPr="00AD6062">
        <w:rPr>
          <w:rFonts w:ascii="Times New Roman" w:hAnsi="Times New Roman"/>
          <w:sz w:val="24"/>
          <w:szCs w:val="24"/>
        </w:rPr>
        <w:t>Zrt</w:t>
      </w:r>
      <w:proofErr w:type="spellEnd"/>
      <w:r w:rsidRPr="00AD6062">
        <w:rPr>
          <w:rFonts w:ascii="Times New Roman" w:hAnsi="Times New Roman"/>
          <w:sz w:val="24"/>
          <w:szCs w:val="24"/>
        </w:rPr>
        <w:t>. vagyongazdálkodási igazgatója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AD6062">
        <w:rPr>
          <w:rFonts w:ascii="Times New Roman" w:hAnsi="Times New Roman"/>
          <w:sz w:val="24"/>
          <w:szCs w:val="24"/>
        </w:rPr>
        <w:t xml:space="preserve"> 2016. július 31.</w:t>
      </w: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062" w:rsidRPr="003B5F86" w:rsidRDefault="00AD6062" w:rsidP="00AD6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D6062" w:rsidRPr="003B5F86" w:rsidRDefault="00AD6062" w:rsidP="00AD6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928" w:rsidRPr="001F7868" w:rsidRDefault="004F3928" w:rsidP="004F392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>.9. pontja: A Lujza utca 26. szám alatti Társasház bérbevételi kérelme a Budapest VIII. kerület, Lujza u. 26. szám alatti üres, önkormányzati tulajdonú nem lakás céljára szolgáló helyiség vonatkozásában</w:t>
      </w:r>
    </w:p>
    <w:p w:rsidR="004F3928" w:rsidRPr="001F7868" w:rsidRDefault="004F3928" w:rsidP="004F39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4F3928" w:rsidRPr="001F7868" w:rsidRDefault="004F3928" w:rsidP="004F39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3928" w:rsidRPr="00883D2B" w:rsidRDefault="004F3928" w:rsidP="004F3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4F3928" w:rsidRPr="00883D2B" w:rsidRDefault="004F3928" w:rsidP="004F39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F3928" w:rsidRPr="004F3928" w:rsidRDefault="004F3928" w:rsidP="004F3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3928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D31682">
      <w:pPr>
        <w:pStyle w:val="Csakszveg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28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4F3928">
        <w:rPr>
          <w:rFonts w:ascii="Times New Roman" w:hAnsi="Times New Roman" w:cs="Times New Roman"/>
          <w:sz w:val="24"/>
          <w:szCs w:val="24"/>
        </w:rPr>
        <w:t xml:space="preserve"> a </w:t>
      </w:r>
      <w:r w:rsidRPr="004F3928">
        <w:rPr>
          <w:rFonts w:ascii="Times New Roman" w:hAnsi="Times New Roman" w:cs="Times New Roman"/>
          <w:b/>
          <w:bCs/>
          <w:sz w:val="24"/>
          <w:szCs w:val="24"/>
        </w:rPr>
        <w:t>Budapest VIII. kerület, Lujza u. 26. szám</w:t>
      </w:r>
      <w:r w:rsidRPr="004F3928">
        <w:rPr>
          <w:rFonts w:ascii="Times New Roman" w:hAnsi="Times New Roman" w:cs="Times New Roman"/>
          <w:sz w:val="24"/>
          <w:szCs w:val="24"/>
        </w:rPr>
        <w:t xml:space="preserve"> alatt található, 35426/0/A/4 helyrajzi számon nyilvántartott, 17 m</w:t>
      </w:r>
      <w:r w:rsidRPr="004F39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928">
        <w:rPr>
          <w:rFonts w:ascii="Times New Roman" w:hAnsi="Times New Roman" w:cs="Times New Roman"/>
          <w:sz w:val="24"/>
          <w:szCs w:val="24"/>
        </w:rPr>
        <w:t xml:space="preserve"> alapterületű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utcai bejáratú, földszinti, üres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önkormányzati tulajdonú nem lakás céljára szolgáló helyiség bérbeadásához határozatlan időre, 30 napos felmondási idő kikötésével,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Lujza utca 26. szám alatti Társasház részére, közösségi célokra és irattárolás céljára, a mindenkori közös költséggel megegyező összeg (az előterjesztés tárgyalásának időpontjában </w:t>
      </w:r>
      <w:r w:rsidRPr="004F3928">
        <w:rPr>
          <w:rFonts w:ascii="Times New Roman" w:hAnsi="Times New Roman" w:cs="Times New Roman"/>
          <w:b/>
          <w:bCs/>
          <w:sz w:val="24"/>
          <w:szCs w:val="24"/>
        </w:rPr>
        <w:t xml:space="preserve">3.600,- Ft/hó) + ÁFA bérleti díj </w:t>
      </w:r>
      <w:r w:rsidRPr="004F3928">
        <w:rPr>
          <w:rFonts w:ascii="Times New Roman" w:hAnsi="Times New Roman" w:cs="Times New Roman"/>
          <w:sz w:val="24"/>
          <w:szCs w:val="24"/>
        </w:rPr>
        <w:t>+ közüzemi és külön szolgáltatási díjak összegen.</w:t>
      </w:r>
      <w:proofErr w:type="gramEnd"/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F392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4F39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F392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F3928">
        <w:rPr>
          <w:rFonts w:ascii="Times New Roman" w:hAnsi="Times New Roman" w:cs="Times New Roman"/>
          <w:sz w:val="24"/>
          <w:szCs w:val="24"/>
        </w:rPr>
        <w:t xml:space="preserve"> 2016. május 23.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D31682">
      <w:pPr>
        <w:pStyle w:val="Csakszveg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3928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4F3928">
        <w:rPr>
          <w:rFonts w:ascii="Times New Roman" w:hAnsi="Times New Roman" w:cs="Times New Roman"/>
          <w:sz w:val="24"/>
          <w:szCs w:val="24"/>
        </w:rPr>
        <w:t xml:space="preserve"> a </w:t>
      </w:r>
      <w:r w:rsidRPr="004F3928">
        <w:rPr>
          <w:rFonts w:ascii="Times New Roman" w:hAnsi="Times New Roman" w:cs="Times New Roman"/>
          <w:b/>
          <w:bCs/>
          <w:sz w:val="24"/>
          <w:szCs w:val="24"/>
        </w:rPr>
        <w:t>Budapest VIII. kerület, Lujza u. 26. szám</w:t>
      </w:r>
      <w:r w:rsidRPr="004F3928">
        <w:rPr>
          <w:rFonts w:ascii="Times New Roman" w:hAnsi="Times New Roman" w:cs="Times New Roman"/>
          <w:sz w:val="24"/>
          <w:szCs w:val="24"/>
        </w:rPr>
        <w:t xml:space="preserve"> alatt található, 35426/0/</w:t>
      </w:r>
      <w:proofErr w:type="gramStart"/>
      <w:r w:rsidRPr="004F39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3928">
        <w:rPr>
          <w:rFonts w:ascii="Times New Roman" w:hAnsi="Times New Roman" w:cs="Times New Roman"/>
          <w:sz w:val="24"/>
          <w:szCs w:val="24"/>
        </w:rPr>
        <w:t>/4 helyrajzi számon nyilvántartott, 17 m</w:t>
      </w:r>
      <w:r w:rsidRPr="004F39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928">
        <w:rPr>
          <w:rFonts w:ascii="Times New Roman" w:hAnsi="Times New Roman" w:cs="Times New Roman"/>
          <w:sz w:val="24"/>
          <w:szCs w:val="24"/>
        </w:rPr>
        <w:t xml:space="preserve"> alapterületű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utcai bejáratú, földszinti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üres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928">
        <w:rPr>
          <w:rFonts w:ascii="Times New Roman" w:hAnsi="Times New Roman" w:cs="Times New Roman"/>
          <w:sz w:val="24"/>
          <w:szCs w:val="24"/>
        </w:rPr>
        <w:t xml:space="preserve"> önkormányzati tulajdonú nem lakás céljára szolgáló helyiség bérlő általi, a saját költségén történő felújításához.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F392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4F39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F392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F3928">
        <w:rPr>
          <w:rFonts w:ascii="Times New Roman" w:hAnsi="Times New Roman" w:cs="Times New Roman"/>
          <w:sz w:val="24"/>
          <w:szCs w:val="24"/>
        </w:rPr>
        <w:t xml:space="preserve"> 2016. május 23.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D31682">
      <w:pPr>
        <w:pStyle w:val="Csakszveg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3928">
        <w:rPr>
          <w:rFonts w:ascii="Times New Roman" w:hAnsi="Times New Roman" w:cs="Times New Roman"/>
          <w:sz w:val="24"/>
          <w:szCs w:val="24"/>
        </w:rPr>
        <w:t xml:space="preserve">a Társasház a bérleti jogviszony időtartama alatt bérbeszámítási igénnyel nem élhet, továbbá az általuk </w:t>
      </w:r>
      <w:proofErr w:type="gramStart"/>
      <w:r w:rsidRPr="004F3928">
        <w:rPr>
          <w:rFonts w:ascii="Times New Roman" w:hAnsi="Times New Roman" w:cs="Times New Roman"/>
          <w:sz w:val="24"/>
          <w:szCs w:val="24"/>
        </w:rPr>
        <w:t>eszközölt</w:t>
      </w:r>
      <w:proofErr w:type="gramEnd"/>
      <w:r w:rsidRPr="004F3928">
        <w:rPr>
          <w:rFonts w:ascii="Times New Roman" w:hAnsi="Times New Roman" w:cs="Times New Roman"/>
          <w:sz w:val="24"/>
          <w:szCs w:val="24"/>
        </w:rPr>
        <w:t xml:space="preserve"> beruházások ellenértékét az Önkormányzattól semmilyen jogcímen nem követelhetik a bérleti jogviszony alatt és azt követően sem.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F392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4F39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F392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F3928">
        <w:rPr>
          <w:rFonts w:ascii="Times New Roman" w:hAnsi="Times New Roman" w:cs="Times New Roman"/>
          <w:sz w:val="24"/>
          <w:szCs w:val="24"/>
        </w:rPr>
        <w:t xml:space="preserve"> 2016. május 23.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D3168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3928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4F3928">
        <w:rPr>
          <w:rFonts w:ascii="Times New Roman" w:hAnsi="Times New Roman"/>
          <w:sz w:val="24"/>
          <w:szCs w:val="24"/>
        </w:rPr>
        <w:t>Zrt.-t</w:t>
      </w:r>
      <w:proofErr w:type="spellEnd"/>
      <w:r w:rsidRPr="004F3928">
        <w:rPr>
          <w:rFonts w:ascii="Times New Roman" w:hAnsi="Times New Roman"/>
          <w:sz w:val="24"/>
          <w:szCs w:val="24"/>
        </w:rPr>
        <w:t xml:space="preserve"> a határozat 1.) pontjában foglalt bérleti szerződés megkötésére, amelynek feltétele, hogy az Önkormányzat tulajdonában álló nem lakás céljára szolgáló helyiségek bérbeadásának fe</w:t>
      </w:r>
      <w:r>
        <w:rPr>
          <w:rFonts w:ascii="Times New Roman" w:hAnsi="Times New Roman"/>
          <w:sz w:val="24"/>
          <w:szCs w:val="24"/>
        </w:rPr>
        <w:t>ltételeiről szóló 35/2013. (VI.</w:t>
      </w:r>
      <w:r w:rsidRPr="004F3928">
        <w:rPr>
          <w:rFonts w:ascii="Times New Roman" w:hAnsi="Times New Roman"/>
          <w:sz w:val="24"/>
          <w:szCs w:val="24"/>
        </w:rPr>
        <w:t>20.) önkormányzati rendelet 14. § (2) bekezdése alapján 3 havi bérleti díjnak megfelelő óvadék megfizetését vállalja a leendő bérlő.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F392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4F39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F392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F3928">
        <w:rPr>
          <w:rFonts w:ascii="Times New Roman" w:hAnsi="Times New Roman" w:cs="Times New Roman"/>
          <w:sz w:val="24"/>
          <w:szCs w:val="24"/>
        </w:rPr>
        <w:t xml:space="preserve"> 2016. július 31.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D3168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3928">
        <w:rPr>
          <w:rFonts w:ascii="Times New Roman" w:hAnsi="Times New Roman"/>
          <w:sz w:val="24"/>
          <w:szCs w:val="24"/>
        </w:rPr>
        <w:t xml:space="preserve">az Önkormányzat tulajdonában álló nem lakás céljára szolgáló helyiségek bérbeadásának feltételeiről szóló 35/2013. (VI.20.) önkormányzati rendelet 17. § </w:t>
      </w:r>
      <w:r w:rsidR="001D71E9" w:rsidRPr="00AD6062">
        <w:rPr>
          <w:rFonts w:ascii="Times New Roman" w:hAnsi="Times New Roman"/>
          <w:sz w:val="24"/>
          <w:szCs w:val="24"/>
        </w:rPr>
        <w:t>(</w:t>
      </w:r>
      <w:r w:rsidR="001D71E9">
        <w:rPr>
          <w:rFonts w:ascii="Times New Roman" w:hAnsi="Times New Roman"/>
          <w:sz w:val="24"/>
          <w:szCs w:val="24"/>
        </w:rPr>
        <w:t>4</w:t>
      </w:r>
      <w:r w:rsidR="001D71E9" w:rsidRPr="00AD6062">
        <w:rPr>
          <w:rFonts w:ascii="Times New Roman" w:hAnsi="Times New Roman"/>
          <w:sz w:val="24"/>
          <w:szCs w:val="24"/>
        </w:rPr>
        <w:t xml:space="preserve">) </w:t>
      </w:r>
      <w:r w:rsidR="001D71E9">
        <w:rPr>
          <w:rFonts w:ascii="Times New Roman" w:hAnsi="Times New Roman"/>
          <w:sz w:val="24"/>
          <w:szCs w:val="24"/>
        </w:rPr>
        <w:t>bekezdése</w:t>
      </w:r>
      <w:r w:rsidR="001D71E9" w:rsidRPr="00AD6062">
        <w:rPr>
          <w:rFonts w:ascii="Times New Roman" w:hAnsi="Times New Roman"/>
          <w:sz w:val="24"/>
          <w:szCs w:val="24"/>
        </w:rPr>
        <w:t xml:space="preserve"> </w:t>
      </w:r>
      <w:r w:rsidRPr="004F3928">
        <w:rPr>
          <w:rFonts w:ascii="Times New Roman" w:hAnsi="Times New Roman"/>
          <w:sz w:val="24"/>
          <w:szCs w:val="24"/>
        </w:rPr>
        <w:t>alapján nem tekint el a közjegyző előtti egyoldalú kötelezettségvállaló nyilatkozat megtételétől.</w:t>
      </w:r>
    </w:p>
    <w:p w:rsid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F392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4F39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F3928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4F3928" w:rsidRPr="004F3928" w:rsidRDefault="004F3928" w:rsidP="004F39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F3928">
        <w:rPr>
          <w:rFonts w:ascii="Times New Roman" w:hAnsi="Times New Roman" w:cs="Times New Roman"/>
          <w:sz w:val="24"/>
          <w:szCs w:val="24"/>
        </w:rPr>
        <w:t xml:space="preserve"> 2016. július 31.</w:t>
      </w:r>
    </w:p>
    <w:p w:rsidR="004F3928" w:rsidRPr="004F3928" w:rsidRDefault="004F3928" w:rsidP="004F3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928" w:rsidRPr="003B5F86" w:rsidRDefault="004F3928" w:rsidP="004F39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B5F8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F3928" w:rsidRPr="003B5F86" w:rsidRDefault="004F3928" w:rsidP="004F39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6790" w:rsidRDefault="006467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865F9" w:rsidRPr="001F7868" w:rsidRDefault="006865F9" w:rsidP="006865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1F786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.13. pontja: </w:t>
      </w:r>
      <w:r w:rsidRPr="001F7868">
        <w:rPr>
          <w:rFonts w:ascii="Times New Roman" w:eastAsiaTheme="minorHAnsi" w:hAnsi="Times New Roman"/>
          <w:b/>
          <w:sz w:val="24"/>
          <w:szCs w:val="24"/>
        </w:rPr>
        <w:t>A Budapest VIII. kerület, József krt. 50. szám alatti, 35230/0/</w:t>
      </w:r>
      <w:proofErr w:type="gramStart"/>
      <w:r w:rsidRPr="001F7868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1F7868">
        <w:rPr>
          <w:rFonts w:ascii="Times New Roman" w:eastAsiaTheme="minorHAnsi" w:hAnsi="Times New Roman"/>
          <w:b/>
          <w:sz w:val="24"/>
          <w:szCs w:val="24"/>
        </w:rPr>
        <w:t xml:space="preserve">/6 helyrajzi számú üzlethelyiség elidegenítése </w:t>
      </w:r>
    </w:p>
    <w:p w:rsidR="006865F9" w:rsidRPr="001F7868" w:rsidRDefault="006865F9" w:rsidP="006865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7868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6865F9" w:rsidRPr="001F7868" w:rsidRDefault="006865F9" w:rsidP="006865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6656" w:rsidRPr="00883D2B" w:rsidRDefault="00D06656" w:rsidP="00D066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D06656" w:rsidRPr="00883D2B" w:rsidRDefault="00D06656" w:rsidP="00D0665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865F9" w:rsidRDefault="00D06656" w:rsidP="00D06656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(Gondos Judit nem vett részt a szavazásban.)</w:t>
      </w:r>
    </w:p>
    <w:p w:rsidR="00D06656" w:rsidRDefault="00D06656" w:rsidP="00D06656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1DC8" w:rsidRPr="00CF1DC8" w:rsidRDefault="00CF1DC8" w:rsidP="00D31682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a 35230/0/A/6 helyrajzi számon nyilvántartott, természetben a </w:t>
      </w:r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József krt. 50. </w:t>
      </w: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szám alatti, földszinti, 69 m</w:t>
      </w:r>
      <w:r w:rsidRPr="00CF1DC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vonatkozásában a </w:t>
      </w:r>
      <w:proofErr w:type="spell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Per-Cop</w:t>
      </w:r>
      <w:proofErr w:type="spellEnd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Beauty</w:t>
      </w:r>
      <w:proofErr w:type="spellEnd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Kereskedelmi és Szolgáltató Korlátolt Felelősségű Társaság (székhely: 1085 Budapest, József krt. 50., cégjegyzékszám: 01 09 195689, adószám: 25030341-2-42) bérlő részére az eladási ajánlat kiküldéséhez a forgalmi értékbecslésben meghatározott </w:t>
      </w:r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>26.360.000,- Ft</w:t>
      </w: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vételár közlése mellett.</w:t>
      </w:r>
      <w:proofErr w:type="gramEnd"/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1DC8" w:rsidRPr="00CF1DC8" w:rsidRDefault="00CF1DC8" w:rsidP="00D31682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F1DC8" w:rsidRPr="00CF1DC8" w:rsidRDefault="00CF1DC8" w:rsidP="00CF1DC8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F1DC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F1DC8" w:rsidRPr="00CF1DC8" w:rsidRDefault="00CF1DC8" w:rsidP="00CF1D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6656" w:rsidRDefault="00D06656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C8" w:rsidRPr="00950EE3" w:rsidRDefault="00CF1DC8" w:rsidP="00CF1D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.14. pontja: Budapest VIII. kerület, </w:t>
      </w:r>
      <w:r w:rsidRPr="00950EE3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Illés u. 24. fsz. 2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szám alatti üres, nem lakás céljára szolgáló helyiség elidegenítése </w:t>
      </w:r>
    </w:p>
    <w:p w:rsidR="00CF1DC8" w:rsidRPr="00950EE3" w:rsidRDefault="00CF1DC8" w:rsidP="00CF1DC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CF1DC8" w:rsidRPr="00950EE3" w:rsidRDefault="00CF1DC8" w:rsidP="00CF1D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1DC8" w:rsidRPr="00883D2B" w:rsidRDefault="00CF1DC8" w:rsidP="00CF1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CF1DC8" w:rsidRPr="00883D2B" w:rsidRDefault="00CF1DC8" w:rsidP="00CF1D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F1DC8" w:rsidRDefault="00CF1DC8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AA" w:rsidRPr="001919AA" w:rsidRDefault="001919AA" w:rsidP="00191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19A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1919A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1919AA" w:rsidRPr="001919AA" w:rsidRDefault="001919AA" w:rsidP="00191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19AA" w:rsidRPr="001919AA" w:rsidRDefault="001919AA" w:rsidP="00D31682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Budapest VIII. kerület, </w:t>
      </w:r>
      <w:r w:rsidRPr="001919AA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Illés u. 24. fsz. 2</w:t>
      </w: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 szám alatti, </w:t>
      </w:r>
      <w:r w:rsidRPr="001919AA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36083/3/</w:t>
      </w:r>
      <w:proofErr w:type="gramStart"/>
      <w:r w:rsidRPr="001919AA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</w:t>
      </w:r>
      <w:proofErr w:type="gramEnd"/>
      <w:r w:rsidRPr="001919AA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/2 </w:t>
      </w: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>helyrajzi számú, 11 m</w:t>
      </w:r>
      <w:r w:rsidRPr="001919AA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utcai bejáratú nem lakás céljára szolgáló üzlethelyiség 2.340.000,- Ft vételáron, versenyeztetési eljárás mellőzésével történő elidegenítéséhez a SAFE-TABAK Bt. részére.</w:t>
      </w:r>
    </w:p>
    <w:p w:rsidR="001919AA" w:rsidRPr="001919AA" w:rsidRDefault="001919AA" w:rsidP="001919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1919AA" w:rsidRPr="001919AA" w:rsidRDefault="001919AA" w:rsidP="001919A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>2.)</w:t>
      </w:r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1919A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1919AA" w:rsidRPr="001919AA" w:rsidRDefault="001919AA" w:rsidP="001919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1919AA" w:rsidRPr="001919AA" w:rsidRDefault="001919AA" w:rsidP="00D31682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1919AA">
        <w:rPr>
          <w:rFonts w:ascii="Times New Roman" w:hAnsi="Times New Roman"/>
          <w:i/>
          <w:sz w:val="24"/>
          <w:szCs w:val="24"/>
          <w:lang w:eastAsia="hu-HU"/>
        </w:rPr>
        <w:lastRenderedPageBreak/>
        <w:t>amennyiben a SAFE-TABAK Bt. nem él az eladási ajánlatban foglalt határidőn belül a vétel lehetőségével, úgy az 1.) pont szerinti helyiséget elidegenítésre a hatályos rendelkezések szerint nyilvános árverésen kell meghirdetni.</w:t>
      </w:r>
    </w:p>
    <w:p w:rsidR="001919AA" w:rsidRPr="001919AA" w:rsidRDefault="001919AA" w:rsidP="001919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919AA" w:rsidRPr="001919AA" w:rsidRDefault="001919AA" w:rsidP="001919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9AA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919AA" w:rsidRPr="001919AA" w:rsidRDefault="001919AA" w:rsidP="001919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919AA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1919AA">
        <w:rPr>
          <w:rFonts w:ascii="Times New Roman" w:eastAsia="Times New Roman" w:hAnsi="Times New Roman"/>
          <w:sz w:val="24"/>
          <w:szCs w:val="24"/>
          <w:lang w:eastAsia="x-none"/>
        </w:rPr>
        <w:t xml:space="preserve"> 23.</w:t>
      </w:r>
    </w:p>
    <w:p w:rsidR="001919AA" w:rsidRPr="001919AA" w:rsidRDefault="001919AA" w:rsidP="001919A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1919AA" w:rsidRPr="001919AA" w:rsidRDefault="001919AA" w:rsidP="00191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919A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1919AA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1919AA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1919A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1919AA" w:rsidRPr="001919AA" w:rsidRDefault="001919AA" w:rsidP="001919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1DC8" w:rsidRDefault="00CF1DC8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849" w:rsidRPr="00950EE3" w:rsidRDefault="005F6849" w:rsidP="005F684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.16. pontja: </w:t>
      </w:r>
      <w:r w:rsidRPr="00950EE3">
        <w:rPr>
          <w:rFonts w:ascii="Times New Roman" w:eastAsiaTheme="minorHAnsi" w:hAnsi="Times New Roman"/>
          <w:b/>
          <w:sz w:val="24"/>
          <w:szCs w:val="24"/>
        </w:rPr>
        <w:t xml:space="preserve">A Budapest VIII. kerület, Rákóczi út 27/B. szám alatti földszinti, határozatlan időre szóló bérleti joggal terhelt üzlethelyiség elidegenítése </w:t>
      </w:r>
    </w:p>
    <w:p w:rsidR="005F6849" w:rsidRPr="00950EE3" w:rsidRDefault="005F6849" w:rsidP="005F684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</w:rPr>
        <w:t>Előterjesztő: Farkas Örs - vagyongazdálkodási igazgató</w:t>
      </w:r>
    </w:p>
    <w:p w:rsidR="005F6849" w:rsidRPr="00950EE3" w:rsidRDefault="005F6849" w:rsidP="005F68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F6849" w:rsidRPr="00883D2B" w:rsidRDefault="005F6849" w:rsidP="005F6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514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5F6849" w:rsidRPr="00883D2B" w:rsidRDefault="005F6849" w:rsidP="005F684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919AA" w:rsidRDefault="001919AA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31682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31682" w:rsidRPr="00D31682" w:rsidRDefault="00D31682" w:rsidP="00D3168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682">
        <w:rPr>
          <w:rFonts w:ascii="Times New Roman" w:hAnsi="Times New Roman"/>
          <w:sz w:val="24"/>
          <w:szCs w:val="24"/>
        </w:rPr>
        <w:t>hozzájárul az ingatlan-nyilvántartásban 36437/8/</w:t>
      </w:r>
      <w:proofErr w:type="gramStart"/>
      <w:r w:rsidRPr="00D31682">
        <w:rPr>
          <w:rFonts w:ascii="Times New Roman" w:hAnsi="Times New Roman"/>
          <w:sz w:val="24"/>
          <w:szCs w:val="24"/>
        </w:rPr>
        <w:t>A</w:t>
      </w:r>
      <w:proofErr w:type="gramEnd"/>
      <w:r w:rsidRPr="00D31682">
        <w:rPr>
          <w:rFonts w:ascii="Times New Roman" w:hAnsi="Times New Roman"/>
          <w:sz w:val="24"/>
          <w:szCs w:val="24"/>
        </w:rPr>
        <w:t xml:space="preserve">/3 helyrajzi számon nyilvántartott, természetben </w:t>
      </w:r>
      <w:r w:rsidRPr="00D31682">
        <w:rPr>
          <w:rFonts w:ascii="Times New Roman" w:hAnsi="Times New Roman"/>
          <w:color w:val="000000"/>
          <w:sz w:val="24"/>
          <w:szCs w:val="24"/>
        </w:rPr>
        <w:t xml:space="preserve">Budapest VIII. kerület, </w:t>
      </w:r>
      <w:r w:rsidRPr="00D31682">
        <w:rPr>
          <w:rFonts w:ascii="Times New Roman" w:hAnsi="Times New Roman"/>
          <w:sz w:val="24"/>
          <w:szCs w:val="24"/>
        </w:rPr>
        <w:t>Rákóczi út 27/B. szám alatti, földszinti, utcai bejáratú, 96 m</w:t>
      </w:r>
      <w:r w:rsidRPr="00D3168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31682">
        <w:rPr>
          <w:rFonts w:ascii="Times New Roman" w:hAnsi="Times New Roman"/>
          <w:sz w:val="24"/>
          <w:szCs w:val="24"/>
        </w:rPr>
        <w:t>alapterületű üzlethelyiségre vonatkozó eladási ajánlat bérlő részére történő megküldéséhez, a vételárnak, az elkészült forgalmi értékbecslés, valamint a 32/2013. (VII.15.) önkormányzati rendelet alapján a forgalmi érték 100 %-ában, azaz 29.740.000,- Ft összegben történő közlése mellett.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82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D31682">
        <w:rPr>
          <w:rFonts w:ascii="Times New Roman" w:hAnsi="Times New Roman"/>
          <w:sz w:val="24"/>
          <w:szCs w:val="24"/>
        </w:rPr>
        <w:t>Zrt</w:t>
      </w:r>
      <w:proofErr w:type="spellEnd"/>
      <w:r w:rsidRPr="00D31682">
        <w:rPr>
          <w:rFonts w:ascii="Times New Roman" w:hAnsi="Times New Roman"/>
          <w:sz w:val="24"/>
          <w:szCs w:val="24"/>
        </w:rPr>
        <w:t>. vagyongazdálkodási igazgatója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31682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május 23.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31682" w:rsidRPr="00D31682" w:rsidRDefault="00D31682" w:rsidP="00D3168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682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D31682">
        <w:rPr>
          <w:rFonts w:ascii="Times New Roman" w:hAnsi="Times New Roman"/>
          <w:sz w:val="24"/>
          <w:szCs w:val="24"/>
        </w:rPr>
        <w:t>Zrt.-t</w:t>
      </w:r>
      <w:proofErr w:type="spellEnd"/>
      <w:r w:rsidRPr="00D31682">
        <w:rPr>
          <w:rFonts w:ascii="Times New Roman" w:hAnsi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82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D31682">
        <w:rPr>
          <w:rFonts w:ascii="Times New Roman" w:hAnsi="Times New Roman"/>
          <w:sz w:val="24"/>
          <w:szCs w:val="24"/>
        </w:rPr>
        <w:t>Zrt</w:t>
      </w:r>
      <w:proofErr w:type="spellEnd"/>
      <w:r w:rsidRPr="00D31682">
        <w:rPr>
          <w:rFonts w:ascii="Times New Roman" w:hAnsi="Times New Roman"/>
          <w:sz w:val="24"/>
          <w:szCs w:val="24"/>
        </w:rPr>
        <w:t>. vagyongazdálkodási igazgatója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31682">
        <w:rPr>
          <w:rFonts w:ascii="Times New Roman" w:hAnsi="Times New Roman"/>
          <w:sz w:val="24"/>
          <w:szCs w:val="24"/>
        </w:rPr>
        <w:t>Határidő: 2016. június 30.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3168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3168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3168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31682" w:rsidRPr="00D31682" w:rsidRDefault="00D31682" w:rsidP="00D31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849" w:rsidRDefault="005F6849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14" w:rsidRPr="00950EE3" w:rsidRDefault="00D45414" w:rsidP="00D4541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.17. pontja: Lakás elidegenítésével kapcsolatos vételár és eladási ajánlat jóváhagyása (Budapest VIII. kerület, Baross </w:t>
      </w:r>
      <w:proofErr w:type="gramStart"/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577039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577039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.) </w:t>
      </w:r>
    </w:p>
    <w:p w:rsidR="00D45414" w:rsidRPr="00950EE3" w:rsidRDefault="00D45414" w:rsidP="00D45414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D45414" w:rsidRPr="00950EE3" w:rsidRDefault="00D45414" w:rsidP="00D454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5414" w:rsidRPr="00883D2B" w:rsidRDefault="00D45414" w:rsidP="00D4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515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D45414" w:rsidRPr="00883D2B" w:rsidRDefault="00D45414" w:rsidP="00D4541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45414" w:rsidRDefault="00D45414" w:rsidP="00D4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77" w:rsidRPr="00250877" w:rsidRDefault="00250877" w:rsidP="00250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250877" w:rsidRPr="00250877" w:rsidRDefault="00250877" w:rsidP="00250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50877" w:rsidRPr="00250877" w:rsidRDefault="00250877" w:rsidP="00250877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25087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kerület,</w:t>
      </w:r>
      <w:r w:rsidRPr="0025087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Baross u. </w:t>
      </w:r>
      <w:r w:rsidR="00577039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………………</w:t>
      </w:r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577039">
        <w:rPr>
          <w:rFonts w:ascii="Times New Roman" w:eastAsia="Times New Roman" w:hAnsi="Times New Roman"/>
          <w:sz w:val="24"/>
          <w:szCs w:val="24"/>
          <w:lang w:eastAsia="x-none"/>
        </w:rPr>
        <w:t>…………………..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hrsz.-ú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 w:rsidRPr="0025087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17 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250877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, 1 szobás, komfortos, a közös tulajdonból hozzátartozó 52/10.000 eszmei hányaddal rendelkező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bérleti 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jogviszonnyal rendelkező bérlő részére történő eladási ajánlat kiküldéséhez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azaz 2.370.000,</w:t>
      </w: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- Ft vételár közlése mellett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250877" w:rsidRPr="00250877" w:rsidRDefault="00250877" w:rsidP="002508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50877" w:rsidRPr="00250877" w:rsidRDefault="00250877" w:rsidP="002508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50877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25087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250877" w:rsidRPr="00250877" w:rsidRDefault="00250877" w:rsidP="002508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23.</w:t>
      </w:r>
    </w:p>
    <w:p w:rsidR="00250877" w:rsidRPr="00250877" w:rsidRDefault="00250877" w:rsidP="002508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50877" w:rsidRPr="00250877" w:rsidRDefault="00250877" w:rsidP="00250877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250877" w:rsidRPr="00250877" w:rsidRDefault="00250877" w:rsidP="00250877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50877" w:rsidRPr="00250877" w:rsidRDefault="00250877" w:rsidP="00250877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250877" w:rsidRPr="00250877" w:rsidRDefault="00250877" w:rsidP="00250877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50877">
        <w:rPr>
          <w:rFonts w:ascii="Times New Roman" w:eastAsia="Times New Roman" w:hAnsi="Times New Roman"/>
          <w:sz w:val="24"/>
          <w:szCs w:val="24"/>
          <w:lang w:eastAsia="x-none"/>
        </w:rPr>
        <w:t>Határidő: 2016. július 15.</w:t>
      </w:r>
    </w:p>
    <w:p w:rsidR="00250877" w:rsidRPr="00250877" w:rsidRDefault="00250877" w:rsidP="00250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50877" w:rsidRPr="00250877" w:rsidRDefault="00250877" w:rsidP="002508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25087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250877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250877" w:rsidRPr="00250877" w:rsidRDefault="00250877" w:rsidP="002508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31682" w:rsidRDefault="00D31682" w:rsidP="00D06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77" w:rsidRPr="00950EE3" w:rsidRDefault="00250877" w:rsidP="0025087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1"/>
          <w:szCs w:val="21"/>
          <w:lang w:eastAsia="hu-HU"/>
        </w:rPr>
      </w:pP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50EE3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.20. pontja: </w:t>
      </w:r>
      <w:r w:rsidRPr="00950EE3">
        <w:rPr>
          <w:rFonts w:ascii="Times New Roman" w:eastAsiaTheme="minorHAnsi" w:hAnsi="Times New Roman" w:cs="Courier New"/>
          <w:b/>
          <w:bCs/>
          <w:sz w:val="24"/>
          <w:szCs w:val="24"/>
          <w:lang w:eastAsia="hu-HU"/>
        </w:rPr>
        <w:t>Lakás elidegenítésével kapcsolatos vételár és eladási ajánlat jóváhagyása – határozott idejű bérleti jogviszony</w:t>
      </w:r>
    </w:p>
    <w:p w:rsidR="00250877" w:rsidRPr="00950EE3" w:rsidRDefault="00250877" w:rsidP="0025087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950EE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950EE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vagyongazdálkodási igazgató</w:t>
      </w:r>
    </w:p>
    <w:p w:rsidR="00250877" w:rsidRPr="00950EE3" w:rsidRDefault="00250877" w:rsidP="002508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50877" w:rsidRPr="00883D2B" w:rsidRDefault="00250877" w:rsidP="002508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516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250877" w:rsidRPr="00883D2B" w:rsidRDefault="00250877" w:rsidP="0025087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50877" w:rsidRDefault="00250877" w:rsidP="0025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felmentést ad az ingatlan-nyilvántartásban </w:t>
      </w:r>
      <w:r w:rsidR="00577039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………………</w:t>
      </w:r>
      <w:r w:rsidRPr="005118D8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5118D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5118D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5118D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5118D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Kőfaragó </w:t>
      </w:r>
      <w:proofErr w:type="gramStart"/>
      <w:r w:rsidRPr="005118D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utca </w:t>
      </w:r>
      <w:r w:rsidR="0057703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57703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…………..</w:t>
      </w:r>
      <w:r w:rsidRPr="005118D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5118D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42 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5118D8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1 szobás, komfortos komfortfokozatú lakás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vonatkozásában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fennálló elidegenítést kizáró feltétel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– határozott idejű bérleti jogviszony –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alól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>május</w:t>
      </w:r>
      <w:proofErr w:type="gramEnd"/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 23.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</w:t>
      </w:r>
      <w:proofErr w:type="gramStart"/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ingatlan-nyilvántartásban </w:t>
      </w:r>
      <w:r w:rsidR="0057703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57703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………….</w:t>
      </w:r>
      <w:r w:rsidRPr="005118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5118D8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118D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Kőfaragó utca </w:t>
      </w:r>
      <w:r w:rsidR="0057703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…………….</w:t>
      </w:r>
      <w:r w:rsidRPr="005118D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>szám alatti, 42 m</w:t>
      </w:r>
      <w:r w:rsidRPr="005118D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118D8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komfortfokozatú lakásra vonatkozó eladási ajánlat bérlő részére történő megküldéséhez, a vételárnak a forgalmi érték 100 %-ában, azaz 12.650.000,- Ft összegben történő közlése mellett.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5118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2016. </w:t>
      </w: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május 23.</w:t>
      </w:r>
    </w:p>
    <w:p w:rsidR="005118D8" w:rsidRPr="005118D8" w:rsidRDefault="005118D8" w:rsidP="005118D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5118D8" w:rsidRPr="005118D8" w:rsidRDefault="005118D8" w:rsidP="005118D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5118D8" w:rsidRPr="005118D8" w:rsidRDefault="005118D8" w:rsidP="005118D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118D8">
        <w:rPr>
          <w:rFonts w:ascii="Times New Roman" w:eastAsia="Times New Roman" w:hAnsi="Times New Roman"/>
          <w:sz w:val="24"/>
          <w:szCs w:val="24"/>
          <w:lang w:eastAsia="x-none"/>
        </w:rPr>
        <w:t>Határidő: 2016. július 7.</w:t>
      </w: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118D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118D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118D8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5118D8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336F" w:rsidRPr="0072336F" w:rsidRDefault="00E971FC" w:rsidP="0072336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4</w:t>
      </w:r>
      <w:r w:rsidR="0072336F" w:rsidRPr="0072336F">
        <w:rPr>
          <w:rFonts w:ascii="Times New Roman" w:eastAsiaTheme="minorHAnsi" w:hAnsi="Times New Roman"/>
          <w:b/>
          <w:sz w:val="24"/>
          <w:szCs w:val="24"/>
          <w:lang w:eastAsia="hu-HU"/>
        </w:rPr>
        <w:t>. Zárt ülés keretében tárgyalandó előterjesztések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2336F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2336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4.1. pontja: </w:t>
      </w:r>
      <w:r w:rsidRPr="0072336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Javaslat a „Pitypang Óvoda újjáépítése vállalkozási szerződés keretében” tárgyú </w:t>
      </w:r>
      <w:r w:rsidRPr="0072336F">
        <w:rPr>
          <w:rFonts w:ascii="Times New Roman" w:eastAsiaTheme="minorHAnsi" w:hAnsi="Times New Roman"/>
          <w:b/>
          <w:bCs/>
          <w:sz w:val="24"/>
          <w:szCs w:val="24"/>
        </w:rPr>
        <w:t>közbeszerzési eljárás eredményének megállapítására és a kivitelezéshez műszaki ellenőr kiválasztására</w:t>
      </w:r>
      <w:r w:rsidRPr="0072336F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72336F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72336F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72336F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72336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Előterjesztő: Annus Viktor - Rév8 </w:t>
      </w:r>
      <w:proofErr w:type="spellStart"/>
      <w:r w:rsidRPr="0072336F">
        <w:rPr>
          <w:rFonts w:ascii="Times New Roman" w:eastAsiaTheme="minorHAnsi" w:hAnsi="Times New Roman"/>
          <w:i/>
          <w:color w:val="000000"/>
          <w:sz w:val="24"/>
          <w:szCs w:val="24"/>
        </w:rPr>
        <w:t>Zrt</w:t>
      </w:r>
      <w:proofErr w:type="spellEnd"/>
      <w:r w:rsidRPr="0072336F">
        <w:rPr>
          <w:rFonts w:ascii="Times New Roman" w:eastAsiaTheme="minorHAnsi" w:hAnsi="Times New Roman"/>
          <w:i/>
          <w:color w:val="000000"/>
          <w:sz w:val="24"/>
          <w:szCs w:val="24"/>
        </w:rPr>
        <w:t>. vezérigazgatója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517/2016. (V.23.) sz. Városgazdálkodási és Pénzügyi Bizottság határozata</w:t>
      </w:r>
    </w:p>
    <w:p w:rsidR="0072336F" w:rsidRPr="0072336F" w:rsidRDefault="0072336F" w:rsidP="007233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72336F" w:rsidRPr="0072336F" w:rsidRDefault="0072336F" w:rsidP="0072336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72336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Pr="0072336F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72336F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72336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a közbeszerzési eljárás eredményes.</w:t>
      </w:r>
    </w:p>
    <w:p w:rsidR="0072336F" w:rsidRPr="0072336F" w:rsidRDefault="0072336F" w:rsidP="0072336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T-Invest</w:t>
      </w:r>
      <w:proofErr w:type="spellEnd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'91 Kft.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6724 Szeged,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Ősz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utca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11.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) ajánlata megfelel az ajánlattételi felhívásban és a vonatkozó jogszabályokban – különösen a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72336F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Prímfest</w:t>
      </w:r>
      <w:proofErr w:type="spellEnd"/>
      <w:r w:rsidRPr="0072336F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Kft. </w:t>
      </w:r>
      <w:r w:rsidRPr="0072336F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(</w:t>
      </w:r>
      <w:r w:rsidRPr="0072336F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1083 Budapest, </w:t>
      </w:r>
      <w:proofErr w:type="spellStart"/>
      <w:r w:rsidRPr="0072336F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Illés</w:t>
      </w:r>
      <w:proofErr w:type="spellEnd"/>
      <w:r w:rsidRPr="0072336F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u. 17. </w:t>
      </w:r>
      <w:proofErr w:type="spellStart"/>
      <w:r w:rsidRPr="0072336F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fszt</w:t>
      </w:r>
      <w:proofErr w:type="spellEnd"/>
      <w:r w:rsidRPr="0072336F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. 1.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) ajánlata megfelel az ajánlattételi felhívásban és a vonatkozó jogszabályokban – különösen a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Vép-Mester</w:t>
      </w:r>
      <w:proofErr w:type="spellEnd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Építőipari Kft.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8200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Veszprém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Eötvös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Károly u. 4.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) ajánlata megfelel az ajánlattételi felhívásban és a vonatkozó jogszabályokban – különösen a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az eljárás nyerteseként a </w:t>
      </w:r>
      <w:proofErr w:type="spellStart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Vép-Mester</w:t>
      </w:r>
      <w:proofErr w:type="spellEnd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Építőipari Kft.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8200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Veszprém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Eötvös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Károly u. 4.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) ajánlattevőt hirdeti ki. Ajánlattevő ajánlata legjobb ár-érték arányú ajánlat a Kbt. 76. § (2) bekezdés c) pontja és az ajánlattételi felhívásban meghatározottak szerint. Elfogadott ajánlati ár: 247.073.061,- Ft+Áfa.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vállalkozási szerződést köt a </w:t>
      </w:r>
      <w:proofErr w:type="spellStart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Vép-Mester</w:t>
      </w:r>
      <w:proofErr w:type="spellEnd"/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Építőipari Kft. 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8200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Veszprém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>Eötvös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Károly u. 4.</w:t>
      </w: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) ajánlattevővel.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a „Pitypang Óvoda újjáépítése vállalkozási szerződés keretében” tárgyú kivitelezéséhez kapcsolódó műszaki ellenőri feladatok ellátásával a Józsefvárosi Gazdálkodási Központ </w:t>
      </w:r>
      <w:proofErr w:type="spellStart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 xml:space="preserve"> bízza meg, 4.941.461,- Ft + Áfa összegben.</w:t>
      </w: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23.</w:t>
      </w:r>
    </w:p>
    <w:p w:rsidR="0072336F" w:rsidRPr="0072336F" w:rsidRDefault="0072336F" w:rsidP="0072336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a határozat 6. és 7. pontja alapján felkéri a polgármestert a „Pitypang Óvoda újjáépítése vállalkozási szerződés keretében” tárgyú kivitelezési vállalkozási szerződés és az ehhez kapcsolódó, a határozat mellékletét képező műszaki ellenőri feladatok ellátására vonatkozó megbízási szerződés aláírására.</w:t>
      </w:r>
    </w:p>
    <w:p w:rsidR="0072336F" w:rsidRPr="0072336F" w:rsidRDefault="0072336F" w:rsidP="0072336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336F" w:rsidRPr="0072336F" w:rsidRDefault="0072336F" w:rsidP="0072336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sz w:val="24"/>
          <w:szCs w:val="24"/>
          <w:lang w:eastAsia="hu-HU"/>
        </w:rPr>
        <w:t>Határidő: a Kbt. szerinti szerződéskötési moratóriumot követően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ÉSZ-KER Kft., Jegyzői Kabinet, Polgármesteri Kabinet, Józsefvárosi Gazdálkodási Központ </w:t>
      </w:r>
      <w:proofErr w:type="spellStart"/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72336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517/2016. (V.23.)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sz. </w:t>
      </w:r>
      <w:r w:rsidRPr="0072336F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72336F" w:rsidRPr="0072336F" w:rsidRDefault="0072336F" w:rsidP="007233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118D8" w:rsidRDefault="005118D8" w:rsidP="005118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7F6D" w:rsidRPr="005118D8" w:rsidRDefault="00E67F6D" w:rsidP="005118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315EC1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4.2. pontja: Javaslat a Corvin Sétány Program keretén belül (Tömő </w:t>
      </w:r>
      <w:proofErr w:type="gramStart"/>
      <w:r w:rsidRPr="00315EC1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utca </w:t>
      </w:r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</w:t>
      </w:r>
      <w:proofErr w:type="gramEnd"/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………….</w:t>
      </w:r>
      <w:r w:rsidRPr="00315EC1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.) elővásárlási jogró</w:t>
      </w:r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l való lemondásra</w:t>
      </w:r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="0057703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15EC1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315EC1" w:rsidRPr="00315EC1" w:rsidRDefault="00315EC1" w:rsidP="00315EC1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315EC1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Előterjesztő: Annus Viktor - Rév8 </w:t>
      </w:r>
      <w:proofErr w:type="spellStart"/>
      <w:r w:rsidRPr="00315EC1">
        <w:rPr>
          <w:rFonts w:ascii="Times New Roman" w:eastAsiaTheme="minorHAnsi" w:hAnsi="Times New Roman"/>
          <w:i/>
          <w:color w:val="000000"/>
          <w:sz w:val="24"/>
          <w:szCs w:val="24"/>
        </w:rPr>
        <w:t>Zrt</w:t>
      </w:r>
      <w:proofErr w:type="spellEnd"/>
      <w:r w:rsidRPr="00315EC1">
        <w:rPr>
          <w:rFonts w:ascii="Times New Roman" w:eastAsiaTheme="minorHAnsi" w:hAnsi="Times New Roman"/>
          <w:i/>
          <w:color w:val="000000"/>
          <w:sz w:val="24"/>
          <w:szCs w:val="24"/>
        </w:rPr>
        <w:t>. vezérigazgatója</w:t>
      </w: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518/2016. (V.23.) sz. Városgazdálkodási és Pénzügyi Bizottság határozata</w:t>
      </w:r>
    </w:p>
    <w:p w:rsidR="00315EC1" w:rsidRPr="00315EC1" w:rsidRDefault="00315EC1" w:rsidP="00315E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15EC1" w:rsidRPr="00315EC1" w:rsidRDefault="00315EC1" w:rsidP="00315EC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5EC1" w:rsidRPr="00315EC1" w:rsidRDefault="00315EC1" w:rsidP="00315EC1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természetben a 1083 Budapest, Tömő u.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>. szám alatti, 26 m</w:t>
      </w:r>
      <w:r w:rsidRPr="00315EC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tekintetében, a 10.000.000.- Ft-os vételár ismeretében az előterjesztés mellékletét képező ingatlan adásvételi szerződéshez kapcsolódó elővásárlási jogával nem kíván élni.</w:t>
      </w:r>
    </w:p>
    <w:p w:rsidR="00315EC1" w:rsidRPr="00315EC1" w:rsidRDefault="00315EC1" w:rsidP="00315EC1">
      <w:pPr>
        <w:spacing w:after="0" w:line="240" w:lineRule="auto"/>
        <w:ind w:right="-28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5EC1" w:rsidRPr="00315EC1" w:rsidRDefault="00315EC1" w:rsidP="00315E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5118D8" w:rsidRPr="005118D8" w:rsidRDefault="005118D8" w:rsidP="005118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5FDA" w:rsidRDefault="00D25F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71FC" w:rsidRPr="00E971FC" w:rsidRDefault="00E971FC" w:rsidP="00E971F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9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Napirend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  <w:r w:rsidRPr="00E9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.3. pontja: </w:t>
      </w:r>
      <w:r w:rsidRPr="00E971FC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Tbiliszi </w:t>
      </w:r>
      <w:proofErr w:type="gramStart"/>
      <w:r w:rsidRPr="00E971FC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577039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577039">
        <w:rPr>
          <w:rFonts w:ascii="Times New Roman" w:eastAsiaTheme="minorHAnsi" w:hAnsi="Times New Roman"/>
          <w:b/>
          <w:sz w:val="24"/>
          <w:szCs w:val="24"/>
        </w:rPr>
        <w:t>………….</w:t>
      </w:r>
      <w:r w:rsidRPr="00E971FC">
        <w:rPr>
          <w:rFonts w:ascii="Times New Roman" w:eastAsiaTheme="minorHAnsi" w:hAnsi="Times New Roman"/>
          <w:b/>
          <w:sz w:val="24"/>
          <w:szCs w:val="24"/>
        </w:rPr>
        <w:t>. számú ingatlanra vonatkozó elővásárlási jogról való lemondásra</w:t>
      </w:r>
      <w:r w:rsidRPr="00E971FC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E971FC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E971FC" w:rsidRPr="00E971FC" w:rsidRDefault="00E971FC" w:rsidP="00E971F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971FC">
        <w:rPr>
          <w:rFonts w:ascii="Times New Roman" w:eastAsiaTheme="minorHAnsi" w:hAnsi="Times New Roman"/>
          <w:i/>
          <w:sz w:val="24"/>
          <w:szCs w:val="24"/>
        </w:rPr>
        <w:t>Előterjesztő: Dr. Galambos Eszter - Gazdálkodási Ügyosztály vezetője</w:t>
      </w:r>
    </w:p>
    <w:p w:rsidR="00E971FC" w:rsidRPr="00E971FC" w:rsidRDefault="00E971FC" w:rsidP="00E971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5EC1" w:rsidRPr="00E971FC" w:rsidRDefault="00E971FC" w:rsidP="00E97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1FC"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E971FC" w:rsidRDefault="00E971FC" w:rsidP="00E97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1FC" w:rsidRDefault="00E971FC" w:rsidP="00E97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1FC" w:rsidRPr="00E971FC" w:rsidRDefault="00E971FC" w:rsidP="00E971F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9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  <w:r w:rsidRPr="00E9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  <w:r w:rsidRPr="00E9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pontja: </w:t>
      </w:r>
      <w:r w:rsidRPr="00E971FC">
        <w:rPr>
          <w:rFonts w:ascii="Times New Roman" w:eastAsiaTheme="minorHAnsi" w:hAnsi="Times New Roman"/>
          <w:b/>
          <w:bCs/>
          <w:sz w:val="24"/>
          <w:szCs w:val="24"/>
        </w:rPr>
        <w:t xml:space="preserve">Javaslat lakossági parkolási pótdíj ügyében </w:t>
      </w:r>
      <w:r w:rsidR="00E67F6D" w:rsidRPr="00E971FC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E971FC" w:rsidRPr="00120563" w:rsidRDefault="00E971FC" w:rsidP="00E971FC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20563">
        <w:rPr>
          <w:rFonts w:ascii="Times New Roman" w:eastAsiaTheme="minorHAnsi" w:hAnsi="Times New Roman"/>
          <w:bCs/>
          <w:i/>
          <w:sz w:val="24"/>
          <w:szCs w:val="24"/>
        </w:rPr>
        <w:t xml:space="preserve">Előterjesztő: Mező János - Józsefvárosi Gazdálkodási Központ </w:t>
      </w:r>
      <w:proofErr w:type="spellStart"/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Zrt</w:t>
      </w:r>
      <w:proofErr w:type="spellEnd"/>
      <w:r w:rsidRPr="00120563">
        <w:rPr>
          <w:rFonts w:ascii="Times New Roman" w:eastAsiaTheme="minorHAnsi" w:hAnsi="Times New Roman"/>
          <w:bCs/>
          <w:i/>
          <w:sz w:val="24"/>
          <w:szCs w:val="24"/>
        </w:rPr>
        <w:t>. parkolási igazgatója</w:t>
      </w:r>
    </w:p>
    <w:p w:rsidR="00E971FC" w:rsidRDefault="00E971FC" w:rsidP="00E97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FC" w:rsidRPr="00315EC1" w:rsidRDefault="00E971FC" w:rsidP="00E971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E971FC" w:rsidRPr="00315EC1" w:rsidRDefault="00E971FC" w:rsidP="00E971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E971FC" w:rsidRPr="00315EC1" w:rsidRDefault="00E971FC" w:rsidP="00E971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15E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971FC" w:rsidRDefault="00E971FC" w:rsidP="00DC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908" w:rsidRPr="00DC4908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az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 xml:space="preserve"> forgalmi rendszámú, Rover 420 típusú gépjármű tulajdonosával és egyben üzembentartójával (név: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 xml:space="preserve">, születési időpont: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 xml:space="preserve">., lakóhely: </w:t>
      </w:r>
      <w:r w:rsidR="00577039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>.) szemben fennálló - 2016. április 4. és 2016. április 13. között keletkezett -, az Önkormányzatot megillető bruttó 76.055,- Ft összegű követelésről lemond oly módon, hogy a pótdíjkövetelés törlésre kerül.</w:t>
      </w:r>
      <w:proofErr w:type="gramEnd"/>
    </w:p>
    <w:p w:rsidR="00DC4908" w:rsidRPr="00DC4908" w:rsidRDefault="00DC4908" w:rsidP="00DC490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C4908" w:rsidRPr="00DC4908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DC4908">
        <w:rPr>
          <w:rFonts w:ascii="Times New Roman" w:eastAsia="Times New Roman" w:hAnsi="Times New Roman"/>
          <w:sz w:val="24"/>
          <w:szCs w:val="24"/>
          <w:lang w:eastAsia="hu-HU"/>
        </w:rPr>
        <w:t>Józsefvárosi Gazdálkodási Központ</w:t>
      </w:r>
      <w:r w:rsidRPr="00DC49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C49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DC49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Parkolási Igazgatóság igazgatója</w:t>
      </w:r>
    </w:p>
    <w:p w:rsidR="00DC4908" w:rsidRPr="00DC4908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DC490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május 23.</w:t>
      </w:r>
    </w:p>
    <w:p w:rsidR="00DC4908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71FC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490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döntést végrehajtását végző szervezeti egység: Józsefvárosi Gazdálkodási Központ </w:t>
      </w:r>
      <w:proofErr w:type="spellStart"/>
      <w:r w:rsidRPr="00DC490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DC4908">
        <w:rPr>
          <w:rFonts w:ascii="Times New Roman" w:eastAsia="Times New Roman" w:hAnsi="Times New Roman"/>
          <w:b/>
          <w:sz w:val="24"/>
          <w:szCs w:val="24"/>
          <w:lang w:eastAsia="hu-HU"/>
        </w:rPr>
        <w:t>. Parkolási Igazgatóság</w:t>
      </w:r>
    </w:p>
    <w:p w:rsidR="00DC4908" w:rsidRDefault="00DC4908" w:rsidP="00DC49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4908" w:rsidRDefault="00DC4908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2A1" w:rsidRPr="007802A1" w:rsidRDefault="007802A1" w:rsidP="007802A1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802A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Napirend 4.</w:t>
      </w:r>
      <w:r w:rsidRPr="007802A1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5</w:t>
      </w:r>
      <w:r w:rsidRPr="007802A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. pontja:</w:t>
      </w:r>
      <w:r w:rsidRPr="007802A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</w:t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>Javaslat három darab közszolgálati célra kijelölt lakás bérbeadására a Budapest Főváros VIII. kerület Józsefvárosi Polgármesteri Hivatal dolgozói részére</w:t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802A1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7802A1" w:rsidRPr="007802A1" w:rsidRDefault="007802A1" w:rsidP="007802A1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7802A1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Józsefvárosi Gazdálkodási Központ </w:t>
      </w:r>
      <w:proofErr w:type="spellStart"/>
      <w:r w:rsidRPr="007802A1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7802A1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520/2016. (V.23.) sz. Városgazdálkodási és Pénzügyi Bizottság határozata</w:t>
      </w:r>
    </w:p>
    <w:p w:rsidR="007802A1" w:rsidRPr="007802A1" w:rsidRDefault="007802A1" w:rsidP="007802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7802A1" w:rsidRPr="007802A1" w:rsidRDefault="007802A1" w:rsidP="007802A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802A1" w:rsidRPr="007802A1" w:rsidRDefault="007802A1" w:rsidP="007802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802A1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802A1" w:rsidRPr="007802A1" w:rsidRDefault="007802A1" w:rsidP="00AA12A7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Consolas"/>
          <w:sz w:val="24"/>
          <w:szCs w:val="24"/>
        </w:rPr>
      </w:pPr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hozzájárul </w:t>
      </w:r>
      <w:r w:rsidRPr="007802A1">
        <w:rPr>
          <w:rFonts w:ascii="Times New Roman" w:eastAsiaTheme="minorHAnsi" w:hAnsi="Times New Roman"/>
          <w:sz w:val="24"/>
          <w:szCs w:val="24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7802A1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7802A1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7802A1">
        <w:rPr>
          <w:rFonts w:ascii="Times New Roman" w:eastAsiaTheme="minorHAnsi" w:hAnsi="Times New Roman"/>
          <w:sz w:val="24"/>
          <w:szCs w:val="24"/>
        </w:rPr>
        <w:t xml:space="preserve"> alapján, hogy a </w:t>
      </w:r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Képviselő-testület 205/2015. (IX.17.) számú határozatában </w:t>
      </w:r>
      <w:r w:rsidRPr="007802A1">
        <w:rPr>
          <w:rFonts w:ascii="Times New Roman" w:eastAsiaTheme="minorHAnsi" w:hAnsi="Times New Roman"/>
          <w:sz w:val="24"/>
          <w:szCs w:val="24"/>
        </w:rPr>
        <w:t>közszolgálati célra kijelölt 150 db lakásból 3 db lakás bérbeadásra kerüljön</w:t>
      </w:r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 a Budapest Főváros VIII. kerület Józsefvárosi Polgármesteri Hivatal alábbiakban felsorolt dolgozói részére </w:t>
      </w:r>
      <w:r w:rsidRPr="007802A1">
        <w:rPr>
          <w:rFonts w:ascii="Times New Roman" w:eastAsiaTheme="minorHAnsi" w:hAnsi="Times New Roman" w:cs="Consolas"/>
          <w:bCs/>
          <w:sz w:val="24"/>
          <w:szCs w:val="24"/>
        </w:rPr>
        <w:t xml:space="preserve">– a lakbér alapját képező növelő és csökkentő tényezőket is figyelembe véve – piaci alapú </w:t>
      </w:r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bérleti </w:t>
      </w:r>
      <w:proofErr w:type="gramStart"/>
      <w:r w:rsidRPr="007802A1">
        <w:rPr>
          <w:rFonts w:ascii="Times New Roman" w:eastAsiaTheme="minorHAnsi" w:hAnsi="Times New Roman" w:cs="Consolas"/>
          <w:sz w:val="24"/>
          <w:szCs w:val="24"/>
        </w:rPr>
        <w:t>díj fizetési</w:t>
      </w:r>
      <w:proofErr w:type="gramEnd"/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 kötelezettséggel</w:t>
      </w:r>
      <w:r w:rsidRPr="007802A1">
        <w:rPr>
          <w:rFonts w:ascii="Times New Roman" w:eastAsiaTheme="minorHAnsi" w:hAnsi="Times New Roman" w:cs="Consolas"/>
          <w:bCs/>
          <w:sz w:val="24"/>
          <w:szCs w:val="24"/>
        </w:rPr>
        <w:t xml:space="preserve">, határozott időre, a kijelölt bérlőnek a </w:t>
      </w:r>
      <w:r w:rsidRPr="007802A1">
        <w:rPr>
          <w:rFonts w:ascii="Times New Roman" w:eastAsiaTheme="minorHAnsi" w:hAnsi="Times New Roman" w:cs="Consolas"/>
          <w:sz w:val="24"/>
          <w:szCs w:val="24"/>
        </w:rPr>
        <w:t xml:space="preserve">Budapest Főváros VIII. kerület </w:t>
      </w:r>
      <w:r w:rsidRPr="007802A1">
        <w:rPr>
          <w:rFonts w:ascii="Times New Roman" w:eastAsiaTheme="minorHAnsi" w:hAnsi="Times New Roman" w:cs="Consolas"/>
          <w:bCs/>
          <w:sz w:val="24"/>
          <w:szCs w:val="24"/>
        </w:rPr>
        <w:t xml:space="preserve">Józsefvárosi Polgármesteri Hivatalnál </w:t>
      </w:r>
      <w:r w:rsidRPr="007802A1">
        <w:rPr>
          <w:rFonts w:ascii="Times New Roman" w:eastAsiaTheme="minorHAnsi" w:hAnsi="Times New Roman"/>
          <w:sz w:val="24"/>
          <w:szCs w:val="24"/>
        </w:rPr>
        <w:t xml:space="preserve">fennálló foglalkoztatási jogviszonyának végéig, az </w:t>
      </w:r>
      <w:r w:rsidRPr="007802A1">
        <w:rPr>
          <w:rFonts w:ascii="Times New Roman" w:eastAsiaTheme="minorHAnsi" w:hAnsi="Times New Roman" w:cs="Consolas"/>
          <w:sz w:val="24"/>
          <w:szCs w:val="24"/>
        </w:rPr>
        <w:t>alaplakbér háromszorosának megfelelő</w:t>
      </w:r>
      <w:r w:rsidRPr="007802A1">
        <w:rPr>
          <w:rFonts w:ascii="Times New Roman" w:eastAsiaTheme="minorHAnsi" w:hAnsi="Times New Roman"/>
          <w:sz w:val="24"/>
          <w:szCs w:val="24"/>
        </w:rPr>
        <w:t xml:space="preserve"> óvadékfizetési kötelezettséggel:</w:t>
      </w:r>
      <w:r w:rsidRPr="007802A1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7802A1" w:rsidRPr="007802A1" w:rsidRDefault="007802A1" w:rsidP="007802A1">
      <w:pPr>
        <w:spacing w:after="0" w:line="240" w:lineRule="auto"/>
        <w:ind w:left="426"/>
        <w:jc w:val="both"/>
        <w:rPr>
          <w:rFonts w:ascii="Times New Roman" w:eastAsiaTheme="minorHAnsi" w:hAnsi="Times New Roman" w:cs="Consolas"/>
          <w:sz w:val="24"/>
          <w:szCs w:val="24"/>
        </w:rPr>
      </w:pPr>
    </w:p>
    <w:p w:rsidR="007802A1" w:rsidRPr="007802A1" w:rsidRDefault="007802A1" w:rsidP="00AA12A7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Leonardo da Vinci u. 5. 2. emelet 22. 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>szám alatti 34,88 m</w:t>
      </w:r>
      <w:r w:rsidRPr="007802A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t, 33.485,- Ft/hó + ÁFA bérleti </w:t>
      </w:r>
      <w:proofErr w:type="gramStart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7802A1" w:rsidRPr="007802A1" w:rsidRDefault="007802A1" w:rsidP="007802A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02A1" w:rsidRPr="007802A1" w:rsidRDefault="007802A1" w:rsidP="00AA12A7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Leonardo da Vinci u. 46. magasföldszint 5.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34 m</w:t>
      </w:r>
      <w:r w:rsidRPr="007802A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t, 32.640,- Ft/hó + ÁFA bérleti </w:t>
      </w:r>
      <w:proofErr w:type="gramStart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7802A1" w:rsidRPr="007802A1" w:rsidRDefault="007802A1" w:rsidP="007802A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02A1" w:rsidRPr="007802A1" w:rsidRDefault="007802A1" w:rsidP="00AA12A7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Tavaszmező u. 2. 2. emelet 22./</w:t>
      </w:r>
      <w:proofErr w:type="gramStart"/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33,74 m</w:t>
      </w:r>
      <w:r w:rsidRPr="007802A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kijelölt bérlőnek: 32.390,- Ft/hó + ÁFA.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7802A1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802A1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AA12A7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 xml:space="preserve">hozzájárul továbbá az 1.) pont szerinti lakások bérlő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7802A1" w:rsidRPr="007802A1" w:rsidRDefault="007802A1" w:rsidP="007802A1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AA12A7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Leonardo da Vinci u. 5. 2. emelet 22.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1.120.000,- Ft + ÁFA, azaz bruttó 1.422.400,- Ft összegben;</w:t>
      </w:r>
    </w:p>
    <w:p w:rsidR="007802A1" w:rsidRPr="007802A1" w:rsidRDefault="007802A1" w:rsidP="007802A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02A1" w:rsidRPr="007802A1" w:rsidRDefault="007802A1" w:rsidP="00AA12A7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Leonardo da Vinci u. 46. magasföldszint 5.</w:t>
      </w: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750.000,- Ft + ÁFA, azaz bruttó 952.500,- Ft összegben; </w:t>
      </w:r>
    </w:p>
    <w:p w:rsidR="007802A1" w:rsidRPr="007802A1" w:rsidRDefault="007802A1" w:rsidP="007802A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02A1" w:rsidRPr="007802A1" w:rsidRDefault="007802A1" w:rsidP="00AA12A7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Tavaszmező u. 2. 2. emelet 22./</w:t>
      </w:r>
      <w:proofErr w:type="gramStart"/>
      <w:r w:rsidRPr="007802A1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7802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1.610.000,- Ft + ÁFA, azaz bruttó 2.044.700,- Ft összegben.</w:t>
      </w:r>
    </w:p>
    <w:p w:rsidR="007802A1" w:rsidRPr="007802A1" w:rsidRDefault="007802A1" w:rsidP="007802A1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7802A1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802A1">
        <w:rPr>
          <w:rFonts w:ascii="Times New Roman" w:eastAsiaTheme="minorHAnsi" w:hAnsi="Times New Roman"/>
          <w:sz w:val="24"/>
          <w:szCs w:val="24"/>
        </w:rPr>
        <w:t xml:space="preserve">. Ingatlanszolgáltatási Irodája a teljesítést leigazolja. 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7802A1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802A1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7802A1" w:rsidRPr="007802A1" w:rsidRDefault="007802A1" w:rsidP="007802A1">
      <w:p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AA12A7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7802A1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7802A1">
        <w:rPr>
          <w:rFonts w:ascii="Times New Roman" w:eastAsiaTheme="minorHAnsi" w:hAnsi="Times New Roman"/>
          <w:sz w:val="24"/>
          <w:szCs w:val="24"/>
        </w:rPr>
        <w:t xml:space="preserve"> a határozat 1.) pontja szerinti bérleti szerződések és a határozat 2.) pontja szerinti beruházási megállapodások megkötésére.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>Felelős:</w:t>
      </w:r>
      <w:r w:rsidRPr="007802A1">
        <w:rPr>
          <w:rFonts w:ascii="Times New Roman" w:eastAsiaTheme="minorHAnsi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7802A1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7802A1">
        <w:rPr>
          <w:rFonts w:ascii="Times New Roman" w:eastAsiaTheme="minorHAnsi" w:hAnsi="Times New Roman"/>
          <w:bCs/>
          <w:sz w:val="24"/>
          <w:szCs w:val="24"/>
        </w:rPr>
        <w:t>. vagyongazdálkodási igazgatója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02A1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7802A1" w:rsidRPr="007802A1" w:rsidRDefault="007802A1" w:rsidP="007802A1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802A1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802A1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802A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7802A1" w:rsidRPr="007802A1" w:rsidRDefault="007802A1" w:rsidP="007802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97E" w:rsidRDefault="00F009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0097E" w:rsidRDefault="00F0097E" w:rsidP="00AA12A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</w:pPr>
    </w:p>
    <w:p w:rsidR="00F0097E" w:rsidRDefault="00F0097E" w:rsidP="00AA12A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</w:pPr>
    </w:p>
    <w:p w:rsidR="00F0097E" w:rsidRDefault="00F0097E" w:rsidP="00AA12A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</w:pPr>
    </w:p>
    <w:p w:rsidR="00AA12A7" w:rsidRPr="00AA12A7" w:rsidRDefault="00AA12A7" w:rsidP="00AA12A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AA12A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Napirend 4.</w:t>
      </w:r>
      <w:r w:rsidRPr="00AA12A7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6</w:t>
      </w:r>
      <w:r w:rsidRPr="00AA12A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. pontja:</w:t>
      </w:r>
      <w:r w:rsidRPr="00AA12A7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</w:t>
      </w:r>
      <w:r w:rsidRPr="00AA12A7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Javaslat kettő darab közszolgálati célra kijelölt lakás bérbeadására a Klebelsberg Intézményfenntartó Központ dolgozói részére</w:t>
      </w:r>
    </w:p>
    <w:p w:rsidR="00AA12A7" w:rsidRPr="00AA12A7" w:rsidRDefault="00AA12A7" w:rsidP="00AA12A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AA12A7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Józsefvárosi Gazdálkodási Központ </w:t>
      </w:r>
      <w:proofErr w:type="spellStart"/>
      <w:r w:rsidRPr="00AA12A7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AA12A7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A12A7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>521/2016. (V.23.) sz. Városgazdálkodási és Pénzügyi Bizottság határozata</w:t>
      </w:r>
    </w:p>
    <w:p w:rsidR="00AA12A7" w:rsidRPr="00AA12A7" w:rsidRDefault="00AA12A7" w:rsidP="00AA12A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AA12A7" w:rsidRPr="00AA12A7" w:rsidRDefault="00AA12A7" w:rsidP="00AA12A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A12A7" w:rsidRPr="00AA12A7" w:rsidRDefault="00AA12A7" w:rsidP="00AA12A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A12A7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AA12A7" w:rsidRPr="00AA12A7" w:rsidRDefault="00AA12A7" w:rsidP="00AA12A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Consolas"/>
          <w:sz w:val="24"/>
          <w:szCs w:val="24"/>
        </w:rPr>
      </w:pPr>
      <w:r w:rsidRPr="00AA12A7">
        <w:rPr>
          <w:rFonts w:ascii="Times New Roman" w:eastAsiaTheme="minorHAnsi" w:hAnsi="Times New Roman" w:cs="Consolas"/>
          <w:sz w:val="24"/>
          <w:szCs w:val="24"/>
        </w:rPr>
        <w:t xml:space="preserve">hozzájárul </w:t>
      </w:r>
      <w:r w:rsidRPr="00AA12A7">
        <w:rPr>
          <w:rFonts w:ascii="Times New Roman" w:eastAsiaTheme="minorHAnsi" w:hAnsi="Times New Roman"/>
          <w:sz w:val="24"/>
          <w:szCs w:val="24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AA12A7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AA12A7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AA12A7">
        <w:rPr>
          <w:rFonts w:ascii="Times New Roman" w:eastAsiaTheme="minorHAnsi" w:hAnsi="Times New Roman"/>
          <w:sz w:val="24"/>
          <w:szCs w:val="24"/>
        </w:rPr>
        <w:t xml:space="preserve"> alapján, hogy a </w:t>
      </w:r>
      <w:r w:rsidRPr="00AA12A7">
        <w:rPr>
          <w:rFonts w:ascii="Times New Roman" w:eastAsiaTheme="minorHAnsi" w:hAnsi="Times New Roman" w:cs="Consolas"/>
          <w:sz w:val="24"/>
          <w:szCs w:val="24"/>
        </w:rPr>
        <w:t xml:space="preserve">Képviselő-testület 205/2015. (IX.17.) számú határozatában </w:t>
      </w:r>
      <w:r w:rsidRPr="00AA12A7">
        <w:rPr>
          <w:rFonts w:ascii="Times New Roman" w:eastAsiaTheme="minorHAnsi" w:hAnsi="Times New Roman"/>
          <w:sz w:val="24"/>
          <w:szCs w:val="24"/>
        </w:rPr>
        <w:t>közszolgálati célra kijelölt 150 db lakásból 2 db lakás bérbeadásra kerüljön</w:t>
      </w:r>
      <w:r w:rsidRPr="00AA12A7">
        <w:rPr>
          <w:rFonts w:ascii="Times New Roman" w:eastAsiaTheme="minorHAnsi" w:hAnsi="Times New Roman" w:cs="Consolas"/>
          <w:sz w:val="24"/>
          <w:szCs w:val="24"/>
        </w:rPr>
        <w:t xml:space="preserve"> a Klebelsberg Intézményfenntartó Központ alábbiakban felsorolt dolgozói részére </w:t>
      </w:r>
      <w:r w:rsidRPr="00AA12A7">
        <w:rPr>
          <w:rFonts w:ascii="Times New Roman" w:eastAsiaTheme="minorHAnsi" w:hAnsi="Times New Roman" w:cs="Consolas"/>
          <w:bCs/>
          <w:sz w:val="24"/>
          <w:szCs w:val="24"/>
        </w:rPr>
        <w:t xml:space="preserve">– a lakbér alapját képező növelő és csökkentő tényezőket is figyelembe véve – piaci alapú </w:t>
      </w:r>
      <w:r w:rsidRPr="00AA12A7">
        <w:rPr>
          <w:rFonts w:ascii="Times New Roman" w:eastAsiaTheme="minorHAnsi" w:hAnsi="Times New Roman" w:cs="Consolas"/>
          <w:sz w:val="24"/>
          <w:szCs w:val="24"/>
        </w:rPr>
        <w:t xml:space="preserve">bérleti </w:t>
      </w:r>
      <w:proofErr w:type="gramStart"/>
      <w:r w:rsidRPr="00AA12A7">
        <w:rPr>
          <w:rFonts w:ascii="Times New Roman" w:eastAsiaTheme="minorHAnsi" w:hAnsi="Times New Roman" w:cs="Consolas"/>
          <w:sz w:val="24"/>
          <w:szCs w:val="24"/>
        </w:rPr>
        <w:t>díj fizetési</w:t>
      </w:r>
      <w:proofErr w:type="gramEnd"/>
      <w:r w:rsidRPr="00AA12A7">
        <w:rPr>
          <w:rFonts w:ascii="Times New Roman" w:eastAsiaTheme="minorHAnsi" w:hAnsi="Times New Roman" w:cs="Consolas"/>
          <w:sz w:val="24"/>
          <w:szCs w:val="24"/>
        </w:rPr>
        <w:t xml:space="preserve"> kötelezettséggel</w:t>
      </w:r>
      <w:r w:rsidRPr="00AA12A7">
        <w:rPr>
          <w:rFonts w:ascii="Times New Roman" w:eastAsiaTheme="minorHAnsi" w:hAnsi="Times New Roman" w:cs="Consolas"/>
          <w:bCs/>
          <w:sz w:val="24"/>
          <w:szCs w:val="24"/>
        </w:rPr>
        <w:t xml:space="preserve">, határozott időre, a kijelölt bérlőnek a Budapest Józsefvárosi Önkormányzatnál – mint működtetőnél – fennálló </w:t>
      </w:r>
      <w:r w:rsidRPr="00AA12A7">
        <w:rPr>
          <w:rFonts w:ascii="Times New Roman" w:eastAsiaTheme="minorHAnsi" w:hAnsi="Times New Roman"/>
          <w:sz w:val="24"/>
          <w:szCs w:val="24"/>
        </w:rPr>
        <w:t xml:space="preserve">foglalkoztatási jogviszonyának végéig, az </w:t>
      </w:r>
      <w:r w:rsidRPr="00AA12A7">
        <w:rPr>
          <w:rFonts w:ascii="Times New Roman" w:eastAsiaTheme="minorHAnsi" w:hAnsi="Times New Roman" w:cs="Consolas"/>
          <w:sz w:val="24"/>
          <w:szCs w:val="24"/>
        </w:rPr>
        <w:t>alaplakbér háromszorosának megfelelő</w:t>
      </w:r>
      <w:r w:rsidRPr="00AA12A7">
        <w:rPr>
          <w:rFonts w:ascii="Times New Roman" w:eastAsiaTheme="minorHAnsi" w:hAnsi="Times New Roman"/>
          <w:sz w:val="24"/>
          <w:szCs w:val="24"/>
        </w:rPr>
        <w:t xml:space="preserve"> óvadékfizetési kötelezettséggel:</w:t>
      </w:r>
    </w:p>
    <w:p w:rsidR="00AA12A7" w:rsidRPr="00AA12A7" w:rsidRDefault="00AA12A7" w:rsidP="00AA12A7">
      <w:pPr>
        <w:spacing w:after="0" w:line="240" w:lineRule="auto"/>
        <w:ind w:left="426"/>
        <w:jc w:val="both"/>
        <w:rPr>
          <w:rFonts w:ascii="Times New Roman" w:eastAsiaTheme="minorHAnsi" w:hAnsi="Times New Roman" w:cs="Consolas"/>
          <w:sz w:val="24"/>
          <w:szCs w:val="24"/>
        </w:rPr>
      </w:pPr>
    </w:p>
    <w:p w:rsidR="00AA12A7" w:rsidRPr="00AA12A7" w:rsidRDefault="00AA12A7" w:rsidP="00AA12A7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Szentkirályi u. 33-35. 3. emelet 9. 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>szám alatti 52 m</w:t>
      </w:r>
      <w:r w:rsidRPr="00AA12A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t, 56.160,- Ft/hó + ÁFA bérleti </w:t>
      </w:r>
      <w:proofErr w:type="gramStart"/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AA12A7" w:rsidRPr="00AA12A7" w:rsidRDefault="00AA12A7" w:rsidP="00AA12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12A7" w:rsidRPr="00AA12A7" w:rsidRDefault="00AA12A7" w:rsidP="00AA12A7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Tömő u. 60. 1. emelet 22.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39,40 m</w:t>
      </w:r>
      <w:r w:rsidRPr="00AA12A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félkomfortos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t, 25.216,- Ft/hó + ÁFA bérleti </w:t>
      </w:r>
      <w:proofErr w:type="gramStart"/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kötelezettséggel.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AA12A7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AA12A7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 xml:space="preserve">hozzájárul továbbá az 1.) pont szerinti lakások bérlő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AA12A7" w:rsidRPr="00AA12A7" w:rsidRDefault="00AA12A7" w:rsidP="00AA12A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>Szentkirályi u. 33-35. 3. emelet 9.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2.880.000,- Ft + ÁFA, azaz bruttó 3.657.600,- Ft összegben</w:t>
      </w:r>
    </w:p>
    <w:p w:rsidR="00AA12A7" w:rsidRPr="00AA12A7" w:rsidRDefault="00AA12A7" w:rsidP="00AA12A7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12A7" w:rsidRPr="00AA12A7" w:rsidRDefault="00AA12A7" w:rsidP="00AA12A7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A12A7">
        <w:rPr>
          <w:rFonts w:ascii="Times New Roman" w:eastAsia="Times New Roman" w:hAnsi="Times New Roman"/>
          <w:b/>
          <w:sz w:val="24"/>
          <w:szCs w:val="24"/>
          <w:lang w:eastAsia="hu-HU"/>
        </w:rPr>
        <w:t>Tömő u. 60. 1. emelet 22.</w:t>
      </w:r>
      <w:r w:rsidRPr="00AA12A7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2.580.000,- Ft + ÁFA, azaz bruttó 3.276.600,- Ft összegben.</w:t>
      </w:r>
    </w:p>
    <w:p w:rsidR="00F0097E" w:rsidRDefault="00F0097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AA12A7" w:rsidRPr="00AA12A7" w:rsidRDefault="00AA12A7" w:rsidP="00AA12A7">
      <w:pPr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AA12A7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AA12A7">
        <w:rPr>
          <w:rFonts w:ascii="Times New Roman" w:eastAsiaTheme="minorHAnsi" w:hAnsi="Times New Roman"/>
          <w:sz w:val="24"/>
          <w:szCs w:val="24"/>
        </w:rPr>
        <w:t xml:space="preserve">. Ingatlanszolgáltatási Irodája a teljesítést leigazolja. 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AA12A7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AA12A7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AA12A7" w:rsidRPr="00AA12A7" w:rsidRDefault="00AA12A7" w:rsidP="00AA12A7">
      <w:p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AA12A7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AA12A7">
        <w:rPr>
          <w:rFonts w:ascii="Times New Roman" w:eastAsiaTheme="minorHAnsi" w:hAnsi="Times New Roman"/>
          <w:sz w:val="24"/>
          <w:szCs w:val="24"/>
        </w:rPr>
        <w:t xml:space="preserve"> a határozat 1.) pontja szerinti bérleti szerződések és a határozat 2.) pontja szerinti beruházási megállapodások megkötésére.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>Felelős:</w:t>
      </w:r>
      <w:r w:rsidRPr="00AA12A7">
        <w:rPr>
          <w:rFonts w:ascii="Times New Roman" w:eastAsiaTheme="minorHAnsi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AA12A7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AA12A7">
        <w:rPr>
          <w:rFonts w:ascii="Times New Roman" w:eastAsiaTheme="minorHAnsi" w:hAnsi="Times New Roman"/>
          <w:bCs/>
          <w:sz w:val="24"/>
          <w:szCs w:val="24"/>
        </w:rPr>
        <w:t>. vagyongazdálkodási igazgatója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12A7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A12A7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A12A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A12A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A12A7" w:rsidRP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12A7" w:rsidRDefault="00AA12A7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97E" w:rsidRPr="00AA12A7" w:rsidRDefault="00F0097E" w:rsidP="00AA12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5057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Napirend 4.7. pontja: </w:t>
      </w:r>
      <w:r w:rsidRPr="0075057D">
        <w:rPr>
          <w:rFonts w:ascii="Times New Roman" w:eastAsiaTheme="minorHAnsi" w:hAnsi="Times New Roman"/>
          <w:b/>
          <w:sz w:val="24"/>
          <w:szCs w:val="24"/>
        </w:rPr>
        <w:t>Javaslat négy darab közszolgálati célra kijelölt lakás bérbeadására a Józsefvárosi Szociális Szolgáltató és Gyermekjóléti Központ dolgozói részére</w:t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75057D">
        <w:rPr>
          <w:rFonts w:ascii="Times New Roman" w:eastAsiaTheme="minorHAnsi" w:hAnsi="Times New Roman"/>
          <w:b/>
          <w:bCs/>
          <w:sz w:val="24"/>
          <w:szCs w:val="24"/>
        </w:rPr>
        <w:t>ZÁRT ÜLÉS</w:t>
      </w:r>
    </w:p>
    <w:p w:rsidR="0075057D" w:rsidRPr="0075057D" w:rsidRDefault="0075057D" w:rsidP="0075057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5057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75057D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75057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75057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75057D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75057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75057D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522/2016. (V.23.) sz. Városgazdálkodási és Pénzügyi Bizottság határozata</w:t>
      </w:r>
    </w:p>
    <w:p w:rsidR="0075057D" w:rsidRPr="0075057D" w:rsidRDefault="0075057D" w:rsidP="0075057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75057D" w:rsidRPr="0075057D" w:rsidRDefault="0075057D" w:rsidP="0075057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5057D" w:rsidRPr="0075057D" w:rsidRDefault="0075057D" w:rsidP="0075057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5057D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5057D" w:rsidRPr="0075057D" w:rsidRDefault="0075057D" w:rsidP="0075057D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Consolas"/>
          <w:sz w:val="24"/>
          <w:szCs w:val="24"/>
        </w:rPr>
      </w:pPr>
      <w:r w:rsidRPr="0075057D">
        <w:rPr>
          <w:rFonts w:ascii="Times New Roman" w:eastAsiaTheme="minorHAnsi" w:hAnsi="Times New Roman" w:cs="Consolas"/>
          <w:sz w:val="24"/>
          <w:szCs w:val="24"/>
        </w:rPr>
        <w:t xml:space="preserve">hozzájárul </w:t>
      </w:r>
      <w:r w:rsidRPr="0075057D">
        <w:rPr>
          <w:rFonts w:ascii="Times New Roman" w:eastAsiaTheme="minorHAnsi" w:hAnsi="Times New Roman"/>
          <w:sz w:val="24"/>
          <w:szCs w:val="24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75057D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75057D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75057D">
        <w:rPr>
          <w:rFonts w:ascii="Times New Roman" w:eastAsiaTheme="minorHAnsi" w:hAnsi="Times New Roman"/>
          <w:sz w:val="24"/>
          <w:szCs w:val="24"/>
        </w:rPr>
        <w:t xml:space="preserve"> alapján, hogy a </w:t>
      </w:r>
      <w:r w:rsidRPr="0075057D">
        <w:rPr>
          <w:rFonts w:ascii="Times New Roman" w:eastAsiaTheme="minorHAnsi" w:hAnsi="Times New Roman" w:cs="Consolas"/>
          <w:sz w:val="24"/>
          <w:szCs w:val="24"/>
        </w:rPr>
        <w:t xml:space="preserve">Képviselő-testület 205/2015. (IX.17.) számú határozatában </w:t>
      </w:r>
      <w:r w:rsidRPr="0075057D">
        <w:rPr>
          <w:rFonts w:ascii="Times New Roman" w:eastAsiaTheme="minorHAnsi" w:hAnsi="Times New Roman"/>
          <w:sz w:val="24"/>
          <w:szCs w:val="24"/>
        </w:rPr>
        <w:t>közszolgálati célra kijelölt 150 db lakásból 4 db lakás bérbeadásra kerüljön</w:t>
      </w:r>
      <w:r w:rsidRPr="0075057D">
        <w:rPr>
          <w:rFonts w:ascii="Times New Roman" w:eastAsiaTheme="minorHAnsi" w:hAnsi="Times New Roman" w:cs="Consolas"/>
          <w:sz w:val="24"/>
          <w:szCs w:val="24"/>
        </w:rPr>
        <w:t xml:space="preserve"> a Józsefvárosi Szociális Szolgáltató és Gyermekjóléti Központ alábbiakban felsorolt dolgozói részére </w:t>
      </w:r>
      <w:r w:rsidRPr="0075057D">
        <w:rPr>
          <w:rFonts w:ascii="Times New Roman" w:eastAsiaTheme="minorHAnsi" w:hAnsi="Times New Roman" w:cs="Consolas"/>
          <w:bCs/>
          <w:sz w:val="24"/>
          <w:szCs w:val="24"/>
        </w:rPr>
        <w:t xml:space="preserve">– a lakbér alapját képező növelő és csökkentő tényezőket is figyelembe véve – piaci alapú </w:t>
      </w:r>
      <w:r w:rsidRPr="0075057D">
        <w:rPr>
          <w:rFonts w:ascii="Times New Roman" w:eastAsiaTheme="minorHAnsi" w:hAnsi="Times New Roman" w:cs="Consolas"/>
          <w:sz w:val="24"/>
          <w:szCs w:val="24"/>
        </w:rPr>
        <w:t xml:space="preserve">bérleti </w:t>
      </w:r>
      <w:proofErr w:type="gramStart"/>
      <w:r w:rsidRPr="0075057D">
        <w:rPr>
          <w:rFonts w:ascii="Times New Roman" w:eastAsiaTheme="minorHAnsi" w:hAnsi="Times New Roman" w:cs="Consolas"/>
          <w:sz w:val="24"/>
          <w:szCs w:val="24"/>
        </w:rPr>
        <w:t>díj fizetési</w:t>
      </w:r>
      <w:proofErr w:type="gramEnd"/>
      <w:r w:rsidRPr="0075057D">
        <w:rPr>
          <w:rFonts w:ascii="Times New Roman" w:eastAsiaTheme="minorHAnsi" w:hAnsi="Times New Roman" w:cs="Consolas"/>
          <w:sz w:val="24"/>
          <w:szCs w:val="24"/>
        </w:rPr>
        <w:t xml:space="preserve"> kötelezettséggel</w:t>
      </w:r>
      <w:r w:rsidRPr="0075057D">
        <w:rPr>
          <w:rFonts w:ascii="Times New Roman" w:eastAsiaTheme="minorHAnsi" w:hAnsi="Times New Roman" w:cs="Consolas"/>
          <w:bCs/>
          <w:sz w:val="24"/>
          <w:szCs w:val="24"/>
        </w:rPr>
        <w:t xml:space="preserve">, határozott időre, a kijelölt bérlőnek a Józsefvárosi Szociális Szolgáltató és Gyermekjóléti Központnál </w:t>
      </w:r>
      <w:r w:rsidRPr="0075057D">
        <w:rPr>
          <w:rFonts w:ascii="Times New Roman" w:eastAsiaTheme="minorHAnsi" w:hAnsi="Times New Roman"/>
          <w:sz w:val="24"/>
          <w:szCs w:val="24"/>
        </w:rPr>
        <w:t xml:space="preserve">fennálló foglalkoztatási jogviszonyának végéig, az </w:t>
      </w:r>
      <w:r w:rsidRPr="0075057D">
        <w:rPr>
          <w:rFonts w:ascii="Times New Roman" w:eastAsiaTheme="minorHAnsi" w:hAnsi="Times New Roman" w:cs="Consolas"/>
          <w:sz w:val="24"/>
          <w:szCs w:val="24"/>
        </w:rPr>
        <w:t>alaplakbér háromszorosának megfelelő</w:t>
      </w:r>
      <w:r w:rsidRPr="0075057D">
        <w:rPr>
          <w:rFonts w:ascii="Times New Roman" w:eastAsiaTheme="minorHAnsi" w:hAnsi="Times New Roman"/>
          <w:sz w:val="24"/>
          <w:szCs w:val="24"/>
        </w:rPr>
        <w:t xml:space="preserve"> óvadékfizetési kötelezettséggel:</w:t>
      </w:r>
    </w:p>
    <w:p w:rsidR="0075057D" w:rsidRPr="0075057D" w:rsidRDefault="0075057D" w:rsidP="0075057D">
      <w:pPr>
        <w:spacing w:after="0" w:line="240" w:lineRule="auto"/>
        <w:ind w:left="426"/>
        <w:jc w:val="both"/>
        <w:rPr>
          <w:rFonts w:ascii="Times New Roman" w:eastAsiaTheme="minorHAnsi" w:hAnsi="Times New Roman" w:cs="Consolas"/>
          <w:sz w:val="24"/>
          <w:szCs w:val="24"/>
        </w:rPr>
      </w:pPr>
    </w:p>
    <w:p w:rsidR="0075057D" w:rsidRPr="0075057D" w:rsidRDefault="0075057D" w:rsidP="0075057D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Orczy út 42. 1. emelet 4.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31 m</w:t>
      </w:r>
      <w:r w:rsidRPr="0075057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t, 23.808,- Ft/hó + ÁFA bérleti </w:t>
      </w:r>
      <w:proofErr w:type="gramStart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Práter u. 55. 2. emelet 19.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71,80 m</w:t>
      </w:r>
      <w:r w:rsidRPr="0075057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t, 68.928,- Ft/hó + ÁFA bérleti </w:t>
      </w:r>
      <w:proofErr w:type="gramStart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Rákóczi út 55. 3. emelet 43.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37,10 m</w:t>
      </w:r>
      <w:r w:rsidRPr="0075057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t, 35.616,- Ft/hó + ÁFA bérleti </w:t>
      </w:r>
      <w:proofErr w:type="gramStart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Tömő u. 56. 1. emelet 28.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22,50 m</w:t>
      </w:r>
      <w:r w:rsidRPr="0075057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t, 18.000,- Ft/hó + ÁFA bérleti </w:t>
      </w:r>
      <w:proofErr w:type="gramStart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kötelezettséggel.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75057D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5057D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 xml:space="preserve">hozzájárul továbbá az 1.) pont szerinti lakások bérlő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75057D" w:rsidRPr="0075057D" w:rsidRDefault="0075057D" w:rsidP="0075057D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numPr>
          <w:ilvl w:val="0"/>
          <w:numId w:val="54"/>
        </w:numPr>
        <w:spacing w:after="0" w:line="240" w:lineRule="auto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Orczy út 42. 1. emelet 4.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700.000,- Ft + ÁFA, azaz bruttó 889.000,- Ft összegben;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Práter u. 55. 2. emelet 19.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1.990.000,- Ft + ÁFA, azaz bruttó 2.527.300,- Ft összegben;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Rákóczi út 55. 3. emelet 43.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tekintetében:1.660.000,- Ft + ÁFA, azaz bruttó 2.108.200,- Ft összegben; </w:t>
      </w:r>
    </w:p>
    <w:p w:rsidR="0075057D" w:rsidRPr="0075057D" w:rsidRDefault="0075057D" w:rsidP="0075057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057D" w:rsidRPr="0075057D" w:rsidRDefault="0075057D" w:rsidP="0075057D">
      <w:pPr>
        <w:numPr>
          <w:ilvl w:val="0"/>
          <w:numId w:val="54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5057D">
        <w:rPr>
          <w:rFonts w:ascii="Times New Roman" w:eastAsia="Times New Roman" w:hAnsi="Times New Roman"/>
          <w:b/>
          <w:sz w:val="24"/>
          <w:szCs w:val="24"/>
          <w:lang w:eastAsia="hu-HU"/>
        </w:rPr>
        <w:t>Tömő u. 56. 1. emelet 28.</w:t>
      </w:r>
      <w:r w:rsidRPr="0075057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1.000.000,- Ft + ÁFA, azaz bruttó 1.270.000,- Ft összegben.</w:t>
      </w:r>
    </w:p>
    <w:p w:rsidR="0075057D" w:rsidRPr="0075057D" w:rsidRDefault="0075057D" w:rsidP="0075057D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75057D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5057D">
        <w:rPr>
          <w:rFonts w:ascii="Times New Roman" w:eastAsiaTheme="minorHAnsi" w:hAnsi="Times New Roman"/>
          <w:sz w:val="24"/>
          <w:szCs w:val="24"/>
        </w:rPr>
        <w:t xml:space="preserve">. Ingatlanszolgáltatási Irodája a teljesítést leigazolja. 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75057D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75057D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75057D" w:rsidRPr="0075057D" w:rsidRDefault="0075057D" w:rsidP="0075057D">
      <w:p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75057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75057D">
        <w:rPr>
          <w:rFonts w:ascii="Times New Roman" w:eastAsiaTheme="minorHAnsi" w:hAnsi="Times New Roman"/>
          <w:sz w:val="24"/>
          <w:szCs w:val="24"/>
        </w:rPr>
        <w:t xml:space="preserve"> a határozat 1.) pontja szerinti bérleti szerződések és a határozat 2.) pontja szerinti beruházási megállapodások megkötésére.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>Felelős:</w:t>
      </w:r>
      <w:r w:rsidRPr="0075057D">
        <w:rPr>
          <w:rFonts w:ascii="Times New Roman" w:eastAsiaTheme="minorHAnsi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75057D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75057D">
        <w:rPr>
          <w:rFonts w:ascii="Times New Roman" w:eastAsiaTheme="minorHAnsi" w:hAnsi="Times New Roman"/>
          <w:bCs/>
          <w:sz w:val="24"/>
          <w:szCs w:val="24"/>
        </w:rPr>
        <w:t>. vagyongazdálkodási igazgatója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057D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75057D" w:rsidRPr="0075057D" w:rsidRDefault="0075057D" w:rsidP="0075057D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5057D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75057D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5057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75057D" w:rsidRPr="0075057D" w:rsidRDefault="0075057D" w:rsidP="00750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97E" w:rsidRDefault="00F009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02A1" w:rsidRDefault="007802A1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7EA" w:rsidRPr="002F47EA" w:rsidRDefault="002F47EA" w:rsidP="002F47E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2F47E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Napirend 4.</w:t>
      </w:r>
      <w:r w:rsidRPr="002F47E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8</w:t>
      </w:r>
      <w:r w:rsidRPr="002F47E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. pontja:</w:t>
      </w:r>
      <w:r w:rsidRPr="002F47E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</w:t>
      </w:r>
      <w:r w:rsidRPr="002F47EA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Javaslat öt darab közszolgálati célra kijelölt lakás bérbeadására a Józsefvárosi Szent Kozma Egészségügyi Központ dolgozói részére</w:t>
      </w:r>
      <w:r w:rsidRPr="002F47EA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2F47EA" w:rsidRPr="002F47EA" w:rsidRDefault="002F47EA" w:rsidP="002F47E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523/2016. (V.23.) sz. Városgazdálkodási és Pénzügyi Bizottság határozata</w:t>
      </w:r>
    </w:p>
    <w:p w:rsidR="002F47EA" w:rsidRPr="002F47EA" w:rsidRDefault="002F47EA" w:rsidP="002F47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2F47EA" w:rsidRPr="002F47EA" w:rsidRDefault="002F47EA" w:rsidP="002F47E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F47EA" w:rsidRPr="002F47EA" w:rsidRDefault="002F47EA" w:rsidP="002F47E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F47EA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Consolas"/>
          <w:sz w:val="24"/>
          <w:szCs w:val="24"/>
        </w:rPr>
      </w:pP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hozzájárul </w:t>
      </w:r>
      <w:r w:rsidRPr="002F47EA">
        <w:rPr>
          <w:rFonts w:ascii="Times New Roman" w:eastAsiaTheme="minorHAnsi" w:hAnsi="Times New Roman"/>
          <w:sz w:val="24"/>
          <w:szCs w:val="24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2F47EA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2F47EA">
        <w:rPr>
          <w:rFonts w:ascii="Times New Roman" w:eastAsiaTheme="minorHAnsi" w:hAnsi="Times New Roman"/>
          <w:sz w:val="24"/>
          <w:szCs w:val="24"/>
        </w:rPr>
        <w:t xml:space="preserve"> alapján, hogy a 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Képviselő-testület 205/2015. (IX.17.) számú határozatában </w:t>
      </w:r>
      <w:r w:rsidRPr="002F47EA">
        <w:rPr>
          <w:rFonts w:ascii="Times New Roman" w:eastAsiaTheme="minorHAnsi" w:hAnsi="Times New Roman"/>
          <w:sz w:val="24"/>
          <w:szCs w:val="24"/>
        </w:rPr>
        <w:t>közszolgálati célra kijelölt 150 db lakásból 5 db lakás bérbeadásra kerüljön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 a Józsefvárosi Szent Kozma Egészségügyi Központ alábbiakban felsorolt dolgozói részére </w:t>
      </w:r>
      <w:r w:rsidRPr="002F47EA">
        <w:rPr>
          <w:rFonts w:ascii="Times New Roman" w:eastAsiaTheme="minorHAnsi" w:hAnsi="Times New Roman" w:cs="Consolas"/>
          <w:bCs/>
          <w:sz w:val="24"/>
          <w:szCs w:val="24"/>
        </w:rPr>
        <w:t xml:space="preserve">– a lakbér alapját képező növelő és csökkentő tényezőket is figyelembe véve – piaci alapú 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bérleti </w:t>
      </w:r>
      <w:proofErr w:type="gramStart"/>
      <w:r w:rsidRPr="002F47EA">
        <w:rPr>
          <w:rFonts w:ascii="Times New Roman" w:eastAsiaTheme="minorHAnsi" w:hAnsi="Times New Roman" w:cs="Consolas"/>
          <w:sz w:val="24"/>
          <w:szCs w:val="24"/>
        </w:rPr>
        <w:t>díj fizetési</w:t>
      </w:r>
      <w:proofErr w:type="gramEnd"/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 kötelezettséggel</w:t>
      </w:r>
      <w:r w:rsidRPr="002F47EA">
        <w:rPr>
          <w:rFonts w:ascii="Times New Roman" w:eastAsiaTheme="minorHAnsi" w:hAnsi="Times New Roman" w:cs="Consolas"/>
          <w:bCs/>
          <w:sz w:val="24"/>
          <w:szCs w:val="24"/>
        </w:rPr>
        <w:t xml:space="preserve">, határozott időre, a kijelölt bérlőnek a </w:t>
      </w:r>
      <w:r w:rsidRPr="002F47EA">
        <w:rPr>
          <w:rFonts w:ascii="Times New Roman" w:eastAsiaTheme="minorHAnsi" w:hAnsi="Times New Roman" w:cs="Consolas"/>
          <w:sz w:val="24"/>
          <w:szCs w:val="24"/>
        </w:rPr>
        <w:t>Józsefvárosi Szent Kozma Egészségügyi Központnál</w:t>
      </w:r>
      <w:r w:rsidRPr="002F47EA">
        <w:rPr>
          <w:rFonts w:ascii="Times New Roman" w:eastAsiaTheme="minorHAnsi" w:hAnsi="Times New Roman" w:cs="Consolas"/>
          <w:bCs/>
          <w:sz w:val="24"/>
          <w:szCs w:val="24"/>
        </w:rPr>
        <w:t xml:space="preserve"> </w:t>
      </w:r>
      <w:r w:rsidRPr="002F47EA">
        <w:rPr>
          <w:rFonts w:ascii="Times New Roman" w:eastAsiaTheme="minorHAnsi" w:hAnsi="Times New Roman"/>
          <w:sz w:val="24"/>
          <w:szCs w:val="24"/>
        </w:rPr>
        <w:t xml:space="preserve">fennálló foglalkoztatási jogviszonyának végéig, az </w:t>
      </w:r>
      <w:r w:rsidRPr="002F47EA">
        <w:rPr>
          <w:rFonts w:ascii="Times New Roman" w:eastAsiaTheme="minorHAnsi" w:hAnsi="Times New Roman" w:cs="Consolas"/>
          <w:sz w:val="24"/>
          <w:szCs w:val="24"/>
        </w:rPr>
        <w:t>alaplakbér háromszorosának megfelelő</w:t>
      </w:r>
      <w:r w:rsidRPr="002F47EA">
        <w:rPr>
          <w:rFonts w:ascii="Times New Roman" w:eastAsiaTheme="minorHAnsi" w:hAnsi="Times New Roman"/>
          <w:sz w:val="24"/>
          <w:szCs w:val="24"/>
        </w:rPr>
        <w:t xml:space="preserve"> óvadékfizetési kötelezettséggel:</w:t>
      </w: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 w:cs="Consolas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Lujza u. 26. 2. emelet 8. 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szám alatti 38,40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23.040,-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Nagy Fuvaros u. 3./A földszint 5.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46,31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35.566,-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Nagy Fuvaros u. 12. 1. emelet 12.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30.720,-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Népszínház u. 33. 1. emelet 5./A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32,60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31.296,-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Rákóczi út 57. 1. emelet 5.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63,80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félkomfortos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48.998,-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hozzájárul továbbá az 1.) pont szerinti lakások bérlő általi felújításához és a beruházási megállapodás megkötéséhez, a felújítási munkák költségének bérleti díjba történő beszámításához havonta 100 %-os mértékben. A bérbeszámítás az előzetesen elkészített </w:t>
      </w:r>
      <w:r w:rsidRPr="002F47EA">
        <w:rPr>
          <w:rFonts w:ascii="Times New Roman" w:eastAsiaTheme="minorHAnsi" w:hAnsi="Times New Roman"/>
          <w:sz w:val="24"/>
          <w:szCs w:val="24"/>
        </w:rPr>
        <w:lastRenderedPageBreak/>
        <w:t xml:space="preserve">munkanemenkénti költségbecslés alapján legfeljebb az alábbiakban felsorolt összegekben történik: </w:t>
      </w: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Lujza u. 26. 2. emelet 8.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2.270.000,- Ft + ÁFA, azaz bruttó 2.882.900,-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Nagy Fuvaros u. 3./</w:t>
      </w:r>
      <w:proofErr w:type="gramStart"/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földszint 5.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1.560.000,- Ft + ÁFA, azaz bruttó 1.981.200,-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Nagy Fuvaros u. 12. 1. emelet 12.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1.710.000,- Ft + ÁFA, azaz bruttó 2.171.700,-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Népszínház u. 33. 1. emelet 5./</w:t>
      </w:r>
      <w:proofErr w:type="gramStart"/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1.310.000,- Ft + ÁFA, azaz bruttó 1.663.700,-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Rákóczi út 57. 1. emelet 5.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2.755.906,- Ft + ÁFA, azaz bruttó 3.500.000,- Ft összegben.</w:t>
      </w: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 xml:space="preserve">. Ingatlanszolgáltatási Irodája a teljesítést leigazolja. 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2F47EA" w:rsidRPr="002F47EA" w:rsidRDefault="002F47EA" w:rsidP="002F47EA">
      <w:p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 xml:space="preserve"> a határozat 1.) pontja szerinti bérleti szerződések és a határozat 2.) pontja szerinti beruházási megállapodások megkötésére.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Felelős:</w:t>
      </w:r>
      <w:r w:rsidRPr="002F47EA">
        <w:rPr>
          <w:rFonts w:ascii="Times New Roman" w:eastAsiaTheme="minorHAnsi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2F47EA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bCs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2F47EA" w:rsidRPr="002F47EA" w:rsidRDefault="002F47EA" w:rsidP="002F47EA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F47EA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F47EA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057D" w:rsidRDefault="0075057D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97E" w:rsidRDefault="00F0097E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F47E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Napirend 4.9. pontja: </w:t>
      </w:r>
      <w:r w:rsidRPr="002F47EA">
        <w:rPr>
          <w:rFonts w:ascii="Times New Roman" w:eastAsiaTheme="minorHAnsi" w:hAnsi="Times New Roman"/>
          <w:b/>
          <w:sz w:val="24"/>
          <w:szCs w:val="24"/>
        </w:rPr>
        <w:t xml:space="preserve">Javaslat tizenöt darab közszolgálati célra kijelölt lakás bérbeadására a Józsefvárosi Gazdálkodási Központ </w:t>
      </w:r>
      <w:proofErr w:type="spellStart"/>
      <w:r w:rsidRPr="002F47EA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b/>
          <w:sz w:val="24"/>
          <w:szCs w:val="24"/>
        </w:rPr>
        <w:t>. dolgozói részére</w:t>
      </w:r>
    </w:p>
    <w:p w:rsidR="002F47EA" w:rsidRPr="002F47EA" w:rsidRDefault="002F47EA" w:rsidP="002F47E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</w:t>
      </w:r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Farkas Örs - </w:t>
      </w: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Józsefvárosi Gazdálkodási Központ </w:t>
      </w:r>
      <w:proofErr w:type="spellStart"/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. </w:t>
      </w:r>
      <w:r w:rsidRPr="002F47E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vagyongazdálkodási igazgató</w:t>
      </w:r>
      <w:r w:rsidRPr="002F47EA">
        <w:rPr>
          <w:rFonts w:ascii="Times New Roman" w:eastAsiaTheme="minorHAnsi" w:hAnsi="Times New Roman"/>
          <w:i/>
          <w:sz w:val="24"/>
          <w:szCs w:val="24"/>
          <w:lang w:eastAsia="hu-HU"/>
        </w:rPr>
        <w:t>ja</w:t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2F47EA">
        <w:rPr>
          <w:rFonts w:ascii="Times New Roman" w:eastAsiaTheme="minorHAnsi" w:hAnsi="Times New Roman"/>
          <w:b/>
          <w:bCs/>
          <w:sz w:val="24"/>
          <w:szCs w:val="24"/>
        </w:rPr>
        <w:t>ZÁRT ÜLÉS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524/2016. (V.23.) sz. Városgazdálkodási és Pénzügyi Bizottság határozata</w:t>
      </w:r>
    </w:p>
    <w:p w:rsidR="002F47EA" w:rsidRPr="002F47EA" w:rsidRDefault="002F47EA" w:rsidP="002F47E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2F47EA" w:rsidRPr="002F47EA" w:rsidRDefault="002F47EA" w:rsidP="002F47E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F47EA" w:rsidRPr="002F47EA" w:rsidRDefault="002F47EA" w:rsidP="002F47E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F47EA">
        <w:rPr>
          <w:rFonts w:ascii="Times New Roman" w:eastAsiaTheme="minorHAnsi" w:hAnsi="Times New Roman" w:cstheme="minorBidi"/>
          <w:sz w:val="24"/>
          <w:szCs w:val="24"/>
        </w:rPr>
        <w:t>A Városgazdálkodási és Pénzügyi Bizottság úgy dönt, hogy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Consolas"/>
          <w:sz w:val="24"/>
          <w:szCs w:val="24"/>
        </w:rPr>
      </w:pP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hozzájárul </w:t>
      </w:r>
      <w:r w:rsidRPr="002F47EA">
        <w:rPr>
          <w:rFonts w:ascii="Times New Roman" w:eastAsiaTheme="minorHAnsi" w:hAnsi="Times New Roman"/>
          <w:sz w:val="24"/>
          <w:szCs w:val="24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2F47EA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2F47EA">
        <w:rPr>
          <w:rFonts w:ascii="Times New Roman" w:eastAsiaTheme="minorHAnsi" w:hAnsi="Times New Roman"/>
          <w:sz w:val="24"/>
          <w:szCs w:val="24"/>
        </w:rPr>
        <w:t xml:space="preserve"> alapján, hogy a 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Képviselő-testület 205/2015. (IX.17.) számú határozatában </w:t>
      </w:r>
      <w:r w:rsidRPr="002F47EA">
        <w:rPr>
          <w:rFonts w:ascii="Times New Roman" w:eastAsiaTheme="minorHAnsi" w:hAnsi="Times New Roman"/>
          <w:sz w:val="24"/>
          <w:szCs w:val="24"/>
        </w:rPr>
        <w:t>közszolgálati célra kijelölt 150 db lakásból 15 db lakás bérbeadásra kerüljön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 a Józsefvárosi Gazdálkodási Központ </w:t>
      </w:r>
      <w:proofErr w:type="spellStart"/>
      <w:r w:rsidRPr="002F47EA">
        <w:rPr>
          <w:rFonts w:ascii="Times New Roman" w:eastAsiaTheme="minorHAnsi" w:hAnsi="Times New Roman" w:cs="Consolas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. alábbiakban felsorolt dolgozói részére </w:t>
      </w:r>
      <w:r w:rsidRPr="002F47EA">
        <w:rPr>
          <w:rFonts w:ascii="Times New Roman" w:eastAsiaTheme="minorHAnsi" w:hAnsi="Times New Roman" w:cs="Consolas"/>
          <w:bCs/>
          <w:sz w:val="24"/>
          <w:szCs w:val="24"/>
        </w:rPr>
        <w:lastRenderedPageBreak/>
        <w:t xml:space="preserve">– a lakbér alapját képező növelő és csökkentő tényezőket is figyelembe véve – piaci alapú </w:t>
      </w:r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bérleti </w:t>
      </w:r>
      <w:proofErr w:type="gramStart"/>
      <w:r w:rsidRPr="002F47EA">
        <w:rPr>
          <w:rFonts w:ascii="Times New Roman" w:eastAsiaTheme="minorHAnsi" w:hAnsi="Times New Roman" w:cs="Consolas"/>
          <w:sz w:val="24"/>
          <w:szCs w:val="24"/>
        </w:rPr>
        <w:t>díj fizetési</w:t>
      </w:r>
      <w:proofErr w:type="gramEnd"/>
      <w:r w:rsidRPr="002F47EA">
        <w:rPr>
          <w:rFonts w:ascii="Times New Roman" w:eastAsiaTheme="minorHAnsi" w:hAnsi="Times New Roman" w:cs="Consolas"/>
          <w:sz w:val="24"/>
          <w:szCs w:val="24"/>
        </w:rPr>
        <w:t xml:space="preserve"> kötelezettséggel</w:t>
      </w:r>
      <w:r w:rsidRPr="002F47EA">
        <w:rPr>
          <w:rFonts w:ascii="Times New Roman" w:eastAsiaTheme="minorHAnsi" w:hAnsi="Times New Roman" w:cs="Consolas"/>
          <w:bCs/>
          <w:sz w:val="24"/>
          <w:szCs w:val="24"/>
        </w:rPr>
        <w:t xml:space="preserve">, határozott időre, a kijelölt bérlőnek a Józsefvárosi Gazdálkodási Központ </w:t>
      </w:r>
      <w:proofErr w:type="spellStart"/>
      <w:r w:rsidRPr="002F47EA">
        <w:rPr>
          <w:rFonts w:ascii="Times New Roman" w:eastAsiaTheme="minorHAnsi" w:hAnsi="Times New Roman" w:cs="Consolas"/>
          <w:bCs/>
          <w:sz w:val="24"/>
          <w:szCs w:val="24"/>
        </w:rPr>
        <w:t>Zrt.-nél</w:t>
      </w:r>
      <w:proofErr w:type="spellEnd"/>
      <w:r w:rsidRPr="002F47EA">
        <w:rPr>
          <w:rFonts w:ascii="Times New Roman" w:eastAsiaTheme="minorHAnsi" w:hAnsi="Times New Roman" w:cs="Consolas"/>
          <w:bCs/>
          <w:sz w:val="24"/>
          <w:szCs w:val="24"/>
        </w:rPr>
        <w:t xml:space="preserve"> </w:t>
      </w:r>
      <w:r w:rsidRPr="002F47EA">
        <w:rPr>
          <w:rFonts w:ascii="Times New Roman" w:eastAsiaTheme="minorHAnsi" w:hAnsi="Times New Roman"/>
          <w:sz w:val="24"/>
          <w:szCs w:val="24"/>
        </w:rPr>
        <w:t xml:space="preserve">fennálló foglalkoztatási jogviszonyának végéig, az </w:t>
      </w:r>
      <w:r w:rsidRPr="002F47EA">
        <w:rPr>
          <w:rFonts w:ascii="Times New Roman" w:eastAsiaTheme="minorHAnsi" w:hAnsi="Times New Roman" w:cs="Consolas"/>
          <w:sz w:val="24"/>
          <w:szCs w:val="24"/>
        </w:rPr>
        <w:t>alaplakbér háromszorosának megfelelő</w:t>
      </w:r>
      <w:r w:rsidRPr="002F47EA">
        <w:rPr>
          <w:rFonts w:ascii="Times New Roman" w:eastAsiaTheme="minorHAnsi" w:hAnsi="Times New Roman"/>
          <w:sz w:val="24"/>
          <w:szCs w:val="24"/>
        </w:rPr>
        <w:t xml:space="preserve"> óvadékfizetési kötelezettséggel:</w:t>
      </w: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 w:cs="Consolas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Baross u. 83. 3. emelet 12. 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szám alatti 30,</w:t>
      </w:r>
      <w:proofErr w:type="spell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30</w:t>
      </w:r>
      <w:proofErr w:type="spell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 nélküli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17.453,-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Dobozi u. 19. 1. emelet 1.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55,01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33.006,-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Dobozi u. 25. 1. emelet 25./A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21,60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12.960,-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Tömő u. 56. 2. emelet 52.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24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félkomfortos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15.360,-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Illés u. 36. 3. emelet 39. 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szám alatti 34,30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27.440,-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József u. 41. 3. emelet 6.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35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33.600,-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Teleki László tér 3. 4. emelet 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48,80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1,5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46.848,-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Bezerédj u. 6. földszint 2./a 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szám alatti 42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40.320,-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 Stáció u. 3. 1. emelet 6.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54,83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1,5 szobás, összkomfortos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78.955,-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Dankó u. 16. 2. emelet 1. 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szám alatti 32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28.800,-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Dankó u. 17. földszint 3.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51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27.540,-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Dankó u. 30. földszint 4.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26,47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15.882,-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Dankó u. 40. 3. emelet 3.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35,22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42.264,-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Karácsony Sándor u. 22. félemelet 1.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42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1,5 szobás, komfort nélküli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15.120,-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Lujza u. 8. földszint 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65,22 m</w:t>
      </w:r>
      <w:r w:rsidRPr="002F47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2 szobás, komfortos lakás tekintetében bérlőnek kijelöli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t, 39.132,- Ft/hó + ÁFA bérleti </w:t>
      </w:r>
      <w:proofErr w:type="gramStart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hozzájárul továbbá az 1.) pont szerinti lakások bérlő általi felújításához és a beruházási megállapodás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Baross u. 83. 3. emelet 12.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2.780.000,- Ft + ÁFA, azaz bruttó 3.530.600,-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Dobozi u. 19. 1. emelet 1.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2.865.000,- Ft + ÁFA, azaz bruttó 3.638.550,-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Dobozi u. 25. 1. emelet 25./</w:t>
      </w:r>
      <w:proofErr w:type="gramStart"/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2.040.000,- Ft + ÁFA, azaz bruttó 2.590.800,- Ft összegben; 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Tömő u. 56. 2. emelet 52.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1.410.000,- Ft + ÁFA, azaz bruttó 1.790.700,-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Illés u. 36. 3. emelet 39.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1.200.000,- Ft + ÁFA, azaz bruttó 1.524.000,-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József u. 41. 3. emelet 6.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1.630.000,- Ft + ÁFA, azaz bruttó 2.070.100,-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Teleki László tér 3. 4. emelet 2.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 1.810.000,- Ft + ÁFA, azaz bruttó 2.298.700,-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Bezerédj u. 6. földszint 2./a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1.250.000,- Ft + ÁFA, azaz bruttó 1.587.500,-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Kis Stáció u. 3. 1. emelet 6.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625.000,- Ft + ÁFA, azaz bruttó 793.750,-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Dankó u. 16. 2. emelet 1.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510.000,- Ft + ÁFA, azaz bruttó 647.700,-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Dankó u. 17. földszint 3.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1.160.000,- Ft + ÁFA, azaz bruttó 1.473.200,-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Dankó u. 30. földszint 4.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630.000,- Ft + ÁFA, azaz bruttó 800.100,- Ft összegben; 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Dankó u. 40. 3. emelet 3.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730.000,- Ft + ÁFA, azaz bruttó 927.100,- Ft összegben;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Karácsony Sándor u. 22. félemelet 1.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1.880.000,- Ft + ÁFA, azaz bruttó 2.387.600,- Ft összegben; </w:t>
      </w:r>
    </w:p>
    <w:p w:rsidR="002F47EA" w:rsidRPr="002F47EA" w:rsidRDefault="002F47EA" w:rsidP="002F47EA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47EA">
        <w:rPr>
          <w:rFonts w:ascii="Times New Roman" w:eastAsia="Times New Roman" w:hAnsi="Times New Roman"/>
          <w:b/>
          <w:sz w:val="24"/>
          <w:szCs w:val="24"/>
          <w:lang w:eastAsia="hu-HU"/>
        </w:rPr>
        <w:t>Lujza u. 8. földszint 2</w:t>
      </w:r>
      <w:r w:rsidRPr="002F47EA">
        <w:rPr>
          <w:rFonts w:ascii="Times New Roman" w:eastAsia="Times New Roman" w:hAnsi="Times New Roman"/>
          <w:sz w:val="24"/>
          <w:szCs w:val="24"/>
          <w:lang w:eastAsia="hu-HU"/>
        </w:rPr>
        <w:t>. szám alatti lakás tekintetében: 1.190.000,- Ft + ÁFA, azaz bruttó 1.511.300,- Ft összegben.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47EA" w:rsidRPr="002F47EA" w:rsidRDefault="002F47EA" w:rsidP="002F47EA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Az elszámolás feltétele, hogy a bérlő a felújítási munkákat elvégezze, és a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 xml:space="preserve">. Ingatlanszolgáltatási Irodája a teljesítést leigazolja. 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Felelős: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május 23.</w:t>
      </w:r>
    </w:p>
    <w:p w:rsidR="002F47EA" w:rsidRPr="002F47EA" w:rsidRDefault="002F47EA" w:rsidP="002F47EA">
      <w:p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2F47EA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2F47EA">
        <w:rPr>
          <w:rFonts w:ascii="Times New Roman" w:eastAsiaTheme="minorHAnsi" w:hAnsi="Times New Roman"/>
          <w:sz w:val="24"/>
          <w:szCs w:val="24"/>
        </w:rPr>
        <w:t xml:space="preserve"> a határozat 1.) pontja szerinti bérleti szerződések és a határozat 2.) pontja szerinti beruházási megállapodások megkötésére.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Felelős:</w:t>
      </w:r>
      <w:r w:rsidRPr="002F47EA">
        <w:rPr>
          <w:rFonts w:ascii="Times New Roman" w:eastAsiaTheme="minorHAnsi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2F47EA">
        <w:rPr>
          <w:rFonts w:ascii="Times New Roman" w:eastAsiaTheme="minorHAnsi" w:hAnsi="Times New Roman"/>
          <w:bCs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bCs/>
          <w:sz w:val="24"/>
          <w:szCs w:val="24"/>
        </w:rPr>
        <w:t>. vagyongazdálkodási igazgatója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47EA">
        <w:rPr>
          <w:rFonts w:ascii="Times New Roman" w:eastAsiaTheme="minorHAnsi" w:hAnsi="Times New Roman"/>
          <w:sz w:val="24"/>
          <w:szCs w:val="24"/>
        </w:rPr>
        <w:t>Határidő: 2016. július 31.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F47EA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F47EA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2F47E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F47EA" w:rsidRPr="002F47EA" w:rsidRDefault="002F47EA" w:rsidP="002F47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Default="002F47EA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97E" w:rsidRDefault="00F0097E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3D" w:rsidRPr="00FC533D" w:rsidRDefault="00FC533D" w:rsidP="00FC533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pacing w:val="-3"/>
          <w:sz w:val="24"/>
          <w:szCs w:val="24"/>
          <w:lang w:eastAsia="hu-HU"/>
        </w:rPr>
      </w:pPr>
      <w:r w:rsidRPr="00FC533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Napirend 4.</w:t>
      </w:r>
      <w:r w:rsidRPr="00FC533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10</w:t>
      </w:r>
      <w:r w:rsidRPr="00FC533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hu-HU"/>
        </w:rPr>
        <w:t>. pontja:</w:t>
      </w:r>
      <w:r w:rsidRPr="00FC533D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</w:t>
      </w:r>
      <w:r w:rsidRPr="00FC533D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Javaslat a Budapest VIII. kerület, Sárkány utca 11. földszint 1. szám alatti házfelügyelői szolgálati lakásban történő bérlő </w:t>
      </w:r>
      <w:proofErr w:type="gramStart"/>
      <w:r w:rsidRPr="00FC533D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kijelölésére</w:t>
      </w:r>
      <w:r w:rsidRPr="00FC533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   ZÁRT</w:t>
      </w:r>
      <w:proofErr w:type="gramEnd"/>
      <w:r w:rsidRPr="00FC533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ÜLÉS</w:t>
      </w:r>
    </w:p>
    <w:p w:rsidR="00FC533D" w:rsidRPr="00FC533D" w:rsidRDefault="00FC533D" w:rsidP="00FC533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pacing w:val="-3"/>
          <w:sz w:val="24"/>
          <w:szCs w:val="24"/>
          <w:lang w:eastAsia="hu-HU"/>
        </w:rPr>
      </w:pPr>
      <w:r w:rsidRPr="00FC533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Józsefvárosi Gazdálkodási Központ </w:t>
      </w:r>
      <w:proofErr w:type="spellStart"/>
      <w:r w:rsidRPr="00FC533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FC533D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b/>
          <w:sz w:val="24"/>
          <w:szCs w:val="24"/>
          <w:lang w:eastAsia="hu-HU"/>
        </w:rPr>
        <w:t>525/2016. (V.23.) sz. Városgazdálkodási és Pénzügyi Bizottság határozata</w:t>
      </w:r>
    </w:p>
    <w:p w:rsidR="00FC533D" w:rsidRPr="00FC533D" w:rsidRDefault="00FC533D" w:rsidP="00FC53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FC533D" w:rsidRPr="00FC533D" w:rsidRDefault="00FC533D" w:rsidP="00FC533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C533D" w:rsidRPr="00FC533D" w:rsidRDefault="00FC533D" w:rsidP="00FC533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533D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533D" w:rsidRPr="00FC533D" w:rsidRDefault="00FC533D" w:rsidP="00FC533D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C533D">
        <w:rPr>
          <w:rFonts w:ascii="Times New Roman" w:eastAsiaTheme="minorHAnsi" w:hAnsi="Times New Roman"/>
          <w:sz w:val="24"/>
          <w:szCs w:val="24"/>
        </w:rPr>
        <w:t xml:space="preserve">a Budapest VIII. kerület, Sárkány u. 11. szám alatti épületbe házfelügyelőnek </w:t>
      </w:r>
      <w:proofErr w:type="gramStart"/>
      <w:r w:rsidRPr="00FC533D">
        <w:rPr>
          <w:rFonts w:ascii="Times New Roman" w:eastAsiaTheme="minorHAnsi" w:hAnsi="Times New Roman"/>
          <w:sz w:val="24"/>
          <w:szCs w:val="24"/>
        </w:rPr>
        <w:t xml:space="preserve">kijelöli </w:t>
      </w:r>
      <w:r w:rsidR="007B7F76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7B7F76">
        <w:rPr>
          <w:rFonts w:ascii="Times New Roman" w:eastAsiaTheme="minorHAnsi" w:hAnsi="Times New Roman"/>
          <w:sz w:val="24"/>
          <w:szCs w:val="24"/>
        </w:rPr>
        <w:t>……………..</w:t>
      </w:r>
      <w:r w:rsidRPr="00FC533D">
        <w:rPr>
          <w:rFonts w:ascii="Times New Roman" w:eastAsiaTheme="minorHAnsi" w:hAnsi="Times New Roman"/>
          <w:sz w:val="24"/>
          <w:szCs w:val="24"/>
        </w:rPr>
        <w:t xml:space="preserve">t </w:t>
      </w:r>
      <w:r w:rsidRPr="00FC533D">
        <w:rPr>
          <w:rFonts w:ascii="Times New Roman" w:eastAsiaTheme="minorHAnsi" w:hAnsi="Times New Roman" w:cs="Consolas"/>
          <w:sz w:val="24"/>
          <w:szCs w:val="24"/>
        </w:rPr>
        <w:t>(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 xml:space="preserve">született: 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…………….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 xml:space="preserve">, szül. idő: 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…………..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 xml:space="preserve">., an.: 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………………..</w:t>
      </w:r>
      <w:r w:rsidRPr="00FC533D">
        <w:rPr>
          <w:rFonts w:ascii="Times New Roman" w:eastAsiaTheme="minorHAnsi" w:hAnsi="Times New Roman" w:cs="Consolas"/>
          <w:sz w:val="24"/>
          <w:szCs w:val="24"/>
        </w:rPr>
        <w:t>)</w:t>
      </w:r>
      <w:r w:rsidRPr="00FC533D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C533D">
        <w:rPr>
          <w:rFonts w:ascii="Times New Roman" w:eastAsiaTheme="minorHAnsi" w:hAnsi="Times New Roman"/>
          <w:sz w:val="24"/>
          <w:szCs w:val="24"/>
        </w:rPr>
        <w:t>a Budapest VIII. kerület, Sárkány utca 11. földszint 1. szám alatti 51,74 m</w:t>
      </w:r>
      <w:r w:rsidRPr="00FC533D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FC533D">
        <w:rPr>
          <w:rFonts w:ascii="Times New Roman" w:eastAsiaTheme="minorHAnsi" w:hAnsi="Times New Roman"/>
          <w:sz w:val="24"/>
          <w:szCs w:val="24"/>
        </w:rPr>
        <w:t xml:space="preserve"> alapterületű, 1+ fél szobás, komfortos komfortfokozatú önkormányzati tulajdonú, házfelügyelői szolgálati lakás bérlőjének </w:t>
      </w:r>
      <w:r w:rsidRPr="00FC533D">
        <w:rPr>
          <w:rFonts w:ascii="Times New Roman" w:eastAsiaTheme="minorHAnsi" w:hAnsi="Times New Roman"/>
          <w:i/>
          <w:sz w:val="24"/>
          <w:szCs w:val="24"/>
        </w:rPr>
        <w:t xml:space="preserve">– munkaviszonya fennállásának időtartamára – </w:t>
      </w:r>
      <w:r w:rsidR="007B7F76">
        <w:rPr>
          <w:rFonts w:ascii="Times New Roman" w:eastAsiaTheme="minorHAnsi" w:hAnsi="Times New Roman"/>
          <w:sz w:val="24"/>
          <w:szCs w:val="24"/>
        </w:rPr>
        <w:t>……………</w:t>
      </w:r>
      <w:r w:rsidRPr="00FC533D">
        <w:rPr>
          <w:rFonts w:ascii="Times New Roman" w:eastAsiaTheme="minorHAnsi" w:hAnsi="Times New Roman"/>
          <w:sz w:val="24"/>
          <w:szCs w:val="24"/>
        </w:rPr>
        <w:t xml:space="preserve">t </w:t>
      </w:r>
      <w:r w:rsidRPr="00FC533D">
        <w:rPr>
          <w:rFonts w:ascii="Times New Roman" w:eastAsiaTheme="minorHAnsi" w:hAnsi="Times New Roman" w:cs="Consolas"/>
          <w:sz w:val="24"/>
          <w:szCs w:val="24"/>
        </w:rPr>
        <w:t>(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>született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…………………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 xml:space="preserve">, szül. idő: 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……………….</w:t>
      </w:r>
      <w:r w:rsidRPr="00FC533D">
        <w:rPr>
          <w:rFonts w:ascii="Times New Roman" w:eastAsiaTheme="minorHAnsi" w:hAnsi="Times New Roman" w:cs="Consolas"/>
          <w:i/>
          <w:sz w:val="24"/>
          <w:szCs w:val="24"/>
        </w:rPr>
        <w:t xml:space="preserve">., an: </w:t>
      </w:r>
      <w:r w:rsidR="007B7F76">
        <w:rPr>
          <w:rFonts w:ascii="Times New Roman" w:eastAsiaTheme="minorHAnsi" w:hAnsi="Times New Roman" w:cs="Consolas"/>
          <w:i/>
          <w:sz w:val="24"/>
          <w:szCs w:val="24"/>
        </w:rPr>
        <w:t>…………………</w:t>
      </w:r>
      <w:r w:rsidRPr="00FC533D">
        <w:rPr>
          <w:rFonts w:ascii="Times New Roman" w:eastAsiaTheme="minorHAnsi" w:hAnsi="Times New Roman" w:cs="Consolas"/>
          <w:sz w:val="24"/>
          <w:szCs w:val="24"/>
        </w:rPr>
        <w:t>)</w:t>
      </w:r>
      <w:r w:rsidRPr="00FC533D" w:rsidDel="009E06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C533D">
        <w:rPr>
          <w:rFonts w:ascii="Times New Roman" w:eastAsiaTheme="minorHAnsi" w:hAnsi="Times New Roman"/>
          <w:sz w:val="24"/>
          <w:szCs w:val="24"/>
        </w:rPr>
        <w:t>jelöli ki.</w:t>
      </w:r>
      <w:proofErr w:type="gramEnd"/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C533D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FC533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FC533D">
        <w:rPr>
          <w:rFonts w:ascii="Times New Roman" w:eastAsiaTheme="minorHAnsi" w:hAnsi="Times New Roman"/>
          <w:sz w:val="24"/>
          <w:szCs w:val="24"/>
        </w:rPr>
        <w:t xml:space="preserve"> a határozat 1.) pontja alapján a munkaszerződés </w:t>
      </w:r>
      <w:proofErr w:type="gramStart"/>
      <w:r w:rsidRPr="00FC533D">
        <w:rPr>
          <w:rFonts w:ascii="Times New Roman" w:eastAsiaTheme="minorHAnsi" w:hAnsi="Times New Roman"/>
          <w:sz w:val="24"/>
          <w:szCs w:val="24"/>
        </w:rPr>
        <w:t xml:space="preserve">megkötésére </w:t>
      </w:r>
      <w:r w:rsidR="007B7F76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7B7F76">
        <w:rPr>
          <w:rFonts w:ascii="Times New Roman" w:eastAsiaTheme="minorHAnsi" w:hAnsi="Times New Roman"/>
          <w:sz w:val="24"/>
          <w:szCs w:val="24"/>
        </w:rPr>
        <w:t>……………….</w:t>
      </w:r>
      <w:proofErr w:type="spellStart"/>
      <w:r w:rsidRPr="00FC533D">
        <w:rPr>
          <w:rFonts w:ascii="Times New Roman" w:eastAsiaTheme="minorHAnsi" w:hAnsi="Times New Roman"/>
          <w:sz w:val="24"/>
          <w:szCs w:val="24"/>
        </w:rPr>
        <w:t>val</w:t>
      </w:r>
      <w:proofErr w:type="spellEnd"/>
      <w:r w:rsidRPr="00FC533D">
        <w:rPr>
          <w:rFonts w:ascii="Times New Roman" w:eastAsiaTheme="minorHAnsi" w:hAnsi="Times New Roman"/>
          <w:sz w:val="24"/>
          <w:szCs w:val="24"/>
        </w:rPr>
        <w:t>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FC533D">
        <w:rPr>
          <w:rFonts w:ascii="Times New Roman" w:eastAsiaTheme="minorHAnsi" w:hAnsi="Times New Roman"/>
          <w:sz w:val="24"/>
          <w:szCs w:val="24"/>
        </w:rPr>
        <w:t xml:space="preserve">felkéri a Józsefvárosi Gazdálkodási Központ </w:t>
      </w:r>
      <w:proofErr w:type="spellStart"/>
      <w:r w:rsidRPr="00FC533D">
        <w:rPr>
          <w:rFonts w:ascii="Times New Roman" w:eastAsiaTheme="minorHAnsi" w:hAnsi="Times New Roman"/>
          <w:sz w:val="24"/>
          <w:szCs w:val="24"/>
        </w:rPr>
        <w:t>Zrt.-t</w:t>
      </w:r>
      <w:proofErr w:type="spellEnd"/>
      <w:r w:rsidRPr="00FC533D">
        <w:rPr>
          <w:rFonts w:ascii="Times New Roman" w:eastAsiaTheme="minorHAnsi" w:hAnsi="Times New Roman"/>
          <w:sz w:val="24"/>
          <w:szCs w:val="24"/>
        </w:rPr>
        <w:t xml:space="preserve"> a határozat 2.) pontja alapján a bérleti szerződés megkötésére.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533D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C533D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FC53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C533D" w:rsidRPr="00FC533D" w:rsidRDefault="00FC533D" w:rsidP="00FC53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47EA" w:rsidRDefault="002F47EA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97E" w:rsidRDefault="00F0097E" w:rsidP="00DC4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 w:cs="Consolas"/>
          <w:b/>
          <w:sz w:val="24"/>
          <w:szCs w:val="24"/>
        </w:rPr>
      </w:pPr>
      <w:r w:rsidRPr="00EE3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Napirend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  <w:r w:rsidRPr="00EE39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.11. pontja: </w:t>
      </w:r>
      <w:r w:rsidRPr="00EE3999">
        <w:rPr>
          <w:rFonts w:ascii="Times New Roman" w:eastAsiaTheme="minorHAnsi" w:hAnsi="Times New Roman" w:cs="Consolas"/>
          <w:b/>
          <w:sz w:val="24"/>
          <w:szCs w:val="24"/>
        </w:rPr>
        <w:t>Lakás elidegenítésével kapcsolatos vételár és eladási ajánlat jóváhagyása</w:t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Consolas" w:eastAsiaTheme="minorHAnsi" w:hAnsi="Consolas" w:cs="Consolas"/>
          <w:bCs/>
          <w:sz w:val="24"/>
          <w:szCs w:val="24"/>
        </w:rPr>
        <w:tab/>
      </w:r>
      <w:r w:rsidRPr="00EE3999">
        <w:rPr>
          <w:rFonts w:ascii="Times New Roman" w:eastAsiaTheme="minorHAnsi" w:hAnsi="Times New Roman"/>
          <w:b/>
          <w:bCs/>
          <w:sz w:val="24"/>
          <w:szCs w:val="24"/>
        </w:rPr>
        <w:t>ZÁRT ÜLÉS</w:t>
      </w: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E3999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Józsefvárosi Gazdálkodási Központ </w:t>
      </w:r>
      <w:proofErr w:type="spellStart"/>
      <w:r w:rsidRPr="00EE3999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EE3999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EE3999" w:rsidRPr="00FC533D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FC533D">
        <w:rPr>
          <w:rFonts w:ascii="Times New Roman" w:eastAsia="Times New Roman" w:hAnsi="Times New Roman"/>
          <w:b/>
          <w:sz w:val="24"/>
          <w:szCs w:val="24"/>
          <w:lang w:eastAsia="hu-HU"/>
        </w:rPr>
        <w:t>/2016. (V.23.) sz. Városgazdálkodási és Pénzügyi Bizottság határozata</w:t>
      </w:r>
    </w:p>
    <w:p w:rsidR="00EE3999" w:rsidRPr="00FC533D" w:rsidRDefault="00EE3999" w:rsidP="00EE399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EE3999" w:rsidRPr="00FC533D" w:rsidRDefault="00EE3999" w:rsidP="00EE399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C533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E3999" w:rsidRPr="00EE3999" w:rsidRDefault="00EE3999" w:rsidP="00EE399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96E55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nem járul hozzá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7B7F7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……………..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EE39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proofErr w:type="gramStart"/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>kerület</w:t>
      </w:r>
      <w:proofErr w:type="gramEnd"/>
      <w:r w:rsidRPr="00EE39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Őr utca </w:t>
      </w:r>
      <w:r w:rsidR="007B7F76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…………………</w:t>
      </w:r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EE39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35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EE3999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, 1 szobás, komfort nélküli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2.012.500</w:t>
      </w: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EE3999" w:rsidRPr="00EE3999" w:rsidRDefault="00EE3999" w:rsidP="00EE3999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E399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EE399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E3999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EE3999">
        <w:rPr>
          <w:rFonts w:ascii="Times New Roman" w:eastAsia="Times New Roman" w:hAnsi="Times New Roman"/>
          <w:sz w:val="24"/>
          <w:szCs w:val="24"/>
          <w:lang w:eastAsia="x-none"/>
        </w:rPr>
        <w:t xml:space="preserve"> 23.</w:t>
      </w: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E39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EE399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97E" w:rsidRPr="00EE3999" w:rsidRDefault="00F0097E" w:rsidP="00EE39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A495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Napirend 4.3. pontja: </w:t>
      </w:r>
      <w:r w:rsidRPr="00FA4954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Tbiliszi </w:t>
      </w:r>
      <w:proofErr w:type="gramStart"/>
      <w:r w:rsidRPr="00FA4954">
        <w:rPr>
          <w:rFonts w:ascii="Times New Roman" w:eastAsiaTheme="minorHAnsi" w:hAnsi="Times New Roman"/>
          <w:b/>
          <w:sz w:val="24"/>
          <w:szCs w:val="24"/>
        </w:rPr>
        <w:t xml:space="preserve">tér </w:t>
      </w:r>
      <w:r w:rsidR="007B7F76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B7F76">
        <w:rPr>
          <w:rFonts w:ascii="Times New Roman" w:eastAsiaTheme="minorHAnsi" w:hAnsi="Times New Roman"/>
          <w:b/>
          <w:sz w:val="24"/>
          <w:szCs w:val="24"/>
        </w:rPr>
        <w:t>…………..</w:t>
      </w:r>
      <w:r w:rsidRPr="00FA4954">
        <w:rPr>
          <w:rFonts w:ascii="Times New Roman" w:eastAsiaTheme="minorHAnsi" w:hAnsi="Times New Roman"/>
          <w:b/>
          <w:sz w:val="24"/>
          <w:szCs w:val="24"/>
        </w:rPr>
        <w:t>. számú ingatlanra vonatkozó elővásárlási jogról való lemondásra</w:t>
      </w:r>
      <w:r w:rsidRPr="00FA495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FA4954">
        <w:rPr>
          <w:rFonts w:ascii="Times New Roman" w:eastAsiaTheme="minorHAnsi" w:hAnsi="Times New Roman"/>
          <w:b/>
          <w:bCs/>
          <w:sz w:val="24"/>
          <w:szCs w:val="24"/>
        </w:rPr>
        <w:tab/>
        <w:t>ZÁRT ÜLÉS</w:t>
      </w:r>
    </w:p>
    <w:p w:rsidR="00FA4954" w:rsidRPr="00FA4954" w:rsidRDefault="00FA4954" w:rsidP="00FA4954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A4954">
        <w:rPr>
          <w:rFonts w:ascii="Times New Roman" w:eastAsiaTheme="minorHAnsi" w:hAnsi="Times New Roman"/>
          <w:i/>
          <w:sz w:val="24"/>
          <w:szCs w:val="24"/>
        </w:rPr>
        <w:t>Előterjesztő: Dr. Galambos Eszter - Gazdálkodási Ügyosztály vezetője</w:t>
      </w: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4954">
        <w:rPr>
          <w:rFonts w:ascii="Times New Roman" w:eastAsia="Times New Roman" w:hAnsi="Times New Roman"/>
          <w:b/>
          <w:sz w:val="24"/>
          <w:szCs w:val="24"/>
          <w:lang w:eastAsia="hu-HU"/>
        </w:rPr>
        <w:t>527/2016. (V.23.) sz. Városgazdálkodási és Pénzügyi Bizottság határozata</w:t>
      </w:r>
    </w:p>
    <w:p w:rsidR="00FA4954" w:rsidRPr="00FA4954" w:rsidRDefault="00FA4954" w:rsidP="00FA495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4954">
        <w:rPr>
          <w:rFonts w:ascii="Times New Roman" w:eastAsia="Times New Roman" w:hAnsi="Times New Roman"/>
          <w:b/>
          <w:sz w:val="24"/>
          <w:szCs w:val="24"/>
          <w:lang w:eastAsia="hu-HU"/>
        </w:rPr>
        <w:t>(12 igen, 1 nem, 1 tartózkodás szavazattal)</w:t>
      </w:r>
    </w:p>
    <w:p w:rsidR="00FA4954" w:rsidRPr="00FA4954" w:rsidRDefault="00FA4954" w:rsidP="00FA495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4954" w:rsidRPr="00FA4954" w:rsidRDefault="00FA4954" w:rsidP="00FA4954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1087 Budapest, Tbiliszi tér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>., 54 m</w:t>
      </w:r>
      <w:r w:rsidRPr="00FA495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lakás megnevezésű ingatlan tekintetében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 ajánlattevő (vevő) által 2016.03.19-én tett és </w:t>
      </w:r>
      <w:r w:rsidR="007B7F76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által elfogadott 13.950.000,- Ft, azaz tizenhárommillió-kilencszázötvenezer forint vételi ajánlathoz kapcsolódó elővásárlási jogával nem kíván élni.</w:t>
      </w:r>
      <w:proofErr w:type="gramEnd"/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A4954" w:rsidRPr="00FA4954" w:rsidRDefault="00FA4954" w:rsidP="00FA4954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4954">
        <w:rPr>
          <w:rFonts w:ascii="Times New Roman" w:eastAsia="Times New Roman" w:hAnsi="Times New Roman"/>
          <w:sz w:val="24"/>
          <w:szCs w:val="24"/>
          <w:lang w:eastAsia="hu-HU"/>
        </w:rPr>
        <w:t>Határidő: 2016. május 23.</w:t>
      </w: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49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FA4954" w:rsidRPr="00FA4954" w:rsidRDefault="00FA4954" w:rsidP="00FA49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999" w:rsidRPr="00EE3999" w:rsidRDefault="00EE3999" w:rsidP="00EE399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00A" w:rsidRPr="00FD5B4F" w:rsidRDefault="00A1400A" w:rsidP="00A1400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24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1400A" w:rsidRPr="00FD5B4F" w:rsidRDefault="00A1400A" w:rsidP="00A1400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A1400A" w:rsidRPr="00FD5B4F" w:rsidRDefault="00A1400A" w:rsidP="00A1400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A1400A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A1400A" w:rsidRPr="00FD5B4F" w:rsidRDefault="00A1400A" w:rsidP="00A1400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A1400A" w:rsidRPr="00FD5B4F" w:rsidRDefault="00A1400A" w:rsidP="00A1400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Default="00A1400A" w:rsidP="00A1400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A1400A" w:rsidRPr="00FD5B4F" w:rsidRDefault="00A1400A" w:rsidP="00A140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1400A" w:rsidRPr="000B104E" w:rsidRDefault="00A1400A" w:rsidP="00A14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1400A" w:rsidRPr="000B1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2F" w:rsidRDefault="00F6662F" w:rsidP="00120563">
      <w:pPr>
        <w:spacing w:after="0" w:line="240" w:lineRule="auto"/>
      </w:pPr>
      <w:r>
        <w:separator/>
      </w:r>
    </w:p>
  </w:endnote>
  <w:endnote w:type="continuationSeparator" w:id="0">
    <w:p w:rsidR="00F6662F" w:rsidRDefault="00F6662F" w:rsidP="0012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59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6662F" w:rsidRPr="00120563" w:rsidRDefault="00F6662F">
        <w:pPr>
          <w:pStyle w:val="llb"/>
          <w:jc w:val="right"/>
          <w:rPr>
            <w:rFonts w:ascii="Times New Roman" w:hAnsi="Times New Roman"/>
          </w:rPr>
        </w:pPr>
        <w:r w:rsidRPr="00120563">
          <w:rPr>
            <w:rFonts w:ascii="Times New Roman" w:hAnsi="Times New Roman"/>
          </w:rPr>
          <w:fldChar w:fldCharType="begin"/>
        </w:r>
        <w:r w:rsidRPr="00120563">
          <w:rPr>
            <w:rFonts w:ascii="Times New Roman" w:hAnsi="Times New Roman"/>
          </w:rPr>
          <w:instrText>PAGE   \* MERGEFORMAT</w:instrText>
        </w:r>
        <w:r w:rsidRPr="00120563">
          <w:rPr>
            <w:rFonts w:ascii="Times New Roman" w:hAnsi="Times New Roman"/>
          </w:rPr>
          <w:fldChar w:fldCharType="separate"/>
        </w:r>
        <w:r w:rsidR="007B7F76">
          <w:rPr>
            <w:rFonts w:ascii="Times New Roman" w:hAnsi="Times New Roman"/>
            <w:noProof/>
          </w:rPr>
          <w:t>55</w:t>
        </w:r>
        <w:r w:rsidRPr="00120563">
          <w:rPr>
            <w:rFonts w:ascii="Times New Roman" w:hAnsi="Times New Roman"/>
          </w:rPr>
          <w:fldChar w:fldCharType="end"/>
        </w:r>
      </w:p>
    </w:sdtContent>
  </w:sdt>
  <w:p w:rsidR="00F6662F" w:rsidRDefault="00F666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2F" w:rsidRDefault="00F6662F" w:rsidP="00120563">
      <w:pPr>
        <w:spacing w:after="0" w:line="240" w:lineRule="auto"/>
      </w:pPr>
      <w:r>
        <w:separator/>
      </w:r>
    </w:p>
  </w:footnote>
  <w:footnote w:type="continuationSeparator" w:id="0">
    <w:p w:rsidR="00F6662F" w:rsidRDefault="00F6662F" w:rsidP="0012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D3F"/>
    <w:multiLevelType w:val="hybridMultilevel"/>
    <w:tmpl w:val="CBFC30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3B2"/>
    <w:multiLevelType w:val="hybridMultilevel"/>
    <w:tmpl w:val="742AD59A"/>
    <w:lvl w:ilvl="0" w:tplc="9DB6F254">
      <w:start w:val="3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A79"/>
    <w:multiLevelType w:val="hybridMultilevel"/>
    <w:tmpl w:val="18A4CCAC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6DC4AD1"/>
    <w:multiLevelType w:val="hybridMultilevel"/>
    <w:tmpl w:val="DD28CEC8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CFE1AF2"/>
    <w:multiLevelType w:val="hybridMultilevel"/>
    <w:tmpl w:val="F73C4F22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1493"/>
    <w:multiLevelType w:val="hybridMultilevel"/>
    <w:tmpl w:val="2A40478E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2E0D4C"/>
    <w:multiLevelType w:val="hybridMultilevel"/>
    <w:tmpl w:val="BDD42382"/>
    <w:lvl w:ilvl="0" w:tplc="040E0019">
      <w:start w:val="1"/>
      <w:numFmt w:val="lowerLetter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0E7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77066"/>
    <w:multiLevelType w:val="hybridMultilevel"/>
    <w:tmpl w:val="A43071C8"/>
    <w:lvl w:ilvl="0" w:tplc="5DF631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810367"/>
    <w:multiLevelType w:val="hybridMultilevel"/>
    <w:tmpl w:val="7F66FE9C"/>
    <w:lvl w:ilvl="0" w:tplc="5DF63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DBB4C9C"/>
    <w:multiLevelType w:val="hybridMultilevel"/>
    <w:tmpl w:val="A0882862"/>
    <w:lvl w:ilvl="0" w:tplc="2382AF78">
      <w:start w:val="3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A21D9"/>
    <w:multiLevelType w:val="hybridMultilevel"/>
    <w:tmpl w:val="81645E66"/>
    <w:lvl w:ilvl="0" w:tplc="E73C8E22">
      <w:start w:val="3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1F663A0A"/>
    <w:multiLevelType w:val="hybridMultilevel"/>
    <w:tmpl w:val="F8AA46B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53921"/>
    <w:multiLevelType w:val="hybridMultilevel"/>
    <w:tmpl w:val="F8AA46B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F4340"/>
    <w:multiLevelType w:val="hybridMultilevel"/>
    <w:tmpl w:val="0902F5BA"/>
    <w:lvl w:ilvl="0" w:tplc="2E42033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6B3B53"/>
    <w:multiLevelType w:val="hybridMultilevel"/>
    <w:tmpl w:val="06843144"/>
    <w:lvl w:ilvl="0" w:tplc="3F2A7A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B7D45"/>
    <w:multiLevelType w:val="hybridMultilevel"/>
    <w:tmpl w:val="4F6081B8"/>
    <w:lvl w:ilvl="0" w:tplc="D45A1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EB0D03"/>
    <w:multiLevelType w:val="hybridMultilevel"/>
    <w:tmpl w:val="FD52F640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295C60F9"/>
    <w:multiLevelType w:val="hybridMultilevel"/>
    <w:tmpl w:val="73A6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D5704"/>
    <w:multiLevelType w:val="hybridMultilevel"/>
    <w:tmpl w:val="FBACA03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D0482"/>
    <w:multiLevelType w:val="hybridMultilevel"/>
    <w:tmpl w:val="EF08B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4A1ACB"/>
    <w:multiLevelType w:val="hybridMultilevel"/>
    <w:tmpl w:val="06843144"/>
    <w:lvl w:ilvl="0" w:tplc="3F2A7A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D6FBE"/>
    <w:multiLevelType w:val="hybridMultilevel"/>
    <w:tmpl w:val="44A25688"/>
    <w:lvl w:ilvl="0" w:tplc="8730D5F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55530"/>
    <w:multiLevelType w:val="hybridMultilevel"/>
    <w:tmpl w:val="D66C6F6E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6AD49BD"/>
    <w:multiLevelType w:val="hybridMultilevel"/>
    <w:tmpl w:val="386852FC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71E417E"/>
    <w:multiLevelType w:val="hybridMultilevel"/>
    <w:tmpl w:val="7096C29C"/>
    <w:lvl w:ilvl="0" w:tplc="59C44B7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D890360"/>
    <w:multiLevelType w:val="hybridMultilevel"/>
    <w:tmpl w:val="7D8614FA"/>
    <w:lvl w:ilvl="0" w:tplc="07F6CC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15C08"/>
    <w:multiLevelType w:val="hybridMultilevel"/>
    <w:tmpl w:val="2A40478E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2D658A8"/>
    <w:multiLevelType w:val="hybridMultilevel"/>
    <w:tmpl w:val="C75A3B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7326C"/>
    <w:multiLevelType w:val="hybridMultilevel"/>
    <w:tmpl w:val="4E00A984"/>
    <w:lvl w:ilvl="0" w:tplc="BAF62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7135581"/>
    <w:multiLevelType w:val="hybridMultilevel"/>
    <w:tmpl w:val="529CAC74"/>
    <w:lvl w:ilvl="0" w:tplc="644AF5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17D0E"/>
    <w:multiLevelType w:val="hybridMultilevel"/>
    <w:tmpl w:val="3090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9324E3"/>
    <w:multiLevelType w:val="hybridMultilevel"/>
    <w:tmpl w:val="A008E28C"/>
    <w:lvl w:ilvl="0" w:tplc="BAF624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AD229D9"/>
    <w:multiLevelType w:val="hybridMultilevel"/>
    <w:tmpl w:val="F66EA622"/>
    <w:lvl w:ilvl="0" w:tplc="0A5E1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49409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F62C75"/>
    <w:multiLevelType w:val="hybridMultilevel"/>
    <w:tmpl w:val="6E6CA040"/>
    <w:lvl w:ilvl="0" w:tplc="BAF62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10D37BE"/>
    <w:multiLevelType w:val="hybridMultilevel"/>
    <w:tmpl w:val="85BE6594"/>
    <w:lvl w:ilvl="0" w:tplc="5DF6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62F8A"/>
    <w:multiLevelType w:val="hybridMultilevel"/>
    <w:tmpl w:val="05DC20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4E0EAE"/>
    <w:multiLevelType w:val="hybridMultilevel"/>
    <w:tmpl w:val="720A7AC8"/>
    <w:lvl w:ilvl="0" w:tplc="EB5A9EF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969F1"/>
    <w:multiLevelType w:val="hybridMultilevel"/>
    <w:tmpl w:val="CE30AF5C"/>
    <w:lvl w:ilvl="0" w:tplc="6DEC7E3C">
      <w:start w:val="2"/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6B80E97"/>
    <w:multiLevelType w:val="hybridMultilevel"/>
    <w:tmpl w:val="4F6081B8"/>
    <w:lvl w:ilvl="0" w:tplc="D45A1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D3F0EAD"/>
    <w:multiLevelType w:val="hybridMultilevel"/>
    <w:tmpl w:val="8F540658"/>
    <w:lvl w:ilvl="0" w:tplc="040E0019">
      <w:start w:val="1"/>
      <w:numFmt w:val="lowerLetter"/>
      <w:lvlText w:val="%1.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9">
    <w:nsid w:val="5FC67AF8"/>
    <w:multiLevelType w:val="hybridMultilevel"/>
    <w:tmpl w:val="7F6A71B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>
    <w:nsid w:val="610C5066"/>
    <w:multiLevelType w:val="hybridMultilevel"/>
    <w:tmpl w:val="B87E5276"/>
    <w:lvl w:ilvl="0" w:tplc="644AF51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2732128"/>
    <w:multiLevelType w:val="hybridMultilevel"/>
    <w:tmpl w:val="362A3E34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27F16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A8217A"/>
    <w:multiLevelType w:val="hybridMultilevel"/>
    <w:tmpl w:val="9392C6FC"/>
    <w:lvl w:ilvl="0" w:tplc="63A6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E972BD"/>
    <w:multiLevelType w:val="hybridMultilevel"/>
    <w:tmpl w:val="20F842FA"/>
    <w:lvl w:ilvl="0" w:tplc="0A1079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FA13F0"/>
    <w:multiLevelType w:val="hybridMultilevel"/>
    <w:tmpl w:val="FE849DEE"/>
    <w:lvl w:ilvl="0" w:tplc="5DF631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94D69A4"/>
    <w:multiLevelType w:val="hybridMultilevel"/>
    <w:tmpl w:val="14569344"/>
    <w:lvl w:ilvl="0" w:tplc="7192888C">
      <w:start w:val="3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2C610C"/>
    <w:multiLevelType w:val="hybridMultilevel"/>
    <w:tmpl w:val="938A99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C61075B"/>
    <w:multiLevelType w:val="hybridMultilevel"/>
    <w:tmpl w:val="A34AEC80"/>
    <w:lvl w:ilvl="0" w:tplc="4A68CA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F131F"/>
    <w:multiLevelType w:val="hybridMultilevel"/>
    <w:tmpl w:val="49F8FE82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6F7360F0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1D3455"/>
    <w:multiLevelType w:val="hybridMultilevel"/>
    <w:tmpl w:val="B5981C8C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0C57C4"/>
    <w:multiLevelType w:val="hybridMultilevel"/>
    <w:tmpl w:val="F4D67FEA"/>
    <w:lvl w:ilvl="0" w:tplc="227C78C0">
      <w:start w:val="1"/>
      <w:numFmt w:val="decimal"/>
      <w:lvlText w:val="%1.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4">
    <w:nsid w:val="7E585754"/>
    <w:multiLevelType w:val="hybridMultilevel"/>
    <w:tmpl w:val="678251E0"/>
    <w:lvl w:ilvl="0" w:tplc="A28EA7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634701"/>
    <w:multiLevelType w:val="hybridMultilevel"/>
    <w:tmpl w:val="C576EA3C"/>
    <w:lvl w:ilvl="0" w:tplc="8730D5FC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7FBA5A4B"/>
    <w:multiLevelType w:val="hybridMultilevel"/>
    <w:tmpl w:val="245897E2"/>
    <w:lvl w:ilvl="0" w:tplc="5212E1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5"/>
  </w:num>
  <w:num w:numId="4">
    <w:abstractNumId w:val="58"/>
  </w:num>
  <w:num w:numId="5">
    <w:abstractNumId w:val="66"/>
  </w:num>
  <w:num w:numId="6">
    <w:abstractNumId w:val="9"/>
  </w:num>
  <w:num w:numId="7">
    <w:abstractNumId w:val="16"/>
  </w:num>
  <w:num w:numId="8">
    <w:abstractNumId w:val="22"/>
  </w:num>
  <w:num w:numId="9">
    <w:abstractNumId w:val="3"/>
  </w:num>
  <w:num w:numId="10">
    <w:abstractNumId w:val="57"/>
  </w:num>
  <w:num w:numId="11">
    <w:abstractNumId w:val="42"/>
  </w:num>
  <w:num w:numId="12">
    <w:abstractNumId w:val="29"/>
  </w:num>
  <w:num w:numId="13">
    <w:abstractNumId w:val="28"/>
  </w:num>
  <w:num w:numId="14">
    <w:abstractNumId w:val="4"/>
  </w:num>
  <w:num w:numId="15">
    <w:abstractNumId w:val="37"/>
  </w:num>
  <w:num w:numId="16">
    <w:abstractNumId w:val="48"/>
  </w:num>
  <w:num w:numId="17">
    <w:abstractNumId w:val="0"/>
  </w:num>
  <w:num w:numId="18">
    <w:abstractNumId w:val="49"/>
  </w:num>
  <w:num w:numId="19">
    <w:abstractNumId w:val="31"/>
  </w:num>
  <w:num w:numId="20">
    <w:abstractNumId w:val="46"/>
  </w:num>
  <w:num w:numId="21">
    <w:abstractNumId w:val="40"/>
  </w:num>
  <w:num w:numId="22">
    <w:abstractNumId w:val="35"/>
  </w:num>
  <w:num w:numId="23">
    <w:abstractNumId w:val="8"/>
  </w:num>
  <w:num w:numId="24">
    <w:abstractNumId w:val="23"/>
  </w:num>
  <w:num w:numId="25">
    <w:abstractNumId w:val="44"/>
  </w:num>
  <w:num w:numId="26">
    <w:abstractNumId w:val="53"/>
  </w:num>
  <w:num w:numId="27">
    <w:abstractNumId w:val="33"/>
  </w:num>
  <w:num w:numId="28">
    <w:abstractNumId w:val="1"/>
  </w:num>
  <w:num w:numId="29">
    <w:abstractNumId w:val="64"/>
  </w:num>
  <w:num w:numId="30">
    <w:abstractNumId w:val="51"/>
  </w:num>
  <w:num w:numId="31">
    <w:abstractNumId w:val="65"/>
  </w:num>
  <w:num w:numId="32">
    <w:abstractNumId w:val="11"/>
  </w:num>
  <w:num w:numId="33">
    <w:abstractNumId w:val="47"/>
  </w:num>
  <w:num w:numId="34">
    <w:abstractNumId w:val="20"/>
  </w:num>
  <w:num w:numId="35">
    <w:abstractNumId w:val="62"/>
  </w:num>
  <w:num w:numId="36">
    <w:abstractNumId w:val="6"/>
  </w:num>
  <w:num w:numId="37">
    <w:abstractNumId w:val="54"/>
  </w:num>
  <w:num w:numId="38">
    <w:abstractNumId w:val="24"/>
  </w:num>
  <w:num w:numId="39">
    <w:abstractNumId w:val="27"/>
  </w:num>
  <w:num w:numId="40">
    <w:abstractNumId w:val="26"/>
  </w:num>
  <w:num w:numId="41">
    <w:abstractNumId w:val="21"/>
  </w:num>
  <w:num w:numId="42">
    <w:abstractNumId w:val="4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0"/>
  </w:num>
  <w:num w:numId="47">
    <w:abstractNumId w:val="52"/>
  </w:num>
  <w:num w:numId="48">
    <w:abstractNumId w:val="18"/>
  </w:num>
  <w:num w:numId="49">
    <w:abstractNumId w:val="36"/>
  </w:num>
  <w:num w:numId="50">
    <w:abstractNumId w:val="60"/>
  </w:num>
  <w:num w:numId="51">
    <w:abstractNumId w:val="41"/>
  </w:num>
  <w:num w:numId="52">
    <w:abstractNumId w:val="7"/>
  </w:num>
  <w:num w:numId="53">
    <w:abstractNumId w:val="55"/>
  </w:num>
  <w:num w:numId="54">
    <w:abstractNumId w:val="12"/>
  </w:num>
  <w:num w:numId="55">
    <w:abstractNumId w:val="43"/>
  </w:num>
  <w:num w:numId="56">
    <w:abstractNumId w:val="13"/>
  </w:num>
  <w:num w:numId="57">
    <w:abstractNumId w:val="56"/>
  </w:num>
  <w:num w:numId="58">
    <w:abstractNumId w:val="5"/>
  </w:num>
  <w:num w:numId="59">
    <w:abstractNumId w:val="15"/>
  </w:num>
  <w:num w:numId="60">
    <w:abstractNumId w:val="61"/>
  </w:num>
  <w:num w:numId="61">
    <w:abstractNumId w:val="2"/>
  </w:num>
  <w:num w:numId="62">
    <w:abstractNumId w:val="59"/>
  </w:num>
  <w:num w:numId="63">
    <w:abstractNumId w:val="14"/>
  </w:num>
  <w:num w:numId="64">
    <w:abstractNumId w:val="34"/>
  </w:num>
  <w:num w:numId="65">
    <w:abstractNumId w:val="63"/>
  </w:num>
  <w:num w:numId="66">
    <w:abstractNumId w:val="50"/>
  </w:num>
  <w:num w:numId="67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3"/>
    <w:rsid w:val="0001072B"/>
    <w:rsid w:val="000156A5"/>
    <w:rsid w:val="00046EDC"/>
    <w:rsid w:val="0009619C"/>
    <w:rsid w:val="000E340F"/>
    <w:rsid w:val="00120563"/>
    <w:rsid w:val="001919AA"/>
    <w:rsid w:val="001D352C"/>
    <w:rsid w:val="001D71E9"/>
    <w:rsid w:val="001F7868"/>
    <w:rsid w:val="00250877"/>
    <w:rsid w:val="002F47EA"/>
    <w:rsid w:val="00315EC1"/>
    <w:rsid w:val="003B5F86"/>
    <w:rsid w:val="00437D75"/>
    <w:rsid w:val="00474329"/>
    <w:rsid w:val="004D24D6"/>
    <w:rsid w:val="004F3928"/>
    <w:rsid w:val="005118D8"/>
    <w:rsid w:val="005136F7"/>
    <w:rsid w:val="00554BA2"/>
    <w:rsid w:val="00577039"/>
    <w:rsid w:val="0058268E"/>
    <w:rsid w:val="00585B47"/>
    <w:rsid w:val="00586AAB"/>
    <w:rsid w:val="005B29C2"/>
    <w:rsid w:val="005F1458"/>
    <w:rsid w:val="005F6849"/>
    <w:rsid w:val="00646790"/>
    <w:rsid w:val="006865F9"/>
    <w:rsid w:val="00695AF4"/>
    <w:rsid w:val="0072336F"/>
    <w:rsid w:val="0075057D"/>
    <w:rsid w:val="007802A1"/>
    <w:rsid w:val="007B7F76"/>
    <w:rsid w:val="007F6E28"/>
    <w:rsid w:val="00845FC2"/>
    <w:rsid w:val="00883D2B"/>
    <w:rsid w:val="00896E55"/>
    <w:rsid w:val="00950EE3"/>
    <w:rsid w:val="00A043D1"/>
    <w:rsid w:val="00A1400A"/>
    <w:rsid w:val="00A85B9C"/>
    <w:rsid w:val="00AA12A7"/>
    <w:rsid w:val="00AD6062"/>
    <w:rsid w:val="00AE4A58"/>
    <w:rsid w:val="00C06BB5"/>
    <w:rsid w:val="00C2233D"/>
    <w:rsid w:val="00CF1DC8"/>
    <w:rsid w:val="00D06656"/>
    <w:rsid w:val="00D25FDA"/>
    <w:rsid w:val="00D31682"/>
    <w:rsid w:val="00D45414"/>
    <w:rsid w:val="00DC4908"/>
    <w:rsid w:val="00E67F6D"/>
    <w:rsid w:val="00E971FC"/>
    <w:rsid w:val="00E976B7"/>
    <w:rsid w:val="00EC3E21"/>
    <w:rsid w:val="00ED03E7"/>
    <w:rsid w:val="00EE3999"/>
    <w:rsid w:val="00F0097E"/>
    <w:rsid w:val="00F6662F"/>
    <w:rsid w:val="00FA4954"/>
    <w:rsid w:val="00FB7902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5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5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563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883D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83D2B"/>
    <w:rPr>
      <w:rFonts w:ascii="Consolas" w:eastAsia="Calibri" w:hAnsi="Consolas" w:cs="Consolas"/>
      <w:sz w:val="21"/>
      <w:szCs w:val="21"/>
    </w:rPr>
  </w:style>
  <w:style w:type="table" w:styleId="Rcsostblzat">
    <w:name w:val="Table Grid"/>
    <w:basedOn w:val="Normltblzat"/>
    <w:rsid w:val="0043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56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1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5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5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563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883D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83D2B"/>
    <w:rPr>
      <w:rFonts w:ascii="Consolas" w:eastAsia="Calibri" w:hAnsi="Consolas" w:cs="Consolas"/>
      <w:sz w:val="21"/>
      <w:szCs w:val="21"/>
    </w:rPr>
  </w:style>
  <w:style w:type="table" w:styleId="Rcsostblzat">
    <w:name w:val="Table Grid"/>
    <w:basedOn w:val="Normltblzat"/>
    <w:rsid w:val="0043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56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34E2CB68</Template>
  <TotalTime>8</TotalTime>
  <Pages>55</Pages>
  <Words>15900</Words>
  <Characters>109716</Characters>
  <Application>Microsoft Office Word</Application>
  <DocSecurity>0</DocSecurity>
  <Lines>914</Lines>
  <Paragraphs>250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2016-05-24T14:06:00Z</cp:lastPrinted>
  <dcterms:created xsi:type="dcterms:W3CDTF">2016-05-25T07:18:00Z</dcterms:created>
  <dcterms:modified xsi:type="dcterms:W3CDTF">2016-05-25T07:26:00Z</dcterms:modified>
</cp:coreProperties>
</file>