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B0" w:rsidRDefault="00C709B0" w:rsidP="00C709B0">
      <w:pPr>
        <w:pStyle w:val="lfej"/>
      </w:pPr>
      <w:bookmarkStart w:id="0" w:name="_GoBack"/>
      <w:bookmarkEnd w:id="0"/>
    </w:p>
    <w:p w:rsidR="00C709B0" w:rsidRPr="00C709B0" w:rsidRDefault="00C709B0" w:rsidP="00C709B0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sz w:val="52"/>
          <w:szCs w:val="52"/>
        </w:rPr>
      </w:pPr>
      <w:r w:rsidRPr="00C709B0">
        <w:rPr>
          <w:rFonts w:ascii="Algerian" w:eastAsia="Times New Roman" w:hAnsi="Algerian" w:cs="Times New Roman"/>
          <w:b/>
          <w:bCs/>
          <w:sz w:val="52"/>
          <w:szCs w:val="52"/>
        </w:rPr>
        <w:t>M E G H Í V Ó</w:t>
      </w:r>
    </w:p>
    <w:p w:rsidR="00C709B0" w:rsidRPr="00C709B0" w:rsidRDefault="00C709B0" w:rsidP="00C709B0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9B0" w:rsidRPr="00C709B0" w:rsidRDefault="00C709B0" w:rsidP="00037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b/>
          <w:sz w:val="24"/>
          <w:szCs w:val="24"/>
        </w:rPr>
        <w:t>Budapest Józsefváros Önkormányzat Emberi Erőforrás Bizottsága</w:t>
      </w:r>
    </w:p>
    <w:p w:rsidR="00C709B0" w:rsidRPr="00C709B0" w:rsidRDefault="001B73B2" w:rsidP="00C709B0">
      <w:pPr>
        <w:tabs>
          <w:tab w:val="left" w:pos="567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2016. évi </w:t>
      </w:r>
      <w:r w:rsidR="00464E5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709B0" w:rsidRPr="00C709B0">
        <w:rPr>
          <w:rFonts w:ascii="Times New Roman" w:eastAsia="Times New Roman" w:hAnsi="Times New Roman" w:cs="Times New Roman"/>
          <w:b/>
          <w:sz w:val="24"/>
          <w:szCs w:val="24"/>
        </w:rPr>
        <w:t>. rend</w:t>
      </w:r>
      <w:r w:rsidR="00991823"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r w:rsidR="00C709B0" w:rsidRPr="00C709B0">
        <w:rPr>
          <w:rFonts w:ascii="Times New Roman" w:eastAsia="Times New Roman" w:hAnsi="Times New Roman" w:cs="Times New Roman"/>
          <w:b/>
          <w:sz w:val="24"/>
          <w:szCs w:val="24"/>
        </w:rPr>
        <w:t xml:space="preserve"> ülését</w:t>
      </w:r>
    </w:p>
    <w:p w:rsidR="00C709B0" w:rsidRPr="00C709B0" w:rsidRDefault="00464E5E" w:rsidP="00C709B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2016. június 1</w:t>
      </w:r>
      <w:r w:rsidR="009918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j</w:t>
      </w:r>
      <w:r w:rsidR="00A26C7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é</w:t>
      </w:r>
      <w:r w:rsidR="00C709B0"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 (</w:t>
      </w:r>
      <w:r w:rsidR="009918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szerdán</w:t>
      </w:r>
      <w:r w:rsidR="00C709B0"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) </w:t>
      </w:r>
      <w:r w:rsidR="0099182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991823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>00</w:t>
      </w:r>
      <w:r w:rsidR="00C709B0"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 xml:space="preserve"> </w:t>
      </w:r>
      <w:r w:rsidR="00C709B0"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órára</w:t>
      </w:r>
    </w:p>
    <w:p w:rsidR="00C709B0" w:rsidRPr="00C709B0" w:rsidRDefault="00C709B0" w:rsidP="00C709B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09B0">
        <w:rPr>
          <w:rFonts w:ascii="Times New Roman" w:eastAsia="Times New Roman" w:hAnsi="Times New Roman" w:cs="Times New Roman"/>
          <w:sz w:val="24"/>
          <w:szCs w:val="24"/>
        </w:rPr>
        <w:t>hívom</w:t>
      </w:r>
      <w:proofErr w:type="gramEnd"/>
      <w:r w:rsidRPr="00C709B0">
        <w:rPr>
          <w:rFonts w:ascii="Times New Roman" w:eastAsia="Times New Roman" w:hAnsi="Times New Roman" w:cs="Times New Roman"/>
          <w:sz w:val="24"/>
          <w:szCs w:val="24"/>
        </w:rPr>
        <w:t xml:space="preserve"> össze.</w:t>
      </w:r>
    </w:p>
    <w:p w:rsidR="00C709B0" w:rsidRPr="00C709B0" w:rsidRDefault="00C709B0" w:rsidP="00C709B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sz w:val="24"/>
          <w:szCs w:val="24"/>
        </w:rPr>
        <w:t>Az Emberi Erőforrás Bizottság ülését a Józsefvárosi Polgármesteri Hivatal</w:t>
      </w:r>
    </w:p>
    <w:p w:rsidR="00C709B0" w:rsidRPr="00C709B0" w:rsidRDefault="00C709B0" w:rsidP="00C709B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9B0">
        <w:rPr>
          <w:rFonts w:ascii="Times New Roman" w:eastAsia="Times New Roman" w:hAnsi="Times New Roman" w:cs="Times New Roman"/>
          <w:b/>
          <w:bCs/>
          <w:sz w:val="24"/>
          <w:szCs w:val="24"/>
        </w:rPr>
        <w:t>III. 300-as termében</w:t>
      </w:r>
      <w:r w:rsidRPr="00C709B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709B0">
        <w:rPr>
          <w:rFonts w:ascii="Times New Roman" w:eastAsia="Times New Roman" w:hAnsi="Times New Roman" w:cs="Times New Roman"/>
          <w:sz w:val="24"/>
          <w:szCs w:val="24"/>
        </w:rPr>
        <w:t>Budapest,</w:t>
      </w:r>
      <w:proofErr w:type="gramEnd"/>
      <w:r w:rsidRPr="00C709B0">
        <w:rPr>
          <w:rFonts w:ascii="Times New Roman" w:eastAsia="Times New Roman" w:hAnsi="Times New Roman" w:cs="Times New Roman"/>
          <w:sz w:val="24"/>
          <w:szCs w:val="24"/>
        </w:rPr>
        <w:t xml:space="preserve"> VIII. Baross u. 63-67.) tartja</w:t>
      </w:r>
    </w:p>
    <w:p w:rsidR="00C709B0" w:rsidRPr="000B1E83" w:rsidRDefault="00C709B0" w:rsidP="00C70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709B0" w:rsidRPr="00C709B0" w:rsidRDefault="00C709B0" w:rsidP="00C70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709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Napirend:</w:t>
      </w:r>
    </w:p>
    <w:p w:rsidR="00C709B0" w:rsidRPr="000B1E83" w:rsidRDefault="00C709B0" w:rsidP="00C709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76AE" w:rsidRPr="00C576AE" w:rsidRDefault="00C709B0" w:rsidP="00C576AE">
      <w:pPr>
        <w:numPr>
          <w:ilvl w:val="0"/>
          <w:numId w:val="1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C709B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Átruházott hatáskörben meghozható döntések:</w:t>
      </w:r>
    </w:p>
    <w:p w:rsidR="008A2552" w:rsidRDefault="008A2552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BC4" w:rsidRPr="00345349" w:rsidRDefault="00A65BC4" w:rsidP="00C60347">
      <w:pPr>
        <w:pStyle w:val="Listaszerbekezds"/>
        <w:numPr>
          <w:ilvl w:val="0"/>
          <w:numId w:val="6"/>
        </w:numPr>
        <w:spacing w:before="0"/>
        <w:rPr>
          <w:b/>
          <w:strike/>
          <w:lang w:eastAsia="hu-HU"/>
        </w:rPr>
      </w:pPr>
      <w:r w:rsidRPr="00345349">
        <w:rPr>
          <w:b/>
          <w:lang w:eastAsia="hu-HU"/>
        </w:rPr>
        <w:t xml:space="preserve">Javaslat a </w:t>
      </w:r>
      <w:r w:rsidR="00840FF4">
        <w:rPr>
          <w:b/>
          <w:lang w:eastAsia="hu-HU"/>
        </w:rPr>
        <w:t xml:space="preserve">„LEONARDO 41” </w:t>
      </w:r>
      <w:r w:rsidRPr="00345349">
        <w:rPr>
          <w:b/>
          <w:lang w:eastAsia="hu-HU"/>
        </w:rPr>
        <w:t>Alapítvány 2015. II. félévi tevékenységéről szóló beszámoló</w:t>
      </w:r>
      <w:r w:rsidR="00840FF4">
        <w:rPr>
          <w:b/>
          <w:lang w:eastAsia="hu-HU"/>
        </w:rPr>
        <w:t xml:space="preserve"> </w:t>
      </w:r>
      <w:r w:rsidRPr="00345349">
        <w:rPr>
          <w:b/>
          <w:lang w:eastAsia="hu-HU"/>
        </w:rPr>
        <w:t>elfogadására</w:t>
      </w:r>
    </w:p>
    <w:p w:rsidR="00AD5015" w:rsidRPr="00AD5015" w:rsidRDefault="00AD5015" w:rsidP="00EA754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D501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(írásbeli előterjesztés)</w:t>
      </w:r>
    </w:p>
    <w:p w:rsidR="00AD5015" w:rsidRPr="00AD5015" w:rsidRDefault="00AD5015" w:rsidP="00EA7548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eastAsia="hu-HU"/>
        </w:rPr>
      </w:pPr>
      <w:r w:rsidRPr="00AD501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dr. Bojsza Krisztina – Humánszolgáltatási Ügyosztály vezetője</w:t>
      </w:r>
    </w:p>
    <w:p w:rsidR="00A65BC4" w:rsidRPr="00A65BC4" w:rsidRDefault="00A65BC4" w:rsidP="00A6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5BC4" w:rsidRPr="00345349" w:rsidRDefault="00A65BC4" w:rsidP="00C60347">
      <w:pPr>
        <w:pStyle w:val="Listaszerbekezds"/>
        <w:numPr>
          <w:ilvl w:val="0"/>
          <w:numId w:val="6"/>
        </w:numPr>
        <w:spacing w:before="0"/>
        <w:rPr>
          <w:b/>
          <w:lang w:eastAsia="hu-HU"/>
        </w:rPr>
      </w:pPr>
      <w:r w:rsidRPr="00345349">
        <w:rPr>
          <w:b/>
          <w:lang w:eastAsia="hu-HU"/>
        </w:rPr>
        <w:t>Javaslat szervezet</w:t>
      </w:r>
      <w:r w:rsidR="00840FF4">
        <w:rPr>
          <w:b/>
          <w:lang w:eastAsia="hu-HU"/>
        </w:rPr>
        <w:t>ek</w:t>
      </w:r>
      <w:r w:rsidRPr="00345349">
        <w:rPr>
          <w:b/>
          <w:lang w:eastAsia="hu-HU"/>
        </w:rPr>
        <w:t xml:space="preserve"> beszámolójának elfogadására</w:t>
      </w:r>
    </w:p>
    <w:p w:rsidR="00AD5015" w:rsidRPr="005B6375" w:rsidRDefault="00AD5015" w:rsidP="00EA7548">
      <w:pPr>
        <w:pStyle w:val="Listaszerbekezds"/>
        <w:spacing w:before="0"/>
        <w:ind w:left="709"/>
        <w:rPr>
          <w:i/>
          <w:lang w:eastAsia="hu-HU"/>
        </w:rPr>
      </w:pPr>
      <w:r w:rsidRPr="005B6375">
        <w:rPr>
          <w:i/>
          <w:lang w:eastAsia="hu-HU"/>
        </w:rPr>
        <w:t>(írásbeli előterjesztés)</w:t>
      </w:r>
    </w:p>
    <w:p w:rsidR="00AD5015" w:rsidRPr="00E41E0E" w:rsidRDefault="00AD5015" w:rsidP="00EA7548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eastAsia="hu-HU"/>
        </w:rPr>
      </w:pPr>
      <w:r w:rsidRPr="00E41E0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terjesztő: dr. Bojsza Krisztina</w:t>
      </w:r>
      <w:r w:rsidRPr="008A66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– Humánszolgáltatási Ü</w:t>
      </w:r>
      <w:r w:rsidRPr="00E41E0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gyosztály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E41E0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vezető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je</w:t>
      </w:r>
    </w:p>
    <w:p w:rsidR="009A4B6B" w:rsidRPr="00E20019" w:rsidRDefault="009A4B6B" w:rsidP="00A6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5BC4" w:rsidRDefault="00A65BC4" w:rsidP="00B14E4F">
      <w:pPr>
        <w:pStyle w:val="Listaszerbekezds"/>
        <w:numPr>
          <w:ilvl w:val="0"/>
          <w:numId w:val="6"/>
        </w:numPr>
        <w:spacing w:before="0"/>
        <w:rPr>
          <w:b/>
          <w:lang w:eastAsia="hu-HU"/>
        </w:rPr>
      </w:pPr>
      <w:r w:rsidRPr="00345349">
        <w:rPr>
          <w:b/>
          <w:lang w:eastAsia="hu-HU"/>
        </w:rPr>
        <w:t xml:space="preserve">Javaslat pályázati felhívás közzétételére civil szervezetek, </w:t>
      </w:r>
      <w:r w:rsidR="00840FF4">
        <w:rPr>
          <w:b/>
          <w:lang w:eastAsia="hu-HU"/>
        </w:rPr>
        <w:t xml:space="preserve">művészek </w:t>
      </w:r>
      <w:r w:rsidRPr="00345349">
        <w:rPr>
          <w:b/>
          <w:lang w:eastAsia="hu-HU"/>
        </w:rPr>
        <w:t xml:space="preserve">2016. évi támogatása érdekében </w:t>
      </w:r>
    </w:p>
    <w:p w:rsidR="009A4B6B" w:rsidRPr="00345349" w:rsidRDefault="009A4B6B" w:rsidP="009A4B6B">
      <w:pPr>
        <w:pStyle w:val="Listaszerbekezds"/>
        <w:ind w:right="-426"/>
        <w:rPr>
          <w:b/>
          <w:lang w:eastAsia="hu-HU"/>
        </w:rPr>
      </w:pPr>
      <w:r w:rsidRPr="00832449">
        <w:rPr>
          <w:i/>
          <w:lang w:eastAsia="hu-HU"/>
        </w:rPr>
        <w:t>(írásbeli előterjesztés)</w:t>
      </w:r>
    </w:p>
    <w:p w:rsidR="00A65BC4" w:rsidRDefault="00A65BC4" w:rsidP="009A4B6B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65B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Sántha Péterné </w:t>
      </w:r>
      <w:r w:rsidR="009A4B6B" w:rsidRPr="0083244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– </w:t>
      </w:r>
      <w:r w:rsidRPr="00A65B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alpolgármester</w:t>
      </w:r>
    </w:p>
    <w:p w:rsidR="002E0444" w:rsidRDefault="002E0444" w:rsidP="00E20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470F5F" w:rsidRPr="00F62C26" w:rsidRDefault="00F62C26" w:rsidP="00E20019">
      <w:pPr>
        <w:pStyle w:val="Listaszerbekezds"/>
        <w:numPr>
          <w:ilvl w:val="0"/>
          <w:numId w:val="6"/>
        </w:numPr>
        <w:spacing w:before="0"/>
        <w:rPr>
          <w:b/>
          <w:lang w:eastAsia="hu-HU"/>
        </w:rPr>
      </w:pPr>
      <w:r w:rsidRPr="00F62C26">
        <w:rPr>
          <w:b/>
          <w:lang w:eastAsia="hu-HU"/>
        </w:rPr>
        <w:t xml:space="preserve">A Józsefvárosi Kábítószerügyi </w:t>
      </w:r>
      <w:r>
        <w:rPr>
          <w:b/>
          <w:lang w:eastAsia="hu-HU"/>
        </w:rPr>
        <w:t xml:space="preserve">Egyeztető </w:t>
      </w:r>
      <w:r w:rsidRPr="00F62C26">
        <w:rPr>
          <w:b/>
          <w:lang w:eastAsia="hu-HU"/>
        </w:rPr>
        <w:t>Fórum</w:t>
      </w:r>
      <w:r>
        <w:rPr>
          <w:b/>
          <w:lang w:eastAsia="hu-HU"/>
        </w:rPr>
        <w:t xml:space="preserve"> 2015. évi beszámolója</w:t>
      </w:r>
    </w:p>
    <w:p w:rsidR="000032B7" w:rsidRDefault="00F62C26" w:rsidP="00F62C26">
      <w:pPr>
        <w:pStyle w:val="Listaszerbekezds"/>
        <w:rPr>
          <w:b/>
          <w:lang w:eastAsia="hu-HU"/>
        </w:rPr>
      </w:pPr>
      <w:r w:rsidRPr="00F62C26">
        <w:rPr>
          <w:i/>
          <w:lang w:eastAsia="hu-HU"/>
        </w:rPr>
        <w:t>(írásbeli előterjesztés)</w:t>
      </w:r>
    </w:p>
    <w:p w:rsidR="00A65BC4" w:rsidRPr="00B14E4F" w:rsidRDefault="00F62C26">
      <w:pPr>
        <w:pStyle w:val="Listaszerbekezds"/>
        <w:ind w:left="4395" w:hanging="3675"/>
        <w:rPr>
          <w:i/>
        </w:rPr>
      </w:pPr>
      <w:r w:rsidRPr="00F62C26">
        <w:rPr>
          <w:i/>
          <w:lang w:eastAsia="hu-HU"/>
        </w:rPr>
        <w:t>Előterjesztő:</w:t>
      </w:r>
      <w:r w:rsidR="0086022A">
        <w:rPr>
          <w:i/>
          <w:lang w:eastAsia="hu-HU"/>
        </w:rPr>
        <w:t xml:space="preserve"> Dr. Ferencz Orsolya</w:t>
      </w:r>
      <w:r w:rsidR="0086022A" w:rsidRPr="002B0CC9">
        <w:rPr>
          <w:i/>
        </w:rPr>
        <w:t xml:space="preserve"> –</w:t>
      </w:r>
      <w:r w:rsidR="00840FF4">
        <w:rPr>
          <w:i/>
        </w:rPr>
        <w:t xml:space="preserve"> </w:t>
      </w:r>
      <w:proofErr w:type="gramStart"/>
      <w:r w:rsidR="00840FF4">
        <w:rPr>
          <w:i/>
        </w:rPr>
        <w:t>A</w:t>
      </w:r>
      <w:proofErr w:type="gramEnd"/>
      <w:r w:rsidR="00840FF4">
        <w:rPr>
          <w:i/>
        </w:rPr>
        <w:t xml:space="preserve"> </w:t>
      </w:r>
      <w:r w:rsidR="008E2EC3" w:rsidRPr="00B14E4F">
        <w:rPr>
          <w:i/>
          <w:lang w:eastAsia="hu-HU"/>
        </w:rPr>
        <w:t>Józsefvárosi Kábítószerügyi Egyeztető Fórum elnöke</w:t>
      </w:r>
    </w:p>
    <w:p w:rsidR="00F62C26" w:rsidRDefault="00F62C26" w:rsidP="00F62C26">
      <w:pPr>
        <w:pStyle w:val="Listaszerbekezds"/>
        <w:rPr>
          <w:b/>
          <w:u w:val="single"/>
          <w:lang w:eastAsia="hu-HU"/>
        </w:rPr>
      </w:pPr>
    </w:p>
    <w:p w:rsidR="00375456" w:rsidRDefault="00375456" w:rsidP="00F62C26">
      <w:pPr>
        <w:pStyle w:val="Listaszerbekezds"/>
        <w:rPr>
          <w:b/>
          <w:u w:val="single"/>
          <w:lang w:eastAsia="hu-HU"/>
        </w:rPr>
      </w:pPr>
    </w:p>
    <w:p w:rsidR="00375456" w:rsidRPr="00F62C26" w:rsidRDefault="00375456" w:rsidP="00F62C26">
      <w:pPr>
        <w:pStyle w:val="Listaszerbekezds"/>
        <w:rPr>
          <w:b/>
          <w:u w:val="single"/>
          <w:lang w:eastAsia="hu-HU"/>
        </w:rPr>
      </w:pPr>
    </w:p>
    <w:p w:rsidR="00A65BC4" w:rsidRPr="00A65BC4" w:rsidRDefault="00A65BC4" w:rsidP="00A6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5BC4" w:rsidRPr="00666567" w:rsidRDefault="00A65BC4" w:rsidP="000D1C20">
      <w:pPr>
        <w:pStyle w:val="Listaszerbekezds"/>
        <w:numPr>
          <w:ilvl w:val="0"/>
          <w:numId w:val="6"/>
        </w:numPr>
        <w:spacing w:before="0"/>
        <w:rPr>
          <w:rFonts w:eastAsia="Calibri"/>
          <w:b/>
        </w:rPr>
      </w:pPr>
      <w:r w:rsidRPr="00666567">
        <w:rPr>
          <w:rFonts w:eastAsia="Calibri"/>
          <w:b/>
        </w:rPr>
        <w:lastRenderedPageBreak/>
        <w:t xml:space="preserve">Javaslat hátralékkezelési támogatás iránti kérelmek elbírálására </w:t>
      </w:r>
    </w:p>
    <w:p w:rsidR="00666567" w:rsidRPr="00345349" w:rsidRDefault="00666567" w:rsidP="00666567">
      <w:pPr>
        <w:pStyle w:val="Listaszerbekezds"/>
        <w:ind w:right="-426"/>
        <w:rPr>
          <w:b/>
          <w:lang w:eastAsia="hu-HU"/>
        </w:rPr>
      </w:pPr>
      <w:r w:rsidRPr="00832449">
        <w:rPr>
          <w:i/>
          <w:lang w:eastAsia="hu-HU"/>
        </w:rPr>
        <w:t>(írásbeli előterjesztés)</w:t>
      </w:r>
      <w:r w:rsidR="00EB0930" w:rsidRPr="00EB0930">
        <w:rPr>
          <w:i/>
          <w:lang w:eastAsia="hu-HU"/>
        </w:rPr>
        <w:t xml:space="preserve"> </w:t>
      </w:r>
      <w:r w:rsidR="00EB0930" w:rsidRPr="00832449">
        <w:rPr>
          <w:i/>
          <w:lang w:eastAsia="hu-HU"/>
        </w:rPr>
        <w:tab/>
      </w:r>
      <w:r w:rsidR="00EB0930" w:rsidRPr="00832449">
        <w:rPr>
          <w:i/>
          <w:lang w:eastAsia="hu-HU"/>
        </w:rPr>
        <w:tab/>
      </w:r>
      <w:r w:rsidR="00EB0930" w:rsidRPr="00832449">
        <w:rPr>
          <w:i/>
          <w:lang w:eastAsia="hu-HU"/>
        </w:rPr>
        <w:tab/>
      </w:r>
      <w:r w:rsidR="00EB0930" w:rsidRPr="00832449">
        <w:rPr>
          <w:i/>
          <w:lang w:eastAsia="hu-HU"/>
        </w:rPr>
        <w:tab/>
      </w:r>
      <w:r w:rsidR="00EB0930" w:rsidRPr="00832449">
        <w:rPr>
          <w:i/>
          <w:lang w:eastAsia="hu-HU"/>
        </w:rPr>
        <w:tab/>
      </w:r>
      <w:r w:rsidR="00EB0930" w:rsidRPr="00832449">
        <w:rPr>
          <w:i/>
          <w:lang w:eastAsia="hu-HU"/>
        </w:rPr>
        <w:tab/>
      </w:r>
      <w:r w:rsidR="00EB0930" w:rsidRPr="00DB130C">
        <w:rPr>
          <w:b/>
          <w:lang w:eastAsia="hu-HU"/>
        </w:rPr>
        <w:t>ZÁRT ÜLÉS</w:t>
      </w:r>
    </w:p>
    <w:p w:rsidR="00666567" w:rsidRPr="00666567" w:rsidRDefault="00666567" w:rsidP="00666567">
      <w:pPr>
        <w:pStyle w:val="Listaszerbekezds"/>
        <w:rPr>
          <w:i/>
          <w:lang w:eastAsia="hu-HU"/>
        </w:rPr>
      </w:pPr>
      <w:r w:rsidRPr="00666567">
        <w:rPr>
          <w:i/>
          <w:lang w:eastAsia="hu-HU"/>
        </w:rPr>
        <w:t>Előterjesztő: Sántha Péterné – alpolgármester</w:t>
      </w:r>
    </w:p>
    <w:p w:rsidR="00A65BC4" w:rsidRPr="00A65BC4" w:rsidRDefault="00A65BC4" w:rsidP="00A65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65BC4" w:rsidRPr="00666567" w:rsidRDefault="00A65BC4" w:rsidP="000D1C20">
      <w:pPr>
        <w:pStyle w:val="Listaszerbekezds"/>
        <w:numPr>
          <w:ilvl w:val="0"/>
          <w:numId w:val="6"/>
        </w:numPr>
        <w:spacing w:before="0"/>
        <w:rPr>
          <w:rFonts w:eastAsia="Calibri"/>
          <w:b/>
        </w:rPr>
      </w:pPr>
      <w:r w:rsidRPr="00666567">
        <w:rPr>
          <w:rFonts w:eastAsia="Calibri"/>
          <w:b/>
        </w:rPr>
        <w:t xml:space="preserve">Javaslat a 2016. évi táboroztatási támogatás felosztására </w:t>
      </w:r>
    </w:p>
    <w:p w:rsidR="00666567" w:rsidRPr="00345349" w:rsidRDefault="00666567" w:rsidP="00666567">
      <w:pPr>
        <w:pStyle w:val="Listaszerbekezds"/>
        <w:ind w:right="-426"/>
        <w:rPr>
          <w:b/>
          <w:lang w:eastAsia="hu-HU"/>
        </w:rPr>
      </w:pPr>
      <w:r w:rsidRPr="00832449">
        <w:rPr>
          <w:i/>
          <w:lang w:eastAsia="hu-HU"/>
        </w:rPr>
        <w:t>(írásbeli előterjesztés)</w:t>
      </w:r>
      <w:r w:rsidR="00EB0930" w:rsidRPr="00EB0930">
        <w:rPr>
          <w:i/>
          <w:lang w:eastAsia="hu-HU"/>
        </w:rPr>
        <w:t xml:space="preserve"> </w:t>
      </w:r>
      <w:r w:rsidR="00EB0930" w:rsidRPr="00832449">
        <w:rPr>
          <w:i/>
          <w:lang w:eastAsia="hu-HU"/>
        </w:rPr>
        <w:tab/>
      </w:r>
      <w:r w:rsidR="00EB0930" w:rsidRPr="00832449">
        <w:rPr>
          <w:i/>
          <w:lang w:eastAsia="hu-HU"/>
        </w:rPr>
        <w:tab/>
      </w:r>
      <w:r w:rsidR="00EB0930" w:rsidRPr="00832449">
        <w:rPr>
          <w:i/>
          <w:lang w:eastAsia="hu-HU"/>
        </w:rPr>
        <w:tab/>
      </w:r>
      <w:r w:rsidR="00EB0930" w:rsidRPr="00832449">
        <w:rPr>
          <w:i/>
          <w:lang w:eastAsia="hu-HU"/>
        </w:rPr>
        <w:tab/>
      </w:r>
      <w:r w:rsidR="00EB0930" w:rsidRPr="00832449">
        <w:rPr>
          <w:i/>
          <w:lang w:eastAsia="hu-HU"/>
        </w:rPr>
        <w:tab/>
      </w:r>
      <w:r w:rsidR="00EB0930" w:rsidRPr="00832449">
        <w:rPr>
          <w:i/>
          <w:lang w:eastAsia="hu-HU"/>
        </w:rPr>
        <w:tab/>
      </w:r>
      <w:r w:rsidR="00EB0930" w:rsidRPr="00DB130C">
        <w:rPr>
          <w:b/>
          <w:lang w:eastAsia="hu-HU"/>
        </w:rPr>
        <w:t>ZÁRT ÜLÉS</w:t>
      </w:r>
    </w:p>
    <w:p w:rsidR="003106FE" w:rsidRPr="00470F5F" w:rsidRDefault="00666567" w:rsidP="00470F5F">
      <w:pPr>
        <w:pStyle w:val="Listaszerbekezds"/>
        <w:rPr>
          <w:i/>
          <w:lang w:eastAsia="hu-HU"/>
        </w:rPr>
      </w:pPr>
      <w:r w:rsidRPr="00666567">
        <w:rPr>
          <w:i/>
          <w:lang w:eastAsia="hu-HU"/>
        </w:rPr>
        <w:t>Előterjesztő: Sántha Péterné – alpolgármester</w:t>
      </w:r>
    </w:p>
    <w:p w:rsidR="00C1066E" w:rsidRDefault="00C1066E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F4" w:rsidRPr="00666567" w:rsidRDefault="00840FF4" w:rsidP="00840FF4">
      <w:pPr>
        <w:pStyle w:val="Listaszerbekezds"/>
        <w:numPr>
          <w:ilvl w:val="0"/>
          <w:numId w:val="6"/>
        </w:numPr>
        <w:rPr>
          <w:b/>
          <w:lang w:eastAsia="hu-HU"/>
        </w:rPr>
      </w:pPr>
      <w:r w:rsidRPr="00666567">
        <w:rPr>
          <w:b/>
          <w:lang w:eastAsia="hu-HU"/>
        </w:rPr>
        <w:t>Javaslat a 2016. évi „Józsefváros Egészségügyéért” szakmai kitüntetések odaítélésére</w:t>
      </w:r>
    </w:p>
    <w:p w:rsidR="00840FF4" w:rsidRPr="00832449" w:rsidRDefault="00840FF4" w:rsidP="00840FF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32449">
        <w:rPr>
          <w:rFonts w:ascii="Times New Roman" w:hAnsi="Times New Roman" w:cs="Times New Roman"/>
          <w:i/>
          <w:sz w:val="24"/>
          <w:szCs w:val="24"/>
          <w:lang w:eastAsia="hu-HU"/>
        </w:rPr>
        <w:t>(írásbeli előterjesztés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>,</w:t>
      </w:r>
      <w:r w:rsidRPr="00CD3846">
        <w:rPr>
          <w:i/>
          <w:lang w:eastAsia="hu-HU"/>
        </w:rPr>
        <w:t xml:space="preserve"> </w:t>
      </w:r>
      <w:r w:rsidRPr="00CD3846">
        <w:rPr>
          <w:rFonts w:ascii="Times New Roman" w:hAnsi="Times New Roman" w:cs="Times New Roman"/>
          <w:i/>
          <w:sz w:val="24"/>
          <w:szCs w:val="24"/>
          <w:lang w:eastAsia="hu-HU"/>
        </w:rPr>
        <w:t>PÓTKÉZBESÍTÉS</w:t>
      </w:r>
      <w:r w:rsidRPr="00832449">
        <w:rPr>
          <w:rFonts w:ascii="Times New Roman" w:hAnsi="Times New Roman" w:cs="Times New Roman"/>
          <w:i/>
          <w:sz w:val="24"/>
          <w:szCs w:val="24"/>
          <w:lang w:eastAsia="hu-HU"/>
        </w:rPr>
        <w:t>)</w:t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hu-HU"/>
        </w:rPr>
        <w:tab/>
      </w:r>
      <w:r w:rsidRPr="00DB130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 ÜLÉS</w:t>
      </w:r>
    </w:p>
    <w:p w:rsidR="00840FF4" w:rsidRPr="00A65BC4" w:rsidRDefault="00840FF4" w:rsidP="00840FF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3244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</w:t>
      </w:r>
      <w:r w:rsidRPr="00A65B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Zentai Os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zkár </w:t>
      </w:r>
      <w:r w:rsidRPr="0083244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– az </w:t>
      </w:r>
      <w:r w:rsidRPr="00A65B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Emberi</w:t>
      </w:r>
      <w:r w:rsidRPr="0083244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65BC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Erőforrás Bizottság elnöke </w:t>
      </w:r>
    </w:p>
    <w:p w:rsidR="00840FF4" w:rsidRDefault="00840FF4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0FB" w:rsidRPr="008E30FB" w:rsidRDefault="008E30FB" w:rsidP="008E30FB">
      <w:pPr>
        <w:pStyle w:val="Listaszerbekezds"/>
        <w:numPr>
          <w:ilvl w:val="0"/>
          <w:numId w:val="6"/>
        </w:numPr>
        <w:rPr>
          <w:b/>
        </w:rPr>
      </w:pPr>
      <w:r w:rsidRPr="008E30FB">
        <w:rPr>
          <w:b/>
        </w:rPr>
        <w:t>Javaslat a „Józsefváros közigazgatásáért</w:t>
      </w:r>
      <w:proofErr w:type="gramStart"/>
      <w:r w:rsidRPr="008E30FB">
        <w:rPr>
          <w:b/>
        </w:rPr>
        <w:t>” kitüntetésben</w:t>
      </w:r>
      <w:proofErr w:type="gramEnd"/>
      <w:r w:rsidRPr="008E30FB">
        <w:rPr>
          <w:b/>
        </w:rPr>
        <w:t xml:space="preserve"> részesülő munkatársak személyére</w:t>
      </w:r>
    </w:p>
    <w:p w:rsidR="008E30FB" w:rsidRPr="008E30FB" w:rsidRDefault="008E30FB" w:rsidP="001D61EF">
      <w:pPr>
        <w:pStyle w:val="Listaszerbekezds"/>
        <w:ind w:right="-426"/>
        <w:rPr>
          <w:b/>
          <w:lang w:eastAsia="hu-HU"/>
        </w:rPr>
      </w:pPr>
      <w:r w:rsidRPr="00832449">
        <w:rPr>
          <w:i/>
          <w:lang w:eastAsia="hu-HU"/>
        </w:rPr>
        <w:t>(írásbeli előterjesztés</w:t>
      </w:r>
      <w:r w:rsidR="00180294">
        <w:rPr>
          <w:i/>
          <w:lang w:eastAsia="hu-HU"/>
        </w:rPr>
        <w:t xml:space="preserve">, </w:t>
      </w:r>
      <w:r w:rsidR="00180294" w:rsidRPr="003F1B5D">
        <w:rPr>
          <w:i/>
          <w:lang w:eastAsia="hu-HU"/>
        </w:rPr>
        <w:t>PÓTKÉZBESÍTÉS</w:t>
      </w:r>
      <w:r w:rsidRPr="00832449">
        <w:rPr>
          <w:i/>
          <w:lang w:eastAsia="hu-HU"/>
        </w:rPr>
        <w:t>)</w:t>
      </w:r>
      <w:r w:rsidRPr="00EB0930">
        <w:rPr>
          <w:i/>
          <w:lang w:eastAsia="hu-HU"/>
        </w:rPr>
        <w:t xml:space="preserve"> </w:t>
      </w:r>
      <w:r w:rsidR="00180294">
        <w:rPr>
          <w:i/>
          <w:lang w:eastAsia="hu-HU"/>
        </w:rPr>
        <w:tab/>
      </w:r>
      <w:r w:rsidR="00180294">
        <w:rPr>
          <w:i/>
          <w:lang w:eastAsia="hu-HU"/>
        </w:rPr>
        <w:tab/>
      </w:r>
      <w:r w:rsidR="00180294">
        <w:rPr>
          <w:i/>
          <w:lang w:eastAsia="hu-HU"/>
        </w:rPr>
        <w:tab/>
      </w:r>
      <w:r w:rsidR="00180294">
        <w:rPr>
          <w:i/>
          <w:lang w:eastAsia="hu-HU"/>
        </w:rPr>
        <w:tab/>
      </w:r>
      <w:r w:rsidRPr="00DB130C">
        <w:rPr>
          <w:b/>
          <w:lang w:eastAsia="hu-HU"/>
        </w:rPr>
        <w:t>ZÁRT ÜLÉS</w:t>
      </w:r>
    </w:p>
    <w:p w:rsidR="008E30FB" w:rsidRPr="001D61EF" w:rsidRDefault="008E30FB" w:rsidP="001D61EF">
      <w:pPr>
        <w:tabs>
          <w:tab w:val="left" w:pos="4380"/>
        </w:tabs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1D61EF">
        <w:rPr>
          <w:rFonts w:ascii="Times New Roman" w:hAnsi="Times New Roman" w:cs="Times New Roman"/>
          <w:i/>
          <w:sz w:val="24"/>
          <w:szCs w:val="24"/>
        </w:rPr>
        <w:t>Előterjesztő: Danada-Rimán Edina</w:t>
      </w:r>
      <w:r w:rsidR="001D61EF" w:rsidRPr="001D61EF">
        <w:rPr>
          <w:i/>
          <w:lang w:eastAsia="hu-HU"/>
        </w:rPr>
        <w:t xml:space="preserve"> – </w:t>
      </w:r>
      <w:r w:rsidRPr="001D61EF">
        <w:rPr>
          <w:rFonts w:ascii="Times New Roman" w:hAnsi="Times New Roman" w:cs="Times New Roman"/>
          <w:i/>
          <w:sz w:val="24"/>
          <w:szCs w:val="24"/>
        </w:rPr>
        <w:t>jegyző</w:t>
      </w:r>
      <w:r w:rsidRPr="001D61EF">
        <w:rPr>
          <w:rFonts w:ascii="Times New Roman" w:hAnsi="Times New Roman" w:cs="Times New Roman"/>
          <w:i/>
          <w:sz w:val="24"/>
          <w:szCs w:val="24"/>
        </w:rPr>
        <w:tab/>
      </w:r>
    </w:p>
    <w:p w:rsidR="008E30FB" w:rsidRPr="00375456" w:rsidRDefault="008E30FB" w:rsidP="001D61EF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9D4E4C" w:rsidRPr="00375456" w:rsidRDefault="009D4E4C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293" w:rsidRPr="00736293" w:rsidRDefault="00736293" w:rsidP="00736293">
      <w:pPr>
        <w:numPr>
          <w:ilvl w:val="0"/>
          <w:numId w:val="1"/>
        </w:num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73629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Képviselő-testületi előterjesztések:</w:t>
      </w:r>
    </w:p>
    <w:p w:rsidR="00E05B77" w:rsidRDefault="00E05B77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CC9" w:rsidRPr="002B0CC9" w:rsidRDefault="002B0CC9" w:rsidP="00AA76C8">
      <w:pPr>
        <w:pStyle w:val="Listaszerbekezds"/>
        <w:numPr>
          <w:ilvl w:val="0"/>
          <w:numId w:val="7"/>
        </w:numPr>
        <w:spacing w:before="0"/>
        <w:rPr>
          <w:rFonts w:eastAsia="Calibri"/>
        </w:rPr>
      </w:pPr>
      <w:r w:rsidRPr="002B0CC9">
        <w:rPr>
          <w:rFonts w:eastAsia="Calibri"/>
          <w:b/>
          <w:bCs/>
        </w:rPr>
        <w:t xml:space="preserve">Javaslat a Fővárosi </w:t>
      </w:r>
      <w:proofErr w:type="spellStart"/>
      <w:r w:rsidRPr="002B0CC9">
        <w:rPr>
          <w:rFonts w:eastAsia="Calibri"/>
          <w:b/>
          <w:bCs/>
        </w:rPr>
        <w:t>Városrehabilitációs</w:t>
      </w:r>
      <w:proofErr w:type="spellEnd"/>
      <w:r w:rsidRPr="002B0CC9">
        <w:rPr>
          <w:rFonts w:eastAsia="Calibri"/>
          <w:b/>
          <w:bCs/>
        </w:rPr>
        <w:t xml:space="preserve"> Keret felhasználásának szabályairól szóló 27/2013.(IV.18.) számú Fővárosi Közgyűlési rendelet alapján kiírt TÉR_KÖZ pályázaton való részvételre</w:t>
      </w:r>
    </w:p>
    <w:p w:rsidR="002B0CC9" w:rsidRPr="002B0CC9" w:rsidRDefault="002B0CC9" w:rsidP="002B0CC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0CC9">
        <w:rPr>
          <w:rFonts w:ascii="Times New Roman" w:eastAsia="Calibri" w:hAnsi="Times New Roman" w:cs="Times New Roman"/>
          <w:i/>
          <w:sz w:val="24"/>
          <w:szCs w:val="24"/>
        </w:rPr>
        <w:t xml:space="preserve">(írásbeli előterjesztés) </w:t>
      </w:r>
    </w:p>
    <w:p w:rsidR="002B0CC9" w:rsidRPr="002B0CC9" w:rsidRDefault="002B0CC9" w:rsidP="002B0C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0CC9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– polgármester</w:t>
      </w:r>
    </w:p>
    <w:p w:rsidR="002B0CC9" w:rsidRPr="002B0CC9" w:rsidRDefault="002B0CC9" w:rsidP="002B0CC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0CC9">
        <w:rPr>
          <w:rFonts w:ascii="Times New Roman" w:eastAsia="Times New Roman" w:hAnsi="Times New Roman" w:cs="Times New Roman"/>
          <w:i/>
          <w:sz w:val="24"/>
          <w:szCs w:val="24"/>
        </w:rPr>
        <w:t>Egry Attila – alpolgármester</w:t>
      </w:r>
    </w:p>
    <w:p w:rsidR="002B0CC9" w:rsidRPr="002B0CC9" w:rsidRDefault="002B0CC9" w:rsidP="002B0CC9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0CC9">
        <w:rPr>
          <w:rFonts w:ascii="Times New Roman" w:eastAsia="Times New Roman" w:hAnsi="Times New Roman" w:cs="Times New Roman"/>
          <w:i/>
          <w:sz w:val="24"/>
          <w:szCs w:val="24"/>
        </w:rPr>
        <w:t>Dr. Szilágyi Demeter</w:t>
      </w:r>
      <w:r w:rsidR="00C81987" w:rsidRPr="002B0CC9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2B0CC9">
        <w:rPr>
          <w:rFonts w:ascii="Times New Roman" w:eastAsia="Times New Roman" w:hAnsi="Times New Roman" w:cs="Times New Roman"/>
          <w:i/>
          <w:sz w:val="24"/>
          <w:szCs w:val="24"/>
        </w:rPr>
        <w:t>képviselő</w:t>
      </w:r>
    </w:p>
    <w:p w:rsidR="00E05B77" w:rsidRDefault="00E05B77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5B" w:rsidRPr="009D475B" w:rsidRDefault="009D475B" w:rsidP="00AA76C8">
      <w:pPr>
        <w:pStyle w:val="Listaszerbekezds"/>
        <w:numPr>
          <w:ilvl w:val="0"/>
          <w:numId w:val="7"/>
        </w:numPr>
        <w:spacing w:before="0"/>
        <w:rPr>
          <w:b/>
        </w:rPr>
      </w:pPr>
      <w:r w:rsidRPr="009D475B">
        <w:rPr>
          <w:b/>
        </w:rPr>
        <w:t>Javaslat az Országos Roma Oktatási és Kulturális Központhoz kapcsolódó döntések meghozatalára</w:t>
      </w:r>
    </w:p>
    <w:p w:rsidR="009D475B" w:rsidRPr="009D475B" w:rsidRDefault="009D475B" w:rsidP="009D47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475B">
        <w:rPr>
          <w:rFonts w:ascii="Times New Roman" w:eastAsia="Times New Roman" w:hAnsi="Times New Roman" w:cs="Times New Roman"/>
          <w:i/>
          <w:sz w:val="24"/>
          <w:szCs w:val="24"/>
        </w:rPr>
        <w:t xml:space="preserve">(írásbeli előterjesztés, </w:t>
      </w:r>
      <w:r w:rsidRPr="00E236EE">
        <w:rPr>
          <w:rFonts w:ascii="Times New Roman" w:eastAsia="Times New Roman" w:hAnsi="Times New Roman" w:cs="Times New Roman"/>
          <w:i/>
          <w:sz w:val="24"/>
          <w:szCs w:val="24"/>
        </w:rPr>
        <w:t>PÓTKÉZBESÍTÉS)</w:t>
      </w:r>
      <w:r w:rsidRPr="009D47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D475B" w:rsidRPr="009D475B" w:rsidRDefault="009D475B" w:rsidP="009D475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475B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9D475B">
        <w:rPr>
          <w:rFonts w:ascii="Times New Roman" w:eastAsia="Times New Roman" w:hAnsi="Times New Roman" w:cs="Times New Roman"/>
          <w:i/>
          <w:sz w:val="24"/>
          <w:szCs w:val="24"/>
        </w:rPr>
        <w:t>r. Kocsis Máté</w:t>
      </w:r>
      <w:r w:rsidRPr="002B0CC9">
        <w:rPr>
          <w:rFonts w:eastAsia="Times New Roman"/>
          <w:i/>
        </w:rPr>
        <w:t xml:space="preserve"> – </w:t>
      </w:r>
      <w:r w:rsidRPr="009D475B">
        <w:rPr>
          <w:rFonts w:ascii="Times New Roman" w:eastAsia="Times New Roman" w:hAnsi="Times New Roman" w:cs="Times New Roman"/>
          <w:i/>
          <w:sz w:val="24"/>
          <w:szCs w:val="24"/>
        </w:rPr>
        <w:t>polgármester</w:t>
      </w:r>
    </w:p>
    <w:p w:rsidR="009D475B" w:rsidRDefault="009D475B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4D9" w:rsidRPr="00784A1B" w:rsidRDefault="006A64D9" w:rsidP="006A64D9">
      <w:pPr>
        <w:pStyle w:val="NormlWeb"/>
        <w:numPr>
          <w:ilvl w:val="0"/>
          <w:numId w:val="7"/>
        </w:numPr>
        <w:jc w:val="both"/>
        <w:rPr>
          <w:b/>
        </w:rPr>
      </w:pPr>
      <w:r w:rsidRPr="00784A1B">
        <w:rPr>
          <w:b/>
        </w:rPr>
        <w:t>A Társasházi Pályázatokat Előkészítő Munkacsoport feladatainak bővítésével kapcsolatos döntések</w:t>
      </w:r>
    </w:p>
    <w:p w:rsidR="006A64D9" w:rsidRPr="006A64D9" w:rsidRDefault="006A64D9" w:rsidP="006A64D9">
      <w:pPr>
        <w:pStyle w:val="NormlWeb"/>
        <w:ind w:left="426"/>
        <w:rPr>
          <w:i/>
        </w:rPr>
      </w:pPr>
      <w:r w:rsidRPr="006A64D9">
        <w:rPr>
          <w:i/>
        </w:rPr>
        <w:t xml:space="preserve">(írásbeli előterjesztés) </w:t>
      </w:r>
    </w:p>
    <w:p w:rsidR="006A64D9" w:rsidRPr="006A64D9" w:rsidRDefault="006A64D9" w:rsidP="006A64D9">
      <w:pPr>
        <w:pStyle w:val="NormlWeb"/>
        <w:ind w:left="426"/>
        <w:rPr>
          <w:i/>
        </w:rPr>
      </w:pPr>
      <w:r w:rsidRPr="006A64D9">
        <w:rPr>
          <w:i/>
        </w:rPr>
        <w:t xml:space="preserve">Előterjesztő: </w:t>
      </w:r>
      <w:r w:rsidR="00874E76">
        <w:rPr>
          <w:i/>
        </w:rPr>
        <w:t>D</w:t>
      </w:r>
      <w:r w:rsidRPr="006A64D9">
        <w:rPr>
          <w:i/>
        </w:rPr>
        <w:t>r. Erőss Gábor</w:t>
      </w:r>
      <w:r w:rsidR="00C81987" w:rsidRPr="002B0CC9">
        <w:rPr>
          <w:rFonts w:eastAsia="Times New Roman"/>
          <w:i/>
        </w:rPr>
        <w:t xml:space="preserve"> – </w:t>
      </w:r>
      <w:r w:rsidRPr="006A64D9">
        <w:rPr>
          <w:i/>
        </w:rPr>
        <w:t>képviselő</w:t>
      </w:r>
    </w:p>
    <w:p w:rsidR="00456F9F" w:rsidRDefault="00456F9F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D09" w:rsidRPr="00CC0D09" w:rsidRDefault="00CC0D09" w:rsidP="00AA76C8">
      <w:pPr>
        <w:pStyle w:val="Listaszerbekezds"/>
        <w:numPr>
          <w:ilvl w:val="0"/>
          <w:numId w:val="7"/>
        </w:numPr>
        <w:spacing w:before="0"/>
        <w:rPr>
          <w:b/>
          <w:bCs/>
        </w:rPr>
      </w:pPr>
      <w:r w:rsidRPr="00CC0D09">
        <w:rPr>
          <w:b/>
          <w:bCs/>
        </w:rPr>
        <w:t>Javaslat az indítható óvodai csoportok számának meghatározására és maximális létszám túllépésének engedélyezésére</w:t>
      </w:r>
    </w:p>
    <w:p w:rsidR="00CC0D09" w:rsidRPr="00CC0D09" w:rsidRDefault="00CC0D09" w:rsidP="00CC0D0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C0D0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(írásbeli előterjesztés) </w:t>
      </w:r>
    </w:p>
    <w:p w:rsidR="00456F9F" w:rsidRPr="00CC0D09" w:rsidRDefault="00CC0D09" w:rsidP="008617B3">
      <w:pPr>
        <w:spacing w:after="0"/>
        <w:ind w:left="426"/>
        <w:rPr>
          <w:i/>
        </w:rPr>
      </w:pPr>
      <w:r w:rsidRPr="00CC0D09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Sántha Péterné</w:t>
      </w:r>
      <w:r w:rsidR="005C48E8" w:rsidRPr="002B0CC9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CC0D09">
        <w:rPr>
          <w:rFonts w:ascii="Times New Roman" w:eastAsia="Times New Roman" w:hAnsi="Times New Roman" w:cs="Times New Roman"/>
          <w:bCs/>
          <w:i/>
          <w:sz w:val="24"/>
          <w:szCs w:val="24"/>
        </w:rPr>
        <w:t>alpolgármester</w:t>
      </w:r>
    </w:p>
    <w:p w:rsidR="00456F9F" w:rsidRDefault="00456F9F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456" w:rsidRDefault="00375456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456" w:rsidRDefault="00375456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456" w:rsidRDefault="00375456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B3" w:rsidRPr="008617B3" w:rsidRDefault="008617B3" w:rsidP="00D3271B">
      <w:pPr>
        <w:pStyle w:val="Listaszerbekezds"/>
        <w:numPr>
          <w:ilvl w:val="0"/>
          <w:numId w:val="7"/>
        </w:numPr>
        <w:spacing w:before="0"/>
        <w:rPr>
          <w:b/>
        </w:rPr>
      </w:pPr>
      <w:r w:rsidRPr="008617B3">
        <w:rPr>
          <w:b/>
        </w:rPr>
        <w:t>Javaslat háziorvosi szerződések megkötésére</w:t>
      </w:r>
    </w:p>
    <w:p w:rsidR="008617B3" w:rsidRPr="008617B3" w:rsidRDefault="008617B3" w:rsidP="008617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617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(írásbeli előterjesztés) </w:t>
      </w:r>
    </w:p>
    <w:p w:rsidR="008617B3" w:rsidRPr="008617B3" w:rsidRDefault="008617B3" w:rsidP="008617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617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</w:t>
      </w:r>
      <w:r w:rsidRPr="008617B3">
        <w:rPr>
          <w:rFonts w:ascii="Times New Roman" w:eastAsia="Times New Roman" w:hAnsi="Times New Roman" w:cs="Times New Roman"/>
          <w:bCs/>
          <w:i/>
          <w:sz w:val="24"/>
          <w:szCs w:val="24"/>
        </w:rPr>
        <w:t>r. Kocsis Máté – polgármester</w:t>
      </w:r>
    </w:p>
    <w:p w:rsidR="008617B3" w:rsidRPr="008617B3" w:rsidRDefault="008617B3" w:rsidP="008617B3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617B3">
        <w:rPr>
          <w:rFonts w:ascii="Times New Roman" w:eastAsia="Times New Roman" w:hAnsi="Times New Roman" w:cs="Times New Roman"/>
          <w:bCs/>
          <w:i/>
          <w:sz w:val="24"/>
          <w:szCs w:val="24"/>
        </w:rPr>
        <w:t>Egry Attila – alpolgármester</w:t>
      </w:r>
    </w:p>
    <w:p w:rsidR="00BC2A43" w:rsidRPr="008617B3" w:rsidRDefault="00BC2A43" w:rsidP="008617B3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870401" w:rsidRPr="00870401" w:rsidRDefault="00870401" w:rsidP="00FD092E">
      <w:pPr>
        <w:pStyle w:val="Listaszerbekezds"/>
        <w:numPr>
          <w:ilvl w:val="0"/>
          <w:numId w:val="7"/>
        </w:numPr>
        <w:spacing w:before="0"/>
        <w:rPr>
          <w:b/>
        </w:rPr>
      </w:pPr>
      <w:r w:rsidRPr="00870401">
        <w:rPr>
          <w:b/>
        </w:rPr>
        <w:t>Javaslat háziorvosi életpályamodell elfogadására</w:t>
      </w:r>
    </w:p>
    <w:p w:rsidR="00870401" w:rsidRPr="00870401" w:rsidRDefault="00870401" w:rsidP="008704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7040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(írásbeli előterjesztés) </w:t>
      </w:r>
    </w:p>
    <w:p w:rsidR="00870401" w:rsidRPr="00870401" w:rsidRDefault="00870401" w:rsidP="0087040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70401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 dr. Kocsis Máté – polgármester</w:t>
      </w:r>
    </w:p>
    <w:p w:rsidR="00870401" w:rsidRPr="00870401" w:rsidRDefault="00870401" w:rsidP="00870401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70401">
        <w:rPr>
          <w:rFonts w:ascii="Times New Roman" w:eastAsia="Times New Roman" w:hAnsi="Times New Roman" w:cs="Times New Roman"/>
          <w:bCs/>
          <w:i/>
          <w:sz w:val="24"/>
          <w:szCs w:val="24"/>
        </w:rPr>
        <w:t>Egry Attila</w:t>
      </w:r>
      <w:r w:rsidR="00E81E06" w:rsidRPr="0087040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– </w:t>
      </w:r>
      <w:r w:rsidRPr="00870401">
        <w:rPr>
          <w:rFonts w:ascii="Times New Roman" w:eastAsia="Times New Roman" w:hAnsi="Times New Roman" w:cs="Times New Roman"/>
          <w:bCs/>
          <w:i/>
          <w:sz w:val="24"/>
          <w:szCs w:val="24"/>
        </w:rPr>
        <w:t>alpolgármester</w:t>
      </w:r>
    </w:p>
    <w:p w:rsidR="00A863C0" w:rsidRPr="00870401" w:rsidRDefault="00A863C0" w:rsidP="00AA76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1628" w:rsidRPr="00C71628" w:rsidRDefault="00C71628" w:rsidP="00375456">
      <w:pPr>
        <w:pStyle w:val="Listaszerbekezds"/>
        <w:numPr>
          <w:ilvl w:val="0"/>
          <w:numId w:val="7"/>
        </w:numPr>
        <w:spacing w:before="0"/>
        <w:rPr>
          <w:b/>
        </w:rPr>
      </w:pPr>
      <w:r w:rsidRPr="00C71628">
        <w:rPr>
          <w:b/>
        </w:rPr>
        <w:t>Javaslat alapítvány egyedi támogatására</w:t>
      </w:r>
    </w:p>
    <w:p w:rsidR="00C71628" w:rsidRPr="00C71628" w:rsidRDefault="00C71628" w:rsidP="00C716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71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(írásbeli előterjesztés) </w:t>
      </w:r>
    </w:p>
    <w:p w:rsidR="00C71628" w:rsidRPr="00C71628" w:rsidRDefault="00C71628" w:rsidP="00C716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71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Előterjesztő: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</w:t>
      </w:r>
      <w:r w:rsidRPr="00C71628">
        <w:rPr>
          <w:rFonts w:ascii="Times New Roman" w:eastAsia="Times New Roman" w:hAnsi="Times New Roman" w:cs="Times New Roman"/>
          <w:bCs/>
          <w:i/>
          <w:sz w:val="24"/>
          <w:szCs w:val="24"/>
        </w:rPr>
        <w:t>r. Kocsis Máté – polgármester</w:t>
      </w:r>
    </w:p>
    <w:p w:rsidR="00C71628" w:rsidRPr="00C71628" w:rsidRDefault="00C71628" w:rsidP="00C71628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71628">
        <w:rPr>
          <w:rFonts w:ascii="Times New Roman" w:eastAsia="Times New Roman" w:hAnsi="Times New Roman" w:cs="Times New Roman"/>
          <w:bCs/>
          <w:i/>
          <w:sz w:val="24"/>
          <w:szCs w:val="24"/>
        </w:rPr>
        <w:t>Sántha Péterné – alpolgármester</w:t>
      </w:r>
    </w:p>
    <w:p w:rsidR="00456F9F" w:rsidRDefault="00456F9F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6D6" w:rsidRPr="001E66D6" w:rsidRDefault="001E66D6" w:rsidP="00F10778">
      <w:pPr>
        <w:pStyle w:val="Listaszerbekezds"/>
        <w:numPr>
          <w:ilvl w:val="0"/>
          <w:numId w:val="7"/>
        </w:numPr>
        <w:spacing w:before="0"/>
        <w:rPr>
          <w:b/>
        </w:rPr>
      </w:pPr>
      <w:r w:rsidRPr="001E66D6">
        <w:rPr>
          <w:b/>
        </w:rPr>
        <w:t xml:space="preserve">Javaslat a Sanghaj város </w:t>
      </w:r>
      <w:proofErr w:type="spellStart"/>
      <w:r w:rsidRPr="001E66D6">
        <w:rPr>
          <w:b/>
        </w:rPr>
        <w:t>Putuo</w:t>
      </w:r>
      <w:proofErr w:type="spellEnd"/>
      <w:r w:rsidRPr="001E66D6">
        <w:rPr>
          <w:b/>
        </w:rPr>
        <w:t xml:space="preserve"> és </w:t>
      </w:r>
      <w:proofErr w:type="spellStart"/>
      <w:r w:rsidRPr="001E66D6">
        <w:rPr>
          <w:b/>
        </w:rPr>
        <w:t>Changning</w:t>
      </w:r>
      <w:proofErr w:type="spellEnd"/>
      <w:r w:rsidRPr="001E66D6">
        <w:rPr>
          <w:b/>
        </w:rPr>
        <w:t xml:space="preserve"> kerület Önkormányzataival megállapodás megkötésére</w:t>
      </w:r>
    </w:p>
    <w:p w:rsidR="001E66D6" w:rsidRPr="001E66D6" w:rsidRDefault="001E66D6" w:rsidP="001E66D6">
      <w:pPr>
        <w:spacing w:after="0" w:line="240" w:lineRule="auto"/>
        <w:ind w:left="426"/>
        <w:rPr>
          <w:rFonts w:ascii="Times New Roman" w:eastAsia="Calibri" w:hAnsi="Times New Roman" w:cs="Times New Roman"/>
          <w:i/>
          <w:sz w:val="24"/>
          <w:szCs w:val="24"/>
        </w:rPr>
      </w:pPr>
      <w:r w:rsidRPr="001E66D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(írásbeli előterjesztés) </w:t>
      </w:r>
    </w:p>
    <w:p w:rsidR="001E66D6" w:rsidRPr="001E66D6" w:rsidRDefault="001E66D6" w:rsidP="001E66D6">
      <w:pPr>
        <w:spacing w:after="0" w:line="240" w:lineRule="auto"/>
        <w:ind w:left="426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1E66D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Előterjesztő: </w:t>
      </w:r>
      <w:r w:rsidR="006747EC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D</w:t>
      </w:r>
      <w:r w:rsidRPr="001E66D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r. Kocsis Máté – polgármester</w:t>
      </w:r>
    </w:p>
    <w:p w:rsidR="001E66D6" w:rsidRDefault="001E66D6" w:rsidP="001E66D6">
      <w:pPr>
        <w:spacing w:after="0" w:line="240" w:lineRule="auto"/>
        <w:ind w:left="1701"/>
        <w:rPr>
          <w:rFonts w:ascii="Times New Roman" w:eastAsia="Calibri" w:hAnsi="Times New Roman" w:cs="Times New Roman"/>
          <w:i/>
          <w:sz w:val="24"/>
          <w:szCs w:val="24"/>
          <w:lang w:eastAsia="hu-HU"/>
        </w:rPr>
      </w:pPr>
      <w:r w:rsidRPr="001E66D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Egry Attila</w:t>
      </w:r>
      <w:r w:rsidR="001524A1" w:rsidRPr="001E66D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– </w:t>
      </w:r>
      <w:r w:rsidRPr="001E66D6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>alpolgármester</w:t>
      </w:r>
    </w:p>
    <w:p w:rsidR="004C2210" w:rsidRPr="004C2210" w:rsidRDefault="004C2210" w:rsidP="00AE14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47EC" w:rsidRPr="006747EC" w:rsidRDefault="006747EC" w:rsidP="000B26BD">
      <w:pPr>
        <w:pStyle w:val="Listaszerbekezds"/>
        <w:numPr>
          <w:ilvl w:val="0"/>
          <w:numId w:val="7"/>
        </w:numPr>
        <w:spacing w:before="0"/>
        <w:rPr>
          <w:b/>
          <w:lang w:eastAsia="hu-HU"/>
        </w:rPr>
      </w:pPr>
      <w:r w:rsidRPr="006747EC">
        <w:rPr>
          <w:b/>
          <w:lang w:eastAsia="hu-HU"/>
        </w:rPr>
        <w:t xml:space="preserve"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 </w:t>
      </w:r>
    </w:p>
    <w:p w:rsidR="006747EC" w:rsidRPr="006747EC" w:rsidRDefault="006747EC" w:rsidP="006747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747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(írásbeli tájékoztató) </w:t>
      </w:r>
    </w:p>
    <w:p w:rsidR="006747EC" w:rsidRPr="006747EC" w:rsidRDefault="006747EC" w:rsidP="006747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747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</w:t>
      </w:r>
      <w:r w:rsidRPr="006747E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r. Kocsis Máté – polgármester</w:t>
      </w:r>
    </w:p>
    <w:p w:rsidR="00C71628" w:rsidRDefault="00C71628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628" w:rsidRDefault="00C71628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3C0" w:rsidRDefault="00A863C0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3C0" w:rsidRDefault="00A863C0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3C0" w:rsidRDefault="00A863C0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3C0" w:rsidRDefault="00A863C0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628" w:rsidRDefault="00C71628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552" w:rsidRPr="008A2552" w:rsidRDefault="008A2552" w:rsidP="008A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sz w:val="24"/>
          <w:szCs w:val="24"/>
        </w:rPr>
        <w:t>Tisztelt Bizottsági Tag!</w:t>
      </w:r>
    </w:p>
    <w:p w:rsidR="008A2552" w:rsidRPr="008A2552" w:rsidRDefault="008A2552" w:rsidP="008A25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Megjelenésére feltétlenül számítok. Amennyiben az ülésen nem tud részt venni, </w:t>
      </w:r>
      <w:proofErr w:type="gramStart"/>
      <w:r w:rsidRPr="008A2552">
        <w:rPr>
          <w:rFonts w:ascii="Times New Roman" w:eastAsia="Times New Roman" w:hAnsi="Times New Roman" w:cs="Times New Roman"/>
          <w:sz w:val="24"/>
          <w:szCs w:val="24"/>
        </w:rPr>
        <w:t>kérem</w:t>
      </w:r>
      <w:proofErr w:type="gramEnd"/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FC4" w:rsidRPr="008A2552">
        <w:rPr>
          <w:rFonts w:ascii="Times New Roman" w:eastAsia="Times New Roman" w:hAnsi="Times New Roman" w:cs="Times New Roman"/>
          <w:sz w:val="24"/>
          <w:szCs w:val="24"/>
        </w:rPr>
        <w:t xml:space="preserve">szíveskedjen </w:t>
      </w:r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írásban (levélben, elektronikus levélben) jelezni Zentai Oszkár </w:t>
      </w:r>
      <w:r w:rsidR="007A2799">
        <w:rPr>
          <w:rFonts w:ascii="Times New Roman" w:eastAsia="Times New Roman" w:hAnsi="Times New Roman" w:cs="Times New Roman"/>
          <w:sz w:val="24"/>
          <w:szCs w:val="24"/>
        </w:rPr>
        <w:t xml:space="preserve">elnöknek legkésőbb </w:t>
      </w:r>
      <w:r w:rsidRPr="008A2552">
        <w:rPr>
          <w:rFonts w:ascii="Times New Roman" w:eastAsia="Times New Roman" w:hAnsi="Times New Roman" w:cs="Times New Roman"/>
          <w:sz w:val="24"/>
          <w:szCs w:val="24"/>
        </w:rPr>
        <w:t xml:space="preserve">az ülés kezdetéig. </w:t>
      </w:r>
    </w:p>
    <w:p w:rsidR="008A2552" w:rsidRPr="008A2552" w:rsidRDefault="008A2552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552" w:rsidRPr="008A2552" w:rsidRDefault="000B1364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Budapest, </w:t>
      </w:r>
      <w:r w:rsidR="00DF7E1D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r w:rsidR="007A2799">
        <w:rPr>
          <w:rFonts w:ascii="Times New Roman" w:eastAsia="Times New Roman" w:hAnsi="Times New Roman" w:cs="Times New Roman"/>
          <w:sz w:val="24"/>
          <w:szCs w:val="24"/>
        </w:rPr>
        <w:t>május 2</w:t>
      </w:r>
      <w:r w:rsidR="00B06FC4">
        <w:rPr>
          <w:rFonts w:ascii="Times New Roman" w:eastAsia="Times New Roman" w:hAnsi="Times New Roman" w:cs="Times New Roman"/>
          <w:sz w:val="24"/>
          <w:szCs w:val="24"/>
        </w:rPr>
        <w:t>7</w:t>
      </w:r>
      <w:r w:rsidR="00AE38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552" w:rsidRDefault="008A2552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CC4" w:rsidRPr="008A2552" w:rsidRDefault="00666CC4" w:rsidP="008A2552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552" w:rsidRDefault="008A2552" w:rsidP="008A25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Zentai </w:t>
      </w:r>
      <w:proofErr w:type="gramStart"/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 xml:space="preserve">Oszkár </w:t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B45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8A25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elnök</w:t>
      </w:r>
      <w:proofErr w:type="gramEnd"/>
    </w:p>
    <w:p w:rsidR="00F82E33" w:rsidRPr="008A2552" w:rsidRDefault="00F82E33" w:rsidP="008A2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2E33" w:rsidRPr="008A2552" w:rsidSect="00B870EA"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1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38" w:rsidRDefault="00CE7F38" w:rsidP="00F82E33">
      <w:pPr>
        <w:spacing w:after="0" w:line="240" w:lineRule="auto"/>
      </w:pPr>
      <w:r>
        <w:separator/>
      </w:r>
    </w:p>
  </w:endnote>
  <w:endnote w:type="continuationSeparator" w:id="0">
    <w:p w:rsidR="00CE7F38" w:rsidRDefault="00CE7F38" w:rsidP="00F8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17062"/>
      <w:docPartObj>
        <w:docPartGallery w:val="Page Numbers (Bottom of Page)"/>
        <w:docPartUnique/>
      </w:docPartObj>
    </w:sdtPr>
    <w:sdtEndPr/>
    <w:sdtContent>
      <w:p w:rsidR="0017329E" w:rsidRDefault="006F6F70" w:rsidP="00BE7B6B">
        <w:pPr>
          <w:pStyle w:val="llb"/>
          <w:pBdr>
            <w:top w:val="single" w:sz="4" w:space="1" w:color="auto"/>
          </w:pBdr>
          <w:jc w:val="right"/>
        </w:pPr>
        <w:r>
          <w:rPr>
            <w:noProof/>
            <w:sz w:val="20"/>
            <w:szCs w:val="20"/>
            <w:lang w:eastAsia="hu-HU"/>
          </w:rPr>
          <w:drawing>
            <wp:anchor distT="0" distB="0" distL="114300" distR="114300" simplePos="0" relativeHeight="251659264" behindDoc="1" locked="0" layoutInCell="1" allowOverlap="1" wp14:anchorId="63612B25" wp14:editId="21C11EA8">
              <wp:simplePos x="0" y="0"/>
              <wp:positionH relativeFrom="column">
                <wp:posOffset>-765175</wp:posOffset>
              </wp:positionH>
              <wp:positionV relativeFrom="paragraph">
                <wp:posOffset>76835</wp:posOffset>
              </wp:positionV>
              <wp:extent cx="7335520" cy="1102360"/>
              <wp:effectExtent l="0" t="0" r="0" b="2540"/>
              <wp:wrapNone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olgármesteri Józsefváros újjáépül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35520" cy="1102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7329E">
          <w:fldChar w:fldCharType="begin"/>
        </w:r>
        <w:r w:rsidR="0017329E">
          <w:instrText>PAGE   \* MERGEFORMAT</w:instrText>
        </w:r>
        <w:r w:rsidR="0017329E">
          <w:fldChar w:fldCharType="separate"/>
        </w:r>
        <w:r w:rsidR="00E236EE">
          <w:rPr>
            <w:noProof/>
          </w:rPr>
          <w:t>2</w:t>
        </w:r>
        <w:r w:rsidR="0017329E">
          <w:fldChar w:fldCharType="end"/>
        </w:r>
      </w:p>
    </w:sdtContent>
  </w:sdt>
  <w:p w:rsidR="00F82E33" w:rsidRDefault="00F82E3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691921"/>
      <w:docPartObj>
        <w:docPartGallery w:val="Page Numbers (Bottom of Page)"/>
        <w:docPartUnique/>
      </w:docPartObj>
    </w:sdtPr>
    <w:sdtEndPr/>
    <w:sdtContent>
      <w:p w:rsidR="000378EC" w:rsidRDefault="000378EC" w:rsidP="00BE7B6B">
        <w:pPr>
          <w:pStyle w:val="llb"/>
          <w:pBdr>
            <w:top w:val="single" w:sz="4" w:space="1" w:color="auto"/>
          </w:pBdr>
          <w:jc w:val="right"/>
        </w:pPr>
        <w:r>
          <w:rPr>
            <w:noProof/>
            <w:sz w:val="20"/>
            <w:szCs w:val="20"/>
            <w:lang w:eastAsia="hu-HU"/>
          </w:rPr>
          <w:drawing>
            <wp:anchor distT="0" distB="0" distL="114300" distR="114300" simplePos="0" relativeHeight="251661312" behindDoc="1" locked="0" layoutInCell="1" allowOverlap="1" wp14:anchorId="1113AAEC" wp14:editId="3A90D861">
              <wp:simplePos x="0" y="0"/>
              <wp:positionH relativeFrom="column">
                <wp:posOffset>-803275</wp:posOffset>
              </wp:positionH>
              <wp:positionV relativeFrom="paragraph">
                <wp:posOffset>105410</wp:posOffset>
              </wp:positionV>
              <wp:extent cx="7335520" cy="1102360"/>
              <wp:effectExtent l="0" t="0" r="0" b="2540"/>
              <wp:wrapNone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olgármesteri Józsefváros újjáépül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35520" cy="1102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236EE">
          <w:rPr>
            <w:noProof/>
          </w:rPr>
          <w:t>1</w:t>
        </w:r>
        <w:r>
          <w:fldChar w:fldCharType="end"/>
        </w:r>
      </w:p>
    </w:sdtContent>
  </w:sdt>
  <w:p w:rsidR="00B870EA" w:rsidRDefault="00B870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38" w:rsidRDefault="00CE7F38" w:rsidP="00F82E33">
      <w:pPr>
        <w:spacing w:after="0" w:line="240" w:lineRule="auto"/>
      </w:pPr>
      <w:r>
        <w:separator/>
      </w:r>
    </w:p>
  </w:footnote>
  <w:footnote w:type="continuationSeparator" w:id="0">
    <w:p w:rsidR="00CE7F38" w:rsidRDefault="00CE7F38" w:rsidP="00F8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EA" w:rsidRDefault="00B870EA">
    <w:pPr>
      <w:pStyle w:val="lfej"/>
    </w:pPr>
    <w:r>
      <w:rPr>
        <w:noProof/>
        <w:lang w:eastAsia="hu-HU"/>
      </w:rPr>
      <w:drawing>
        <wp:inline distT="0" distB="0" distL="0" distR="0" wp14:anchorId="6A1C5ECB" wp14:editId="5D6D8655">
          <wp:extent cx="5667375" cy="1647825"/>
          <wp:effectExtent l="0" t="0" r="9525" b="9525"/>
          <wp:docPr id="4" name="Kép 4" descr="emberi_erof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emberi_erofo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58D"/>
    <w:multiLevelType w:val="hybridMultilevel"/>
    <w:tmpl w:val="7194A636"/>
    <w:lvl w:ilvl="0" w:tplc="AF90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2BDE"/>
    <w:multiLevelType w:val="hybridMultilevel"/>
    <w:tmpl w:val="A05ED942"/>
    <w:lvl w:ilvl="0" w:tplc="3F145224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EEF1A2A"/>
    <w:multiLevelType w:val="hybridMultilevel"/>
    <w:tmpl w:val="87401972"/>
    <w:lvl w:ilvl="0" w:tplc="F44A5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965"/>
    <w:multiLevelType w:val="hybridMultilevel"/>
    <w:tmpl w:val="4EA6ABF4"/>
    <w:lvl w:ilvl="0" w:tplc="0E1E1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7EE854D1"/>
    <w:multiLevelType w:val="hybridMultilevel"/>
    <w:tmpl w:val="4A9EF334"/>
    <w:lvl w:ilvl="0" w:tplc="C218B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B0"/>
    <w:rsid w:val="000032B7"/>
    <w:rsid w:val="00004AC2"/>
    <w:rsid w:val="00014793"/>
    <w:rsid w:val="00030577"/>
    <w:rsid w:val="00034DD2"/>
    <w:rsid w:val="000378EC"/>
    <w:rsid w:val="00070619"/>
    <w:rsid w:val="000818A1"/>
    <w:rsid w:val="000A2DFF"/>
    <w:rsid w:val="000B1364"/>
    <w:rsid w:val="000B1E83"/>
    <w:rsid w:val="000B26BD"/>
    <w:rsid w:val="000B5664"/>
    <w:rsid w:val="000C1DD9"/>
    <w:rsid w:val="000D1C20"/>
    <w:rsid w:val="00115D64"/>
    <w:rsid w:val="00116E56"/>
    <w:rsid w:val="001255E3"/>
    <w:rsid w:val="00132AB2"/>
    <w:rsid w:val="001524A1"/>
    <w:rsid w:val="00166CAF"/>
    <w:rsid w:val="0017329E"/>
    <w:rsid w:val="001766AC"/>
    <w:rsid w:val="00180294"/>
    <w:rsid w:val="00184FCF"/>
    <w:rsid w:val="00187E70"/>
    <w:rsid w:val="001A5016"/>
    <w:rsid w:val="001B245B"/>
    <w:rsid w:val="001B396A"/>
    <w:rsid w:val="001B73B2"/>
    <w:rsid w:val="001D61EF"/>
    <w:rsid w:val="001E66D6"/>
    <w:rsid w:val="00242D0A"/>
    <w:rsid w:val="00262421"/>
    <w:rsid w:val="0027251E"/>
    <w:rsid w:val="002804C0"/>
    <w:rsid w:val="002874D9"/>
    <w:rsid w:val="0029768E"/>
    <w:rsid w:val="002B0CC9"/>
    <w:rsid w:val="002D27EB"/>
    <w:rsid w:val="002E0444"/>
    <w:rsid w:val="002F1C4A"/>
    <w:rsid w:val="003106FE"/>
    <w:rsid w:val="00326A85"/>
    <w:rsid w:val="00345349"/>
    <w:rsid w:val="003664CE"/>
    <w:rsid w:val="00375035"/>
    <w:rsid w:val="00375456"/>
    <w:rsid w:val="003B5AFA"/>
    <w:rsid w:val="003C3E39"/>
    <w:rsid w:val="003C4297"/>
    <w:rsid w:val="003F1B5D"/>
    <w:rsid w:val="003F325F"/>
    <w:rsid w:val="00402751"/>
    <w:rsid w:val="00417C5A"/>
    <w:rsid w:val="00420FAB"/>
    <w:rsid w:val="0043790D"/>
    <w:rsid w:val="00443237"/>
    <w:rsid w:val="00443A05"/>
    <w:rsid w:val="00454256"/>
    <w:rsid w:val="00456F9F"/>
    <w:rsid w:val="00464E5E"/>
    <w:rsid w:val="00470F5F"/>
    <w:rsid w:val="004A093F"/>
    <w:rsid w:val="004C2210"/>
    <w:rsid w:val="004E0796"/>
    <w:rsid w:val="004F2382"/>
    <w:rsid w:val="00546BC1"/>
    <w:rsid w:val="00581043"/>
    <w:rsid w:val="00591E9D"/>
    <w:rsid w:val="005A02EB"/>
    <w:rsid w:val="005A043F"/>
    <w:rsid w:val="005B123A"/>
    <w:rsid w:val="005B167E"/>
    <w:rsid w:val="005B454D"/>
    <w:rsid w:val="005B6375"/>
    <w:rsid w:val="005C48E8"/>
    <w:rsid w:val="005D054C"/>
    <w:rsid w:val="005E02BF"/>
    <w:rsid w:val="005E6A76"/>
    <w:rsid w:val="0061272F"/>
    <w:rsid w:val="006524B9"/>
    <w:rsid w:val="00666567"/>
    <w:rsid w:val="00666CC4"/>
    <w:rsid w:val="006721FA"/>
    <w:rsid w:val="006747EC"/>
    <w:rsid w:val="006763DA"/>
    <w:rsid w:val="00677A02"/>
    <w:rsid w:val="006A64D9"/>
    <w:rsid w:val="006D0805"/>
    <w:rsid w:val="006F6F70"/>
    <w:rsid w:val="00715E7C"/>
    <w:rsid w:val="0073376C"/>
    <w:rsid w:val="00736293"/>
    <w:rsid w:val="00737BEB"/>
    <w:rsid w:val="00755AAE"/>
    <w:rsid w:val="007A2799"/>
    <w:rsid w:val="007A51A3"/>
    <w:rsid w:val="007A52DD"/>
    <w:rsid w:val="00805A88"/>
    <w:rsid w:val="00832449"/>
    <w:rsid w:val="008402F4"/>
    <w:rsid w:val="00840FF4"/>
    <w:rsid w:val="0086022A"/>
    <w:rsid w:val="008617B3"/>
    <w:rsid w:val="00870401"/>
    <w:rsid w:val="00874E76"/>
    <w:rsid w:val="00880287"/>
    <w:rsid w:val="008A2552"/>
    <w:rsid w:val="008A6674"/>
    <w:rsid w:val="008A7C06"/>
    <w:rsid w:val="008C2E82"/>
    <w:rsid w:val="008D7D3A"/>
    <w:rsid w:val="008E267D"/>
    <w:rsid w:val="008E2EC3"/>
    <w:rsid w:val="008E30FB"/>
    <w:rsid w:val="00944DE3"/>
    <w:rsid w:val="00991823"/>
    <w:rsid w:val="00991918"/>
    <w:rsid w:val="009958E8"/>
    <w:rsid w:val="009A4B6B"/>
    <w:rsid w:val="009C224E"/>
    <w:rsid w:val="009D475B"/>
    <w:rsid w:val="009D4E4C"/>
    <w:rsid w:val="009E49F2"/>
    <w:rsid w:val="009E75C5"/>
    <w:rsid w:val="00A130FF"/>
    <w:rsid w:val="00A26C76"/>
    <w:rsid w:val="00A459A9"/>
    <w:rsid w:val="00A65BC4"/>
    <w:rsid w:val="00A863C0"/>
    <w:rsid w:val="00AA359C"/>
    <w:rsid w:val="00AA76C8"/>
    <w:rsid w:val="00AD5015"/>
    <w:rsid w:val="00AE14ED"/>
    <w:rsid w:val="00AE3876"/>
    <w:rsid w:val="00B06FC4"/>
    <w:rsid w:val="00B14E4F"/>
    <w:rsid w:val="00B3173E"/>
    <w:rsid w:val="00B52EAB"/>
    <w:rsid w:val="00B57C8C"/>
    <w:rsid w:val="00B60168"/>
    <w:rsid w:val="00B81317"/>
    <w:rsid w:val="00B870EA"/>
    <w:rsid w:val="00B95F18"/>
    <w:rsid w:val="00BA1214"/>
    <w:rsid w:val="00BB2369"/>
    <w:rsid w:val="00BB53EE"/>
    <w:rsid w:val="00BC2A43"/>
    <w:rsid w:val="00BE0DD6"/>
    <w:rsid w:val="00BE6587"/>
    <w:rsid w:val="00BE6C53"/>
    <w:rsid w:val="00BE7B6B"/>
    <w:rsid w:val="00BF6519"/>
    <w:rsid w:val="00C02B5D"/>
    <w:rsid w:val="00C1066E"/>
    <w:rsid w:val="00C27AC4"/>
    <w:rsid w:val="00C359AC"/>
    <w:rsid w:val="00C40804"/>
    <w:rsid w:val="00C576AE"/>
    <w:rsid w:val="00C60347"/>
    <w:rsid w:val="00C6284A"/>
    <w:rsid w:val="00C709B0"/>
    <w:rsid w:val="00C71628"/>
    <w:rsid w:val="00C81987"/>
    <w:rsid w:val="00C83558"/>
    <w:rsid w:val="00CA66B1"/>
    <w:rsid w:val="00CC0D09"/>
    <w:rsid w:val="00CD3846"/>
    <w:rsid w:val="00CD44C2"/>
    <w:rsid w:val="00CE7F38"/>
    <w:rsid w:val="00D30092"/>
    <w:rsid w:val="00D3271B"/>
    <w:rsid w:val="00D710D0"/>
    <w:rsid w:val="00DB130C"/>
    <w:rsid w:val="00DE6CA1"/>
    <w:rsid w:val="00DF7E1D"/>
    <w:rsid w:val="00E05B77"/>
    <w:rsid w:val="00E20019"/>
    <w:rsid w:val="00E236EE"/>
    <w:rsid w:val="00E41E0E"/>
    <w:rsid w:val="00E54381"/>
    <w:rsid w:val="00E65758"/>
    <w:rsid w:val="00E81E06"/>
    <w:rsid w:val="00E92892"/>
    <w:rsid w:val="00E94849"/>
    <w:rsid w:val="00E976B7"/>
    <w:rsid w:val="00EA7548"/>
    <w:rsid w:val="00EB0930"/>
    <w:rsid w:val="00EC3E21"/>
    <w:rsid w:val="00ED69BF"/>
    <w:rsid w:val="00EE7624"/>
    <w:rsid w:val="00F10778"/>
    <w:rsid w:val="00F14392"/>
    <w:rsid w:val="00F1642C"/>
    <w:rsid w:val="00F33F8B"/>
    <w:rsid w:val="00F62C26"/>
    <w:rsid w:val="00F679B5"/>
    <w:rsid w:val="00F82E33"/>
    <w:rsid w:val="00F92F75"/>
    <w:rsid w:val="00FA119F"/>
    <w:rsid w:val="00FD092E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09B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09B0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9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E9484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E94849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8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2E33"/>
  </w:style>
  <w:style w:type="paragraph" w:styleId="Csakszveg">
    <w:name w:val="Plain Text"/>
    <w:basedOn w:val="Norml"/>
    <w:link w:val="CsakszvegChar"/>
    <w:uiPriority w:val="99"/>
    <w:rsid w:val="00F33F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33F8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6A64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09B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709B0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9B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E9484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E94849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8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2E33"/>
  </w:style>
  <w:style w:type="paragraph" w:styleId="Csakszveg">
    <w:name w:val="Plain Text"/>
    <w:basedOn w:val="Norml"/>
    <w:link w:val="CsakszvegChar"/>
    <w:uiPriority w:val="99"/>
    <w:rsid w:val="00F33F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33F8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6A64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AB61C747</Template>
  <TotalTime>0</TotalTime>
  <Pages>1</Pages>
  <Words>501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 Evelyn Lilla</dc:creator>
  <cp:lastModifiedBy>Veres Evelyn Lilla</cp:lastModifiedBy>
  <cp:revision>4</cp:revision>
  <cp:lastPrinted>2016-03-03T09:34:00Z</cp:lastPrinted>
  <dcterms:created xsi:type="dcterms:W3CDTF">2016-05-27T13:12:00Z</dcterms:created>
  <dcterms:modified xsi:type="dcterms:W3CDTF">2016-05-27T13:13:00Z</dcterms:modified>
</cp:coreProperties>
</file>