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2" w:rsidRPr="00F723D0" w:rsidRDefault="00F54C42" w:rsidP="00F54C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29C6BE" wp14:editId="4FBA32B3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42" w:rsidRDefault="00F54C42" w:rsidP="00F54C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5567" w:rsidRPr="00F723D0" w:rsidRDefault="00AA5567" w:rsidP="00F54C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54C42" w:rsidRPr="00F723D0" w:rsidRDefault="00F54C42" w:rsidP="00F5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F54C42" w:rsidRPr="00F723D0" w:rsidRDefault="00F54C42" w:rsidP="00F5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F54C42" w:rsidRPr="00F723D0" w:rsidRDefault="00F54C42" w:rsidP="00F54C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54C42" w:rsidRPr="00F723D0" w:rsidRDefault="00F54C42" w:rsidP="00F54C4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54C42" w:rsidRPr="00F723D0" w:rsidRDefault="00F54C42" w:rsidP="00F54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F54C42" w:rsidRPr="00F723D0" w:rsidRDefault="00F54C42" w:rsidP="00F54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4C42" w:rsidRPr="00F723D0" w:rsidRDefault="00F54C42" w:rsidP="00F54C4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6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F54C42" w:rsidRPr="00F723D0" w:rsidRDefault="00F54C42" w:rsidP="00F54C4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54C42" w:rsidRPr="00F723D0" w:rsidRDefault="00F54C42" w:rsidP="00F54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C42" w:rsidRPr="00F723D0" w:rsidRDefault="00F54C42" w:rsidP="00F54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54C42" w:rsidRPr="00F723D0" w:rsidRDefault="00F54C42" w:rsidP="00F5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 w:rsidR="009601B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Baross u. 63-67.) tartja.</w:t>
      </w:r>
    </w:p>
    <w:p w:rsidR="00F54C42" w:rsidRPr="00A132A9" w:rsidRDefault="00F54C42" w:rsidP="00F54C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4C42" w:rsidRDefault="00F54C42" w:rsidP="00F54C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4C42" w:rsidRDefault="00F54C42" w:rsidP="00F54C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4C42" w:rsidRPr="00B70391" w:rsidRDefault="00F54C42" w:rsidP="00F54C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F54C42" w:rsidRPr="00B70391" w:rsidRDefault="00F54C42" w:rsidP="00F54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E976B7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Default="00705FF5" w:rsidP="00F54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4C42" w:rsidRPr="00E84DD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F54C42" w:rsidRPr="00E84DD1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F54C42" w:rsidRPr="00E84DD1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54C42" w:rsidRPr="00E84DD1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54C42" w:rsidRPr="00F54C42" w:rsidRDefault="00F54C42" w:rsidP="00F54C4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54C42">
        <w:rPr>
          <w:rFonts w:ascii="Times New Roman" w:hAnsi="Times New Roman"/>
          <w:bCs/>
          <w:sz w:val="24"/>
          <w:szCs w:val="24"/>
        </w:rPr>
        <w:t xml:space="preserve">Tulajdonosi hozzájárulás Budapest VIII. kerület, </w:t>
      </w:r>
      <w:proofErr w:type="spellStart"/>
      <w:r w:rsidRPr="00F54C42">
        <w:rPr>
          <w:rFonts w:ascii="Times New Roman" w:hAnsi="Times New Roman"/>
          <w:bCs/>
          <w:sz w:val="24"/>
          <w:szCs w:val="24"/>
        </w:rPr>
        <w:t>Bókay</w:t>
      </w:r>
      <w:proofErr w:type="spellEnd"/>
      <w:r w:rsidRPr="00F54C42">
        <w:rPr>
          <w:rFonts w:ascii="Times New Roman" w:hAnsi="Times New Roman"/>
          <w:bCs/>
          <w:sz w:val="24"/>
          <w:szCs w:val="24"/>
        </w:rPr>
        <w:t xml:space="preserve"> János utca közvilágítási hálózat átalakításához </w:t>
      </w:r>
    </w:p>
    <w:p w:rsidR="00F54C42" w:rsidRPr="00F54C42" w:rsidRDefault="00F54C42" w:rsidP="00F54C4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54C42">
        <w:rPr>
          <w:rFonts w:ascii="Times New Roman" w:hAnsi="Times New Roman"/>
          <w:bCs/>
          <w:sz w:val="24"/>
          <w:szCs w:val="24"/>
        </w:rPr>
        <w:t xml:space="preserve">Tulajdonosi hozzájárulás Budapest VIII. kerület, Villám utca 18. számú ingatlan kapubehajtójának módosításához </w:t>
      </w:r>
    </w:p>
    <w:p w:rsidR="00F54C42" w:rsidRPr="00F54C42" w:rsidRDefault="00F54C42" w:rsidP="00F54C4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54C42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F54C42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Pr="00CA5919" w:rsidRDefault="00132C1E" w:rsidP="00F54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4C42" w:rsidRPr="00CA5919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F54C42" w:rsidRPr="00CA591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F54C42" w:rsidRPr="00CA5919">
        <w:rPr>
          <w:rFonts w:ascii="Times New Roman" w:hAnsi="Times New Roman" w:cs="Times New Roman"/>
          <w:b/>
          <w:sz w:val="24"/>
          <w:szCs w:val="24"/>
        </w:rPr>
        <w:t>.</w:t>
      </w:r>
    </w:p>
    <w:p w:rsidR="00F54C42" w:rsidRPr="00CA5919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F54C42" w:rsidRPr="00B80CB0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54C42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F5" w:rsidRPr="00FF036B" w:rsidRDefault="00705FF5" w:rsidP="00705FF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FF036B">
        <w:rPr>
          <w:rFonts w:ascii="Times New Roman" w:hAnsi="Times New Roman"/>
          <w:bCs/>
          <w:sz w:val="24"/>
          <w:szCs w:val="24"/>
        </w:rPr>
        <w:t>Javaslat a TÉR_KÖZ „B” - „JÁTSZÓTÁRSAK - A II. János Pál pápa téri játszótér közösségi célú fejlesztése” program megvalósításával és fenntartásával kapcsolatos döntésekre</w:t>
      </w:r>
      <w:r w:rsidR="00174CD9" w:rsidRPr="00FF036B">
        <w:rPr>
          <w:rFonts w:ascii="Times New Roman" w:hAnsi="Times New Roman"/>
          <w:bCs/>
          <w:sz w:val="24"/>
          <w:szCs w:val="24"/>
        </w:rPr>
        <w:t xml:space="preserve"> </w:t>
      </w:r>
      <w:r w:rsidR="00FF036B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54C42" w:rsidRPr="00705FF5" w:rsidRDefault="00F54C42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F5" w:rsidRDefault="00132C1E" w:rsidP="00705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05FF5" w:rsidRPr="004C3B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705FF5" w:rsidRPr="004C3B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705FF5" w:rsidRPr="004C3BF7">
        <w:rPr>
          <w:rFonts w:ascii="Times New Roman" w:hAnsi="Times New Roman" w:cs="Times New Roman"/>
          <w:b/>
          <w:sz w:val="24"/>
          <w:szCs w:val="24"/>
        </w:rPr>
        <w:t>.</w:t>
      </w:r>
    </w:p>
    <w:p w:rsidR="00705FF5" w:rsidRDefault="00705FF5" w:rsidP="00705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Farkas Örs - vagyongazdálkodási igazgató</w:t>
      </w:r>
    </w:p>
    <w:p w:rsidR="00705FF5" w:rsidRPr="004C3BF7" w:rsidRDefault="00705FF5" w:rsidP="00705F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54C42" w:rsidRDefault="00F54C42" w:rsidP="00F5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FF5">
        <w:rPr>
          <w:rFonts w:ascii="Times New Roman" w:hAnsi="Times New Roman"/>
          <w:sz w:val="24"/>
          <w:szCs w:val="24"/>
        </w:rPr>
        <w:t>Bóni</w:t>
      </w:r>
      <w:proofErr w:type="spellEnd"/>
      <w:r w:rsidRPr="00705FF5">
        <w:rPr>
          <w:rFonts w:ascii="Times New Roman" w:hAnsi="Times New Roman"/>
          <w:sz w:val="24"/>
          <w:szCs w:val="24"/>
        </w:rPr>
        <w:t xml:space="preserve"> Aladár egyéni vállalkozó bérbevételi kérelme a Budapest VIII. kerület, Karácsony S</w:t>
      </w:r>
      <w:r w:rsidR="00E14103">
        <w:rPr>
          <w:rFonts w:ascii="Times New Roman" w:hAnsi="Times New Roman"/>
          <w:sz w:val="24"/>
          <w:szCs w:val="24"/>
        </w:rPr>
        <w:t>ándor</w:t>
      </w:r>
      <w:r w:rsidRPr="00705FF5">
        <w:rPr>
          <w:rFonts w:ascii="Times New Roman" w:hAnsi="Times New Roman"/>
          <w:sz w:val="24"/>
          <w:szCs w:val="24"/>
        </w:rPr>
        <w:t xml:space="preserve"> u. 20. szám alatti üres</w:t>
      </w:r>
      <w:r w:rsidR="00705FF5">
        <w:rPr>
          <w:rFonts w:ascii="Times New Roman" w:hAnsi="Times New Roman"/>
          <w:sz w:val="24"/>
          <w:szCs w:val="24"/>
        </w:rPr>
        <w:t>,</w:t>
      </w:r>
      <w:r w:rsidRPr="00705FF5">
        <w:rPr>
          <w:rFonts w:ascii="Times New Roman" w:hAnsi="Times New Roman"/>
          <w:sz w:val="24"/>
          <w:szCs w:val="24"/>
        </w:rPr>
        <w:t xml:space="preserve"> önkormányzati tulajdonú</w:t>
      </w:r>
      <w:r w:rsidR="00705FF5">
        <w:rPr>
          <w:rFonts w:ascii="Times New Roman" w:hAnsi="Times New Roman"/>
          <w:sz w:val="24"/>
          <w:szCs w:val="24"/>
        </w:rPr>
        <w:t>,</w:t>
      </w:r>
      <w:r w:rsidRPr="00705FF5">
        <w:rPr>
          <w:rFonts w:ascii="Times New Roman" w:hAnsi="Times New Roman"/>
          <w:sz w:val="24"/>
          <w:szCs w:val="24"/>
        </w:rPr>
        <w:t xml:space="preserve"> nem lakás céljára szolgáló helyiség vonatkozásában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5FF5">
        <w:rPr>
          <w:rFonts w:ascii="Times New Roman" w:hAnsi="Times New Roman"/>
          <w:sz w:val="24"/>
          <w:szCs w:val="24"/>
        </w:rPr>
        <w:t>PAPELITO 29 Kft. bérbevételi kérelme a Budapest VIII. kerület, Orczy út 27. szám alatti üres, önkormányzati tulajdonú, nem lakás céljára szolgáló helyiség vonatkozásában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05FF5">
        <w:rPr>
          <w:rFonts w:ascii="Times New Roman" w:hAnsi="Times New Roman"/>
          <w:sz w:val="24"/>
          <w:szCs w:val="24"/>
        </w:rPr>
        <w:t xml:space="preserve">A Józsefváros Közösségeiért Nonprofit </w:t>
      </w:r>
      <w:proofErr w:type="spellStart"/>
      <w:r w:rsidRPr="00705FF5">
        <w:rPr>
          <w:rFonts w:ascii="Times New Roman" w:hAnsi="Times New Roman"/>
          <w:sz w:val="24"/>
          <w:szCs w:val="24"/>
        </w:rPr>
        <w:t>Zrt</w:t>
      </w:r>
      <w:proofErr w:type="spellEnd"/>
      <w:r w:rsidRPr="00705FF5">
        <w:rPr>
          <w:rFonts w:ascii="Times New Roman" w:hAnsi="Times New Roman"/>
          <w:sz w:val="24"/>
          <w:szCs w:val="24"/>
        </w:rPr>
        <w:t>. tartozás elengedési kérelme a Budapest VIII. kerület, Mátyás tér 4. szám alatti önkormányzati tulajdonú</w:t>
      </w:r>
      <w:r w:rsidR="00705FF5">
        <w:rPr>
          <w:rFonts w:ascii="Times New Roman" w:hAnsi="Times New Roman"/>
          <w:sz w:val="24"/>
          <w:szCs w:val="24"/>
        </w:rPr>
        <w:t>,</w:t>
      </w:r>
      <w:r w:rsidRPr="00705FF5">
        <w:rPr>
          <w:rFonts w:ascii="Times New Roman" w:hAnsi="Times New Roman"/>
          <w:sz w:val="24"/>
          <w:szCs w:val="24"/>
        </w:rPr>
        <w:t xml:space="preserve"> nem lakás célú helyiségek vonatkozásában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FF5">
        <w:rPr>
          <w:rFonts w:ascii="Times New Roman" w:hAnsi="Times New Roman"/>
          <w:color w:val="000000"/>
          <w:sz w:val="24"/>
          <w:szCs w:val="24"/>
        </w:rPr>
        <w:t>Javaslat a Budapest VIII. kerület, Rákóczi út 19. szám alatti üres, nem lakás céljára szolgáló helyiség bérbeadására vonatkozó pályázat eredményének megállapítására</w:t>
      </w:r>
      <w:r w:rsidR="00705F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FF5">
        <w:rPr>
          <w:rFonts w:ascii="Times New Roman" w:hAnsi="Times New Roman"/>
          <w:color w:val="000000"/>
          <w:sz w:val="24"/>
          <w:szCs w:val="24"/>
        </w:rPr>
        <w:t>Szigony u. 2./B szám alatti Társasház egyezségi ajánlata a Budapest VIII. kerület, Szigony u. 2./B szám alatti önkormányzati tulajdonú helyiség vonatkozásában</w:t>
      </w:r>
      <w:r w:rsidR="00705FF5" w:rsidRPr="00705F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C42" w:rsidRPr="00705FF5" w:rsidRDefault="00BD4A40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F54C42" w:rsidRPr="00705FF5">
        <w:rPr>
          <w:rFonts w:ascii="Times New Roman" w:hAnsi="Times New Roman"/>
          <w:sz w:val="24"/>
          <w:szCs w:val="24"/>
        </w:rPr>
        <w:t xml:space="preserve"> magánszemély bérbevételi kérelme a Budapest VIII. </w:t>
      </w:r>
      <w:r w:rsidR="00705FF5">
        <w:rPr>
          <w:rFonts w:ascii="Times New Roman" w:hAnsi="Times New Roman"/>
          <w:sz w:val="24"/>
          <w:szCs w:val="24"/>
        </w:rPr>
        <w:t xml:space="preserve">kerület, </w:t>
      </w:r>
      <w:r w:rsidR="00F54C42" w:rsidRPr="00705FF5">
        <w:rPr>
          <w:rFonts w:ascii="Times New Roman" w:hAnsi="Times New Roman"/>
          <w:sz w:val="24"/>
          <w:szCs w:val="24"/>
        </w:rPr>
        <w:t>Vajdahunyad u. 23. szám alatti üres</w:t>
      </w:r>
      <w:r w:rsidR="00705FF5">
        <w:rPr>
          <w:rFonts w:ascii="Times New Roman" w:hAnsi="Times New Roman"/>
          <w:sz w:val="24"/>
          <w:szCs w:val="24"/>
        </w:rPr>
        <w:t>,</w:t>
      </w:r>
      <w:r w:rsidR="00F54C42" w:rsidRPr="00705FF5">
        <w:rPr>
          <w:rFonts w:ascii="Times New Roman" w:hAnsi="Times New Roman"/>
          <w:sz w:val="24"/>
          <w:szCs w:val="24"/>
        </w:rPr>
        <w:t xml:space="preserve"> önkormányzati tulajdonú gépkocsi beálló helyre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BD4A40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F54C42" w:rsidRPr="00705FF5">
        <w:rPr>
          <w:rFonts w:ascii="Times New Roman" w:hAnsi="Times New Roman"/>
          <w:sz w:val="24"/>
          <w:szCs w:val="24"/>
        </w:rPr>
        <w:t xml:space="preserve"> magánszemély bérbevételi kérelme a Budapest VIII. </w:t>
      </w:r>
      <w:r w:rsidR="00705FF5">
        <w:rPr>
          <w:rFonts w:ascii="Times New Roman" w:hAnsi="Times New Roman"/>
          <w:sz w:val="24"/>
          <w:szCs w:val="24"/>
        </w:rPr>
        <w:t xml:space="preserve">kerület, </w:t>
      </w:r>
      <w:r w:rsidR="00F54C42" w:rsidRPr="00705FF5">
        <w:rPr>
          <w:rFonts w:ascii="Times New Roman" w:hAnsi="Times New Roman"/>
          <w:sz w:val="24"/>
          <w:szCs w:val="24"/>
        </w:rPr>
        <w:t>Vajdahunyad u. 23. szám alatti üres</w:t>
      </w:r>
      <w:r w:rsidR="00705FF5">
        <w:rPr>
          <w:rFonts w:ascii="Times New Roman" w:hAnsi="Times New Roman"/>
          <w:sz w:val="24"/>
          <w:szCs w:val="24"/>
        </w:rPr>
        <w:t>,</w:t>
      </w:r>
      <w:r w:rsidR="00F54C42" w:rsidRPr="00705FF5">
        <w:rPr>
          <w:rFonts w:ascii="Times New Roman" w:hAnsi="Times New Roman"/>
          <w:sz w:val="24"/>
          <w:szCs w:val="24"/>
        </w:rPr>
        <w:t xml:space="preserve"> önkormányzati tulajdonú gépkocsi beálló helyre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FF5">
        <w:rPr>
          <w:rFonts w:ascii="Times New Roman" w:hAnsi="Times New Roman"/>
          <w:sz w:val="24"/>
          <w:szCs w:val="24"/>
        </w:rPr>
        <w:t>Highlight</w:t>
      </w:r>
      <w:proofErr w:type="spellEnd"/>
      <w:r w:rsidRPr="0070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FF5">
        <w:rPr>
          <w:rFonts w:ascii="Times New Roman" w:hAnsi="Times New Roman"/>
          <w:sz w:val="24"/>
          <w:szCs w:val="24"/>
        </w:rPr>
        <w:t>Optic</w:t>
      </w:r>
      <w:proofErr w:type="spellEnd"/>
      <w:r w:rsidRPr="00705FF5">
        <w:rPr>
          <w:rFonts w:ascii="Times New Roman" w:hAnsi="Times New Roman"/>
          <w:sz w:val="24"/>
          <w:szCs w:val="24"/>
        </w:rPr>
        <w:t xml:space="preserve"> Kft. bérleti </w:t>
      </w:r>
      <w:proofErr w:type="gramStart"/>
      <w:r w:rsidRPr="00705FF5">
        <w:rPr>
          <w:rFonts w:ascii="Times New Roman" w:hAnsi="Times New Roman"/>
          <w:sz w:val="24"/>
          <w:szCs w:val="24"/>
        </w:rPr>
        <w:t>díj csökkentésre</w:t>
      </w:r>
      <w:proofErr w:type="gramEnd"/>
      <w:r w:rsidRPr="00705FF5">
        <w:rPr>
          <w:rFonts w:ascii="Times New Roman" w:hAnsi="Times New Roman"/>
          <w:sz w:val="24"/>
          <w:szCs w:val="24"/>
        </w:rPr>
        <w:t xml:space="preserve"> vonatkozó kérelme a Budapest VIII. kerület, Práter u. 30-32. szám alatti üres, önkormányzati tulajdonú</w:t>
      </w:r>
      <w:r w:rsidR="00705FF5">
        <w:rPr>
          <w:rFonts w:ascii="Times New Roman" w:hAnsi="Times New Roman"/>
          <w:sz w:val="24"/>
          <w:szCs w:val="24"/>
        </w:rPr>
        <w:t>,</w:t>
      </w:r>
      <w:r w:rsidRPr="00705FF5">
        <w:rPr>
          <w:rFonts w:ascii="Times New Roman" w:hAnsi="Times New Roman"/>
          <w:sz w:val="24"/>
          <w:szCs w:val="24"/>
        </w:rPr>
        <w:t xml:space="preserve"> nem lakás céljára szolgáló helyiség vonatkozásában</w:t>
      </w:r>
      <w:r w:rsidR="00705FF5" w:rsidRP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5FF5">
        <w:rPr>
          <w:rFonts w:ascii="Times New Roman" w:hAnsi="Times New Roman"/>
          <w:sz w:val="24"/>
          <w:szCs w:val="24"/>
        </w:rPr>
        <w:t>A Budapest VIII. kerület, Bíró Lajos u. 30. alagsor 1/b. szám alatti, 38612/0/</w:t>
      </w:r>
      <w:proofErr w:type="gramStart"/>
      <w:r w:rsidRPr="00705FF5">
        <w:rPr>
          <w:rFonts w:ascii="Times New Roman" w:hAnsi="Times New Roman"/>
          <w:sz w:val="24"/>
          <w:szCs w:val="24"/>
        </w:rPr>
        <w:t>A</w:t>
      </w:r>
      <w:proofErr w:type="gramEnd"/>
      <w:r w:rsidRPr="00705FF5">
        <w:rPr>
          <w:rFonts w:ascii="Times New Roman" w:hAnsi="Times New Roman"/>
          <w:sz w:val="24"/>
          <w:szCs w:val="24"/>
        </w:rPr>
        <w:t>/5 helyrajzi számú raktárhelyiség elidegenítése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5FF5">
        <w:rPr>
          <w:rFonts w:ascii="Times New Roman" w:hAnsi="Times New Roman"/>
          <w:sz w:val="24"/>
          <w:szCs w:val="24"/>
        </w:rPr>
        <w:t>Lakás elidegenítésével kapcsolatos vételár és eladási ajánlat jóváhagyása – határozott idejű bérleti jogviszony</w:t>
      </w:r>
      <w:r w:rsidR="00705FF5" w:rsidRP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5FF5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  <w:r w:rsidR="00705FF5">
        <w:rPr>
          <w:rFonts w:ascii="Times New Roman" w:hAnsi="Times New Roman"/>
          <w:sz w:val="24"/>
          <w:szCs w:val="24"/>
        </w:rPr>
        <w:t xml:space="preserve"> </w:t>
      </w:r>
    </w:p>
    <w:p w:rsidR="00F54C42" w:rsidRPr="001C1673" w:rsidRDefault="00F54C42" w:rsidP="00705F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1673">
        <w:rPr>
          <w:rFonts w:ascii="Times New Roman" w:hAnsi="Times New Roman"/>
          <w:sz w:val="24"/>
          <w:szCs w:val="24"/>
        </w:rPr>
        <w:t>Javaslat üres lakások elidegenítésére</w:t>
      </w:r>
      <w:r w:rsidR="00705FF5" w:rsidRPr="001C1673">
        <w:rPr>
          <w:rFonts w:ascii="Times New Roman" w:hAnsi="Times New Roman"/>
          <w:sz w:val="24"/>
          <w:szCs w:val="24"/>
        </w:rPr>
        <w:t xml:space="preserve"> </w:t>
      </w:r>
    </w:p>
    <w:p w:rsidR="00F54C42" w:rsidRPr="00705FF5" w:rsidRDefault="00F54C42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42" w:rsidRDefault="00F54C42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F5" w:rsidRPr="00A61EDC" w:rsidRDefault="00132C1E" w:rsidP="00705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705FF5" w:rsidRPr="00A61EDC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705FF5" w:rsidRPr="00A61EDC" w:rsidRDefault="00705FF5" w:rsidP="00705F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05FF5" w:rsidRPr="00AA5567" w:rsidRDefault="00705FF5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F5" w:rsidRPr="00705FF5" w:rsidRDefault="00705FF5" w:rsidP="00705FF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5FF5">
        <w:rPr>
          <w:rFonts w:ascii="Times New Roman" w:hAnsi="Times New Roman"/>
          <w:bCs/>
          <w:sz w:val="24"/>
          <w:szCs w:val="24"/>
        </w:rPr>
        <w:t xml:space="preserve">Javaslat a Corvin Sétány Program keretén belül (Tömő </w:t>
      </w:r>
      <w:proofErr w:type="gramStart"/>
      <w:r w:rsidRPr="00705FF5">
        <w:rPr>
          <w:rFonts w:ascii="Times New Roman" w:hAnsi="Times New Roman"/>
          <w:bCs/>
          <w:sz w:val="24"/>
          <w:szCs w:val="24"/>
        </w:rPr>
        <w:t xml:space="preserve">utca </w:t>
      </w:r>
      <w:r w:rsidR="00BD4A40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BD4A40">
        <w:rPr>
          <w:rFonts w:ascii="Times New Roman" w:hAnsi="Times New Roman"/>
          <w:bCs/>
          <w:sz w:val="24"/>
          <w:szCs w:val="24"/>
        </w:rPr>
        <w:t>…….</w:t>
      </w:r>
      <w:bookmarkStart w:id="0" w:name="_GoBack"/>
      <w:bookmarkEnd w:id="0"/>
      <w:r w:rsidRPr="00705FF5">
        <w:rPr>
          <w:rFonts w:ascii="Times New Roman" w:hAnsi="Times New Roman"/>
          <w:bCs/>
          <w:sz w:val="24"/>
          <w:szCs w:val="24"/>
        </w:rPr>
        <w:t>.) elővásárlási jogról való lemondásra</w:t>
      </w:r>
    </w:p>
    <w:p w:rsidR="00705FF5" w:rsidRPr="00705FF5" w:rsidRDefault="00705FF5" w:rsidP="00705FF5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705FF5">
        <w:rPr>
          <w:rFonts w:ascii="Times New Roman" w:hAnsi="Times New Roman"/>
          <w:i/>
          <w:sz w:val="24"/>
          <w:szCs w:val="24"/>
        </w:rPr>
        <w:t xml:space="preserve">Előterjesztő: Annus Viktor </w:t>
      </w:r>
      <w:r>
        <w:rPr>
          <w:rFonts w:ascii="Times New Roman" w:hAnsi="Times New Roman"/>
          <w:i/>
          <w:sz w:val="24"/>
          <w:szCs w:val="24"/>
        </w:rPr>
        <w:t>-</w:t>
      </w:r>
      <w:r w:rsidRPr="00705FF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705FF5">
        <w:rPr>
          <w:rFonts w:ascii="Times New Roman" w:hAnsi="Times New Roman"/>
          <w:i/>
          <w:sz w:val="24"/>
          <w:szCs w:val="24"/>
        </w:rPr>
        <w:t>vezérigazgató</w:t>
      </w:r>
      <w:r>
        <w:rPr>
          <w:rFonts w:ascii="Times New Roman" w:hAnsi="Times New Roman"/>
          <w:i/>
          <w:sz w:val="24"/>
          <w:szCs w:val="24"/>
        </w:rPr>
        <w:t>ja</w:t>
      </w:r>
    </w:p>
    <w:p w:rsidR="00705FF5" w:rsidRDefault="00705FF5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9" w:rsidRDefault="00D902F9" w:rsidP="0070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73" w:rsidRPr="00B233F5" w:rsidRDefault="001C1673" w:rsidP="001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6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1C1673" w:rsidRDefault="001C1673" w:rsidP="001C16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1673" w:rsidRPr="00B233F5" w:rsidRDefault="001C1673" w:rsidP="001C16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</w:t>
      </w: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1C1673" w:rsidRPr="00B233F5" w:rsidRDefault="001C1673" w:rsidP="001C16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1C1673" w:rsidRDefault="001C1673" w:rsidP="001C16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D902F9" w:rsidRPr="00B233F5" w:rsidRDefault="00D902F9" w:rsidP="001C16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C1673" w:rsidRPr="00B233F5" w:rsidTr="00245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C1673" w:rsidRPr="00B233F5" w:rsidRDefault="001C1673" w:rsidP="0024512A">
            <w:pPr>
              <w:tabs>
                <w:tab w:val="left" w:pos="1276"/>
              </w:tabs>
            </w:pPr>
            <w:r w:rsidRPr="00B233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9B0E1F" wp14:editId="55797C2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C1673" w:rsidRPr="00CA730C" w:rsidRDefault="00AA5567" w:rsidP="00245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C1673" w:rsidRPr="00705FF5" w:rsidRDefault="001C1673" w:rsidP="00A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673" w:rsidRPr="00705FF5" w:rsidSect="00AA5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42" w:rsidRDefault="00F54C42" w:rsidP="00F54C42">
      <w:pPr>
        <w:spacing w:after="0" w:line="240" w:lineRule="auto"/>
      </w:pPr>
      <w:r>
        <w:separator/>
      </w:r>
    </w:p>
  </w:endnote>
  <w:endnote w:type="continuationSeparator" w:id="0">
    <w:p w:rsidR="00F54C42" w:rsidRDefault="00F54C42" w:rsidP="00F5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3F" w:rsidRDefault="006622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75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4C42" w:rsidRPr="00F54C42" w:rsidRDefault="00F54C42">
        <w:pPr>
          <w:pStyle w:val="llb"/>
          <w:jc w:val="right"/>
          <w:rPr>
            <w:rFonts w:ascii="Times New Roman" w:hAnsi="Times New Roman" w:cs="Times New Roman"/>
          </w:rPr>
        </w:pPr>
        <w:r w:rsidRPr="00F54C42">
          <w:rPr>
            <w:rFonts w:ascii="Times New Roman" w:hAnsi="Times New Roman" w:cs="Times New Roman"/>
          </w:rPr>
          <w:fldChar w:fldCharType="begin"/>
        </w:r>
        <w:r w:rsidRPr="00F54C42">
          <w:rPr>
            <w:rFonts w:ascii="Times New Roman" w:hAnsi="Times New Roman" w:cs="Times New Roman"/>
          </w:rPr>
          <w:instrText>PAGE   \* MERGEFORMAT</w:instrText>
        </w:r>
        <w:r w:rsidRPr="00F54C42">
          <w:rPr>
            <w:rFonts w:ascii="Times New Roman" w:hAnsi="Times New Roman" w:cs="Times New Roman"/>
          </w:rPr>
          <w:fldChar w:fldCharType="separate"/>
        </w:r>
        <w:r w:rsidR="00BD4A40">
          <w:rPr>
            <w:rFonts w:ascii="Times New Roman" w:hAnsi="Times New Roman" w:cs="Times New Roman"/>
            <w:noProof/>
          </w:rPr>
          <w:t>1</w:t>
        </w:r>
        <w:r w:rsidRPr="00F54C42">
          <w:rPr>
            <w:rFonts w:ascii="Times New Roman" w:hAnsi="Times New Roman" w:cs="Times New Roman"/>
          </w:rPr>
          <w:fldChar w:fldCharType="end"/>
        </w:r>
      </w:p>
    </w:sdtContent>
  </w:sdt>
  <w:p w:rsidR="00F54C42" w:rsidRDefault="00F54C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3F" w:rsidRDefault="006622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42" w:rsidRDefault="00F54C42" w:rsidP="00F54C42">
      <w:pPr>
        <w:spacing w:after="0" w:line="240" w:lineRule="auto"/>
      </w:pPr>
      <w:r>
        <w:separator/>
      </w:r>
    </w:p>
  </w:footnote>
  <w:footnote w:type="continuationSeparator" w:id="0">
    <w:p w:rsidR="00F54C42" w:rsidRDefault="00F54C42" w:rsidP="00F5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42" w:rsidRDefault="00F54C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42" w:rsidRDefault="00F54C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42" w:rsidRDefault="00F54C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194"/>
    <w:multiLevelType w:val="hybridMultilevel"/>
    <w:tmpl w:val="20E09E5A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02F"/>
    <w:multiLevelType w:val="hybridMultilevel"/>
    <w:tmpl w:val="8AE60710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1F17"/>
    <w:multiLevelType w:val="hybridMultilevel"/>
    <w:tmpl w:val="F238F904"/>
    <w:lvl w:ilvl="0" w:tplc="BFB4DE8E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02F7ABC"/>
    <w:multiLevelType w:val="hybridMultilevel"/>
    <w:tmpl w:val="C680C670"/>
    <w:lvl w:ilvl="0" w:tplc="BFB4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2"/>
    <w:rsid w:val="0002145F"/>
    <w:rsid w:val="00132C1E"/>
    <w:rsid w:val="00174CD9"/>
    <w:rsid w:val="001C1673"/>
    <w:rsid w:val="0066223F"/>
    <w:rsid w:val="00705FF5"/>
    <w:rsid w:val="009601BB"/>
    <w:rsid w:val="00AA5567"/>
    <w:rsid w:val="00BD4A40"/>
    <w:rsid w:val="00CC15BC"/>
    <w:rsid w:val="00D902F9"/>
    <w:rsid w:val="00E14103"/>
    <w:rsid w:val="00E976B7"/>
    <w:rsid w:val="00EC3E21"/>
    <w:rsid w:val="00F54C4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C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C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C42"/>
  </w:style>
  <w:style w:type="paragraph" w:styleId="llb">
    <w:name w:val="footer"/>
    <w:basedOn w:val="Norml"/>
    <w:link w:val="llbChar"/>
    <w:uiPriority w:val="99"/>
    <w:unhideWhenUsed/>
    <w:rsid w:val="00F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C42"/>
  </w:style>
  <w:style w:type="paragraph" w:styleId="Listaszerbekezds">
    <w:name w:val="List Paragraph"/>
    <w:basedOn w:val="Norml"/>
    <w:uiPriority w:val="34"/>
    <w:qFormat/>
    <w:rsid w:val="00F54C42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54C4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54C42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C1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C16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C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C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C42"/>
  </w:style>
  <w:style w:type="paragraph" w:styleId="llb">
    <w:name w:val="footer"/>
    <w:basedOn w:val="Norml"/>
    <w:link w:val="llbChar"/>
    <w:uiPriority w:val="99"/>
    <w:unhideWhenUsed/>
    <w:rsid w:val="00F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C42"/>
  </w:style>
  <w:style w:type="paragraph" w:styleId="Listaszerbekezds">
    <w:name w:val="List Paragraph"/>
    <w:basedOn w:val="Norml"/>
    <w:uiPriority w:val="34"/>
    <w:qFormat/>
    <w:rsid w:val="00F54C42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54C4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54C42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C1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C16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1EA8B20B</Template>
  <TotalTime>0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2016-06-02T06:35:00Z</dcterms:created>
  <dcterms:modified xsi:type="dcterms:W3CDTF">2016-06-02T06:35:00Z</dcterms:modified>
</cp:coreProperties>
</file>