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3" w:rsidRDefault="00FC3F13" w:rsidP="00FC3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C3F13" w:rsidRDefault="00FC3F13" w:rsidP="00FC3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FC3F13" w:rsidRDefault="00FC3F13" w:rsidP="00FC3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FC3F13" w:rsidRDefault="00FC3F13" w:rsidP="00FC3F1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május 30-án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18.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FC3F13" w:rsidRDefault="00FC3F13" w:rsidP="00FC3F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C3F13" w:rsidRPr="00883D2B" w:rsidRDefault="00FC3F13" w:rsidP="00FC3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528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/2016. (V.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3F13" w:rsidRDefault="00FC3F13" w:rsidP="00FC3F1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3D2B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FC3F13" w:rsidRDefault="00FC3F13" w:rsidP="00FC3F13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3F13" w:rsidRDefault="00FC3F13" w:rsidP="00FC3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C3F13" w:rsidRDefault="00FC3F13" w:rsidP="00FC3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F13" w:rsidRDefault="00FC3F13" w:rsidP="00FC3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FC3F13" w:rsidRDefault="00FC3F13" w:rsidP="00FC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3F13">
        <w:rPr>
          <w:rFonts w:ascii="Times New Roman" w:eastAsiaTheme="minorHAnsi" w:hAnsi="Times New Roman"/>
          <w:b/>
          <w:sz w:val="24"/>
          <w:szCs w:val="24"/>
        </w:rPr>
        <w:t>1. Képviselő-testület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3F13">
        <w:rPr>
          <w:rFonts w:ascii="Times New Roman" w:hAnsi="Times New Roman"/>
          <w:sz w:val="24"/>
          <w:szCs w:val="24"/>
        </w:rPr>
        <w:t>Javaslat költségvetést érintő döntések meghozatalára</w:t>
      </w:r>
      <w:r w:rsidRPr="00FC3F13">
        <w:rPr>
          <w:rFonts w:ascii="Times New Roman" w:hAnsi="Times New Roman"/>
          <w:b/>
          <w:sz w:val="24"/>
          <w:szCs w:val="24"/>
        </w:rPr>
        <w:t xml:space="preserve"> 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3F13">
        <w:rPr>
          <w:rFonts w:ascii="Times New Roman" w:hAnsi="Times New Roman"/>
          <w:bCs/>
          <w:sz w:val="24"/>
          <w:szCs w:val="24"/>
        </w:rPr>
        <w:t xml:space="preserve">Javaslat a Fővárosi </w:t>
      </w:r>
      <w:proofErr w:type="spellStart"/>
      <w:r w:rsidRPr="00FC3F13">
        <w:rPr>
          <w:rFonts w:ascii="Times New Roman" w:hAnsi="Times New Roman"/>
          <w:bCs/>
          <w:sz w:val="24"/>
          <w:szCs w:val="24"/>
        </w:rPr>
        <w:t>Városrehabilitációs</w:t>
      </w:r>
      <w:proofErr w:type="spellEnd"/>
      <w:r w:rsidRPr="00FC3F13">
        <w:rPr>
          <w:rFonts w:ascii="Times New Roman" w:hAnsi="Times New Roman"/>
          <w:bCs/>
          <w:sz w:val="24"/>
          <w:szCs w:val="24"/>
        </w:rPr>
        <w:t xml:space="preserve"> Keret felhasználásának szabályairól szóló 27/2013. (IV.18.) számú Fővárosi Közgyűlési rendelet alapján kiírt TÉR_KÖZ pályázaton való részvételre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FC3F13" w:rsidRPr="00FC3F13" w:rsidRDefault="00FC3F13" w:rsidP="00FC3F13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sz w:val="24"/>
          <w:szCs w:val="24"/>
        </w:rPr>
        <w:t>Javaslat a Budapest VIII. kerület, Bacsó Béla u. 17. szám alatti telek elidegenítésére kiírt pályázat eredményének megállapítására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C3F13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FC3F13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FC3F13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FC3F13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sz w:val="24"/>
          <w:szCs w:val="24"/>
        </w:rPr>
        <w:t>Javaslat a Budapest Józsefvárosi Önkormányzat tulajdonában álló Tömő utca 16. szám alatt található ingatlan értékesítésének tárgyában kiírt pályázat eredményének megállapítására és újbóli pályázat kiírására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FC3F13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FC3F13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FC3F13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>Javaslat új Versenyeztetési Szabályzat elfogadására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 KOM Központi Okos Mérés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Zrt.-vel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történő együttműködési megállapodás megkötésére</w:t>
      </w:r>
    </w:p>
    <w:p w:rsidR="00FC3F13" w:rsidRPr="00FC3F13" w:rsidRDefault="00FC3F13" w:rsidP="00FC3F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sz w:val="24"/>
          <w:szCs w:val="24"/>
        </w:rPr>
        <w:t xml:space="preserve">Javaslat az államháztartás rendszeréhez tartozó szervek részére történő bérbeadáshoz kapcsolódó önkormányzati rendelkezések módosítására </w:t>
      </w:r>
      <w:r w:rsidRPr="00FC3F13">
        <w:rPr>
          <w:rFonts w:ascii="Times New Roman" w:hAnsi="Times New Roman"/>
          <w:bCs/>
          <w:sz w:val="24"/>
          <w:szCs w:val="24"/>
        </w:rPr>
        <w:t>(PÓTKÉZBESÍTÉS)</w:t>
      </w:r>
    </w:p>
    <w:p w:rsidR="00FC3F13" w:rsidRPr="00FC3F13" w:rsidRDefault="00FC3F13" w:rsidP="00FC3F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1F497D"/>
          <w:sz w:val="24"/>
          <w:szCs w:val="24"/>
        </w:rPr>
      </w:pPr>
      <w:r w:rsidRPr="00FC3F13">
        <w:rPr>
          <w:rFonts w:ascii="Times New Roman" w:eastAsia="Times New Roman" w:hAnsi="Times New Roman"/>
          <w:bCs/>
          <w:sz w:val="24"/>
          <w:szCs w:val="24"/>
        </w:rPr>
        <w:lastRenderedPageBreak/>
        <w:t>Javaslat a Budapest VIII. kerület, Nagy Fuvaros utca 3./a szám alatti társasház</w:t>
      </w:r>
      <w:r w:rsidRPr="00FC3F13">
        <w:rPr>
          <w:rFonts w:ascii="Times New Roman" w:eastAsia="Times New Roman" w:hAnsi="Times New Roman"/>
          <w:bCs/>
          <w:color w:val="1F497D"/>
          <w:sz w:val="24"/>
          <w:szCs w:val="24"/>
        </w:rPr>
        <w:t xml:space="preserve"> </w:t>
      </w:r>
      <w:r w:rsidRPr="00FC3F13">
        <w:rPr>
          <w:rFonts w:ascii="Times New Roman" w:eastAsia="Times New Roman" w:hAnsi="Times New Roman"/>
          <w:bCs/>
          <w:sz w:val="24"/>
          <w:szCs w:val="24"/>
        </w:rPr>
        <w:t>alapító okiratának módosítására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3F13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FC3F13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FC3F13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FC3F13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>Javaslat a Corvin Sétány projekt keretszerződés közös megegyezéssel történő lezárásáról szóló megállapodás módosítására</w:t>
      </w:r>
    </w:p>
    <w:p w:rsidR="00FC3F13" w:rsidRPr="00FC3F13" w:rsidRDefault="00FC3F13" w:rsidP="00FC3F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sz w:val="24"/>
          <w:szCs w:val="24"/>
        </w:rPr>
        <w:t>Javaslat</w:t>
      </w:r>
      <w:r w:rsidRPr="00FC3F13"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  <w:r w:rsidRPr="00FC3F13">
        <w:rPr>
          <w:rFonts w:ascii="Times New Roman" w:eastAsia="Times New Roman" w:hAnsi="Times New Roman"/>
          <w:sz w:val="24"/>
          <w:szCs w:val="24"/>
        </w:rPr>
        <w:t>a Corvin Sétány Kft. „</w:t>
      </w:r>
      <w:proofErr w:type="spellStart"/>
      <w:r w:rsidRPr="00FC3F13">
        <w:rPr>
          <w:rFonts w:ascii="Times New Roman" w:eastAsia="Times New Roman" w:hAnsi="Times New Roman"/>
          <w:sz w:val="24"/>
          <w:szCs w:val="24"/>
        </w:rPr>
        <w:t>v.a</w:t>
      </w:r>
      <w:proofErr w:type="spellEnd"/>
      <w:r w:rsidRPr="00FC3F13">
        <w:rPr>
          <w:rFonts w:ascii="Times New Roman" w:eastAsia="Times New Roman" w:hAnsi="Times New Roman"/>
          <w:sz w:val="24"/>
          <w:szCs w:val="24"/>
        </w:rPr>
        <w:t>.”</w:t>
      </w:r>
      <w:proofErr w:type="spellStart"/>
      <w:r w:rsidRPr="00FC3F13">
        <w:rPr>
          <w:rFonts w:ascii="Times New Roman" w:eastAsia="Times New Roman" w:hAnsi="Times New Roman"/>
          <w:sz w:val="24"/>
          <w:szCs w:val="24"/>
        </w:rPr>
        <w:t>-val</w:t>
      </w:r>
      <w:proofErr w:type="spellEnd"/>
      <w:r w:rsidRPr="00FC3F13">
        <w:rPr>
          <w:rFonts w:ascii="Times New Roman" w:eastAsia="Times New Roman" w:hAnsi="Times New Roman"/>
          <w:sz w:val="24"/>
          <w:szCs w:val="24"/>
        </w:rPr>
        <w:t xml:space="preserve"> kapcsolatos tulajdonosi döntések meghozatalára</w:t>
      </w:r>
    </w:p>
    <w:p w:rsidR="00FC3F13" w:rsidRPr="00FC3F13" w:rsidRDefault="00FC3F13" w:rsidP="00FC3F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Tatár Tibor - végelszámoló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Bókay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János u. 39. sz. közterület átnevezésére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>Javaslat az Új Teleki téri Piaccal kapcsolatos döntések meghozatalára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 Józsefváros Közösségeiért </w:t>
      </w:r>
      <w:r w:rsidRPr="00FC3F13">
        <w:rPr>
          <w:rFonts w:ascii="Times New Roman" w:eastAsiaTheme="minorHAnsi" w:hAnsi="Times New Roman"/>
          <w:bCs/>
          <w:sz w:val="24"/>
          <w:szCs w:val="24"/>
        </w:rPr>
        <w:t>Nonprofit</w:t>
      </w:r>
      <w:r w:rsidRPr="00FC3F1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Zrt.-vel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kapcsolatos döntések meghozatalára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FC3F13">
        <w:rPr>
          <w:rFonts w:ascii="Times New Roman" w:hAnsi="Times New Roman"/>
          <w:sz w:val="24"/>
          <w:szCs w:val="24"/>
          <w:lang w:eastAsia="hu-HU"/>
        </w:rPr>
        <w:t>A Társasházi Pályázatokat Előkészítő Munkacsoport feladatainak bővítésével kapcsolatos döntések</w:t>
      </w:r>
    </w:p>
    <w:p w:rsidR="00FC3F13" w:rsidRPr="00FC3F13" w:rsidRDefault="00FC3F13" w:rsidP="00FC3F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i/>
          <w:sz w:val="24"/>
          <w:szCs w:val="24"/>
        </w:rPr>
        <w:t>Előterjesztő: Dr. Erőss Gábor - képviselő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FC3F13">
        <w:rPr>
          <w:rFonts w:ascii="Times New Roman" w:hAnsi="Times New Roman"/>
          <w:sz w:val="24"/>
          <w:szCs w:val="24"/>
          <w:lang w:eastAsia="hu-HU"/>
        </w:rPr>
        <w:t>Javaslat a térfigyelő és közbiztonsági kamerarendszerrel kapcsolatos döntés meghozatalára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C3F13">
        <w:rPr>
          <w:rFonts w:ascii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ind w:left="1985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C3F13">
        <w:rPr>
          <w:rFonts w:ascii="Times New Roman" w:hAnsi="Times New Roman"/>
          <w:i/>
          <w:sz w:val="24"/>
          <w:szCs w:val="24"/>
          <w:lang w:eastAsia="hu-HU"/>
        </w:rPr>
        <w:t>Dr. Sára Botond - alpolgármester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>Javaslat a Tűzfalfestési Program elfogadására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C3F13">
        <w:rPr>
          <w:rFonts w:ascii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3F13">
        <w:rPr>
          <w:rFonts w:ascii="Times New Roman" w:eastAsia="Times New Roman" w:hAnsi="Times New Roman"/>
          <w:bCs/>
          <w:sz w:val="24"/>
          <w:szCs w:val="24"/>
        </w:rPr>
        <w:t>Javaslat az indítható óvodai csoportok számának meghatározására és maximális létszám túllépésének engedélyezésére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Sántha Péterné </w:t>
      </w:r>
      <w:r w:rsidR="003009B1">
        <w:rPr>
          <w:rFonts w:ascii="Times New Roman" w:eastAsia="Times New Roman" w:hAnsi="Times New Roman"/>
          <w:bCs/>
          <w:i/>
          <w:sz w:val="24"/>
          <w:szCs w:val="24"/>
        </w:rPr>
        <w:t>-</w:t>
      </w: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 xml:space="preserve"> alpolgármester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sz w:val="24"/>
          <w:szCs w:val="24"/>
        </w:rPr>
        <w:t>Javaslat háziorvosi szerződések megkötésére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Egry Attila - alpolgármester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>Javaslat háziorvosi életpályamodell elfogadására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Egry Attila - alpolgármester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F13">
        <w:rPr>
          <w:rFonts w:ascii="Times New Roman" w:eastAsia="Times New Roman" w:hAnsi="Times New Roman"/>
          <w:sz w:val="24"/>
          <w:szCs w:val="24"/>
        </w:rPr>
        <w:t>Javaslat alapítvány egyedi támogatására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Sántha Péterné - alpolgármester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 Sanghaj város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Putuo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és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Changning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kerület Önkormányzataival megállapodás megkötésére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Egry Attila - alpolgármester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>Javaslat a Józsefváros Közbiztonságáért Közalapítvánnyal kapcsolatos döntések meghozatalára</w:t>
      </w:r>
    </w:p>
    <w:p w:rsidR="00FC3F13" w:rsidRPr="00FC3F13" w:rsidRDefault="00FC3F13" w:rsidP="00FC3F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3F13">
        <w:rPr>
          <w:rFonts w:ascii="Times New Roman" w:eastAsiaTheme="minorHAnsi" w:hAnsi="Times New Roman"/>
          <w:b/>
          <w:sz w:val="24"/>
          <w:szCs w:val="24"/>
        </w:rPr>
        <w:lastRenderedPageBreak/>
        <w:t>2. Gazdálkodási Ügyosztály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közterület-használati kérelmek elbírálására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Százados út 26. számú ingatlan kapubehajtó létesítéséhez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Teleki László tér 17. szám előtti gyalogátkelő létesítéshez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Práter utca 53. szám alatti ingatlan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villamosenergia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ellátás létesítéséhez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az Új Teleki téri Piac területén lévő H1 üzlethelyiség bérlői kérelmének elbírálására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a Józsefvárosi Gazdálkodási Központ </w:t>
      </w:r>
      <w:proofErr w:type="spellStart"/>
      <w:r w:rsidRPr="00FC3F13">
        <w:rPr>
          <w:rFonts w:ascii="Times New Roman" w:eastAsiaTheme="minorHAnsi" w:hAnsi="Times New Roman" w:cstheme="minorBidi"/>
          <w:bCs/>
          <w:sz w:val="24"/>
          <w:szCs w:val="24"/>
        </w:rPr>
        <w:t>Zrt.-vel</w:t>
      </w:r>
      <w:proofErr w:type="spellEnd"/>
      <w:r w:rsidRPr="00FC3F13">
        <w:rPr>
          <w:rFonts w:ascii="Times New Roman" w:eastAsiaTheme="minorHAnsi" w:hAnsi="Times New Roman" w:cstheme="minorBidi"/>
          <w:bCs/>
          <w:sz w:val="24"/>
          <w:szCs w:val="24"/>
        </w:rPr>
        <w:t xml:space="preserve"> kötött támogatási szerződés módosítására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 Mikszáth 4 Kft. 2015. évi mérlegbeszámolójának elfogadására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Szeverényi Márk Mihály - ügyvezető</w:t>
      </w:r>
    </w:p>
    <w:p w:rsidR="00FC3F13" w:rsidRPr="00FC3F13" w:rsidRDefault="00FC3F13" w:rsidP="00FC3F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az RFV Józsefváros Szolgáltató Kft. 2015. évi beszámolójának elfogadására </w:t>
      </w:r>
      <w:r w:rsidRPr="00FC3F13">
        <w:rPr>
          <w:rFonts w:ascii="Times New Roman" w:eastAsiaTheme="minorHAnsi" w:hAnsi="Times New Roman"/>
          <w:bCs/>
          <w:sz w:val="24"/>
          <w:szCs w:val="24"/>
          <w:lang w:eastAsia="hu-HU"/>
        </w:rPr>
        <w:t>(HELYSZÍNI KIOSZTÁS)</w:t>
      </w:r>
    </w:p>
    <w:p w:rsidR="00FC3F13" w:rsidRPr="00FC3F13" w:rsidRDefault="00FC3F13" w:rsidP="00FC3F13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Soós Csaba - ügyvezető 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3F13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FC3F1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C3F13">
        <w:rPr>
          <w:rFonts w:ascii="Times New Roman" w:eastAsiaTheme="minorHAnsi" w:hAnsi="Times New Roman"/>
          <w:bCs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FC3F13" w:rsidRPr="00FC3F13" w:rsidRDefault="00FC3F13" w:rsidP="00FC3F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C3F13">
        <w:rPr>
          <w:rFonts w:ascii="Times New Roman" w:eastAsiaTheme="minorHAnsi" w:hAnsi="Times New Roman"/>
          <w:bCs/>
          <w:sz w:val="24"/>
          <w:szCs w:val="24"/>
        </w:rPr>
        <w:t>Javaslat a Corvin Sétány Program elektromos infrastruktúra fejlesztésével kapcsolatos döntésre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3F13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FC3F1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C3F13" w:rsidRPr="00FC3F13" w:rsidRDefault="00444F17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</w:t>
      </w:r>
      <w:proofErr w:type="gramEnd"/>
      <w:r w:rsidR="00FC3F13" w:rsidRPr="00FC3F13">
        <w:rPr>
          <w:rFonts w:ascii="Times New Roman" w:eastAsiaTheme="minorHAnsi" w:hAnsi="Times New Roman"/>
          <w:sz w:val="24"/>
          <w:szCs w:val="24"/>
        </w:rPr>
        <w:t xml:space="preserve"> magánszemély bérbevételi kérelme a Budapest VIII. kerület, Baross u. 118. szám alatti üres, önkormányzati tulajdonú, nem lakás céljára szolgáló helyiség vonatkozásában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C3F13" w:rsidRPr="00FC3F13" w:rsidRDefault="00444F17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……..</w:t>
      </w:r>
      <w:proofErr w:type="gramEnd"/>
      <w:r w:rsidR="00FC3F13" w:rsidRPr="00FC3F13">
        <w:rPr>
          <w:rFonts w:ascii="Times New Roman" w:eastAsiaTheme="minorHAnsi" w:hAnsi="Times New Roman"/>
          <w:sz w:val="24"/>
          <w:szCs w:val="24"/>
        </w:rPr>
        <w:t xml:space="preserve"> bérbevételi kérelme a Budapest VIII. kerület, Bezerédj u. 6. szám alatti üres, önkormányzati tulajdonú, nem lakás célú helyiségre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C3F13" w:rsidRPr="00FC3F13" w:rsidRDefault="00444F17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……..</w:t>
      </w:r>
      <w:proofErr w:type="gramEnd"/>
      <w:r w:rsidR="00FC3F13" w:rsidRPr="00FC3F13">
        <w:rPr>
          <w:rFonts w:ascii="Times New Roman" w:eastAsiaTheme="minorHAnsi" w:hAnsi="Times New Roman"/>
          <w:sz w:val="24"/>
          <w:szCs w:val="24"/>
        </w:rPr>
        <w:t xml:space="preserve"> bérbevételi kérelme a Budapest VIII. kerület, Bíró Lajos u. 30. szám alatti üres, önkormányzati tulajdonú, nem lakás céljára szolgáló helyiség vonatkozásában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C3F13" w:rsidRPr="00FC3F13" w:rsidRDefault="00FC3F13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lastRenderedPageBreak/>
        <w:t>Kovacevic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és Hajas Bt. bérbevételi kérelme a Budapest VIII. kerület, Fecske u. 18. szám alatti üres, nem lakás céljára szolgáló helyiség vonatkozásában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C3F13" w:rsidRPr="00FC3F13" w:rsidRDefault="00444F17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………….</w:t>
      </w:r>
      <w:proofErr w:type="gramEnd"/>
      <w:r w:rsidR="00FC3F13" w:rsidRPr="00FC3F13">
        <w:rPr>
          <w:rFonts w:ascii="Times New Roman" w:eastAsiaTheme="minorHAnsi" w:hAnsi="Times New Roman"/>
          <w:sz w:val="24"/>
          <w:szCs w:val="24"/>
        </w:rPr>
        <w:t xml:space="preserve"> magánszemély bérbevételi kérelme a Budapest VIII. kerület, Koszorú u. 25-27. szám alatti üres, önkormányzati tulajdonú, nem lakás céljára szolgáló helyiség vonatkozásában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C3F13" w:rsidRPr="00FC3F13" w:rsidRDefault="00FC3F13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gépkocsi beálló bérbeadására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FC3F13" w:rsidRPr="00FC3F13" w:rsidRDefault="00FC3F13" w:rsidP="00FC3F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megbízási szerződés megkötésére a </w:t>
      </w:r>
      <w:r w:rsidRPr="00FC3F13">
        <w:rPr>
          <w:rFonts w:ascii="Times New Roman" w:eastAsiaTheme="minorHAnsi" w:hAnsi="Times New Roman"/>
          <w:sz w:val="24"/>
          <w:szCs w:val="24"/>
        </w:rPr>
        <w:t xml:space="preserve">Józsefvárosi Gazdálkodási Központ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Zrt.-vel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C3F13" w:rsidRPr="00FC3F13" w:rsidRDefault="00FC3F13" w:rsidP="00FC3F13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Farkas Örs - vagyongazdálkodási igazgató</w:t>
      </w:r>
    </w:p>
    <w:p w:rsidR="00FC3F13" w:rsidRPr="00FC3F13" w:rsidRDefault="00FC3F13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A Józsefvárosi Gazdálkodási Központ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>. 2015. évre vonatkozó éves beszámolójának elfogadása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C3F13">
        <w:rPr>
          <w:rFonts w:ascii="Times New Roman" w:eastAsiaTheme="minorHAnsi" w:hAnsi="Times New Roman" w:cstheme="minorBidi"/>
          <w:i/>
          <w:sz w:val="24"/>
          <w:szCs w:val="24"/>
        </w:rPr>
        <w:t>Előterjesztő: Dr. Pesti Ivett - igazgatóság elnöke</w:t>
      </w:r>
    </w:p>
    <w:p w:rsidR="00FC3F13" w:rsidRPr="00FC3F13" w:rsidRDefault="00FC3F13" w:rsidP="00FC3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A Józsefvárosi Gazdálkodási Központ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sz w:val="24"/>
          <w:szCs w:val="24"/>
        </w:rPr>
        <w:t>. 2016. évi üzleti tervének elfogadása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C3F13">
        <w:rPr>
          <w:rFonts w:ascii="Times New Roman" w:eastAsiaTheme="minorHAnsi" w:hAnsi="Times New Roman" w:cstheme="minorBidi"/>
          <w:i/>
          <w:sz w:val="24"/>
          <w:szCs w:val="24"/>
        </w:rPr>
        <w:t>Előterjesztő: Dr. Pesti Ivett - igazgatóság elnöke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3F13">
        <w:rPr>
          <w:rFonts w:ascii="Times New Roman" w:eastAsiaTheme="minorHAnsi" w:hAnsi="Times New Roman"/>
          <w:b/>
          <w:sz w:val="24"/>
          <w:szCs w:val="24"/>
        </w:rPr>
        <w:t>5. Egyéb előterjesztések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3F13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Józsefvárosi Gazdálkodási Központ </w:t>
      </w:r>
      <w:proofErr w:type="spellStart"/>
      <w:r w:rsidRPr="00FC3F13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FC3F13"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megbízási szerződés módosítására 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lang w:eastAsia="hu-HU"/>
        </w:rPr>
      </w:pPr>
      <w:r w:rsidRPr="00FC3F13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Sára Botond - alpolgármester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b/>
          <w:sz w:val="24"/>
          <w:szCs w:val="24"/>
          <w:lang w:eastAsia="hu-HU"/>
        </w:rPr>
        <w:t>6. Zárt ülés keretében tárgyalandó előterjesztések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FC3F13" w:rsidRPr="00FC3F13" w:rsidRDefault="00FC3F13" w:rsidP="00FC3F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>a.</w:t>
      </w:r>
      <w:proofErr w:type="gramEnd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) Egyezségi ajánlat </w:t>
      </w:r>
      <w:proofErr w:type="gramStart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a </w:t>
      </w:r>
      <w:r w:rsidR="00444F17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444F17">
        <w:rPr>
          <w:rFonts w:ascii="Times New Roman" w:eastAsiaTheme="minorHAnsi" w:hAnsi="Times New Roman"/>
          <w:sz w:val="24"/>
          <w:szCs w:val="24"/>
          <w:lang w:eastAsia="hu-HU"/>
        </w:rPr>
        <w:t>……..</w:t>
      </w: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 felperes által indított perben és b.) beavatkozással kapcsolatos döntés a </w:t>
      </w:r>
      <w:proofErr w:type="spellStart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>Qaderi</w:t>
      </w:r>
      <w:proofErr w:type="spellEnd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 Kft. felperes ügyében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Mészár Erika - aljegyző</w:t>
      </w:r>
    </w:p>
    <w:p w:rsidR="00FC3F13" w:rsidRPr="00FC3F13" w:rsidRDefault="00FC3F13" w:rsidP="00FC3F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FC3F13">
        <w:rPr>
          <w:rFonts w:ascii="Times New Roman" w:eastAsiaTheme="minorHAnsi" w:hAnsi="Times New Roman"/>
          <w:bCs/>
          <w:color w:val="000000"/>
          <w:sz w:val="24"/>
          <w:szCs w:val="24"/>
        </w:rPr>
        <w:t>Javaslat „</w:t>
      </w:r>
      <w:r w:rsidRPr="00FC3F13">
        <w:rPr>
          <w:rFonts w:ascii="Times New Roman" w:eastAsiaTheme="minorHAnsi" w:hAnsi="Times New Roman"/>
          <w:bCs/>
          <w:sz w:val="24"/>
          <w:szCs w:val="24"/>
          <w:lang w:eastAsia="ar-SA"/>
        </w:rPr>
        <w:t>Corvin Sétány közmű és közterület program megvalósítása vállalkozási szerződés keretében I. ütem</w:t>
      </w:r>
      <w:r w:rsidRPr="00FC3F13">
        <w:rPr>
          <w:rFonts w:ascii="Times New Roman" w:eastAsiaTheme="minorHAnsi" w:hAnsi="Times New Roman"/>
          <w:bCs/>
          <w:color w:val="000000"/>
          <w:sz w:val="24"/>
          <w:szCs w:val="24"/>
        </w:rPr>
        <w:t>” tárgyú közbeszerzési eljárásban közbenső döntés meghozatalára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 xml:space="preserve">Előterjesztő: Annus Viktor - a Rév8 </w:t>
      </w:r>
      <w:proofErr w:type="spellStart"/>
      <w:r w:rsidRPr="00FC3F13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i/>
          <w:sz w:val="24"/>
          <w:szCs w:val="24"/>
        </w:rPr>
        <w:t>. vezérigazgatója</w:t>
      </w:r>
    </w:p>
    <w:p w:rsidR="00FC3F13" w:rsidRPr="00FC3F13" w:rsidRDefault="00FC3F13" w:rsidP="00FC3F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C3F13">
        <w:rPr>
          <w:rFonts w:ascii="Times New Roman" w:eastAsiaTheme="minorHAnsi" w:hAnsi="Times New Roman"/>
          <w:sz w:val="24"/>
          <w:szCs w:val="24"/>
        </w:rPr>
        <w:t xml:space="preserve">Javaslat a Budapest VIII. kerület, Rákóczi </w:t>
      </w:r>
      <w:proofErr w:type="gramStart"/>
      <w:r w:rsidRPr="00FC3F13">
        <w:rPr>
          <w:rFonts w:ascii="Times New Roman" w:eastAsiaTheme="minorHAnsi" w:hAnsi="Times New Roman"/>
          <w:sz w:val="24"/>
          <w:szCs w:val="24"/>
        </w:rPr>
        <w:t xml:space="preserve">út </w:t>
      </w:r>
      <w:r w:rsidR="00444F17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444F17">
        <w:rPr>
          <w:rFonts w:ascii="Times New Roman" w:eastAsiaTheme="minorHAnsi" w:hAnsi="Times New Roman"/>
          <w:sz w:val="24"/>
          <w:szCs w:val="24"/>
        </w:rPr>
        <w:t>……..</w:t>
      </w:r>
      <w:r w:rsidRPr="00FC3F13">
        <w:rPr>
          <w:rFonts w:ascii="Times New Roman" w:eastAsiaTheme="minorHAnsi" w:hAnsi="Times New Roman"/>
          <w:sz w:val="24"/>
          <w:szCs w:val="24"/>
        </w:rPr>
        <w:t xml:space="preserve">. ingatlanra vonatkozó elővásárlási jogról való lemondásra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 xml:space="preserve">Előterjesztő: Dr. Galambos Eszter - a Gazdálkodási Ügyosztály vezetője </w:t>
      </w:r>
    </w:p>
    <w:p w:rsidR="00FC3F13" w:rsidRPr="00FC3F13" w:rsidRDefault="00FC3F13" w:rsidP="00FC3F13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Bacsó Béla </w:t>
      </w:r>
      <w:proofErr w:type="gramStart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444F17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444F17">
        <w:rPr>
          <w:rFonts w:ascii="Times New Roman" w:eastAsiaTheme="minorHAnsi" w:hAnsi="Times New Roman"/>
          <w:sz w:val="24"/>
          <w:szCs w:val="24"/>
          <w:lang w:eastAsia="hu-HU"/>
        </w:rPr>
        <w:t>……..</w:t>
      </w: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FC3F13" w:rsidRPr="00FC3F13" w:rsidRDefault="00FC3F13" w:rsidP="00FC3F1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C3F13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FC3F13" w:rsidRPr="00FC3F13" w:rsidRDefault="00FC3F13" w:rsidP="00FC3F13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Szigetvári </w:t>
      </w:r>
      <w:proofErr w:type="gramStart"/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utca </w:t>
      </w:r>
      <w:r w:rsidR="00444F17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444F17">
        <w:rPr>
          <w:rFonts w:ascii="Times New Roman" w:eastAsiaTheme="minorHAnsi" w:hAnsi="Times New Roman"/>
          <w:sz w:val="24"/>
          <w:szCs w:val="24"/>
          <w:lang w:eastAsia="hu-HU"/>
        </w:rPr>
        <w:t>…….</w:t>
      </w:r>
      <w:r w:rsidRPr="00FC3F13">
        <w:rPr>
          <w:rFonts w:ascii="Times New Roman" w:eastAsiaTheme="minorHAnsi" w:hAnsi="Times New Roman"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FC3F13" w:rsidRPr="00FC3F13" w:rsidRDefault="00FC3F13" w:rsidP="00FC3F1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3F13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FC3F13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FC3F13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FC3F13" w:rsidRPr="00FC3F13" w:rsidRDefault="00FC3F13" w:rsidP="00FC3F1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C3F13" w:rsidRPr="00FC3F13" w:rsidRDefault="00FC3F13" w:rsidP="00FC3F1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12B53" w:rsidRDefault="00812B53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12B53" w:rsidRDefault="00812B53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12B53" w:rsidRDefault="00812B53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eastAsiaTheme="minorHAnsi" w:hAnsi="Times New Roman"/>
          <w:b/>
          <w:sz w:val="24"/>
          <w:szCs w:val="24"/>
        </w:rPr>
        <w:t>1. Képviselő-testület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009B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1.1. pontja: Javaslat költségvetést érintő döntések meghozatalára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529/2016. (V.30.) sz. Városgazdálkodási és Pénzügyi Bizottság határozata</w:t>
      </w:r>
    </w:p>
    <w:p w:rsidR="003009B1" w:rsidRPr="003009B1" w:rsidRDefault="003009B1" w:rsidP="003009B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3009B1" w:rsidRPr="003009B1" w:rsidRDefault="003009B1" w:rsidP="003009B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 és elfogadását.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Pénzügyi Ügyosztály</w:t>
      </w:r>
    </w:p>
    <w:p w:rsidR="00D728A4" w:rsidRDefault="00D728A4" w:rsidP="003009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12B53" w:rsidRDefault="00812B53" w:rsidP="003009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12B53" w:rsidRPr="003009B1" w:rsidRDefault="00812B53" w:rsidP="003009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Pr="003009B1">
        <w:rPr>
          <w:rFonts w:ascii="Times New Roman" w:hAnsi="Times New Roman"/>
          <w:b/>
          <w:bCs/>
          <w:sz w:val="24"/>
          <w:szCs w:val="24"/>
        </w:rPr>
        <w:t xml:space="preserve">Javaslat a Fővárosi </w:t>
      </w:r>
      <w:proofErr w:type="spellStart"/>
      <w:r w:rsidRPr="003009B1">
        <w:rPr>
          <w:rFonts w:ascii="Times New Roman" w:hAnsi="Times New Roman"/>
          <w:b/>
          <w:bCs/>
          <w:sz w:val="24"/>
          <w:szCs w:val="24"/>
        </w:rPr>
        <w:t>Városrehabilitációs</w:t>
      </w:r>
      <w:proofErr w:type="spellEnd"/>
      <w:r w:rsidRPr="003009B1">
        <w:rPr>
          <w:rFonts w:ascii="Times New Roman" w:hAnsi="Times New Roman"/>
          <w:b/>
          <w:bCs/>
          <w:sz w:val="24"/>
          <w:szCs w:val="24"/>
        </w:rPr>
        <w:t xml:space="preserve"> Keret felhasználásának szabályairól szóló 27/2013. (IV.18.) számú Fővárosi Közgyűlési rendelet alapján kiírt TÉR_KÖZ pályázaton való részvételre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3009B1" w:rsidRPr="003009B1" w:rsidRDefault="003009B1" w:rsidP="003009B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Dr. Szilágyi Demeter - képviselő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28A4" w:rsidRPr="003009B1" w:rsidRDefault="00D728A4" w:rsidP="00D728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D728A4" w:rsidRPr="003009B1" w:rsidRDefault="00D728A4" w:rsidP="00D728A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D728A4" w:rsidRPr="003009B1" w:rsidRDefault="00D728A4" w:rsidP="00D728A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D728A4" w:rsidRDefault="00D728A4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12B53" w:rsidRDefault="00812B53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12B53" w:rsidRDefault="00812B5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br w:type="page"/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lastRenderedPageBreak/>
        <w:t xml:space="preserve">Napirend 1.3. pontja: </w:t>
      </w:r>
      <w:r w:rsidRPr="003009B1">
        <w:rPr>
          <w:rFonts w:ascii="Times New Roman" w:eastAsia="Times New Roman" w:hAnsi="Times New Roman"/>
          <w:b/>
          <w:sz w:val="24"/>
          <w:szCs w:val="24"/>
        </w:rPr>
        <w:t>Javaslat a Budapest VIII. kerület, Bacsó Béla u. 17. szám alatti telek elidegenítésére kiírt pályázat eredményének megállapítására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09B1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3009B1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3009B1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3009B1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28A4" w:rsidRPr="003009B1" w:rsidRDefault="00D728A4" w:rsidP="00D728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D728A4" w:rsidRPr="003009B1" w:rsidRDefault="00D728A4" w:rsidP="00D728A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D728A4" w:rsidRPr="003009B1" w:rsidRDefault="00D728A4" w:rsidP="00D728A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Pr="003009B1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009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009B1">
        <w:rPr>
          <w:rFonts w:ascii="Times New Roman" w:hAnsi="Times New Roman"/>
          <w:b/>
          <w:sz w:val="24"/>
          <w:szCs w:val="24"/>
        </w:rPr>
        <w:t>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1.4. pontja: </w:t>
      </w:r>
      <w:r w:rsidRPr="003009B1">
        <w:rPr>
          <w:rFonts w:ascii="Times New Roman" w:eastAsia="Times New Roman" w:hAnsi="Times New Roman"/>
          <w:b/>
          <w:sz w:val="24"/>
          <w:szCs w:val="24"/>
        </w:rPr>
        <w:t>Javaslat a Budapest Józsefvárosi Önkormányzat tulajdonában álló Tömő utca 16. szám alatt található ingatlan értékesítésének tárgyában kiírt pályázat eredményének megállapítására és újbóli pályázat kiírására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09B1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3009B1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3009B1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3009B1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728A4" w:rsidRPr="003009B1" w:rsidRDefault="00D728A4" w:rsidP="00D728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32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D728A4" w:rsidRPr="003009B1" w:rsidRDefault="00D728A4" w:rsidP="00D728A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D728A4" w:rsidRPr="003009B1" w:rsidRDefault="00D728A4" w:rsidP="00D728A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Pr="003009B1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009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009B1">
        <w:rPr>
          <w:rFonts w:ascii="Times New Roman" w:hAnsi="Times New Roman"/>
          <w:b/>
          <w:sz w:val="24"/>
          <w:szCs w:val="24"/>
        </w:rPr>
        <w:t>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1.5.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>Javaslat új Versenyeztetési Szabályzat elfogadására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5C1B52">
        <w:rPr>
          <w:rFonts w:ascii="Times New Roman" w:eastAsia="Times New Roman" w:hAnsi="Times New Roman"/>
          <w:i/>
          <w:sz w:val="24"/>
          <w:szCs w:val="24"/>
        </w:rPr>
        <w:t>-</w:t>
      </w:r>
      <w:r w:rsidRPr="003009B1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33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Pr="003009B1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009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009B1">
        <w:rPr>
          <w:rFonts w:ascii="Times New Roman" w:hAnsi="Times New Roman"/>
          <w:b/>
          <w:sz w:val="24"/>
          <w:szCs w:val="24"/>
        </w:rPr>
        <w:t>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1.6.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Javaslat a KOM Központi Okos Mérés </w:t>
      </w:r>
      <w:proofErr w:type="spellStart"/>
      <w:r w:rsidRPr="003009B1">
        <w:rPr>
          <w:rFonts w:ascii="Times New Roman" w:eastAsiaTheme="minorHAnsi" w:hAnsi="Times New Roman"/>
          <w:b/>
          <w:sz w:val="24"/>
          <w:szCs w:val="24"/>
        </w:rPr>
        <w:t>Zrt.-vel</w:t>
      </w:r>
      <w:proofErr w:type="spellEnd"/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 történő együttműködési megállapodás megkötésére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34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Pr="003009B1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009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009B1">
        <w:rPr>
          <w:rFonts w:ascii="Times New Roman" w:hAnsi="Times New Roman"/>
          <w:b/>
          <w:sz w:val="24"/>
          <w:szCs w:val="24"/>
        </w:rPr>
        <w:t>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1.7. pontja: </w:t>
      </w:r>
      <w:r w:rsidRPr="003009B1">
        <w:rPr>
          <w:rFonts w:ascii="Times New Roman" w:eastAsia="Times New Roman" w:hAnsi="Times New Roman"/>
          <w:b/>
          <w:sz w:val="24"/>
          <w:szCs w:val="24"/>
        </w:rPr>
        <w:t xml:space="preserve">Javaslat az államháztartás rendszeréhez tartozó szervek részére történő bérbeadáshoz kapcsolódó önkormányzati rendelkezések módosítására 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Pr="003009B1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009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009B1">
        <w:rPr>
          <w:rFonts w:ascii="Times New Roman" w:hAnsi="Times New Roman"/>
          <w:b/>
          <w:sz w:val="24"/>
          <w:szCs w:val="24"/>
        </w:rPr>
        <w:t>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1.8. pontja: </w:t>
      </w:r>
      <w:r w:rsidRPr="003009B1">
        <w:rPr>
          <w:rFonts w:ascii="Times New Roman" w:eastAsia="Times New Roman" w:hAnsi="Times New Roman"/>
          <w:b/>
          <w:bCs/>
          <w:sz w:val="24"/>
          <w:szCs w:val="24"/>
        </w:rPr>
        <w:t>Javaslat a Budapest VIII. kerület, Nagy Fuvaros utca 3./a szám alatti társasház</w:t>
      </w:r>
      <w:r w:rsidRPr="003009B1">
        <w:rPr>
          <w:rFonts w:ascii="Times New Roman" w:eastAsia="Times New Roman" w:hAnsi="Times New Roman"/>
          <w:b/>
          <w:bCs/>
          <w:color w:val="1F497D"/>
          <w:sz w:val="24"/>
          <w:szCs w:val="24"/>
        </w:rPr>
        <w:t xml:space="preserve"> </w:t>
      </w:r>
      <w:r w:rsidRPr="003009B1">
        <w:rPr>
          <w:rFonts w:ascii="Times New Roman" w:eastAsia="Times New Roman" w:hAnsi="Times New Roman"/>
          <w:b/>
          <w:bCs/>
          <w:sz w:val="24"/>
          <w:szCs w:val="24"/>
        </w:rPr>
        <w:t>alapító okiratának módosítására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09B1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3009B1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3009B1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3009B1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36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Pr="003009B1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3009B1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3009B1">
        <w:rPr>
          <w:rFonts w:ascii="Times New Roman" w:hAnsi="Times New Roman"/>
          <w:b/>
          <w:sz w:val="24"/>
          <w:szCs w:val="24"/>
        </w:rPr>
        <w:t>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1.9.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>Javaslat a Corvin Sétány projekt keretszerződés közös megegyezéssel történő lezárásáról szóló megállapodás módosítására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37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1.10. pontja: </w:t>
      </w:r>
      <w:r w:rsidRPr="003009B1">
        <w:rPr>
          <w:rFonts w:ascii="Times New Roman" w:eastAsia="Times New Roman" w:hAnsi="Times New Roman"/>
          <w:b/>
          <w:sz w:val="24"/>
          <w:szCs w:val="24"/>
        </w:rPr>
        <w:t>Javaslat</w:t>
      </w:r>
      <w:r w:rsidRPr="003009B1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 </w:t>
      </w:r>
      <w:r w:rsidRPr="003009B1">
        <w:rPr>
          <w:rFonts w:ascii="Times New Roman" w:eastAsia="Times New Roman" w:hAnsi="Times New Roman"/>
          <w:b/>
          <w:sz w:val="24"/>
          <w:szCs w:val="24"/>
        </w:rPr>
        <w:t>a Corvin Sétány Kft. „</w:t>
      </w:r>
      <w:proofErr w:type="spellStart"/>
      <w:r w:rsidRPr="003009B1">
        <w:rPr>
          <w:rFonts w:ascii="Times New Roman" w:eastAsia="Times New Roman" w:hAnsi="Times New Roman"/>
          <w:b/>
          <w:sz w:val="24"/>
          <w:szCs w:val="24"/>
        </w:rPr>
        <w:t>v.a</w:t>
      </w:r>
      <w:proofErr w:type="spellEnd"/>
      <w:r w:rsidRPr="003009B1">
        <w:rPr>
          <w:rFonts w:ascii="Times New Roman" w:eastAsia="Times New Roman" w:hAnsi="Times New Roman"/>
          <w:b/>
          <w:sz w:val="24"/>
          <w:szCs w:val="24"/>
        </w:rPr>
        <w:t>.”</w:t>
      </w:r>
      <w:proofErr w:type="spellStart"/>
      <w:r w:rsidRPr="003009B1">
        <w:rPr>
          <w:rFonts w:ascii="Times New Roman" w:eastAsia="Times New Roman" w:hAnsi="Times New Roman"/>
          <w:b/>
          <w:sz w:val="24"/>
          <w:szCs w:val="24"/>
        </w:rPr>
        <w:t>-val</w:t>
      </w:r>
      <w:proofErr w:type="spellEnd"/>
      <w:r w:rsidRPr="003009B1">
        <w:rPr>
          <w:rFonts w:ascii="Times New Roman" w:eastAsia="Times New Roman" w:hAnsi="Times New Roman"/>
          <w:b/>
          <w:sz w:val="24"/>
          <w:szCs w:val="24"/>
        </w:rPr>
        <w:t xml:space="preserve"> kapcsolatos tulajdonosi döntések meghozatalára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Tatár Tibor - végelszámoló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1.11.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Javaslat a </w:t>
      </w:r>
      <w:proofErr w:type="spellStart"/>
      <w:r w:rsidRPr="003009B1">
        <w:rPr>
          <w:rFonts w:ascii="Times New Roman" w:eastAsiaTheme="minorHAnsi" w:hAnsi="Times New Roman"/>
          <w:b/>
          <w:sz w:val="24"/>
          <w:szCs w:val="24"/>
        </w:rPr>
        <w:t>Bókay</w:t>
      </w:r>
      <w:proofErr w:type="spellEnd"/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 János u. 39. sz. közterület átnevezésére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39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1.12.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>Javaslat az Új Teleki téri Piaccal kapcsolatos döntések meghozatalára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1.13.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Javaslat a Józsefváros Közösségeiért </w:t>
      </w:r>
      <w:r w:rsidRPr="003009B1">
        <w:rPr>
          <w:rFonts w:ascii="Times New Roman" w:eastAsiaTheme="minorHAnsi" w:hAnsi="Times New Roman"/>
          <w:b/>
          <w:bCs/>
          <w:sz w:val="24"/>
          <w:szCs w:val="24"/>
        </w:rPr>
        <w:t>Nonprofit</w:t>
      </w:r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3009B1">
        <w:rPr>
          <w:rFonts w:ascii="Times New Roman" w:eastAsiaTheme="minorHAnsi" w:hAnsi="Times New Roman"/>
          <w:b/>
          <w:sz w:val="24"/>
          <w:szCs w:val="24"/>
        </w:rPr>
        <w:t>Zrt.-vel</w:t>
      </w:r>
      <w:proofErr w:type="spellEnd"/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 kapcsolatos döntések meghozatalára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1.14. pontja: </w:t>
      </w:r>
      <w:r w:rsidRPr="003009B1">
        <w:rPr>
          <w:rFonts w:ascii="Times New Roman" w:hAnsi="Times New Roman"/>
          <w:b/>
          <w:sz w:val="24"/>
          <w:szCs w:val="24"/>
          <w:lang w:eastAsia="hu-HU"/>
        </w:rPr>
        <w:t>A Társasházi Pályázatokat Előkészítő Munkacsoport feladatainak bővítésével kapcsolatos döntések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i/>
          <w:sz w:val="24"/>
          <w:szCs w:val="24"/>
        </w:rPr>
        <w:t>Előterjesztő: Dr. Erőss Gábor - képviselő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1.15. pontja: </w:t>
      </w:r>
      <w:r w:rsidRPr="003009B1">
        <w:rPr>
          <w:rFonts w:ascii="Times New Roman" w:hAnsi="Times New Roman"/>
          <w:b/>
          <w:sz w:val="24"/>
          <w:szCs w:val="24"/>
          <w:lang w:eastAsia="hu-HU"/>
        </w:rPr>
        <w:t>Javaslat a térfigyelő és közbiztonsági kamerarendszerrel kapcsolatos döntés meghozatalára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hAnsi="Times New Roman"/>
          <w:i/>
          <w:sz w:val="24"/>
          <w:szCs w:val="24"/>
          <w:lang w:eastAsia="hu-HU"/>
        </w:rPr>
        <w:t>Dr. Sára Botond - alpolgármester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43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Közterület-felügyeleti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1.16.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>Javaslat a Tűzfalfestési Program elfogadására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hAnsi="Times New Roman"/>
          <w:i/>
          <w:sz w:val="24"/>
          <w:szCs w:val="24"/>
          <w:lang w:eastAsia="hu-HU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44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Városépítészeti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1.17. pontja: </w:t>
      </w:r>
      <w:r w:rsidRPr="003009B1">
        <w:rPr>
          <w:rFonts w:ascii="Times New Roman" w:eastAsia="Times New Roman" w:hAnsi="Times New Roman"/>
          <w:b/>
          <w:bCs/>
          <w:sz w:val="24"/>
          <w:szCs w:val="24"/>
        </w:rPr>
        <w:t>Javaslat az indítható óvodai csoportok számának meghatározására és maximális létszám túllépésének engedélyezésére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Sántha Péterné </w:t>
      </w:r>
      <w:r w:rsidR="005C1B52">
        <w:rPr>
          <w:rFonts w:ascii="Times New Roman" w:eastAsia="Times New Roman" w:hAnsi="Times New Roman"/>
          <w:bCs/>
          <w:i/>
          <w:sz w:val="24"/>
          <w:szCs w:val="24"/>
        </w:rPr>
        <w:t>-</w:t>
      </w: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 xml:space="preserve"> alpolgármester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45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1.18. pontja: </w:t>
      </w:r>
      <w:r w:rsidRPr="003009B1">
        <w:rPr>
          <w:rFonts w:ascii="Times New Roman" w:eastAsia="Times New Roman" w:hAnsi="Times New Roman"/>
          <w:b/>
          <w:sz w:val="24"/>
          <w:szCs w:val="24"/>
        </w:rPr>
        <w:t>Javaslat háziorvosi szerződések megkötésére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Egry Attila - alpolgármester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46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1.19.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>Javaslat háziorvosi életpályamodell elfogadására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Egry Attila - alpolgármester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47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1.20. pontja: </w:t>
      </w:r>
      <w:r w:rsidRPr="003009B1">
        <w:rPr>
          <w:rFonts w:ascii="Times New Roman" w:eastAsia="Times New Roman" w:hAnsi="Times New Roman"/>
          <w:b/>
          <w:sz w:val="24"/>
          <w:szCs w:val="24"/>
        </w:rPr>
        <w:t>Javaslat alapítvány egyedi támogatására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Sántha Péterné - alpolgármester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C1B52" w:rsidRPr="003009B1" w:rsidRDefault="005C1B52" w:rsidP="005C1B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48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C1B52" w:rsidRPr="003009B1" w:rsidRDefault="005C1B52" w:rsidP="005C1B5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5C1B52" w:rsidRPr="003009B1" w:rsidRDefault="005C1B52" w:rsidP="005C1B5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lastRenderedPageBreak/>
        <w:t xml:space="preserve">Napirend 1.21.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Javaslat a Sanghaj város </w:t>
      </w:r>
      <w:proofErr w:type="spellStart"/>
      <w:r w:rsidRPr="003009B1">
        <w:rPr>
          <w:rFonts w:ascii="Times New Roman" w:eastAsiaTheme="minorHAnsi" w:hAnsi="Times New Roman"/>
          <w:b/>
          <w:sz w:val="24"/>
          <w:szCs w:val="24"/>
        </w:rPr>
        <w:t>Putuo</w:t>
      </w:r>
      <w:proofErr w:type="spellEnd"/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 és </w:t>
      </w:r>
      <w:proofErr w:type="spellStart"/>
      <w:r w:rsidRPr="003009B1">
        <w:rPr>
          <w:rFonts w:ascii="Times New Roman" w:eastAsiaTheme="minorHAnsi" w:hAnsi="Times New Roman"/>
          <w:b/>
          <w:sz w:val="24"/>
          <w:szCs w:val="24"/>
        </w:rPr>
        <w:t>Changning</w:t>
      </w:r>
      <w:proofErr w:type="spellEnd"/>
      <w:r w:rsidRPr="003009B1">
        <w:rPr>
          <w:rFonts w:ascii="Times New Roman" w:eastAsiaTheme="minorHAnsi" w:hAnsi="Times New Roman"/>
          <w:b/>
          <w:sz w:val="24"/>
          <w:szCs w:val="24"/>
        </w:rPr>
        <w:t xml:space="preserve"> kerület Önkormányzataival megállapodás megkötésére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3009B1" w:rsidRPr="003009B1" w:rsidRDefault="003009B1" w:rsidP="003009B1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Egry Attila - alpolgármester</w:t>
      </w:r>
    </w:p>
    <w:p w:rsidR="003009B1" w:rsidRPr="00812B53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20115" w:rsidRPr="003009B1" w:rsidRDefault="00720115" w:rsidP="007201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49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720115" w:rsidRPr="003009B1" w:rsidRDefault="00720115" w:rsidP="007201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720115" w:rsidRPr="003009B1" w:rsidRDefault="00720115" w:rsidP="0072011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Jegyzői Kabinet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1.22. pontja: </w:t>
      </w:r>
      <w:r w:rsidRPr="003009B1">
        <w:rPr>
          <w:rFonts w:ascii="Times New Roman" w:eastAsiaTheme="minorHAnsi" w:hAnsi="Times New Roman"/>
          <w:b/>
          <w:sz w:val="24"/>
          <w:szCs w:val="24"/>
        </w:rPr>
        <w:t>Javaslat a Józsefváros Közbiztonságáért Közalapítvánnyal kapcsolatos döntések meghozatalára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3009B1" w:rsidRPr="00812B53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20115" w:rsidRPr="003009B1" w:rsidRDefault="00720115" w:rsidP="007201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720115" w:rsidRPr="003009B1" w:rsidRDefault="00720115" w:rsidP="007201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720115" w:rsidRPr="003009B1" w:rsidRDefault="00720115" w:rsidP="0072011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Polgármesteri Kabinet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3009B1">
        <w:rPr>
          <w:rFonts w:ascii="Times New Roman" w:hAnsi="Times New Roman"/>
          <w:b/>
          <w:sz w:val="24"/>
          <w:szCs w:val="24"/>
        </w:rPr>
        <w:t xml:space="preserve">Napirend 1.23. pontja: </w:t>
      </w:r>
      <w:r w:rsidRPr="003009B1">
        <w:rPr>
          <w:rFonts w:ascii="Times New Roman" w:eastAsiaTheme="minorHAnsi" w:hAnsi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009B1">
        <w:rPr>
          <w:rFonts w:ascii="Times New Roman" w:eastAsia="Times New Roman" w:hAnsi="Times New Roman"/>
          <w:bCs/>
          <w:i/>
          <w:sz w:val="24"/>
          <w:szCs w:val="24"/>
        </w:rPr>
        <w:t>Előterjesztő: Dr. Kocsis Máté - polgármester</w:t>
      </w:r>
    </w:p>
    <w:p w:rsidR="003009B1" w:rsidRPr="00812B53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20115" w:rsidRPr="003009B1" w:rsidRDefault="00720115" w:rsidP="007201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51</w:t>
      </w: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720115" w:rsidRPr="003009B1" w:rsidRDefault="00720115" w:rsidP="007201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720115" w:rsidRPr="003009B1" w:rsidRDefault="00720115" w:rsidP="0072011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3009B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009B1" w:rsidRPr="00812B53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június 2-i ülése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009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Jegyzői Kabinet</w:t>
      </w: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009B1" w:rsidRPr="003009B1" w:rsidRDefault="003009B1" w:rsidP="003009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D5DEE" w:rsidRPr="00AD5DEE" w:rsidRDefault="00AD5DEE" w:rsidP="00AD5DE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5DEE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AD5DEE" w:rsidRPr="00AD5DEE" w:rsidRDefault="00AD5DEE" w:rsidP="00AD5DE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D5DEE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D5DEE" w:rsidRPr="00AD5DEE" w:rsidRDefault="00AD5DEE" w:rsidP="00AD5DE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D5DEE" w:rsidRPr="00AD5DEE" w:rsidRDefault="00AD5DEE" w:rsidP="00AD5DE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D5DEE">
        <w:rPr>
          <w:rFonts w:ascii="Times New Roman" w:eastAsiaTheme="minorHAnsi" w:hAnsi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AD5DEE" w:rsidRPr="00AD5DEE" w:rsidRDefault="00AD5DEE" w:rsidP="00AD5D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AD5DEE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AD5DEE" w:rsidRPr="00AD5DEE" w:rsidRDefault="00AD5DEE" w:rsidP="00AD5D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b/>
          <w:sz w:val="24"/>
          <w:szCs w:val="24"/>
          <w:lang w:eastAsia="hu-HU"/>
        </w:rPr>
        <w:t>552/2016. (V.30.) sz. Városgazdálkodási és Pénzügyi Bizottság határozata</w:t>
      </w:r>
    </w:p>
    <w:p w:rsidR="001C0B3F" w:rsidRPr="001C0B3F" w:rsidRDefault="001C0B3F" w:rsidP="001C0B3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1C0B3F" w:rsidRPr="001C0B3F" w:rsidRDefault="001C0B3F" w:rsidP="001C0B3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3F" w:rsidRPr="001C0B3F" w:rsidRDefault="001C0B3F" w:rsidP="001C0B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C0B3F" w:rsidRPr="001C0B3F" w:rsidRDefault="001C0B3F" w:rsidP="001C0B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0B3F" w:rsidRPr="001C0B3F" w:rsidRDefault="001C0B3F" w:rsidP="001C0B3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1C0B3F" w:rsidRPr="001C0B3F" w:rsidRDefault="001C0B3F" w:rsidP="001C0B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C0B3F" w:rsidRPr="001C0B3F" w:rsidTr="001D5854">
        <w:trPr>
          <w:trHeight w:val="1953"/>
        </w:trPr>
        <w:tc>
          <w:tcPr>
            <w:tcW w:w="4219" w:type="dxa"/>
          </w:tcPr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Közterület-használó, kérelmező: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A közterület-használat ideje: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Közterület-használat célja: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Közterület-használat helye: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1C0B3F">
              <w:rPr>
                <w:rFonts w:ascii="Times New Roman" w:eastAsiaTheme="minorHAnsi" w:hAnsi="Times New Roman"/>
                <w:b/>
                <w:sz w:val="24"/>
                <w:szCs w:val="24"/>
              </w:rPr>
              <w:t>Strood</w:t>
            </w:r>
            <w:proofErr w:type="spellEnd"/>
            <w:r w:rsidRPr="001C0B3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Kft.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(6200 Kiskőrös, Csokonai utca 13.)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2016. május 30. – 2017. május 13.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vendéglátó terasz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Budapest VIII. kerület, Múzeum utca 5. szám előtti járdán</w:t>
            </w:r>
          </w:p>
          <w:p w:rsidR="001C0B3F" w:rsidRPr="001C0B3F" w:rsidRDefault="001C0B3F" w:rsidP="001C0B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3F">
              <w:rPr>
                <w:rFonts w:ascii="Times New Roman" w:eastAsiaTheme="minorHAnsi" w:hAnsi="Times New Roman"/>
                <w:sz w:val="24"/>
                <w:szCs w:val="24"/>
              </w:rPr>
              <w:t>7 m</w:t>
            </w:r>
            <w:r w:rsidRPr="001C0B3F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0B3F" w:rsidRPr="001C0B3F" w:rsidRDefault="001C0B3F" w:rsidP="001C0B3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Strood</w:t>
      </w:r>
      <w:proofErr w:type="spellEnd"/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Kft.-nek</w:t>
      </w:r>
      <w:proofErr w:type="spellEnd"/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Múzeum utca 5. szám előtti közterületre vonatkozóan vendéglátó terasz céljából igénybe vett közterület-használatát - díjfizetési kötelezettség mellett - 2016. május 13. - 2016. május 29. napjáig szóló időtartamra.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C0B3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C0B3F" w:rsidRPr="001C0B3F" w:rsidRDefault="001C0B3F" w:rsidP="001C0B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76B7" w:rsidRDefault="00E976B7" w:rsidP="001C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553/2016. (V.30.) sz. Városgazdálkodási és Pénzügyi Bizottság határozata</w:t>
      </w:r>
    </w:p>
    <w:p w:rsidR="006F18C9" w:rsidRPr="006F18C9" w:rsidRDefault="006F18C9" w:rsidP="006F18C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6F18C9" w:rsidRPr="006F18C9" w:rsidRDefault="006F18C9" w:rsidP="006F18C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F18C9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nem ad</w:t>
      </w: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6F18C9" w:rsidRPr="006F18C9" w:rsidRDefault="006F18C9" w:rsidP="006F18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18C9" w:rsidRPr="006F18C9" w:rsidTr="006F18C9">
        <w:trPr>
          <w:trHeight w:val="568"/>
        </w:trPr>
        <w:tc>
          <w:tcPr>
            <w:tcW w:w="4219" w:type="dxa"/>
          </w:tcPr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helye: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Határidő: 2016. május 30.</w:t>
            </w:r>
          </w:p>
        </w:tc>
        <w:tc>
          <w:tcPr>
            <w:tcW w:w="4991" w:type="dxa"/>
          </w:tcPr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Rosta Marianna egyéni vállalkozó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(székhely: 2081 Piliscsaba, Kossuth Lajos u. 8.)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2016. május 30. – 2016. július 01.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Pünkösdi vásár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Budapest VIII. kerület, Corvin köz 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84 m</w:t>
            </w:r>
            <w:r w:rsidRPr="006F18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6F18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6F18C9" w:rsidRPr="006F18C9" w:rsidRDefault="006F18C9" w:rsidP="006F18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C0B3F" w:rsidRDefault="001C0B3F" w:rsidP="001C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554/2016. (V.30.) sz. Városgazdálkodási és Pénzügyi Bizottság határozata</w:t>
      </w:r>
    </w:p>
    <w:p w:rsidR="006F18C9" w:rsidRPr="006F18C9" w:rsidRDefault="006F18C9" w:rsidP="006F18C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6F18C9" w:rsidRPr="006F18C9" w:rsidRDefault="006F18C9" w:rsidP="006F18C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F18C9" w:rsidRPr="006F18C9" w:rsidRDefault="006F18C9" w:rsidP="006F18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18C9" w:rsidRPr="006F18C9" w:rsidRDefault="006F18C9" w:rsidP="006F18C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</w:t>
      </w:r>
      <w:r w:rsidRPr="006F18C9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előre egy összegben történő</w:t>
      </w:r>
      <w:r w:rsidRPr="006F18C9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teljes díjfizetéssel – az alábbiak szerint: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18C9" w:rsidRPr="006F18C9" w:rsidTr="001D5854">
        <w:trPr>
          <w:trHeight w:val="843"/>
        </w:trPr>
        <w:tc>
          <w:tcPr>
            <w:tcW w:w="4219" w:type="dxa"/>
          </w:tcPr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b/>
                <w:sz w:val="24"/>
                <w:szCs w:val="24"/>
              </w:rPr>
              <w:t>Kamra Hungary Kft.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(székhely: 1088 Budapest, Krúdy u. 11.)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2016. május 30. – 2016. szeptember 30.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Lőrinc pap tér 3. szám előtti közterületen 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20 m</w:t>
            </w:r>
            <w:r w:rsidRPr="006F18C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6F18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18C9" w:rsidRPr="006F18C9" w:rsidRDefault="006F18C9" w:rsidP="006F18C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Kamra Hungary </w:t>
      </w:r>
      <w:proofErr w:type="spellStart"/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Kft.-nek</w:t>
      </w:r>
      <w:proofErr w:type="spellEnd"/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Lőrinc pap tér 3. szám előtti közterületre vonatkozóan vendéglátó terasz céljából igénybe vett közterület-használatát - díjfizetési kötelezettség mellett - 2016. május 09. - 2016. május 29. napjáig szóló időtartamra.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18C9" w:rsidRDefault="006F18C9" w:rsidP="001C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555/2016. (V.30.) sz. Városgazdálkodási és Pénzügyi Bizottság határozata</w:t>
      </w:r>
    </w:p>
    <w:p w:rsidR="006F18C9" w:rsidRPr="006F18C9" w:rsidRDefault="006F18C9" w:rsidP="006F18C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6F18C9" w:rsidRPr="006F18C9" w:rsidRDefault="006F18C9" w:rsidP="006F18C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</w:t>
      </w:r>
      <w:r w:rsidRPr="006F18C9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előre egy összegben történő teljes díjfizetéssel – az alábbiak szerint: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F18C9" w:rsidRPr="006F18C9" w:rsidTr="006F18C9">
        <w:trPr>
          <w:trHeight w:val="279"/>
        </w:trPr>
        <w:tc>
          <w:tcPr>
            <w:tcW w:w="4219" w:type="dxa"/>
          </w:tcPr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F18C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Centroom</w:t>
            </w:r>
            <w:proofErr w:type="spellEnd"/>
            <w:r w:rsidRPr="006F18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8C9">
              <w:rPr>
                <w:rFonts w:ascii="Times New Roman" w:eastAsia="Times New Roman" w:hAnsi="Times New Roman"/>
                <w:b/>
                <w:sz w:val="24"/>
                <w:szCs w:val="24"/>
              </w:rPr>
              <w:t>Invest</w:t>
            </w:r>
            <w:proofErr w:type="spellEnd"/>
            <w:r w:rsidRPr="006F18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(székhely: 2600 Vác, Varsa köz 14.)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2016. június 06. – 2016. július 06.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építési munkaterület (járda feletti védőtető)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Budapest VIII. kerület, Somogyi Béla utca 12. szám előtti közterületen</w:t>
            </w:r>
          </w:p>
          <w:p w:rsidR="006F18C9" w:rsidRPr="006F18C9" w:rsidRDefault="006F18C9" w:rsidP="006F18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>30 m</w:t>
            </w:r>
            <w:r w:rsidRPr="006F18C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6F1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18C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18C9" w:rsidRPr="006F18C9" w:rsidRDefault="006F18C9" w:rsidP="006F18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b/>
          <w:sz w:val="24"/>
          <w:szCs w:val="24"/>
          <w:lang w:eastAsia="hu-HU"/>
        </w:rPr>
        <w:t>556/2016. (V.30.) sz. Városgazdálkodási és Pénzügyi Bizottság határozata</w:t>
      </w:r>
    </w:p>
    <w:p w:rsidR="00C85839" w:rsidRPr="00C85839" w:rsidRDefault="00C85839" w:rsidP="00C8583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C85839" w:rsidRPr="00C85839" w:rsidRDefault="00C85839" w:rsidP="00C8583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839" w:rsidRPr="00C85839" w:rsidRDefault="00C85839" w:rsidP="00C8583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85839" w:rsidRPr="00C85839" w:rsidRDefault="00C85839" w:rsidP="00C8583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visszavonja a BSH Europe Kft. részére 2014. szeptember 1. és 2017. augusztus 31. napja közötti időre adott 938/2014. (IX.01.) számú határozatát.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r w:rsidRPr="00C85839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Józsefvárosi Gazdálkodási Központ </w:t>
      </w:r>
      <w:proofErr w:type="spellStart"/>
      <w:r w:rsidRPr="00C85839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Zrt.-t</w:t>
      </w:r>
      <w:proofErr w:type="spellEnd"/>
      <w:r w:rsidRPr="00C85839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 az 1. pontban rögzített határozatban foglalt</w:t>
      </w: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85839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vendéglátó terasz céljára épült palló és vázszerkezet elbontására, a közterület-használó költségén.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nem ad</w:t>
      </w: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C85839" w:rsidRPr="00C85839" w:rsidRDefault="00C85839" w:rsidP="00C858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85839" w:rsidRPr="00C85839" w:rsidTr="001D5854">
        <w:trPr>
          <w:trHeight w:val="843"/>
        </w:trPr>
        <w:tc>
          <w:tcPr>
            <w:tcW w:w="4219" w:type="dxa"/>
          </w:tcPr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Határidő: 2016. május 30.</w:t>
            </w:r>
          </w:p>
        </w:tc>
        <w:tc>
          <w:tcPr>
            <w:tcW w:w="4991" w:type="dxa"/>
          </w:tcPr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b/>
                <w:sz w:val="24"/>
                <w:szCs w:val="24"/>
              </w:rPr>
              <w:t>Sellő Hungary Kft.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(székhely: 1085 Budapest, József krt. 62.)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2016. május 30. – 2017. augusztus 31.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Budapest VIII. kerület, Krúdy u. 11. szám előtti közterületen az üzlet mellett elhelyezkedő parkolóhelyen + 4 m</w:t>
            </w:r>
            <w:r w:rsidRPr="00C8583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 xml:space="preserve"> járdán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>10 m</w:t>
            </w:r>
            <w:r w:rsidRPr="00C8583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C85839">
              <w:rPr>
                <w:rFonts w:ascii="Times New Roman" w:eastAsia="Times New Roman" w:hAnsi="Times New Roman"/>
                <w:sz w:val="24"/>
                <w:szCs w:val="24"/>
              </w:rPr>
              <w:t xml:space="preserve"> (1 db parkolóhely) + 4 m</w:t>
            </w:r>
            <w:r w:rsidRPr="00C8583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C8583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C85839" w:rsidRPr="00C85839" w:rsidRDefault="00C85839" w:rsidP="00C858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18C9" w:rsidRDefault="006F18C9" w:rsidP="001C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b/>
          <w:sz w:val="24"/>
          <w:szCs w:val="24"/>
          <w:lang w:eastAsia="hu-HU"/>
        </w:rPr>
        <w:t>557/2016. (V.30.) sz. Városgazdálkodási és Pénzügyi Bizottság határozata</w:t>
      </w:r>
    </w:p>
    <w:p w:rsidR="00C85839" w:rsidRPr="00C85839" w:rsidRDefault="00C85839" w:rsidP="00C8583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C85839" w:rsidRPr="00C85839" w:rsidRDefault="00C85839" w:rsidP="00C8583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839" w:rsidRPr="00C85839" w:rsidRDefault="00C85839" w:rsidP="00C8583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85839" w:rsidRPr="00C85839" w:rsidRDefault="00C85839" w:rsidP="00C8583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közterület-használati hozzájárulást ad – előre egy összegben történő teljes díjfizetéssel – az alábbiak szerint:</w:t>
      </w: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85839" w:rsidRPr="00C85839" w:rsidTr="001D5854">
        <w:trPr>
          <w:trHeight w:val="497"/>
        </w:trPr>
        <w:tc>
          <w:tcPr>
            <w:tcW w:w="4219" w:type="dxa"/>
          </w:tcPr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Közterület-használó, kérelmező: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A közterület-használat ideje: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Közterület-használat célja: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Közterület-használat helye: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Közterület-használat nagysága: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Magyar Építő </w:t>
            </w:r>
            <w:proofErr w:type="spellStart"/>
            <w:r w:rsidRPr="00C85839">
              <w:rPr>
                <w:rFonts w:ascii="Times New Roman" w:eastAsiaTheme="minorHAnsi" w:hAnsi="Times New Roman"/>
                <w:b/>
                <w:sz w:val="24"/>
                <w:szCs w:val="24"/>
              </w:rPr>
              <w:t>Zrt</w:t>
            </w:r>
            <w:proofErr w:type="spellEnd"/>
            <w:r w:rsidRPr="00C85839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(székhely: 1149 Budapest, Pillangó u. 28.)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2016. május 30. – 2017. augusztus 15.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építési munkaterület (Nemzeti Közszolgálati Egyetem építési munkálatai)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Budapest VIII. kerület, Diószegi Sámuel u. 38-40. szám előtti közterületet érintő járdaszakaszon és úttesten</w:t>
            </w:r>
          </w:p>
          <w:p w:rsidR="00C85839" w:rsidRPr="00C85839" w:rsidRDefault="00C85839" w:rsidP="00C8583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839">
              <w:rPr>
                <w:rFonts w:ascii="Times New Roman" w:eastAsiaTheme="minorHAnsi" w:hAnsi="Times New Roman"/>
                <w:sz w:val="24"/>
                <w:szCs w:val="24"/>
              </w:rPr>
              <w:t>1051 m</w:t>
            </w:r>
            <w:r w:rsidRPr="00C858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  <w:r w:rsidRPr="00C85839"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- díjfizetési kötelezettség mellett - a Magyar Építő </w:t>
      </w:r>
      <w:proofErr w:type="spellStart"/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. Budapest VIII. kerület, Diószegi Sámuel u. 38-40. szám előtti közterületet érintő járdaszakaszon és úttesten Nemzeti Közszolgálati Egyetem építése céljából igénybe vett közterület-használatát 2016. április 13. napjától - 2016. május 29. napjáig szóló időtartamra.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8583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85839" w:rsidRPr="00C85839" w:rsidRDefault="00C85839" w:rsidP="00C858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85839" w:rsidRDefault="00C85839" w:rsidP="001C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558/2016. (V.30.) sz. Városgazdálkodási és Pénzügyi Bizottság határozata</w:t>
      </w:r>
    </w:p>
    <w:p w:rsidR="00EC67C7" w:rsidRPr="00EC67C7" w:rsidRDefault="00EC67C7" w:rsidP="00EC67C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EC67C7" w:rsidRPr="00EC67C7" w:rsidRDefault="00EC67C7" w:rsidP="00EC67C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7C7" w:rsidRPr="00EC67C7" w:rsidRDefault="00EC67C7" w:rsidP="00EC67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EC67C7" w:rsidRPr="00EC67C7" w:rsidRDefault="00EC67C7" w:rsidP="00EC67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C67C7" w:rsidRPr="00EC67C7" w:rsidTr="001D5854">
        <w:trPr>
          <w:trHeight w:val="74"/>
        </w:trPr>
        <w:tc>
          <w:tcPr>
            <w:tcW w:w="4219" w:type="dxa"/>
          </w:tcPr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Közterület-használó, kérelmező: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 közterület használat ideje: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Közterület-használat célja: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Közterület-használat helye: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Budapest VIII. kerület Mária u. 6. szám alatti Társasház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(székhely: 1085 Budapest, Mária u. 6.)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2016. május 30. – 2016. június 04.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építési munkaterület (építési konténer elhelyezése parkolóhelyen)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Budapest VIII. kerület, Mária u. 7. szám előtti 3 db parkolóhelyen</w:t>
            </w:r>
          </w:p>
          <w:p w:rsidR="00EC67C7" w:rsidRPr="00EC67C7" w:rsidRDefault="00EC67C7" w:rsidP="00EC67C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  <w:t>3 db parkolóhely (parkolóhelyenként 10 m</w:t>
            </w:r>
            <w:r w:rsidRPr="00EC67C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EC67C7">
              <w:rPr>
                <w:rFonts w:ascii="Times New Roman" w:eastAsiaTheme="minorHAnsi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85839" w:rsidRDefault="00C85839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559/2016. (V.30.) sz. Városgazdálkodási és Pénzügyi Bizottság határozata</w:t>
      </w:r>
    </w:p>
    <w:p w:rsidR="00EC67C7" w:rsidRPr="00EC67C7" w:rsidRDefault="00EC67C7" w:rsidP="00EC67C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EC67C7" w:rsidRPr="00EC67C7" w:rsidRDefault="00EC67C7" w:rsidP="00EC67C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7C7" w:rsidRPr="00EC67C7" w:rsidRDefault="00EC67C7" w:rsidP="00EC67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EC67C7" w:rsidRPr="00EC67C7" w:rsidRDefault="00EC67C7" w:rsidP="00EC67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 xml:space="preserve">határozatban </w:t>
      </w:r>
      <w:proofErr w:type="gramStart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felszólítja</w:t>
      </w:r>
      <w:proofErr w:type="gramEnd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 xml:space="preserve"> az Anyám Süti </w:t>
      </w:r>
      <w:proofErr w:type="spellStart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Kft.-t</w:t>
      </w:r>
      <w:proofErr w:type="spellEnd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1204 Budapest, Virág Benedek u. 43.) a Budapest VIII. kerület, Krúdy u. 4. szám alatt elhelyezkedő vendéglátó terasz céljára épült palló elbontására, melynek a határozat kézhezvételétől számított 8 napon belül eleget kell tennie.</w:t>
      </w:r>
    </w:p>
    <w:p w:rsidR="00EC67C7" w:rsidRPr="00EC67C7" w:rsidRDefault="00EC67C7" w:rsidP="00EC67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amennyiben az Anyám </w:t>
      </w:r>
      <w:proofErr w:type="gramStart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Süti</w:t>
      </w:r>
      <w:proofErr w:type="gramEnd"/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 xml:space="preserve"> Kft. a határozat kézhezvételétől számított 8 napon belül nem tesz eleget a felszólításnak, bontsa el a Budapest VIII. kerület, Krúdy u. 4. szám alatt elhelyezkedő vendéglátó terasz céljára épült pallót a közterület-használó költségén.</w:t>
      </w:r>
    </w:p>
    <w:p w:rsidR="00EC67C7" w:rsidRPr="00EC67C7" w:rsidRDefault="00EC67C7" w:rsidP="00EC67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C67C7" w:rsidRPr="00EC67C7" w:rsidRDefault="00EC67C7" w:rsidP="00EC67C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67C7" w:rsidRDefault="00EC67C7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2B7">
        <w:rPr>
          <w:rFonts w:ascii="Times New Roman" w:eastAsiaTheme="minorHAnsi" w:hAnsi="Times New Roman"/>
          <w:b/>
          <w:sz w:val="24"/>
          <w:szCs w:val="24"/>
        </w:rPr>
        <w:t xml:space="preserve">Napirend 2.2. pontja: Tulajdonosi hozzájárulás a Budapest VIII. kerület, Százados út 26. számú ingatlan kapubehajtó létesítéséhez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52B7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EC67C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D52B7" w:rsidRPr="00EC67C7" w:rsidRDefault="004D52B7" w:rsidP="004D52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D52B7" w:rsidRPr="00EC67C7" w:rsidRDefault="004D52B7" w:rsidP="004D52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2B7" w:rsidRPr="004D52B7" w:rsidRDefault="004D52B7" w:rsidP="004D52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 </w:t>
      </w: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TÉR"64" Stúdió Építészeti Kft. (c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égjegyzékszám: 01 09 727235; székhely: 1026 Budapest, Hűvösvölgyi út 33. I. em. 1.) megbízásából – a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Via-Comp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Mérnöki Iroda Kft.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(cégjegyzékszám: 01 09 563947; székhely: 1225 Budapest, Zrínyi utca 13.) részére, a Budapest VIII. kerület, Százados út 26. szám alatti ingatlanon tervezett lakóház építési engedélyezéséhez készített közúti kapcsolati terveihez, illetve az útcsatlakozás k</w:t>
      </w: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munkáihoz,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4D52B7" w:rsidRPr="004D52B7" w:rsidRDefault="004D52B7" w:rsidP="004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alábbi önkormányzati tulajdonú út- és járdaszakaszokra terjed ki:</w:t>
      </w:r>
    </w:p>
    <w:p w:rsidR="004D52B7" w:rsidRPr="004D52B7" w:rsidRDefault="004D52B7" w:rsidP="004D52B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Százados út 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(hrsz.: 38860),</w:t>
      </w:r>
    </w:p>
    <w:p w:rsidR="004D52B7" w:rsidRPr="004D52B7" w:rsidRDefault="004D52B7" w:rsidP="004D52B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Ciprus utca (hrsz.: 38866)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beruházót (építtetőt) az új útcsatlakozások kiépítése kapcsán az úttest, a járdaszegély és járda helyreállítására, a csapadékvíz elvezetését biztosító, megfelelő minőségű kialakítására, melyre a beruházó (építtető) 5 év garanciát vállal, </w:t>
      </w:r>
    </w:p>
    <w:p w:rsidR="004D52B7" w:rsidRPr="004D52B7" w:rsidRDefault="004D52B7" w:rsidP="004D52B7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 w:rsidRPr="004D52B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Százados út és Ciprus utca </w:t>
      </w: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kapubehajtó burkolatát az alábbi rétegrenddel kell kiépíteni: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6 cm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beton térkő 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 cm ZH2/5 zúzott homok ágyazat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Ckt-4 cementstabilizációs alap 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10 cm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D52B7" w:rsidRPr="004D52B7" w:rsidRDefault="004D52B7" w:rsidP="004D52B7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 w:rsidRPr="004D52B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Százados út és Ciprus utca </w:t>
      </w: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járda burkolatát az alábbi rétegrenddel kell átépíteni: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6 cm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beton térkő 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 cm ZH2/5 zúzott homok ágyazat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Ckt-4 cementstabilizációs alap</w:t>
      </w:r>
    </w:p>
    <w:p w:rsidR="004D52B7" w:rsidRPr="004D52B7" w:rsidRDefault="004D52B7" w:rsidP="004D52B7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4D52B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D52B7" w:rsidRPr="004D52B7" w:rsidRDefault="004D52B7" w:rsidP="004D52B7">
      <w:pPr>
        <w:tabs>
          <w:tab w:val="left" w:pos="0"/>
        </w:tabs>
        <w:spacing w:after="0" w:line="240" w:lineRule="auto"/>
        <w:ind w:left="184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D52B7" w:rsidRPr="004D52B7" w:rsidRDefault="004D52B7" w:rsidP="004D52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4D52B7" w:rsidRPr="004D52B7" w:rsidRDefault="004D52B7" w:rsidP="004D52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5248" w:rsidRPr="004D52B7" w:rsidRDefault="002A5248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2B7">
        <w:rPr>
          <w:rFonts w:ascii="Times New Roman" w:eastAsiaTheme="minorHAnsi" w:hAnsi="Times New Roman"/>
          <w:b/>
          <w:sz w:val="24"/>
          <w:szCs w:val="24"/>
        </w:rPr>
        <w:t xml:space="preserve">Napirend 2.3. pontja: Tulajdonosi hozzájárulás Budapest VIII. kerület, Teleki László tér 17. szám előtti gyalogátkelő létesítéshez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D52B7">
        <w:rPr>
          <w:rFonts w:ascii="Times New Roman" w:eastAsiaTheme="minorHAnsi" w:hAnsi="Times New Roman"/>
          <w:i/>
          <w:sz w:val="24"/>
          <w:szCs w:val="24"/>
        </w:rPr>
        <w:t>Előterjesztő: Dr. Galambos Eszter – ügyosztályvezető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EC67C7" w:rsidRDefault="004D52B7" w:rsidP="004D5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2.3. pontját külön tárgyalásra kikérték.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48" w:rsidRDefault="002A5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2B7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2.4. pontja: Tulajdonosi hozzájárulás Budapest VIII. kerület, Práter utca 53. szám alatti ingatlan </w:t>
      </w:r>
      <w:proofErr w:type="spellStart"/>
      <w:r w:rsidRPr="004D52B7">
        <w:rPr>
          <w:rFonts w:ascii="Times New Roman" w:eastAsiaTheme="minorHAnsi" w:hAnsi="Times New Roman"/>
          <w:b/>
          <w:sz w:val="24"/>
          <w:szCs w:val="24"/>
        </w:rPr>
        <w:t>villamosenergia</w:t>
      </w:r>
      <w:proofErr w:type="spellEnd"/>
      <w:r w:rsidRPr="004D52B7">
        <w:rPr>
          <w:rFonts w:ascii="Times New Roman" w:eastAsiaTheme="minorHAnsi" w:hAnsi="Times New Roman"/>
          <w:b/>
          <w:sz w:val="24"/>
          <w:szCs w:val="24"/>
        </w:rPr>
        <w:t xml:space="preserve"> ellátás létesítéséhez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52B7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EC67C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D52B7" w:rsidRPr="00EC67C7" w:rsidRDefault="004D52B7" w:rsidP="004D52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D52B7" w:rsidRPr="00EC67C7" w:rsidRDefault="004D52B7" w:rsidP="004D52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2B7" w:rsidRPr="004D52B7" w:rsidRDefault="004D52B7" w:rsidP="004D52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 Práter utca 53. szám alatti ingatlan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ellátási tervéhez, valamint az építési és vezetékjogi engedélyezéshez, az alábbi feltételekkel és kikötésekkel:</w:t>
      </w:r>
      <w:proofErr w:type="gramEnd"/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a földkábel létesítési munkák 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kivitelezése </w:t>
      </w: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a tervezett Szigony utcai és Práter utcai útépítések előtt végezhetők</w:t>
      </w: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 bontással érintett út- és járdaszakaszokon a helyreállítások olyan szintű elvégzésére, amely megfelel a biztonságos gyalogos- és járműforgalom feltételeinek: 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bontással érintett Práter utca útpálya burkolatát az alábbi rétegrenddel kell helyreállítani szerkezeti rétegenként 20-20 cm átlapolással: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C8/10-32/F stabilizált útalap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D52B7" w:rsidRPr="004D52B7" w:rsidRDefault="004D52B7" w:rsidP="004D52B7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bontással érintett Szigony utca járda burkolatát ideiglenesen helyre kell állítani a vonatkozó útügyi műszaki előírásoknak megfelelően. Biztosítani kell a biztonságos közlekedésre alkalmas állapotát a 36137 hrsz. teljes egészében érintő végleges útépítésig.</w:t>
      </w:r>
    </w:p>
    <w:p w:rsidR="004D52B7" w:rsidRPr="004D52B7" w:rsidRDefault="004D52B7" w:rsidP="004D52B7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bontással érintett Práter utca járda burkolatát az alábbi rétegrenddel kell helyreállítani szerkezeti rétegenként 20-20 cm átlapolással: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MA-4 érdesített öntött aszfalt kopóréteg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C8/10-32/F stabilizált útalap (járműterhelés 20 cm)</w:t>
      </w:r>
    </w:p>
    <w:p w:rsidR="004D52B7" w:rsidRPr="004D52B7" w:rsidRDefault="004D52B7" w:rsidP="004D52B7">
      <w:pPr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D52B7" w:rsidRPr="004D52B7" w:rsidRDefault="00184F82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="004D52B7"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 minőségű helyreállításért a beruházó és kivitelező közösen 5 év garanciát vállal,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D52B7" w:rsidRPr="004D52B7" w:rsidRDefault="004D52B7" w:rsidP="004D52B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D52B7" w:rsidRPr="004D52B7" w:rsidRDefault="004D52B7" w:rsidP="004D52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52B7" w:rsidRPr="004D52B7" w:rsidRDefault="004D52B7" w:rsidP="004D52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A5248" w:rsidRPr="004D52B7" w:rsidRDefault="002A5248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2B7">
        <w:rPr>
          <w:rFonts w:ascii="Times New Roman" w:eastAsiaTheme="minorHAnsi" w:hAnsi="Times New Roman"/>
          <w:b/>
          <w:sz w:val="24"/>
          <w:szCs w:val="24"/>
        </w:rPr>
        <w:t xml:space="preserve">Napirend 2.5. pontja: Javaslat az Új Teleki téri Piac területén lévő H1 üzlethelyiség bérlői kérelmének elbírálására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52B7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EC67C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D52B7" w:rsidRPr="00EC67C7" w:rsidRDefault="004D52B7" w:rsidP="004D52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D52B7" w:rsidRPr="00EC67C7" w:rsidRDefault="004D52B7" w:rsidP="004D52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2B7" w:rsidRPr="004D52B7" w:rsidRDefault="004D52B7" w:rsidP="004D52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nem járul hozzá az Új Teleki téri Piacon található H1 jelű üzlethelyiségre vonatkozó termékkör bővítéséhez a </w:t>
      </w:r>
      <w:proofErr w:type="spellStart"/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Terro-Green</w:t>
      </w:r>
      <w:proofErr w:type="spellEnd"/>
      <w:r w:rsidRPr="004D52B7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Kereskedelmi és Szolgáltató Bt. részére.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D52B7" w:rsidRPr="004D52B7" w:rsidRDefault="004D52B7" w:rsidP="004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5248" w:rsidRPr="004D52B7" w:rsidRDefault="002A5248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2B7">
        <w:rPr>
          <w:rFonts w:ascii="Times New Roman" w:eastAsiaTheme="minorHAnsi" w:hAnsi="Times New Roman"/>
          <w:b/>
          <w:sz w:val="24"/>
          <w:szCs w:val="24"/>
        </w:rPr>
        <w:t xml:space="preserve">Napirend 2.6. pontja: </w:t>
      </w:r>
      <w:r w:rsidRPr="004D52B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Javaslat a Józsefvárosi Gazdálkodási Központ </w:t>
      </w:r>
      <w:proofErr w:type="spellStart"/>
      <w:r w:rsidRPr="004D52B7">
        <w:rPr>
          <w:rFonts w:ascii="Times New Roman" w:eastAsiaTheme="minorHAnsi" w:hAnsi="Times New Roman" w:cstheme="minorBidi"/>
          <w:b/>
          <w:bCs/>
          <w:sz w:val="24"/>
          <w:szCs w:val="24"/>
        </w:rPr>
        <w:t>Zrt.-vel</w:t>
      </w:r>
      <w:proofErr w:type="spellEnd"/>
      <w:r w:rsidRPr="004D52B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kötött támogatási szerződés módosítására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52B7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EC67C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D52B7" w:rsidRPr="00EC67C7" w:rsidRDefault="004D52B7" w:rsidP="004D52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D52B7" w:rsidRPr="00EC67C7" w:rsidRDefault="004D52B7" w:rsidP="004D52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2B7" w:rsidRPr="004D52B7" w:rsidRDefault="004D52B7" w:rsidP="004D52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</w:p>
    <w:p w:rsidR="004D52B7" w:rsidRPr="004D52B7" w:rsidRDefault="004D52B7" w:rsidP="004D52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2B7" w:rsidRDefault="004D52B7" w:rsidP="004D52B7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elfogadja a Budapest VIII. kerület, Futó u. 27. szám alatti épület homlokzat felújítása, valamint az ingatlanban található 8 db lakásba történő gázvezeték bevezetése kivitelezés lebonyolítása tárgyában 2015. október 26. napján a Józsefvárosi Gazdálkodási Központ </w:t>
      </w:r>
      <w:proofErr w:type="spell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Zrt.-vel</w:t>
      </w:r>
      <w:proofErr w:type="spell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kötött és 2015. december 15. napján módosított támogatási szerződés módosítását az alábbiak szerint:</w:t>
      </w:r>
    </w:p>
    <w:p w:rsidR="002A5248" w:rsidRPr="004D52B7" w:rsidRDefault="002A5248" w:rsidP="002A524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D52B7" w:rsidRPr="004D52B7" w:rsidRDefault="004D52B7" w:rsidP="004D52B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támogatás felhasználásának határideje: 2016. június 30.</w:t>
      </w:r>
    </w:p>
    <w:p w:rsidR="004D52B7" w:rsidRPr="004D52B7" w:rsidRDefault="004D52B7" w:rsidP="004D52B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D52B7" w:rsidRPr="004D52B7" w:rsidRDefault="004D52B7" w:rsidP="004D52B7">
      <w:pPr>
        <w:tabs>
          <w:tab w:val="left" w:pos="0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2B7" w:rsidRPr="004D52B7" w:rsidRDefault="004D52B7" w:rsidP="004D52B7">
      <w:pPr>
        <w:numPr>
          <w:ilvl w:val="0"/>
          <w:numId w:val="19"/>
        </w:num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felkéri a polgármestert az 1. határozati pont szerinti támogatási szerződés módosítás aláírására.</w:t>
      </w:r>
    </w:p>
    <w:p w:rsidR="004D52B7" w:rsidRPr="004D52B7" w:rsidRDefault="004D52B7" w:rsidP="004D52B7">
      <w:pPr>
        <w:spacing w:after="0" w:line="240" w:lineRule="auto"/>
        <w:ind w:left="425"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D52B7" w:rsidRPr="004D52B7" w:rsidRDefault="004D52B7" w:rsidP="004D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2B7">
        <w:rPr>
          <w:rFonts w:ascii="Times New Roman" w:eastAsiaTheme="minorHAnsi" w:hAnsi="Times New Roman"/>
          <w:b/>
          <w:sz w:val="24"/>
          <w:szCs w:val="24"/>
        </w:rPr>
        <w:t xml:space="preserve">Napirend 2.7. pontja: Javaslat a Mikszáth 4 Kft. 2015. évi mérlegbeszámolójának elfogadására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4D52B7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Szeverényi Márk Mihály - ügyvezető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EC67C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D52B7" w:rsidRPr="00EC67C7" w:rsidRDefault="004D52B7" w:rsidP="004D52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4D52B7" w:rsidRPr="00EC67C7" w:rsidRDefault="004D52B7" w:rsidP="004D52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2B7" w:rsidRPr="004D52B7" w:rsidRDefault="004D52B7" w:rsidP="004D52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 xml:space="preserve">A Városgazdálkodási és Pénzügyi Bizottság átruházott hatáskörében eljárva úgy dönt, hogy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 xml:space="preserve">elfogadja a határozat 1. számú mellékletét képező, Mikszáth 4. Kft. 2015. évi egyszerűsített éves beszámoló mérlegét, mely szerint az eszközök és források egyező főösszege </w:t>
      </w:r>
      <w:r w:rsidRPr="004D52B7">
        <w:rPr>
          <w:rFonts w:ascii="Times New Roman" w:eastAsia="Times New Roman" w:hAnsi="Times New Roman"/>
          <w:b/>
          <w:sz w:val="24"/>
          <w:szCs w:val="24"/>
          <w:lang w:eastAsia="ar-SA"/>
        </w:rPr>
        <w:t>37 319 e Ft</w:t>
      </w: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 xml:space="preserve">, a mérleg szerinti eredmény </w:t>
      </w:r>
      <w:r w:rsidRPr="004D52B7">
        <w:rPr>
          <w:rFonts w:ascii="Times New Roman" w:eastAsia="Times New Roman" w:hAnsi="Times New Roman"/>
          <w:b/>
          <w:sz w:val="24"/>
          <w:szCs w:val="24"/>
          <w:lang w:eastAsia="ar-SA"/>
        </w:rPr>
        <w:t>0 Ft</w:t>
      </w: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 xml:space="preserve">elfogadja a határozat 2. számú mellékletét képező, Mikszáth 4. Kft. 2015. évi egyszerűsített éves beszámoló </w:t>
      </w:r>
      <w:proofErr w:type="spellStart"/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>eredménykimutatását</w:t>
      </w:r>
      <w:proofErr w:type="spellEnd"/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>, valamint kiegészítő mellékletét, az E-AUDIT Könyvvizsgáló, Adó- és Közgazdasági Tanácsadó Kft. által jóváhagyott független könyvvizsgálói jelentés alapján.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2B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D52B7" w:rsidRPr="004D52B7" w:rsidRDefault="004D52B7" w:rsidP="004D52B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ab/>
        <w:t>felhatalmazza az Önkormányzat képviseletében eljáró tulajdonosi képviselőt, hogy a Mikszáth 4. Kft. taggyűlésén az 1-2. pontokban meghatározott döntését képviselje és a szükséges dokumentumokat aláírja.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>Felelős: polgármester</w:t>
      </w:r>
    </w:p>
    <w:p w:rsidR="004D52B7" w:rsidRPr="004D52B7" w:rsidRDefault="004D52B7" w:rsidP="004D52B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sz w:val="24"/>
          <w:szCs w:val="24"/>
          <w:lang w:eastAsia="ar-SA"/>
        </w:rPr>
        <w:t>Határidő: a taggyűlés soron következő ülése, de legkésőbb 2016. május 31.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2B7">
        <w:rPr>
          <w:rFonts w:ascii="Times New Roman" w:eastAsia="Times New Roman" w:hAnsi="Times New Roman"/>
          <w:b/>
          <w:sz w:val="24"/>
          <w:szCs w:val="24"/>
          <w:lang w:eastAsia="ar-SA"/>
        </w:rPr>
        <w:t>A döntés végrehajtását végző szervezeti egység: Mikszáth 4. Kft., Gazdálkodási Ügyosztály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52B7">
        <w:rPr>
          <w:rFonts w:ascii="Times New Roman" w:eastAsia="Times New Roman" w:hAnsi="Times New Roman"/>
          <w:b/>
          <w:sz w:val="24"/>
          <w:szCs w:val="24"/>
          <w:lang w:eastAsia="hu-HU"/>
        </w:rPr>
        <w:t>Az 564/2016. (V.30.) sz. VPB határozat 1. és 2. sz. mellékletét a jegyzőkönyvi kivonat 1. sz. melléklete tartalmazza</w:t>
      </w:r>
      <w:r w:rsidR="00C463D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7118" w:rsidRDefault="0095711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D52B7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2.8. pontja: Javaslat az RFV Józsefváros Szolgáltató Kft. 2015. évi beszámolójának elfogadására 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D52B7">
        <w:rPr>
          <w:rFonts w:ascii="Times New Roman" w:eastAsiaTheme="minorHAnsi" w:hAnsi="Times New Roman"/>
          <w:i/>
          <w:sz w:val="24"/>
          <w:szCs w:val="24"/>
        </w:rPr>
        <w:t>Előterjesztő: Soós Csaba - ügyvezető</w:t>
      </w:r>
    </w:p>
    <w:p w:rsidR="004D52B7" w:rsidRPr="004D52B7" w:rsidRDefault="004D52B7" w:rsidP="004D52B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D52B7" w:rsidRDefault="004D52B7" w:rsidP="004D5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2.8. pontját külön tárgyalásra kikérték.</w:t>
      </w:r>
    </w:p>
    <w:p w:rsidR="004D52B7" w:rsidRDefault="004D52B7" w:rsidP="004D5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118" w:rsidRDefault="00957118" w:rsidP="004D5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84F82">
        <w:rPr>
          <w:rFonts w:ascii="Times New Roman" w:eastAsiaTheme="minorHAnsi" w:hAnsi="Times New Roman"/>
          <w:b/>
          <w:sz w:val="24"/>
          <w:szCs w:val="24"/>
        </w:rPr>
        <w:t xml:space="preserve">Napirend 2.3. pontja: Tulajdonosi hozzájárulás Budapest VIII. kerület, Teleki László tér 17. szám előtti gyalogátkelő létesítéshez </w:t>
      </w: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84F82">
        <w:rPr>
          <w:rFonts w:ascii="Times New Roman" w:eastAsiaTheme="minorHAnsi" w:hAnsi="Times New Roman"/>
          <w:i/>
          <w:sz w:val="24"/>
          <w:szCs w:val="24"/>
        </w:rPr>
        <w:t>Előterjesztő: Dr. Galambos Eszter – ügyosztályvezető</w:t>
      </w: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184F82" w:rsidRPr="00EC67C7" w:rsidRDefault="00184F82" w:rsidP="00184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184F82" w:rsidRPr="00EC67C7" w:rsidRDefault="00184F82" w:rsidP="00184F8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C67C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84F82" w:rsidRPr="00184F82" w:rsidRDefault="00184F82" w:rsidP="00184F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84F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a MÉRNÖK SGK Kft. (cégjegyzékszám: 01 09 739472; székhely: 1221 Budapest, Murányi u. 16/</w:t>
      </w:r>
      <w:proofErr w:type="gramStart"/>
      <w:r w:rsidRPr="00184F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a.</w:t>
      </w:r>
      <w:proofErr w:type="gramEnd"/>
      <w:r w:rsidRPr="00184F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által készített, a Teleki László tér 17. számú ingatlan előtti közút szakaszon létesítendő gyalogátkelőhely kiviteli tervéhez, valamint a közterületi munkák elvégzéséhez</w:t>
      </w: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4F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184F82" w:rsidRPr="00184F82" w:rsidRDefault="00184F82" w:rsidP="00184F8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a </w:t>
      </w:r>
      <w:r w:rsidRPr="00184F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Teleki László tér (hrsz.: 35123/3) út- és járdaszakaszaira terjed ki</w:t>
      </w: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184F82" w:rsidRPr="00184F82" w:rsidRDefault="00184F82" w:rsidP="00184F8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184F82" w:rsidRPr="00184F82" w:rsidRDefault="00184F82" w:rsidP="00184F8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kötelezi a kivitelezőt a tervben foglalt rétegrendeknek és kialakításoknak megfelelő kivitelezésre, a kapcsolódó részeknél a helyreállítások elvégzésére:</w:t>
      </w:r>
    </w:p>
    <w:p w:rsidR="00184F82" w:rsidRPr="00184F82" w:rsidRDefault="00184F82" w:rsidP="00184F8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A bontással érintett Teleki tér (17-18. házszám előtt) járda burkolatát az alábbi rétegrenddel kell helyreállítani szerkezeti rétegenként 20-20 cm átlapolással:</w:t>
      </w:r>
    </w:p>
    <w:p w:rsidR="00184F82" w:rsidRPr="00184F82" w:rsidRDefault="00184F82" w:rsidP="00184F82">
      <w:pPr>
        <w:numPr>
          <w:ilvl w:val="0"/>
          <w:numId w:val="2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3 cm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vtg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MA-4 öntött sétányaszfalt </w:t>
      </w:r>
    </w:p>
    <w:p w:rsidR="00184F82" w:rsidRPr="00184F82" w:rsidRDefault="00184F82" w:rsidP="00184F82">
      <w:pPr>
        <w:numPr>
          <w:ilvl w:val="0"/>
          <w:numId w:val="2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10 cm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vtg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. C12/15-32-F1 beton alapréteg</w:t>
      </w:r>
    </w:p>
    <w:p w:rsidR="00184F82" w:rsidRPr="00184F82" w:rsidRDefault="00184F82" w:rsidP="00184F82">
      <w:pPr>
        <w:numPr>
          <w:ilvl w:val="0"/>
          <w:numId w:val="23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10 cm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vtg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fagyálló homokos kavics ágyazat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Trq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95% </w:t>
      </w:r>
    </w:p>
    <w:p w:rsidR="00184F82" w:rsidRPr="00184F82" w:rsidRDefault="00184F82" w:rsidP="00184F82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A bontással érintett Teleki tér (park felől) járda burkolatát az alábbi rétegrenddel kell helyreállítani szerkezeti rétegenként 20-20 cm átlapolással:</w:t>
      </w:r>
    </w:p>
    <w:p w:rsidR="00184F82" w:rsidRPr="00184F82" w:rsidRDefault="00184F82" w:rsidP="00184F82">
      <w:pPr>
        <w:numPr>
          <w:ilvl w:val="0"/>
          <w:numId w:val="2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betonkő burkolat</w:t>
      </w:r>
    </w:p>
    <w:p w:rsidR="00184F82" w:rsidRPr="00184F82" w:rsidRDefault="00184F82" w:rsidP="00184F82">
      <w:pPr>
        <w:numPr>
          <w:ilvl w:val="0"/>
          <w:numId w:val="2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4 cm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vtg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. homokágyazat</w:t>
      </w:r>
    </w:p>
    <w:p w:rsidR="00184F82" w:rsidRPr="00184F82" w:rsidRDefault="00184F82" w:rsidP="00184F82">
      <w:pPr>
        <w:numPr>
          <w:ilvl w:val="0"/>
          <w:numId w:val="2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10 cm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vtg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. C12/15-32-F1 beton alapréteg</w:t>
      </w:r>
    </w:p>
    <w:p w:rsidR="00184F82" w:rsidRPr="00184F82" w:rsidRDefault="00184F82" w:rsidP="00184F82">
      <w:pPr>
        <w:numPr>
          <w:ilvl w:val="0"/>
          <w:numId w:val="22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10 cm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vtg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fagyálló homokos kavics ágyazat </w:t>
      </w:r>
      <w:proofErr w:type="spellStart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>Trq</w:t>
      </w:r>
      <w:proofErr w:type="spellEnd"/>
      <w:r w:rsidRPr="00184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95% </w:t>
      </w:r>
    </w:p>
    <w:p w:rsidR="00184F82" w:rsidRPr="00184F82" w:rsidRDefault="00184F82" w:rsidP="00184F82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84F82" w:rsidRPr="00184F82" w:rsidRDefault="00957118" w:rsidP="00184F8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="00184F82" w:rsidRPr="00184F82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 minőségű kivitelezésért, helyreállításért a beruházó és kivitelező közösen 5 év garanciát vállal, </w:t>
      </w:r>
    </w:p>
    <w:p w:rsidR="00184F82" w:rsidRPr="00184F82" w:rsidRDefault="00184F82" w:rsidP="00184F8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engedélyes köteles a gyalogátkelő elkészültéről a közterület tulajdonosát írásban értesíteni,</w:t>
      </w:r>
    </w:p>
    <w:p w:rsidR="00184F82" w:rsidRPr="00184F82" w:rsidRDefault="00184F82" w:rsidP="00184F82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84F82" w:rsidRPr="00184F82" w:rsidRDefault="00184F82" w:rsidP="00184F82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184F82" w:rsidRPr="00184F82" w:rsidRDefault="00184F82" w:rsidP="00184F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84F82" w:rsidRPr="00184F82" w:rsidRDefault="00184F82" w:rsidP="00184F8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F82" w:rsidRPr="00184F82" w:rsidRDefault="00184F82" w:rsidP="00184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4F8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D52B7" w:rsidRDefault="004D52B7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118" w:rsidRDefault="00957118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2.8. pontja: Javaslat az RFV Józsefváros Szolgáltató Kft. 2015. évi beszámolójának elfogadására 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463DE">
        <w:rPr>
          <w:rFonts w:ascii="Times New Roman" w:eastAsiaTheme="minorHAnsi" w:hAnsi="Times New Roman"/>
          <w:i/>
          <w:sz w:val="24"/>
          <w:szCs w:val="24"/>
        </w:rPr>
        <w:t>Előterjesztő: Soós Csaba - ügyvezető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566/2016. (V.30.) sz. Városgazdálkodási és Pénzügyi Bizottság határozata</w:t>
      </w:r>
    </w:p>
    <w:p w:rsidR="00C463DE" w:rsidRPr="00C463DE" w:rsidRDefault="00C463DE" w:rsidP="00C463D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3 tartózkodás szavazattal)</w:t>
      </w:r>
    </w:p>
    <w:p w:rsidR="00C463DE" w:rsidRPr="00C463DE" w:rsidRDefault="00C463DE" w:rsidP="00C46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átruházott tulajdonosi jogkörében úgy dönt, hogy 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C463DE" w:rsidRPr="00C463DE" w:rsidRDefault="00C463DE" w:rsidP="00C463D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elfogadja az előterjesztés 1. számú mellékletét képező, az RFV Józsefváros Szolgáltató Kft. 2015. évi számviteli törvény szerinti beszámolóját, amely szerint az eszközök és források egyező főösszege 374 684 e Ft, a mérleg szerinti eredmény 9 296 e Ft, amelyből osztalék kifizetése nem történik.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elfogadja az RFV Józsefváros Szolgáltató Kft. 2015. évi beszámolójához tartozó, az előterjesztés 2. sz. mellékletét képező, vagyonkezelt eszközökkel kapcsolatban a társaságot terhelő és az Önkormányzat, mint jogosult javára kimutatott kötelezettséggel kapcsolatos dokumentumot.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határozat mellékletét képező, az RFV Józsefváros Szolgáltató Kft. 2016. évre szóló üzleti tervét. </w:t>
      </w:r>
    </w:p>
    <w:p w:rsidR="00C463DE" w:rsidRPr="00C463DE" w:rsidRDefault="00C463DE" w:rsidP="0095711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felhatalmazza az Önkormányzat képviseletében eljáró tulajdonosi képviselőt, hogy az RFV Józsefváros Kft. taggyűlésén az Önkormányzat 1-2. pontokban meghatározott döntéseit képviselje és a szükséges nyilatkozatokat megtegye, dokumentumokat aláírja.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sz w:val="24"/>
          <w:szCs w:val="24"/>
          <w:lang w:eastAsia="hu-HU"/>
        </w:rPr>
        <w:t>Határidő: az RFV Józsefváros Kft. taggyűlése, de legkésőbb 2016. május 31.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RFV Józsefváros Kft.</w:t>
      </w: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3DE" w:rsidRPr="00C463DE" w:rsidRDefault="00C463DE" w:rsidP="00C463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566/2016. (V.30.) sz. VPB határozat mellékletét a jegyzőkönyvi kivonat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sz. 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84F82" w:rsidRDefault="00184F82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118" w:rsidRDefault="00957118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B37D7">
        <w:rPr>
          <w:rFonts w:ascii="Times New Roman" w:eastAsiaTheme="minorHAnsi" w:hAnsi="Times New Roman"/>
          <w:b/>
          <w:sz w:val="24"/>
          <w:szCs w:val="24"/>
        </w:rPr>
        <w:t xml:space="preserve">3. Rév8 </w:t>
      </w:r>
      <w:proofErr w:type="spellStart"/>
      <w:r w:rsidRPr="005B37D7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5B37D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B37D7">
        <w:rPr>
          <w:rFonts w:ascii="Times New Roman" w:eastAsiaTheme="minorHAnsi" w:hAnsi="Times New Roman"/>
          <w:i/>
          <w:sz w:val="24"/>
          <w:szCs w:val="24"/>
        </w:rPr>
        <w:t>Előterjesztő: Annus Viktor - vezérigazgató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B37D7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37D7" w:rsidRPr="005B37D7" w:rsidRDefault="005B37D7" w:rsidP="005B37D7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B37D7">
        <w:rPr>
          <w:rFonts w:ascii="Times New Roman" w:eastAsiaTheme="minorHAnsi" w:hAnsi="Times New Roman"/>
          <w:b/>
          <w:bCs/>
          <w:sz w:val="24"/>
          <w:szCs w:val="24"/>
        </w:rPr>
        <w:t>Napirend 3.1. pontja: Javaslat a Corvin Sétány Program keretén belül közvilágítás hálózat átépítéshez kapcsolódó tulajdonosi döntések meghozatalára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37D7" w:rsidRPr="00C463DE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B37D7" w:rsidRPr="00C463DE" w:rsidRDefault="005B37D7" w:rsidP="005B37D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a Corvin Sétány Program területén az alábbi utcaszakaszok új közvilágításához kapcsolódó, a meglévő és elbontandó közvilágítás hálózat maradványértékeit a BDK Kft. felé a Budapest Józsefvárosi Önkormányzat megfizeti.</w:t>
      </w:r>
    </w:p>
    <w:p w:rsidR="005B37D7" w:rsidRPr="005B37D7" w:rsidRDefault="005B37D7" w:rsidP="005B37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3008"/>
      </w:tblGrid>
      <w:tr w:rsidR="005B37D7" w:rsidRPr="005B37D7" w:rsidTr="001D5854">
        <w:tc>
          <w:tcPr>
            <w:tcW w:w="2552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Közterület</w:t>
            </w:r>
          </w:p>
        </w:tc>
        <w:tc>
          <w:tcPr>
            <w:tcW w:w="3544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Szakaszhatár</w:t>
            </w:r>
          </w:p>
        </w:tc>
        <w:tc>
          <w:tcPr>
            <w:tcW w:w="3008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 xml:space="preserve">Elbontandó közvilágítás hálózat </w:t>
            </w:r>
            <w:proofErr w:type="spellStart"/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ÁFA-val</w:t>
            </w:r>
            <w:proofErr w:type="spellEnd"/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 xml:space="preserve"> növelt maradványértéke (Ft)</w:t>
            </w:r>
          </w:p>
        </w:tc>
      </w:tr>
      <w:tr w:rsidR="005B37D7" w:rsidRPr="005B37D7" w:rsidTr="001D5854">
        <w:tc>
          <w:tcPr>
            <w:tcW w:w="2552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Tömő utca</w:t>
            </w:r>
          </w:p>
        </w:tc>
        <w:tc>
          <w:tcPr>
            <w:tcW w:w="3544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Nagy Templom utca – Szigony utca</w:t>
            </w:r>
          </w:p>
        </w:tc>
        <w:tc>
          <w:tcPr>
            <w:tcW w:w="3008" w:type="dxa"/>
          </w:tcPr>
          <w:p w:rsidR="005B37D7" w:rsidRPr="005B37D7" w:rsidRDefault="005B37D7" w:rsidP="005B37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313 141</w:t>
            </w:r>
          </w:p>
        </w:tc>
      </w:tr>
      <w:tr w:rsidR="005B37D7" w:rsidRPr="005B37D7" w:rsidTr="001D5854">
        <w:tc>
          <w:tcPr>
            <w:tcW w:w="2552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Bókay</w:t>
            </w:r>
            <w:proofErr w:type="spellEnd"/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 xml:space="preserve"> János utca</w:t>
            </w:r>
          </w:p>
        </w:tc>
        <w:tc>
          <w:tcPr>
            <w:tcW w:w="3544" w:type="dxa"/>
          </w:tcPr>
          <w:p w:rsidR="005B37D7" w:rsidRPr="005B37D7" w:rsidRDefault="005B37D7" w:rsidP="005B37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Tömő utca – Üllői út</w:t>
            </w:r>
          </w:p>
        </w:tc>
        <w:tc>
          <w:tcPr>
            <w:tcW w:w="3008" w:type="dxa"/>
          </w:tcPr>
          <w:p w:rsidR="005B37D7" w:rsidRPr="005B37D7" w:rsidRDefault="005B37D7" w:rsidP="005B37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72 603</w:t>
            </w:r>
          </w:p>
        </w:tc>
      </w:tr>
      <w:tr w:rsidR="005B37D7" w:rsidRPr="005B37D7" w:rsidTr="001D5854">
        <w:tc>
          <w:tcPr>
            <w:tcW w:w="6096" w:type="dxa"/>
            <w:gridSpan w:val="2"/>
          </w:tcPr>
          <w:p w:rsidR="005B37D7" w:rsidRPr="005B37D7" w:rsidRDefault="005B37D7" w:rsidP="005B37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3008" w:type="dxa"/>
          </w:tcPr>
          <w:p w:rsidR="005B37D7" w:rsidRPr="005B37D7" w:rsidRDefault="005B37D7" w:rsidP="005B37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7D7">
              <w:rPr>
                <w:rFonts w:ascii="Times New Roman" w:eastAsia="Times New Roman" w:hAnsi="Times New Roman"/>
                <w:sz w:val="24"/>
                <w:szCs w:val="24"/>
              </w:rPr>
              <w:t>385 744</w:t>
            </w:r>
          </w:p>
        </w:tc>
      </w:tr>
    </w:tbl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Határidő: sikeres műszaki átadás-átvételt követően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polgármestert az 1. pont szerinti maradványértékek megfizetéséről szóló beruházói nyilatkozat aláírására.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957118" w:rsidRPr="00957118" w:rsidRDefault="00957118" w:rsidP="009571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37D7" w:rsidRPr="005B37D7" w:rsidRDefault="005B37D7" w:rsidP="005B37D7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kezdeményezze a Budapest Főváros Önkormányzatánál az 1. pont szerinti utcaszakaszon megépülő új közvilágítás hálózat tulajdonjogának végleges rendezését</w:t>
      </w:r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Határidő: sikeres műszaki átadás-átvételt követően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 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D7" w:rsidRDefault="005B37D7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8D2" w:rsidRDefault="005F68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37D7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Napirend 3.2. pontja: </w:t>
      </w:r>
      <w:r w:rsidRPr="005B37D7">
        <w:rPr>
          <w:rFonts w:ascii="Times New Roman" w:hAnsi="Times New Roman"/>
          <w:b/>
          <w:bCs/>
          <w:sz w:val="24"/>
          <w:szCs w:val="24"/>
        </w:rPr>
        <w:t>Javaslat a Corvin Sétány Program elektromos infrastruktúra fejlesztésével kapcsolatos döntésre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D7" w:rsidRPr="00C463DE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5B37D7" w:rsidRPr="00C463DE" w:rsidRDefault="005B37D7" w:rsidP="005B37D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774527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77452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D7" w:rsidRPr="005B37D7" w:rsidRDefault="005B37D7" w:rsidP="005B37D7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B37D7" w:rsidRPr="005B37D7" w:rsidRDefault="005B37D7" w:rsidP="005B37D7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numPr>
          <w:ilvl w:val="0"/>
          <w:numId w:val="27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határozat mellékletét képező, az ELMŰ Hálózati </w:t>
      </w:r>
      <w:proofErr w:type="spellStart"/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 és a CORVIN Ingatlanfejlesztési Építő és </w:t>
      </w:r>
      <w:proofErr w:type="spellStart"/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Városrehabilitációs</w:t>
      </w:r>
      <w:proofErr w:type="spellEnd"/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 kötendő Hálózat Létesítési Megállapodás 3. számú módosítását és felkéri a polgármestert annak aláírására.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numPr>
          <w:ilvl w:val="0"/>
          <w:numId w:val="27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polgármestert, hogy intézkedjen az 1. pont szerinti Hálózat Létesítési Megállapodás 3. számú módosításában szereplő bruttó 134.721.600.- Ft közcélú vezeték díj ELMŰ Hálózati Kft. részére történő utalásával kapcsolatban. 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Pénzügyi Ügyosztály</w:t>
      </w: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D7" w:rsidRPr="005B37D7" w:rsidRDefault="005B37D7" w:rsidP="005B3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37D7">
        <w:rPr>
          <w:rFonts w:ascii="Times New Roman" w:eastAsia="Times New Roman" w:hAnsi="Times New Roman"/>
          <w:b/>
          <w:sz w:val="24"/>
          <w:szCs w:val="24"/>
          <w:lang w:eastAsia="hu-HU"/>
        </w:rPr>
        <w:t>Az 568/2016. (V.30.) sz. VPB határozat mellékletét a jegyzőkönyvi kivonat 3. sz. melléklete tartalmazza.</w:t>
      </w:r>
    </w:p>
    <w:p w:rsidR="005B37D7" w:rsidRDefault="005B37D7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118" w:rsidRPr="005B37D7" w:rsidRDefault="00957118" w:rsidP="005B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C508C">
        <w:rPr>
          <w:rFonts w:ascii="Times New Roman" w:eastAsiaTheme="minorHAnsi" w:hAnsi="Times New Roman"/>
          <w:b/>
          <w:sz w:val="24"/>
          <w:szCs w:val="24"/>
        </w:rPr>
        <w:t xml:space="preserve">4. Józsefvárosi Gazdálkodási Központ </w:t>
      </w:r>
      <w:proofErr w:type="spellStart"/>
      <w:r w:rsidRPr="004C508C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4C508C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C508C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C508C">
        <w:rPr>
          <w:rFonts w:ascii="Times New Roman" w:eastAsiaTheme="minorHAnsi" w:hAnsi="Times New Roman"/>
          <w:b/>
          <w:sz w:val="24"/>
          <w:szCs w:val="24"/>
        </w:rPr>
        <w:t>Napirend 4.1. pontja</w:t>
      </w:r>
      <w:proofErr w:type="gramStart"/>
      <w:r w:rsidRPr="004C508C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444F17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444F17">
        <w:rPr>
          <w:rFonts w:ascii="Times New Roman" w:eastAsiaTheme="minorHAnsi" w:hAnsi="Times New Roman"/>
          <w:b/>
          <w:sz w:val="24"/>
          <w:szCs w:val="24"/>
        </w:rPr>
        <w:t>…………</w:t>
      </w:r>
      <w:r w:rsidRPr="004C508C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kérelme a Budapest VIII. kerület, Baross u. 118. szám alatti üres, önkormányzati tulajdonú, nem lakás céljára szolgáló helyiség vonatkozásában </w:t>
      </w:r>
    </w:p>
    <w:p w:rsidR="004C508C" w:rsidRPr="004C508C" w:rsidRDefault="004C508C" w:rsidP="004C508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C508C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Baross u. 118.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35488/0/A/22 hrsz.-ú,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25 m</w:t>
      </w:r>
      <w:r w:rsidRPr="004C508C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földszinti, nem lakás céljára szolgáló helyiség bérbeadásához, határozatlan időre 30 napos felmondási idő kikötésével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44F17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egyéni vállalkozó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kutyakozmetika céljára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36.067,- Ft + ÁFA bérleti díj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az 1.) pontban foglaltak hatálybalépésének feltétele, </w:t>
      </w:r>
      <w:proofErr w:type="gram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  <w:r w:rsidR="00444F17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444F17">
        <w:rPr>
          <w:rFonts w:ascii="Times New Roman" w:eastAsia="Times New Roman" w:hAnsi="Times New Roman"/>
          <w:sz w:val="24"/>
          <w:szCs w:val="24"/>
          <w:lang w:eastAsia="hu-HU"/>
        </w:rPr>
        <w:t>……..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kézhezvételétől számított 15 napon belül a vállalkozói igazolvány kiváltásáról szóló értesítést bemutatja, ellenkező esetben a hozzájárulás érvényét veszti.</w:t>
      </w:r>
      <w:r w:rsidRPr="004C508C">
        <w:rPr>
          <w:rFonts w:ascii="Arial" w:eastAsia="Times New Roman" w:hAnsi="Arial"/>
          <w:sz w:val="24"/>
          <w:szCs w:val="24"/>
          <w:lang w:eastAsia="hu-HU"/>
        </w:rPr>
        <w:t xml:space="preserve">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08C">
        <w:rPr>
          <w:rFonts w:ascii="Times New Roman" w:eastAsiaTheme="minorHAnsi" w:hAnsi="Times New Roman"/>
          <w:b/>
          <w:sz w:val="24"/>
          <w:szCs w:val="24"/>
        </w:rPr>
        <w:t>Napirend 4.2. pontja</w:t>
      </w:r>
      <w:proofErr w:type="gramStart"/>
      <w:r w:rsidRPr="004C508C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444F17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44F17">
        <w:rPr>
          <w:rFonts w:ascii="Times New Roman" w:hAnsi="Times New Roman"/>
          <w:b/>
          <w:sz w:val="24"/>
          <w:szCs w:val="24"/>
        </w:rPr>
        <w:t>……….</w:t>
      </w:r>
      <w:r w:rsidRPr="004C508C">
        <w:rPr>
          <w:rFonts w:ascii="Times New Roman" w:hAnsi="Times New Roman"/>
          <w:b/>
          <w:sz w:val="24"/>
          <w:szCs w:val="24"/>
        </w:rPr>
        <w:t xml:space="preserve"> bérbevételi kérelme a Budapest VIII. kerület, Bezerédj u. 6. szám alatti üres, önkormányzati tulajdonú, nem lakás célú helyiségre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C508C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a 161/2016. (II. 22.) számú Városgazdálkodási és Pénzügyi bizottsági határozatot visszavonja.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nem járul hozzá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a Budapest VIII. kerület, Bezerédj u. 6. szám alatt található, 34653 hrsz.-ú, 100 m</w:t>
      </w:r>
      <w:r w:rsidRPr="004C508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udvari bejáratú, pinceszinti, nem lakás célú helyiség bérbeadásához </w:t>
      </w:r>
      <w:proofErr w:type="gram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44F17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444F17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által ajánlott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15.000,- Ft + ÁFA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díj + közüzemi és külön szolgáltatási díjak összegen.</w:t>
      </w:r>
    </w:p>
    <w:p w:rsidR="004C508C" w:rsidRPr="004C508C" w:rsidRDefault="004C508C" w:rsidP="004C50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Bezerédj u. 6. szám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alatt található,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34653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100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4C508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udvari bejáratú, pinceszinti, nem lakás céljára szolgáló helyiség bérbeadásához határozatlan időre, 30 napos </w:t>
      </w:r>
      <w:proofErr w:type="gram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felmondással </w:t>
      </w:r>
      <w:r w:rsidR="00444F17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444F17">
        <w:rPr>
          <w:rFonts w:ascii="Times New Roman" w:eastAsia="Times New Roman" w:hAnsi="Times New Roman"/>
          <w:b/>
          <w:sz w:val="24"/>
          <w:szCs w:val="24"/>
          <w:lang w:eastAsia="hu-HU"/>
        </w:rPr>
        <w:t>……..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raktározás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28.000,- Ft/hó + ÁFA bérleti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díj + közüzemi és külön szolgáltatási díjak összegen.</w:t>
      </w:r>
    </w:p>
    <w:p w:rsidR="004C508C" w:rsidRPr="004C508C" w:rsidRDefault="004C508C" w:rsidP="004C508C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rendelet 14. § (4) bekezdése alapján mérsékelt, 2 havi bruttó bérleti díjnak megfelelő összegű óvadék megfizetését, valamint a 17. § (4) bekezdése alapján közjegyző előtt egyoldalú kötelezettségvállalási nyilatkozat aláírását vállalja a leendő bérlő. </w:t>
      </w:r>
    </w:p>
    <w:p w:rsidR="004C508C" w:rsidRPr="004C508C" w:rsidRDefault="004C508C" w:rsidP="004C50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08C">
        <w:rPr>
          <w:rFonts w:ascii="Times New Roman" w:hAnsi="Times New Roman"/>
          <w:b/>
          <w:sz w:val="24"/>
          <w:szCs w:val="24"/>
        </w:rPr>
        <w:t>Napirend 4.3. pontja</w:t>
      </w:r>
      <w:proofErr w:type="gramStart"/>
      <w:r w:rsidRPr="004C508C">
        <w:rPr>
          <w:rFonts w:ascii="Times New Roman" w:hAnsi="Times New Roman"/>
          <w:b/>
          <w:sz w:val="24"/>
          <w:szCs w:val="24"/>
        </w:rPr>
        <w:t xml:space="preserve">: </w:t>
      </w:r>
      <w:r w:rsidR="00444F17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44F17">
        <w:rPr>
          <w:rFonts w:ascii="Times New Roman" w:hAnsi="Times New Roman"/>
          <w:b/>
          <w:sz w:val="24"/>
          <w:szCs w:val="24"/>
        </w:rPr>
        <w:t>…………</w:t>
      </w:r>
      <w:r w:rsidRPr="004C508C">
        <w:rPr>
          <w:rFonts w:ascii="Times New Roman" w:hAnsi="Times New Roman"/>
          <w:b/>
          <w:sz w:val="24"/>
          <w:szCs w:val="24"/>
        </w:rPr>
        <w:t xml:space="preserve"> bérbevételi kérelme a Budapest VIII. kerület, Bíró Lajos u. 30. szám alatti üres, önkormányzati tulajdonú, nem lakás céljára szolgáló helyiség vonatkozásában</w:t>
      </w:r>
      <w:r w:rsidRPr="004C508C">
        <w:rPr>
          <w:rFonts w:ascii="Times New Roman" w:hAnsi="Times New Roman"/>
          <w:sz w:val="24"/>
          <w:szCs w:val="24"/>
        </w:rPr>
        <w:t xml:space="preserve">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C508C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C508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nem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hu-HU"/>
        </w:rPr>
        <w:t>járul hozzá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Bíró Lajos u. 30-32. 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38612/0/</w:t>
      </w:r>
      <w:proofErr w:type="gramStart"/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/2 hrsz.-ú,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 m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 bejáratú, alagsori, nem lakás céljára szolgáló helyiség bérbeadásához </w:t>
      </w:r>
      <w:r w:rsidR="00444F17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………………..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magánszemély részére raktározás céljára.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4C508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08C">
        <w:rPr>
          <w:rFonts w:ascii="Times New Roman" w:hAnsi="Times New Roman"/>
          <w:b/>
          <w:sz w:val="24"/>
          <w:szCs w:val="24"/>
        </w:rPr>
        <w:t xml:space="preserve">Napirend 4.4. pontja: </w:t>
      </w:r>
      <w:proofErr w:type="spellStart"/>
      <w:r w:rsidRPr="004C508C">
        <w:rPr>
          <w:rFonts w:ascii="Times New Roman" w:hAnsi="Times New Roman"/>
          <w:b/>
          <w:sz w:val="24"/>
          <w:szCs w:val="24"/>
        </w:rPr>
        <w:t>Kovacevic</w:t>
      </w:r>
      <w:proofErr w:type="spellEnd"/>
      <w:r w:rsidRPr="004C508C">
        <w:rPr>
          <w:rFonts w:ascii="Times New Roman" w:hAnsi="Times New Roman"/>
          <w:b/>
          <w:sz w:val="24"/>
          <w:szCs w:val="24"/>
        </w:rPr>
        <w:t xml:space="preserve"> és Hajas Bt. bérbevételi kérelme a Budapest VIII. kerület, Fecske u. 18. szám alatti üres, nem lakás céljára szolgáló helyiség vonatkozásában</w:t>
      </w:r>
      <w:r w:rsidRPr="004C508C">
        <w:rPr>
          <w:rFonts w:ascii="Times New Roman" w:hAnsi="Times New Roman"/>
          <w:sz w:val="24"/>
          <w:szCs w:val="24"/>
        </w:rPr>
        <w:t xml:space="preserve">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08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72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Fecske u. 18. szám alatt található, 34944 hrsz.-ú, 24 m</w:t>
      </w:r>
      <w:r w:rsidRPr="004C508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udvari bejáratú, földszinti, üres, önkormányzati tulajdonú, nem lakás célú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helyiség bérbeadásához határozott időre, 2020. december 31. napjáig, a </w:t>
      </w:r>
      <w:proofErr w:type="spellStart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Kovacevic</w:t>
      </w:r>
      <w:proofErr w:type="spellEnd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és Hajas Bt.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1084 Budapest, Mátyás tér 4. fszt. 1/A.; adószám: 22580270-1-42; cégjegyzékszám: 01-06-781412; képviselő: Hajas Tamás üzletvezetésre jogosult tag) részére, iroda és raktározás céljára,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11.933,</w:t>
      </w:r>
      <w:proofErr w:type="spellStart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  <w:proofErr w:type="spellEnd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/hó + ÁFA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 szolgáltatási díjak összegen.</w:t>
      </w:r>
      <w:proofErr w:type="gramEnd"/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Fecske u. 18. szám alatt található, 34944 hrsz.-ú, 24 m</w:t>
      </w:r>
      <w:r w:rsidRPr="004C508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üres, udvari, földszinti, nem lakás céljára szolgáló helyiség felújításához.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Kovacevic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és Hajas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Bt.-nek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vállalnia kell, hogy a bérleti jogviszony időtartama alatt bérbeszámítási igénnyel nem élhet, továbbá az általa </w:t>
      </w:r>
      <w:proofErr w:type="gram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eszközölt</w:t>
      </w:r>
      <w:proofErr w:type="gram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beruházások ellenértékét az Önkormányzattól semmilyen jogcímen nem követelheti sem a bérleti jogviszony alatt, sem annak megszűnését követően.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08C">
        <w:rPr>
          <w:rFonts w:ascii="Times New Roman" w:hAnsi="Times New Roman"/>
          <w:b/>
          <w:sz w:val="24"/>
          <w:szCs w:val="24"/>
        </w:rPr>
        <w:t>Napirend 4.5. pontja</w:t>
      </w:r>
      <w:proofErr w:type="gramStart"/>
      <w:r w:rsidRPr="004C508C">
        <w:rPr>
          <w:rFonts w:ascii="Times New Roman" w:hAnsi="Times New Roman"/>
          <w:b/>
          <w:sz w:val="24"/>
          <w:szCs w:val="24"/>
        </w:rPr>
        <w:t xml:space="preserve">: </w:t>
      </w:r>
      <w:r w:rsidR="00444F17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444F17">
        <w:rPr>
          <w:rFonts w:ascii="Times New Roman" w:hAnsi="Times New Roman"/>
          <w:b/>
          <w:sz w:val="24"/>
          <w:szCs w:val="24"/>
        </w:rPr>
        <w:t>…………….</w:t>
      </w:r>
      <w:r w:rsidRPr="004C508C">
        <w:rPr>
          <w:rFonts w:ascii="Times New Roman" w:hAnsi="Times New Roman"/>
          <w:b/>
          <w:sz w:val="24"/>
          <w:szCs w:val="24"/>
        </w:rPr>
        <w:t xml:space="preserve"> magánszemély bérbevételi kérelme a Budapest VIII. kerület, Koszorú u. 25-27. szám alatti üres, önkormányzati tulajdonú, nem lakás céljára szolgáló helyiség vonatkozásában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C508C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lastRenderedPageBreak/>
        <w:t>hozzájárul</w:t>
      </w:r>
      <w:r w:rsidRPr="004C508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Koszorú u. 25-27.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35520/0/A/35 hrsz.-ú,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25 m</w:t>
      </w:r>
      <w:r w:rsidRPr="004C508C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udvari bejáratú, alagsori, nem lakás céljára szolgáló helyiség bérbeadásához határozatlan időre, 30 napos felmondási idő kikötésével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44F17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…………………..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raktározás céljára, </w:t>
      </w: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22.500,- Ft + ÁFA bérleti díj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4C508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08C">
        <w:rPr>
          <w:rFonts w:ascii="Times New Roman" w:hAnsi="Times New Roman"/>
          <w:b/>
          <w:sz w:val="24"/>
          <w:szCs w:val="24"/>
        </w:rPr>
        <w:t xml:space="preserve">Napirend 4.6. pontja: Javaslat gépkocsi beálló bérbeadására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08C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74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hozzájárul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Budapest VIII. kerület, </w:t>
      </w: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Bauer Sándor u. 9.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alatti, 35129 hrsz.-ú lakóingatlan udvarán kialakított gépkocsi-beálló bérbeadásához </w:t>
      </w:r>
      <w:r w:rsidR="00444F17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részére, határozatlan időre, 30 napos felmondási idővel </w:t>
      </w: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10.000,- Ft + ÁFA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+ infláció mértéke/hó bérleti díj mellett.</w:t>
      </w:r>
    </w:p>
    <w:p w:rsidR="004C508C" w:rsidRPr="004C508C" w:rsidRDefault="004C508C" w:rsidP="004C508C">
      <w:pPr>
        <w:spacing w:after="0" w:line="240" w:lineRule="auto"/>
        <w:ind w:firstLine="1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spacing w:after="0" w:line="240" w:lineRule="auto"/>
        <w:ind w:firstLine="1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</w:t>
      </w:r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2016. 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Zrt.-t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1.) pont szerinti bérleti szerződés megkötésére, ame</w:t>
      </w:r>
      <w:r w:rsidR="00D671FD">
        <w:rPr>
          <w:rFonts w:ascii="Times New Roman" w:eastAsia="Times New Roman" w:hAnsi="Times New Roman"/>
          <w:sz w:val="24"/>
          <w:szCs w:val="24"/>
          <w:lang w:val="x-none" w:eastAsia="x-none"/>
        </w:rPr>
        <w:t>ly hatályba lépésének feltétele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</w:t>
      </w:r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2016. június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az 1.) pont szerinti bérleti szerződés megkötése esetén az Önkormányzat tulajdonában álló üres telkek, felépítményes ingatlanok, gépkocsi-beállók és dologbérletek 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</w:t>
      </w:r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hozzájárul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Budapest VIII. kerület, </w:t>
      </w: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Bérkocsis u. 32.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szám alatti, 34791 hrsz.-ú telekingatlanon kialakított gépkocsi-beálló bérbeadásához </w:t>
      </w:r>
      <w:r w:rsidR="00444F17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…………….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részére, határozatlan időre, 30 napos felmondási idővel </w:t>
      </w: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10.000,- Ft + ÁFA</w:t>
      </w: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+ infláció mértéke/hó bérleti díj mellett.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</w:t>
      </w:r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2016. 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Zrt.-t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4.)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</w:t>
      </w:r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2016. június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a 4.)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</w:t>
      </w:r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ja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4C508C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4C508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30.</w:t>
      </w:r>
    </w:p>
    <w:p w:rsidR="004C508C" w:rsidRPr="004C508C" w:rsidRDefault="004C508C" w:rsidP="001D5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</w:pPr>
      <w:r w:rsidRPr="004C508C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Zrt</w:t>
      </w:r>
      <w:proofErr w:type="spellEnd"/>
      <w:r w:rsidRPr="004C508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C508C">
        <w:rPr>
          <w:rFonts w:ascii="Times New Roman" w:hAnsi="Times New Roman"/>
          <w:b/>
          <w:sz w:val="24"/>
          <w:szCs w:val="24"/>
        </w:rPr>
        <w:t xml:space="preserve">Napirend 4.7. pontja: </w:t>
      </w:r>
      <w:r w:rsidRPr="004C508C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megbízási szerződés megkötésére a </w:t>
      </w:r>
      <w:r w:rsidRPr="004C508C">
        <w:rPr>
          <w:rFonts w:ascii="Times New Roman" w:eastAsiaTheme="minorHAnsi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4C508C">
        <w:rPr>
          <w:rFonts w:ascii="Times New Roman" w:eastAsiaTheme="minorHAnsi" w:hAnsi="Times New Roman"/>
          <w:b/>
          <w:sz w:val="24"/>
          <w:szCs w:val="24"/>
        </w:rPr>
        <w:t>Zrt.-vel</w:t>
      </w:r>
      <w:proofErr w:type="spellEnd"/>
      <w:r w:rsidRPr="004C508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C508C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C508C" w:rsidRPr="00C463DE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75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/2016. (V.30.) sz. Városgazdálkodási és Pénzügyi Bizottság határozata</w:t>
      </w:r>
    </w:p>
    <w:p w:rsidR="004C508C" w:rsidRPr="00C463DE" w:rsidRDefault="004C508C" w:rsidP="004C508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463D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508C" w:rsidRPr="004C508C" w:rsidRDefault="004C508C" w:rsidP="004C508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4C508C">
        <w:rPr>
          <w:rFonts w:ascii="Times New Roman" w:eastAsia="Times New Roman" w:hAnsi="Times New Roman"/>
          <w:bCs/>
          <w:sz w:val="24"/>
          <w:szCs w:val="24"/>
          <w:lang w:eastAsia="hu-HU"/>
        </w:rPr>
        <w:t>Zrt.-t</w:t>
      </w:r>
      <w:proofErr w:type="spellEnd"/>
      <w:r w:rsidRPr="004C508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– összesen 14.167,0 e Ft összegben, mely tartalmazza a Józsefvárosi Gazdálkodási Központ </w:t>
      </w:r>
      <w:proofErr w:type="spellStart"/>
      <w:r w:rsidRPr="004C508C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műszaki ellenőri díját – </w:t>
      </w:r>
      <w:r w:rsidRPr="004C508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a Budapest VIII. kerület, Koszorú u. 14-16. szám alatti Napraforgó Egyesített Óvoda Koszorú Tagóvodájának tetőfelújításával kapcsolatos feladatok lebonyolításával.</w:t>
      </w:r>
    </w:p>
    <w:p w:rsidR="004C508C" w:rsidRPr="004C508C" w:rsidRDefault="004C508C" w:rsidP="004C508C">
      <w:pPr>
        <w:spacing w:after="0" w:line="240" w:lineRule="auto"/>
        <w:ind w:left="720" w:hanging="15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C508C" w:rsidRPr="004C508C" w:rsidRDefault="004C508C" w:rsidP="004C50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ind w:left="720" w:hanging="15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a határozat 1. pontja alapján elfogadja a Józsefvárosi Gazdálkodási Központ </w:t>
      </w:r>
      <w:proofErr w:type="spellStart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 xml:space="preserve"> kötendő, a határozat mellékletét képező megbízási szerződést és felkéri a polgármestert annak aláírására.</w:t>
      </w:r>
    </w:p>
    <w:p w:rsidR="004C508C" w:rsidRPr="004C508C" w:rsidRDefault="004C508C" w:rsidP="004C508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508C" w:rsidRPr="004C508C" w:rsidRDefault="004C508C" w:rsidP="004C50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508C" w:rsidRPr="004C508C" w:rsidRDefault="004C508C" w:rsidP="004C508C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a határozatban foglaltak fedezete az Önkormányzat 11601 cím – önként vállalt feladat – felújítási és dologi előirányzatán biztosított.</w:t>
      </w:r>
    </w:p>
    <w:p w:rsidR="004C508C" w:rsidRPr="004C508C" w:rsidRDefault="004C508C" w:rsidP="004C508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C508C" w:rsidRPr="004C508C" w:rsidRDefault="004C508C" w:rsidP="004C508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30.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C50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4C50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4C50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8C" w:rsidRP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508C">
        <w:rPr>
          <w:rFonts w:ascii="Times New Roman" w:eastAsia="Times New Roman" w:hAnsi="Times New Roman"/>
          <w:b/>
          <w:sz w:val="24"/>
          <w:szCs w:val="24"/>
          <w:lang w:eastAsia="hu-HU"/>
        </w:rPr>
        <w:t>Az 575/2016. (V.30.) sz. VPB határozat mellékletét a jegyzőkönyvi kivonat 4. sz. melléklete tartalmazza.</w:t>
      </w:r>
    </w:p>
    <w:p w:rsidR="004C508C" w:rsidRDefault="004C508C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5854" w:rsidRDefault="001D5854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51805" w:rsidRPr="004C508C" w:rsidRDefault="00151805" w:rsidP="004C50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43E">
        <w:rPr>
          <w:rFonts w:ascii="Times New Roman" w:hAnsi="Times New Roman"/>
          <w:b/>
          <w:sz w:val="24"/>
          <w:szCs w:val="24"/>
        </w:rPr>
        <w:t xml:space="preserve">Napirend 4.8. pontja: A Józsefvárosi Gazdálkodási Központ </w:t>
      </w:r>
      <w:proofErr w:type="spellStart"/>
      <w:r w:rsidRPr="001D343E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D343E">
        <w:rPr>
          <w:rFonts w:ascii="Times New Roman" w:hAnsi="Times New Roman"/>
          <w:b/>
          <w:sz w:val="24"/>
          <w:szCs w:val="24"/>
        </w:rPr>
        <w:t>. 2015. évre vonatkozó éves beszámolójának elfogadása</w:t>
      </w:r>
    </w:p>
    <w:p w:rsidR="001D343E" w:rsidRPr="001D343E" w:rsidRDefault="001D343E" w:rsidP="001D34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3E">
        <w:rPr>
          <w:rFonts w:ascii="Times New Roman" w:hAnsi="Times New Roman"/>
          <w:i/>
          <w:sz w:val="24"/>
          <w:szCs w:val="24"/>
        </w:rPr>
        <w:t>Előterjesztő: Dr. Pesti Ivett - igazgatóság elnöke</w:t>
      </w: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343E">
        <w:rPr>
          <w:rFonts w:ascii="Times New Roman" w:eastAsia="Times New Roman" w:hAnsi="Times New Roman"/>
          <w:b/>
          <w:sz w:val="24"/>
          <w:szCs w:val="24"/>
          <w:lang w:eastAsia="hu-HU"/>
        </w:rPr>
        <w:t>576/2016. (V.30.) sz. Városgazdálkodási és Pénzügyi Bizottság határozata</w:t>
      </w:r>
    </w:p>
    <w:p w:rsidR="001D343E" w:rsidRPr="001D343E" w:rsidRDefault="001D343E" w:rsidP="001D343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343E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3 tartózkodás szavazattal)</w:t>
      </w: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úgy dönt, hogy </w:t>
      </w: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D343E" w:rsidRPr="001D343E" w:rsidRDefault="001D343E" w:rsidP="001D343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201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évre vonatkozó, a határozat mellékletét képező éves beszámolóját 1.282.094 e Ft összegű mérlegfőösszeggel, valamint 40.449 e Ft összegű mérleg szerinti eredménnyel elfogadja. </w:t>
      </w:r>
    </w:p>
    <w:p w:rsidR="001D343E" w:rsidRPr="001D343E" w:rsidRDefault="001D343E" w:rsidP="001D34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D343E" w:rsidRPr="001D343E" w:rsidRDefault="001D343E" w:rsidP="001D34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. igazgatóság elnöke</w:t>
      </w:r>
    </w:p>
    <w:p w:rsidR="001D343E" w:rsidRPr="001D343E" w:rsidRDefault="001D343E" w:rsidP="001D34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Határidő: 2016. május 31.</w:t>
      </w: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D343E" w:rsidRPr="001D343E" w:rsidRDefault="001D343E" w:rsidP="001D343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e</w:t>
      </w:r>
      <w:proofErr w:type="spellStart"/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>lfogadja</w:t>
      </w:r>
      <w:proofErr w:type="spell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az éves beszámolóról szóló</w:t>
      </w: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független </w:t>
      </w: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>könyvvizsgálói jelentést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, melyet a KASNYIK &amp; TÁRSA Kft. (székhely: 1164 Budapest, </w:t>
      </w:r>
      <w:proofErr w:type="spell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Beniczky</w:t>
      </w:r>
      <w:proofErr w:type="spell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Tamás u. 12. B ép</w:t>
      </w:r>
      <w:proofErr w:type="gram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.,</w:t>
      </w:r>
      <w:proofErr w:type="gram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cégjegyzékszám: 01-09-162846) képviseletében Kasnyik János könyvvizsgáló bocsátott ki.</w:t>
      </w:r>
    </w:p>
    <w:p w:rsidR="001D343E" w:rsidRPr="001D343E" w:rsidRDefault="001D343E" w:rsidP="001D343E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</w:p>
    <w:p w:rsidR="001D343E" w:rsidRPr="001D343E" w:rsidRDefault="001D343E" w:rsidP="001D34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igazgatóság</w:t>
      </w:r>
      <w:proofErr w:type="gram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elnöke</w:t>
      </w:r>
    </w:p>
    <w:p w:rsidR="001D343E" w:rsidRPr="001D343E" w:rsidRDefault="001D343E" w:rsidP="001D34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1D5854" w:rsidRDefault="001D5854">
      <w:pPr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1D343E" w:rsidRPr="001D343E" w:rsidRDefault="001D343E" w:rsidP="001D343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a Társaság mérleg szerinti eredménye eredménytartalékba kerül, osztalék nem kerül kifizetésre.</w:t>
      </w: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1D343E" w:rsidRPr="001D343E" w:rsidRDefault="001D343E" w:rsidP="001D343E">
      <w:pPr>
        <w:spacing w:after="0" w:line="240" w:lineRule="auto"/>
        <w:ind w:left="426" w:firstLine="1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D343E" w:rsidRPr="001D343E" w:rsidRDefault="001D343E" w:rsidP="001D343E">
      <w:pPr>
        <w:spacing w:after="0" w:line="240" w:lineRule="auto"/>
        <w:ind w:left="426" w:firstLine="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igazgatóság</w:t>
      </w:r>
      <w:proofErr w:type="gram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elnöke</w:t>
      </w:r>
    </w:p>
    <w:p w:rsidR="001D343E" w:rsidRPr="001D343E" w:rsidRDefault="001D343E" w:rsidP="001D343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1D343E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D343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D343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D343E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1D343E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43E" w:rsidRPr="001D343E" w:rsidRDefault="001D343E" w:rsidP="001D3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343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576/2016. (V.30.) sz. VPB határozat mellékletét a jegyzőkönyvi kivonat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5. sz. </w:t>
      </w:r>
      <w:r w:rsidRPr="001D343E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C463DE" w:rsidRDefault="00C463DE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54" w:rsidRDefault="001D585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F3D">
        <w:rPr>
          <w:rFonts w:ascii="Times New Roman" w:hAnsi="Times New Roman"/>
          <w:b/>
          <w:sz w:val="24"/>
          <w:szCs w:val="24"/>
        </w:rPr>
        <w:t xml:space="preserve">Napirend 4.9. pontja: A Józsefvárosi Gazdálkodási Központ </w:t>
      </w:r>
      <w:proofErr w:type="spellStart"/>
      <w:r w:rsidRPr="00CC3F3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CC3F3D">
        <w:rPr>
          <w:rFonts w:ascii="Times New Roman" w:hAnsi="Times New Roman"/>
          <w:b/>
          <w:sz w:val="24"/>
          <w:szCs w:val="24"/>
        </w:rPr>
        <w:t>. 2016. évi üzleti tervének elfogadása</w:t>
      </w:r>
    </w:p>
    <w:p w:rsidR="00CC3F3D" w:rsidRPr="00CC3F3D" w:rsidRDefault="00CC3F3D" w:rsidP="00CC3F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3F3D">
        <w:rPr>
          <w:rFonts w:ascii="Times New Roman" w:hAnsi="Times New Roman"/>
          <w:i/>
          <w:sz w:val="24"/>
          <w:szCs w:val="24"/>
        </w:rPr>
        <w:t>Előterjesztő: Dr. Pesti Ivett - igazgatóság elnöke</w:t>
      </w: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F3D">
        <w:rPr>
          <w:rFonts w:ascii="Times New Roman" w:eastAsia="Times New Roman" w:hAnsi="Times New Roman"/>
          <w:b/>
          <w:sz w:val="24"/>
          <w:szCs w:val="24"/>
          <w:lang w:eastAsia="hu-HU"/>
        </w:rPr>
        <w:t>577/2016. (V.30.) sz. Városgazdálkodási és Pénzügyi Bizottság határozata</w:t>
      </w:r>
    </w:p>
    <w:p w:rsidR="00CC3F3D" w:rsidRPr="00CC3F3D" w:rsidRDefault="00CC3F3D" w:rsidP="00CC3F3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F3D">
        <w:rPr>
          <w:rFonts w:ascii="Times New Roman" w:eastAsia="Times New Roman" w:hAnsi="Times New Roman"/>
          <w:b/>
          <w:sz w:val="24"/>
          <w:szCs w:val="24"/>
          <w:lang w:eastAsia="hu-HU"/>
        </w:rPr>
        <w:t>(8 igen, 0 nem, 4 tartózkodás szavazattal)</w:t>
      </w:r>
    </w:p>
    <w:p w:rsidR="00CC3F3D" w:rsidRPr="00CC3F3D" w:rsidRDefault="00CC3F3D" w:rsidP="00CC3F3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C3F3D">
        <w:rPr>
          <w:rFonts w:ascii="Times New Roman" w:eastAsia="Times New Roman" w:hAnsi="Times New Roman"/>
          <w:i/>
          <w:sz w:val="24"/>
          <w:szCs w:val="24"/>
          <w:lang w:eastAsia="hu-HU"/>
        </w:rPr>
        <w:t>(Gondos Judit nem vett részt a szavazásban.)</w:t>
      </w: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3F3D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</w:t>
      </w:r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 xml:space="preserve"> úgy dönt, hogy </w:t>
      </w:r>
      <w:r w:rsidRPr="00CC3F3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CC3F3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 xml:space="preserve">2016. évre vonatkozó, a határozat mellékletét képező üzleti tervét elfogadja. </w:t>
      </w: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>. igazgatóság elnöke</w:t>
      </w: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3F3D">
        <w:rPr>
          <w:rFonts w:ascii="Times New Roman" w:eastAsia="Times New Roman" w:hAnsi="Times New Roman"/>
          <w:sz w:val="24"/>
          <w:szCs w:val="24"/>
          <w:lang w:eastAsia="x-none"/>
        </w:rPr>
        <w:t>Határidő: 2016. május 30.</w:t>
      </w: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CC3F3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C3F3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C3F3D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CC3F3D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F3D" w:rsidRPr="00CC3F3D" w:rsidRDefault="00CC3F3D" w:rsidP="00CC3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F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577/2016. (V.30.) sz. VPB határozat mellékletét a jegyzőkönyvi kivonat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6. sz. </w:t>
      </w:r>
      <w:r w:rsidRPr="00CC3F3D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1D343E" w:rsidRDefault="001D343E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54" w:rsidRDefault="001D585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B389C">
        <w:rPr>
          <w:rFonts w:ascii="Times New Roman" w:eastAsiaTheme="minorHAnsi" w:hAnsi="Times New Roman"/>
          <w:b/>
          <w:sz w:val="24"/>
          <w:szCs w:val="24"/>
        </w:rPr>
        <w:t>5. Egyéb előterjesztések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4B389C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5.1. pontja: Javaslat a Józsefvárosi Gazdálkodási Központ </w:t>
      </w:r>
      <w:proofErr w:type="spellStart"/>
      <w:r w:rsidRPr="004B389C">
        <w:rPr>
          <w:rFonts w:ascii="Times New Roman" w:eastAsia="Times New Roman" w:hAnsi="Times New Roman"/>
          <w:b/>
          <w:sz w:val="24"/>
          <w:szCs w:val="24"/>
          <w:lang w:eastAsia="hu-HU"/>
        </w:rPr>
        <w:t>Zrt.-vel</w:t>
      </w:r>
      <w:proofErr w:type="spellEnd"/>
      <w:r w:rsidRPr="004B389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kötött megbízási szerződés módosítására 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4B389C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Sára Botond - alpolgármester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b/>
          <w:sz w:val="24"/>
          <w:szCs w:val="24"/>
          <w:lang w:eastAsia="hu-HU"/>
        </w:rPr>
        <w:t>578/2016. (V.30.) sz. Városgazdálkodási és Pénzügyi Bizottság határozata</w:t>
      </w:r>
    </w:p>
    <w:p w:rsidR="004B389C" w:rsidRPr="004B389C" w:rsidRDefault="004B389C" w:rsidP="004B389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b/>
          <w:sz w:val="24"/>
          <w:szCs w:val="24"/>
          <w:lang w:eastAsia="hu-HU"/>
        </w:rPr>
        <w:t>(10 igen, 1 nem, 2 tartózkodás szavazattal)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B389C" w:rsidRPr="004B389C" w:rsidRDefault="004B389C" w:rsidP="004B389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 kerület, Magdolna u. 33. 1. em. 4. szám alatti, </w:t>
      </w:r>
      <w:r w:rsidRPr="004B389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27 m</w:t>
      </w:r>
      <w:r w:rsidRPr="004B389C">
        <w:rPr>
          <w:rFonts w:ascii="Times New Roman" w:eastAsia="Times New Roman" w:hAnsi="Times New Roman" w:cs="Courier New"/>
          <w:bCs/>
          <w:sz w:val="24"/>
          <w:szCs w:val="24"/>
          <w:vertAlign w:val="superscript"/>
          <w:lang w:eastAsia="hu-HU"/>
        </w:rPr>
        <w:t>2</w:t>
      </w:r>
      <w:r w:rsidRPr="004B389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alapterületű, egy szobás, összkomfortos </w:t>
      </w:r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bérlakást a jövőben a </w:t>
      </w:r>
      <w:proofErr w:type="spellStart"/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>LÉLEK-Program</w:t>
      </w:r>
      <w:proofErr w:type="spellEnd"/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 xml:space="preserve"> keretében kívánja hasznosítani, ennek érdekében a lakás más célra nem hasznosítható. </w:t>
      </w:r>
    </w:p>
    <w:p w:rsidR="004B389C" w:rsidRPr="004B389C" w:rsidRDefault="004B389C" w:rsidP="004B389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30.</w:t>
      </w: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389C" w:rsidRPr="004B389C" w:rsidRDefault="004B389C" w:rsidP="004B389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 xml:space="preserve">a 295/2016. (III.29.) számú határozatának 1. pontját úgy módosítja, hogy a Budapest VIII. kerület, Tömő u. 56. fszt. 10. szám alatti lakás felújítása helyett a Budapest VIII. kerület, Magdolna u. 33. 1. em. 4. szám alatti lakás felújításával kapcsolatos valamennyi feladat teljes körű lebonyolításával megbízza a Józsefvárosi Gazdálkodási Központ </w:t>
      </w:r>
      <w:proofErr w:type="spellStart"/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B389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30.</w:t>
      </w:r>
    </w:p>
    <w:p w:rsidR="004B389C" w:rsidRPr="004B389C" w:rsidRDefault="004B389C" w:rsidP="004B389C">
      <w:pPr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389C" w:rsidRPr="004B389C" w:rsidRDefault="004B389C" w:rsidP="004B389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felkéri a polgármestert a határozat 2. pontja szerinti szerződés módosítás aláírására.</w:t>
      </w:r>
    </w:p>
    <w:p w:rsidR="004B389C" w:rsidRPr="004B389C" w:rsidRDefault="004B389C" w:rsidP="004B389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B389C" w:rsidRPr="004B389C" w:rsidRDefault="004B389C" w:rsidP="004B389C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május 30.</w:t>
      </w: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B389C" w:rsidRPr="004B389C" w:rsidRDefault="004B389C" w:rsidP="004B38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B38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B38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4B38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4B38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Humánkapcsolati Iroda, Gazdálkodási Ügyosztály</w:t>
      </w:r>
    </w:p>
    <w:p w:rsidR="00CC3F3D" w:rsidRDefault="00CC3F3D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54" w:rsidRDefault="001D585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>6. Zárt ülés keretében tárgyalandó előterjesztések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EA25C8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1D6E" w:rsidRDefault="00EA25C8" w:rsidP="00EA25C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6.1. pontja: </w:t>
      </w:r>
      <w:proofErr w:type="gramStart"/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>a.</w:t>
      </w:r>
      <w:proofErr w:type="gramEnd"/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) Egyezségi ajánlat </w:t>
      </w:r>
      <w:proofErr w:type="gramStart"/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a </w:t>
      </w:r>
      <w:r w:rsidR="00550DA3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550DA3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felperes által indított perben és b.) beavatkozással kapcsolatos döntés a </w:t>
      </w:r>
      <w:proofErr w:type="spellStart"/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>Qaderi</w:t>
      </w:r>
      <w:proofErr w:type="spellEnd"/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Kft. felperes ügyében 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A25C8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Dr. Mészár Erika </w:t>
      </w:r>
      <w:r w:rsidR="00375190">
        <w:rPr>
          <w:rFonts w:ascii="Times New Roman" w:eastAsiaTheme="minorHAnsi" w:hAnsi="Times New Roman"/>
          <w:i/>
          <w:sz w:val="24"/>
          <w:szCs w:val="24"/>
          <w:lang w:eastAsia="hu-HU"/>
        </w:rPr>
        <w:t>-</w:t>
      </w:r>
      <w:r w:rsidRPr="00EA25C8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aljegyző</w:t>
      </w: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EA25C8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b/>
          <w:sz w:val="24"/>
          <w:szCs w:val="24"/>
          <w:lang w:eastAsia="hu-HU"/>
        </w:rPr>
        <w:t>579/2016. (V.30.) sz. Városgazdálkodási és Pénzügyi Bizottság határozata</w:t>
      </w:r>
    </w:p>
    <w:p w:rsidR="00EA25C8" w:rsidRPr="00EA25C8" w:rsidRDefault="00EA25C8" w:rsidP="00EA25C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2 tartózkodás szavazattal)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C8" w:rsidRPr="00EA25C8" w:rsidRDefault="00EA25C8" w:rsidP="00EA25C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25C8">
        <w:rPr>
          <w:rFonts w:ascii="Times New Roman" w:eastAsiaTheme="minorHAnsi" w:hAnsi="Times New Roman"/>
          <w:sz w:val="24"/>
          <w:szCs w:val="24"/>
        </w:rPr>
        <w:t xml:space="preserve">A Városgazdálkodási és Pénzügyi Bizottság úgy dönt, hogy </w:t>
      </w:r>
    </w:p>
    <w:p w:rsidR="00EA25C8" w:rsidRPr="00EA25C8" w:rsidRDefault="00EA25C8" w:rsidP="00EA25C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EA25C8">
        <w:rPr>
          <w:rFonts w:ascii="Times New Roman" w:eastAsiaTheme="minorHAnsi" w:hAnsi="Times New Roman"/>
          <w:sz w:val="24"/>
          <w:szCs w:val="24"/>
        </w:rPr>
        <w:t>a Pesti Központi Kerületi Bíróság előtt 43.P.91.773/2015. számon folyamatban lévő</w:t>
      </w:r>
      <w:proofErr w:type="gramStart"/>
      <w:r w:rsidRPr="00EA25C8">
        <w:rPr>
          <w:rFonts w:ascii="Times New Roman" w:eastAsiaTheme="minorHAnsi" w:hAnsi="Times New Roman"/>
          <w:sz w:val="24"/>
          <w:szCs w:val="24"/>
        </w:rPr>
        <w:t xml:space="preserve">, </w:t>
      </w:r>
      <w:r w:rsidR="00550DA3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550DA3">
        <w:rPr>
          <w:rFonts w:ascii="Times New Roman" w:eastAsiaTheme="minorHAnsi" w:hAnsi="Times New Roman"/>
          <w:sz w:val="24"/>
          <w:szCs w:val="24"/>
        </w:rPr>
        <w:t>…….</w:t>
      </w:r>
      <w:r w:rsidRPr="00EA25C8">
        <w:rPr>
          <w:rFonts w:ascii="Times New Roman" w:eastAsiaTheme="minorHAnsi" w:hAnsi="Times New Roman"/>
          <w:sz w:val="24"/>
          <w:szCs w:val="24"/>
        </w:rPr>
        <w:t xml:space="preserve"> felperes által indított elbirtoklási perben </w:t>
      </w:r>
      <w:r w:rsidRPr="00EA25C8">
        <w:rPr>
          <w:rFonts w:ascii="Times New Roman" w:eastAsiaTheme="minorHAnsi" w:hAnsi="Times New Roman"/>
          <w:bCs/>
          <w:iCs/>
          <w:sz w:val="24"/>
          <w:szCs w:val="24"/>
        </w:rPr>
        <w:t>az alábbi feltételek felperes általi vállalása esetén köt perbeli, végzéssel jóváhagyott egyezséget:</w:t>
      </w:r>
    </w:p>
    <w:p w:rsidR="00EA25C8" w:rsidRPr="00EA25C8" w:rsidRDefault="00EA25C8" w:rsidP="00EA25C8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EA25C8">
        <w:rPr>
          <w:rFonts w:ascii="Times New Roman" w:eastAsiaTheme="minorHAnsi" w:hAnsi="Times New Roman"/>
          <w:bCs/>
          <w:iCs/>
          <w:sz w:val="24"/>
          <w:szCs w:val="24"/>
        </w:rPr>
        <w:t xml:space="preserve">a felperes </w:t>
      </w:r>
      <w:r w:rsidR="00550DA3">
        <w:rPr>
          <w:rFonts w:ascii="Times New Roman" w:eastAsiaTheme="minorHAnsi" w:hAnsi="Times New Roman"/>
          <w:bCs/>
          <w:iCs/>
          <w:sz w:val="24"/>
          <w:szCs w:val="24"/>
        </w:rPr>
        <w:t>…………….</w:t>
      </w:r>
      <w:r w:rsidRPr="00EA25C8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EA25C8">
        <w:rPr>
          <w:rFonts w:ascii="Times New Roman" w:eastAsia="Times New Roman" w:hAnsi="Times New Roman"/>
          <w:bCs/>
          <w:sz w:val="24"/>
          <w:szCs w:val="24"/>
          <w:lang w:eastAsia="hu-HU"/>
        </w:rPr>
        <w:t>261.328,- Ft-ot, azaz kétszázhatvanegyezer-háromszázhuszonnyolc forint</w:t>
      </w:r>
      <w:r w:rsidRPr="00EA25C8">
        <w:rPr>
          <w:rFonts w:ascii="Times New Roman" w:eastAsiaTheme="minorHAnsi" w:hAnsi="Times New Roman"/>
          <w:bCs/>
          <w:iCs/>
          <w:sz w:val="24"/>
          <w:szCs w:val="24"/>
        </w:rPr>
        <w:t xml:space="preserve"> költségkülönbözetet fizet meg az Önkormányzat részére az egyezség jogerőre emelkedésétől számított 30 napon belül, és egyebekben teljes mértékben lemond az Önkormányzattal szembeni minden további költség- és elszámolási igényéről </w:t>
      </w:r>
      <w:r w:rsidRPr="00EA25C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Pr="00EA25C8">
        <w:rPr>
          <w:rFonts w:ascii="Times New Roman" w:eastAsiaTheme="minorHAnsi" w:hAnsi="Times New Roman"/>
          <w:sz w:val="24"/>
          <w:szCs w:val="24"/>
        </w:rPr>
        <w:t xml:space="preserve">Budapest VIII. kerület, Szigetvári utca 10/a., </w:t>
      </w:r>
      <w:r w:rsidRPr="00EA25C8">
        <w:rPr>
          <w:rFonts w:ascii="Times New Roman" w:eastAsiaTheme="minorHAnsi" w:hAnsi="Times New Roman"/>
          <w:bCs/>
          <w:sz w:val="24"/>
          <w:szCs w:val="24"/>
        </w:rPr>
        <w:t>35492/0/</w:t>
      </w:r>
      <w:proofErr w:type="gramStart"/>
      <w:r w:rsidRPr="00EA25C8">
        <w:rPr>
          <w:rFonts w:ascii="Times New Roman" w:eastAsiaTheme="minorHAnsi" w:hAnsi="Times New Roman"/>
          <w:bCs/>
          <w:sz w:val="24"/>
          <w:szCs w:val="24"/>
        </w:rPr>
        <w:t>A</w:t>
      </w:r>
      <w:proofErr w:type="gramEnd"/>
      <w:r w:rsidRPr="00EA25C8">
        <w:rPr>
          <w:rFonts w:ascii="Times New Roman" w:eastAsiaTheme="minorHAnsi" w:hAnsi="Times New Roman"/>
          <w:bCs/>
          <w:sz w:val="24"/>
          <w:szCs w:val="24"/>
        </w:rPr>
        <w:t>/2 és 35492/0/A/3 hrsz. alatti ingatlanrészekkel összefüggésben.</w:t>
      </w:r>
    </w:p>
    <w:p w:rsidR="00EA25C8" w:rsidRPr="00EA25C8" w:rsidRDefault="00EA25C8" w:rsidP="00EA25C8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EA25C8">
        <w:rPr>
          <w:rFonts w:ascii="Times New Roman" w:eastAsiaTheme="minorHAnsi" w:hAnsi="Times New Roman"/>
          <w:bCs/>
          <w:iCs/>
          <w:sz w:val="24"/>
          <w:szCs w:val="24"/>
        </w:rPr>
        <w:t xml:space="preserve"> a felperes </w:t>
      </w:r>
      <w:r w:rsidR="00550DA3">
        <w:rPr>
          <w:rFonts w:ascii="Times New Roman" w:eastAsiaTheme="minorHAnsi" w:hAnsi="Times New Roman"/>
          <w:bCs/>
          <w:iCs/>
          <w:sz w:val="24"/>
          <w:szCs w:val="24"/>
        </w:rPr>
        <w:t>…………</w:t>
      </w:r>
      <w:r w:rsidRPr="00EA25C8">
        <w:rPr>
          <w:rFonts w:ascii="Times New Roman" w:eastAsiaTheme="minorHAnsi" w:hAnsi="Times New Roman"/>
          <w:bCs/>
          <w:iCs/>
          <w:sz w:val="24"/>
          <w:szCs w:val="24"/>
        </w:rPr>
        <w:t xml:space="preserve"> igazolja a </w:t>
      </w:r>
      <w:r w:rsidRPr="00EA25C8">
        <w:rPr>
          <w:rFonts w:ascii="Times New Roman" w:eastAsiaTheme="minorHAnsi" w:hAnsi="Times New Roman"/>
          <w:bCs/>
          <w:sz w:val="24"/>
          <w:szCs w:val="24"/>
        </w:rPr>
        <w:t>35492/0/</w:t>
      </w:r>
      <w:proofErr w:type="gramStart"/>
      <w:r w:rsidRPr="00EA25C8">
        <w:rPr>
          <w:rFonts w:ascii="Times New Roman" w:eastAsiaTheme="minorHAnsi" w:hAnsi="Times New Roman"/>
          <w:bCs/>
          <w:sz w:val="24"/>
          <w:szCs w:val="24"/>
        </w:rPr>
        <w:t>A</w:t>
      </w:r>
      <w:proofErr w:type="gramEnd"/>
      <w:r w:rsidRPr="00EA25C8">
        <w:rPr>
          <w:rFonts w:ascii="Times New Roman" w:eastAsiaTheme="minorHAnsi" w:hAnsi="Times New Roman"/>
          <w:bCs/>
          <w:sz w:val="24"/>
          <w:szCs w:val="24"/>
        </w:rPr>
        <w:t xml:space="preserve">/2 hrsz.-ú ingatlanrészen teherként fennálló, az alperes Önkormányzatot megillető, </w:t>
      </w:r>
      <w:r w:rsidRPr="00EA25C8">
        <w:rPr>
          <w:rFonts w:ascii="Times New Roman" w:eastAsiaTheme="minorHAnsi" w:hAnsi="Times New Roman"/>
          <w:sz w:val="24"/>
          <w:szCs w:val="24"/>
        </w:rPr>
        <w:t>187.909,- Ft és járulékai erejéig fennálló, jelzálogjoggal biztosított követelés megfizetését.</w:t>
      </w:r>
      <w:r w:rsidRPr="00EA25C8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EA25C8" w:rsidRPr="00EA25C8" w:rsidRDefault="00EA25C8" w:rsidP="00EA25C8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25C8">
        <w:rPr>
          <w:rFonts w:ascii="Times New Roman" w:eastAsiaTheme="minorHAnsi" w:hAnsi="Times New Roman"/>
          <w:bCs/>
          <w:sz w:val="24"/>
          <w:szCs w:val="24"/>
        </w:rPr>
        <w:t>a jelenleg a felperes birtokában és használatában, az alperes tulajdonában lévő, 36 m</w:t>
      </w:r>
      <w:r w:rsidRPr="00EA25C8">
        <w:rPr>
          <w:rFonts w:ascii="Times New Roman" w:eastAsiaTheme="minorHAnsi" w:hAnsi="Times New Roman"/>
          <w:bCs/>
          <w:sz w:val="24"/>
          <w:szCs w:val="24"/>
          <w:vertAlign w:val="superscript"/>
        </w:rPr>
        <w:t>2</w:t>
      </w:r>
      <w:r w:rsidRPr="00EA25C8">
        <w:rPr>
          <w:rFonts w:ascii="Times New Roman" w:eastAsiaTheme="minorHAnsi" w:hAnsi="Times New Roman"/>
          <w:bCs/>
          <w:sz w:val="24"/>
          <w:szCs w:val="24"/>
        </w:rPr>
        <w:t xml:space="preserve">-es, 35492/0/A/3 hrsz.-ú helyiségcsoport tulajdonjogát elbirtoklás jogcímén a felperes </w:t>
      </w:r>
      <w:r w:rsidR="00550DA3">
        <w:rPr>
          <w:rFonts w:ascii="Times New Roman" w:eastAsiaTheme="minorHAnsi" w:hAnsi="Times New Roman"/>
          <w:bCs/>
          <w:sz w:val="24"/>
          <w:szCs w:val="24"/>
        </w:rPr>
        <w:t>………..</w:t>
      </w:r>
      <w:r w:rsidRPr="00EA25C8">
        <w:rPr>
          <w:rFonts w:ascii="Times New Roman" w:eastAsiaTheme="minorHAnsi" w:hAnsi="Times New Roman"/>
          <w:bCs/>
          <w:sz w:val="24"/>
          <w:szCs w:val="24"/>
        </w:rPr>
        <w:t xml:space="preserve"> szerzi meg, míg az összesen 138,74 m</w:t>
      </w:r>
      <w:r w:rsidRPr="00EA25C8">
        <w:rPr>
          <w:rFonts w:ascii="Times New Roman" w:eastAsiaTheme="minorHAnsi" w:hAnsi="Times New Roman"/>
          <w:bCs/>
          <w:sz w:val="24"/>
          <w:szCs w:val="24"/>
          <w:vertAlign w:val="superscript"/>
        </w:rPr>
        <w:t>2</w:t>
      </w:r>
      <w:r w:rsidRPr="00EA25C8">
        <w:rPr>
          <w:rFonts w:ascii="Times New Roman" w:eastAsiaTheme="minorHAnsi" w:hAnsi="Times New Roman"/>
          <w:bCs/>
          <w:sz w:val="24"/>
          <w:szCs w:val="24"/>
        </w:rPr>
        <w:t xml:space="preserve">-es, </w:t>
      </w:r>
      <w:r w:rsidRPr="00EA25C8">
        <w:rPr>
          <w:rFonts w:ascii="Times New Roman" w:eastAsiaTheme="minorHAnsi" w:hAnsi="Times New Roman"/>
          <w:sz w:val="24"/>
          <w:szCs w:val="24"/>
        </w:rPr>
        <w:t xml:space="preserve">35492/0/A/2 hrsz.-ú, az alperes birtokában és használatában lévő, a felperes tulajdonában lévő helyiségcsoport tulajdonjogát elbirtoklás jogcímén a Budapest Főváros VIII. kerület Józsefvárosi </w:t>
      </w:r>
      <w:r w:rsidRPr="00EA25C8">
        <w:rPr>
          <w:rFonts w:ascii="Times New Roman" w:eastAsiaTheme="minorHAnsi" w:hAnsi="Times New Roman"/>
          <w:sz w:val="24"/>
          <w:szCs w:val="24"/>
        </w:rPr>
        <w:lastRenderedPageBreak/>
        <w:t>Önkormányzat szerzi meg.</w:t>
      </w:r>
      <w:proofErr w:type="gramEnd"/>
      <w:r w:rsidRPr="00EA25C8">
        <w:rPr>
          <w:rFonts w:ascii="Times New Roman" w:eastAsiaTheme="minorHAnsi" w:hAnsi="Times New Roman"/>
          <w:sz w:val="24"/>
          <w:szCs w:val="24"/>
        </w:rPr>
        <w:t xml:space="preserve"> Az Önkormányzat az egyezség megkötése esetén hozzájárul az elbirtoklási tulajdonváltozás ingatlan-nyilvántartási bejegyzéséhez. </w:t>
      </w:r>
    </w:p>
    <w:p w:rsidR="00EA25C8" w:rsidRPr="00EA25C8" w:rsidRDefault="00EA25C8" w:rsidP="00EA25C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25C8">
        <w:rPr>
          <w:rFonts w:ascii="Times New Roman" w:eastAsiaTheme="minorHAnsi" w:hAnsi="Times New Roman"/>
          <w:sz w:val="24"/>
          <w:szCs w:val="24"/>
        </w:rPr>
        <w:t xml:space="preserve"> az egyezség és annak végrehajtása során minden vitás kérdésben a perben kirendelt </w:t>
      </w:r>
      <w:proofErr w:type="spellStart"/>
      <w:r w:rsidRPr="00EA25C8">
        <w:rPr>
          <w:rFonts w:ascii="Times New Roman" w:eastAsiaTheme="minorHAnsi" w:hAnsi="Times New Roman"/>
          <w:sz w:val="24"/>
          <w:szCs w:val="24"/>
        </w:rPr>
        <w:t>Batizi</w:t>
      </w:r>
      <w:proofErr w:type="spellEnd"/>
      <w:r w:rsidRPr="00EA25C8">
        <w:rPr>
          <w:rFonts w:ascii="Times New Roman" w:eastAsiaTheme="minorHAnsi" w:hAnsi="Times New Roman"/>
          <w:sz w:val="24"/>
          <w:szCs w:val="24"/>
        </w:rPr>
        <w:t xml:space="preserve"> György igazságügyi szakértő 2015. február </w:t>
      </w:r>
      <w:proofErr w:type="gramStart"/>
      <w:r w:rsidRPr="00EA25C8">
        <w:rPr>
          <w:rFonts w:ascii="Times New Roman" w:eastAsiaTheme="minorHAnsi" w:hAnsi="Times New Roman"/>
          <w:sz w:val="24"/>
          <w:szCs w:val="24"/>
        </w:rPr>
        <w:t>19-i dátumú</w:t>
      </w:r>
      <w:proofErr w:type="gramEnd"/>
      <w:r w:rsidRPr="00EA25C8">
        <w:rPr>
          <w:rFonts w:ascii="Times New Roman" w:eastAsiaTheme="minorHAnsi" w:hAnsi="Times New Roman"/>
          <w:sz w:val="24"/>
          <w:szCs w:val="24"/>
        </w:rPr>
        <w:t xml:space="preserve"> szakvéleményébe foglalt végső álláspontját fogadja el, és a jelen határozatban körülírt tartalmú egyezség megkötését annak megfelelően engedélyezi és értelmezi.</w:t>
      </w:r>
    </w:p>
    <w:p w:rsidR="00EA25C8" w:rsidRPr="00EA25C8" w:rsidRDefault="00EA25C8" w:rsidP="00EA25C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25C8">
        <w:rPr>
          <w:rFonts w:ascii="Times New Roman" w:eastAsiaTheme="minorHAnsi" w:hAnsi="Times New Roman"/>
          <w:sz w:val="24"/>
          <w:szCs w:val="24"/>
        </w:rPr>
        <w:t xml:space="preserve"> az ingatlan-nyilvántartásba a szakértői vélemény szerinti adatok kerülnek bejegyzésre.</w:t>
      </w:r>
    </w:p>
    <w:p w:rsidR="00EA25C8" w:rsidRPr="00EA25C8" w:rsidRDefault="00EA25C8" w:rsidP="00EA25C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25C8">
        <w:rPr>
          <w:rFonts w:ascii="Times New Roman" w:eastAsiaTheme="minorHAnsi" w:hAnsi="Times New Roman"/>
          <w:sz w:val="24"/>
          <w:szCs w:val="24"/>
        </w:rPr>
        <w:t xml:space="preserve"> a felek egyebekben perköltségeiket maguk viselik, egymásnak további költségeket semmilyen jogcímen nem fizetnek.</w:t>
      </w:r>
    </w:p>
    <w:p w:rsidR="00EA25C8" w:rsidRPr="00EA25C8" w:rsidRDefault="00EA25C8" w:rsidP="00EA25C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25C8">
        <w:rPr>
          <w:rFonts w:ascii="Times New Roman" w:eastAsiaTheme="minorHAnsi" w:hAnsi="Times New Roman"/>
          <w:sz w:val="24"/>
          <w:szCs w:val="24"/>
        </w:rPr>
        <w:t xml:space="preserve"> a felperes hasonló tartalmú peres nyilatkozata esetén az egyezséggel kapcsolatos fellebbezési jogáról lemond.</w:t>
      </w:r>
    </w:p>
    <w:p w:rsidR="00EA25C8" w:rsidRPr="00EA25C8" w:rsidRDefault="00EA25C8" w:rsidP="00EA25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jegyző 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folyamatos 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25C8" w:rsidRPr="00EA25C8" w:rsidRDefault="00EA25C8" w:rsidP="00EA25C8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 xml:space="preserve">A felperes </w:t>
      </w:r>
      <w:proofErr w:type="spellStart"/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>Qaderi</w:t>
      </w:r>
      <w:proofErr w:type="spellEnd"/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Ingatlanforgalmazó és Szolgáltató Kft. által a Budapest Főváros Kormányhivatala alperes ellen indított, a Fővárosi Közigazgatási és Munkaügyi Bíróság előtt 10</w:t>
      </w:r>
      <w:proofErr w:type="gramStart"/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>.K</w:t>
      </w:r>
      <w:proofErr w:type="gramEnd"/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>.30.443/2016. szám alatt folyó eljárásban nem kíván beavatkozóként részt venni.</w:t>
      </w:r>
    </w:p>
    <w:p w:rsidR="00EA25C8" w:rsidRPr="00EA25C8" w:rsidRDefault="00EA25C8" w:rsidP="00EA25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jegyző 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folyamatos </w:t>
      </w: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25C8" w:rsidRPr="00EA25C8" w:rsidRDefault="00EA25C8" w:rsidP="00EA25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A25C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4B389C" w:rsidRDefault="004B389C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05" w:rsidRDefault="00151805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6.2. pontja: </w:t>
      </w:r>
      <w:r w:rsidRPr="005D3D0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Javaslat „</w:t>
      </w:r>
      <w:r w:rsidRPr="005D3D04">
        <w:rPr>
          <w:rFonts w:ascii="Times New Roman" w:eastAsiaTheme="minorHAnsi" w:hAnsi="Times New Roman"/>
          <w:b/>
          <w:bCs/>
          <w:sz w:val="24"/>
          <w:szCs w:val="24"/>
          <w:lang w:eastAsia="ar-SA"/>
        </w:rPr>
        <w:t>Corvin Sétány közmű és közterület program megvalósítása vállalkozási szerződés keretében I. ütem</w:t>
      </w:r>
      <w:r w:rsidRPr="005D3D0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” tárgyú közbeszerzési eljárásban közbenső döntés meghozatalára</w:t>
      </w: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5D3D04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D3D04">
        <w:rPr>
          <w:rFonts w:ascii="Times New Roman" w:eastAsiaTheme="minorHAnsi" w:hAnsi="Times New Roman"/>
          <w:i/>
          <w:sz w:val="24"/>
          <w:szCs w:val="24"/>
        </w:rPr>
        <w:t xml:space="preserve">Előterjesztő: Annus Viktor - a Rév8 </w:t>
      </w:r>
      <w:proofErr w:type="spellStart"/>
      <w:r w:rsidRPr="005D3D04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5D3D04">
        <w:rPr>
          <w:rFonts w:ascii="Times New Roman" w:eastAsiaTheme="minorHAnsi" w:hAnsi="Times New Roman"/>
          <w:i/>
          <w:sz w:val="24"/>
          <w:szCs w:val="24"/>
        </w:rPr>
        <w:t>. vezérigazgatója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b/>
          <w:sz w:val="24"/>
          <w:szCs w:val="24"/>
          <w:lang w:eastAsia="hu-HU"/>
        </w:rPr>
        <w:t>580/2016. (V.30.) sz. Városgazdálkodási és Pénzügyi Bizottság határozata</w:t>
      </w:r>
    </w:p>
    <w:p w:rsidR="005D3D04" w:rsidRPr="005D3D04" w:rsidRDefault="005D3D04" w:rsidP="005D3D0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3 tartózkodás szavazattal)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5D3D0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„</w:t>
      </w:r>
      <w:r w:rsidRPr="005D3D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Corvin Sétány közmű és közterület program megvalósítása vállalkozási szerződés keretében I. ütem</w:t>
      </w: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 xml:space="preserve">” </w:t>
      </w:r>
      <w:r w:rsidRPr="005D3D04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5D3D0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D3D04" w:rsidRPr="001D5854" w:rsidRDefault="005D3D04" w:rsidP="005D3D04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közbeszerzésekről szóló 2015. évi CXLIII. törvényben (Kbt.) foglalt nemzeti eljárásrend szerinti nyílt közbeszerzési eljárás lefolytatása során – </w:t>
      </w: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>a Kbt. 69. § (4) bekezdése alapján – az ajánlatok közbenső értékelése a következő:</w:t>
      </w:r>
    </w:p>
    <w:p w:rsidR="001D5854" w:rsidRPr="005D3D04" w:rsidRDefault="001D5854" w:rsidP="001D585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hu-HU"/>
        </w:rPr>
      </w:pPr>
    </w:p>
    <w:p w:rsidR="005D3D04" w:rsidRPr="005D3D04" w:rsidRDefault="005D3D04" w:rsidP="005D3D0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5D3D04">
        <w:rPr>
          <w:rFonts w:ascii="Times New Roman" w:hAnsi="Times New Roman"/>
          <w:b/>
          <w:sz w:val="24"/>
          <w:szCs w:val="24"/>
        </w:rPr>
        <w:t>Az alábbi ajánlattevő ajánlata érvénytelen</w:t>
      </w:r>
      <w:r w:rsidRPr="005D3D04">
        <w:rPr>
          <w:rFonts w:ascii="Times New Roman" w:hAnsi="Times New Roman"/>
          <w:sz w:val="24"/>
          <w:szCs w:val="24"/>
        </w:rPr>
        <w:t>:</w:t>
      </w:r>
    </w:p>
    <w:p w:rsidR="005D3D04" w:rsidRPr="005D3D04" w:rsidRDefault="005D3D04" w:rsidP="005D3D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16"/>
          <w:szCs w:val="16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A </w:t>
      </w:r>
      <w:r w:rsidRPr="005D3D04">
        <w:rPr>
          <w:rFonts w:ascii="Times New Roman" w:hAnsi="Times New Roman"/>
          <w:b/>
          <w:sz w:val="24"/>
          <w:szCs w:val="24"/>
          <w:lang w:val="x-none" w:eastAsia="x-none"/>
        </w:rPr>
        <w:t>Vértes Beton Építő és Szolgáltató Kft. (2890 Tata, Agostyáni út 78.)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a hiánypótlási felhívásnak nem tett eleget, a hiánypótlási határidő lejártáig nem nyújtotta be 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a </w:t>
      </w:r>
      <w:r w:rsidRPr="005D3D04">
        <w:rPr>
          <w:rFonts w:ascii="Times New Roman" w:hAnsi="Times New Roman"/>
          <w:bCs/>
          <w:iCs/>
          <w:sz w:val="24"/>
          <w:szCs w:val="24"/>
          <w:lang w:val="x-none" w:eastAsia="x-none"/>
        </w:rPr>
        <w:t>kért dokumentumokat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, így az általa benyújtott ajánlat a Kbt. 73. § (1) bekezdés e)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pontja alapján </w:t>
      </w:r>
      <w:r w:rsidRPr="005D3D04">
        <w:rPr>
          <w:rFonts w:ascii="Times New Roman" w:hAnsi="Times New Roman"/>
          <w:b/>
          <w:sz w:val="24"/>
          <w:szCs w:val="24"/>
          <w:lang w:val="x-none" w:eastAsia="x-none"/>
        </w:rPr>
        <w:t>érvénytelen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(egyéb módon nem felel meg az ajánlattételi felhívásban és a dokumentációban meghatározott feltételeknek). </w:t>
      </w:r>
    </w:p>
    <w:p w:rsidR="005D3D04" w:rsidRPr="005D3D04" w:rsidRDefault="005D3D04" w:rsidP="005D3D04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lang w:val="x-none" w:eastAsia="x-none"/>
        </w:rPr>
      </w:pPr>
    </w:p>
    <w:p w:rsidR="005D3D04" w:rsidRPr="005D3D04" w:rsidRDefault="005D3D04" w:rsidP="005D3D0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/>
          <w:b/>
          <w:sz w:val="24"/>
          <w:szCs w:val="24"/>
        </w:rPr>
      </w:pPr>
      <w:r w:rsidRPr="005D3D04">
        <w:rPr>
          <w:rFonts w:ascii="Times New Roman" w:hAnsi="Times New Roman"/>
          <w:b/>
          <w:sz w:val="24"/>
          <w:szCs w:val="24"/>
        </w:rPr>
        <w:t>Az alábbi ajánlattevők ajánlata megfelelő:</w:t>
      </w:r>
    </w:p>
    <w:p w:rsidR="005D3D04" w:rsidRPr="005D3D04" w:rsidRDefault="005D3D04" w:rsidP="005D3D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5D3D04">
        <w:rPr>
          <w:rFonts w:ascii="Times New Roman" w:hAnsi="Times New Roman"/>
          <w:sz w:val="24"/>
          <w:szCs w:val="24"/>
          <w:lang w:val="x-none" w:eastAsia="x-none"/>
        </w:rPr>
        <w:t>Rönk-Vár</w:t>
      </w:r>
      <w:proofErr w:type="spellEnd"/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Kft. (2040 Budaörs, Szabadság út 116.) ajánlattevő esetében hiánypótlás és/vagy felvilágosítás kérés elrendelésére nem volt szükség, ajánlatában benyújtott nyilatkozatai alapján a Kbt. 69.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§ (2) bekezdésében foglaltak vizsgálata alapján megfelelő.</w:t>
      </w:r>
    </w:p>
    <w:p w:rsidR="005D3D04" w:rsidRPr="005D3D04" w:rsidRDefault="005D3D04" w:rsidP="005D3D04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lang w:val="x-none" w:eastAsia="x-none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val="x-none" w:eastAsia="x-none"/>
        </w:rPr>
        <w:t>ARTIS Kft. (2170 Aszód, Bethlen Gábor utca 18. 1.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ép.) ajánlattevő esetében hiánypótlás és/vagy felvilágosítás kérés elrendelésére nem volt szükség, ajánlatában benyújtott nyilatkozatai alapján a Kbt. 69.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§ (2) bekezdésében foglaltak vizsgálata alapján megfelelő.</w:t>
      </w:r>
    </w:p>
    <w:p w:rsidR="005D3D04" w:rsidRPr="005D3D04" w:rsidRDefault="005D3D04" w:rsidP="005D3D04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lang w:val="x-none" w:eastAsia="x-none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5D3D04">
        <w:rPr>
          <w:rFonts w:ascii="Times New Roman" w:hAnsi="Times New Roman"/>
          <w:sz w:val="24"/>
          <w:szCs w:val="24"/>
          <w:lang w:eastAsia="x-none"/>
        </w:rPr>
        <w:t>Everling</w:t>
      </w:r>
      <w:proofErr w:type="spellEnd"/>
      <w:r w:rsidRPr="005D3D04">
        <w:rPr>
          <w:rFonts w:ascii="Times New Roman" w:hAnsi="Times New Roman"/>
          <w:sz w:val="24"/>
          <w:szCs w:val="24"/>
          <w:lang w:eastAsia="x-none"/>
        </w:rPr>
        <w:t xml:space="preserve"> Városépítő Építőipari, Kereskedelmi és Szolgáltató Kft. (2117 Isaszeg, Aulich u. 3.)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a hiánypótlási felhívásnak eleget tett, a hiánypótlási határidő lejártáig megfelelő hiánypótlást nyújtott be. Ajánlatában benyújtott nyilatkozatai alapján a Kbt. 69.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§ (2) bekezdésében foglaltak vizsgálata alapján megfelelő.</w:t>
      </w:r>
    </w:p>
    <w:p w:rsidR="005D3D04" w:rsidRPr="005D3D04" w:rsidRDefault="005D3D04" w:rsidP="005D3D04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lang w:val="x-none" w:eastAsia="x-none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eastAsia="x-none"/>
        </w:rPr>
        <w:t>STR Mély- és Magasépítő Kft. – MÉPMÉP Kft. Közös Ajánlattevők (1117 Budapest, Gábor Dénes u. 2. INFOPARK D épület)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a hiánypótlási felhívásnak eleget tett, a hiánypótlási határidő lejártáig megfelelő hiánypótlást nyújtott be. Ajánlatában benyújtott nyilatkozatai alapján a Kbt. 69.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§ (2) bekezdésében foglaltak vizsgálata alapján megfelelő.</w:t>
      </w:r>
    </w:p>
    <w:p w:rsidR="005D3D04" w:rsidRPr="005D3D04" w:rsidRDefault="005D3D04" w:rsidP="005D3D04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lang w:val="x-none" w:eastAsia="x-none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eastAsia="x-none"/>
        </w:rPr>
        <w:t>GÉP-LIGET Építőipari Kft. (2330 Dunaharaszti, Somogyvári u. 27.)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a hiánypótlási felhívásnak eleget tett, a hiánypótlási határidő lejártáig megfelelő hiánypótlást nyújtott be. Ajánlatában benyújtott nyilatkozatai alapján a Kbt. 69.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§ (2) bekezdésében foglaltak vizsgálata alapján megfelelő.</w:t>
      </w:r>
    </w:p>
    <w:p w:rsidR="005D3D04" w:rsidRPr="005D3D04" w:rsidRDefault="005D3D04" w:rsidP="005D3D04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16"/>
          <w:szCs w:val="16"/>
          <w:lang w:val="x-none" w:eastAsia="x-none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hu-HU"/>
        </w:rPr>
      </w:pPr>
      <w:r w:rsidRPr="005D3D04">
        <w:rPr>
          <w:rFonts w:ascii="Times New Roman" w:hAnsi="Times New Roman"/>
          <w:sz w:val="24"/>
          <w:szCs w:val="24"/>
          <w:lang w:eastAsia="x-none"/>
        </w:rPr>
        <w:t>JÓ-ÉP Építőipari Szolgáltató Kft. (2300 Ráckeve, 052/22 Hrsz.)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 xml:space="preserve"> a hiánypótlási felhívásnak eleget tett, a hiánypótlási határidő lejártáig megfelelő hiánypótlást nyújtott be. Ajánlatában benyújtott nyilatkozatai alapján a Kbt. 69.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§ (2) bekezdésében foglaltak vizsgálata alapján megfelelő.</w:t>
      </w:r>
    </w:p>
    <w:p w:rsidR="005D3D04" w:rsidRPr="005D3D04" w:rsidRDefault="005D3D04" w:rsidP="005D3D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D3D04" w:rsidRPr="005D3D04" w:rsidRDefault="005D3D04" w:rsidP="005D3D04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5D3D04" w:rsidRPr="005D3D04" w:rsidRDefault="005D3D04" w:rsidP="005D3D0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május 30.</w:t>
      </w:r>
    </w:p>
    <w:p w:rsidR="005D3D04" w:rsidRPr="005D3D04" w:rsidRDefault="005D3D04" w:rsidP="005D3D04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hu-HU"/>
        </w:rPr>
      </w:pPr>
    </w:p>
    <w:p w:rsidR="005D3D04" w:rsidRPr="001D5854" w:rsidRDefault="005D3D04" w:rsidP="005D3D04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Kbt. 69. § (4) bekezdése alapján az eljárás eredményéről szóló döntés meghozatalát megelőzően az értékelési szempontokra figyelemmel legkedvezőbbnek tekinthető alábbi ajánlattevőket hívja fel a kizáró okok és az alkalmassági követelmények tekintetében az ajánlattételi felhívásban előírt igazolások benyújtására az alábbiak szerint:</w:t>
      </w:r>
    </w:p>
    <w:p w:rsidR="001D5854" w:rsidRPr="005D3D04" w:rsidRDefault="001D5854" w:rsidP="001D585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eastAsia="x-none"/>
        </w:rPr>
        <w:t>GÉP-LIGET Építőipari Kft. (2330 Dunaharaszti, Somogyvári u. 27.)</w:t>
      </w: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eastAsia="x-none"/>
        </w:rPr>
        <w:t>STR Mély- és Magasépítő Kft. – MÉPMÉP Kft. Közös Ajánlattevők (1117 Budapest, Gábor Dénes u. 2. INFOPARK D épület)</w:t>
      </w:r>
    </w:p>
    <w:p w:rsidR="005D3D04" w:rsidRPr="005D3D04" w:rsidRDefault="005D3D04" w:rsidP="005D3D04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D3D04">
        <w:rPr>
          <w:rFonts w:ascii="Times New Roman" w:hAnsi="Times New Roman"/>
          <w:sz w:val="24"/>
          <w:szCs w:val="24"/>
          <w:lang w:val="x-none" w:eastAsia="x-none"/>
        </w:rPr>
        <w:t>ARTIS Kft. (2170 Aszód, Bethlen Gábor utca 18. 1.</w:t>
      </w:r>
      <w:r w:rsidRPr="005D3D0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D3D04">
        <w:rPr>
          <w:rFonts w:ascii="Times New Roman" w:hAnsi="Times New Roman"/>
          <w:sz w:val="24"/>
          <w:szCs w:val="24"/>
          <w:lang w:val="x-none" w:eastAsia="x-none"/>
        </w:rPr>
        <w:t>ép.)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3D04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</w:t>
      </w:r>
      <w:r w:rsidRPr="005D3D04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május 30.</w:t>
      </w: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x-none"/>
        </w:rPr>
      </w:pPr>
    </w:p>
    <w:p w:rsidR="005D3D04" w:rsidRPr="005D3D04" w:rsidRDefault="005D3D04" w:rsidP="005D3D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5D3D04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</w:t>
      </w:r>
      <w:r w:rsidRPr="005D3D0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, Rév8 </w:t>
      </w:r>
      <w:proofErr w:type="spellStart"/>
      <w:r w:rsidRPr="005D3D0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Zrt</w:t>
      </w:r>
      <w:proofErr w:type="spellEnd"/>
      <w:r w:rsidRPr="005D3D04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.</w:t>
      </w:r>
    </w:p>
    <w:p w:rsidR="001D5854" w:rsidRPr="005D3D04" w:rsidRDefault="001D5854" w:rsidP="005D3D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25C8" w:rsidRDefault="00EA25C8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519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6.3. pontja: </w:t>
      </w:r>
      <w:r w:rsidRPr="00375190">
        <w:rPr>
          <w:rFonts w:ascii="Times New Roman" w:eastAsiaTheme="minorHAnsi" w:hAnsi="Times New Roman"/>
          <w:b/>
          <w:sz w:val="24"/>
          <w:szCs w:val="24"/>
        </w:rPr>
        <w:t xml:space="preserve">Javaslat a Budapest VIII. kerület, Rákóczi </w:t>
      </w:r>
      <w:proofErr w:type="gramStart"/>
      <w:r w:rsidRPr="00375190">
        <w:rPr>
          <w:rFonts w:ascii="Times New Roman" w:eastAsiaTheme="minorHAnsi" w:hAnsi="Times New Roman"/>
          <w:b/>
          <w:sz w:val="24"/>
          <w:szCs w:val="24"/>
        </w:rPr>
        <w:t xml:space="preserve">út </w:t>
      </w:r>
      <w:r w:rsidR="00550DA3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550DA3">
        <w:rPr>
          <w:rFonts w:ascii="Times New Roman" w:eastAsiaTheme="minorHAnsi" w:hAnsi="Times New Roman"/>
          <w:b/>
          <w:sz w:val="24"/>
          <w:szCs w:val="24"/>
        </w:rPr>
        <w:t>……….</w:t>
      </w:r>
      <w:r w:rsidRPr="00375190">
        <w:rPr>
          <w:rFonts w:ascii="Times New Roman" w:eastAsiaTheme="minorHAnsi" w:hAnsi="Times New Roman"/>
          <w:b/>
          <w:sz w:val="24"/>
          <w:szCs w:val="24"/>
        </w:rPr>
        <w:t>. ingatlanra vonatkozó elővásárlási jogról való lemondásra</w:t>
      </w:r>
      <w:r w:rsidRPr="00375190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375190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75190">
        <w:rPr>
          <w:rFonts w:ascii="Times New Roman" w:eastAsiaTheme="minorHAnsi" w:hAnsi="Times New Roman"/>
          <w:i/>
          <w:sz w:val="24"/>
          <w:szCs w:val="24"/>
        </w:rPr>
        <w:t xml:space="preserve">Előterjesztő: Dr. Galambos Eszter - a Gazdálkodási Ügyosztály vezetője </w:t>
      </w: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5190">
        <w:rPr>
          <w:rFonts w:ascii="Times New Roman" w:eastAsia="Times New Roman" w:hAnsi="Times New Roman"/>
          <w:b/>
          <w:sz w:val="24"/>
          <w:szCs w:val="24"/>
          <w:lang w:eastAsia="hu-HU"/>
        </w:rPr>
        <w:t>581/2016. (V.30.) sz. Városgazdálkodási és Pénzügyi Bizottság határozata</w:t>
      </w:r>
    </w:p>
    <w:p w:rsidR="00375190" w:rsidRPr="00375190" w:rsidRDefault="00375190" w:rsidP="0037519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519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190" w:rsidRPr="00375190" w:rsidRDefault="00375190" w:rsidP="00375190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C15202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természetben a 1081 Budapest, Rákóczi út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>. számú, 28 m</w:t>
      </w:r>
      <w:r w:rsidRPr="0037519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lakás megnevezésű ingatlan tekintetében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2016. május 12-én 6.800.000,- Ft, azaz hatmillió-nyolcszázezer forint vételáron létrejött adásvételi szerződéshez kapcsolódó elővásárlási jogával nem kíván élni.</w:t>
      </w:r>
      <w:proofErr w:type="gramEnd"/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375190" w:rsidRPr="00375190" w:rsidRDefault="00375190" w:rsidP="00375190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5190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375190" w:rsidRPr="00375190" w:rsidRDefault="00375190" w:rsidP="00375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5190" w:rsidRPr="00375190" w:rsidRDefault="00375190" w:rsidP="003751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51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5D3D04" w:rsidRDefault="005D3D0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54" w:rsidRDefault="001D585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55B" w:rsidRPr="0025455B" w:rsidRDefault="0025455B" w:rsidP="0025455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25455B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Napirend 6.4. pontja:</w:t>
      </w:r>
      <w:r w:rsidRPr="0025455B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</w:t>
      </w:r>
      <w:r w:rsidRPr="00254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Bacsó Béla </w:t>
      </w:r>
      <w:proofErr w:type="gramStart"/>
      <w:r w:rsidRPr="00254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550DA3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550DA3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</w:t>
      </w:r>
      <w:r w:rsidRPr="0025455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5455B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25455B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25455B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5455B">
        <w:rPr>
          <w:rFonts w:ascii="Times New Roman" w:eastAsiaTheme="minorHAnsi" w:hAnsi="Times New Roman"/>
          <w:b/>
          <w:sz w:val="24"/>
          <w:szCs w:val="24"/>
          <w:lang w:eastAsia="hu-HU"/>
        </w:rPr>
        <w:t>ZÁRT ÜLÉS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5455B">
        <w:rPr>
          <w:rFonts w:ascii="Times New Roman" w:eastAsia="Times New Roman" w:hAnsi="Times New Roman"/>
          <w:b/>
          <w:sz w:val="24"/>
          <w:szCs w:val="24"/>
          <w:lang w:eastAsia="hu-HU"/>
        </w:rPr>
        <w:t>582/2016. (V.30.) sz. Városgazdálkodási és Pénzügyi Bizottság határozata</w:t>
      </w:r>
    </w:p>
    <w:p w:rsidR="0025455B" w:rsidRPr="0025455B" w:rsidRDefault="0025455B" w:rsidP="0025455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5455B">
        <w:rPr>
          <w:rFonts w:ascii="Times New Roman" w:eastAsia="Times New Roman" w:hAnsi="Times New Roman"/>
          <w:b/>
          <w:sz w:val="24"/>
          <w:szCs w:val="24"/>
          <w:lang w:eastAsia="hu-HU"/>
        </w:rPr>
        <w:t>(1 igen, 10 nem, 2 tartózkodás szavazattal)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5455B">
        <w:rPr>
          <w:rFonts w:ascii="Times New Roman" w:eastAsiaTheme="minorHAnsi" w:hAnsi="Times New Roman"/>
          <w:sz w:val="24"/>
          <w:szCs w:val="24"/>
        </w:rPr>
        <w:t xml:space="preserve">A Városgazdálkodási és Pénzügyi Bizottság úgy dönt, hogy az alábbi határozati javaslatot </w:t>
      </w:r>
      <w:r w:rsidRPr="0025455B">
        <w:rPr>
          <w:rFonts w:ascii="Times New Roman" w:eastAsiaTheme="minorHAnsi" w:hAnsi="Times New Roman"/>
          <w:sz w:val="24"/>
          <w:szCs w:val="24"/>
          <w:u w:val="single"/>
        </w:rPr>
        <w:t>nem fogadja el: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5455B" w:rsidRPr="0025455B" w:rsidRDefault="0025455B" w:rsidP="0025455B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Budapest VIII. kerület, Bacsó Béla u. </w:t>
      </w:r>
      <w:r w:rsidR="00550DA3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………….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. szám alatti, 1 szobás, komfort nélküli komfortfokozatú, 27,00 m</w:t>
      </w:r>
      <w:r w:rsidRPr="0025455B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önkormányzati bérlemény bérleti jogának </w:t>
      </w:r>
      <w:r w:rsidRPr="0025455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és a </w:t>
      </w:r>
      <w:r w:rsidR="00550DA3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25455B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1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/</w:t>
      </w:r>
      <w:proofErr w:type="spellStart"/>
      <w:r w:rsidRPr="0025455B">
        <w:rPr>
          <w:rFonts w:ascii="Times New Roman" w:eastAsia="Times New Roman" w:hAnsi="Times New Roman"/>
          <w:i/>
          <w:sz w:val="24"/>
          <w:szCs w:val="24"/>
          <w:vertAlign w:val="subscript"/>
          <w:lang w:eastAsia="hu-HU"/>
        </w:rPr>
        <w:t>1</w:t>
      </w:r>
      <w:proofErr w:type="spellEnd"/>
      <w:r w:rsidRPr="0025455B">
        <w:rPr>
          <w:rFonts w:ascii="Times New Roman" w:eastAsia="Times New Roman" w:hAnsi="Times New Roman"/>
          <w:i/>
          <w:sz w:val="24"/>
          <w:szCs w:val="24"/>
          <w:vertAlign w:val="subscript"/>
          <w:lang w:eastAsia="hu-HU"/>
        </w:rPr>
        <w:t xml:space="preserve"> 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arányú tulajdonát képező, Budapest XX. kerület, Thököly u. </w:t>
      </w:r>
      <w:r w:rsidR="00550DA3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…………..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. szám alatti, 1 szobás, komfortos komfortfokozatú, 34 m</w:t>
      </w:r>
      <w:r w:rsidRPr="0025455B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alapterű lakás tulajdonjogának cseréjéhez, és ennek alapján a Budapest VIII. kerület, Bacsó Béla u. </w:t>
      </w:r>
      <w:r w:rsidR="00550DA3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…………….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. szám alatti, 1 szobás, komfort nélküli komfortfokozatú, 27 m</w:t>
      </w:r>
      <w:r w:rsidRPr="0025455B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lakásra vonatkozó határozatlan idejű bérleti szerződés megkötéséhez </w:t>
      </w:r>
      <w:r w:rsidR="00550DA3">
        <w:rPr>
          <w:rFonts w:ascii="Times New Roman" w:eastAsia="Times New Roman" w:hAnsi="Times New Roman"/>
          <w:i/>
          <w:sz w:val="24"/>
          <w:szCs w:val="24"/>
          <w:lang w:eastAsia="hu-HU"/>
        </w:rPr>
        <w:t>………..</w:t>
      </w:r>
      <w:proofErr w:type="spellStart"/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val</w:t>
      </w:r>
      <w:proofErr w:type="spellEnd"/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– a </w:t>
      </w:r>
      <w:r w:rsidRPr="0025455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lakbér alapját képező</w:t>
      </w:r>
      <w:proofErr w:type="gramEnd"/>
      <w:r w:rsidRPr="0025455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növelő és csökkentő tényezőket is figyelembe vett (jelenleg) – 4.743</w:t>
      </w: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,- Ft/hó + ÁFA összegű költségelvű bérleti díj fizetése mellett.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455B" w:rsidRPr="0025455B" w:rsidRDefault="0025455B" w:rsidP="0025455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25455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bérbeadói nyilatkozat kiadására, és a határozat 1.) pontja alapján a bérleti szerződés megkötésére.</w:t>
      </w:r>
    </w:p>
    <w:p w:rsidR="0025455B" w:rsidRPr="0025455B" w:rsidRDefault="0025455B" w:rsidP="0025455B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5455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5455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5455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5455B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455B" w:rsidRPr="0025455B" w:rsidRDefault="0025455B" w:rsidP="0025455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5455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 w:rsidRPr="002545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455B">
        <w:rPr>
          <w:rFonts w:ascii="Times New Roman" w:eastAsiaTheme="minorHAnsi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25455B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25455B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D5854" w:rsidRDefault="001D585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54" w:rsidRDefault="001D5854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F27" w:rsidRPr="00873F27" w:rsidRDefault="00873F27" w:rsidP="00873F2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73F27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Napirend 6.5. pontja:</w:t>
      </w:r>
      <w:r w:rsidRPr="00873F27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</w:t>
      </w:r>
      <w:r w:rsidRPr="00873F2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Szigetvári </w:t>
      </w:r>
      <w:proofErr w:type="gramStart"/>
      <w:r w:rsidRPr="00873F2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utca </w:t>
      </w:r>
      <w:r w:rsidR="00550DA3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550DA3">
        <w:rPr>
          <w:rFonts w:ascii="Times New Roman" w:eastAsiaTheme="minorHAnsi" w:hAnsi="Times New Roman"/>
          <w:b/>
          <w:sz w:val="24"/>
          <w:szCs w:val="24"/>
          <w:lang w:eastAsia="hu-HU"/>
        </w:rPr>
        <w:t>……….</w:t>
      </w:r>
      <w:r w:rsidRPr="00873F2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73F27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873F27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873F27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873F27">
        <w:rPr>
          <w:rFonts w:ascii="Times New Roman" w:eastAsiaTheme="minorHAnsi" w:hAnsi="Times New Roman"/>
          <w:b/>
          <w:sz w:val="24"/>
          <w:szCs w:val="24"/>
          <w:lang w:eastAsia="hu-HU"/>
        </w:rPr>
        <w:t>ZÁRT ÜLÉS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b/>
          <w:sz w:val="24"/>
          <w:szCs w:val="24"/>
          <w:lang w:eastAsia="hu-HU"/>
        </w:rPr>
        <w:t>583/2016. (V.30.) sz. Városgazdálkodási és Pénzügyi Bizottság határozata</w:t>
      </w:r>
    </w:p>
    <w:p w:rsidR="00873F27" w:rsidRPr="00873F27" w:rsidRDefault="00873F27" w:rsidP="00873F2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1 tartózkodás szavazattal)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3F27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3F27" w:rsidRPr="00873F27" w:rsidRDefault="00873F27" w:rsidP="00873F27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Szigetvári utca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. szám alatti, 2 szobás, komfortos komfortfokozatú, 65,90 m</w:t>
      </w:r>
      <w:r w:rsidRPr="00873F2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önkormányzati bérlemény bérleti jogának </w:t>
      </w:r>
      <w:r w:rsidRPr="00873F2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és a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73F2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3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Pr="00873F27">
        <w:rPr>
          <w:rFonts w:ascii="Times New Roman" w:eastAsia="Times New Roman" w:hAnsi="Times New Roman"/>
          <w:sz w:val="24"/>
          <w:szCs w:val="24"/>
          <w:vertAlign w:val="subscript"/>
          <w:lang w:eastAsia="hu-HU"/>
        </w:rPr>
        <w:t xml:space="preserve">4 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- </w:t>
      </w:r>
      <w:r w:rsidRPr="00873F2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1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Pr="00873F27">
        <w:rPr>
          <w:rFonts w:ascii="Times New Roman" w:eastAsia="Times New Roman" w:hAnsi="Times New Roman"/>
          <w:sz w:val="24"/>
          <w:szCs w:val="24"/>
          <w:vertAlign w:val="subscript"/>
          <w:lang w:eastAsia="hu-HU"/>
        </w:rPr>
        <w:t xml:space="preserve">4 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proofErr w:type="spell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ed</w:t>
      </w:r>
      <w:proofErr w:type="spell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arányú tulajdonát képező, Budapest VIII. kerület, Baross u.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. szám alatti, 1 szobás, komfortos komfortfokozatú, 34 m</w:t>
      </w:r>
      <w:r w:rsidRPr="00873F2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alapterű lakás tulajdonjogának cseréjéhez, és ennek alapján a Budapest VIII. kerület, </w:t>
      </w:r>
      <w:r w:rsidR="00C15202"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Szigetvári utca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. szám alatti, 2 szobás, komfortos komfortfokozatú, 65,90 m</w:t>
      </w:r>
      <w:r w:rsidRPr="00873F2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vonatkozó határozatlan idejű bérleti szerződés megkötéséhez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</w:t>
      </w:r>
      <w:proofErr w:type="spell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val</w:t>
      </w:r>
      <w:proofErr w:type="spell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550DA3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proofErr w:type="spell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vel</w:t>
      </w:r>
      <w:proofErr w:type="spell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– a </w:t>
      </w:r>
      <w:r w:rsidRPr="00873F27">
        <w:rPr>
          <w:rFonts w:ascii="Times New Roman" w:eastAsia="Times New Roman" w:hAnsi="Times New Roman"/>
          <w:bCs/>
          <w:sz w:val="24"/>
          <w:szCs w:val="24"/>
          <w:lang w:eastAsia="hu-HU"/>
        </w:rPr>
        <w:t>lakbér alapját képező növelő és csökkentő tényezőket is figyelembe vett (jelenleg) – 14.353</w:t>
      </w: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,- Ft/hó + ÁFA összegű költségelvű bérleti díj fizetése mellett.</w:t>
      </w:r>
      <w:r w:rsidR="00C1520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73F27" w:rsidRPr="00873F27" w:rsidRDefault="00873F27" w:rsidP="00873F27">
      <w:pPr>
        <w:widowControl w:val="0"/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color w:val="231F20"/>
          <w:spacing w:val="-9"/>
          <w:sz w:val="24"/>
          <w:szCs w:val="24"/>
          <w:lang w:eastAsia="hu-HU"/>
        </w:rPr>
      </w:pPr>
      <w:bookmarkStart w:id="0" w:name="_GoBack"/>
      <w:bookmarkEnd w:id="0"/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Határidő: 2016. május 30.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3F27" w:rsidRPr="00873F27" w:rsidRDefault="00873F27" w:rsidP="00873F27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 a bérbeadói nyilatkozat kiadására, és a határozat 1.) pontja alapján a bérleti szerződés megkötésére.</w:t>
      </w:r>
    </w:p>
    <w:p w:rsidR="00873F27" w:rsidRPr="00873F27" w:rsidRDefault="00873F27" w:rsidP="00873F27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F27">
        <w:rPr>
          <w:rFonts w:ascii="Times New Roman" w:eastAsia="Times New Roman" w:hAnsi="Times New Roman"/>
          <w:sz w:val="24"/>
          <w:szCs w:val="24"/>
          <w:lang w:eastAsia="hu-HU"/>
        </w:rPr>
        <w:t>Határidő: 2016. július 15.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73F2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</w:t>
      </w:r>
      <w:r w:rsidRPr="00873F2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73F27">
        <w:rPr>
          <w:rFonts w:ascii="Times New Roman" w:eastAsiaTheme="minorHAnsi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873F27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873F2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73F27" w:rsidRPr="00873F27" w:rsidRDefault="00873F27" w:rsidP="00873F2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5455B" w:rsidRDefault="0025455B" w:rsidP="00EC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C3" w:rsidRPr="00FD5B4F" w:rsidRDefault="00E515C3" w:rsidP="00E515C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31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515C3" w:rsidRPr="00FD5B4F" w:rsidRDefault="00E515C3" w:rsidP="00E515C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15C3" w:rsidRPr="00FD5B4F" w:rsidRDefault="00E515C3" w:rsidP="00E515C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E515C3" w:rsidRPr="00FD5B4F" w:rsidRDefault="00E515C3" w:rsidP="00E515C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15C3" w:rsidRPr="00FD5B4F" w:rsidRDefault="00E515C3" w:rsidP="00E515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E515C3" w:rsidRPr="00FD5B4F" w:rsidRDefault="00E515C3" w:rsidP="00E515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E515C3" w:rsidRDefault="00E515C3" w:rsidP="00E515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854" w:rsidRPr="00FD5B4F" w:rsidRDefault="001D5854" w:rsidP="00E515C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E515C3" w:rsidRPr="00FD5B4F" w:rsidRDefault="00E515C3" w:rsidP="00E515C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E515C3" w:rsidRPr="00FD5B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17" w:rsidRDefault="00444F17" w:rsidP="00FC3F13">
      <w:pPr>
        <w:spacing w:after="0" w:line="240" w:lineRule="auto"/>
      </w:pPr>
      <w:r>
        <w:separator/>
      </w:r>
    </w:p>
  </w:endnote>
  <w:endnote w:type="continuationSeparator" w:id="0">
    <w:p w:rsidR="00444F17" w:rsidRDefault="00444F17" w:rsidP="00FC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1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44F17" w:rsidRPr="00FC3F13" w:rsidRDefault="00444F17">
        <w:pPr>
          <w:pStyle w:val="llb"/>
          <w:jc w:val="right"/>
          <w:rPr>
            <w:rFonts w:ascii="Times New Roman" w:hAnsi="Times New Roman"/>
          </w:rPr>
        </w:pPr>
        <w:r w:rsidRPr="00FC3F13">
          <w:rPr>
            <w:rFonts w:ascii="Times New Roman" w:hAnsi="Times New Roman"/>
          </w:rPr>
          <w:fldChar w:fldCharType="begin"/>
        </w:r>
        <w:r w:rsidRPr="00FC3F13">
          <w:rPr>
            <w:rFonts w:ascii="Times New Roman" w:hAnsi="Times New Roman"/>
          </w:rPr>
          <w:instrText>PAGE   \* MERGEFORMAT</w:instrText>
        </w:r>
        <w:r w:rsidRPr="00FC3F13">
          <w:rPr>
            <w:rFonts w:ascii="Times New Roman" w:hAnsi="Times New Roman"/>
          </w:rPr>
          <w:fldChar w:fldCharType="separate"/>
        </w:r>
        <w:r w:rsidR="00C15202">
          <w:rPr>
            <w:rFonts w:ascii="Times New Roman" w:hAnsi="Times New Roman"/>
            <w:noProof/>
          </w:rPr>
          <w:t>37</w:t>
        </w:r>
        <w:r w:rsidRPr="00FC3F13">
          <w:rPr>
            <w:rFonts w:ascii="Times New Roman" w:hAnsi="Times New Roman"/>
          </w:rPr>
          <w:fldChar w:fldCharType="end"/>
        </w:r>
      </w:p>
    </w:sdtContent>
  </w:sdt>
  <w:p w:rsidR="00444F17" w:rsidRDefault="00444F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17" w:rsidRDefault="00444F17" w:rsidP="00FC3F13">
      <w:pPr>
        <w:spacing w:after="0" w:line="240" w:lineRule="auto"/>
      </w:pPr>
      <w:r>
        <w:separator/>
      </w:r>
    </w:p>
  </w:footnote>
  <w:footnote w:type="continuationSeparator" w:id="0">
    <w:p w:rsidR="00444F17" w:rsidRDefault="00444F17" w:rsidP="00FC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BFC"/>
    <w:multiLevelType w:val="hybridMultilevel"/>
    <w:tmpl w:val="03D08118"/>
    <w:lvl w:ilvl="0" w:tplc="1DAC9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6036F3"/>
    <w:multiLevelType w:val="hybridMultilevel"/>
    <w:tmpl w:val="D050041A"/>
    <w:lvl w:ilvl="0" w:tplc="42807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40E3"/>
    <w:multiLevelType w:val="hybridMultilevel"/>
    <w:tmpl w:val="7E502AA0"/>
    <w:lvl w:ilvl="0" w:tplc="4E80F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12C"/>
    <w:multiLevelType w:val="hybridMultilevel"/>
    <w:tmpl w:val="B07058D4"/>
    <w:lvl w:ilvl="0" w:tplc="B456D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2399"/>
    <w:multiLevelType w:val="hybridMultilevel"/>
    <w:tmpl w:val="A13E4968"/>
    <w:lvl w:ilvl="0" w:tplc="BAF62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4437D"/>
    <w:multiLevelType w:val="hybridMultilevel"/>
    <w:tmpl w:val="6464C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631B"/>
    <w:multiLevelType w:val="hybridMultilevel"/>
    <w:tmpl w:val="624698C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3AF"/>
    <w:multiLevelType w:val="hybridMultilevel"/>
    <w:tmpl w:val="54B65154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01873FE"/>
    <w:multiLevelType w:val="hybridMultilevel"/>
    <w:tmpl w:val="2EA84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14BC4"/>
    <w:multiLevelType w:val="hybridMultilevel"/>
    <w:tmpl w:val="95128082"/>
    <w:lvl w:ilvl="0" w:tplc="0DDC16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E897578"/>
    <w:multiLevelType w:val="hybridMultilevel"/>
    <w:tmpl w:val="A504180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1054407"/>
    <w:multiLevelType w:val="hybridMultilevel"/>
    <w:tmpl w:val="B5F2736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A3EB7"/>
    <w:multiLevelType w:val="hybridMultilevel"/>
    <w:tmpl w:val="754A0FE6"/>
    <w:lvl w:ilvl="0" w:tplc="696014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063CD"/>
    <w:multiLevelType w:val="hybridMultilevel"/>
    <w:tmpl w:val="A56E1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D1FCF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7A2589"/>
    <w:multiLevelType w:val="hybridMultilevel"/>
    <w:tmpl w:val="A14A31F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1999"/>
    <w:multiLevelType w:val="hybridMultilevel"/>
    <w:tmpl w:val="BFD83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E2E34"/>
    <w:multiLevelType w:val="hybridMultilevel"/>
    <w:tmpl w:val="1CB6C79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56B08"/>
    <w:multiLevelType w:val="hybridMultilevel"/>
    <w:tmpl w:val="3F8C44A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29D9"/>
    <w:multiLevelType w:val="hybridMultilevel"/>
    <w:tmpl w:val="F66EA622"/>
    <w:lvl w:ilvl="0" w:tplc="0A5E1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49409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601"/>
    <w:multiLevelType w:val="hybridMultilevel"/>
    <w:tmpl w:val="024202BE"/>
    <w:lvl w:ilvl="0" w:tplc="BAF624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B62963"/>
    <w:multiLevelType w:val="hybridMultilevel"/>
    <w:tmpl w:val="0FD6E85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C678B"/>
    <w:multiLevelType w:val="hybridMultilevel"/>
    <w:tmpl w:val="CC02D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05EC0"/>
    <w:multiLevelType w:val="hybridMultilevel"/>
    <w:tmpl w:val="69962D0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11CF4"/>
    <w:multiLevelType w:val="hybridMultilevel"/>
    <w:tmpl w:val="0130D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4D03"/>
    <w:multiLevelType w:val="hybridMultilevel"/>
    <w:tmpl w:val="7968EE86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52808D1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3B2A36"/>
    <w:multiLevelType w:val="hybridMultilevel"/>
    <w:tmpl w:val="A68026F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E2CF3"/>
    <w:multiLevelType w:val="hybridMultilevel"/>
    <w:tmpl w:val="8B6E7882"/>
    <w:lvl w:ilvl="0" w:tplc="040E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394" w:hanging="360"/>
      </w:pPr>
      <w:rPr>
        <w:rFonts w:ascii="Wingdings" w:hAnsi="Wingdings" w:hint="default"/>
      </w:rPr>
    </w:lvl>
  </w:abstractNum>
  <w:abstractNum w:abstractNumId="36">
    <w:nsid w:val="695D5389"/>
    <w:multiLevelType w:val="hybridMultilevel"/>
    <w:tmpl w:val="0F7410C6"/>
    <w:lvl w:ilvl="0" w:tplc="80CEFA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4487F"/>
    <w:multiLevelType w:val="hybridMultilevel"/>
    <w:tmpl w:val="07E8B58A"/>
    <w:lvl w:ilvl="0" w:tplc="B4CA1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213B6C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0180"/>
    <w:multiLevelType w:val="hybridMultilevel"/>
    <w:tmpl w:val="F57C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5F0"/>
    <w:multiLevelType w:val="hybridMultilevel"/>
    <w:tmpl w:val="B01E05F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928D0"/>
    <w:multiLevelType w:val="hybridMultilevel"/>
    <w:tmpl w:val="B8A29918"/>
    <w:lvl w:ilvl="0" w:tplc="040E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42">
    <w:nsid w:val="7E2D6886"/>
    <w:multiLevelType w:val="hybridMultilevel"/>
    <w:tmpl w:val="56F0C3BE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4"/>
  </w:num>
  <w:num w:numId="5">
    <w:abstractNumId w:val="39"/>
  </w:num>
  <w:num w:numId="6">
    <w:abstractNumId w:val="36"/>
  </w:num>
  <w:num w:numId="7">
    <w:abstractNumId w:val="24"/>
  </w:num>
  <w:num w:numId="8">
    <w:abstractNumId w:val="15"/>
  </w:num>
  <w:num w:numId="9">
    <w:abstractNumId w:val="21"/>
  </w:num>
  <w:num w:numId="10">
    <w:abstractNumId w:val="34"/>
  </w:num>
  <w:num w:numId="11">
    <w:abstractNumId w:val="9"/>
  </w:num>
  <w:num w:numId="12">
    <w:abstractNumId w:val="18"/>
  </w:num>
  <w:num w:numId="13">
    <w:abstractNumId w:val="14"/>
  </w:num>
  <w:num w:numId="14">
    <w:abstractNumId w:val="32"/>
  </w:num>
  <w:num w:numId="15">
    <w:abstractNumId w:val="42"/>
  </w:num>
  <w:num w:numId="16">
    <w:abstractNumId w:val="10"/>
  </w:num>
  <w:num w:numId="17">
    <w:abstractNumId w:val="13"/>
  </w:num>
  <w:num w:numId="18">
    <w:abstractNumId w:val="40"/>
  </w:num>
  <w:num w:numId="19">
    <w:abstractNumId w:val="28"/>
  </w:num>
  <w:num w:numId="20">
    <w:abstractNumId w:val="11"/>
  </w:num>
  <w:num w:numId="21">
    <w:abstractNumId w:val="35"/>
  </w:num>
  <w:num w:numId="22">
    <w:abstractNumId w:val="26"/>
  </w:num>
  <w:num w:numId="23">
    <w:abstractNumId w:val="5"/>
  </w:num>
  <w:num w:numId="24">
    <w:abstractNumId w:val="27"/>
  </w:num>
  <w:num w:numId="25">
    <w:abstractNumId w:val="22"/>
  </w:num>
  <w:num w:numId="26">
    <w:abstractNumId w:val="29"/>
  </w:num>
  <w:num w:numId="27">
    <w:abstractNumId w:val="8"/>
  </w:num>
  <w:num w:numId="28">
    <w:abstractNumId w:val="1"/>
  </w:num>
  <w:num w:numId="29">
    <w:abstractNumId w:val="31"/>
  </w:num>
  <w:num w:numId="30">
    <w:abstractNumId w:val="2"/>
  </w:num>
  <w:num w:numId="31">
    <w:abstractNumId w:val="20"/>
  </w:num>
  <w:num w:numId="32">
    <w:abstractNumId w:val="30"/>
  </w:num>
  <w:num w:numId="33">
    <w:abstractNumId w:val="7"/>
  </w:num>
  <w:num w:numId="34">
    <w:abstractNumId w:val="17"/>
  </w:num>
  <w:num w:numId="35">
    <w:abstractNumId w:val="37"/>
  </w:num>
  <w:num w:numId="36">
    <w:abstractNumId w:val="12"/>
  </w:num>
  <w:num w:numId="37">
    <w:abstractNumId w:val="23"/>
  </w:num>
  <w:num w:numId="38">
    <w:abstractNumId w:val="25"/>
  </w:num>
  <w:num w:numId="39">
    <w:abstractNumId w:val="0"/>
  </w:num>
  <w:num w:numId="40">
    <w:abstractNumId w:val="41"/>
  </w:num>
  <w:num w:numId="41">
    <w:abstractNumId w:val="43"/>
  </w:num>
  <w:num w:numId="42">
    <w:abstractNumId w:val="16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3"/>
    <w:rsid w:val="000050C9"/>
    <w:rsid w:val="00031D6E"/>
    <w:rsid w:val="00151805"/>
    <w:rsid w:val="00184F82"/>
    <w:rsid w:val="001C0B3F"/>
    <w:rsid w:val="001D343E"/>
    <w:rsid w:val="001D5854"/>
    <w:rsid w:val="00202737"/>
    <w:rsid w:val="0025455B"/>
    <w:rsid w:val="00286BA7"/>
    <w:rsid w:val="002A5248"/>
    <w:rsid w:val="003009B1"/>
    <w:rsid w:val="003421BD"/>
    <w:rsid w:val="00375190"/>
    <w:rsid w:val="0040304C"/>
    <w:rsid w:val="00444F17"/>
    <w:rsid w:val="004B389C"/>
    <w:rsid w:val="004C508C"/>
    <w:rsid w:val="004D52B7"/>
    <w:rsid w:val="00550DA3"/>
    <w:rsid w:val="005A1383"/>
    <w:rsid w:val="005B37D7"/>
    <w:rsid w:val="005C1B52"/>
    <w:rsid w:val="005D3D04"/>
    <w:rsid w:val="005F68D2"/>
    <w:rsid w:val="006F18C9"/>
    <w:rsid w:val="00720115"/>
    <w:rsid w:val="00774527"/>
    <w:rsid w:val="00812B53"/>
    <w:rsid w:val="00873F27"/>
    <w:rsid w:val="00957118"/>
    <w:rsid w:val="00AD5DEE"/>
    <w:rsid w:val="00B87A5E"/>
    <w:rsid w:val="00C15202"/>
    <w:rsid w:val="00C463DE"/>
    <w:rsid w:val="00C53B9F"/>
    <w:rsid w:val="00C674FF"/>
    <w:rsid w:val="00C85839"/>
    <w:rsid w:val="00CC3F3D"/>
    <w:rsid w:val="00D572C5"/>
    <w:rsid w:val="00D60E62"/>
    <w:rsid w:val="00D671FD"/>
    <w:rsid w:val="00D728A4"/>
    <w:rsid w:val="00E515C3"/>
    <w:rsid w:val="00E91707"/>
    <w:rsid w:val="00E976B7"/>
    <w:rsid w:val="00EA25C8"/>
    <w:rsid w:val="00EC3E21"/>
    <w:rsid w:val="00EC67C7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F1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F1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F13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1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F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F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C8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C8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B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F1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F1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F13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1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6F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6F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C8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C8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B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BB01C827</Template>
  <TotalTime>6</TotalTime>
  <Pages>37</Pages>
  <Words>9710</Words>
  <Characters>67000</Characters>
  <Application>Microsoft Office Word</Application>
  <DocSecurity>0</DocSecurity>
  <Lines>558</Lines>
  <Paragraphs>153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2016-06-01T11:25:00Z</dcterms:created>
  <dcterms:modified xsi:type="dcterms:W3CDTF">2016-06-01T11:32:00Z</dcterms:modified>
</cp:coreProperties>
</file>