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14" w:rsidRDefault="00EE7514" w:rsidP="00EE7514">
      <w:pPr>
        <w:rPr>
          <w:rFonts w:ascii="Algerian" w:hAnsi="Algerian"/>
          <w:b/>
        </w:rPr>
      </w:pPr>
      <w:r>
        <w:rPr>
          <w:rFonts w:ascii="Algerian" w:hAnsi="Algerian"/>
          <w:b/>
        </w:rPr>
        <w:t>Józsefvárosi Önkormányzat</w:t>
      </w:r>
    </w:p>
    <w:p w:rsidR="00EE7514" w:rsidRDefault="00EE7514" w:rsidP="00EE7514">
      <w:pPr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      Képvisel</w:t>
      </w:r>
      <w:r>
        <w:rPr>
          <w:b/>
        </w:rPr>
        <w:t>ő</w:t>
      </w:r>
      <w:r>
        <w:rPr>
          <w:rFonts w:ascii="Algerian" w:hAnsi="Algerian"/>
          <w:b/>
        </w:rPr>
        <w:t>-test</w:t>
      </w:r>
      <w:r>
        <w:rPr>
          <w:rFonts w:ascii="Algerian" w:hAnsi="Algerian" w:cs="Algerian"/>
          <w:b/>
        </w:rPr>
        <w:t>ü</w:t>
      </w:r>
      <w:r>
        <w:rPr>
          <w:rFonts w:ascii="Algerian" w:hAnsi="Algerian"/>
          <w:b/>
        </w:rPr>
        <w:t xml:space="preserve">let </w:t>
      </w:r>
    </w:p>
    <w:p w:rsidR="00EE7514" w:rsidRDefault="00EE7514" w:rsidP="00EE7514">
      <w:pPr>
        <w:rPr>
          <w:rFonts w:ascii="Algerian" w:hAnsi="Algerian"/>
          <w:b/>
        </w:rPr>
      </w:pPr>
      <w:r>
        <w:rPr>
          <w:rFonts w:ascii="Algerian" w:hAnsi="Algerian"/>
          <w:b/>
        </w:rPr>
        <w:t>EMBERI ER</w:t>
      </w:r>
      <w:r>
        <w:rPr>
          <w:b/>
        </w:rPr>
        <w:t>Ő</w:t>
      </w:r>
      <w:r>
        <w:rPr>
          <w:rFonts w:ascii="Algerian" w:hAnsi="Algerian"/>
          <w:b/>
        </w:rPr>
        <w:t>FORR</w:t>
      </w:r>
      <w:r>
        <w:rPr>
          <w:rFonts w:ascii="Algerian" w:hAnsi="Algerian" w:cs="Algerian"/>
          <w:b/>
        </w:rPr>
        <w:t>Á</w:t>
      </w:r>
      <w:r>
        <w:rPr>
          <w:rFonts w:ascii="Algerian" w:hAnsi="Algerian"/>
          <w:b/>
        </w:rPr>
        <w:t xml:space="preserve">S Bizottság </w:t>
      </w:r>
    </w:p>
    <w:p w:rsidR="00EE7514" w:rsidRDefault="00EE7514" w:rsidP="00EE7514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EE7514" w:rsidRDefault="00EE7514" w:rsidP="00EE7514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EE7514" w:rsidRDefault="00EE7514" w:rsidP="00EE7514">
      <w:pPr>
        <w:ind w:right="-289"/>
        <w:jc w:val="center"/>
        <w:rPr>
          <w:rFonts w:ascii="Algerian" w:eastAsia="SimSun" w:hAnsi="Algerian"/>
          <w:b/>
          <w:spacing w:val="40"/>
          <w:sz w:val="40"/>
          <w:szCs w:val="40"/>
        </w:rPr>
      </w:pPr>
      <w:proofErr w:type="spellStart"/>
      <w:r>
        <w:rPr>
          <w:rFonts w:ascii="Algerian" w:eastAsia="SimSun" w:hAnsi="Algerian"/>
          <w:b/>
          <w:spacing w:val="40"/>
          <w:sz w:val="40"/>
          <w:szCs w:val="40"/>
        </w:rPr>
        <w:t>JEGYZ</w:t>
      </w:r>
      <w:r>
        <w:rPr>
          <w:rFonts w:eastAsia="SimSun"/>
          <w:b/>
          <w:spacing w:val="40"/>
          <w:sz w:val="40"/>
          <w:szCs w:val="40"/>
        </w:rPr>
        <w:t>Ő</w:t>
      </w:r>
      <w:r>
        <w:rPr>
          <w:rFonts w:ascii="Algerian" w:eastAsia="SimSun" w:hAnsi="Algerian"/>
          <w:b/>
          <w:spacing w:val="40"/>
          <w:sz w:val="40"/>
          <w:szCs w:val="40"/>
        </w:rPr>
        <w:t>K</w:t>
      </w:r>
      <w:r>
        <w:rPr>
          <w:rFonts w:ascii="Algerian" w:eastAsia="SimSun" w:hAnsi="Algerian" w:cs="Algerian"/>
          <w:b/>
          <w:spacing w:val="40"/>
          <w:sz w:val="40"/>
          <w:szCs w:val="40"/>
        </w:rPr>
        <w:t>Ö</w:t>
      </w:r>
      <w:r>
        <w:rPr>
          <w:rFonts w:ascii="Algerian" w:eastAsia="SimSun" w:hAnsi="Algerian"/>
          <w:b/>
          <w:spacing w:val="40"/>
          <w:sz w:val="40"/>
          <w:szCs w:val="40"/>
        </w:rPr>
        <w:t>NYVi</w:t>
      </w:r>
      <w:proofErr w:type="spellEnd"/>
      <w:r>
        <w:rPr>
          <w:rFonts w:ascii="Algerian" w:eastAsia="SimSun" w:hAnsi="Algerian"/>
          <w:b/>
          <w:spacing w:val="40"/>
          <w:sz w:val="40"/>
          <w:szCs w:val="40"/>
        </w:rPr>
        <w:t xml:space="preserve"> kivonat</w:t>
      </w:r>
      <w:r>
        <w:rPr>
          <w:rFonts w:ascii="Algerian" w:eastAsia="SimSun" w:hAnsi="Algerian"/>
          <w:b/>
          <w:spacing w:val="40"/>
          <w:sz w:val="40"/>
          <w:szCs w:val="40"/>
        </w:rPr>
        <w:br/>
      </w:r>
    </w:p>
    <w:p w:rsidR="00EE7514" w:rsidRDefault="00EE7514" w:rsidP="00EE7514">
      <w:pPr>
        <w:ind w:right="-288"/>
        <w:jc w:val="center"/>
      </w:pPr>
      <w:r>
        <w:t xml:space="preserve">Készült: Az </w:t>
      </w:r>
      <w:r>
        <w:rPr>
          <w:b/>
        </w:rPr>
        <w:t>Emberi Erőforrás Bizottság 2016. március 2-án (szerdán) 09,</w:t>
      </w:r>
      <w:r>
        <w:rPr>
          <w:b/>
          <w:vertAlign w:val="superscript"/>
        </w:rPr>
        <w:t>00</w:t>
      </w:r>
      <w:r>
        <w:t xml:space="preserve"> órakor</w:t>
      </w:r>
    </w:p>
    <w:p w:rsidR="00EE7514" w:rsidRDefault="00EE7514" w:rsidP="00EE7514">
      <w:pPr>
        <w:ind w:right="-288"/>
        <w:jc w:val="center"/>
      </w:pPr>
      <w:proofErr w:type="gramStart"/>
      <w:r>
        <w:t>a</w:t>
      </w:r>
      <w:proofErr w:type="gramEnd"/>
      <w:r>
        <w:t xml:space="preserve"> Józsefvárosi Polgármesteri Hivatal</w:t>
      </w:r>
    </w:p>
    <w:p w:rsidR="00EE7514" w:rsidRDefault="00EE7514" w:rsidP="00EE7514">
      <w:pPr>
        <w:jc w:val="center"/>
      </w:pPr>
      <w:r>
        <w:t xml:space="preserve">(Bp. VIII., Baross u. 63-67.) III. emelet 300-as tárgyalójában megtartott </w:t>
      </w:r>
      <w:r>
        <w:rPr>
          <w:b/>
        </w:rPr>
        <w:t>2. rendes</w:t>
      </w:r>
      <w:r>
        <w:t xml:space="preserve"> üléséről</w:t>
      </w:r>
    </w:p>
    <w:p w:rsidR="00EE7514" w:rsidRDefault="00EE7514" w:rsidP="00EE7514">
      <w:pPr>
        <w:jc w:val="center"/>
      </w:pPr>
    </w:p>
    <w:p w:rsidR="00EE7514" w:rsidRDefault="00EE7514" w:rsidP="00EE7514">
      <w:pPr>
        <w:jc w:val="center"/>
      </w:pPr>
    </w:p>
    <w:p w:rsidR="00EE7514" w:rsidRPr="003122F9" w:rsidRDefault="00EE7514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22/2016.(II</w:t>
      </w:r>
      <w:r w:rsidR="007D5C6A" w:rsidRPr="003122F9">
        <w:rPr>
          <w:b/>
          <w:u w:val="single"/>
        </w:rPr>
        <w:t>I.02</w:t>
      </w:r>
      <w:r w:rsidRPr="003122F9">
        <w:rPr>
          <w:b/>
          <w:u w:val="single"/>
        </w:rPr>
        <w:t>.)</w:t>
      </w:r>
      <w:r w:rsidR="00296038" w:rsidRPr="003122F9">
        <w:rPr>
          <w:b/>
          <w:u w:val="single"/>
        </w:rPr>
        <w:t xml:space="preserve"> sz. EMBI határozat (8 igen, 2</w:t>
      </w:r>
      <w:r w:rsidRPr="003122F9">
        <w:rPr>
          <w:b/>
          <w:u w:val="single"/>
        </w:rPr>
        <w:t xml:space="preserve"> ne</w:t>
      </w:r>
      <w:r w:rsidR="00296038" w:rsidRPr="003122F9">
        <w:rPr>
          <w:b/>
          <w:u w:val="single"/>
        </w:rPr>
        <w:t>m szavazattal, 2</w:t>
      </w:r>
      <w:r w:rsidRPr="003122F9">
        <w:rPr>
          <w:b/>
          <w:u w:val="single"/>
        </w:rPr>
        <w:t xml:space="preserve"> tartózkodás mellett)</w:t>
      </w:r>
    </w:p>
    <w:p w:rsidR="00EE7514" w:rsidRPr="003122F9" w:rsidRDefault="00EE7514" w:rsidP="00BA1B04">
      <w:pPr>
        <w:rPr>
          <w:rFonts w:eastAsia="Calibri"/>
          <w:i/>
        </w:rPr>
      </w:pPr>
    </w:p>
    <w:p w:rsidR="00B14760" w:rsidRPr="003122F9" w:rsidRDefault="00B14760" w:rsidP="00BA1B04">
      <w:pPr>
        <w:jc w:val="both"/>
      </w:pPr>
      <w:r w:rsidRPr="003122F9">
        <w:t>Az Emberi Erőforrás Bizottság az alábbi napirendet fogadja el:</w:t>
      </w:r>
    </w:p>
    <w:p w:rsidR="00E4460C" w:rsidRPr="003122F9" w:rsidRDefault="00E4460C" w:rsidP="00BA1B04">
      <w:pPr>
        <w:jc w:val="both"/>
      </w:pPr>
    </w:p>
    <w:p w:rsidR="00481AEB" w:rsidRPr="00AB4D1E" w:rsidRDefault="00481AEB" w:rsidP="00BA1B04">
      <w:pPr>
        <w:jc w:val="both"/>
        <w:rPr>
          <w:b/>
          <w:sz w:val="28"/>
          <w:szCs w:val="28"/>
          <w:u w:val="single"/>
          <w:lang w:eastAsia="en-US"/>
        </w:rPr>
      </w:pPr>
      <w:r w:rsidRPr="00AB4D1E">
        <w:rPr>
          <w:b/>
          <w:sz w:val="28"/>
          <w:szCs w:val="28"/>
          <w:u w:val="single"/>
          <w:lang w:eastAsia="en-US"/>
        </w:rPr>
        <w:t>Napirend:</w:t>
      </w:r>
    </w:p>
    <w:p w:rsidR="00481AEB" w:rsidRPr="00AB4D1E" w:rsidRDefault="00481AEB" w:rsidP="00BA1B04">
      <w:pPr>
        <w:contextualSpacing/>
        <w:jc w:val="both"/>
        <w:rPr>
          <w:sz w:val="28"/>
          <w:szCs w:val="28"/>
          <w:lang w:eastAsia="en-US"/>
        </w:rPr>
      </w:pPr>
    </w:p>
    <w:p w:rsidR="00481AEB" w:rsidRPr="00AB4D1E" w:rsidRDefault="00481AEB" w:rsidP="00BA1B04">
      <w:pPr>
        <w:numPr>
          <w:ilvl w:val="0"/>
          <w:numId w:val="1"/>
        </w:numPr>
        <w:ind w:left="709" w:hanging="709"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AB4D1E">
        <w:rPr>
          <w:b/>
          <w:bCs/>
          <w:iCs/>
          <w:sz w:val="28"/>
          <w:szCs w:val="28"/>
          <w:u w:val="single"/>
          <w:lang w:eastAsia="en-US"/>
        </w:rPr>
        <w:t>Átruházott hatáskörben meghozható döntések:</w:t>
      </w:r>
    </w:p>
    <w:p w:rsidR="00481AEB" w:rsidRPr="00AB4D1E" w:rsidRDefault="00481AEB" w:rsidP="00BA1B04">
      <w:pPr>
        <w:rPr>
          <w:rFonts w:eastAsiaTheme="minorHAnsi"/>
          <w:sz w:val="28"/>
          <w:szCs w:val="28"/>
          <w:lang w:eastAsia="en-US"/>
        </w:rPr>
      </w:pPr>
    </w:p>
    <w:p w:rsidR="00481AEB" w:rsidRPr="003122F9" w:rsidRDefault="00481AEB" w:rsidP="00BA1B04">
      <w:pPr>
        <w:numPr>
          <w:ilvl w:val="0"/>
          <w:numId w:val="2"/>
        </w:numPr>
        <w:contextualSpacing/>
        <w:jc w:val="both"/>
      </w:pPr>
      <w:r w:rsidRPr="003122F9">
        <w:rPr>
          <w:b/>
        </w:rPr>
        <w:t xml:space="preserve"> Javaslat a TIT Kossuth Klub Egyesület 2015. II. félévi tevékenységéről szóló beszámoló elfogadására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autoSpaceDE w:val="0"/>
        <w:autoSpaceDN w:val="0"/>
        <w:ind w:left="709"/>
        <w:jc w:val="both"/>
        <w:rPr>
          <w:rFonts w:eastAsia="Calibri"/>
          <w:bCs/>
          <w:i/>
          <w:lang w:eastAsia="en-US"/>
        </w:rPr>
      </w:pPr>
      <w:r w:rsidRPr="003122F9">
        <w:rPr>
          <w:i/>
        </w:rPr>
        <w:t>Előterjesztő: dr. Bojsza Krisztina – Humánszolgáltatási Ügyosztály vezetője</w:t>
      </w:r>
    </w:p>
    <w:p w:rsidR="00481AEB" w:rsidRPr="003122F9" w:rsidRDefault="00481AEB" w:rsidP="00BA1B04">
      <w:pPr>
        <w:jc w:val="both"/>
      </w:pPr>
    </w:p>
    <w:p w:rsidR="00481AEB" w:rsidRPr="003122F9" w:rsidRDefault="00481AEB" w:rsidP="00BA1B04">
      <w:pPr>
        <w:numPr>
          <w:ilvl w:val="0"/>
          <w:numId w:val="2"/>
        </w:numPr>
        <w:contextualSpacing/>
        <w:jc w:val="both"/>
      </w:pPr>
      <w:r w:rsidRPr="003122F9">
        <w:rPr>
          <w:b/>
        </w:rPr>
        <w:t>Javaslat a Tudományos Ismeretterjesztő Társulat 2015. évi tevékenységéről szóló beszámoló elfogadására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autoSpaceDE w:val="0"/>
        <w:autoSpaceDN w:val="0"/>
        <w:ind w:left="709"/>
        <w:jc w:val="both"/>
        <w:rPr>
          <w:rFonts w:eastAsia="Calibri"/>
          <w:bCs/>
          <w:i/>
          <w:lang w:eastAsia="en-US"/>
        </w:rPr>
      </w:pPr>
      <w:r w:rsidRPr="003122F9">
        <w:rPr>
          <w:i/>
        </w:rPr>
        <w:t>Előterjesztő: dr. Bojsza Krisztina – Humánszolgáltatási Ügyosztály vezetője</w:t>
      </w:r>
    </w:p>
    <w:p w:rsidR="00481AEB" w:rsidRPr="003122F9" w:rsidRDefault="00481AEB" w:rsidP="00BA1B04">
      <w:pPr>
        <w:autoSpaceDE w:val="0"/>
        <w:autoSpaceDN w:val="0"/>
        <w:jc w:val="both"/>
        <w:rPr>
          <w:rFonts w:eastAsia="Calibri"/>
          <w:bCs/>
          <w:lang w:eastAsia="en-US"/>
        </w:rPr>
      </w:pPr>
    </w:p>
    <w:p w:rsidR="00481AEB" w:rsidRPr="003122F9" w:rsidRDefault="00481AEB" w:rsidP="00BA1B04">
      <w:pPr>
        <w:numPr>
          <w:ilvl w:val="0"/>
          <w:numId w:val="2"/>
        </w:numPr>
        <w:contextualSpacing/>
        <w:jc w:val="both"/>
        <w:rPr>
          <w:b/>
        </w:rPr>
      </w:pPr>
      <w:r w:rsidRPr="003122F9">
        <w:rPr>
          <w:b/>
        </w:rPr>
        <w:t>Javaslat az óvodai beiratkozás előkészítésére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ind w:left="709"/>
        <w:jc w:val="both"/>
        <w:rPr>
          <w:i/>
        </w:rPr>
      </w:pPr>
      <w:r w:rsidRPr="003122F9">
        <w:rPr>
          <w:i/>
        </w:rPr>
        <w:t>Előterjesztő: Sántha Péterné – alpolgármester</w:t>
      </w:r>
    </w:p>
    <w:p w:rsidR="00481AEB" w:rsidRPr="003122F9" w:rsidRDefault="00481AEB" w:rsidP="00BA1B04">
      <w:pPr>
        <w:jc w:val="both"/>
        <w:rPr>
          <w:i/>
        </w:rPr>
      </w:pPr>
    </w:p>
    <w:p w:rsidR="00481AEB" w:rsidRPr="003122F9" w:rsidRDefault="00481AEB" w:rsidP="00BA1B04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3122F9">
        <w:rPr>
          <w:b/>
          <w:bCs/>
          <w:lang w:eastAsia="en-US"/>
        </w:rPr>
        <w:t>Javaslat a Helyi Esélyegyenlőségi Programmal kapcsolatos döntések meghozatalára</w:t>
      </w:r>
    </w:p>
    <w:p w:rsidR="00481AEB" w:rsidRPr="003122F9" w:rsidRDefault="00481AEB" w:rsidP="00BA1B04">
      <w:pPr>
        <w:ind w:left="720"/>
        <w:contextualSpacing/>
        <w:jc w:val="both"/>
        <w:rPr>
          <w:lang w:eastAsia="en-US"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ind w:left="709"/>
        <w:jc w:val="both"/>
        <w:rPr>
          <w:rFonts w:eastAsiaTheme="minorHAnsi"/>
          <w:i/>
          <w:lang w:eastAsia="en-US"/>
        </w:rPr>
      </w:pPr>
      <w:r w:rsidRPr="003122F9">
        <w:rPr>
          <w:rFonts w:eastAsiaTheme="minorHAnsi"/>
          <w:i/>
          <w:lang w:eastAsia="en-US"/>
        </w:rPr>
        <w:t>Előterjesztő: Sántha Péterné</w:t>
      </w:r>
      <w:r w:rsidRPr="003122F9">
        <w:rPr>
          <w:i/>
        </w:rPr>
        <w:t xml:space="preserve"> – </w:t>
      </w:r>
      <w:r w:rsidRPr="003122F9">
        <w:rPr>
          <w:rFonts w:eastAsiaTheme="minorHAnsi"/>
          <w:i/>
          <w:lang w:eastAsia="en-US"/>
        </w:rPr>
        <w:t>alpolgármester</w:t>
      </w:r>
    </w:p>
    <w:p w:rsidR="00481AEB" w:rsidRPr="003122F9" w:rsidRDefault="00481AEB" w:rsidP="00BA1B04">
      <w:pPr>
        <w:ind w:left="709"/>
        <w:jc w:val="both"/>
        <w:rPr>
          <w:i/>
        </w:rPr>
      </w:pPr>
    </w:p>
    <w:p w:rsidR="00481AEB" w:rsidRPr="003122F9" w:rsidRDefault="00481AEB" w:rsidP="00BA1B04">
      <w:pPr>
        <w:numPr>
          <w:ilvl w:val="0"/>
          <w:numId w:val="2"/>
        </w:numPr>
        <w:contextualSpacing/>
        <w:jc w:val="both"/>
        <w:rPr>
          <w:b/>
        </w:rPr>
      </w:pPr>
      <w:r w:rsidRPr="003122F9">
        <w:rPr>
          <w:b/>
        </w:rPr>
        <w:t>Javaslat a 2016. évi „Kiemelkedő Bölcsődei Munkáért” szakmai kitüntetésre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/>
        </w:rPr>
        <w:t>ZÁRT ÜLÉS</w:t>
      </w:r>
    </w:p>
    <w:p w:rsidR="00481AEB" w:rsidRPr="003122F9" w:rsidRDefault="00481AEB" w:rsidP="00BA1B04">
      <w:pPr>
        <w:ind w:left="709"/>
        <w:jc w:val="both"/>
        <w:rPr>
          <w:i/>
        </w:rPr>
      </w:pPr>
      <w:r w:rsidRPr="003122F9">
        <w:rPr>
          <w:i/>
        </w:rPr>
        <w:t>Előterjesztő: Zentai Oszkár – Emberi Erőforrás Bizottság elnöke</w:t>
      </w:r>
    </w:p>
    <w:p w:rsidR="00481AEB" w:rsidRPr="003122F9" w:rsidRDefault="00481AEB" w:rsidP="00BA1B04">
      <w:pPr>
        <w:ind w:left="709"/>
        <w:jc w:val="both"/>
        <w:rPr>
          <w:i/>
        </w:rPr>
      </w:pPr>
    </w:p>
    <w:p w:rsidR="00E4460C" w:rsidRPr="003122F9" w:rsidRDefault="00E4460C" w:rsidP="00BA1B04">
      <w:pPr>
        <w:ind w:left="709"/>
        <w:jc w:val="both"/>
        <w:rPr>
          <w:i/>
        </w:rPr>
      </w:pPr>
    </w:p>
    <w:p w:rsidR="00E4460C" w:rsidRPr="003122F9" w:rsidRDefault="00E4460C" w:rsidP="00BA1B04">
      <w:pPr>
        <w:ind w:left="709"/>
        <w:jc w:val="both"/>
        <w:rPr>
          <w:i/>
        </w:rPr>
      </w:pPr>
    </w:p>
    <w:p w:rsidR="00E4460C" w:rsidRPr="003122F9" w:rsidRDefault="00E4460C" w:rsidP="00BA1B04">
      <w:pPr>
        <w:ind w:left="709"/>
        <w:jc w:val="both"/>
        <w:rPr>
          <w:i/>
        </w:rPr>
      </w:pPr>
    </w:p>
    <w:p w:rsidR="00481AEB" w:rsidRPr="003122F9" w:rsidRDefault="00481AEB" w:rsidP="00BA1B04">
      <w:pPr>
        <w:numPr>
          <w:ilvl w:val="0"/>
          <w:numId w:val="2"/>
        </w:numPr>
        <w:contextualSpacing/>
        <w:jc w:val="both"/>
        <w:rPr>
          <w:b/>
          <w:i/>
        </w:rPr>
      </w:pPr>
      <w:r w:rsidRPr="003122F9">
        <w:rPr>
          <w:b/>
          <w:lang w:eastAsia="en-US"/>
        </w:rPr>
        <w:lastRenderedPageBreak/>
        <w:t>Javaslat a Budapest VIII. kerület</w:t>
      </w:r>
      <w:proofErr w:type="gramStart"/>
      <w:r w:rsidRPr="003122F9">
        <w:rPr>
          <w:b/>
          <w:lang w:eastAsia="en-US"/>
        </w:rPr>
        <w:t xml:space="preserve">, </w:t>
      </w:r>
      <w:r w:rsidR="00FF13AB">
        <w:rPr>
          <w:b/>
          <w:lang w:eastAsia="en-US"/>
        </w:rPr>
        <w:t>…</w:t>
      </w:r>
      <w:proofErr w:type="gramEnd"/>
      <w:r w:rsidR="00FF13AB">
        <w:rPr>
          <w:b/>
          <w:lang w:eastAsia="en-US"/>
        </w:rPr>
        <w:t>…………</w:t>
      </w:r>
      <w:r w:rsidRPr="003122F9">
        <w:rPr>
          <w:b/>
          <w:lang w:eastAsia="en-US"/>
        </w:rPr>
        <w:t>szám alatti lakás pályázaton kívüli minőségi lakáscseréjével, és a forgalmi érték különbözet összegének csökkentésével kapcsolatos határozat módosítására</w:t>
      </w:r>
    </w:p>
    <w:p w:rsidR="00481AEB" w:rsidRPr="003122F9" w:rsidRDefault="00481AEB" w:rsidP="00BA1B04">
      <w:pPr>
        <w:ind w:left="709"/>
        <w:rPr>
          <w:rFonts w:eastAsiaTheme="minorHAnsi"/>
          <w:lang w:eastAsia="en-US"/>
        </w:rPr>
      </w:pPr>
      <w:r w:rsidRPr="003122F9">
        <w:rPr>
          <w:rFonts w:eastAsiaTheme="minorHAnsi"/>
          <w:bCs/>
          <w:i/>
          <w:iCs/>
          <w:lang w:eastAsia="en-US"/>
        </w:rPr>
        <w:t>(írásbeli előterjesztés)</w:t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/>
          <w:bCs/>
          <w:iCs/>
          <w:lang w:eastAsia="en-US"/>
        </w:rPr>
        <w:t>ZÁRT ÜLÉS</w:t>
      </w:r>
    </w:p>
    <w:p w:rsidR="00481AEB" w:rsidRPr="003122F9" w:rsidRDefault="00481AEB" w:rsidP="00BA1B04">
      <w:pPr>
        <w:ind w:left="3402" w:hanging="2693"/>
        <w:rPr>
          <w:rFonts w:eastAsiaTheme="minorHAnsi"/>
          <w:i/>
          <w:lang w:eastAsia="en-US"/>
        </w:rPr>
      </w:pPr>
      <w:r w:rsidRPr="003122F9">
        <w:rPr>
          <w:rFonts w:eastAsiaTheme="minorHAnsi"/>
          <w:i/>
          <w:lang w:eastAsia="en-US"/>
        </w:rPr>
        <w:t>Előterjesztő: Kovács Ottó</w:t>
      </w:r>
      <w:r w:rsidRPr="003122F9">
        <w:rPr>
          <w:i/>
        </w:rPr>
        <w:t xml:space="preserve"> – Józsefvárosi Gazdálkodási Központ </w:t>
      </w:r>
      <w:proofErr w:type="spellStart"/>
      <w:r w:rsidRPr="003122F9">
        <w:rPr>
          <w:i/>
        </w:rPr>
        <w:t>Zrt</w:t>
      </w:r>
      <w:proofErr w:type="spellEnd"/>
      <w:r w:rsidRPr="003122F9">
        <w:rPr>
          <w:i/>
        </w:rPr>
        <w:t>. vagyongazdálkodási igazgatója</w:t>
      </w:r>
    </w:p>
    <w:p w:rsidR="00481AEB" w:rsidRPr="003122F9" w:rsidRDefault="00481AEB" w:rsidP="00BA1B04">
      <w:pPr>
        <w:rPr>
          <w:rFonts w:eastAsiaTheme="minorHAnsi"/>
          <w:lang w:eastAsia="en-US"/>
        </w:rPr>
      </w:pPr>
    </w:p>
    <w:p w:rsidR="00481AEB" w:rsidRPr="003122F9" w:rsidRDefault="00481AEB" w:rsidP="00BA1B04">
      <w:pPr>
        <w:rPr>
          <w:rFonts w:eastAsiaTheme="minorHAnsi"/>
          <w:lang w:eastAsia="en-US"/>
        </w:rPr>
      </w:pPr>
    </w:p>
    <w:p w:rsidR="00481AEB" w:rsidRPr="0070603A" w:rsidRDefault="00481AEB" w:rsidP="00BA1B04">
      <w:pPr>
        <w:numPr>
          <w:ilvl w:val="0"/>
          <w:numId w:val="1"/>
        </w:numPr>
        <w:contextualSpacing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70603A">
        <w:rPr>
          <w:b/>
          <w:bCs/>
          <w:iCs/>
          <w:sz w:val="28"/>
          <w:szCs w:val="28"/>
          <w:u w:val="single"/>
          <w:lang w:eastAsia="en-US"/>
        </w:rPr>
        <w:t>Képviselő-testületi előterjesztések:</w:t>
      </w:r>
    </w:p>
    <w:p w:rsidR="00481AEB" w:rsidRPr="003122F9" w:rsidRDefault="00481AEB" w:rsidP="00BA1B04">
      <w:pPr>
        <w:rPr>
          <w:rFonts w:eastAsiaTheme="minorHAnsi"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lang w:eastAsia="en-US"/>
        </w:rPr>
      </w:pPr>
      <w:r w:rsidRPr="003122F9">
        <w:rPr>
          <w:b/>
          <w:lang w:eastAsia="en-US"/>
        </w:rPr>
        <w:t>Javaslat fellebbezés elbírálására szociális támogatás ügyben</w:t>
      </w:r>
    </w:p>
    <w:p w:rsidR="00481AEB" w:rsidRPr="003122F9" w:rsidRDefault="00481AEB" w:rsidP="00BA1B04">
      <w:pPr>
        <w:ind w:left="709"/>
        <w:rPr>
          <w:rFonts w:eastAsiaTheme="minorHAnsi"/>
          <w:lang w:eastAsia="en-US"/>
        </w:rPr>
      </w:pPr>
      <w:r w:rsidRPr="003122F9">
        <w:rPr>
          <w:rFonts w:eastAsiaTheme="minorHAnsi"/>
          <w:bCs/>
          <w:i/>
          <w:iCs/>
          <w:lang w:eastAsia="en-US"/>
        </w:rPr>
        <w:t>(írásbeli előterjesztés)</w:t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/>
          <w:bCs/>
          <w:iCs/>
          <w:lang w:eastAsia="en-US"/>
        </w:rPr>
        <w:t>ZÁRT ÜLÉS</w:t>
      </w:r>
    </w:p>
    <w:p w:rsidR="00481AEB" w:rsidRPr="003122F9" w:rsidRDefault="00481AEB" w:rsidP="00BA1B04">
      <w:pPr>
        <w:ind w:left="709"/>
        <w:rPr>
          <w:rFonts w:eastAsiaTheme="minorHAnsi"/>
          <w:b/>
          <w:lang w:eastAsia="en-US"/>
        </w:rPr>
      </w:pPr>
      <w:r w:rsidRPr="003122F9">
        <w:rPr>
          <w:rFonts w:eastAsiaTheme="minorHAnsi"/>
          <w:i/>
          <w:lang w:eastAsia="en-US"/>
        </w:rPr>
        <w:t xml:space="preserve">Előterjesztő: Sántha Péterné </w:t>
      </w:r>
      <w:r w:rsidRPr="003122F9">
        <w:rPr>
          <w:i/>
        </w:rPr>
        <w:t xml:space="preserve">– </w:t>
      </w:r>
      <w:r w:rsidRPr="003122F9">
        <w:rPr>
          <w:rFonts w:eastAsiaTheme="minorHAnsi"/>
          <w:i/>
          <w:lang w:eastAsia="en-US"/>
        </w:rPr>
        <w:t>alpolgármester</w:t>
      </w:r>
    </w:p>
    <w:p w:rsidR="00481AEB" w:rsidRPr="003122F9" w:rsidRDefault="00481AEB" w:rsidP="00BA1B04">
      <w:pPr>
        <w:rPr>
          <w:rFonts w:eastAsiaTheme="minorHAnsi"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lang w:eastAsia="en-US"/>
        </w:rPr>
      </w:pPr>
      <w:r w:rsidRPr="003122F9">
        <w:rPr>
          <w:b/>
          <w:lang w:eastAsia="en-US"/>
        </w:rPr>
        <w:t>Beszámoló a BRFK VIII. kerületi Rendőrkapitányság 2015. évi tevékenységéről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ind w:left="709"/>
        <w:rPr>
          <w:rFonts w:eastAsiaTheme="minorHAnsi"/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rFonts w:eastAsiaTheme="minorHAnsi"/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rFonts w:eastAsiaTheme="minorHAnsi"/>
          <w:i/>
          <w:lang w:eastAsia="en-US"/>
        </w:rPr>
        <w:t>polgármester</w:t>
      </w:r>
    </w:p>
    <w:p w:rsidR="00481AEB" w:rsidRPr="003122F9" w:rsidRDefault="00481AEB" w:rsidP="00BA1B04">
      <w:pPr>
        <w:ind w:left="709"/>
        <w:rPr>
          <w:rFonts w:eastAsiaTheme="minorHAnsi"/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lang w:eastAsia="en-US"/>
        </w:rPr>
      </w:pPr>
      <w:r w:rsidRPr="003122F9">
        <w:rPr>
          <w:b/>
          <w:lang w:eastAsia="en-US"/>
        </w:rPr>
        <w:t>Javaslat bizottsági tag cseréjére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lang w:eastAsia="en-US"/>
        </w:rPr>
      </w:pPr>
      <w:r w:rsidRPr="003122F9">
        <w:rPr>
          <w:b/>
          <w:lang w:eastAsia="en-US"/>
        </w:rPr>
        <w:t>Javaslat alapítvány támogatására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</w:t>
      </w:r>
      <w:r w:rsidR="00CA3F7E">
        <w:rPr>
          <w:bCs/>
          <w:i/>
          <w:iCs/>
          <w:lang w:eastAsia="en-US"/>
        </w:rPr>
        <w:t>, SÜRGŐSSÉGI</w:t>
      </w:r>
      <w:r w:rsidRPr="003122F9">
        <w:rPr>
          <w:bCs/>
          <w:i/>
          <w:iCs/>
          <w:lang w:eastAsia="en-US"/>
        </w:rPr>
        <w:t>)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481AEB" w:rsidRPr="003122F9" w:rsidRDefault="00481AEB" w:rsidP="00CA3F7E">
      <w:pPr>
        <w:ind w:left="1985"/>
        <w:contextualSpacing/>
        <w:jc w:val="both"/>
        <w:rPr>
          <w:b/>
          <w:lang w:eastAsia="en-US"/>
        </w:rPr>
      </w:pPr>
      <w:r w:rsidRPr="003122F9">
        <w:rPr>
          <w:i/>
          <w:lang w:eastAsia="en-US"/>
        </w:rPr>
        <w:t xml:space="preserve">Egry Attila </w:t>
      </w:r>
      <w:r w:rsidRPr="003122F9">
        <w:rPr>
          <w:i/>
        </w:rPr>
        <w:t>– alpolgármester</w:t>
      </w:r>
    </w:p>
    <w:p w:rsidR="00481AEB" w:rsidRPr="003122F9" w:rsidRDefault="00481AEB" w:rsidP="00BA1B04">
      <w:pPr>
        <w:ind w:left="720"/>
        <w:contextualSpacing/>
        <w:jc w:val="both"/>
        <w:rPr>
          <w:b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i/>
          <w:lang w:eastAsia="en-US"/>
        </w:rPr>
      </w:pPr>
      <w:r w:rsidRPr="003122F9">
        <w:rPr>
          <w:b/>
          <w:lang w:eastAsia="en-US"/>
        </w:rPr>
        <w:t>Javaslat a települési Hild János-díj pályázaton való részvételre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481AEB" w:rsidRPr="003122F9" w:rsidRDefault="00481AEB" w:rsidP="00BA1B04">
      <w:pPr>
        <w:ind w:left="709"/>
        <w:contextualSpacing/>
        <w:jc w:val="both"/>
        <w:rPr>
          <w:b/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i/>
          <w:lang w:eastAsia="en-US"/>
        </w:rPr>
      </w:pPr>
      <w:r w:rsidRPr="003122F9">
        <w:rPr>
          <w:b/>
          <w:lang w:eastAsia="en-US"/>
        </w:rPr>
        <w:t>Javaslat emléktáblák elhelyezésére</w:t>
      </w:r>
    </w:p>
    <w:p w:rsidR="00481AEB" w:rsidRPr="003122F9" w:rsidRDefault="00481AEB" w:rsidP="00BA1B04">
      <w:pPr>
        <w:ind w:left="720"/>
        <w:contextualSpacing/>
        <w:jc w:val="both"/>
        <w:rPr>
          <w:lang w:eastAsia="en-US"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ind w:left="720"/>
        <w:contextualSpacing/>
        <w:jc w:val="both"/>
        <w:rPr>
          <w:b/>
          <w:lang w:eastAsia="en-US"/>
        </w:rPr>
      </w:pPr>
      <w:r w:rsidRPr="003122F9">
        <w:rPr>
          <w:i/>
          <w:lang w:eastAsia="en-US"/>
        </w:rPr>
        <w:t xml:space="preserve">Előterjesztő: Sántha Péterné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alpolgármester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i/>
          <w:lang w:eastAsia="en-US"/>
        </w:rPr>
      </w:pPr>
      <w:proofErr w:type="gramStart"/>
      <w:r w:rsidRPr="003122F9">
        <w:rPr>
          <w:b/>
          <w:lang w:eastAsia="en-US"/>
        </w:rPr>
        <w:t>Javaslat étkeztetéssel</w:t>
      </w:r>
      <w:proofErr w:type="gramEnd"/>
      <w:r w:rsidRPr="003122F9">
        <w:rPr>
          <w:b/>
          <w:lang w:eastAsia="en-US"/>
        </w:rPr>
        <w:t xml:space="preserve"> kapcsolatos döntések meghozatalára</w:t>
      </w:r>
    </w:p>
    <w:p w:rsidR="00481AEB" w:rsidRPr="003122F9" w:rsidRDefault="00481AEB" w:rsidP="00BA1B04">
      <w:pPr>
        <w:ind w:left="720"/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481AEB" w:rsidRPr="003122F9" w:rsidRDefault="00481AEB" w:rsidP="00BA1B04">
      <w:pPr>
        <w:ind w:left="1985"/>
        <w:contextualSpacing/>
        <w:jc w:val="both"/>
        <w:rPr>
          <w:i/>
          <w:lang w:eastAsia="en-US"/>
        </w:rPr>
      </w:pPr>
      <w:r w:rsidRPr="003122F9">
        <w:rPr>
          <w:i/>
          <w:lang w:eastAsia="en-US"/>
        </w:rPr>
        <w:t xml:space="preserve">Sántha Péterné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alpolgármester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3122F9">
        <w:rPr>
          <w:b/>
          <w:bCs/>
          <w:lang w:eastAsia="en-US"/>
        </w:rPr>
        <w:t xml:space="preserve">Javaslat a személyes gondoskodást nyújtó szociális ellátások formáiról és a térítési </w:t>
      </w:r>
      <w:proofErr w:type="gramStart"/>
      <w:r w:rsidRPr="003122F9">
        <w:rPr>
          <w:b/>
          <w:bCs/>
          <w:lang w:eastAsia="en-US"/>
        </w:rPr>
        <w:t>díj fizetési</w:t>
      </w:r>
      <w:proofErr w:type="gramEnd"/>
      <w:r w:rsidRPr="003122F9">
        <w:rPr>
          <w:b/>
          <w:bCs/>
          <w:lang w:eastAsia="en-US"/>
        </w:rPr>
        <w:t xml:space="preserve"> kötelezettségről szóló 21/2011. (IV.12.) önkormányzati rendelet módosítására</w:t>
      </w:r>
    </w:p>
    <w:p w:rsidR="00481AEB" w:rsidRPr="003122F9" w:rsidRDefault="00481AEB" w:rsidP="00BA1B04">
      <w:pPr>
        <w:ind w:left="709"/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lang w:eastAsia="en-US"/>
        </w:rPr>
      </w:pPr>
      <w:r w:rsidRPr="003122F9">
        <w:rPr>
          <w:b/>
          <w:lang w:eastAsia="en-US"/>
        </w:rPr>
        <w:t xml:space="preserve">Javaslat a Józsefvárosi Szent Kozma Egészségügyi Központ Szervezeti és Működési Szabályzatának módosítására </w:t>
      </w:r>
    </w:p>
    <w:p w:rsidR="00481AEB" w:rsidRPr="003122F9" w:rsidRDefault="00481AEB" w:rsidP="00BA1B04">
      <w:pPr>
        <w:ind w:left="709"/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481AEB" w:rsidRPr="0070603A" w:rsidRDefault="00481AEB" w:rsidP="0070603A">
      <w:pPr>
        <w:ind w:left="709"/>
        <w:contextualSpacing/>
        <w:jc w:val="both"/>
        <w:rPr>
          <w:bCs/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bCs/>
          <w:lang w:eastAsia="en-US"/>
        </w:rPr>
      </w:pPr>
      <w:r w:rsidRPr="003122F9">
        <w:rPr>
          <w:b/>
          <w:bCs/>
          <w:lang w:eastAsia="en-US"/>
        </w:rPr>
        <w:t>Javaslat a Józsefvárosi Szociális Szolgáltató és Gyermekjóléti Központ alapdokumentumainak</w:t>
      </w:r>
      <w:r w:rsidRPr="003122F9">
        <w:rPr>
          <w:b/>
          <w:lang w:eastAsia="en-US"/>
        </w:rPr>
        <w:t xml:space="preserve"> módosítására </w:t>
      </w:r>
    </w:p>
    <w:p w:rsidR="00481AEB" w:rsidRPr="003122F9" w:rsidRDefault="00481AEB" w:rsidP="00BA1B04">
      <w:pPr>
        <w:ind w:left="709"/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481AEB" w:rsidRPr="003122F9" w:rsidRDefault="00481AEB" w:rsidP="00BA1B04">
      <w:pPr>
        <w:ind w:left="709"/>
        <w:contextualSpacing/>
        <w:jc w:val="both"/>
        <w:rPr>
          <w:bCs/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481AEB" w:rsidRPr="003122F9" w:rsidRDefault="00481AEB" w:rsidP="00BA1B04">
      <w:pPr>
        <w:ind w:left="709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  <w:bCs/>
          <w:lang w:eastAsia="en-US"/>
        </w:rPr>
      </w:pPr>
      <w:r w:rsidRPr="003122F9">
        <w:rPr>
          <w:b/>
          <w:bCs/>
          <w:lang w:eastAsia="en-US"/>
        </w:rPr>
        <w:t>Javaslat az óvodai felvételi körzet és alapító okirat módosítására</w:t>
      </w:r>
    </w:p>
    <w:p w:rsidR="00481AEB" w:rsidRPr="003122F9" w:rsidRDefault="00481AEB" w:rsidP="00BA1B04">
      <w:pPr>
        <w:ind w:left="709"/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481AEB" w:rsidRPr="003122F9" w:rsidRDefault="00481AEB" w:rsidP="00BA1B04">
      <w:pPr>
        <w:ind w:left="709"/>
        <w:contextualSpacing/>
        <w:jc w:val="both"/>
        <w:rPr>
          <w:bCs/>
          <w:i/>
          <w:lang w:eastAsia="en-US"/>
        </w:rPr>
      </w:pPr>
      <w:r w:rsidRPr="003122F9">
        <w:rPr>
          <w:bCs/>
          <w:i/>
          <w:lang w:eastAsia="en-US"/>
        </w:rPr>
        <w:t>Előterjesztő: Sántha Péterné – alpolgármester</w:t>
      </w:r>
    </w:p>
    <w:p w:rsidR="00481AEB" w:rsidRPr="003122F9" w:rsidRDefault="00481AEB" w:rsidP="00BA1B04">
      <w:pPr>
        <w:ind w:left="709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Cs/>
          <w:lang w:eastAsia="en-US"/>
        </w:rPr>
      </w:pPr>
      <w:r w:rsidRPr="003122F9">
        <w:rPr>
          <w:b/>
          <w:lang w:eastAsia="en-US"/>
        </w:rPr>
        <w:t>Javaslat pályázati támogatásról szóló rendelet elfogadására</w:t>
      </w:r>
      <w:r w:rsidRPr="003122F9">
        <w:rPr>
          <w:bCs/>
          <w:lang w:eastAsia="en-US"/>
        </w:rPr>
        <w:t xml:space="preserve"> </w:t>
      </w:r>
    </w:p>
    <w:p w:rsidR="00481AEB" w:rsidRPr="003122F9" w:rsidRDefault="00481AEB" w:rsidP="00BA1B04">
      <w:pPr>
        <w:ind w:left="709"/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481AEB" w:rsidRPr="003122F9" w:rsidRDefault="00481AEB" w:rsidP="00BA1B04">
      <w:pPr>
        <w:ind w:left="709"/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Előterjesztő: Dr. Kocsis Máté – polgármester </w:t>
      </w:r>
    </w:p>
    <w:p w:rsidR="00481AEB" w:rsidRPr="003122F9" w:rsidRDefault="00481AEB" w:rsidP="00BA1B04">
      <w:pPr>
        <w:ind w:left="1985"/>
        <w:contextualSpacing/>
        <w:jc w:val="both"/>
        <w:rPr>
          <w:i/>
          <w:lang w:eastAsia="en-US"/>
        </w:rPr>
      </w:pPr>
      <w:r w:rsidRPr="003122F9">
        <w:rPr>
          <w:bCs/>
          <w:i/>
          <w:lang w:eastAsia="en-US"/>
        </w:rPr>
        <w:t>Sántha Péterné – alpolgármester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3122F9">
        <w:rPr>
          <w:b/>
          <w:bCs/>
          <w:lang w:eastAsia="en-US"/>
        </w:rPr>
        <w:t xml:space="preserve">Javaslat az </w:t>
      </w:r>
      <w:proofErr w:type="spellStart"/>
      <w:r w:rsidRPr="003122F9">
        <w:rPr>
          <w:b/>
          <w:bCs/>
          <w:lang w:eastAsia="en-US"/>
        </w:rPr>
        <w:t>Ovi-Foci</w:t>
      </w:r>
      <w:proofErr w:type="spellEnd"/>
      <w:r w:rsidRPr="003122F9">
        <w:rPr>
          <w:b/>
          <w:bCs/>
          <w:lang w:eastAsia="en-US"/>
        </w:rPr>
        <w:t xml:space="preserve"> programmal kapcsolatos döntés meghozatalára</w:t>
      </w:r>
    </w:p>
    <w:p w:rsidR="00481AEB" w:rsidRPr="003122F9" w:rsidRDefault="00481AEB" w:rsidP="00BA1B04">
      <w:pPr>
        <w:ind w:left="709"/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/>
          <w:bCs/>
          <w:i/>
          <w:lang w:eastAsia="en-US"/>
        </w:rPr>
        <w:t>(</w:t>
      </w:r>
      <w:r w:rsidRPr="003122F9">
        <w:rPr>
          <w:rFonts w:eastAsiaTheme="minorHAnsi"/>
          <w:bCs/>
          <w:i/>
          <w:lang w:eastAsia="en-US"/>
        </w:rPr>
        <w:t xml:space="preserve">írásbeli előterjesztés) </w:t>
      </w:r>
    </w:p>
    <w:p w:rsidR="00481AEB" w:rsidRPr="003122F9" w:rsidRDefault="00481AEB" w:rsidP="00BA1B04">
      <w:pPr>
        <w:ind w:left="709"/>
        <w:contextualSpacing/>
        <w:jc w:val="both"/>
        <w:rPr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481AEB" w:rsidRPr="003122F9" w:rsidRDefault="00481AEB" w:rsidP="00BA1B04">
      <w:pPr>
        <w:ind w:left="720"/>
        <w:contextualSpacing/>
        <w:jc w:val="both"/>
        <w:rPr>
          <w:i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lang w:eastAsia="en-US"/>
        </w:rPr>
      </w:pPr>
      <w:r w:rsidRPr="003122F9">
        <w:rPr>
          <w:b/>
          <w:bCs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481AEB" w:rsidRPr="003122F9" w:rsidRDefault="00481AEB" w:rsidP="00BA1B04">
      <w:pPr>
        <w:ind w:left="709"/>
        <w:rPr>
          <w:rFonts w:eastAsiaTheme="minorHAnsi"/>
          <w:i/>
          <w:lang w:eastAsia="en-US"/>
        </w:rPr>
      </w:pPr>
      <w:r w:rsidRPr="003122F9">
        <w:rPr>
          <w:rFonts w:eastAsiaTheme="minorHAnsi"/>
          <w:i/>
        </w:rPr>
        <w:t>(írásbeli előterjesztés)</w:t>
      </w:r>
    </w:p>
    <w:p w:rsidR="00481AEB" w:rsidRPr="003122F9" w:rsidRDefault="00481AEB" w:rsidP="00BA1B04">
      <w:pPr>
        <w:ind w:left="709"/>
        <w:contextualSpacing/>
        <w:jc w:val="both"/>
        <w:rPr>
          <w:i/>
          <w:lang w:eastAsia="en-US"/>
        </w:rPr>
      </w:pPr>
      <w:r w:rsidRPr="003122F9">
        <w:rPr>
          <w:i/>
        </w:rPr>
        <w:t xml:space="preserve">Előterjesztő: </w:t>
      </w:r>
      <w:r w:rsidRPr="003122F9">
        <w:rPr>
          <w:bCs/>
          <w:i/>
          <w:lang w:eastAsia="en-US"/>
        </w:rPr>
        <w:t>Dr. Kocsis Máté – polgármester</w:t>
      </w:r>
    </w:p>
    <w:p w:rsidR="00481AEB" w:rsidRPr="003122F9" w:rsidRDefault="00481AEB" w:rsidP="00BA1B04">
      <w:pPr>
        <w:rPr>
          <w:rFonts w:eastAsiaTheme="minorHAnsi"/>
          <w:lang w:eastAsia="en-US"/>
        </w:rPr>
      </w:pPr>
    </w:p>
    <w:p w:rsidR="00481AEB" w:rsidRPr="003122F9" w:rsidRDefault="00481AEB" w:rsidP="00BA1B04">
      <w:pPr>
        <w:numPr>
          <w:ilvl w:val="0"/>
          <w:numId w:val="3"/>
        </w:numPr>
        <w:contextualSpacing/>
        <w:jc w:val="both"/>
        <w:rPr>
          <w:b/>
        </w:rPr>
      </w:pPr>
      <w:r w:rsidRPr="003122F9">
        <w:rPr>
          <w:b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481AEB" w:rsidRPr="003122F9" w:rsidRDefault="00481AEB" w:rsidP="00BA1B04">
      <w:pPr>
        <w:ind w:left="709"/>
        <w:rPr>
          <w:rFonts w:eastAsiaTheme="minorHAnsi"/>
          <w:i/>
        </w:rPr>
      </w:pPr>
      <w:r w:rsidRPr="003122F9">
        <w:rPr>
          <w:rFonts w:eastAsiaTheme="minorHAnsi"/>
          <w:i/>
        </w:rPr>
        <w:t xml:space="preserve">(írásbeli tájékoztató) </w:t>
      </w:r>
    </w:p>
    <w:p w:rsidR="00481AEB" w:rsidRPr="003122F9" w:rsidRDefault="00481AEB" w:rsidP="00BA1B04">
      <w:pPr>
        <w:ind w:left="709"/>
        <w:rPr>
          <w:rFonts w:eastAsiaTheme="minorHAnsi"/>
          <w:i/>
        </w:rPr>
      </w:pPr>
      <w:r w:rsidRPr="003122F9">
        <w:rPr>
          <w:rFonts w:eastAsiaTheme="minorHAnsi"/>
          <w:i/>
        </w:rPr>
        <w:t>Előterjesztő: Dr. Kocsis Máté – polgármester</w:t>
      </w:r>
    </w:p>
    <w:p w:rsidR="00B14760" w:rsidRPr="003122F9" w:rsidRDefault="00B14760" w:rsidP="00BA1B04"/>
    <w:p w:rsidR="00E4460C" w:rsidRPr="003122F9" w:rsidRDefault="00E4460C" w:rsidP="00BA1B04"/>
    <w:p w:rsidR="00481AEB" w:rsidRPr="00771666" w:rsidRDefault="00481AEB" w:rsidP="00BA1B04">
      <w:pPr>
        <w:numPr>
          <w:ilvl w:val="0"/>
          <w:numId w:val="16"/>
        </w:numPr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771666">
        <w:rPr>
          <w:b/>
          <w:bCs/>
          <w:iCs/>
          <w:sz w:val="28"/>
          <w:szCs w:val="28"/>
          <w:u w:val="single"/>
          <w:lang w:eastAsia="en-US"/>
        </w:rPr>
        <w:t>Átruházott hatáskörben meghozható döntések:</w:t>
      </w:r>
    </w:p>
    <w:p w:rsidR="00E4460C" w:rsidRPr="003122F9" w:rsidRDefault="00E4460C" w:rsidP="00E4460C">
      <w:pPr>
        <w:ind w:left="1080"/>
        <w:jc w:val="both"/>
        <w:rPr>
          <w:b/>
          <w:bCs/>
          <w:iCs/>
          <w:u w:val="single"/>
          <w:lang w:eastAsia="en-US"/>
        </w:rPr>
      </w:pPr>
    </w:p>
    <w:p w:rsidR="0078680A" w:rsidRPr="003122F9" w:rsidRDefault="00034C64" w:rsidP="00BA1B04">
      <w:pPr>
        <w:contextualSpacing/>
        <w:jc w:val="both"/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I/1</w:t>
      </w:r>
      <w:r w:rsidRPr="003122F9">
        <w:rPr>
          <w:rFonts w:eastAsia="Calibri"/>
          <w:b/>
        </w:rPr>
        <w:t>. pontja:</w:t>
      </w:r>
      <w:r w:rsidR="0078680A" w:rsidRPr="003122F9">
        <w:rPr>
          <w:b/>
        </w:rPr>
        <w:t xml:space="preserve"> Javaslat a TIT Kossuth Klub Egyesület 2015. II. félévi tevékenységéről szóló beszámoló elfogadására</w:t>
      </w:r>
    </w:p>
    <w:p w:rsidR="0078680A" w:rsidRPr="003122F9" w:rsidRDefault="0078680A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78680A" w:rsidRPr="003122F9" w:rsidRDefault="0078680A" w:rsidP="00BA1B04">
      <w:pPr>
        <w:autoSpaceDE w:val="0"/>
        <w:autoSpaceDN w:val="0"/>
        <w:jc w:val="both"/>
        <w:rPr>
          <w:rFonts w:eastAsia="Calibri"/>
          <w:bCs/>
          <w:i/>
          <w:lang w:eastAsia="en-US"/>
        </w:rPr>
      </w:pPr>
      <w:r w:rsidRPr="003122F9">
        <w:rPr>
          <w:i/>
        </w:rPr>
        <w:t>Előterjesztő: dr. Bojsza Krisztina – Humánszolgáltatási Ügyosztály vezetője</w:t>
      </w:r>
    </w:p>
    <w:p w:rsidR="00EE7514" w:rsidRPr="003122F9" w:rsidRDefault="00EE7514" w:rsidP="00BA1B04">
      <w:pPr>
        <w:jc w:val="both"/>
        <w:rPr>
          <w:rFonts w:eastAsia="Calibri"/>
          <w:b/>
        </w:rPr>
      </w:pPr>
    </w:p>
    <w:p w:rsidR="002B1387" w:rsidRPr="003122F9" w:rsidRDefault="002B1387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23/2016.(III.02</w:t>
      </w:r>
      <w:r w:rsidR="00296038" w:rsidRPr="003122F9">
        <w:rPr>
          <w:b/>
          <w:u w:val="single"/>
        </w:rPr>
        <w:t>.) sz. EMBI h</w:t>
      </w:r>
      <w:r w:rsidR="009C0425" w:rsidRPr="003122F9">
        <w:rPr>
          <w:b/>
          <w:u w:val="single"/>
        </w:rPr>
        <w:t>atározat (</w:t>
      </w:r>
      <w:r w:rsidR="00296038" w:rsidRPr="003122F9">
        <w:rPr>
          <w:b/>
          <w:u w:val="single"/>
        </w:rPr>
        <w:t>11</w:t>
      </w:r>
      <w:r w:rsidRPr="003122F9">
        <w:rPr>
          <w:b/>
          <w:u w:val="single"/>
        </w:rPr>
        <w:t xml:space="preserve"> igen, 0 nem szavazattal</w:t>
      </w:r>
      <w:r w:rsidR="00296038" w:rsidRPr="003122F9">
        <w:rPr>
          <w:b/>
          <w:u w:val="single"/>
        </w:rPr>
        <w:t>, 1</w:t>
      </w:r>
      <w:r w:rsidRPr="003122F9">
        <w:rPr>
          <w:b/>
          <w:u w:val="single"/>
        </w:rPr>
        <w:t xml:space="preserve"> tartózkodás mellett)</w:t>
      </w:r>
    </w:p>
    <w:p w:rsidR="002B1387" w:rsidRPr="003122F9" w:rsidRDefault="002B1387" w:rsidP="00BA1B04">
      <w:pPr>
        <w:jc w:val="center"/>
        <w:rPr>
          <w:rFonts w:eastAsia="Calibri"/>
          <w:b/>
        </w:rPr>
      </w:pPr>
      <w:r w:rsidRPr="003122F9">
        <w:rPr>
          <w:i/>
        </w:rPr>
        <w:t>(Tematikai blokkban történt a szavazás)</w:t>
      </w:r>
    </w:p>
    <w:p w:rsidR="002B1387" w:rsidRPr="003122F9" w:rsidRDefault="002B1387" w:rsidP="00BA1B04">
      <w:pPr>
        <w:jc w:val="both"/>
        <w:rPr>
          <w:rFonts w:eastAsia="Calibri"/>
          <w:b/>
        </w:rPr>
      </w:pPr>
    </w:p>
    <w:p w:rsidR="004730C2" w:rsidRPr="003122F9" w:rsidRDefault="004730C2" w:rsidP="00BA1B04">
      <w:pPr>
        <w:jc w:val="both"/>
      </w:pPr>
      <w:r w:rsidRPr="003122F9">
        <w:t>Az Emberi Erőforrás Bizottság úgy dönt, hogy elfogadja a TIT Kossuth Klub Egyesület 2015. II. félévi tevékenységéről szóló beszámolóját, mely a határozat mellékletét képezi</w:t>
      </w:r>
      <w:r w:rsidR="00B94949" w:rsidRPr="003122F9">
        <w:t>.</w:t>
      </w:r>
    </w:p>
    <w:p w:rsidR="00B94949" w:rsidRPr="003122F9" w:rsidRDefault="00B94949" w:rsidP="00BA1B04">
      <w:pPr>
        <w:jc w:val="both"/>
      </w:pPr>
    </w:p>
    <w:p w:rsidR="004730C2" w:rsidRPr="003122F9" w:rsidRDefault="004730C2" w:rsidP="00BA1B04">
      <w:pPr>
        <w:jc w:val="both"/>
      </w:pPr>
      <w:r w:rsidRPr="003122F9">
        <w:t>Felelős: polgármester</w:t>
      </w:r>
    </w:p>
    <w:p w:rsidR="004730C2" w:rsidRPr="003122F9" w:rsidRDefault="004730C2" w:rsidP="00BA1B04">
      <w:pPr>
        <w:jc w:val="both"/>
      </w:pPr>
      <w:r w:rsidRPr="003122F9">
        <w:t>Határidő: 2016. március 2.</w:t>
      </w:r>
    </w:p>
    <w:p w:rsidR="004730C2" w:rsidRPr="003122F9" w:rsidRDefault="004730C2" w:rsidP="00BA1B04">
      <w:pPr>
        <w:jc w:val="both"/>
      </w:pPr>
    </w:p>
    <w:p w:rsidR="003122F9" w:rsidRPr="003122F9" w:rsidRDefault="004730C2" w:rsidP="00BA1B04">
      <w:pPr>
        <w:jc w:val="both"/>
        <w:rPr>
          <w:b/>
        </w:rPr>
      </w:pPr>
      <w:r w:rsidRPr="003122F9">
        <w:rPr>
          <w:b/>
        </w:rPr>
        <w:t>A döntés végrehajtását végző szervezeti egység: Humánszolgáltatási Ügyosztály</w:t>
      </w:r>
    </w:p>
    <w:p w:rsidR="003122F9" w:rsidRPr="003122F9" w:rsidRDefault="003122F9">
      <w:pPr>
        <w:spacing w:after="200" w:line="276" w:lineRule="auto"/>
        <w:rPr>
          <w:b/>
        </w:rPr>
      </w:pPr>
      <w:r w:rsidRPr="003122F9">
        <w:rPr>
          <w:b/>
        </w:rPr>
        <w:br w:type="page"/>
      </w:r>
    </w:p>
    <w:p w:rsidR="003122F9" w:rsidRDefault="003122F9" w:rsidP="00BA1B04">
      <w:pPr>
        <w:contextualSpacing/>
        <w:jc w:val="both"/>
        <w:rPr>
          <w:rFonts w:eastAsia="Calibri"/>
          <w:b/>
        </w:rPr>
      </w:pPr>
    </w:p>
    <w:p w:rsidR="001C1E38" w:rsidRPr="001C1E38" w:rsidRDefault="001C1E38" w:rsidP="00F31749">
      <w:pPr>
        <w:jc w:val="both"/>
        <w:rPr>
          <w:b/>
        </w:rPr>
      </w:pPr>
      <w:r w:rsidRPr="00F31749">
        <w:rPr>
          <w:b/>
        </w:rPr>
        <w:t>A 23</w:t>
      </w:r>
      <w:r w:rsidRPr="001C1E38">
        <w:rPr>
          <w:b/>
        </w:rPr>
        <w:t>/2016. (II</w:t>
      </w:r>
      <w:r w:rsidRPr="00F31749">
        <w:rPr>
          <w:b/>
        </w:rPr>
        <w:t>I.02</w:t>
      </w:r>
      <w:r w:rsidRPr="001C1E38">
        <w:rPr>
          <w:b/>
        </w:rPr>
        <w:t>.) sz.</w:t>
      </w:r>
      <w:r w:rsidRPr="00F31749">
        <w:rPr>
          <w:b/>
        </w:rPr>
        <w:t xml:space="preserve"> EMBI</w:t>
      </w:r>
      <w:r w:rsidRPr="001C1E38">
        <w:rPr>
          <w:b/>
        </w:rPr>
        <w:t xml:space="preserve"> határozat mellé</w:t>
      </w:r>
      <w:r w:rsidR="00952969" w:rsidRPr="00F31749">
        <w:rPr>
          <w:b/>
        </w:rPr>
        <w:t>kletét a jegyzőkönyvi kivonat 1</w:t>
      </w:r>
      <w:r w:rsidRPr="001C1E38">
        <w:rPr>
          <w:b/>
        </w:rPr>
        <w:t>. sz. melléklete tartalmazza.</w:t>
      </w:r>
    </w:p>
    <w:p w:rsidR="00CA7618" w:rsidRDefault="00CA7618" w:rsidP="00BA1B04">
      <w:pPr>
        <w:contextualSpacing/>
        <w:jc w:val="both"/>
        <w:rPr>
          <w:rFonts w:eastAsia="Calibri"/>
          <w:b/>
        </w:rPr>
      </w:pPr>
    </w:p>
    <w:p w:rsidR="00CA7618" w:rsidRPr="003122F9" w:rsidRDefault="00CA7618" w:rsidP="00BA1B04">
      <w:pPr>
        <w:contextualSpacing/>
        <w:jc w:val="both"/>
        <w:rPr>
          <w:rFonts w:eastAsia="Calibri"/>
          <w:b/>
        </w:rPr>
      </w:pPr>
    </w:p>
    <w:p w:rsidR="00296038" w:rsidRPr="003122F9" w:rsidRDefault="000F0107" w:rsidP="00BA1B04">
      <w:pPr>
        <w:contextualSpacing/>
        <w:jc w:val="both"/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I/2</w:t>
      </w:r>
      <w:r w:rsidRPr="003122F9">
        <w:rPr>
          <w:rFonts w:eastAsia="Calibri"/>
          <w:b/>
        </w:rPr>
        <w:t>. pontja:</w:t>
      </w:r>
      <w:r w:rsidR="00296038" w:rsidRPr="003122F9">
        <w:rPr>
          <w:rFonts w:eastAsia="Calibri"/>
          <w:b/>
        </w:rPr>
        <w:t xml:space="preserve"> </w:t>
      </w:r>
      <w:r w:rsidR="00296038" w:rsidRPr="003122F9">
        <w:rPr>
          <w:b/>
        </w:rPr>
        <w:t>Javaslat a Tudományos Ismeretterjesztő Társulat 2015. évi tevékenységéről szóló beszámoló elfogadására</w:t>
      </w:r>
    </w:p>
    <w:p w:rsidR="00296038" w:rsidRPr="003122F9" w:rsidRDefault="00296038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78680A" w:rsidRPr="003122F9" w:rsidRDefault="00296038" w:rsidP="00BA1B04">
      <w:pPr>
        <w:jc w:val="both"/>
        <w:rPr>
          <w:i/>
        </w:rPr>
      </w:pPr>
      <w:r w:rsidRPr="003122F9">
        <w:rPr>
          <w:i/>
        </w:rPr>
        <w:t>Előterjesztő: dr. Bojsza Krisztina – Humánszolgáltatási Ügyosztály vezetője</w:t>
      </w:r>
    </w:p>
    <w:p w:rsidR="003122F9" w:rsidRPr="003122F9" w:rsidRDefault="003122F9" w:rsidP="00BA1B04">
      <w:pPr>
        <w:jc w:val="both"/>
        <w:rPr>
          <w:i/>
        </w:rPr>
      </w:pPr>
    </w:p>
    <w:p w:rsidR="00436DBF" w:rsidRPr="003122F9" w:rsidRDefault="00436DBF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24/2016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11 igen, 0 nem szavazattal, 1 tartózkodás mellett)</w:t>
      </w:r>
    </w:p>
    <w:p w:rsidR="00436DBF" w:rsidRPr="003122F9" w:rsidRDefault="00436DBF" w:rsidP="00BA1B04">
      <w:pPr>
        <w:jc w:val="center"/>
        <w:rPr>
          <w:rFonts w:eastAsia="Calibri"/>
          <w:b/>
        </w:rPr>
      </w:pPr>
      <w:r w:rsidRPr="003122F9">
        <w:rPr>
          <w:i/>
        </w:rPr>
        <w:t>(Tematikai blokkban történt a szavazás)</w:t>
      </w:r>
    </w:p>
    <w:p w:rsidR="00436DBF" w:rsidRPr="003122F9" w:rsidRDefault="00436DBF" w:rsidP="00BA1B04">
      <w:pPr>
        <w:jc w:val="both"/>
        <w:rPr>
          <w:i/>
        </w:rPr>
      </w:pPr>
    </w:p>
    <w:p w:rsidR="00436DBF" w:rsidRPr="003122F9" w:rsidRDefault="00436DBF" w:rsidP="00BA1B04">
      <w:pPr>
        <w:jc w:val="both"/>
      </w:pPr>
      <w:r w:rsidRPr="003122F9">
        <w:t xml:space="preserve">Az Emberi Erőforrás Bizottság úgy dönt, hogy elfogadja a Tudományos Ismeretterjesztő Társulat 2015. évi tevékenységéről szóló beszámolóját, mely </w:t>
      </w:r>
      <w:r w:rsidR="007E5335">
        <w:t>a határozat mellékletét képezi.</w:t>
      </w:r>
    </w:p>
    <w:p w:rsidR="00436DBF" w:rsidRPr="003122F9" w:rsidRDefault="00436DBF" w:rsidP="00BA1B04">
      <w:pPr>
        <w:jc w:val="both"/>
      </w:pPr>
    </w:p>
    <w:p w:rsidR="00436DBF" w:rsidRPr="003122F9" w:rsidRDefault="00436DBF" w:rsidP="00BA1B04">
      <w:pPr>
        <w:jc w:val="both"/>
      </w:pPr>
      <w:r w:rsidRPr="003122F9">
        <w:t>Felelős: polgármester</w:t>
      </w:r>
    </w:p>
    <w:p w:rsidR="00436DBF" w:rsidRPr="003122F9" w:rsidRDefault="00436DBF" w:rsidP="00BA1B04">
      <w:pPr>
        <w:jc w:val="both"/>
      </w:pPr>
      <w:r w:rsidRPr="003122F9">
        <w:t xml:space="preserve">Határidő: 2016. március 2. </w:t>
      </w:r>
    </w:p>
    <w:p w:rsidR="00436DBF" w:rsidRPr="003122F9" w:rsidRDefault="00436DBF" w:rsidP="00BA1B04">
      <w:pPr>
        <w:jc w:val="both"/>
        <w:rPr>
          <w:b/>
        </w:rPr>
      </w:pPr>
    </w:p>
    <w:p w:rsidR="00436DBF" w:rsidRPr="003122F9" w:rsidRDefault="00436DBF" w:rsidP="00BA1B04">
      <w:pPr>
        <w:jc w:val="both"/>
      </w:pPr>
      <w:r w:rsidRPr="003122F9">
        <w:rPr>
          <w:b/>
        </w:rPr>
        <w:t>A döntés végrehajtását végző szervezeti egység: Humánszolgáltatási Ügyosztály</w:t>
      </w:r>
    </w:p>
    <w:p w:rsidR="007E5335" w:rsidRDefault="007E5335" w:rsidP="007E5335">
      <w:pPr>
        <w:contextualSpacing/>
        <w:jc w:val="both"/>
        <w:rPr>
          <w:rFonts w:eastAsia="Calibri"/>
          <w:b/>
        </w:rPr>
      </w:pPr>
    </w:p>
    <w:p w:rsidR="007E5335" w:rsidRPr="001C1E38" w:rsidRDefault="007E5335" w:rsidP="00F31749">
      <w:pPr>
        <w:jc w:val="both"/>
        <w:rPr>
          <w:b/>
        </w:rPr>
      </w:pPr>
      <w:r w:rsidRPr="00F31749">
        <w:rPr>
          <w:b/>
        </w:rPr>
        <w:t>A 24</w:t>
      </w:r>
      <w:r w:rsidRPr="001C1E38">
        <w:rPr>
          <w:b/>
        </w:rPr>
        <w:t>/2016. (II</w:t>
      </w:r>
      <w:r w:rsidRPr="00F31749">
        <w:rPr>
          <w:b/>
        </w:rPr>
        <w:t>I.02</w:t>
      </w:r>
      <w:r w:rsidRPr="001C1E38">
        <w:rPr>
          <w:b/>
        </w:rPr>
        <w:t>.) sz.</w:t>
      </w:r>
      <w:r w:rsidRPr="00F31749">
        <w:rPr>
          <w:b/>
        </w:rPr>
        <w:t xml:space="preserve"> EMBI</w:t>
      </w:r>
      <w:r w:rsidRPr="001C1E38">
        <w:rPr>
          <w:b/>
        </w:rPr>
        <w:t xml:space="preserve"> határozat mellé</w:t>
      </w:r>
      <w:r w:rsidRPr="00F31749">
        <w:rPr>
          <w:b/>
        </w:rPr>
        <w:t>kletét a jegyzőkönyvi kivonat 2</w:t>
      </w:r>
      <w:r w:rsidRPr="001C1E38">
        <w:rPr>
          <w:b/>
        </w:rPr>
        <w:t>. sz. melléklete tartalmazza.</w:t>
      </w:r>
    </w:p>
    <w:p w:rsidR="007E5335" w:rsidRDefault="007E5335" w:rsidP="00BA1B04">
      <w:pPr>
        <w:jc w:val="both"/>
        <w:rPr>
          <w:rFonts w:eastAsia="Calibri"/>
          <w:b/>
        </w:rPr>
      </w:pPr>
    </w:p>
    <w:p w:rsidR="001238F1" w:rsidRPr="003122F9" w:rsidRDefault="001238F1" w:rsidP="00BA1B04">
      <w:pPr>
        <w:jc w:val="both"/>
        <w:rPr>
          <w:rFonts w:eastAsia="Calibri"/>
          <w:b/>
        </w:rPr>
      </w:pPr>
    </w:p>
    <w:p w:rsidR="0077646E" w:rsidRPr="003122F9" w:rsidRDefault="000F0107" w:rsidP="00BA1B04">
      <w:pPr>
        <w:contextualSpacing/>
        <w:jc w:val="both"/>
        <w:rPr>
          <w:b/>
        </w:rPr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I/3</w:t>
      </w:r>
      <w:r w:rsidRPr="003122F9">
        <w:rPr>
          <w:rFonts w:eastAsia="Calibri"/>
          <w:b/>
        </w:rPr>
        <w:t>. pontja:</w:t>
      </w:r>
      <w:r w:rsidR="0077646E" w:rsidRPr="003122F9">
        <w:rPr>
          <w:rFonts w:eastAsia="Calibri"/>
          <w:b/>
        </w:rPr>
        <w:t xml:space="preserve"> </w:t>
      </w:r>
      <w:r w:rsidR="0077646E" w:rsidRPr="003122F9">
        <w:rPr>
          <w:b/>
        </w:rPr>
        <w:t>Javaslat az óvodai beiratkozás előkészítésére</w:t>
      </w:r>
    </w:p>
    <w:p w:rsidR="0077646E" w:rsidRPr="003122F9" w:rsidRDefault="0077646E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77646E" w:rsidRPr="003122F9" w:rsidRDefault="0077646E" w:rsidP="00BA1B04">
      <w:pPr>
        <w:jc w:val="both"/>
        <w:rPr>
          <w:i/>
        </w:rPr>
      </w:pPr>
      <w:r w:rsidRPr="003122F9">
        <w:rPr>
          <w:i/>
        </w:rPr>
        <w:t>Előterjesztő: Sántha Péterné – alpolgármester</w:t>
      </w:r>
    </w:p>
    <w:p w:rsidR="000F0107" w:rsidRPr="003122F9" w:rsidRDefault="000F0107" w:rsidP="00BA1B04">
      <w:pPr>
        <w:jc w:val="both"/>
        <w:rPr>
          <w:rFonts w:eastAsia="Calibri"/>
          <w:b/>
        </w:rPr>
      </w:pPr>
    </w:p>
    <w:p w:rsidR="00053061" w:rsidRPr="003122F9" w:rsidRDefault="00053061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25/2016</w:t>
      </w:r>
      <w:r w:rsidR="00CC01A6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11 igen, 0 nem szavazattal, 1 tartózkodás mellett)</w:t>
      </w:r>
    </w:p>
    <w:p w:rsidR="00053061" w:rsidRPr="003122F9" w:rsidRDefault="00053061" w:rsidP="00BA1B04">
      <w:pPr>
        <w:jc w:val="center"/>
        <w:rPr>
          <w:rFonts w:eastAsia="Calibri"/>
          <w:b/>
        </w:rPr>
      </w:pPr>
      <w:r w:rsidRPr="003122F9">
        <w:rPr>
          <w:i/>
        </w:rPr>
        <w:t>(Tematikai blokkban történt a szavazás)</w:t>
      </w:r>
    </w:p>
    <w:p w:rsidR="00DB0084" w:rsidRPr="003122F9" w:rsidRDefault="00DB0084" w:rsidP="00BA1B04">
      <w:pPr>
        <w:jc w:val="both"/>
        <w:rPr>
          <w:rFonts w:eastAsia="Calibri"/>
          <w:b/>
        </w:rPr>
      </w:pPr>
    </w:p>
    <w:p w:rsidR="00DB0084" w:rsidRPr="003122F9" w:rsidRDefault="00DB0084" w:rsidP="00BA1B04">
      <w:pPr>
        <w:jc w:val="both"/>
      </w:pPr>
      <w:r w:rsidRPr="003122F9">
        <w:t xml:space="preserve">Az Emberi Erőforrás Bizottság úgy dönt, hogy </w:t>
      </w:r>
    </w:p>
    <w:p w:rsidR="00DB0084" w:rsidRPr="003122F9" w:rsidRDefault="00DB0084" w:rsidP="00BA1B04">
      <w:pPr>
        <w:jc w:val="both"/>
      </w:pPr>
    </w:p>
    <w:p w:rsidR="00DB0084" w:rsidRPr="003122F9" w:rsidRDefault="00DB0084" w:rsidP="00BA1B04">
      <w:pPr>
        <w:numPr>
          <w:ilvl w:val="0"/>
          <w:numId w:val="6"/>
        </w:numPr>
        <w:autoSpaceDE w:val="0"/>
        <w:autoSpaceDN w:val="0"/>
        <w:ind w:left="284" w:hanging="284"/>
        <w:contextualSpacing/>
        <w:jc w:val="both"/>
      </w:pPr>
      <w:r w:rsidRPr="003122F9">
        <w:t>elfogadja a 2016/2017. nevelési évre szóló óvodai beiratkozással kapcso</w:t>
      </w:r>
      <w:r w:rsidR="00C70A86">
        <w:t>latos hirdetményt a határozat</w:t>
      </w:r>
      <w:r w:rsidRPr="003122F9">
        <w:t xml:space="preserve"> melléklete szerinti tartalommal.  </w:t>
      </w:r>
    </w:p>
    <w:p w:rsidR="00DB0084" w:rsidRPr="003122F9" w:rsidRDefault="00DB0084" w:rsidP="00BA1B04">
      <w:pPr>
        <w:tabs>
          <w:tab w:val="left" w:pos="284"/>
        </w:tabs>
        <w:jc w:val="both"/>
        <w:rPr>
          <w:lang w:eastAsia="en-US"/>
        </w:rPr>
      </w:pPr>
    </w:p>
    <w:p w:rsidR="00DB0084" w:rsidRPr="003122F9" w:rsidRDefault="00DB0084" w:rsidP="00BA1B04">
      <w:pPr>
        <w:tabs>
          <w:tab w:val="left" w:pos="284"/>
        </w:tabs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DB0084" w:rsidRPr="003122F9" w:rsidRDefault="00DB0084" w:rsidP="00BA1B04">
      <w:pPr>
        <w:tabs>
          <w:tab w:val="left" w:pos="284"/>
        </w:tabs>
        <w:jc w:val="both"/>
        <w:rPr>
          <w:lang w:eastAsia="en-US"/>
        </w:rPr>
      </w:pPr>
      <w:r w:rsidRPr="003122F9">
        <w:rPr>
          <w:lang w:eastAsia="en-US"/>
        </w:rPr>
        <w:t>Határidő: 2016. március 02.</w:t>
      </w:r>
    </w:p>
    <w:p w:rsidR="00DB0084" w:rsidRPr="003122F9" w:rsidRDefault="00DB0084" w:rsidP="00BA1B04">
      <w:pPr>
        <w:tabs>
          <w:tab w:val="left" w:pos="284"/>
        </w:tabs>
        <w:jc w:val="both"/>
        <w:rPr>
          <w:lang w:eastAsia="en-US"/>
        </w:rPr>
      </w:pPr>
    </w:p>
    <w:p w:rsidR="00DB0084" w:rsidRPr="003122F9" w:rsidRDefault="00DB0084" w:rsidP="00BA1B0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en-US"/>
        </w:rPr>
      </w:pPr>
      <w:r w:rsidRPr="003122F9">
        <w:rPr>
          <w:lang w:eastAsia="en-US"/>
        </w:rPr>
        <w:t>felkéri a polgármestert a határozat 1. pontja szerinti hirdetmény aláírására, valamint annak közzétételére az Önkormányzat honlapján, valamint a Józsefváros c. újságban.</w:t>
      </w:r>
    </w:p>
    <w:p w:rsidR="00DB0084" w:rsidRPr="003122F9" w:rsidRDefault="00DB0084" w:rsidP="00BA1B04">
      <w:pPr>
        <w:tabs>
          <w:tab w:val="left" w:pos="284"/>
        </w:tabs>
        <w:jc w:val="both"/>
        <w:rPr>
          <w:lang w:eastAsia="en-US"/>
        </w:rPr>
      </w:pPr>
    </w:p>
    <w:p w:rsidR="00DB0084" w:rsidRPr="003122F9" w:rsidRDefault="00DB0084" w:rsidP="00BA1B04">
      <w:pPr>
        <w:tabs>
          <w:tab w:val="left" w:pos="284"/>
        </w:tabs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DB0084" w:rsidRPr="003122F9" w:rsidRDefault="00DB0084" w:rsidP="00BA1B04">
      <w:pPr>
        <w:tabs>
          <w:tab w:val="left" w:pos="284"/>
        </w:tabs>
        <w:jc w:val="both"/>
        <w:rPr>
          <w:lang w:eastAsia="en-US"/>
        </w:rPr>
      </w:pPr>
      <w:r w:rsidRPr="003122F9">
        <w:rPr>
          <w:lang w:eastAsia="en-US"/>
        </w:rPr>
        <w:t>Határidő: 2016. április 01.</w:t>
      </w:r>
    </w:p>
    <w:p w:rsidR="00DB0084" w:rsidRPr="003122F9" w:rsidRDefault="00DB0084" w:rsidP="00BA1B04">
      <w:pPr>
        <w:jc w:val="both"/>
      </w:pPr>
    </w:p>
    <w:p w:rsidR="00DB0084" w:rsidRPr="003122F9" w:rsidRDefault="00DB0084" w:rsidP="00BA1B04">
      <w:pPr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lang w:eastAsia="en-US"/>
        </w:rPr>
      </w:pPr>
      <w:r w:rsidRPr="003122F9">
        <w:rPr>
          <w:lang w:eastAsia="en-US"/>
        </w:rPr>
        <w:t>felkéri a Budapest Főváros VIII. kerület Józsefvárosi Önkormányzat Napraforgó Egyesített Óvoda igazgatóját, hogy az óvoda honlapján tegye közzé a határozat 1. pontja szerinti hirdetményt.</w:t>
      </w:r>
    </w:p>
    <w:p w:rsidR="00DB0084" w:rsidRPr="003122F9" w:rsidRDefault="00DB0084" w:rsidP="00BA1B04">
      <w:pPr>
        <w:jc w:val="both"/>
        <w:rPr>
          <w:lang w:eastAsia="en-US"/>
        </w:rPr>
      </w:pPr>
    </w:p>
    <w:p w:rsidR="00DB0084" w:rsidRPr="003122F9" w:rsidRDefault="00DB0084" w:rsidP="00BA1B04">
      <w:pPr>
        <w:jc w:val="both"/>
        <w:rPr>
          <w:lang w:eastAsia="en-US"/>
        </w:rPr>
      </w:pPr>
      <w:r w:rsidRPr="003122F9">
        <w:rPr>
          <w:lang w:eastAsia="en-US"/>
        </w:rPr>
        <w:lastRenderedPageBreak/>
        <w:t>Felelős: Napraforgó Egyesített Óvoda igazgatója</w:t>
      </w:r>
    </w:p>
    <w:p w:rsidR="00DB0084" w:rsidRPr="003122F9" w:rsidRDefault="00DB0084" w:rsidP="00BA1B04">
      <w:pPr>
        <w:ind w:left="284" w:hanging="284"/>
        <w:jc w:val="both"/>
        <w:rPr>
          <w:lang w:eastAsia="en-US"/>
        </w:rPr>
      </w:pPr>
      <w:r w:rsidRPr="003122F9">
        <w:rPr>
          <w:lang w:eastAsia="en-US"/>
        </w:rPr>
        <w:t>Határidő: 2016. április 01.</w:t>
      </w:r>
    </w:p>
    <w:p w:rsidR="00DB0084" w:rsidRPr="003122F9" w:rsidRDefault="00DB0084" w:rsidP="00BA1B04">
      <w:pPr>
        <w:jc w:val="both"/>
      </w:pPr>
    </w:p>
    <w:p w:rsidR="00DB0084" w:rsidRPr="003122F9" w:rsidRDefault="00DB0084" w:rsidP="00BA1B04">
      <w:pPr>
        <w:jc w:val="both"/>
        <w:rPr>
          <w:b/>
        </w:rPr>
      </w:pPr>
      <w:r w:rsidRPr="003122F9">
        <w:rPr>
          <w:b/>
        </w:rPr>
        <w:t>A döntés végrehajtását végző szervezeti egység: Humánszolgáltatási Ügyosztály Humánkapcsolati Iroda, Napraforgó Egyesített Óvoda igazgatója</w:t>
      </w:r>
    </w:p>
    <w:p w:rsidR="00DB0084" w:rsidRDefault="00DB0084" w:rsidP="00BA1B04">
      <w:pPr>
        <w:jc w:val="both"/>
        <w:rPr>
          <w:rFonts w:eastAsia="Calibri"/>
          <w:b/>
        </w:rPr>
      </w:pPr>
    </w:p>
    <w:p w:rsidR="00915C25" w:rsidRPr="001C1E38" w:rsidRDefault="00915C25" w:rsidP="00F31749">
      <w:pPr>
        <w:jc w:val="both"/>
        <w:rPr>
          <w:b/>
        </w:rPr>
      </w:pPr>
      <w:r w:rsidRPr="00F31749">
        <w:rPr>
          <w:b/>
        </w:rPr>
        <w:t>A 25</w:t>
      </w:r>
      <w:r w:rsidRPr="001C1E38">
        <w:rPr>
          <w:b/>
        </w:rPr>
        <w:t>/2016. (II</w:t>
      </w:r>
      <w:r w:rsidRPr="00F31749">
        <w:rPr>
          <w:b/>
        </w:rPr>
        <w:t>I.02</w:t>
      </w:r>
      <w:r w:rsidRPr="001C1E38">
        <w:rPr>
          <w:b/>
        </w:rPr>
        <w:t>.) sz.</w:t>
      </w:r>
      <w:r w:rsidRPr="00F31749">
        <w:rPr>
          <w:b/>
        </w:rPr>
        <w:t xml:space="preserve"> EMBI</w:t>
      </w:r>
      <w:r w:rsidRPr="001C1E38">
        <w:rPr>
          <w:b/>
        </w:rPr>
        <w:t xml:space="preserve"> határozat mellé</w:t>
      </w:r>
      <w:r w:rsidRPr="00F31749">
        <w:rPr>
          <w:b/>
        </w:rPr>
        <w:t>kletét a jegyzőkönyvi kivonat 3</w:t>
      </w:r>
      <w:r w:rsidRPr="001C1E38">
        <w:rPr>
          <w:b/>
        </w:rPr>
        <w:t>. sz. melléklete tartalmazza.</w:t>
      </w:r>
    </w:p>
    <w:p w:rsidR="00915C25" w:rsidRDefault="00915C25" w:rsidP="00BA1B04">
      <w:pPr>
        <w:jc w:val="both"/>
        <w:rPr>
          <w:rFonts w:eastAsia="Calibri"/>
          <w:b/>
        </w:rPr>
      </w:pPr>
    </w:p>
    <w:p w:rsidR="00915C25" w:rsidRPr="003122F9" w:rsidRDefault="00915C25" w:rsidP="00BA1B04">
      <w:pPr>
        <w:jc w:val="both"/>
        <w:rPr>
          <w:rFonts w:eastAsia="Calibri"/>
          <w:b/>
        </w:rPr>
      </w:pPr>
    </w:p>
    <w:p w:rsidR="005146B2" w:rsidRPr="003122F9" w:rsidRDefault="000F0107" w:rsidP="00BA1B04">
      <w:pPr>
        <w:contextualSpacing/>
        <w:jc w:val="both"/>
        <w:rPr>
          <w:lang w:eastAsia="en-US"/>
        </w:rPr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I/4</w:t>
      </w:r>
      <w:r w:rsidRPr="003122F9">
        <w:rPr>
          <w:rFonts w:eastAsia="Calibri"/>
          <w:b/>
        </w:rPr>
        <w:t>. pontja:</w:t>
      </w:r>
      <w:r w:rsidR="005146B2" w:rsidRPr="003122F9">
        <w:rPr>
          <w:b/>
          <w:bCs/>
          <w:lang w:eastAsia="en-US"/>
        </w:rPr>
        <w:t xml:space="preserve"> Javaslat a Helyi Esélyegyenlőségi Programmal kapcsolatos döntések meghozatalára</w:t>
      </w:r>
    </w:p>
    <w:p w:rsidR="005146B2" w:rsidRPr="003122F9" w:rsidRDefault="005146B2" w:rsidP="00BA1B04">
      <w:pPr>
        <w:contextualSpacing/>
        <w:jc w:val="both"/>
        <w:rPr>
          <w:lang w:eastAsia="en-US"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5146B2" w:rsidRPr="003122F9" w:rsidRDefault="005146B2" w:rsidP="00BA1B04">
      <w:pPr>
        <w:jc w:val="both"/>
        <w:rPr>
          <w:rFonts w:eastAsiaTheme="minorHAnsi"/>
          <w:i/>
          <w:lang w:eastAsia="en-US"/>
        </w:rPr>
      </w:pPr>
      <w:r w:rsidRPr="003122F9">
        <w:rPr>
          <w:rFonts w:eastAsiaTheme="minorHAnsi"/>
          <w:i/>
          <w:lang w:eastAsia="en-US"/>
        </w:rPr>
        <w:t>Előterjesztő: Sántha Péterné</w:t>
      </w:r>
      <w:r w:rsidRPr="003122F9">
        <w:rPr>
          <w:i/>
        </w:rPr>
        <w:t xml:space="preserve"> – </w:t>
      </w:r>
      <w:r w:rsidRPr="003122F9">
        <w:rPr>
          <w:rFonts w:eastAsiaTheme="minorHAnsi"/>
          <w:i/>
          <w:lang w:eastAsia="en-US"/>
        </w:rPr>
        <w:t>alpolgármester</w:t>
      </w:r>
    </w:p>
    <w:p w:rsidR="00E72D87" w:rsidRPr="003122F9" w:rsidRDefault="00E72D87" w:rsidP="00BA1B04">
      <w:pPr>
        <w:jc w:val="both"/>
        <w:rPr>
          <w:rFonts w:eastAsiaTheme="minorHAnsi"/>
          <w:i/>
          <w:lang w:eastAsia="en-US"/>
        </w:rPr>
      </w:pPr>
    </w:p>
    <w:p w:rsidR="00E72D87" w:rsidRPr="003122F9" w:rsidRDefault="00E72D87" w:rsidP="00BA1B04">
      <w:pPr>
        <w:ind w:left="709"/>
        <w:jc w:val="center"/>
        <w:rPr>
          <w:b/>
        </w:rPr>
      </w:pPr>
      <w:r w:rsidRPr="003122F9">
        <w:rPr>
          <w:b/>
        </w:rPr>
        <w:t>A napirend I/4. pontját külön tárgyalásra kikérték.</w:t>
      </w:r>
    </w:p>
    <w:p w:rsidR="00E72D87" w:rsidRPr="003122F9" w:rsidRDefault="00E72D87" w:rsidP="00BA1B04">
      <w:pPr>
        <w:jc w:val="both"/>
        <w:rPr>
          <w:rFonts w:eastAsiaTheme="minorHAnsi"/>
          <w:i/>
          <w:lang w:eastAsia="en-US"/>
        </w:rPr>
      </w:pPr>
    </w:p>
    <w:p w:rsidR="000F0107" w:rsidRPr="003122F9" w:rsidRDefault="000F0107" w:rsidP="00BA1B04">
      <w:pPr>
        <w:jc w:val="both"/>
        <w:rPr>
          <w:rFonts w:eastAsia="Calibri"/>
          <w:b/>
        </w:rPr>
      </w:pPr>
    </w:p>
    <w:p w:rsidR="009F41F9" w:rsidRPr="003122F9" w:rsidRDefault="000F0107" w:rsidP="00BA1B04">
      <w:pPr>
        <w:contextualSpacing/>
        <w:jc w:val="both"/>
        <w:rPr>
          <w:b/>
        </w:rPr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I/5</w:t>
      </w:r>
      <w:r w:rsidRPr="003122F9">
        <w:rPr>
          <w:rFonts w:eastAsia="Calibri"/>
          <w:b/>
        </w:rPr>
        <w:t>. pontja:</w:t>
      </w:r>
      <w:r w:rsidR="009F41F9" w:rsidRPr="003122F9">
        <w:rPr>
          <w:b/>
        </w:rPr>
        <w:t xml:space="preserve"> Javaslat a 2016. évi „Kiemelkedő Bölcsődei Munkáért” szakmai kitüntetésre</w:t>
      </w:r>
    </w:p>
    <w:p w:rsidR="009F41F9" w:rsidRPr="003122F9" w:rsidRDefault="009F41F9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Cs/>
          <w:i/>
          <w:iCs/>
          <w:lang w:eastAsia="en-US"/>
        </w:rPr>
        <w:tab/>
      </w:r>
      <w:r w:rsidRPr="003122F9">
        <w:rPr>
          <w:b/>
        </w:rPr>
        <w:t>ZÁRT ÜLÉS</w:t>
      </w:r>
    </w:p>
    <w:p w:rsidR="009F41F9" w:rsidRPr="003122F9" w:rsidRDefault="009F41F9" w:rsidP="00BA1B04">
      <w:pPr>
        <w:jc w:val="both"/>
        <w:rPr>
          <w:i/>
        </w:rPr>
      </w:pPr>
      <w:r w:rsidRPr="003122F9">
        <w:rPr>
          <w:i/>
        </w:rPr>
        <w:t>Előterjesztő: Zentai Oszkár – Emberi Erőforrás Bizottság elnöke</w:t>
      </w:r>
    </w:p>
    <w:p w:rsidR="009F41F9" w:rsidRPr="003122F9" w:rsidRDefault="009F41F9" w:rsidP="00BA1B04">
      <w:pPr>
        <w:jc w:val="both"/>
        <w:rPr>
          <w:i/>
        </w:rPr>
      </w:pPr>
    </w:p>
    <w:p w:rsidR="005643AA" w:rsidRPr="003122F9" w:rsidRDefault="005643AA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26/2016</w:t>
      </w:r>
      <w:r w:rsidR="00CC01A6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11 igen, 0 nem szavazattal, 1 tartózkodás mellett)</w:t>
      </w:r>
    </w:p>
    <w:p w:rsidR="005643AA" w:rsidRPr="003122F9" w:rsidRDefault="005643AA" w:rsidP="00BA1B04">
      <w:pPr>
        <w:jc w:val="center"/>
        <w:rPr>
          <w:rFonts w:eastAsia="Calibri"/>
          <w:b/>
        </w:rPr>
      </w:pPr>
      <w:r w:rsidRPr="003122F9">
        <w:rPr>
          <w:i/>
        </w:rPr>
        <w:t>(Tematikai blokkban történt a szavazás)</w:t>
      </w:r>
    </w:p>
    <w:p w:rsidR="005643AA" w:rsidRPr="003122F9" w:rsidRDefault="005643AA" w:rsidP="00BA1B04">
      <w:pPr>
        <w:jc w:val="both"/>
        <w:rPr>
          <w:i/>
        </w:rPr>
      </w:pPr>
    </w:p>
    <w:p w:rsidR="005643AA" w:rsidRPr="003122F9" w:rsidRDefault="005643AA" w:rsidP="00BA1B04">
      <w:pPr>
        <w:jc w:val="both"/>
      </w:pPr>
      <w:r w:rsidRPr="003122F9">
        <w:t xml:space="preserve">Az Emberi Erőforrás Bizottság úgy dönt, hogy </w:t>
      </w:r>
    </w:p>
    <w:p w:rsidR="005643AA" w:rsidRPr="003122F9" w:rsidRDefault="005643AA" w:rsidP="00BA1B04">
      <w:pPr>
        <w:jc w:val="both"/>
      </w:pPr>
    </w:p>
    <w:p w:rsidR="005643AA" w:rsidRPr="003122F9" w:rsidRDefault="005643AA" w:rsidP="00BA1B04">
      <w:pPr>
        <w:ind w:right="-142"/>
        <w:jc w:val="both"/>
      </w:pPr>
      <w:r w:rsidRPr="003122F9">
        <w:t>2016. évben a „Kiemelkedő Bölcsődei Munkáért” kitüntetést az alábbi személyeknek adományozza:</w:t>
      </w:r>
    </w:p>
    <w:p w:rsidR="00700BD5" w:rsidRPr="003122F9" w:rsidRDefault="00700BD5" w:rsidP="00700BD5">
      <w:pPr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contextualSpacing/>
      </w:pPr>
      <w:r w:rsidRPr="003122F9">
        <w:t xml:space="preserve">Csapóné Cseke Etelka, Józsefvárosi Egyesített Bölcsődék </w:t>
      </w:r>
      <w:proofErr w:type="spellStart"/>
      <w:r w:rsidRPr="003122F9">
        <w:t>Babóca</w:t>
      </w:r>
      <w:proofErr w:type="spellEnd"/>
      <w:r w:rsidRPr="003122F9">
        <w:t xml:space="preserve"> Bölcsőde, </w:t>
      </w:r>
    </w:p>
    <w:p w:rsidR="00700BD5" w:rsidRPr="003122F9" w:rsidRDefault="00700BD5" w:rsidP="00700BD5">
      <w:pPr>
        <w:numPr>
          <w:ilvl w:val="0"/>
          <w:numId w:val="8"/>
        </w:numPr>
        <w:tabs>
          <w:tab w:val="left" w:pos="708"/>
          <w:tab w:val="center" w:pos="4536"/>
          <w:tab w:val="right" w:pos="9072"/>
        </w:tabs>
        <w:contextualSpacing/>
      </w:pPr>
      <w:r w:rsidRPr="003122F9">
        <w:t>Bánkiné Horváth Barbara, Józsefvárosi Egyesített Bölcsődék Gyermekkert Bölcsőde,</w:t>
      </w:r>
    </w:p>
    <w:p w:rsidR="00700BD5" w:rsidRDefault="00700BD5" w:rsidP="00700BD5">
      <w:pPr>
        <w:numPr>
          <w:ilvl w:val="0"/>
          <w:numId w:val="8"/>
        </w:numPr>
        <w:jc w:val="both"/>
      </w:pPr>
      <w:r w:rsidRPr="003122F9">
        <w:t>Dudás Jánosné, Józsefvárosi Egyesített Bölcsődék Játékvár Bölcsőde.</w:t>
      </w:r>
    </w:p>
    <w:p w:rsidR="00700BD5" w:rsidRPr="003122F9" w:rsidRDefault="00700BD5" w:rsidP="00700BD5">
      <w:pPr>
        <w:ind w:left="720"/>
        <w:jc w:val="both"/>
      </w:pPr>
    </w:p>
    <w:p w:rsidR="005643AA" w:rsidRPr="003122F9" w:rsidRDefault="005643AA" w:rsidP="00BA1B04">
      <w:pPr>
        <w:jc w:val="both"/>
      </w:pPr>
      <w:r w:rsidRPr="003122F9">
        <w:t>Felelős: Ember</w:t>
      </w:r>
      <w:bookmarkStart w:id="0" w:name="_GoBack"/>
      <w:bookmarkEnd w:id="0"/>
      <w:r w:rsidRPr="003122F9">
        <w:t>i Erőforrás Bizottság elnöke</w:t>
      </w:r>
    </w:p>
    <w:p w:rsidR="005643AA" w:rsidRPr="003122F9" w:rsidRDefault="005643AA" w:rsidP="00BA1B04">
      <w:pPr>
        <w:jc w:val="both"/>
      </w:pPr>
      <w:r w:rsidRPr="003122F9">
        <w:t>Határidő: 2016. március 02.</w:t>
      </w:r>
    </w:p>
    <w:p w:rsidR="005643AA" w:rsidRPr="003122F9" w:rsidRDefault="005643AA" w:rsidP="00BA1B04">
      <w:pPr>
        <w:jc w:val="both"/>
        <w:rPr>
          <w:b/>
        </w:rPr>
      </w:pPr>
    </w:p>
    <w:p w:rsidR="005643AA" w:rsidRPr="003122F9" w:rsidRDefault="005643AA" w:rsidP="00BA1B04">
      <w:pPr>
        <w:jc w:val="both"/>
        <w:rPr>
          <w:b/>
        </w:rPr>
      </w:pPr>
      <w:r w:rsidRPr="003122F9">
        <w:rPr>
          <w:b/>
        </w:rPr>
        <w:t>A döntés végrehajtását végző szervezeti egység: Humánszolgáltatási Ü</w:t>
      </w:r>
      <w:r w:rsidR="00915C25">
        <w:rPr>
          <w:b/>
        </w:rPr>
        <w:t>gyosztály Humánkapcsolati Iroda</w:t>
      </w:r>
    </w:p>
    <w:p w:rsidR="005643AA" w:rsidRPr="003122F9" w:rsidRDefault="005643AA" w:rsidP="00BA1B04">
      <w:pPr>
        <w:jc w:val="both"/>
        <w:rPr>
          <w:i/>
        </w:rPr>
      </w:pPr>
    </w:p>
    <w:p w:rsidR="005643AA" w:rsidRPr="003122F9" w:rsidRDefault="005643AA" w:rsidP="00BA1B04">
      <w:pPr>
        <w:jc w:val="both"/>
        <w:rPr>
          <w:i/>
        </w:rPr>
      </w:pPr>
    </w:p>
    <w:p w:rsidR="009F41F9" w:rsidRPr="003122F9" w:rsidRDefault="009F41F9" w:rsidP="00BA1B04">
      <w:pPr>
        <w:jc w:val="both"/>
        <w:rPr>
          <w:rFonts w:eastAsia="Calibri"/>
          <w:b/>
        </w:rPr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I/6</w:t>
      </w:r>
      <w:r w:rsidRPr="003122F9">
        <w:rPr>
          <w:rFonts w:eastAsia="Calibri"/>
          <w:b/>
        </w:rPr>
        <w:t xml:space="preserve">. pontja: </w:t>
      </w:r>
      <w:r w:rsidRPr="003122F9">
        <w:rPr>
          <w:b/>
          <w:lang w:eastAsia="en-US"/>
        </w:rPr>
        <w:t>Javaslat a Budapest VIII. kerület</w:t>
      </w:r>
      <w:proofErr w:type="gramStart"/>
      <w:r w:rsidRPr="003122F9">
        <w:rPr>
          <w:b/>
          <w:lang w:eastAsia="en-US"/>
        </w:rPr>
        <w:t xml:space="preserve">, </w:t>
      </w:r>
      <w:r w:rsidR="00A652A1">
        <w:rPr>
          <w:b/>
          <w:lang w:eastAsia="en-US"/>
        </w:rPr>
        <w:t>…</w:t>
      </w:r>
      <w:proofErr w:type="gramEnd"/>
      <w:r w:rsidR="00A652A1">
        <w:rPr>
          <w:b/>
          <w:lang w:eastAsia="en-US"/>
        </w:rPr>
        <w:t>………………..</w:t>
      </w:r>
      <w:r w:rsidRPr="003122F9">
        <w:rPr>
          <w:b/>
          <w:lang w:eastAsia="en-US"/>
        </w:rPr>
        <w:t>szám alatti lakás pályázaton kívüli minőségi lakáscseréjével, és a forgalmi érték különbözet összegének csökkentésével kapcsolatos határozat módosítására</w:t>
      </w:r>
    </w:p>
    <w:p w:rsidR="009F41F9" w:rsidRPr="003122F9" w:rsidRDefault="009F41F9" w:rsidP="00BA1B04">
      <w:pPr>
        <w:rPr>
          <w:rFonts w:eastAsiaTheme="minorHAnsi"/>
          <w:lang w:eastAsia="en-US"/>
        </w:rPr>
      </w:pPr>
      <w:r w:rsidRPr="003122F9">
        <w:rPr>
          <w:rFonts w:eastAsiaTheme="minorHAnsi"/>
          <w:bCs/>
          <w:i/>
          <w:iCs/>
          <w:lang w:eastAsia="en-US"/>
        </w:rPr>
        <w:t>(írásbeli előterjesztés)</w:t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/>
          <w:bCs/>
          <w:iCs/>
          <w:lang w:eastAsia="en-US"/>
        </w:rPr>
        <w:t>ZÁRT ÜLÉS</w:t>
      </w:r>
    </w:p>
    <w:p w:rsidR="009F41F9" w:rsidRPr="003122F9" w:rsidRDefault="009F41F9" w:rsidP="00BA1B04">
      <w:pPr>
        <w:ind w:left="2694" w:hanging="2693"/>
        <w:rPr>
          <w:i/>
        </w:rPr>
      </w:pPr>
      <w:r w:rsidRPr="003122F9">
        <w:rPr>
          <w:rFonts w:eastAsiaTheme="minorHAnsi"/>
          <w:i/>
          <w:lang w:eastAsia="en-US"/>
        </w:rPr>
        <w:t>Előterjesztő: Kovács Ottó</w:t>
      </w:r>
      <w:r w:rsidRPr="003122F9">
        <w:rPr>
          <w:i/>
        </w:rPr>
        <w:t xml:space="preserve"> – Józsefvárosi Gazdálkodási Központ </w:t>
      </w:r>
      <w:proofErr w:type="spellStart"/>
      <w:r w:rsidRPr="003122F9">
        <w:rPr>
          <w:i/>
        </w:rPr>
        <w:t>Zrt</w:t>
      </w:r>
      <w:proofErr w:type="spellEnd"/>
      <w:r w:rsidRPr="003122F9">
        <w:rPr>
          <w:i/>
        </w:rPr>
        <w:t>. vagyongazdálkodási igazgatója</w:t>
      </w:r>
    </w:p>
    <w:p w:rsidR="004E7D05" w:rsidRPr="003122F9" w:rsidRDefault="004E7D05" w:rsidP="00BA1B04">
      <w:pPr>
        <w:ind w:left="2694" w:hanging="2693"/>
        <w:rPr>
          <w:rFonts w:eastAsiaTheme="minorHAnsi"/>
          <w:i/>
          <w:lang w:eastAsia="en-US"/>
        </w:rPr>
      </w:pPr>
    </w:p>
    <w:p w:rsidR="00CF6218" w:rsidRPr="003122F9" w:rsidRDefault="00CF6218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27/2016</w:t>
      </w:r>
      <w:r w:rsidR="00CC01A6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11 igen, 0 nem szavazattal, 1 tartózkodás mellett)</w:t>
      </w:r>
    </w:p>
    <w:p w:rsidR="00CF6218" w:rsidRPr="003122F9" w:rsidRDefault="00CF6218" w:rsidP="00BA1B04">
      <w:pPr>
        <w:jc w:val="center"/>
        <w:rPr>
          <w:rFonts w:eastAsia="Calibri"/>
          <w:b/>
        </w:rPr>
      </w:pPr>
      <w:r w:rsidRPr="003122F9">
        <w:rPr>
          <w:i/>
        </w:rPr>
        <w:t>(Tematikai blokkban történt a szavazás)</w:t>
      </w:r>
    </w:p>
    <w:p w:rsidR="000F0107" w:rsidRPr="003122F9" w:rsidRDefault="000F0107" w:rsidP="00BA1B04">
      <w:pPr>
        <w:jc w:val="both"/>
        <w:rPr>
          <w:rFonts w:eastAsia="Calibri"/>
          <w:b/>
        </w:rPr>
      </w:pP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Az Emberi Erőforrás Bizottság úgy dönt, hogy</w:t>
      </w:r>
    </w:p>
    <w:p w:rsidR="00CF6218" w:rsidRPr="003122F9" w:rsidRDefault="00CF6218" w:rsidP="00BA1B0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6218" w:rsidRPr="003122F9" w:rsidRDefault="00CF6218" w:rsidP="00BA1B04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a 207/2015. (XII.02.) számú határozat 2) pontjában foglaltakat visszavonja.</w:t>
      </w: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3122F9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3122F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122F9">
        <w:rPr>
          <w:rFonts w:ascii="Times New Roman" w:hAnsi="Times New Roman" w:cs="Times New Roman"/>
          <w:sz w:val="24"/>
          <w:szCs w:val="24"/>
        </w:rPr>
        <w:t xml:space="preserve">. vagyongazdálkodási igazgatója </w:t>
      </w: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3122F9">
        <w:rPr>
          <w:rFonts w:ascii="Times New Roman" w:hAnsi="Times New Roman" w:cs="Times New Roman"/>
          <w:sz w:val="24"/>
          <w:szCs w:val="24"/>
        </w:rPr>
        <w:tab/>
        <w:t>2016. március 2.</w:t>
      </w: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F6218" w:rsidRDefault="00CF6218" w:rsidP="00BA1B04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2F9">
        <w:rPr>
          <w:rFonts w:ascii="Times New Roman" w:hAnsi="Times New Roman" w:cs="Times New Roman"/>
          <w:sz w:val="24"/>
          <w:szCs w:val="24"/>
        </w:rPr>
        <w:t>javasolja a Városgazdálkodási és Pénzügyi Bizottságnak</w:t>
      </w:r>
      <w:r w:rsidR="006C49DB">
        <w:rPr>
          <w:rFonts w:ascii="Times New Roman" w:hAnsi="Times New Roman" w:cs="Times New Roman"/>
          <w:sz w:val="24"/>
          <w:szCs w:val="24"/>
        </w:rPr>
        <w:t>, hogy</w:t>
      </w:r>
      <w:r w:rsidRPr="003122F9">
        <w:rPr>
          <w:rFonts w:ascii="Times New Roman" w:hAnsi="Times New Roman" w:cs="Times New Roman"/>
          <w:sz w:val="24"/>
          <w:szCs w:val="24"/>
        </w:rPr>
        <w:t xml:space="preserve"> </w:t>
      </w:r>
      <w:r w:rsidR="00F70A47">
        <w:rPr>
          <w:rFonts w:ascii="Times New Roman" w:hAnsi="Times New Roman" w:cs="Times New Roman"/>
          <w:sz w:val="24"/>
          <w:szCs w:val="24"/>
        </w:rPr>
        <w:t>………………….</w:t>
      </w:r>
      <w:r w:rsidRPr="003122F9">
        <w:rPr>
          <w:rFonts w:ascii="Times New Roman" w:hAnsi="Times New Roman" w:cs="Times New Roman"/>
          <w:sz w:val="24"/>
          <w:szCs w:val="24"/>
        </w:rPr>
        <w:t xml:space="preserve">rendkívüli élethelyzetére való tekintettel a Budapest VIII. kerület, </w:t>
      </w:r>
      <w:r w:rsidR="00F70A47">
        <w:rPr>
          <w:rFonts w:ascii="Times New Roman" w:hAnsi="Times New Roman" w:cs="Times New Roman"/>
          <w:sz w:val="24"/>
          <w:szCs w:val="24"/>
        </w:rPr>
        <w:t>……………………..</w:t>
      </w:r>
      <w:r w:rsidRPr="003122F9">
        <w:rPr>
          <w:rFonts w:ascii="Times New Roman" w:hAnsi="Times New Roman" w:cs="Times New Roman"/>
          <w:sz w:val="24"/>
          <w:szCs w:val="24"/>
        </w:rPr>
        <w:t xml:space="preserve">szám alatti 1 szobás, 33,85 m2 alapterületű komfortos komfortfokozatú, valamint a Budapest VIII., </w:t>
      </w:r>
      <w:r w:rsidR="00F70A47">
        <w:rPr>
          <w:rFonts w:ascii="Times New Roman" w:hAnsi="Times New Roman" w:cs="Times New Roman"/>
          <w:sz w:val="24"/>
          <w:szCs w:val="24"/>
        </w:rPr>
        <w:t>……………………….</w:t>
      </w:r>
      <w:r w:rsidRPr="003122F9">
        <w:rPr>
          <w:rFonts w:ascii="Times New Roman" w:hAnsi="Times New Roman" w:cs="Times New Roman"/>
          <w:sz w:val="24"/>
          <w:szCs w:val="24"/>
        </w:rPr>
        <w:t xml:space="preserve">szám alatti, 1 szobás, komfortos komfortfokozatú, 46,90 m2 alapterületű bérlakások cseréje kapcsán a bérlő fizetési kötelezettségét </w:t>
      </w:r>
      <w:r w:rsidRPr="003122F9">
        <w:rPr>
          <w:rFonts w:ascii="Times New Roman" w:hAnsi="Times New Roman" w:cs="Times New Roman"/>
          <w:i/>
          <w:sz w:val="24"/>
          <w:szCs w:val="24"/>
        </w:rPr>
        <w:t xml:space="preserve">- a visszaadandó és a </w:t>
      </w:r>
      <w:proofErr w:type="spellStart"/>
      <w:r w:rsidRPr="003122F9">
        <w:rPr>
          <w:rFonts w:ascii="Times New Roman" w:hAnsi="Times New Roman" w:cs="Times New Roman"/>
          <w:i/>
          <w:sz w:val="24"/>
          <w:szCs w:val="24"/>
        </w:rPr>
        <w:t>bérbeadandó</w:t>
      </w:r>
      <w:proofErr w:type="spellEnd"/>
      <w:r w:rsidRPr="003122F9">
        <w:rPr>
          <w:rFonts w:ascii="Times New Roman" w:hAnsi="Times New Roman" w:cs="Times New Roman"/>
          <w:i/>
          <w:sz w:val="24"/>
          <w:szCs w:val="24"/>
        </w:rPr>
        <w:t xml:space="preserve"> lakások forgalmi érték különbözetének 50%-a (1.420.500,- Ft) helyett –</w:t>
      </w:r>
      <w:r w:rsidRPr="003122F9">
        <w:rPr>
          <w:rFonts w:ascii="Times New Roman" w:hAnsi="Times New Roman" w:cs="Times New Roman"/>
          <w:sz w:val="24"/>
          <w:szCs w:val="24"/>
        </w:rPr>
        <w:t xml:space="preserve"> a forgalmi érték különbözetének 25 %-ra, azaz 710.250,- Ft összegre csökkentse.</w:t>
      </w:r>
      <w:proofErr w:type="gramEnd"/>
    </w:p>
    <w:p w:rsidR="006741F2" w:rsidRPr="003122F9" w:rsidRDefault="006741F2" w:rsidP="00261AF6">
      <w:pPr>
        <w:pStyle w:val="Csakszve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3122F9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3122F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122F9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3122F9">
        <w:rPr>
          <w:rFonts w:ascii="Times New Roman" w:hAnsi="Times New Roman" w:cs="Times New Roman"/>
          <w:sz w:val="24"/>
          <w:szCs w:val="24"/>
        </w:rPr>
        <w:tab/>
        <w:t>2016. március 2.</w:t>
      </w: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F6218" w:rsidRPr="003122F9" w:rsidRDefault="00CF6218" w:rsidP="00BA1B04">
      <w:pPr>
        <w:pStyle w:val="Csakszve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3122F9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3122F9">
        <w:rPr>
          <w:rFonts w:ascii="Times New Roman" w:hAnsi="Times New Roman" w:cs="Times New Roman"/>
          <w:sz w:val="24"/>
          <w:szCs w:val="24"/>
        </w:rPr>
        <w:t xml:space="preserve">, hogy </w:t>
      </w:r>
      <w:r w:rsidR="00F70A47">
        <w:rPr>
          <w:rFonts w:ascii="Times New Roman" w:hAnsi="Times New Roman" w:cs="Times New Roman"/>
          <w:sz w:val="24"/>
          <w:szCs w:val="24"/>
        </w:rPr>
        <w:t>…………………..</w:t>
      </w:r>
      <w:r w:rsidRPr="003122F9">
        <w:rPr>
          <w:rFonts w:ascii="Times New Roman" w:hAnsi="Times New Roman" w:cs="Times New Roman"/>
          <w:sz w:val="24"/>
          <w:szCs w:val="24"/>
        </w:rPr>
        <w:t xml:space="preserve">kérelmét a tulajdonosi jogokat gyakorló </w:t>
      </w:r>
      <w:proofErr w:type="gramStart"/>
      <w:r w:rsidRPr="003122F9">
        <w:rPr>
          <w:rFonts w:ascii="Times New Roman" w:hAnsi="Times New Roman" w:cs="Times New Roman"/>
          <w:sz w:val="24"/>
          <w:szCs w:val="24"/>
        </w:rPr>
        <w:t>bizottság következő</w:t>
      </w:r>
      <w:proofErr w:type="gramEnd"/>
      <w:r w:rsidRPr="003122F9">
        <w:rPr>
          <w:rFonts w:ascii="Times New Roman" w:hAnsi="Times New Roman" w:cs="Times New Roman"/>
          <w:sz w:val="24"/>
          <w:szCs w:val="24"/>
        </w:rPr>
        <w:t xml:space="preserve"> rendes ülésére terjessze elő.</w:t>
      </w:r>
    </w:p>
    <w:p w:rsidR="00CF6218" w:rsidRPr="003122F9" w:rsidRDefault="00CF6218" w:rsidP="00BA1B04">
      <w:pPr>
        <w:pStyle w:val="Csakszveg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3122F9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3122F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3122F9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3122F9">
        <w:rPr>
          <w:rFonts w:ascii="Times New Roman" w:hAnsi="Times New Roman" w:cs="Times New Roman"/>
          <w:sz w:val="24"/>
          <w:szCs w:val="24"/>
        </w:rPr>
        <w:tab/>
        <w:t>2016. március 2.</w:t>
      </w:r>
    </w:p>
    <w:p w:rsidR="00CF6218" w:rsidRPr="003122F9" w:rsidRDefault="00CF6218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CF6218" w:rsidRPr="003122F9" w:rsidRDefault="00CF6218" w:rsidP="00BA1B04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3122F9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3122F9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3122F9">
        <w:rPr>
          <w:rFonts w:ascii="Times New Roman" w:hAnsi="Times New Roman" w:cs="Times New Roman"/>
          <w:b/>
          <w:sz w:val="24"/>
          <w:szCs w:val="24"/>
        </w:rPr>
        <w:t>.</w:t>
      </w:r>
    </w:p>
    <w:p w:rsidR="0078680A" w:rsidRDefault="0078680A" w:rsidP="00BA1B04">
      <w:pPr>
        <w:jc w:val="both"/>
        <w:rPr>
          <w:rFonts w:eastAsia="Calibri"/>
          <w:b/>
        </w:rPr>
      </w:pPr>
    </w:p>
    <w:p w:rsidR="001238F1" w:rsidRPr="003122F9" w:rsidRDefault="001238F1" w:rsidP="00BA1B04">
      <w:pPr>
        <w:jc w:val="both"/>
        <w:rPr>
          <w:rFonts w:eastAsia="Calibri"/>
          <w:b/>
        </w:rPr>
      </w:pPr>
    </w:p>
    <w:p w:rsidR="005D3D2C" w:rsidRPr="003122F9" w:rsidRDefault="005D3D2C" w:rsidP="00BA1B04">
      <w:pPr>
        <w:contextualSpacing/>
        <w:jc w:val="both"/>
        <w:rPr>
          <w:lang w:eastAsia="en-US"/>
        </w:rPr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I/4</w:t>
      </w:r>
      <w:r w:rsidRPr="003122F9">
        <w:rPr>
          <w:rFonts w:eastAsia="Calibri"/>
          <w:b/>
        </w:rPr>
        <w:t>. pontja:</w:t>
      </w:r>
      <w:r w:rsidRPr="003122F9">
        <w:rPr>
          <w:b/>
          <w:bCs/>
          <w:lang w:eastAsia="en-US"/>
        </w:rPr>
        <w:t xml:space="preserve"> Javaslat a Helyi Esélyegyenlőségi Programmal kapcsolatos döntések meghozatalára</w:t>
      </w:r>
    </w:p>
    <w:p w:rsidR="005D3D2C" w:rsidRPr="003122F9" w:rsidRDefault="005D3D2C" w:rsidP="00BA1B04">
      <w:pPr>
        <w:contextualSpacing/>
        <w:jc w:val="both"/>
        <w:rPr>
          <w:lang w:eastAsia="en-US"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5D3D2C" w:rsidRPr="003122F9" w:rsidRDefault="005D3D2C" w:rsidP="00BA1B04">
      <w:pPr>
        <w:jc w:val="both"/>
        <w:rPr>
          <w:rFonts w:eastAsiaTheme="minorHAnsi"/>
          <w:i/>
          <w:lang w:eastAsia="en-US"/>
        </w:rPr>
      </w:pPr>
      <w:r w:rsidRPr="003122F9">
        <w:rPr>
          <w:rFonts w:eastAsiaTheme="minorHAnsi"/>
          <w:i/>
          <w:lang w:eastAsia="en-US"/>
        </w:rPr>
        <w:t>Előterjesztő: Sántha Péterné</w:t>
      </w:r>
      <w:r w:rsidRPr="003122F9">
        <w:rPr>
          <w:i/>
        </w:rPr>
        <w:t xml:space="preserve"> – </w:t>
      </w:r>
      <w:r w:rsidRPr="003122F9">
        <w:rPr>
          <w:rFonts w:eastAsiaTheme="minorHAnsi"/>
          <w:i/>
          <w:lang w:eastAsia="en-US"/>
        </w:rPr>
        <w:t>alpolgármester</w:t>
      </w:r>
    </w:p>
    <w:p w:rsidR="0078680A" w:rsidRPr="003122F9" w:rsidRDefault="0078680A" w:rsidP="00BA1B04">
      <w:pPr>
        <w:jc w:val="both"/>
        <w:rPr>
          <w:rFonts w:eastAsia="Calibri"/>
          <w:b/>
        </w:rPr>
      </w:pPr>
    </w:p>
    <w:p w:rsidR="00727A42" w:rsidRPr="003122F9" w:rsidRDefault="00727A42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28/2016.(III.02.) s</w:t>
      </w:r>
      <w:r w:rsidR="00CC01A6" w:rsidRPr="003122F9">
        <w:rPr>
          <w:b/>
          <w:u w:val="single"/>
        </w:rPr>
        <w:t>z. EMBI határozat (</w:t>
      </w:r>
      <w:r w:rsidRPr="003122F9">
        <w:rPr>
          <w:b/>
          <w:u w:val="single"/>
        </w:rPr>
        <w:t>10 igen, 0 nem szavazattal, 2 tartózkodás mellett)</w:t>
      </w:r>
    </w:p>
    <w:p w:rsidR="00727A42" w:rsidRPr="003122F9" w:rsidRDefault="00727A42" w:rsidP="00BA1B04">
      <w:pPr>
        <w:jc w:val="both"/>
        <w:rPr>
          <w:rFonts w:eastAsia="Calibri"/>
          <w:b/>
        </w:rPr>
      </w:pPr>
    </w:p>
    <w:p w:rsidR="00DF75B5" w:rsidRPr="003122F9" w:rsidRDefault="00DF75B5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 xml:space="preserve">Az Emberi Erőforrás Bizottság úgy dönt, hogy </w:t>
      </w:r>
    </w:p>
    <w:p w:rsidR="00DF75B5" w:rsidRPr="003122F9" w:rsidRDefault="00DF75B5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75B5" w:rsidRPr="003122F9" w:rsidRDefault="00DF75B5" w:rsidP="00BA1B04">
      <w:pPr>
        <w:pStyle w:val="Csakszve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kezdeményezi a Budapest Főváros VIII. kerület Józsefvárosi Önkormányzat Helyi Esélyegyenlőségi Programjának, valamint intézkedési tervének felülvizsgálatát.</w:t>
      </w:r>
    </w:p>
    <w:p w:rsidR="00DF75B5" w:rsidRPr="003122F9" w:rsidRDefault="00DF75B5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75B5" w:rsidRPr="003122F9" w:rsidRDefault="00DF75B5" w:rsidP="00BA1B04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F75B5" w:rsidRPr="003122F9" w:rsidRDefault="00DF75B5" w:rsidP="00BA1B04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Határidő: 2016. március 02.</w:t>
      </w:r>
    </w:p>
    <w:p w:rsidR="00DF75B5" w:rsidRPr="003122F9" w:rsidRDefault="00DF75B5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75B5" w:rsidRPr="003122F9" w:rsidRDefault="00DF75B5" w:rsidP="00BA1B04">
      <w:pPr>
        <w:pStyle w:val="Csakszveg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felkéri a polgármestert, hogy a Helyi Esélyegyenlőségi Program felülvizsgálatának eredményére vonatkozó javaslatot terjessze be a Képviselő-testület 2016. májusi rendes ülésére.</w:t>
      </w:r>
    </w:p>
    <w:p w:rsidR="00DF75B5" w:rsidRPr="003122F9" w:rsidRDefault="00DF75B5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75B5" w:rsidRPr="003122F9" w:rsidRDefault="00DF75B5" w:rsidP="00BA1B04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F75B5" w:rsidRPr="003122F9" w:rsidRDefault="00DF75B5" w:rsidP="00BA1B04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22F9">
        <w:rPr>
          <w:rFonts w:ascii="Times New Roman" w:hAnsi="Times New Roman" w:cs="Times New Roman"/>
          <w:sz w:val="24"/>
          <w:szCs w:val="24"/>
        </w:rPr>
        <w:t>Határidő: a Képviselő-testület 2016. május havi rendes ülése</w:t>
      </w:r>
    </w:p>
    <w:p w:rsidR="00DF75B5" w:rsidRPr="003122F9" w:rsidRDefault="00DF75B5" w:rsidP="00BA1B0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F75B5" w:rsidRPr="003122F9" w:rsidRDefault="00DF75B5" w:rsidP="00BA1B0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2F9">
        <w:rPr>
          <w:rFonts w:ascii="Times New Roman" w:hAnsi="Times New Roman" w:cs="Times New Roman"/>
          <w:b/>
          <w:sz w:val="24"/>
          <w:szCs w:val="24"/>
        </w:rPr>
        <w:t>A döntés végrehajtását végző szervezeti egység: Humánszolgáltatási Ügyosztály Humánkapcsolati Iroda</w:t>
      </w:r>
    </w:p>
    <w:p w:rsidR="0078680A" w:rsidRDefault="0078680A" w:rsidP="00BA1B04">
      <w:pPr>
        <w:jc w:val="both"/>
        <w:rPr>
          <w:rFonts w:eastAsia="Calibri"/>
          <w:b/>
        </w:rPr>
      </w:pPr>
    </w:p>
    <w:p w:rsidR="00E53500" w:rsidRPr="003122F9" w:rsidRDefault="00E53500" w:rsidP="00BA1B04">
      <w:pPr>
        <w:jc w:val="both"/>
        <w:rPr>
          <w:rFonts w:eastAsia="Calibri"/>
          <w:b/>
        </w:rPr>
      </w:pPr>
    </w:p>
    <w:p w:rsidR="007B22F3" w:rsidRPr="00AF1426" w:rsidRDefault="007B22F3" w:rsidP="00BA1B04">
      <w:pPr>
        <w:numPr>
          <w:ilvl w:val="0"/>
          <w:numId w:val="11"/>
        </w:numPr>
        <w:contextualSpacing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AF1426">
        <w:rPr>
          <w:b/>
          <w:bCs/>
          <w:iCs/>
          <w:sz w:val="28"/>
          <w:szCs w:val="28"/>
          <w:u w:val="single"/>
          <w:lang w:eastAsia="en-US"/>
        </w:rPr>
        <w:t>Képviselő-testületi előterjesztések:</w:t>
      </w:r>
    </w:p>
    <w:p w:rsidR="00CF4594" w:rsidRDefault="00CF4594" w:rsidP="00BA1B04">
      <w:pPr>
        <w:jc w:val="both"/>
        <w:rPr>
          <w:rFonts w:eastAsia="Calibri"/>
          <w:b/>
        </w:rPr>
      </w:pPr>
    </w:p>
    <w:p w:rsidR="008B6E86" w:rsidRDefault="008B6E86" w:rsidP="00714BBD">
      <w:pPr>
        <w:spacing w:line="276" w:lineRule="auto"/>
        <w:rPr>
          <w:rFonts w:eastAsia="Calibri"/>
          <w:b/>
        </w:rPr>
      </w:pPr>
    </w:p>
    <w:p w:rsidR="00CF4594" w:rsidRPr="003122F9" w:rsidRDefault="006168A7" w:rsidP="00BA1B04">
      <w:pPr>
        <w:contextualSpacing/>
        <w:jc w:val="both"/>
        <w:rPr>
          <w:b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I/1</w:t>
      </w:r>
      <w:r w:rsidRPr="003122F9">
        <w:rPr>
          <w:rFonts w:eastAsia="Calibri"/>
          <w:b/>
        </w:rPr>
        <w:t>. pontja:</w:t>
      </w:r>
      <w:r w:rsidR="00CF4594" w:rsidRPr="003122F9">
        <w:rPr>
          <w:b/>
          <w:lang w:eastAsia="en-US"/>
        </w:rPr>
        <w:t xml:space="preserve"> Javaslat fellebbezés elbírálására szociális támogatás ügyben</w:t>
      </w:r>
    </w:p>
    <w:p w:rsidR="00CF4594" w:rsidRPr="003122F9" w:rsidRDefault="00CF4594" w:rsidP="00BA1B04">
      <w:pPr>
        <w:rPr>
          <w:rFonts w:eastAsiaTheme="minorHAnsi"/>
          <w:lang w:eastAsia="en-US"/>
        </w:rPr>
      </w:pPr>
      <w:r w:rsidRPr="003122F9">
        <w:rPr>
          <w:rFonts w:eastAsiaTheme="minorHAnsi"/>
          <w:bCs/>
          <w:i/>
          <w:iCs/>
          <w:lang w:eastAsia="en-US"/>
        </w:rPr>
        <w:t>(írásbeli előterjesztés)</w:t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Cs/>
          <w:i/>
          <w:iCs/>
          <w:lang w:eastAsia="en-US"/>
        </w:rPr>
        <w:tab/>
      </w:r>
      <w:r w:rsidRPr="003122F9">
        <w:rPr>
          <w:rFonts w:eastAsiaTheme="minorHAnsi"/>
          <w:b/>
          <w:bCs/>
          <w:iCs/>
          <w:lang w:eastAsia="en-US"/>
        </w:rPr>
        <w:t>ZÁRT ÜLÉS</w:t>
      </w:r>
    </w:p>
    <w:p w:rsidR="00CF4594" w:rsidRPr="003122F9" w:rsidRDefault="00CF4594" w:rsidP="00BA1B04">
      <w:pPr>
        <w:rPr>
          <w:rFonts w:eastAsiaTheme="minorHAnsi"/>
          <w:b/>
          <w:lang w:eastAsia="en-US"/>
        </w:rPr>
      </w:pPr>
      <w:r w:rsidRPr="003122F9">
        <w:rPr>
          <w:rFonts w:eastAsiaTheme="minorHAnsi"/>
          <w:i/>
          <w:lang w:eastAsia="en-US"/>
        </w:rPr>
        <w:t xml:space="preserve">Előterjesztő: Sántha Péterné </w:t>
      </w:r>
      <w:r w:rsidRPr="003122F9">
        <w:rPr>
          <w:i/>
        </w:rPr>
        <w:t xml:space="preserve">– </w:t>
      </w:r>
      <w:r w:rsidRPr="003122F9">
        <w:rPr>
          <w:rFonts w:eastAsiaTheme="minorHAnsi"/>
          <w:i/>
          <w:lang w:eastAsia="en-US"/>
        </w:rPr>
        <w:t>alpolgármester</w:t>
      </w:r>
    </w:p>
    <w:p w:rsidR="00CF4594" w:rsidRPr="003122F9" w:rsidRDefault="00CF4594" w:rsidP="00BA1B04">
      <w:pPr>
        <w:jc w:val="both"/>
        <w:rPr>
          <w:rFonts w:eastAsia="Calibri"/>
          <w:b/>
        </w:rPr>
      </w:pPr>
    </w:p>
    <w:p w:rsidR="00CF4594" w:rsidRPr="003122F9" w:rsidRDefault="00CF4594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29/2016.(III.02</w:t>
      </w:r>
      <w:r w:rsidR="009C0425" w:rsidRPr="003122F9">
        <w:rPr>
          <w:b/>
          <w:u w:val="single"/>
        </w:rPr>
        <w:t>.) sz. EMBI határozat (</w:t>
      </w:r>
      <w:r w:rsidR="005C709F" w:rsidRPr="003122F9">
        <w:rPr>
          <w:b/>
          <w:u w:val="single"/>
        </w:rPr>
        <w:t>8</w:t>
      </w:r>
      <w:r w:rsidRPr="003122F9">
        <w:rPr>
          <w:b/>
          <w:u w:val="single"/>
        </w:rPr>
        <w:t xml:space="preserve"> igen, 0 nem szavazattal</w:t>
      </w:r>
      <w:r w:rsidR="005C709F" w:rsidRPr="003122F9">
        <w:rPr>
          <w:b/>
          <w:u w:val="single"/>
        </w:rPr>
        <w:t>, 4</w:t>
      </w:r>
      <w:r w:rsidRPr="003122F9">
        <w:rPr>
          <w:b/>
          <w:u w:val="single"/>
        </w:rPr>
        <w:t xml:space="preserve"> tartózkodás mellett)</w:t>
      </w:r>
    </w:p>
    <w:p w:rsidR="00CF4594" w:rsidRPr="003122F9" w:rsidRDefault="00CF4594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92019F" w:rsidRPr="003122F9" w:rsidRDefault="0092019F" w:rsidP="00BA1B04">
      <w:pPr>
        <w:jc w:val="center"/>
        <w:rPr>
          <w:rFonts w:eastAsia="Calibri"/>
          <w:b/>
        </w:rPr>
      </w:pPr>
    </w:p>
    <w:p w:rsidR="0092019F" w:rsidRPr="003122F9" w:rsidRDefault="0092019F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92019F" w:rsidRPr="003122F9" w:rsidRDefault="0092019F" w:rsidP="00BA1B04">
      <w:pPr>
        <w:pStyle w:val="Listaszerbekezds"/>
        <w:spacing w:before="0"/>
        <w:ind w:left="0"/>
        <w:rPr>
          <w:bCs/>
          <w:i/>
          <w:iCs/>
        </w:rPr>
      </w:pPr>
    </w:p>
    <w:p w:rsidR="0092019F" w:rsidRPr="003122F9" w:rsidRDefault="0092019F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92019F" w:rsidRPr="003122F9" w:rsidRDefault="00495481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92019F" w:rsidRPr="003122F9" w:rsidRDefault="0092019F" w:rsidP="00BA1B04">
      <w:pPr>
        <w:jc w:val="both"/>
        <w:rPr>
          <w:lang w:eastAsia="en-US"/>
        </w:rPr>
      </w:pPr>
    </w:p>
    <w:p w:rsidR="0078680A" w:rsidRPr="003122F9" w:rsidRDefault="0092019F" w:rsidP="00BA1B04">
      <w:pPr>
        <w:jc w:val="both"/>
        <w:rPr>
          <w:rFonts w:eastAsiaTheme="minorHAnsi"/>
          <w:b/>
          <w:lang w:eastAsia="en-US"/>
        </w:rPr>
      </w:pPr>
      <w:r w:rsidRPr="003122F9">
        <w:rPr>
          <w:b/>
        </w:rPr>
        <w:t>A döntés végrehajtását végző szervezeti egység:</w:t>
      </w:r>
      <w:r w:rsidR="0017327A" w:rsidRPr="003122F9">
        <w:rPr>
          <w:b/>
        </w:rPr>
        <w:t xml:space="preserve"> </w:t>
      </w:r>
      <w:r w:rsidR="0017327A" w:rsidRPr="003122F9">
        <w:rPr>
          <w:rFonts w:eastAsiaTheme="minorHAnsi"/>
          <w:b/>
          <w:lang w:eastAsia="en-US"/>
        </w:rPr>
        <w:t>Humánszolgáltatási Ügyosztály Családtámogatási Iroda</w:t>
      </w:r>
    </w:p>
    <w:p w:rsidR="00B255FB" w:rsidRPr="003122F9" w:rsidRDefault="00B255FB" w:rsidP="00BA1B04">
      <w:pPr>
        <w:jc w:val="both"/>
        <w:rPr>
          <w:rFonts w:eastAsiaTheme="minorHAnsi"/>
          <w:b/>
          <w:lang w:eastAsia="en-US"/>
        </w:rPr>
      </w:pPr>
    </w:p>
    <w:p w:rsidR="00B255FB" w:rsidRPr="003122F9" w:rsidRDefault="00B255FB" w:rsidP="00BA1B04">
      <w:pPr>
        <w:jc w:val="both"/>
        <w:rPr>
          <w:rFonts w:eastAsia="Calibri"/>
          <w:b/>
        </w:rPr>
      </w:pPr>
    </w:p>
    <w:p w:rsidR="00372D25" w:rsidRPr="003122F9" w:rsidRDefault="006168A7" w:rsidP="00BA1B04">
      <w:pPr>
        <w:contextualSpacing/>
        <w:jc w:val="both"/>
        <w:rPr>
          <w:b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I/2</w:t>
      </w:r>
      <w:r w:rsidRPr="003122F9">
        <w:rPr>
          <w:rFonts w:eastAsia="Calibri"/>
          <w:b/>
        </w:rPr>
        <w:t>. pontja:</w:t>
      </w:r>
      <w:r w:rsidR="00372D25" w:rsidRPr="003122F9">
        <w:rPr>
          <w:rFonts w:eastAsia="Calibri"/>
          <w:b/>
        </w:rPr>
        <w:t xml:space="preserve"> </w:t>
      </w:r>
      <w:r w:rsidR="00372D25" w:rsidRPr="003122F9">
        <w:rPr>
          <w:b/>
          <w:lang w:eastAsia="en-US"/>
        </w:rPr>
        <w:t>Beszámoló a BRFK VIII. kerületi Rendőrkapitányság 2015. évi tevékenységéről</w:t>
      </w:r>
    </w:p>
    <w:p w:rsidR="00372D25" w:rsidRPr="003122F9" w:rsidRDefault="00372D25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372D25" w:rsidRPr="003122F9" w:rsidRDefault="00372D25" w:rsidP="00BA1B04">
      <w:pPr>
        <w:rPr>
          <w:rFonts w:eastAsiaTheme="minorHAnsi"/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rFonts w:eastAsiaTheme="minorHAnsi"/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rFonts w:eastAsiaTheme="minorHAnsi"/>
          <w:i/>
          <w:lang w:eastAsia="en-US"/>
        </w:rPr>
        <w:t>polgármester</w:t>
      </w:r>
    </w:p>
    <w:p w:rsidR="006168A7" w:rsidRPr="003122F9" w:rsidRDefault="006168A7" w:rsidP="00BA1B04">
      <w:pPr>
        <w:jc w:val="both"/>
        <w:rPr>
          <w:rFonts w:eastAsia="Calibri"/>
          <w:b/>
        </w:rPr>
      </w:pPr>
    </w:p>
    <w:p w:rsidR="005C709F" w:rsidRPr="003122F9" w:rsidRDefault="005C709F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30/2016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5C709F" w:rsidRPr="003122F9" w:rsidRDefault="005C709F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FF39A0" w:rsidRPr="003122F9" w:rsidRDefault="00FF39A0" w:rsidP="00BA1B04">
      <w:pPr>
        <w:jc w:val="center"/>
        <w:rPr>
          <w:i/>
        </w:rPr>
      </w:pPr>
    </w:p>
    <w:p w:rsidR="00FF39A0" w:rsidRPr="003122F9" w:rsidRDefault="00FF39A0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FF39A0" w:rsidRPr="003122F9" w:rsidRDefault="00FF39A0" w:rsidP="00BA1B04">
      <w:pPr>
        <w:pStyle w:val="Listaszerbekezds"/>
        <w:spacing w:before="0"/>
        <w:ind w:left="0"/>
        <w:rPr>
          <w:bCs/>
          <w:i/>
          <w:iCs/>
        </w:rPr>
      </w:pPr>
    </w:p>
    <w:p w:rsidR="00FF39A0" w:rsidRPr="003122F9" w:rsidRDefault="00FF39A0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FF39A0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FF39A0" w:rsidRPr="003122F9" w:rsidRDefault="00FF39A0" w:rsidP="00BA1B04">
      <w:pPr>
        <w:jc w:val="both"/>
        <w:rPr>
          <w:lang w:eastAsia="en-US"/>
        </w:rPr>
      </w:pPr>
    </w:p>
    <w:p w:rsidR="00FF39A0" w:rsidRPr="003122F9" w:rsidRDefault="00FF39A0" w:rsidP="00BA1B04">
      <w:pPr>
        <w:jc w:val="both"/>
        <w:rPr>
          <w:rFonts w:eastAsiaTheme="minorHAnsi"/>
          <w:b/>
          <w:lang w:eastAsia="en-US"/>
        </w:rPr>
      </w:pPr>
      <w:r w:rsidRPr="003122F9">
        <w:rPr>
          <w:b/>
        </w:rPr>
        <w:t xml:space="preserve">A döntés végrehajtását végző szervezeti egység: </w:t>
      </w:r>
      <w:r w:rsidR="002A3801" w:rsidRPr="003122F9">
        <w:rPr>
          <w:rFonts w:eastAsiaTheme="minorHAnsi"/>
          <w:b/>
          <w:lang w:eastAsia="en-US"/>
        </w:rPr>
        <w:t>Polgármesteri Kabinet</w:t>
      </w:r>
    </w:p>
    <w:p w:rsidR="006168A7" w:rsidRPr="003122F9" w:rsidRDefault="006168A7" w:rsidP="00BA1B04">
      <w:pPr>
        <w:jc w:val="both"/>
        <w:rPr>
          <w:rFonts w:eastAsia="Calibri"/>
          <w:b/>
        </w:rPr>
      </w:pPr>
    </w:p>
    <w:p w:rsidR="00406270" w:rsidRPr="003122F9" w:rsidRDefault="00406270" w:rsidP="00BA1B04">
      <w:pPr>
        <w:jc w:val="both"/>
        <w:rPr>
          <w:rFonts w:eastAsia="Calibri"/>
          <w:b/>
        </w:rPr>
      </w:pPr>
    </w:p>
    <w:p w:rsidR="00C624B3" w:rsidRPr="003122F9" w:rsidRDefault="006168A7" w:rsidP="00BA1B04">
      <w:pPr>
        <w:contextualSpacing/>
        <w:jc w:val="both"/>
        <w:rPr>
          <w:b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I/3</w:t>
      </w:r>
      <w:r w:rsidRPr="003122F9">
        <w:rPr>
          <w:rFonts w:eastAsia="Calibri"/>
          <w:b/>
        </w:rPr>
        <w:t>. pontja:</w:t>
      </w:r>
      <w:r w:rsidR="00C624B3" w:rsidRPr="003122F9">
        <w:rPr>
          <w:rFonts w:eastAsia="Calibri"/>
          <w:b/>
        </w:rPr>
        <w:t xml:space="preserve"> </w:t>
      </w:r>
      <w:r w:rsidR="00C624B3" w:rsidRPr="003122F9">
        <w:rPr>
          <w:b/>
          <w:lang w:eastAsia="en-US"/>
        </w:rPr>
        <w:t>Javaslat bizottsági tag cseréjére</w:t>
      </w:r>
    </w:p>
    <w:p w:rsidR="00C624B3" w:rsidRPr="003122F9" w:rsidRDefault="00C624B3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C624B3" w:rsidRPr="003122F9" w:rsidRDefault="00C624B3" w:rsidP="00BA1B04">
      <w:pPr>
        <w:contextualSpacing/>
        <w:jc w:val="both"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C624B3" w:rsidRPr="003122F9" w:rsidRDefault="00C624B3" w:rsidP="00BA1B04">
      <w:pPr>
        <w:contextualSpacing/>
        <w:jc w:val="both"/>
        <w:rPr>
          <w:i/>
          <w:lang w:eastAsia="en-US"/>
        </w:rPr>
      </w:pPr>
    </w:p>
    <w:p w:rsidR="00CE421D" w:rsidRPr="003122F9" w:rsidRDefault="00CE421D" w:rsidP="00BA1B04">
      <w:pPr>
        <w:jc w:val="center"/>
        <w:rPr>
          <w:b/>
          <w:u w:val="single"/>
        </w:rPr>
      </w:pPr>
      <w:r w:rsidRPr="003122F9">
        <w:rPr>
          <w:b/>
          <w:u w:val="single"/>
        </w:rPr>
        <w:t>31/2016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CE421D" w:rsidRPr="003122F9" w:rsidRDefault="00CE421D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CE421D" w:rsidRPr="003122F9" w:rsidRDefault="00CE421D" w:rsidP="00BA1B04">
      <w:pPr>
        <w:jc w:val="center"/>
        <w:rPr>
          <w:i/>
        </w:rPr>
      </w:pPr>
    </w:p>
    <w:p w:rsidR="00CE421D" w:rsidRPr="003122F9" w:rsidRDefault="00CE421D" w:rsidP="00BA1B04">
      <w:pPr>
        <w:jc w:val="both"/>
      </w:pPr>
      <w:r w:rsidRPr="003122F9">
        <w:lastRenderedPageBreak/>
        <w:t xml:space="preserve">Az Emberi Erőforrás Bizottság javasolja a Képviselő-testületnek az előterjesztés megtárgyalását.  </w:t>
      </w:r>
    </w:p>
    <w:p w:rsidR="00CE421D" w:rsidRPr="003122F9" w:rsidRDefault="00CE421D" w:rsidP="00BA1B04">
      <w:pPr>
        <w:pStyle w:val="Listaszerbekezds"/>
        <w:spacing w:before="0"/>
        <w:ind w:left="0"/>
        <w:rPr>
          <w:bCs/>
          <w:i/>
          <w:iCs/>
        </w:rPr>
      </w:pPr>
    </w:p>
    <w:p w:rsidR="00CE421D" w:rsidRPr="003122F9" w:rsidRDefault="00CE421D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CE421D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CE421D" w:rsidRPr="003122F9" w:rsidRDefault="00CE421D" w:rsidP="00BA1B04">
      <w:pPr>
        <w:jc w:val="both"/>
        <w:rPr>
          <w:lang w:eastAsia="en-US"/>
        </w:rPr>
      </w:pPr>
    </w:p>
    <w:p w:rsidR="00CE421D" w:rsidRPr="003122F9" w:rsidRDefault="00CE421D" w:rsidP="00BA1B0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122F9">
        <w:rPr>
          <w:b/>
        </w:rPr>
        <w:t xml:space="preserve">A döntés végrehajtását végző szervezeti egység: </w:t>
      </w:r>
      <w:r w:rsidR="00260B13" w:rsidRPr="003122F9">
        <w:rPr>
          <w:rFonts w:eastAsiaTheme="minorHAnsi"/>
          <w:b/>
          <w:lang w:eastAsia="en-US"/>
        </w:rPr>
        <w:t>Jegyzői Ka</w:t>
      </w:r>
      <w:r w:rsidR="00F83533" w:rsidRPr="003122F9">
        <w:rPr>
          <w:rFonts w:eastAsiaTheme="minorHAnsi"/>
          <w:b/>
          <w:lang w:eastAsia="en-US"/>
        </w:rPr>
        <w:t xml:space="preserve">binet, </w:t>
      </w:r>
      <w:r w:rsidR="00260B13" w:rsidRPr="003122F9">
        <w:rPr>
          <w:rFonts w:eastAsiaTheme="minorHAnsi"/>
          <w:b/>
          <w:lang w:eastAsia="en-US"/>
        </w:rPr>
        <w:t xml:space="preserve">Szervezési és Képviselői </w:t>
      </w:r>
      <w:r w:rsidR="007A53A6">
        <w:rPr>
          <w:rFonts w:eastAsiaTheme="minorHAnsi"/>
          <w:b/>
          <w:lang w:eastAsia="en-US"/>
        </w:rPr>
        <w:t>Iroda</w:t>
      </w:r>
    </w:p>
    <w:p w:rsidR="00406270" w:rsidRDefault="00406270" w:rsidP="00BA1B04">
      <w:pPr>
        <w:jc w:val="both"/>
        <w:rPr>
          <w:rFonts w:eastAsia="Calibri"/>
          <w:b/>
        </w:rPr>
      </w:pPr>
    </w:p>
    <w:p w:rsidR="00953C43" w:rsidRPr="003122F9" w:rsidRDefault="00953C43" w:rsidP="00BA1B04">
      <w:pPr>
        <w:jc w:val="both"/>
        <w:rPr>
          <w:rFonts w:eastAsia="Calibri"/>
          <w:b/>
        </w:rPr>
      </w:pPr>
    </w:p>
    <w:p w:rsidR="00AB6C29" w:rsidRPr="003122F9" w:rsidRDefault="006168A7" w:rsidP="00BA1B04">
      <w:pPr>
        <w:contextualSpacing/>
        <w:jc w:val="both"/>
        <w:rPr>
          <w:b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I/4</w:t>
      </w:r>
      <w:r w:rsidRPr="003122F9">
        <w:rPr>
          <w:rFonts w:eastAsia="Calibri"/>
          <w:b/>
        </w:rPr>
        <w:t>. pontja:</w:t>
      </w:r>
      <w:r w:rsidR="00AB6C29" w:rsidRPr="003122F9">
        <w:rPr>
          <w:rFonts w:eastAsia="Calibri"/>
          <w:b/>
        </w:rPr>
        <w:t xml:space="preserve"> </w:t>
      </w:r>
      <w:r w:rsidR="00AB6C29" w:rsidRPr="003122F9">
        <w:rPr>
          <w:b/>
          <w:lang w:eastAsia="en-US"/>
        </w:rPr>
        <w:t>Javaslat alapítvány támogatására</w:t>
      </w:r>
    </w:p>
    <w:p w:rsidR="00AB6C29" w:rsidRPr="003122F9" w:rsidRDefault="00AB6C29" w:rsidP="00BA1B04">
      <w:pPr>
        <w:contextualSpacing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</w:t>
      </w:r>
      <w:r w:rsidR="00260EFD">
        <w:rPr>
          <w:bCs/>
          <w:i/>
          <w:iCs/>
          <w:lang w:eastAsia="en-US"/>
        </w:rPr>
        <w:t>, SÜRGŐSSÉGI</w:t>
      </w:r>
      <w:r w:rsidRPr="003122F9">
        <w:rPr>
          <w:bCs/>
          <w:i/>
          <w:iCs/>
          <w:lang w:eastAsia="en-US"/>
        </w:rPr>
        <w:t>)</w:t>
      </w:r>
    </w:p>
    <w:p w:rsidR="00AB6C29" w:rsidRPr="003122F9" w:rsidRDefault="00AB6C29" w:rsidP="00BA1B04">
      <w:pPr>
        <w:contextualSpacing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AB6C29" w:rsidRPr="003122F9" w:rsidRDefault="00AB6C29" w:rsidP="00260EFD">
      <w:pPr>
        <w:ind w:left="1276"/>
        <w:contextualSpacing/>
        <w:rPr>
          <w:b/>
          <w:lang w:eastAsia="en-US"/>
        </w:rPr>
      </w:pPr>
      <w:r w:rsidRPr="003122F9">
        <w:rPr>
          <w:i/>
          <w:lang w:eastAsia="en-US"/>
        </w:rPr>
        <w:t xml:space="preserve">Egry Attila </w:t>
      </w:r>
      <w:r w:rsidRPr="003122F9">
        <w:rPr>
          <w:i/>
        </w:rPr>
        <w:t>– alpolgármester</w:t>
      </w:r>
    </w:p>
    <w:p w:rsidR="006168A7" w:rsidRPr="003122F9" w:rsidRDefault="006168A7" w:rsidP="00BA1B04">
      <w:pPr>
        <w:rPr>
          <w:rFonts w:eastAsia="Calibri"/>
          <w:b/>
        </w:rPr>
      </w:pPr>
    </w:p>
    <w:p w:rsidR="00BD3647" w:rsidRPr="003122F9" w:rsidRDefault="00BD3647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32/2016.(III.02</w:t>
      </w:r>
      <w:r w:rsidR="009C0425" w:rsidRPr="003122F9">
        <w:rPr>
          <w:b/>
          <w:u w:val="single"/>
        </w:rPr>
        <w:t xml:space="preserve">.) sz. EMBI határozat (8 igen, </w:t>
      </w:r>
      <w:r w:rsidRPr="003122F9">
        <w:rPr>
          <w:b/>
          <w:u w:val="single"/>
        </w:rPr>
        <w:t>0 nem szavazattal, 4 tartózkodás mellett)</w:t>
      </w:r>
    </w:p>
    <w:p w:rsidR="00BD3647" w:rsidRPr="003122F9" w:rsidRDefault="00BD3647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BD3647" w:rsidRPr="003122F9" w:rsidRDefault="00BD3647" w:rsidP="00BA1B04">
      <w:pPr>
        <w:jc w:val="center"/>
        <w:rPr>
          <w:i/>
        </w:rPr>
      </w:pPr>
    </w:p>
    <w:p w:rsidR="00BD3647" w:rsidRPr="003122F9" w:rsidRDefault="00BD3647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BD3647" w:rsidRPr="003122F9" w:rsidRDefault="00BD3647" w:rsidP="00BA1B04">
      <w:pPr>
        <w:pStyle w:val="Listaszerbekezds"/>
        <w:spacing w:before="0"/>
        <w:ind w:left="0"/>
        <w:rPr>
          <w:bCs/>
          <w:i/>
          <w:iCs/>
        </w:rPr>
      </w:pPr>
    </w:p>
    <w:p w:rsidR="00BD3647" w:rsidRPr="003122F9" w:rsidRDefault="00BD3647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BD3647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BD3647" w:rsidRPr="003122F9" w:rsidRDefault="00BD3647" w:rsidP="00BA1B04">
      <w:pPr>
        <w:jc w:val="both"/>
        <w:rPr>
          <w:lang w:eastAsia="en-US"/>
        </w:rPr>
      </w:pPr>
    </w:p>
    <w:p w:rsidR="00BD3647" w:rsidRPr="003122F9" w:rsidRDefault="00BD3647" w:rsidP="00BA1B0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122F9">
        <w:rPr>
          <w:b/>
        </w:rPr>
        <w:t>A döntés végrehajtását végző szervezeti egység:</w:t>
      </w:r>
      <w:r w:rsidR="000B0D28" w:rsidRPr="003122F9">
        <w:rPr>
          <w:rFonts w:eastAsiaTheme="minorHAnsi"/>
          <w:b/>
          <w:lang w:eastAsia="en-US"/>
        </w:rPr>
        <w:t xml:space="preserve"> Humánszolgáltatási Ügyosztály</w:t>
      </w:r>
    </w:p>
    <w:p w:rsidR="006168A7" w:rsidRPr="003122F9" w:rsidRDefault="006168A7" w:rsidP="00BA1B04">
      <w:pPr>
        <w:jc w:val="both"/>
        <w:rPr>
          <w:rFonts w:eastAsia="Calibri"/>
          <w:b/>
        </w:rPr>
      </w:pPr>
    </w:p>
    <w:p w:rsidR="00E547DE" w:rsidRPr="003122F9" w:rsidRDefault="00E547DE" w:rsidP="00BA1B04">
      <w:pPr>
        <w:jc w:val="both"/>
        <w:rPr>
          <w:rFonts w:eastAsia="Calibri"/>
          <w:b/>
        </w:rPr>
      </w:pPr>
    </w:p>
    <w:p w:rsidR="004C74DA" w:rsidRPr="003122F9" w:rsidRDefault="006168A7" w:rsidP="00BA1B04">
      <w:pPr>
        <w:contextualSpacing/>
        <w:jc w:val="both"/>
        <w:rPr>
          <w:b/>
          <w:i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I/5</w:t>
      </w:r>
      <w:r w:rsidRPr="003122F9">
        <w:rPr>
          <w:rFonts w:eastAsia="Calibri"/>
          <w:b/>
        </w:rPr>
        <w:t>. pontja:</w:t>
      </w:r>
      <w:r w:rsidR="004C74DA" w:rsidRPr="003122F9">
        <w:rPr>
          <w:rFonts w:eastAsia="Calibri"/>
          <w:b/>
        </w:rPr>
        <w:t xml:space="preserve"> </w:t>
      </w:r>
      <w:r w:rsidR="004C74DA" w:rsidRPr="003122F9">
        <w:rPr>
          <w:b/>
          <w:lang w:eastAsia="en-US"/>
        </w:rPr>
        <w:t>Javaslat a települési Hild János-díj pályázaton való részvételre</w:t>
      </w:r>
    </w:p>
    <w:p w:rsidR="004C74DA" w:rsidRPr="003122F9" w:rsidRDefault="004C74DA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4C74DA" w:rsidRPr="003122F9" w:rsidRDefault="004C74DA" w:rsidP="00BA1B04">
      <w:pPr>
        <w:contextualSpacing/>
        <w:jc w:val="both"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6168A7" w:rsidRPr="003122F9" w:rsidRDefault="006168A7" w:rsidP="00BA1B04">
      <w:pPr>
        <w:jc w:val="both"/>
        <w:rPr>
          <w:rFonts w:eastAsia="Calibri"/>
          <w:b/>
        </w:rPr>
      </w:pPr>
    </w:p>
    <w:p w:rsidR="006B1A62" w:rsidRPr="003122F9" w:rsidRDefault="006B1A62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33/2016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6B1A62" w:rsidRPr="003122F9" w:rsidRDefault="006B1A62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6B1A62" w:rsidRPr="003122F9" w:rsidRDefault="006B1A62" w:rsidP="00BA1B04">
      <w:pPr>
        <w:jc w:val="center"/>
        <w:rPr>
          <w:i/>
        </w:rPr>
      </w:pPr>
    </w:p>
    <w:p w:rsidR="006B1A62" w:rsidRPr="003122F9" w:rsidRDefault="006B1A62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6B1A62" w:rsidRPr="003122F9" w:rsidRDefault="006B1A62" w:rsidP="00BA1B04">
      <w:pPr>
        <w:pStyle w:val="Listaszerbekezds"/>
        <w:spacing w:before="0"/>
        <w:ind w:left="0"/>
        <w:rPr>
          <w:bCs/>
          <w:i/>
          <w:iCs/>
        </w:rPr>
      </w:pPr>
    </w:p>
    <w:p w:rsidR="006B1A62" w:rsidRPr="003122F9" w:rsidRDefault="006B1A62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6B1A62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6B1A62" w:rsidRPr="003122F9" w:rsidRDefault="006B1A62" w:rsidP="00BA1B04">
      <w:pPr>
        <w:jc w:val="both"/>
        <w:rPr>
          <w:lang w:eastAsia="en-US"/>
        </w:rPr>
      </w:pPr>
    </w:p>
    <w:p w:rsidR="006168A7" w:rsidRPr="003122F9" w:rsidRDefault="006B1A62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</w:t>
      </w:r>
      <w:r w:rsidR="008357D7">
        <w:rPr>
          <w:rFonts w:eastAsiaTheme="minorHAnsi"/>
          <w:b/>
          <w:lang w:eastAsia="en-US"/>
        </w:rPr>
        <w:t xml:space="preserve">Rév8 </w:t>
      </w:r>
      <w:proofErr w:type="spellStart"/>
      <w:r w:rsidR="008357D7">
        <w:rPr>
          <w:rFonts w:eastAsiaTheme="minorHAnsi"/>
          <w:b/>
          <w:lang w:eastAsia="en-US"/>
        </w:rPr>
        <w:t>Zrt</w:t>
      </w:r>
      <w:proofErr w:type="spellEnd"/>
      <w:r w:rsidR="008357D7">
        <w:rPr>
          <w:rFonts w:eastAsiaTheme="minorHAnsi"/>
          <w:b/>
          <w:lang w:eastAsia="en-US"/>
        </w:rPr>
        <w:t>.</w:t>
      </w:r>
    </w:p>
    <w:p w:rsidR="00035B59" w:rsidRPr="003122F9" w:rsidRDefault="00035B59" w:rsidP="00BA1B04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E547DE" w:rsidRPr="003122F9" w:rsidRDefault="00E547DE" w:rsidP="00BA1B04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5B133E" w:rsidRPr="003122F9" w:rsidRDefault="006168A7" w:rsidP="00BA1B04">
      <w:pPr>
        <w:contextualSpacing/>
        <w:jc w:val="both"/>
        <w:rPr>
          <w:b/>
          <w:i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I/6</w:t>
      </w:r>
      <w:r w:rsidRPr="003122F9">
        <w:rPr>
          <w:rFonts w:eastAsia="Calibri"/>
          <w:b/>
        </w:rPr>
        <w:t>. pontja:</w:t>
      </w:r>
      <w:r w:rsidR="005B133E" w:rsidRPr="003122F9">
        <w:rPr>
          <w:b/>
          <w:lang w:eastAsia="en-US"/>
        </w:rPr>
        <w:t xml:space="preserve"> Javaslat emléktáblák elhelyezésére</w:t>
      </w:r>
    </w:p>
    <w:p w:rsidR="005B133E" w:rsidRPr="003122F9" w:rsidRDefault="005B133E" w:rsidP="00BA1B04">
      <w:pPr>
        <w:contextualSpacing/>
        <w:jc w:val="both"/>
        <w:rPr>
          <w:lang w:eastAsia="en-US"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5B133E" w:rsidRPr="003122F9" w:rsidRDefault="005B133E" w:rsidP="00BA1B04">
      <w:pPr>
        <w:contextualSpacing/>
        <w:jc w:val="both"/>
        <w:rPr>
          <w:b/>
          <w:lang w:eastAsia="en-US"/>
        </w:rPr>
      </w:pPr>
      <w:r w:rsidRPr="003122F9">
        <w:rPr>
          <w:i/>
          <w:lang w:eastAsia="en-US"/>
        </w:rPr>
        <w:t xml:space="preserve">Előterjesztő: Sántha Péterné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alpolgármester</w:t>
      </w:r>
    </w:p>
    <w:p w:rsidR="005B133E" w:rsidRPr="003122F9" w:rsidRDefault="005B133E" w:rsidP="00BA1B04">
      <w:pPr>
        <w:ind w:left="720"/>
        <w:contextualSpacing/>
        <w:jc w:val="both"/>
        <w:rPr>
          <w:i/>
          <w:lang w:eastAsia="en-US"/>
        </w:rPr>
      </w:pPr>
    </w:p>
    <w:p w:rsidR="003F7565" w:rsidRPr="003122F9" w:rsidRDefault="003F7565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34/2016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3F7565" w:rsidRPr="003122F9" w:rsidRDefault="003F7565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3F7565" w:rsidRPr="003122F9" w:rsidRDefault="003F7565" w:rsidP="00BA1B04">
      <w:pPr>
        <w:jc w:val="center"/>
        <w:rPr>
          <w:i/>
        </w:rPr>
      </w:pPr>
    </w:p>
    <w:p w:rsidR="003F7565" w:rsidRPr="003122F9" w:rsidRDefault="003F7565" w:rsidP="00BA1B04">
      <w:pPr>
        <w:jc w:val="both"/>
      </w:pPr>
      <w:r w:rsidRPr="003122F9">
        <w:lastRenderedPageBreak/>
        <w:t xml:space="preserve">Az Emberi Erőforrás Bizottság javasolja a Képviselő-testületnek az előterjesztés megtárgyalását.  </w:t>
      </w:r>
    </w:p>
    <w:p w:rsidR="003F7565" w:rsidRPr="003122F9" w:rsidRDefault="003F7565" w:rsidP="00BA1B04">
      <w:pPr>
        <w:pStyle w:val="Listaszerbekezds"/>
        <w:spacing w:before="0"/>
        <w:ind w:left="0"/>
        <w:rPr>
          <w:bCs/>
          <w:i/>
          <w:iCs/>
        </w:rPr>
      </w:pPr>
    </w:p>
    <w:p w:rsidR="003F7565" w:rsidRPr="003122F9" w:rsidRDefault="003F7565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3F7565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3F7565" w:rsidRPr="003122F9" w:rsidRDefault="003F7565" w:rsidP="00BA1B04">
      <w:pPr>
        <w:jc w:val="both"/>
        <w:rPr>
          <w:lang w:eastAsia="en-US"/>
        </w:rPr>
      </w:pPr>
    </w:p>
    <w:p w:rsidR="003F7565" w:rsidRPr="003122F9" w:rsidRDefault="003F7565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Városépítészeti Ügyosztály</w:t>
      </w:r>
    </w:p>
    <w:p w:rsidR="003F7565" w:rsidRPr="003122F9" w:rsidRDefault="003F7565" w:rsidP="00BA1B04">
      <w:pPr>
        <w:ind w:left="720"/>
        <w:contextualSpacing/>
        <w:jc w:val="both"/>
        <w:rPr>
          <w:i/>
          <w:lang w:eastAsia="en-US"/>
        </w:rPr>
      </w:pPr>
    </w:p>
    <w:p w:rsidR="003F7565" w:rsidRPr="003122F9" w:rsidRDefault="003F7565" w:rsidP="00BA1B04">
      <w:pPr>
        <w:contextualSpacing/>
        <w:jc w:val="both"/>
        <w:rPr>
          <w:i/>
          <w:lang w:eastAsia="en-US"/>
        </w:rPr>
      </w:pPr>
    </w:p>
    <w:p w:rsidR="005B133E" w:rsidRPr="003122F9" w:rsidRDefault="001E7785" w:rsidP="00BA1B04">
      <w:pPr>
        <w:contextualSpacing/>
        <w:jc w:val="both"/>
        <w:rPr>
          <w:b/>
          <w:i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I/7</w:t>
      </w:r>
      <w:r w:rsidRPr="003122F9">
        <w:rPr>
          <w:rFonts w:eastAsia="Calibri"/>
          <w:b/>
        </w:rPr>
        <w:t>. pontja:</w:t>
      </w:r>
      <w:r w:rsidRPr="003122F9">
        <w:rPr>
          <w:b/>
          <w:lang w:eastAsia="en-US"/>
        </w:rPr>
        <w:t xml:space="preserve"> </w:t>
      </w:r>
      <w:proofErr w:type="gramStart"/>
      <w:r w:rsidR="005B133E" w:rsidRPr="003122F9">
        <w:rPr>
          <w:b/>
          <w:lang w:eastAsia="en-US"/>
        </w:rPr>
        <w:t>Javaslat étkeztetéssel</w:t>
      </w:r>
      <w:proofErr w:type="gramEnd"/>
      <w:r w:rsidR="005B133E" w:rsidRPr="003122F9">
        <w:rPr>
          <w:b/>
          <w:lang w:eastAsia="en-US"/>
        </w:rPr>
        <w:t xml:space="preserve"> kapcsolatos döntések meghozatalára</w:t>
      </w:r>
    </w:p>
    <w:p w:rsidR="005B133E" w:rsidRPr="003122F9" w:rsidRDefault="005B133E" w:rsidP="00BA1B04">
      <w:pPr>
        <w:contextualSpacing/>
        <w:jc w:val="both"/>
        <w:rPr>
          <w:b/>
          <w:i/>
        </w:rPr>
      </w:pPr>
      <w:r w:rsidRPr="003122F9">
        <w:rPr>
          <w:bCs/>
          <w:i/>
          <w:iCs/>
          <w:lang w:eastAsia="en-US"/>
        </w:rPr>
        <w:t>(írásbeli előterjesztés)</w:t>
      </w:r>
    </w:p>
    <w:p w:rsidR="005B133E" w:rsidRPr="003122F9" w:rsidRDefault="005B133E" w:rsidP="00BA1B04">
      <w:pPr>
        <w:contextualSpacing/>
        <w:jc w:val="both"/>
        <w:rPr>
          <w:i/>
          <w:lang w:eastAsia="en-US"/>
        </w:rPr>
      </w:pPr>
      <w:r w:rsidRPr="003122F9">
        <w:rPr>
          <w:i/>
        </w:rPr>
        <w:t>Előterjesztő:</w:t>
      </w:r>
      <w:r w:rsidRPr="003122F9">
        <w:rPr>
          <w:i/>
          <w:lang w:eastAsia="en-US"/>
        </w:rPr>
        <w:t xml:space="preserve"> Dr. Kocsis Máté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polgármester</w:t>
      </w:r>
    </w:p>
    <w:p w:rsidR="005B133E" w:rsidRPr="003122F9" w:rsidRDefault="005B133E" w:rsidP="00CC7DC8">
      <w:pPr>
        <w:ind w:left="1276"/>
        <w:contextualSpacing/>
        <w:jc w:val="both"/>
        <w:rPr>
          <w:i/>
          <w:lang w:eastAsia="en-US"/>
        </w:rPr>
      </w:pPr>
      <w:r w:rsidRPr="003122F9">
        <w:rPr>
          <w:i/>
          <w:lang w:eastAsia="en-US"/>
        </w:rPr>
        <w:t xml:space="preserve">Sántha Péterné </w:t>
      </w:r>
      <w:r w:rsidRPr="003122F9">
        <w:rPr>
          <w:i/>
        </w:rPr>
        <w:t xml:space="preserve">– </w:t>
      </w:r>
      <w:r w:rsidRPr="003122F9">
        <w:rPr>
          <w:i/>
          <w:lang w:eastAsia="en-US"/>
        </w:rPr>
        <w:t>alpolgármester</w:t>
      </w:r>
    </w:p>
    <w:p w:rsidR="005B133E" w:rsidRPr="003122F9" w:rsidRDefault="005B133E" w:rsidP="00BA1B04">
      <w:pPr>
        <w:ind w:left="720"/>
        <w:contextualSpacing/>
        <w:jc w:val="both"/>
        <w:rPr>
          <w:i/>
          <w:lang w:eastAsia="en-US"/>
        </w:rPr>
      </w:pPr>
    </w:p>
    <w:p w:rsidR="003F3EC9" w:rsidRPr="003122F9" w:rsidRDefault="003F3EC9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35/2016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3F3EC9" w:rsidRPr="003122F9" w:rsidRDefault="003F3EC9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3F3EC9" w:rsidRPr="003122F9" w:rsidRDefault="003F3EC9" w:rsidP="00BA1B04">
      <w:pPr>
        <w:jc w:val="center"/>
        <w:rPr>
          <w:i/>
        </w:rPr>
      </w:pPr>
    </w:p>
    <w:p w:rsidR="003F3EC9" w:rsidRPr="003122F9" w:rsidRDefault="003F3EC9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3F3EC9" w:rsidRPr="003122F9" w:rsidRDefault="003F3EC9" w:rsidP="00BA1B04">
      <w:pPr>
        <w:pStyle w:val="Listaszerbekezds"/>
        <w:spacing w:before="0"/>
        <w:ind w:left="0"/>
        <w:rPr>
          <w:bCs/>
          <w:i/>
          <w:iCs/>
        </w:rPr>
      </w:pPr>
    </w:p>
    <w:p w:rsidR="003F3EC9" w:rsidRPr="003122F9" w:rsidRDefault="003F3EC9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3F3EC9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3F3EC9" w:rsidRPr="003122F9" w:rsidRDefault="003F3EC9" w:rsidP="00BA1B04">
      <w:pPr>
        <w:jc w:val="both"/>
        <w:rPr>
          <w:lang w:eastAsia="en-US"/>
        </w:rPr>
      </w:pPr>
    </w:p>
    <w:p w:rsidR="003F3EC9" w:rsidRPr="003122F9" w:rsidRDefault="003F3EC9" w:rsidP="00AF10DB">
      <w:pPr>
        <w:autoSpaceDE w:val="0"/>
        <w:autoSpaceDN w:val="0"/>
        <w:adjustRightInd w:val="0"/>
        <w:jc w:val="both"/>
        <w:rPr>
          <w:i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</w:t>
      </w:r>
      <w:r w:rsidR="00600977" w:rsidRPr="003122F9">
        <w:rPr>
          <w:rFonts w:eastAsiaTheme="minorHAnsi"/>
          <w:b/>
          <w:lang w:eastAsia="en-US"/>
        </w:rPr>
        <w:t xml:space="preserve">Humánszolgáltatási Ügyosztály </w:t>
      </w:r>
    </w:p>
    <w:p w:rsidR="009379E5" w:rsidRDefault="009379E5" w:rsidP="00BA1B04">
      <w:pPr>
        <w:ind w:left="720"/>
        <w:contextualSpacing/>
        <w:jc w:val="both"/>
        <w:rPr>
          <w:i/>
          <w:lang w:eastAsia="en-US"/>
        </w:rPr>
      </w:pPr>
    </w:p>
    <w:p w:rsidR="00AF10DB" w:rsidRPr="003122F9" w:rsidRDefault="00AF10DB" w:rsidP="00BA1B04">
      <w:pPr>
        <w:ind w:left="720"/>
        <w:contextualSpacing/>
        <w:jc w:val="both"/>
        <w:rPr>
          <w:i/>
          <w:lang w:eastAsia="en-US"/>
        </w:rPr>
      </w:pPr>
    </w:p>
    <w:p w:rsidR="005B133E" w:rsidRPr="003122F9" w:rsidRDefault="000E0BA1" w:rsidP="00BA1B04">
      <w:pPr>
        <w:contextualSpacing/>
        <w:jc w:val="both"/>
        <w:rPr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I/8</w:t>
      </w:r>
      <w:r w:rsidRPr="003122F9">
        <w:rPr>
          <w:rFonts w:eastAsia="Calibri"/>
          <w:b/>
        </w:rPr>
        <w:t>. pontja:</w:t>
      </w:r>
      <w:r w:rsidR="0019434D" w:rsidRPr="003122F9">
        <w:rPr>
          <w:rFonts w:eastAsia="Calibri"/>
          <w:b/>
        </w:rPr>
        <w:t xml:space="preserve"> </w:t>
      </w:r>
      <w:r w:rsidR="005B133E" w:rsidRPr="003122F9">
        <w:rPr>
          <w:b/>
          <w:bCs/>
          <w:lang w:eastAsia="en-US"/>
        </w:rPr>
        <w:t xml:space="preserve">Javaslat a személyes gondoskodást nyújtó szociális ellátások formáiról és a térítési </w:t>
      </w:r>
      <w:proofErr w:type="gramStart"/>
      <w:r w:rsidR="005B133E" w:rsidRPr="003122F9">
        <w:rPr>
          <w:b/>
          <w:bCs/>
          <w:lang w:eastAsia="en-US"/>
        </w:rPr>
        <w:t>díj fizetési</w:t>
      </w:r>
      <w:proofErr w:type="gramEnd"/>
      <w:r w:rsidR="005B133E" w:rsidRPr="003122F9">
        <w:rPr>
          <w:b/>
          <w:bCs/>
          <w:lang w:eastAsia="en-US"/>
        </w:rPr>
        <w:t xml:space="preserve"> kötelezettségről szóló 21/2011. (IV.12.) önkormányzati rendelet módosítására</w:t>
      </w:r>
    </w:p>
    <w:p w:rsidR="005B133E" w:rsidRPr="003122F9" w:rsidRDefault="005B133E" w:rsidP="00BA1B04">
      <w:pPr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5B133E" w:rsidRPr="003122F9" w:rsidRDefault="005B133E" w:rsidP="00BA1B04">
      <w:pPr>
        <w:contextualSpacing/>
        <w:jc w:val="both"/>
        <w:rPr>
          <w:bCs/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0E0BA1" w:rsidRPr="003122F9" w:rsidRDefault="000E0BA1" w:rsidP="00BA1B04">
      <w:pPr>
        <w:contextualSpacing/>
        <w:jc w:val="both"/>
        <w:rPr>
          <w:bCs/>
          <w:i/>
          <w:lang w:eastAsia="en-US"/>
        </w:rPr>
      </w:pPr>
    </w:p>
    <w:p w:rsidR="000E0BA1" w:rsidRPr="003122F9" w:rsidRDefault="000E0BA1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36/2016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0E0BA1" w:rsidRPr="003122F9" w:rsidRDefault="000E0BA1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0E0BA1" w:rsidRPr="003122F9" w:rsidRDefault="000E0BA1" w:rsidP="00BA1B04">
      <w:pPr>
        <w:jc w:val="center"/>
        <w:rPr>
          <w:i/>
        </w:rPr>
      </w:pPr>
    </w:p>
    <w:p w:rsidR="000E0BA1" w:rsidRPr="003122F9" w:rsidRDefault="000E0BA1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0E0BA1" w:rsidRPr="003122F9" w:rsidRDefault="000E0BA1" w:rsidP="00BA1B04">
      <w:pPr>
        <w:pStyle w:val="Listaszerbekezds"/>
        <w:spacing w:before="0"/>
        <w:ind w:left="0"/>
        <w:rPr>
          <w:bCs/>
          <w:i/>
          <w:iCs/>
        </w:rPr>
      </w:pPr>
    </w:p>
    <w:p w:rsidR="000E0BA1" w:rsidRPr="003122F9" w:rsidRDefault="000E0BA1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0E0BA1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0E0BA1" w:rsidRPr="003122F9" w:rsidRDefault="000E0BA1" w:rsidP="00BA1B04">
      <w:pPr>
        <w:jc w:val="both"/>
        <w:rPr>
          <w:lang w:eastAsia="en-US"/>
        </w:rPr>
      </w:pPr>
    </w:p>
    <w:p w:rsidR="000E0BA1" w:rsidRPr="003122F9" w:rsidRDefault="000E0BA1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Humánszolgáltatási Ügyosztály </w:t>
      </w:r>
      <w:r w:rsidR="009379E5" w:rsidRPr="003122F9">
        <w:rPr>
          <w:rFonts w:eastAsiaTheme="minorHAnsi"/>
          <w:b/>
          <w:lang w:eastAsia="en-US"/>
        </w:rPr>
        <w:t>Humánkapcsolati Iroda</w:t>
      </w:r>
    </w:p>
    <w:p w:rsidR="000E0BA1" w:rsidRPr="003122F9" w:rsidRDefault="000E0BA1" w:rsidP="00BA1B04">
      <w:pPr>
        <w:ind w:left="720"/>
        <w:contextualSpacing/>
        <w:jc w:val="both"/>
        <w:rPr>
          <w:bCs/>
          <w:i/>
          <w:lang w:eastAsia="en-US"/>
        </w:rPr>
      </w:pPr>
    </w:p>
    <w:p w:rsidR="005B133E" w:rsidRPr="003122F9" w:rsidRDefault="005B133E" w:rsidP="00BA1B04">
      <w:pPr>
        <w:contextualSpacing/>
        <w:jc w:val="both"/>
        <w:rPr>
          <w:i/>
          <w:lang w:eastAsia="en-US"/>
        </w:rPr>
      </w:pPr>
    </w:p>
    <w:p w:rsidR="005B133E" w:rsidRPr="003122F9" w:rsidRDefault="0019434D" w:rsidP="00BA1B04">
      <w:pPr>
        <w:contextualSpacing/>
        <w:jc w:val="both"/>
        <w:rPr>
          <w:b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I/9</w:t>
      </w:r>
      <w:r w:rsidRPr="003122F9">
        <w:rPr>
          <w:rFonts w:eastAsia="Calibri"/>
          <w:b/>
        </w:rPr>
        <w:t xml:space="preserve">. pontja: </w:t>
      </w:r>
      <w:r w:rsidR="005B133E" w:rsidRPr="003122F9">
        <w:rPr>
          <w:b/>
          <w:lang w:eastAsia="en-US"/>
        </w:rPr>
        <w:t xml:space="preserve">Javaslat a Józsefvárosi Szent Kozma Egészségügyi Központ Szervezeti és Működési Szabályzatának módosítására </w:t>
      </w:r>
    </w:p>
    <w:p w:rsidR="005B133E" w:rsidRPr="003122F9" w:rsidRDefault="005B133E" w:rsidP="00BA1B04">
      <w:pPr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5B133E" w:rsidRPr="003122F9" w:rsidRDefault="005B133E" w:rsidP="00BA1B04">
      <w:pPr>
        <w:contextualSpacing/>
        <w:jc w:val="both"/>
        <w:rPr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5B133E" w:rsidRPr="003122F9" w:rsidRDefault="005B133E" w:rsidP="00BA1B04">
      <w:pPr>
        <w:ind w:left="720"/>
        <w:contextualSpacing/>
        <w:jc w:val="both"/>
        <w:rPr>
          <w:i/>
          <w:lang w:eastAsia="en-US"/>
        </w:rPr>
      </w:pPr>
    </w:p>
    <w:p w:rsidR="009379E5" w:rsidRPr="003122F9" w:rsidRDefault="009379E5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lastRenderedPageBreak/>
        <w:t>37/2016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9379E5" w:rsidRPr="003122F9" w:rsidRDefault="009379E5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9379E5" w:rsidRPr="003122F9" w:rsidRDefault="009379E5" w:rsidP="00BA1B04">
      <w:pPr>
        <w:jc w:val="center"/>
        <w:rPr>
          <w:i/>
        </w:rPr>
      </w:pPr>
    </w:p>
    <w:p w:rsidR="009379E5" w:rsidRPr="003122F9" w:rsidRDefault="009379E5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9379E5" w:rsidRPr="003122F9" w:rsidRDefault="009379E5" w:rsidP="00BA1B04">
      <w:pPr>
        <w:pStyle w:val="Listaszerbekezds"/>
        <w:spacing w:before="0"/>
        <w:ind w:left="0"/>
        <w:rPr>
          <w:bCs/>
          <w:i/>
          <w:iCs/>
        </w:rPr>
      </w:pPr>
    </w:p>
    <w:p w:rsidR="009379E5" w:rsidRPr="003122F9" w:rsidRDefault="009379E5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9379E5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9379E5" w:rsidRPr="003122F9" w:rsidRDefault="009379E5" w:rsidP="00BA1B04">
      <w:pPr>
        <w:jc w:val="both"/>
        <w:rPr>
          <w:lang w:eastAsia="en-US"/>
        </w:rPr>
      </w:pPr>
    </w:p>
    <w:p w:rsidR="009379E5" w:rsidRPr="003122F9" w:rsidRDefault="009379E5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Humánszolgáltatási Ügyosztály </w:t>
      </w:r>
    </w:p>
    <w:p w:rsidR="0019434D" w:rsidRPr="003122F9" w:rsidRDefault="0019434D" w:rsidP="00BA1B04">
      <w:pPr>
        <w:ind w:left="720"/>
        <w:contextualSpacing/>
        <w:jc w:val="both"/>
        <w:rPr>
          <w:i/>
          <w:lang w:eastAsia="en-US"/>
        </w:rPr>
      </w:pPr>
    </w:p>
    <w:p w:rsidR="0019434D" w:rsidRPr="003122F9" w:rsidRDefault="0019434D" w:rsidP="00BA1B04">
      <w:pPr>
        <w:ind w:left="720"/>
        <w:contextualSpacing/>
        <w:jc w:val="both"/>
        <w:rPr>
          <w:i/>
          <w:lang w:eastAsia="en-US"/>
        </w:rPr>
      </w:pPr>
    </w:p>
    <w:p w:rsidR="005B133E" w:rsidRPr="003122F9" w:rsidRDefault="000343F0" w:rsidP="00BA1B04">
      <w:pPr>
        <w:contextualSpacing/>
        <w:jc w:val="both"/>
        <w:rPr>
          <w:b/>
          <w:bCs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I/10</w:t>
      </w:r>
      <w:r w:rsidRPr="003122F9">
        <w:rPr>
          <w:rFonts w:eastAsia="Calibri"/>
          <w:b/>
        </w:rPr>
        <w:t xml:space="preserve">. pontja: </w:t>
      </w:r>
      <w:r w:rsidR="005B133E" w:rsidRPr="003122F9">
        <w:rPr>
          <w:b/>
          <w:bCs/>
          <w:lang w:eastAsia="en-US"/>
        </w:rPr>
        <w:t>Javaslat a Józsefvárosi Szociális Szolgáltató és Gyermekjóléti Központ alapdokumentumainak</w:t>
      </w:r>
      <w:r w:rsidR="005B133E" w:rsidRPr="003122F9">
        <w:rPr>
          <w:b/>
          <w:lang w:eastAsia="en-US"/>
        </w:rPr>
        <w:t xml:space="preserve"> módosítására </w:t>
      </w:r>
    </w:p>
    <w:p w:rsidR="005B133E" w:rsidRPr="003122F9" w:rsidRDefault="005B133E" w:rsidP="00BA1B04">
      <w:pPr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5B133E" w:rsidRPr="003122F9" w:rsidRDefault="005B133E" w:rsidP="00BA1B04">
      <w:pPr>
        <w:contextualSpacing/>
        <w:jc w:val="both"/>
        <w:rPr>
          <w:bCs/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0343F0" w:rsidRPr="003122F9" w:rsidRDefault="000343F0" w:rsidP="00E547DE">
      <w:pPr>
        <w:contextualSpacing/>
        <w:jc w:val="both"/>
        <w:rPr>
          <w:i/>
          <w:lang w:eastAsia="en-US"/>
        </w:rPr>
      </w:pPr>
    </w:p>
    <w:p w:rsidR="000343F0" w:rsidRPr="003122F9" w:rsidRDefault="000343F0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38/2016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0343F0" w:rsidRPr="003122F9" w:rsidRDefault="000343F0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0343F0" w:rsidRPr="003122F9" w:rsidRDefault="000343F0" w:rsidP="00BA1B04">
      <w:pPr>
        <w:jc w:val="center"/>
        <w:rPr>
          <w:i/>
        </w:rPr>
      </w:pPr>
    </w:p>
    <w:p w:rsidR="000343F0" w:rsidRPr="003122F9" w:rsidRDefault="000343F0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0343F0" w:rsidRPr="003122F9" w:rsidRDefault="000343F0" w:rsidP="00BA1B04">
      <w:pPr>
        <w:pStyle w:val="Listaszerbekezds"/>
        <w:spacing w:before="0"/>
        <w:ind w:left="0"/>
        <w:rPr>
          <w:bCs/>
          <w:i/>
          <w:iCs/>
        </w:rPr>
      </w:pPr>
    </w:p>
    <w:p w:rsidR="000343F0" w:rsidRPr="003122F9" w:rsidRDefault="000343F0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0343F0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0343F0" w:rsidRPr="003122F9" w:rsidRDefault="000343F0" w:rsidP="00BA1B04">
      <w:pPr>
        <w:jc w:val="both"/>
        <w:rPr>
          <w:lang w:eastAsia="en-US"/>
        </w:rPr>
      </w:pPr>
    </w:p>
    <w:p w:rsidR="000343F0" w:rsidRPr="003122F9" w:rsidRDefault="000343F0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Humánszolgáltatási Ügyosztály Humánkapcsolati Iroda</w:t>
      </w:r>
    </w:p>
    <w:p w:rsidR="000343F0" w:rsidRPr="003122F9" w:rsidRDefault="000343F0" w:rsidP="00BA1B04">
      <w:pPr>
        <w:contextualSpacing/>
        <w:jc w:val="both"/>
        <w:rPr>
          <w:i/>
          <w:lang w:eastAsia="en-US"/>
        </w:rPr>
      </w:pPr>
    </w:p>
    <w:p w:rsidR="000343F0" w:rsidRPr="003122F9" w:rsidRDefault="000343F0" w:rsidP="00BA1B04">
      <w:pPr>
        <w:ind w:left="709"/>
        <w:contextualSpacing/>
        <w:jc w:val="both"/>
        <w:rPr>
          <w:i/>
          <w:lang w:eastAsia="en-US"/>
        </w:rPr>
      </w:pPr>
    </w:p>
    <w:p w:rsidR="005B133E" w:rsidRPr="003122F9" w:rsidRDefault="00616076" w:rsidP="00BA1B04">
      <w:pPr>
        <w:contextualSpacing/>
        <w:jc w:val="both"/>
        <w:rPr>
          <w:b/>
          <w:bCs/>
          <w:lang w:eastAsia="en-US"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I/11</w:t>
      </w:r>
      <w:r w:rsidRPr="003122F9">
        <w:rPr>
          <w:rFonts w:eastAsia="Calibri"/>
          <w:b/>
        </w:rPr>
        <w:t xml:space="preserve">. pontja: </w:t>
      </w:r>
      <w:r w:rsidR="005B133E" w:rsidRPr="003122F9">
        <w:rPr>
          <w:b/>
          <w:bCs/>
          <w:lang w:eastAsia="en-US"/>
        </w:rPr>
        <w:t>Javaslat az óvodai felvételi körzet és alapító okirat módosítására</w:t>
      </w:r>
    </w:p>
    <w:p w:rsidR="005B133E" w:rsidRPr="003122F9" w:rsidRDefault="005B133E" w:rsidP="00BA1B04">
      <w:pPr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5B133E" w:rsidRPr="003122F9" w:rsidRDefault="005B133E" w:rsidP="00BA1B04">
      <w:pPr>
        <w:contextualSpacing/>
        <w:jc w:val="both"/>
        <w:rPr>
          <w:bCs/>
          <w:i/>
          <w:lang w:eastAsia="en-US"/>
        </w:rPr>
      </w:pPr>
      <w:r w:rsidRPr="003122F9">
        <w:rPr>
          <w:bCs/>
          <w:i/>
          <w:lang w:eastAsia="en-US"/>
        </w:rPr>
        <w:t>Előterjesztő: Sántha Péterné – alpolgármester</w:t>
      </w:r>
    </w:p>
    <w:p w:rsidR="005B133E" w:rsidRPr="003122F9" w:rsidRDefault="005B133E" w:rsidP="00BA1B04">
      <w:pPr>
        <w:contextualSpacing/>
        <w:jc w:val="both"/>
        <w:rPr>
          <w:i/>
          <w:lang w:eastAsia="en-US"/>
        </w:rPr>
      </w:pPr>
    </w:p>
    <w:p w:rsidR="00616076" w:rsidRPr="003122F9" w:rsidRDefault="00616076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39/2016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616076" w:rsidRPr="003122F9" w:rsidRDefault="00616076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616076" w:rsidRPr="003122F9" w:rsidRDefault="00616076" w:rsidP="00BA1B04">
      <w:pPr>
        <w:jc w:val="center"/>
        <w:rPr>
          <w:i/>
        </w:rPr>
      </w:pPr>
    </w:p>
    <w:p w:rsidR="00616076" w:rsidRPr="003122F9" w:rsidRDefault="00616076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616076" w:rsidRPr="003122F9" w:rsidRDefault="00616076" w:rsidP="00BA1B04">
      <w:pPr>
        <w:pStyle w:val="Listaszerbekezds"/>
        <w:spacing w:before="0"/>
        <w:ind w:left="0"/>
        <w:rPr>
          <w:bCs/>
          <w:i/>
          <w:iCs/>
        </w:rPr>
      </w:pPr>
    </w:p>
    <w:p w:rsidR="00616076" w:rsidRPr="003122F9" w:rsidRDefault="00616076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616076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616076" w:rsidRPr="003122F9" w:rsidRDefault="00616076" w:rsidP="00BA1B04">
      <w:pPr>
        <w:jc w:val="both"/>
        <w:rPr>
          <w:lang w:eastAsia="en-US"/>
        </w:rPr>
      </w:pPr>
    </w:p>
    <w:p w:rsidR="00616076" w:rsidRPr="003122F9" w:rsidRDefault="00616076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Humánszolgáltatási Ügyosztály Humánkapcsolati Iroda</w:t>
      </w:r>
    </w:p>
    <w:p w:rsidR="00616076" w:rsidRPr="003122F9" w:rsidRDefault="00616076" w:rsidP="00BA1B04">
      <w:pPr>
        <w:contextualSpacing/>
        <w:jc w:val="both"/>
        <w:rPr>
          <w:i/>
          <w:lang w:eastAsia="en-US"/>
        </w:rPr>
      </w:pPr>
    </w:p>
    <w:p w:rsidR="00616076" w:rsidRDefault="00616076" w:rsidP="00BA1B04">
      <w:pPr>
        <w:contextualSpacing/>
        <w:jc w:val="both"/>
        <w:rPr>
          <w:i/>
          <w:lang w:eastAsia="en-US"/>
        </w:rPr>
      </w:pPr>
    </w:p>
    <w:p w:rsidR="003C7D79" w:rsidRDefault="003C7D79" w:rsidP="00BA1B04">
      <w:pPr>
        <w:contextualSpacing/>
        <w:jc w:val="both"/>
        <w:rPr>
          <w:i/>
          <w:lang w:eastAsia="en-US"/>
        </w:rPr>
      </w:pPr>
    </w:p>
    <w:p w:rsidR="003C7D79" w:rsidRDefault="003C7D79" w:rsidP="00BA1B04">
      <w:pPr>
        <w:contextualSpacing/>
        <w:jc w:val="both"/>
        <w:rPr>
          <w:i/>
          <w:lang w:eastAsia="en-US"/>
        </w:rPr>
      </w:pPr>
    </w:p>
    <w:p w:rsidR="003C7D79" w:rsidRPr="003122F9" w:rsidRDefault="003C7D79" w:rsidP="00BA1B04">
      <w:pPr>
        <w:contextualSpacing/>
        <w:jc w:val="both"/>
        <w:rPr>
          <w:i/>
          <w:lang w:eastAsia="en-US"/>
        </w:rPr>
      </w:pPr>
    </w:p>
    <w:p w:rsidR="005B133E" w:rsidRPr="003122F9" w:rsidRDefault="00674BD2" w:rsidP="00BA1B04">
      <w:pPr>
        <w:contextualSpacing/>
        <w:jc w:val="both"/>
        <w:rPr>
          <w:bCs/>
          <w:lang w:eastAsia="en-US"/>
        </w:rPr>
      </w:pPr>
      <w:r w:rsidRPr="003122F9">
        <w:rPr>
          <w:rFonts w:eastAsia="Calibri"/>
          <w:b/>
        </w:rPr>
        <w:lastRenderedPageBreak/>
        <w:t>Napirend I</w:t>
      </w:r>
      <w:r w:rsidR="00672EE0" w:rsidRPr="003122F9">
        <w:rPr>
          <w:b/>
        </w:rPr>
        <w:t>I/12</w:t>
      </w:r>
      <w:r w:rsidRPr="003122F9">
        <w:rPr>
          <w:rFonts w:eastAsia="Calibri"/>
          <w:b/>
        </w:rPr>
        <w:t xml:space="preserve">. pontja: </w:t>
      </w:r>
      <w:r w:rsidR="005B133E" w:rsidRPr="003122F9">
        <w:rPr>
          <w:b/>
          <w:lang w:eastAsia="en-US"/>
        </w:rPr>
        <w:t>Javaslat pályázati támogatásról szóló rendelet elfogadására</w:t>
      </w:r>
      <w:r w:rsidR="005B133E" w:rsidRPr="003122F9">
        <w:rPr>
          <w:bCs/>
          <w:lang w:eastAsia="en-US"/>
        </w:rPr>
        <w:t xml:space="preserve"> </w:t>
      </w:r>
    </w:p>
    <w:p w:rsidR="005B133E" w:rsidRPr="003122F9" w:rsidRDefault="005B133E" w:rsidP="00BA1B04">
      <w:pPr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(írásbeli előterjesztés) </w:t>
      </w:r>
    </w:p>
    <w:p w:rsidR="005B133E" w:rsidRPr="003122F9" w:rsidRDefault="005B133E" w:rsidP="00BA1B04">
      <w:pPr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Cs/>
          <w:i/>
          <w:lang w:eastAsia="en-US"/>
        </w:rPr>
        <w:t xml:space="preserve">Előterjesztő: Dr. Kocsis Máté – polgármester </w:t>
      </w:r>
    </w:p>
    <w:p w:rsidR="005B133E" w:rsidRPr="003122F9" w:rsidRDefault="005B133E" w:rsidP="00D67067">
      <w:pPr>
        <w:ind w:left="1276"/>
        <w:contextualSpacing/>
        <w:jc w:val="both"/>
        <w:rPr>
          <w:i/>
          <w:lang w:eastAsia="en-US"/>
        </w:rPr>
      </w:pPr>
      <w:r w:rsidRPr="003122F9">
        <w:rPr>
          <w:bCs/>
          <w:i/>
          <w:lang w:eastAsia="en-US"/>
        </w:rPr>
        <w:t>Sántha Péterné – alpolgármester</w:t>
      </w:r>
    </w:p>
    <w:p w:rsidR="005B133E" w:rsidRPr="003122F9" w:rsidRDefault="005B133E" w:rsidP="00BA1B04">
      <w:pPr>
        <w:ind w:left="720"/>
        <w:contextualSpacing/>
        <w:jc w:val="both"/>
        <w:rPr>
          <w:i/>
          <w:lang w:eastAsia="en-US"/>
        </w:rPr>
      </w:pPr>
    </w:p>
    <w:p w:rsidR="00C03EED" w:rsidRPr="003122F9" w:rsidRDefault="00C03EED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40/2016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C03EED" w:rsidRPr="003122F9" w:rsidRDefault="00C03EED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C03EED" w:rsidRPr="003122F9" w:rsidRDefault="00C03EED" w:rsidP="00BA1B04">
      <w:pPr>
        <w:jc w:val="center"/>
        <w:rPr>
          <w:i/>
        </w:rPr>
      </w:pPr>
    </w:p>
    <w:p w:rsidR="00C03EED" w:rsidRPr="003122F9" w:rsidRDefault="00C03EED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C03EED" w:rsidRPr="003122F9" w:rsidRDefault="00C03EED" w:rsidP="00BA1B04">
      <w:pPr>
        <w:pStyle w:val="Listaszerbekezds"/>
        <w:spacing w:before="0"/>
        <w:ind w:left="0"/>
        <w:rPr>
          <w:bCs/>
          <w:i/>
          <w:iCs/>
        </w:rPr>
      </w:pPr>
    </w:p>
    <w:p w:rsidR="00C03EED" w:rsidRPr="003122F9" w:rsidRDefault="00C03EED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C03EED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C03EED" w:rsidRPr="003122F9" w:rsidRDefault="00C03EED" w:rsidP="00BA1B04">
      <w:pPr>
        <w:jc w:val="both"/>
        <w:rPr>
          <w:lang w:eastAsia="en-US"/>
        </w:rPr>
      </w:pPr>
    </w:p>
    <w:p w:rsidR="00C03EED" w:rsidRPr="003122F9" w:rsidRDefault="00C03EED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Humánszolgáltatási Ügyosztály Humánkapcsolati Iroda</w:t>
      </w:r>
    </w:p>
    <w:p w:rsidR="00C03EED" w:rsidRPr="003122F9" w:rsidRDefault="00C03EED" w:rsidP="00BA1B04">
      <w:pPr>
        <w:ind w:left="720"/>
        <w:contextualSpacing/>
        <w:jc w:val="both"/>
        <w:rPr>
          <w:i/>
          <w:lang w:eastAsia="en-US"/>
        </w:rPr>
      </w:pPr>
    </w:p>
    <w:p w:rsidR="00C03EED" w:rsidRPr="003122F9" w:rsidRDefault="00C03EED" w:rsidP="00BA1B04">
      <w:pPr>
        <w:ind w:left="720"/>
        <w:contextualSpacing/>
        <w:jc w:val="both"/>
        <w:rPr>
          <w:i/>
          <w:lang w:eastAsia="en-US"/>
        </w:rPr>
      </w:pPr>
    </w:p>
    <w:p w:rsidR="005B133E" w:rsidRPr="003122F9" w:rsidRDefault="00F40BA7" w:rsidP="00BA1B04">
      <w:pPr>
        <w:contextualSpacing/>
        <w:jc w:val="both"/>
        <w:rPr>
          <w:lang w:eastAsia="en-US"/>
        </w:rPr>
      </w:pPr>
      <w:r w:rsidRPr="003122F9">
        <w:rPr>
          <w:rFonts w:eastAsia="Calibri"/>
          <w:b/>
        </w:rPr>
        <w:t>Napirend I</w:t>
      </w:r>
      <w:r w:rsidR="00672EE0" w:rsidRPr="003122F9">
        <w:rPr>
          <w:b/>
        </w:rPr>
        <w:t>I/13</w:t>
      </w:r>
      <w:r w:rsidRPr="003122F9">
        <w:rPr>
          <w:rFonts w:eastAsia="Calibri"/>
          <w:b/>
        </w:rPr>
        <w:t xml:space="preserve">. pontja: </w:t>
      </w:r>
      <w:r w:rsidR="005B133E" w:rsidRPr="003122F9">
        <w:rPr>
          <w:b/>
          <w:bCs/>
          <w:lang w:eastAsia="en-US"/>
        </w:rPr>
        <w:t xml:space="preserve">Javaslat az </w:t>
      </w:r>
      <w:proofErr w:type="spellStart"/>
      <w:r w:rsidR="005B133E" w:rsidRPr="003122F9">
        <w:rPr>
          <w:b/>
          <w:bCs/>
          <w:lang w:eastAsia="en-US"/>
        </w:rPr>
        <w:t>Ovi-Foci</w:t>
      </w:r>
      <w:proofErr w:type="spellEnd"/>
      <w:r w:rsidR="005B133E" w:rsidRPr="003122F9">
        <w:rPr>
          <w:b/>
          <w:bCs/>
          <w:lang w:eastAsia="en-US"/>
        </w:rPr>
        <w:t xml:space="preserve"> programmal kapcsolatos döntés meghozatalára</w:t>
      </w:r>
    </w:p>
    <w:p w:rsidR="005B133E" w:rsidRPr="003122F9" w:rsidRDefault="005B133E" w:rsidP="00BA1B04">
      <w:pPr>
        <w:rPr>
          <w:rFonts w:eastAsiaTheme="minorHAnsi"/>
          <w:bCs/>
          <w:i/>
          <w:lang w:eastAsia="en-US"/>
        </w:rPr>
      </w:pPr>
      <w:r w:rsidRPr="003122F9">
        <w:rPr>
          <w:rFonts w:eastAsiaTheme="minorHAnsi"/>
          <w:b/>
          <w:bCs/>
          <w:i/>
          <w:lang w:eastAsia="en-US"/>
        </w:rPr>
        <w:t>(</w:t>
      </w:r>
      <w:r w:rsidRPr="003122F9">
        <w:rPr>
          <w:rFonts w:eastAsiaTheme="minorHAnsi"/>
          <w:bCs/>
          <w:i/>
          <w:lang w:eastAsia="en-US"/>
        </w:rPr>
        <w:t xml:space="preserve">írásbeli előterjesztés) </w:t>
      </w:r>
    </w:p>
    <w:p w:rsidR="005B133E" w:rsidRPr="003122F9" w:rsidRDefault="005B133E" w:rsidP="00BA1B04">
      <w:pPr>
        <w:contextualSpacing/>
        <w:jc w:val="both"/>
        <w:rPr>
          <w:i/>
          <w:lang w:eastAsia="en-US"/>
        </w:rPr>
      </w:pPr>
      <w:r w:rsidRPr="003122F9">
        <w:rPr>
          <w:bCs/>
          <w:i/>
          <w:lang w:eastAsia="en-US"/>
        </w:rPr>
        <w:t>Előterjesztő: Dr. Kocsis Máté – polgármester</w:t>
      </w:r>
    </w:p>
    <w:p w:rsidR="005B133E" w:rsidRPr="003122F9" w:rsidRDefault="005B133E" w:rsidP="00BA1B04">
      <w:pPr>
        <w:contextualSpacing/>
        <w:jc w:val="both"/>
        <w:rPr>
          <w:i/>
          <w:lang w:eastAsia="en-US"/>
        </w:rPr>
      </w:pPr>
    </w:p>
    <w:p w:rsidR="00F40BA7" w:rsidRPr="003122F9" w:rsidRDefault="00F40BA7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41/2016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F40BA7" w:rsidRPr="003122F9" w:rsidRDefault="00F40BA7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F40BA7" w:rsidRPr="003122F9" w:rsidRDefault="00F40BA7" w:rsidP="00BA1B04">
      <w:pPr>
        <w:jc w:val="center"/>
        <w:rPr>
          <w:i/>
        </w:rPr>
      </w:pPr>
    </w:p>
    <w:p w:rsidR="00F40BA7" w:rsidRPr="003122F9" w:rsidRDefault="00F40BA7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F40BA7" w:rsidRPr="003122F9" w:rsidRDefault="00F40BA7" w:rsidP="00BA1B04">
      <w:pPr>
        <w:pStyle w:val="Listaszerbekezds"/>
        <w:spacing w:before="0"/>
        <w:ind w:left="0"/>
        <w:rPr>
          <w:bCs/>
          <w:i/>
          <w:iCs/>
        </w:rPr>
      </w:pPr>
    </w:p>
    <w:p w:rsidR="00F40BA7" w:rsidRPr="003122F9" w:rsidRDefault="00F40BA7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F40BA7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F40BA7" w:rsidRPr="003122F9" w:rsidRDefault="00F40BA7" w:rsidP="00BA1B04">
      <w:pPr>
        <w:jc w:val="both"/>
        <w:rPr>
          <w:lang w:eastAsia="en-US"/>
        </w:rPr>
      </w:pPr>
    </w:p>
    <w:p w:rsidR="00F40BA7" w:rsidRPr="003122F9" w:rsidRDefault="00F40BA7" w:rsidP="00BA1B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Humánszolgáltatási Ügyosztály Humánkapcsolati Iroda</w:t>
      </w:r>
    </w:p>
    <w:p w:rsidR="00F40BA7" w:rsidRPr="003122F9" w:rsidRDefault="00F40BA7" w:rsidP="00BA1B04">
      <w:pPr>
        <w:contextualSpacing/>
        <w:jc w:val="both"/>
        <w:rPr>
          <w:i/>
          <w:lang w:eastAsia="en-US"/>
        </w:rPr>
      </w:pPr>
    </w:p>
    <w:p w:rsidR="00176FFB" w:rsidRPr="003122F9" w:rsidRDefault="00176FFB" w:rsidP="00BA1B04">
      <w:pPr>
        <w:contextualSpacing/>
        <w:jc w:val="both"/>
        <w:rPr>
          <w:i/>
          <w:lang w:eastAsia="en-US"/>
        </w:rPr>
      </w:pPr>
    </w:p>
    <w:p w:rsidR="005B133E" w:rsidRPr="003122F9" w:rsidRDefault="009D585A" w:rsidP="00BA1B04">
      <w:pPr>
        <w:contextualSpacing/>
        <w:jc w:val="both"/>
        <w:rPr>
          <w:lang w:eastAsia="en-US"/>
        </w:rPr>
      </w:pPr>
      <w:r w:rsidRPr="003122F9">
        <w:rPr>
          <w:rFonts w:eastAsia="Calibri"/>
          <w:b/>
        </w:rPr>
        <w:t>Napirend I</w:t>
      </w:r>
      <w:r w:rsidR="00672EE0" w:rsidRPr="003122F9">
        <w:rPr>
          <w:b/>
        </w:rPr>
        <w:t>I/14</w:t>
      </w:r>
      <w:r w:rsidRPr="003122F9">
        <w:rPr>
          <w:rFonts w:eastAsia="Calibri"/>
          <w:b/>
        </w:rPr>
        <w:t xml:space="preserve">. pontja: </w:t>
      </w:r>
      <w:r w:rsidR="005B133E" w:rsidRPr="003122F9">
        <w:rPr>
          <w:b/>
          <w:bCs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5B133E" w:rsidRPr="003122F9" w:rsidRDefault="005B133E" w:rsidP="00BA1B04">
      <w:pPr>
        <w:rPr>
          <w:rFonts w:eastAsiaTheme="minorHAnsi"/>
          <w:i/>
          <w:lang w:eastAsia="en-US"/>
        </w:rPr>
      </w:pPr>
      <w:r w:rsidRPr="003122F9">
        <w:rPr>
          <w:rFonts w:eastAsiaTheme="minorHAnsi"/>
          <w:i/>
        </w:rPr>
        <w:t>(írásbeli előterjesztés)</w:t>
      </w:r>
    </w:p>
    <w:p w:rsidR="005B133E" w:rsidRPr="003122F9" w:rsidRDefault="005B133E" w:rsidP="00BA1B04">
      <w:pPr>
        <w:contextualSpacing/>
        <w:jc w:val="both"/>
        <w:rPr>
          <w:i/>
          <w:lang w:eastAsia="en-US"/>
        </w:rPr>
      </w:pPr>
      <w:r w:rsidRPr="003122F9">
        <w:rPr>
          <w:i/>
        </w:rPr>
        <w:t xml:space="preserve">Előterjesztő: </w:t>
      </w:r>
      <w:r w:rsidRPr="003122F9">
        <w:rPr>
          <w:bCs/>
          <w:i/>
          <w:lang w:eastAsia="en-US"/>
        </w:rPr>
        <w:t>Dr. Kocsis Máté – polgármester</w:t>
      </w:r>
    </w:p>
    <w:p w:rsidR="005B133E" w:rsidRPr="003122F9" w:rsidRDefault="005B133E" w:rsidP="00BA1B04">
      <w:pPr>
        <w:rPr>
          <w:rFonts w:eastAsiaTheme="minorHAnsi"/>
          <w:lang w:eastAsia="en-US"/>
        </w:rPr>
      </w:pPr>
    </w:p>
    <w:p w:rsidR="00EA51DA" w:rsidRPr="003122F9" w:rsidRDefault="00EA51DA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42/2016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EA51DA" w:rsidRPr="003122F9" w:rsidRDefault="00EA51DA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EA51DA" w:rsidRPr="003122F9" w:rsidRDefault="00EA51DA" w:rsidP="00BA1B04">
      <w:pPr>
        <w:jc w:val="center"/>
        <w:rPr>
          <w:i/>
        </w:rPr>
      </w:pPr>
    </w:p>
    <w:p w:rsidR="00EA51DA" w:rsidRPr="003122F9" w:rsidRDefault="00EA51DA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EA51DA" w:rsidRPr="003122F9" w:rsidRDefault="00EA51DA" w:rsidP="00BA1B04">
      <w:pPr>
        <w:pStyle w:val="Listaszerbekezds"/>
        <w:spacing w:before="0"/>
        <w:ind w:left="0"/>
        <w:rPr>
          <w:bCs/>
          <w:i/>
          <w:iCs/>
        </w:rPr>
      </w:pPr>
    </w:p>
    <w:p w:rsidR="00EA51DA" w:rsidRPr="003122F9" w:rsidRDefault="00EA51DA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EA51DA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EA51DA" w:rsidRPr="003122F9" w:rsidRDefault="00EA51DA" w:rsidP="00BA1B04">
      <w:pPr>
        <w:jc w:val="both"/>
        <w:rPr>
          <w:lang w:eastAsia="en-US"/>
        </w:rPr>
      </w:pPr>
    </w:p>
    <w:p w:rsidR="00953C43" w:rsidRDefault="00EA51DA" w:rsidP="003C7D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22F9">
        <w:rPr>
          <w:b/>
        </w:rPr>
        <w:lastRenderedPageBreak/>
        <w:t>A döntés végrehajtását végző szervezeti egység:</w:t>
      </w:r>
      <w:r w:rsidRPr="003122F9">
        <w:rPr>
          <w:rFonts w:eastAsiaTheme="minorHAnsi"/>
          <w:b/>
          <w:lang w:eastAsia="en-US"/>
        </w:rPr>
        <w:t xml:space="preserve"> </w:t>
      </w:r>
      <w:r w:rsidR="00800103" w:rsidRPr="003122F9">
        <w:rPr>
          <w:rFonts w:eastAsiaTheme="minorHAnsi"/>
          <w:b/>
          <w:lang w:eastAsia="en-US"/>
        </w:rPr>
        <w:t>Jegyzői Kabinet</w:t>
      </w:r>
    </w:p>
    <w:p w:rsidR="00953C43" w:rsidRDefault="00953C43" w:rsidP="00BA1B04">
      <w:pPr>
        <w:rPr>
          <w:rFonts w:eastAsiaTheme="minorHAnsi"/>
          <w:lang w:eastAsia="en-US"/>
        </w:rPr>
      </w:pPr>
    </w:p>
    <w:p w:rsidR="003C7D79" w:rsidRPr="003122F9" w:rsidRDefault="003C7D79" w:rsidP="00BA1B04">
      <w:pPr>
        <w:rPr>
          <w:rFonts w:eastAsiaTheme="minorHAnsi"/>
          <w:lang w:eastAsia="en-US"/>
        </w:rPr>
      </w:pPr>
    </w:p>
    <w:p w:rsidR="005B133E" w:rsidRPr="003122F9" w:rsidRDefault="00672EE0" w:rsidP="00BA1B04">
      <w:pPr>
        <w:contextualSpacing/>
        <w:jc w:val="both"/>
        <w:rPr>
          <w:b/>
        </w:rPr>
      </w:pPr>
      <w:r w:rsidRPr="003122F9">
        <w:rPr>
          <w:rFonts w:eastAsia="Calibri"/>
          <w:b/>
        </w:rPr>
        <w:t>Napirend I</w:t>
      </w:r>
      <w:r w:rsidRPr="003122F9">
        <w:rPr>
          <w:b/>
        </w:rPr>
        <w:t>I/15</w:t>
      </w:r>
      <w:r w:rsidRPr="003122F9">
        <w:rPr>
          <w:rFonts w:eastAsia="Calibri"/>
          <w:b/>
        </w:rPr>
        <w:t xml:space="preserve">. pontja: </w:t>
      </w:r>
      <w:r w:rsidR="005B133E" w:rsidRPr="003122F9">
        <w:rPr>
          <w:b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5B133E" w:rsidRPr="003122F9" w:rsidRDefault="005B133E" w:rsidP="00BA1B04">
      <w:pPr>
        <w:rPr>
          <w:rFonts w:eastAsiaTheme="minorHAnsi"/>
          <w:i/>
        </w:rPr>
      </w:pPr>
      <w:r w:rsidRPr="003122F9">
        <w:rPr>
          <w:rFonts w:eastAsiaTheme="minorHAnsi"/>
          <w:i/>
        </w:rPr>
        <w:t xml:space="preserve">(írásbeli tájékoztató) </w:t>
      </w:r>
    </w:p>
    <w:p w:rsidR="005B133E" w:rsidRPr="003122F9" w:rsidRDefault="005B133E" w:rsidP="00BA1B04">
      <w:pPr>
        <w:rPr>
          <w:rFonts w:eastAsiaTheme="minorHAnsi"/>
          <w:i/>
        </w:rPr>
      </w:pPr>
      <w:r w:rsidRPr="003122F9">
        <w:rPr>
          <w:rFonts w:eastAsiaTheme="minorHAnsi"/>
          <w:i/>
        </w:rPr>
        <w:t>Előterjesztő: Dr. Kocsis Máté – polgármester</w:t>
      </w:r>
    </w:p>
    <w:p w:rsidR="006168A7" w:rsidRPr="003122F9" w:rsidRDefault="006168A7" w:rsidP="00BA1B04">
      <w:pPr>
        <w:jc w:val="both"/>
        <w:rPr>
          <w:rFonts w:eastAsia="Calibri"/>
          <w:b/>
        </w:rPr>
      </w:pPr>
    </w:p>
    <w:p w:rsidR="00EC4D87" w:rsidRPr="003122F9" w:rsidRDefault="00EC4D87" w:rsidP="00BA1B04">
      <w:pPr>
        <w:jc w:val="both"/>
        <w:rPr>
          <w:b/>
          <w:u w:val="single"/>
        </w:rPr>
      </w:pPr>
      <w:r w:rsidRPr="003122F9">
        <w:rPr>
          <w:b/>
          <w:u w:val="single"/>
        </w:rPr>
        <w:t>43/2016</w:t>
      </w:r>
      <w:r w:rsidR="009C0425" w:rsidRPr="003122F9">
        <w:rPr>
          <w:b/>
          <w:u w:val="single"/>
        </w:rPr>
        <w:t>.(III.02.) sz. EMBI határozat (</w:t>
      </w:r>
      <w:r w:rsidRPr="003122F9">
        <w:rPr>
          <w:b/>
          <w:u w:val="single"/>
        </w:rPr>
        <w:t>8 igen, 0 nem szavazattal, 4 tartózkodás mellett)</w:t>
      </w:r>
    </w:p>
    <w:p w:rsidR="00EC4D87" w:rsidRPr="003122F9" w:rsidRDefault="00EC4D87" w:rsidP="00BA1B04">
      <w:pPr>
        <w:jc w:val="center"/>
        <w:rPr>
          <w:i/>
        </w:rPr>
      </w:pPr>
      <w:r w:rsidRPr="003122F9">
        <w:rPr>
          <w:i/>
        </w:rPr>
        <w:t>(Tematikai blokkban történt a szavazás)</w:t>
      </w:r>
    </w:p>
    <w:p w:rsidR="00EC4D87" w:rsidRPr="003122F9" w:rsidRDefault="00EC4D87" w:rsidP="00BA1B04">
      <w:pPr>
        <w:jc w:val="center"/>
        <w:rPr>
          <w:i/>
        </w:rPr>
      </w:pPr>
    </w:p>
    <w:p w:rsidR="00EC4D87" w:rsidRPr="003122F9" w:rsidRDefault="00EC4D87" w:rsidP="00BA1B04">
      <w:pPr>
        <w:jc w:val="both"/>
      </w:pPr>
      <w:r w:rsidRPr="003122F9">
        <w:t xml:space="preserve">Az Emberi Erőforrás Bizottság javasolja a Képviselő-testületnek az előterjesztés megtárgyalását.  </w:t>
      </w:r>
    </w:p>
    <w:p w:rsidR="00EC4D87" w:rsidRPr="003122F9" w:rsidRDefault="00EC4D87" w:rsidP="00BA1B04">
      <w:pPr>
        <w:pStyle w:val="Listaszerbekezds"/>
        <w:spacing w:before="0"/>
        <w:ind w:left="0"/>
        <w:rPr>
          <w:bCs/>
          <w:i/>
          <w:iCs/>
        </w:rPr>
      </w:pPr>
    </w:p>
    <w:p w:rsidR="00EC4D87" w:rsidRPr="003122F9" w:rsidRDefault="00EC4D87" w:rsidP="00BA1B04">
      <w:pPr>
        <w:jc w:val="both"/>
        <w:rPr>
          <w:lang w:eastAsia="en-US"/>
        </w:rPr>
      </w:pPr>
      <w:r w:rsidRPr="003122F9">
        <w:rPr>
          <w:lang w:eastAsia="en-US"/>
        </w:rPr>
        <w:t>Felelős: polgármester</w:t>
      </w:r>
    </w:p>
    <w:p w:rsidR="00EC4D87" w:rsidRPr="003122F9" w:rsidRDefault="007A53A6" w:rsidP="00BA1B04">
      <w:pPr>
        <w:jc w:val="both"/>
        <w:rPr>
          <w:lang w:eastAsia="en-US"/>
        </w:rPr>
      </w:pPr>
      <w:r>
        <w:rPr>
          <w:lang w:eastAsia="en-US"/>
        </w:rPr>
        <w:t>Határidő: 2016. március 3.</w:t>
      </w:r>
    </w:p>
    <w:p w:rsidR="006168A7" w:rsidRPr="003122F9" w:rsidRDefault="006168A7" w:rsidP="00BA1B04">
      <w:pPr>
        <w:jc w:val="both"/>
        <w:rPr>
          <w:rFonts w:eastAsia="Calibri"/>
          <w:b/>
        </w:rPr>
      </w:pPr>
    </w:p>
    <w:p w:rsidR="0078680A" w:rsidRDefault="0078680A" w:rsidP="00BA1B04">
      <w:pPr>
        <w:jc w:val="both"/>
      </w:pPr>
    </w:p>
    <w:p w:rsidR="00F651BC" w:rsidRPr="003122F9" w:rsidRDefault="00F651BC" w:rsidP="00BA1B04">
      <w:pPr>
        <w:jc w:val="both"/>
      </w:pPr>
    </w:p>
    <w:p w:rsidR="00EE7514" w:rsidRPr="003122F9" w:rsidRDefault="004748C0" w:rsidP="00EE7514">
      <w:pPr>
        <w:jc w:val="both"/>
        <w:rPr>
          <w:b/>
        </w:rPr>
      </w:pPr>
      <w:r w:rsidRPr="003122F9">
        <w:rPr>
          <w:b/>
        </w:rPr>
        <w:t>Budapest, 2016. március 2</w:t>
      </w:r>
      <w:r w:rsidR="00EE7514" w:rsidRPr="003122F9">
        <w:rPr>
          <w:b/>
        </w:rPr>
        <w:t>.</w:t>
      </w:r>
      <w:r w:rsidR="00EE7514" w:rsidRPr="003122F9">
        <w:rPr>
          <w:b/>
        </w:rPr>
        <w:tab/>
      </w:r>
    </w:p>
    <w:p w:rsidR="00EE7514" w:rsidRPr="003122F9" w:rsidRDefault="00EE7514" w:rsidP="00EE7514">
      <w:pPr>
        <w:jc w:val="both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  <w:t xml:space="preserve">  </w:t>
      </w:r>
    </w:p>
    <w:p w:rsidR="00EE7514" w:rsidRPr="003122F9" w:rsidRDefault="00EE7514" w:rsidP="00EE7514">
      <w:pPr>
        <w:jc w:val="both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  <w:t xml:space="preserve">     Zentai Oszkár s. </w:t>
      </w:r>
      <w:proofErr w:type="gramStart"/>
      <w:r w:rsidRPr="003122F9">
        <w:rPr>
          <w:b/>
        </w:rPr>
        <w:t>k.</w:t>
      </w:r>
      <w:proofErr w:type="gramEnd"/>
    </w:p>
    <w:p w:rsidR="00EE7514" w:rsidRPr="003122F9" w:rsidRDefault="00EE7514" w:rsidP="00EE7514">
      <w:pPr>
        <w:jc w:val="center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proofErr w:type="gramStart"/>
      <w:r w:rsidRPr="003122F9">
        <w:rPr>
          <w:b/>
        </w:rPr>
        <w:t>elnök</w:t>
      </w:r>
      <w:proofErr w:type="gramEnd"/>
    </w:p>
    <w:p w:rsidR="00EE7514" w:rsidRPr="003122F9" w:rsidRDefault="00EE7514" w:rsidP="00EE7514">
      <w:pPr>
        <w:jc w:val="both"/>
        <w:rPr>
          <w:b/>
        </w:rPr>
      </w:pPr>
      <w:r w:rsidRPr="003122F9">
        <w:rPr>
          <w:b/>
        </w:rPr>
        <w:t xml:space="preserve">A jegyzőkönyvi kivonat hiteles: </w:t>
      </w:r>
    </w:p>
    <w:p w:rsidR="00EE7514" w:rsidRPr="003122F9" w:rsidRDefault="00EE7514" w:rsidP="00EE7514">
      <w:pPr>
        <w:jc w:val="both"/>
        <w:rPr>
          <w:rFonts w:eastAsia="Calibri"/>
        </w:rPr>
      </w:pPr>
    </w:p>
    <w:p w:rsidR="00EE7514" w:rsidRPr="003122F9" w:rsidRDefault="00EE7514" w:rsidP="00EE7514">
      <w:pPr>
        <w:jc w:val="both"/>
        <w:rPr>
          <w:rFonts w:eastAsia="Calibri"/>
        </w:rPr>
      </w:pPr>
    </w:p>
    <w:p w:rsidR="00EE7514" w:rsidRPr="003122F9" w:rsidRDefault="00EE7514" w:rsidP="00EE7514">
      <w:pPr>
        <w:ind w:firstLine="708"/>
        <w:jc w:val="center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  <w:t>_____________________________</w:t>
      </w:r>
    </w:p>
    <w:p w:rsidR="00EE7514" w:rsidRPr="003122F9" w:rsidRDefault="00EE7514" w:rsidP="00EE7514">
      <w:pPr>
        <w:jc w:val="center"/>
        <w:rPr>
          <w:b/>
        </w:rPr>
      </w:pPr>
      <w:r w:rsidRPr="003122F9">
        <w:rPr>
          <w:b/>
        </w:rPr>
        <w:t xml:space="preserve">       </w:t>
      </w:r>
      <w:r w:rsidRPr="003122F9">
        <w:rPr>
          <w:b/>
        </w:rPr>
        <w:tab/>
      </w:r>
      <w:r w:rsidRPr="003122F9">
        <w:rPr>
          <w:b/>
        </w:rPr>
        <w:tab/>
        <w:t>Bodnár Gabriella</w:t>
      </w:r>
    </w:p>
    <w:p w:rsidR="00EE7514" w:rsidRPr="003122F9" w:rsidRDefault="00EE7514" w:rsidP="00EE7514">
      <w:pPr>
        <w:ind w:firstLine="708"/>
        <w:jc w:val="center"/>
      </w:pPr>
      <w:r w:rsidRPr="003122F9">
        <w:tab/>
      </w:r>
      <w:r w:rsidRPr="003122F9">
        <w:tab/>
      </w:r>
      <w:proofErr w:type="gramStart"/>
      <w:r w:rsidRPr="003122F9">
        <w:t>a</w:t>
      </w:r>
      <w:proofErr w:type="gramEnd"/>
      <w:r w:rsidRPr="003122F9">
        <w:t xml:space="preserve"> Szervezési és Képviselői Iroda vezetője</w:t>
      </w:r>
    </w:p>
    <w:p w:rsidR="00EE7514" w:rsidRPr="003122F9" w:rsidRDefault="00EE7514" w:rsidP="00EE7514">
      <w:pPr>
        <w:jc w:val="both"/>
      </w:pPr>
    </w:p>
    <w:p w:rsidR="00EE7514" w:rsidRPr="003122F9" w:rsidRDefault="00EE7514" w:rsidP="00EE7514">
      <w:pPr>
        <w:jc w:val="both"/>
      </w:pPr>
    </w:p>
    <w:p w:rsidR="00EE7514" w:rsidRPr="003122F9" w:rsidRDefault="00EE7514" w:rsidP="00EE7514">
      <w:pPr>
        <w:jc w:val="both"/>
      </w:pPr>
      <w:r w:rsidRPr="003122F9">
        <w:t xml:space="preserve">A jegyzőkönyvi kivonatot készítette: </w:t>
      </w:r>
    </w:p>
    <w:p w:rsidR="00EE7514" w:rsidRPr="003122F9" w:rsidRDefault="00EE7514" w:rsidP="00EE7514">
      <w:pPr>
        <w:jc w:val="both"/>
      </w:pPr>
    </w:p>
    <w:p w:rsidR="00EE7514" w:rsidRPr="003122F9" w:rsidRDefault="00EE7514" w:rsidP="00EE7514">
      <w:pPr>
        <w:jc w:val="both"/>
      </w:pPr>
    </w:p>
    <w:p w:rsidR="00EE7514" w:rsidRPr="003122F9" w:rsidRDefault="00EE7514" w:rsidP="00EE7514">
      <w:pPr>
        <w:jc w:val="both"/>
      </w:pPr>
      <w:r w:rsidRPr="003122F9">
        <w:t>Veres Evelyn Lilla</w:t>
      </w:r>
    </w:p>
    <w:p w:rsidR="00EE7514" w:rsidRPr="003122F9" w:rsidRDefault="00EE7514" w:rsidP="00EE7514">
      <w:r w:rsidRPr="003122F9">
        <w:t>Szervezési és Képviselői Iroda ügyintézője</w:t>
      </w:r>
    </w:p>
    <w:p w:rsidR="00E976B7" w:rsidRPr="003122F9" w:rsidRDefault="00E976B7" w:rsidP="00EC3E21">
      <w:pPr>
        <w:spacing w:after="240"/>
        <w:jc w:val="both"/>
      </w:pPr>
    </w:p>
    <w:sectPr w:rsidR="00E976B7" w:rsidRPr="0031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80"/>
    <w:multiLevelType w:val="hybridMultilevel"/>
    <w:tmpl w:val="C47C7766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58D"/>
    <w:multiLevelType w:val="hybridMultilevel"/>
    <w:tmpl w:val="C3B8007A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0748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2FEA"/>
    <w:multiLevelType w:val="hybridMultilevel"/>
    <w:tmpl w:val="C47C7766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1A2A"/>
    <w:multiLevelType w:val="hybridMultilevel"/>
    <w:tmpl w:val="2EDC17B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59E9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4E6A"/>
    <w:multiLevelType w:val="hybridMultilevel"/>
    <w:tmpl w:val="A836D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60281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3ED3"/>
    <w:multiLevelType w:val="hybridMultilevel"/>
    <w:tmpl w:val="4D145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F0154"/>
    <w:multiLevelType w:val="hybridMultilevel"/>
    <w:tmpl w:val="5208937C"/>
    <w:lvl w:ilvl="0" w:tplc="71E86F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032A1"/>
    <w:multiLevelType w:val="hybridMultilevel"/>
    <w:tmpl w:val="C47C7766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1AD5"/>
    <w:multiLevelType w:val="hybridMultilevel"/>
    <w:tmpl w:val="C47C7766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65D57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9004CC9"/>
    <w:multiLevelType w:val="hybridMultilevel"/>
    <w:tmpl w:val="C47C7766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F1511"/>
    <w:multiLevelType w:val="hybridMultilevel"/>
    <w:tmpl w:val="7DFEE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D7410D5"/>
    <w:multiLevelType w:val="multilevel"/>
    <w:tmpl w:val="E54EA1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4"/>
    <w:rsid w:val="00024288"/>
    <w:rsid w:val="000343F0"/>
    <w:rsid w:val="00034C64"/>
    <w:rsid w:val="00035B59"/>
    <w:rsid w:val="00051548"/>
    <w:rsid w:val="00053061"/>
    <w:rsid w:val="000B0D28"/>
    <w:rsid w:val="000E0BA1"/>
    <w:rsid w:val="000F0107"/>
    <w:rsid w:val="001237AE"/>
    <w:rsid w:val="001238F1"/>
    <w:rsid w:val="0017327A"/>
    <w:rsid w:val="00176FFB"/>
    <w:rsid w:val="0019434D"/>
    <w:rsid w:val="001C1E38"/>
    <w:rsid w:val="001E7785"/>
    <w:rsid w:val="00260B13"/>
    <w:rsid w:val="00260EFD"/>
    <w:rsid w:val="00261AF6"/>
    <w:rsid w:val="00296038"/>
    <w:rsid w:val="002A3801"/>
    <w:rsid w:val="002B1387"/>
    <w:rsid w:val="003122F9"/>
    <w:rsid w:val="00372D25"/>
    <w:rsid w:val="003A70ED"/>
    <w:rsid w:val="003C7D79"/>
    <w:rsid w:val="003D0C41"/>
    <w:rsid w:val="003F3EC9"/>
    <w:rsid w:val="003F7565"/>
    <w:rsid w:val="00406270"/>
    <w:rsid w:val="00436DBF"/>
    <w:rsid w:val="004730C2"/>
    <w:rsid w:val="004748C0"/>
    <w:rsid w:val="00481AEB"/>
    <w:rsid w:val="00495481"/>
    <w:rsid w:val="004C74DA"/>
    <w:rsid w:val="004E7D05"/>
    <w:rsid w:val="005146B2"/>
    <w:rsid w:val="005643AA"/>
    <w:rsid w:val="005B133E"/>
    <w:rsid w:val="005C709F"/>
    <w:rsid w:val="005D3D2C"/>
    <w:rsid w:val="00600977"/>
    <w:rsid w:val="00616076"/>
    <w:rsid w:val="006168A7"/>
    <w:rsid w:val="00671DCF"/>
    <w:rsid w:val="00672EE0"/>
    <w:rsid w:val="006741F2"/>
    <w:rsid w:val="00674BD2"/>
    <w:rsid w:val="006A03B5"/>
    <w:rsid w:val="006A6C07"/>
    <w:rsid w:val="006B1A62"/>
    <w:rsid w:val="006C49DB"/>
    <w:rsid w:val="00700BD5"/>
    <w:rsid w:val="0070603A"/>
    <w:rsid w:val="00714BBD"/>
    <w:rsid w:val="00727A42"/>
    <w:rsid w:val="00771666"/>
    <w:rsid w:val="0077646E"/>
    <w:rsid w:val="0078680A"/>
    <w:rsid w:val="007A53A6"/>
    <w:rsid w:val="007B22F3"/>
    <w:rsid w:val="007D5C6A"/>
    <w:rsid w:val="007E5335"/>
    <w:rsid w:val="00800103"/>
    <w:rsid w:val="00807D06"/>
    <w:rsid w:val="008357D7"/>
    <w:rsid w:val="008611E8"/>
    <w:rsid w:val="0089446D"/>
    <w:rsid w:val="008B6E86"/>
    <w:rsid w:val="008D5B95"/>
    <w:rsid w:val="00915C25"/>
    <w:rsid w:val="0092019F"/>
    <w:rsid w:val="00927274"/>
    <w:rsid w:val="009379E5"/>
    <w:rsid w:val="00952969"/>
    <w:rsid w:val="00953C43"/>
    <w:rsid w:val="009B6230"/>
    <w:rsid w:val="009C0425"/>
    <w:rsid w:val="009D585A"/>
    <w:rsid w:val="009F41F9"/>
    <w:rsid w:val="00A652A1"/>
    <w:rsid w:val="00A81AAE"/>
    <w:rsid w:val="00A95195"/>
    <w:rsid w:val="00AB4D1E"/>
    <w:rsid w:val="00AB6C29"/>
    <w:rsid w:val="00AF10DB"/>
    <w:rsid w:val="00AF1426"/>
    <w:rsid w:val="00B14760"/>
    <w:rsid w:val="00B255FB"/>
    <w:rsid w:val="00B2641A"/>
    <w:rsid w:val="00B94949"/>
    <w:rsid w:val="00BA1B04"/>
    <w:rsid w:val="00BD3647"/>
    <w:rsid w:val="00C03EED"/>
    <w:rsid w:val="00C624B3"/>
    <w:rsid w:val="00C70A86"/>
    <w:rsid w:val="00CA0FFA"/>
    <w:rsid w:val="00CA3F7E"/>
    <w:rsid w:val="00CA7618"/>
    <w:rsid w:val="00CB2CEB"/>
    <w:rsid w:val="00CC01A6"/>
    <w:rsid w:val="00CC7DC8"/>
    <w:rsid w:val="00CE421D"/>
    <w:rsid w:val="00CF4594"/>
    <w:rsid w:val="00CF6218"/>
    <w:rsid w:val="00D67067"/>
    <w:rsid w:val="00DB0084"/>
    <w:rsid w:val="00DE3D5A"/>
    <w:rsid w:val="00DF75B5"/>
    <w:rsid w:val="00E02A02"/>
    <w:rsid w:val="00E4460C"/>
    <w:rsid w:val="00E53500"/>
    <w:rsid w:val="00E547DE"/>
    <w:rsid w:val="00E72D87"/>
    <w:rsid w:val="00E976B7"/>
    <w:rsid w:val="00EA51DA"/>
    <w:rsid w:val="00EC3E21"/>
    <w:rsid w:val="00EC4D87"/>
    <w:rsid w:val="00EE7514"/>
    <w:rsid w:val="00F31749"/>
    <w:rsid w:val="00F40BA7"/>
    <w:rsid w:val="00F651BC"/>
    <w:rsid w:val="00F70A47"/>
    <w:rsid w:val="00F83533"/>
    <w:rsid w:val="00FF13AB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E7514"/>
    <w:pPr>
      <w:spacing w:before="120"/>
      <w:ind w:left="720"/>
      <w:contextualSpacing/>
      <w:jc w:val="both"/>
    </w:pPr>
    <w:rPr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EE7514"/>
    <w:rPr>
      <w:rFonts w:ascii="Times New Roman" w:eastAsia="Times New Roman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rsid w:val="00CF621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F6218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E7514"/>
    <w:pPr>
      <w:spacing w:before="120"/>
      <w:ind w:left="720"/>
      <w:contextualSpacing/>
      <w:jc w:val="both"/>
    </w:pPr>
    <w:rPr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EE7514"/>
    <w:rPr>
      <w:rFonts w:ascii="Times New Roman" w:eastAsia="Times New Roman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rsid w:val="00CF6218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F621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B03ED9BA</Template>
  <TotalTime>7</TotalTime>
  <Pages>12</Pages>
  <Words>2473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Veres Evelyn Lilla</cp:lastModifiedBy>
  <cp:revision>7</cp:revision>
  <dcterms:created xsi:type="dcterms:W3CDTF">2016-03-03T13:45:00Z</dcterms:created>
  <dcterms:modified xsi:type="dcterms:W3CDTF">2016-06-03T09:04:00Z</dcterms:modified>
</cp:coreProperties>
</file>