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7" w:rsidRPr="00F723D0" w:rsidRDefault="00681567" w:rsidP="0068156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CF6A535" wp14:editId="0D2CB5CD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67" w:rsidRPr="00F723D0" w:rsidRDefault="00681567" w:rsidP="0068156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81567" w:rsidRPr="00F723D0" w:rsidRDefault="00681567" w:rsidP="0068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681567" w:rsidRPr="00F723D0" w:rsidRDefault="00681567" w:rsidP="0068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681567" w:rsidRPr="00F723D0" w:rsidRDefault="00681567" w:rsidP="006815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681567" w:rsidRPr="00F723D0" w:rsidRDefault="00681567" w:rsidP="0068156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81567" w:rsidRPr="00F723D0" w:rsidRDefault="00681567" w:rsidP="00681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681567" w:rsidRPr="00F723D0" w:rsidRDefault="00681567" w:rsidP="00681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1567" w:rsidRPr="00F723D0" w:rsidRDefault="00681567" w:rsidP="0068156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június 13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681567" w:rsidRPr="00F723D0" w:rsidRDefault="00681567" w:rsidP="0068156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681567" w:rsidRPr="00F723D0" w:rsidRDefault="00681567" w:rsidP="00681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567" w:rsidRPr="00F723D0" w:rsidRDefault="00681567" w:rsidP="00681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681567" w:rsidRPr="00F723D0" w:rsidRDefault="00681567" w:rsidP="0068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681567" w:rsidRDefault="00681567" w:rsidP="006815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1567" w:rsidRDefault="00681567" w:rsidP="006815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3ED3" w:rsidRDefault="00F13ED3" w:rsidP="006815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1567" w:rsidRPr="00B70391" w:rsidRDefault="00681567" w:rsidP="006815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9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681567" w:rsidRDefault="00681567" w:rsidP="00681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ED3" w:rsidRDefault="00F13ED3" w:rsidP="006815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Közbeszerzések</w:t>
      </w:r>
    </w:p>
    <w:p w:rsidR="00F13ED3" w:rsidRPr="00F13ED3" w:rsidRDefault="00F13ED3" w:rsidP="006815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13ED3" w:rsidRPr="00F13ED3" w:rsidRDefault="00F13ED3" w:rsidP="00F13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ED3" w:rsidRPr="00F13ED3" w:rsidRDefault="00F13ED3" w:rsidP="00F13ED3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13ED3">
        <w:rPr>
          <w:rFonts w:ascii="Times New Roman" w:hAnsi="Times New Roman"/>
          <w:sz w:val="24"/>
          <w:szCs w:val="24"/>
        </w:rPr>
        <w:t>Javaslat a „Budapest Főváros VIII. kerületének területén üzemelő Térfigyelő rendszer bővítése a MÁV telep területén” tárgyú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(PÓTKÉZBESÍTÉS) </w:t>
      </w:r>
    </w:p>
    <w:p w:rsidR="00F13ED3" w:rsidRPr="00F13ED3" w:rsidRDefault="00F13ED3" w:rsidP="00F13E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3ED3">
        <w:rPr>
          <w:rFonts w:ascii="Times New Roman" w:hAnsi="Times New Roman" w:cs="Times New Roman"/>
          <w:i/>
          <w:sz w:val="24"/>
          <w:szCs w:val="24"/>
        </w:rPr>
        <w:t xml:space="preserve">Előterjesztő: Bajusz Ferenc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13ED3">
        <w:rPr>
          <w:rFonts w:ascii="Times New Roman" w:hAnsi="Times New Roman" w:cs="Times New Roman"/>
          <w:i/>
          <w:sz w:val="24"/>
          <w:szCs w:val="24"/>
        </w:rPr>
        <w:t xml:space="preserve"> a Közterület-felügyeleti Ügyosztály vezetője</w:t>
      </w:r>
    </w:p>
    <w:p w:rsidR="00F13ED3" w:rsidRDefault="00F13ED3" w:rsidP="00F13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603" w:rsidRDefault="00E65603" w:rsidP="00F13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603" w:rsidRDefault="00E65603" w:rsidP="00F13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603" w:rsidRDefault="00E65603" w:rsidP="00F13E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E65603" w:rsidRPr="00F13ED3" w:rsidRDefault="00E65603" w:rsidP="00E656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65603" w:rsidRPr="00E65603" w:rsidRDefault="00E65603" w:rsidP="00F13E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603" w:rsidRPr="004C659C" w:rsidRDefault="00E65603" w:rsidP="00E65603">
      <w:pPr>
        <w:pStyle w:val="Cmsor2"/>
        <w:keepNext w:val="0"/>
        <w:keepLines w:val="0"/>
        <w:widowControl w:val="0"/>
        <w:numPr>
          <w:ilvl w:val="0"/>
          <w:numId w:val="22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4C659C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>Javaslat a Gutenberg téri orvosi rendelő kialakításához kapcsolódó, „Bútorok beszerzése” tárgyú, közbeszerzési értékhatárt el nem érő beszerzési eljárás eredményének megállapítására</w:t>
      </w:r>
      <w:r w:rsidR="004C659C" w:rsidRPr="004C659C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  <w:r w:rsidR="004C659C" w:rsidRPr="004C659C">
        <w:rPr>
          <w:rFonts w:ascii="Times New Roman" w:eastAsia="Times New Roman" w:hAnsi="Times New Roman"/>
          <w:color w:val="auto"/>
          <w:sz w:val="24"/>
          <w:szCs w:val="24"/>
        </w:rPr>
        <w:t>(PÓTKÉZBESÍTÉS)</w:t>
      </w:r>
    </w:p>
    <w:p w:rsidR="00E65603" w:rsidRPr="00E65603" w:rsidRDefault="00E65603" w:rsidP="00E6560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9C">
        <w:rPr>
          <w:rFonts w:ascii="Times New Roman" w:hAnsi="Times New Roman" w:cs="Times New Roman"/>
          <w:i/>
          <w:sz w:val="24"/>
          <w:szCs w:val="24"/>
        </w:rPr>
        <w:t xml:space="preserve">Előterjesztő: Dr. Vitályos </w:t>
      </w:r>
      <w:proofErr w:type="spellStart"/>
      <w:r w:rsidRPr="004C659C">
        <w:rPr>
          <w:rFonts w:ascii="Times New Roman" w:hAnsi="Times New Roman" w:cs="Times New Roman"/>
          <w:i/>
          <w:sz w:val="24"/>
          <w:szCs w:val="24"/>
        </w:rPr>
        <w:t>Fanny</w:t>
      </w:r>
      <w:proofErr w:type="spellEnd"/>
      <w:r w:rsidRPr="004C659C">
        <w:rPr>
          <w:rFonts w:ascii="Times New Roman" w:hAnsi="Times New Roman" w:cs="Times New Roman"/>
          <w:i/>
          <w:sz w:val="24"/>
          <w:szCs w:val="24"/>
        </w:rPr>
        <w:t xml:space="preserve"> - a Polgármesteri Kabinet vezetője</w:t>
      </w:r>
    </w:p>
    <w:p w:rsidR="00E65603" w:rsidRDefault="00E656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81567" w:rsidRDefault="00E65603" w:rsidP="00681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30E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567" w:rsidRPr="00E84DD1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681567" w:rsidRPr="00E84DD1" w:rsidRDefault="00681567" w:rsidP="00681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681567" w:rsidRPr="00E84DD1" w:rsidRDefault="00681567" w:rsidP="006815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81567" w:rsidRPr="00E84DD1" w:rsidRDefault="00681567" w:rsidP="00681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81567" w:rsidRPr="00681567" w:rsidRDefault="00681567" w:rsidP="00A84BF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681567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</w:p>
    <w:p w:rsidR="00681567" w:rsidRPr="00681567" w:rsidRDefault="00681567" w:rsidP="00A84BF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681567">
        <w:rPr>
          <w:rFonts w:ascii="Times New Roman" w:hAnsi="Times New Roman"/>
          <w:bCs/>
          <w:sz w:val="24"/>
          <w:szCs w:val="24"/>
        </w:rPr>
        <w:t xml:space="preserve">Javaslat a </w:t>
      </w:r>
      <w:proofErr w:type="spellStart"/>
      <w:r w:rsidRPr="00681567">
        <w:rPr>
          <w:rFonts w:ascii="Times New Roman" w:hAnsi="Times New Roman"/>
          <w:bCs/>
          <w:sz w:val="24"/>
          <w:szCs w:val="24"/>
        </w:rPr>
        <w:t>Cordia</w:t>
      </w:r>
      <w:proofErr w:type="spellEnd"/>
      <w:r w:rsidRPr="00681567">
        <w:rPr>
          <w:rFonts w:ascii="Times New Roman" w:hAnsi="Times New Roman"/>
          <w:bCs/>
          <w:sz w:val="24"/>
          <w:szCs w:val="24"/>
        </w:rPr>
        <w:t xml:space="preserve"> Ingatlanbefektetési </w:t>
      </w:r>
      <w:proofErr w:type="gramStart"/>
      <w:r w:rsidRPr="00681567">
        <w:rPr>
          <w:rFonts w:ascii="Times New Roman" w:hAnsi="Times New Roman"/>
          <w:bCs/>
          <w:sz w:val="24"/>
          <w:szCs w:val="24"/>
        </w:rPr>
        <w:t>Alap gépjármű-elhelyezési</w:t>
      </w:r>
      <w:proofErr w:type="gramEnd"/>
      <w:r w:rsidRPr="00681567">
        <w:rPr>
          <w:rFonts w:ascii="Times New Roman" w:hAnsi="Times New Roman"/>
          <w:bCs/>
          <w:sz w:val="24"/>
          <w:szCs w:val="24"/>
        </w:rPr>
        <w:t xml:space="preserve"> kötelezettségének pénzbeli megváltással történő teljesítésére </w:t>
      </w:r>
    </w:p>
    <w:p w:rsidR="00681567" w:rsidRPr="00681567" w:rsidRDefault="00681567" w:rsidP="00A84BF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681567">
        <w:rPr>
          <w:rFonts w:ascii="Times New Roman" w:hAnsi="Times New Roman"/>
          <w:bCs/>
          <w:sz w:val="24"/>
          <w:szCs w:val="24"/>
        </w:rPr>
        <w:t xml:space="preserve">Tulajdonosi hozzájárulás a Budapest VIII. kerület, Mátyás tér 18. számú ingatlan kapubehajtó létesítéséhez </w:t>
      </w:r>
    </w:p>
    <w:p w:rsidR="00681567" w:rsidRPr="00681567" w:rsidRDefault="00681567" w:rsidP="00A84BF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681567">
        <w:rPr>
          <w:rFonts w:ascii="Times New Roman" w:hAnsi="Times New Roman"/>
          <w:bCs/>
          <w:sz w:val="24"/>
          <w:szCs w:val="24"/>
        </w:rPr>
        <w:t xml:space="preserve">Tulajdonosi hozzájárulás a Budapest VIII. kerület, Bíró Lajos utca 1. számú ingatlan kapubehajtó átépítéséhez </w:t>
      </w:r>
    </w:p>
    <w:p w:rsidR="00681567" w:rsidRPr="00681567" w:rsidRDefault="00681567" w:rsidP="00A84BF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681567">
        <w:rPr>
          <w:rFonts w:ascii="Times New Roman" w:hAnsi="Times New Roman"/>
          <w:bCs/>
          <w:sz w:val="24"/>
          <w:szCs w:val="24"/>
        </w:rPr>
        <w:t xml:space="preserve">Tulajdonosi hozzájárulás Budapest VIII. kerület, Győrffy István utca 6. számú ingatlan előtt új kapubehajtó létesítéséhez </w:t>
      </w:r>
    </w:p>
    <w:p w:rsidR="00786D8C" w:rsidRPr="00460E38" w:rsidRDefault="00786D8C" w:rsidP="00786D8C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0E38"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 w:rsidRPr="00460E38">
        <w:rPr>
          <w:rFonts w:ascii="Times New Roman" w:hAnsi="Times New Roman"/>
          <w:sz w:val="24"/>
          <w:szCs w:val="24"/>
        </w:rPr>
        <w:t>Zrt</w:t>
      </w:r>
      <w:r w:rsidR="00B33EA2">
        <w:rPr>
          <w:rFonts w:ascii="Times New Roman" w:hAnsi="Times New Roman"/>
          <w:sz w:val="24"/>
          <w:szCs w:val="24"/>
        </w:rPr>
        <w:t>.</w:t>
      </w:r>
      <w:r w:rsidRPr="00460E38">
        <w:rPr>
          <w:rFonts w:ascii="Times New Roman" w:hAnsi="Times New Roman"/>
          <w:sz w:val="24"/>
          <w:szCs w:val="24"/>
        </w:rPr>
        <w:t>-vel</w:t>
      </w:r>
      <w:proofErr w:type="spellEnd"/>
      <w:r w:rsidRPr="00460E38">
        <w:rPr>
          <w:rFonts w:ascii="Times New Roman" w:hAnsi="Times New Roman"/>
          <w:sz w:val="24"/>
          <w:szCs w:val="24"/>
        </w:rPr>
        <w:t xml:space="preserve"> kapcsolatos döntések meghozatalára</w:t>
      </w:r>
      <w:r w:rsidR="00F13ED3" w:rsidRPr="00460E38">
        <w:rPr>
          <w:rFonts w:ascii="Times New Roman" w:hAnsi="Times New Roman"/>
          <w:sz w:val="24"/>
          <w:szCs w:val="24"/>
        </w:rPr>
        <w:t xml:space="preserve"> </w:t>
      </w:r>
      <w:r w:rsidR="00460E38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F13ED3" w:rsidRDefault="00F13ED3" w:rsidP="00681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D3" w:rsidRDefault="00F13ED3" w:rsidP="00681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567" w:rsidRDefault="00E65603" w:rsidP="00681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0E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567" w:rsidRPr="004C3BF7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681567" w:rsidRPr="004C3BF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681567" w:rsidRPr="004C3BF7">
        <w:rPr>
          <w:rFonts w:ascii="Times New Roman" w:hAnsi="Times New Roman" w:cs="Times New Roman"/>
          <w:b/>
          <w:sz w:val="24"/>
          <w:szCs w:val="24"/>
        </w:rPr>
        <w:t>.</w:t>
      </w:r>
    </w:p>
    <w:p w:rsidR="00681567" w:rsidRPr="004C3BF7" w:rsidRDefault="00681567" w:rsidP="006815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F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81567" w:rsidRDefault="00681567" w:rsidP="00681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67" w:rsidRPr="00681567" w:rsidRDefault="00681567" w:rsidP="00681567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81567">
        <w:rPr>
          <w:rFonts w:ascii="Times New Roman" w:eastAsia="Times New Roman" w:hAnsi="Times New Roman"/>
          <w:sz w:val="24"/>
          <w:szCs w:val="24"/>
        </w:rPr>
        <w:t xml:space="preserve">Javaslat az Új Teleki téri Piachoz tartozó </w:t>
      </w:r>
      <w:r w:rsidR="00B80CAA" w:rsidRPr="00575322">
        <w:rPr>
          <w:rFonts w:ascii="Times New Roman" w:eastAsia="Times New Roman" w:hAnsi="Times New Roman"/>
          <w:sz w:val="24"/>
          <w:szCs w:val="24"/>
        </w:rPr>
        <w:t xml:space="preserve">terület </w:t>
      </w:r>
      <w:r w:rsidRPr="00575322">
        <w:rPr>
          <w:rFonts w:ascii="Times New Roman" w:eastAsia="Times New Roman" w:hAnsi="Times New Roman"/>
          <w:sz w:val="24"/>
          <w:szCs w:val="24"/>
        </w:rPr>
        <w:t xml:space="preserve">ideiglenes </w:t>
      </w:r>
      <w:r w:rsidRPr="00681567">
        <w:rPr>
          <w:rFonts w:ascii="Times New Roman" w:eastAsia="Times New Roman" w:hAnsi="Times New Roman"/>
          <w:sz w:val="24"/>
          <w:szCs w:val="24"/>
        </w:rPr>
        <w:t>bérbeadására vonatkozó pályázat eredményének megállapítására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(PÓTKÉZBESÍTÉS)</w:t>
      </w:r>
      <w:r w:rsidR="00B80CA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81567" w:rsidRDefault="00681567" w:rsidP="0068156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919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Dr. Pesti Ivett - igazgatóság elnöke</w:t>
      </w:r>
    </w:p>
    <w:p w:rsidR="00A610B4" w:rsidRPr="00CD5F97" w:rsidRDefault="00A610B4" w:rsidP="00A610B4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97">
        <w:rPr>
          <w:rFonts w:ascii="Times New Roman" w:hAnsi="Times New Roman" w:cs="Times New Roman"/>
          <w:sz w:val="24"/>
          <w:szCs w:val="24"/>
          <w:lang w:val="x-none"/>
        </w:rPr>
        <w:t>Lakás elidegenítésével kapcsolatos vételár és eladási ajánlat jóváhagyása</w:t>
      </w:r>
      <w:r w:rsidRPr="00CD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B4" w:rsidRDefault="00A610B4" w:rsidP="00A610B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97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E1073" w:rsidRDefault="000E1073" w:rsidP="000E1073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HÍV-HAT NON-STOP Kft. bérbevételi kérelme a Budapest VIII. kerület, Kisfaludy u. 28/A szám alatti</w:t>
      </w:r>
      <w:r w:rsidR="00657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üres</w:t>
      </w:r>
      <w:r w:rsidR="00657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önkormányzati tulajdonú,</w:t>
      </w:r>
      <w:r>
        <w:rPr>
          <w:rFonts w:ascii="Times New Roman" w:hAnsi="Times New Roman" w:cs="Times New Roman"/>
          <w:sz w:val="24"/>
          <w:szCs w:val="24"/>
        </w:rPr>
        <w:t xml:space="preserve"> nem lakás </w:t>
      </w:r>
      <w:r>
        <w:rPr>
          <w:rFonts w:ascii="Times New Roman" w:hAnsi="Times New Roman" w:cs="Times New Roman"/>
          <w:sz w:val="24"/>
          <w:szCs w:val="24"/>
          <w:lang w:val="x-none"/>
        </w:rPr>
        <w:t>céljára szolgáló helyiség 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73" w:rsidRDefault="000E1073" w:rsidP="000E10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19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Farkas Örs - vagyongazdálkodási igazgató</w:t>
      </w:r>
    </w:p>
    <w:p w:rsidR="000E1073" w:rsidRPr="00460E38" w:rsidRDefault="000E1073" w:rsidP="000E107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0E38">
        <w:rPr>
          <w:rFonts w:ascii="Times New Roman" w:hAnsi="Times New Roman"/>
          <w:sz w:val="24"/>
          <w:szCs w:val="24"/>
        </w:rPr>
        <w:t xml:space="preserve">Az Országgyűlés Hivatala bérbevételi kérelme a Budapest VIII. kerület, József krt. 43. szám alatti üres, önkormányzati tulajdonú nem lakás céljára szolgáló helyiségre </w:t>
      </w:r>
      <w:r w:rsidR="00460E38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0E1073" w:rsidRDefault="000E1073" w:rsidP="000E10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38"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E1073" w:rsidRPr="000E1073" w:rsidRDefault="000E1073" w:rsidP="000E107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1073">
        <w:rPr>
          <w:rFonts w:ascii="Times New Roman" w:hAnsi="Times New Roman"/>
          <w:sz w:val="24"/>
          <w:szCs w:val="24"/>
        </w:rPr>
        <w:t xml:space="preserve">Javaslat a Budapest VIII. kerület, Kun </w:t>
      </w:r>
      <w:proofErr w:type="gramStart"/>
      <w:r w:rsidRPr="000E1073">
        <w:rPr>
          <w:rFonts w:ascii="Times New Roman" w:hAnsi="Times New Roman"/>
          <w:sz w:val="24"/>
          <w:szCs w:val="24"/>
        </w:rPr>
        <w:t xml:space="preserve">u. </w:t>
      </w:r>
      <w:r w:rsidR="00227F4F">
        <w:rPr>
          <w:rFonts w:ascii="Times New Roman" w:hAnsi="Times New Roman"/>
          <w:sz w:val="24"/>
          <w:szCs w:val="24"/>
        </w:rPr>
        <w:t>…</w:t>
      </w:r>
      <w:proofErr w:type="gramEnd"/>
      <w:r w:rsidR="00227F4F">
        <w:rPr>
          <w:rFonts w:ascii="Times New Roman" w:hAnsi="Times New Roman"/>
          <w:sz w:val="24"/>
          <w:szCs w:val="24"/>
        </w:rPr>
        <w:t>…………………</w:t>
      </w:r>
      <w:r w:rsidRPr="000E1073">
        <w:rPr>
          <w:rFonts w:ascii="Times New Roman" w:hAnsi="Times New Roman"/>
          <w:sz w:val="24"/>
          <w:szCs w:val="24"/>
        </w:rPr>
        <w:t xml:space="preserve">. szám alatti lakás bérbeadására </w:t>
      </w:r>
    </w:p>
    <w:p w:rsidR="000E1073" w:rsidRDefault="000E1073" w:rsidP="000E10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19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Farkas Örs - vagyongazdálkodási igazgató</w:t>
      </w:r>
    </w:p>
    <w:p w:rsidR="000E1073" w:rsidRPr="000E1073" w:rsidRDefault="000E1073" w:rsidP="000E107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1073">
        <w:rPr>
          <w:rFonts w:ascii="Times New Roman" w:hAnsi="Times New Roman"/>
          <w:sz w:val="24"/>
          <w:szCs w:val="24"/>
        </w:rPr>
        <w:t xml:space="preserve">Javaslat a Budapest VIII. kerület, Lujza </w:t>
      </w:r>
      <w:proofErr w:type="gramStart"/>
      <w:r w:rsidRPr="000E1073">
        <w:rPr>
          <w:rFonts w:ascii="Times New Roman" w:hAnsi="Times New Roman"/>
          <w:sz w:val="24"/>
          <w:szCs w:val="24"/>
        </w:rPr>
        <w:t xml:space="preserve">u. </w:t>
      </w:r>
      <w:r w:rsidR="00227F4F">
        <w:rPr>
          <w:rFonts w:ascii="Times New Roman" w:hAnsi="Times New Roman"/>
          <w:sz w:val="24"/>
          <w:szCs w:val="24"/>
        </w:rPr>
        <w:t>…</w:t>
      </w:r>
      <w:proofErr w:type="gramEnd"/>
      <w:r w:rsidR="00227F4F">
        <w:rPr>
          <w:rFonts w:ascii="Times New Roman" w:hAnsi="Times New Roman"/>
          <w:sz w:val="24"/>
          <w:szCs w:val="24"/>
        </w:rPr>
        <w:t>………………..</w:t>
      </w:r>
      <w:r w:rsidRPr="000E1073">
        <w:rPr>
          <w:rFonts w:ascii="Times New Roman" w:hAnsi="Times New Roman"/>
          <w:sz w:val="24"/>
          <w:szCs w:val="24"/>
        </w:rPr>
        <w:t xml:space="preserve">. szám alatti lakás bérbeadására </w:t>
      </w:r>
    </w:p>
    <w:p w:rsidR="000E1073" w:rsidRDefault="000E1073" w:rsidP="000E10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19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Farkas Örs - vagyongazdálkodási igazgató</w:t>
      </w:r>
    </w:p>
    <w:p w:rsidR="000E1073" w:rsidRPr="0089643D" w:rsidRDefault="0089643D" w:rsidP="007E0E4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9643D">
        <w:rPr>
          <w:rFonts w:ascii="Times New Roman" w:hAnsi="Times New Roman"/>
          <w:bCs/>
          <w:sz w:val="24"/>
          <w:szCs w:val="24"/>
        </w:rPr>
        <w:t>A Budapest VIII. kerület, Gyulai Pál u. 7. fsz</w:t>
      </w:r>
      <w:r w:rsidR="00190760">
        <w:rPr>
          <w:rFonts w:ascii="Times New Roman" w:hAnsi="Times New Roman"/>
          <w:bCs/>
          <w:sz w:val="24"/>
          <w:szCs w:val="24"/>
        </w:rPr>
        <w:t>t</w:t>
      </w:r>
      <w:r w:rsidRPr="0089643D">
        <w:rPr>
          <w:rFonts w:ascii="Times New Roman" w:hAnsi="Times New Roman"/>
          <w:bCs/>
          <w:sz w:val="24"/>
          <w:szCs w:val="24"/>
        </w:rPr>
        <w:t>. 1. szám alatti, 36446/0/</w:t>
      </w:r>
      <w:proofErr w:type="gramStart"/>
      <w:r w:rsidRPr="0089643D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89643D">
        <w:rPr>
          <w:rFonts w:ascii="Times New Roman" w:hAnsi="Times New Roman"/>
          <w:bCs/>
          <w:sz w:val="24"/>
          <w:szCs w:val="24"/>
        </w:rPr>
        <w:t>/1 helyrajzi számú üzlethelyiség elidegenítése</w:t>
      </w:r>
    </w:p>
    <w:p w:rsidR="0089643D" w:rsidRPr="0089643D" w:rsidRDefault="0089643D" w:rsidP="0089643D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  <w:r w:rsidRPr="0089643D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0E1073" w:rsidRPr="00575322" w:rsidRDefault="00575322" w:rsidP="00D74EA9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75322">
        <w:rPr>
          <w:rFonts w:ascii="Times New Roman" w:hAnsi="Times New Roman"/>
          <w:sz w:val="24"/>
          <w:szCs w:val="24"/>
        </w:rPr>
        <w:t>Javaslat a Budapest VIII. kerület, Harminckettesek tere 2. szám alatti üres, önkormányzati tulajdonú, nem lakás céljára szolgáló helyiség bérbeadása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575322" w:rsidRPr="00575322" w:rsidRDefault="00575322" w:rsidP="00575322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89643D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575322" w:rsidRPr="00460E38" w:rsidRDefault="00575322" w:rsidP="00D74EA9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0E38">
        <w:rPr>
          <w:rFonts w:ascii="Times New Roman" w:hAnsi="Times New Roman"/>
          <w:iCs/>
          <w:sz w:val="24"/>
          <w:szCs w:val="24"/>
        </w:rPr>
        <w:t xml:space="preserve">Javaslat az „Önkormányzati tulajdonú épületekbe történő kamerarendszer telepítése és </w:t>
      </w:r>
      <w:proofErr w:type="spellStart"/>
      <w:r w:rsidRPr="00460E38">
        <w:rPr>
          <w:rFonts w:ascii="Times New Roman" w:hAnsi="Times New Roman"/>
          <w:iCs/>
          <w:sz w:val="24"/>
          <w:szCs w:val="24"/>
        </w:rPr>
        <w:t>üzembehelyezése</w:t>
      </w:r>
      <w:proofErr w:type="spellEnd"/>
      <w:r w:rsidRPr="00460E38">
        <w:rPr>
          <w:rFonts w:ascii="Times New Roman" w:hAnsi="Times New Roman"/>
          <w:iCs/>
          <w:sz w:val="24"/>
          <w:szCs w:val="24"/>
        </w:rPr>
        <w:t xml:space="preserve">” tárgyú beszerzési eljárás eredményének megállapítására </w:t>
      </w:r>
      <w:r w:rsidR="00460E38" w:rsidRPr="00460E38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575322" w:rsidRPr="00681567" w:rsidRDefault="00575322" w:rsidP="005753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E38">
        <w:rPr>
          <w:rFonts w:ascii="Times New Roman" w:hAnsi="Times New Roman" w:cs="Times New Roman"/>
          <w:i/>
          <w:sz w:val="24"/>
          <w:szCs w:val="24"/>
        </w:rPr>
        <w:t>Előterjesztő: Ács Péter - városüzemeltetési igazgató</w:t>
      </w:r>
    </w:p>
    <w:p w:rsidR="0089643D" w:rsidRDefault="0089643D" w:rsidP="00681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322" w:rsidRDefault="00575322" w:rsidP="00681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67" w:rsidRPr="00A61EDC" w:rsidRDefault="00E65603" w:rsidP="00681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E30EE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681567" w:rsidRPr="00A61EDC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681567" w:rsidRPr="00A61EDC" w:rsidRDefault="00681567" w:rsidP="006815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61ED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81567" w:rsidRPr="00F13ED3" w:rsidRDefault="00681567" w:rsidP="00681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8C" w:rsidRDefault="00786D8C" w:rsidP="00786D8C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86D8C">
        <w:rPr>
          <w:rFonts w:ascii="Times New Roman" w:hAnsi="Times New Roman"/>
          <w:sz w:val="24"/>
          <w:szCs w:val="24"/>
          <w:lang w:eastAsia="hu-HU"/>
        </w:rPr>
        <w:t>Javaslat „</w:t>
      </w:r>
      <w:r w:rsidRPr="00786D8C">
        <w:rPr>
          <w:rFonts w:ascii="Times New Roman" w:hAnsi="Times New Roman"/>
          <w:sz w:val="24"/>
          <w:szCs w:val="24"/>
          <w:lang w:eastAsia="en-GB"/>
        </w:rPr>
        <w:t>Vagyon</w:t>
      </w:r>
      <w:r w:rsidR="00B367BB">
        <w:rPr>
          <w:rFonts w:ascii="Times New Roman" w:hAnsi="Times New Roman"/>
          <w:sz w:val="24"/>
          <w:szCs w:val="24"/>
          <w:lang w:eastAsia="en-GB"/>
        </w:rPr>
        <w:t>-</w:t>
      </w:r>
      <w:r w:rsidRPr="00786D8C">
        <w:rPr>
          <w:rFonts w:ascii="Times New Roman" w:hAnsi="Times New Roman"/>
          <w:sz w:val="24"/>
          <w:szCs w:val="24"/>
          <w:lang w:eastAsia="en-GB"/>
        </w:rPr>
        <w:t xml:space="preserve"> és felelősségbiztosítás Józsefvárosi Önkormányzat és intézményei” </w:t>
      </w:r>
      <w:r w:rsidRPr="00786D8C">
        <w:rPr>
          <w:rFonts w:ascii="Times New Roman" w:hAnsi="Times New Roman"/>
          <w:sz w:val="24"/>
          <w:szCs w:val="24"/>
        </w:rPr>
        <w:t>tárgyú közbeszerzési eljárásban közbenső döntés meghozatalára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575322" w:rsidRDefault="00786D8C" w:rsidP="00786D8C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Mészár Erika </w:t>
      </w:r>
      <w:r w:rsidR="00B367B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aljegyző</w:t>
      </w:r>
    </w:p>
    <w:p w:rsidR="00E30EE0" w:rsidRPr="00E30EE0" w:rsidRDefault="00E30EE0" w:rsidP="00786D8C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86D8C">
        <w:rPr>
          <w:rFonts w:ascii="Times New Roman" w:hAnsi="Times New Roman"/>
          <w:bCs/>
          <w:color w:val="000000"/>
          <w:sz w:val="24"/>
          <w:szCs w:val="24"/>
        </w:rPr>
        <w:t xml:space="preserve">Javaslat a „Corvin Sétány közmű és közterület program megvalósítása vállalkozási </w:t>
      </w:r>
      <w:r w:rsidRPr="00E30EE0">
        <w:rPr>
          <w:rFonts w:ascii="Times New Roman" w:hAnsi="Times New Roman"/>
          <w:bCs/>
          <w:color w:val="000000"/>
          <w:sz w:val="24"/>
          <w:szCs w:val="24"/>
        </w:rPr>
        <w:t xml:space="preserve">szerződés keretében I. ütem” tárgyú </w:t>
      </w:r>
      <w:r w:rsidRPr="00E30EE0">
        <w:rPr>
          <w:rFonts w:ascii="Times New Roman" w:hAnsi="Times New Roman"/>
          <w:bCs/>
          <w:sz w:val="24"/>
          <w:szCs w:val="24"/>
        </w:rPr>
        <w:t>közbeszerzési eljárás eredményének megállapítására és a kivitelezéshez műszaki ellenőr kiválasztására</w:t>
      </w:r>
      <w:r w:rsidR="00F143DE">
        <w:rPr>
          <w:rFonts w:ascii="Times New Roman" w:hAnsi="Times New Roman"/>
          <w:bCs/>
          <w:sz w:val="24"/>
          <w:szCs w:val="24"/>
        </w:rPr>
        <w:t xml:space="preserve"> </w:t>
      </w:r>
      <w:r w:rsidR="00F143DE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E30EE0" w:rsidRPr="00E30EE0" w:rsidRDefault="00E30EE0" w:rsidP="00E30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1567">
        <w:rPr>
          <w:rFonts w:ascii="Times New Roman" w:hAnsi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/>
          <w:bCs/>
          <w:i/>
          <w:sz w:val="24"/>
          <w:szCs w:val="24"/>
        </w:rPr>
        <w:t xml:space="preserve"> Annus Viktor - a Rév8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 vezérigazgatója</w:t>
      </w:r>
    </w:p>
    <w:p w:rsidR="00681567" w:rsidRPr="00681567" w:rsidRDefault="00681567" w:rsidP="00786D8C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681567">
        <w:rPr>
          <w:rFonts w:ascii="Times New Roman" w:hAnsi="Times New Roman"/>
          <w:bCs/>
          <w:sz w:val="24"/>
          <w:szCs w:val="24"/>
        </w:rPr>
        <w:t xml:space="preserve">Javaslat a Budapest VIII. kerület, Rákóczi </w:t>
      </w:r>
      <w:proofErr w:type="gramStart"/>
      <w:r w:rsidRPr="00681567">
        <w:rPr>
          <w:rFonts w:ascii="Times New Roman" w:hAnsi="Times New Roman"/>
          <w:bCs/>
          <w:sz w:val="24"/>
          <w:szCs w:val="24"/>
        </w:rPr>
        <w:t xml:space="preserve">út </w:t>
      </w:r>
      <w:r w:rsidR="00227F4F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227F4F">
        <w:rPr>
          <w:rFonts w:ascii="Times New Roman" w:hAnsi="Times New Roman"/>
          <w:bCs/>
          <w:sz w:val="24"/>
          <w:szCs w:val="24"/>
        </w:rPr>
        <w:t>……………………</w:t>
      </w:r>
      <w:r w:rsidRPr="00681567">
        <w:rPr>
          <w:rFonts w:ascii="Times New Roman" w:hAnsi="Times New Roman"/>
          <w:bCs/>
          <w:sz w:val="24"/>
          <w:szCs w:val="24"/>
        </w:rPr>
        <w:t xml:space="preserve">. szám alatti ingatlanra vonatkozó elővásárlási jogról való lemondásra </w:t>
      </w:r>
    </w:p>
    <w:p w:rsidR="00681567" w:rsidRDefault="00681567" w:rsidP="00681567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81567">
        <w:rPr>
          <w:rFonts w:ascii="Times New Roman" w:hAnsi="Times New Roman"/>
          <w:bCs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bCs/>
          <w:i/>
          <w:sz w:val="24"/>
          <w:szCs w:val="24"/>
        </w:rPr>
        <w:t>D</w:t>
      </w:r>
      <w:r w:rsidRPr="00681567">
        <w:rPr>
          <w:rFonts w:ascii="Times New Roman" w:hAnsi="Times New Roman"/>
          <w:bCs/>
          <w:i/>
          <w:sz w:val="24"/>
          <w:szCs w:val="24"/>
        </w:rPr>
        <w:t xml:space="preserve">r. Galambos Eszter </w:t>
      </w:r>
      <w:r>
        <w:rPr>
          <w:rFonts w:ascii="Times New Roman" w:hAnsi="Times New Roman"/>
          <w:bCs/>
          <w:i/>
          <w:sz w:val="24"/>
          <w:szCs w:val="24"/>
        </w:rPr>
        <w:t>-</w:t>
      </w:r>
      <w:r w:rsidRPr="00681567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a</w:t>
      </w:r>
      <w:r w:rsidRPr="00681567">
        <w:rPr>
          <w:rFonts w:ascii="Times New Roman" w:hAnsi="Times New Roman"/>
          <w:bCs/>
          <w:i/>
          <w:sz w:val="24"/>
          <w:szCs w:val="24"/>
        </w:rPr>
        <w:t xml:space="preserve"> Gazdálkodási Ügyosztály vezetője</w:t>
      </w:r>
    </w:p>
    <w:p w:rsidR="00D770C0" w:rsidRDefault="00D770C0" w:rsidP="00D770C0">
      <w:pPr>
        <w:pStyle w:val="Szvegtrzs21"/>
        <w:numPr>
          <w:ilvl w:val="0"/>
          <w:numId w:val="2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>
        <w:rPr>
          <w:b w:val="0"/>
          <w:bCs w:val="0"/>
          <w:sz w:val="24"/>
          <w:szCs w:val="24"/>
        </w:rPr>
        <w:t xml:space="preserve">u. </w:t>
      </w:r>
      <w:r w:rsidR="00227F4F">
        <w:rPr>
          <w:b w:val="0"/>
          <w:bCs w:val="0"/>
          <w:sz w:val="24"/>
          <w:szCs w:val="24"/>
        </w:rPr>
        <w:t>…</w:t>
      </w:r>
      <w:proofErr w:type="gramEnd"/>
      <w:r w:rsidR="00227F4F">
        <w:rPr>
          <w:b w:val="0"/>
          <w:bCs w:val="0"/>
          <w:sz w:val="24"/>
          <w:szCs w:val="24"/>
        </w:rPr>
        <w:t>……………..</w:t>
      </w:r>
      <w:r>
        <w:rPr>
          <w:b w:val="0"/>
          <w:bCs w:val="0"/>
          <w:sz w:val="24"/>
          <w:szCs w:val="24"/>
        </w:rPr>
        <w:t xml:space="preserve">. szám alatti lakás kiürítésére, másik lakás biztosítása mellett </w:t>
      </w:r>
      <w:r>
        <w:rPr>
          <w:rFonts w:eastAsia="Times New Roman"/>
          <w:sz w:val="24"/>
          <w:szCs w:val="24"/>
        </w:rPr>
        <w:t>(PÓTKÉZBESÍTÉS)</w:t>
      </w:r>
    </w:p>
    <w:p w:rsidR="00D770C0" w:rsidRPr="00D770C0" w:rsidRDefault="00D770C0" w:rsidP="00D770C0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D770C0">
        <w:rPr>
          <w:b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D770C0">
        <w:rPr>
          <w:b w:val="0"/>
          <w:i/>
          <w:sz w:val="24"/>
          <w:szCs w:val="24"/>
        </w:rPr>
        <w:t>Zrt</w:t>
      </w:r>
      <w:proofErr w:type="spellEnd"/>
      <w:r w:rsidRPr="00D770C0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  <w:r w:rsidRPr="00D770C0">
        <w:rPr>
          <w:b w:val="0"/>
          <w:i/>
          <w:sz w:val="24"/>
          <w:szCs w:val="24"/>
        </w:rPr>
        <w:t>vagyongazdálkodási igazgatója</w:t>
      </w:r>
    </w:p>
    <w:p w:rsidR="00D770C0" w:rsidRDefault="00D770C0" w:rsidP="00D770C0">
      <w:pPr>
        <w:pStyle w:val="Szvegtrzs22"/>
        <w:numPr>
          <w:ilvl w:val="0"/>
          <w:numId w:val="2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>
        <w:rPr>
          <w:b w:val="0"/>
          <w:bCs w:val="0"/>
          <w:sz w:val="24"/>
          <w:szCs w:val="24"/>
        </w:rPr>
        <w:t xml:space="preserve">u. </w:t>
      </w:r>
      <w:r w:rsidR="00227F4F">
        <w:rPr>
          <w:b w:val="0"/>
          <w:bCs w:val="0"/>
          <w:sz w:val="24"/>
          <w:szCs w:val="24"/>
        </w:rPr>
        <w:t>…</w:t>
      </w:r>
      <w:proofErr w:type="gramEnd"/>
      <w:r w:rsidR="00227F4F">
        <w:rPr>
          <w:b w:val="0"/>
          <w:bCs w:val="0"/>
          <w:sz w:val="24"/>
          <w:szCs w:val="24"/>
        </w:rPr>
        <w:t>…………..</w:t>
      </w:r>
      <w:r>
        <w:rPr>
          <w:b w:val="0"/>
          <w:bCs w:val="0"/>
          <w:sz w:val="24"/>
          <w:szCs w:val="24"/>
        </w:rPr>
        <w:t xml:space="preserve">. szám alatti lakásra vonatkozóan </w:t>
      </w:r>
      <w:r w:rsidR="00227F4F">
        <w:rPr>
          <w:b w:val="0"/>
          <w:bCs w:val="0"/>
          <w:sz w:val="24"/>
          <w:szCs w:val="24"/>
        </w:rPr>
        <w:t>……………..</w:t>
      </w:r>
      <w:r>
        <w:rPr>
          <w:b w:val="0"/>
          <w:bCs w:val="0"/>
          <w:sz w:val="24"/>
          <w:szCs w:val="24"/>
        </w:rPr>
        <w:t xml:space="preserve"> és </w:t>
      </w:r>
      <w:r w:rsidR="00227F4F">
        <w:rPr>
          <w:b w:val="0"/>
          <w:bCs w:val="0"/>
          <w:sz w:val="24"/>
          <w:szCs w:val="24"/>
        </w:rPr>
        <w:t>……………….</w:t>
      </w:r>
      <w:r>
        <w:rPr>
          <w:b w:val="0"/>
          <w:bCs w:val="0"/>
          <w:sz w:val="24"/>
          <w:szCs w:val="24"/>
        </w:rPr>
        <w:t xml:space="preserve"> bérlők bérleti jogviszonyának közös megegyezéssel való megszüntetésére, másik lakás bérbeadása mellett </w:t>
      </w:r>
      <w:r>
        <w:rPr>
          <w:rFonts w:eastAsia="Times New Roman"/>
          <w:sz w:val="24"/>
          <w:szCs w:val="24"/>
        </w:rPr>
        <w:t>(PÓTKÉZBESÍTÉS)</w:t>
      </w:r>
    </w:p>
    <w:p w:rsidR="00D770C0" w:rsidRDefault="00D770C0" w:rsidP="00D770C0">
      <w:pPr>
        <w:pStyle w:val="Szvegtrzs22"/>
        <w:ind w:left="720" w:firstLine="0"/>
        <w:rPr>
          <w:b w:val="0"/>
          <w:bCs w:val="0"/>
          <w:sz w:val="24"/>
          <w:szCs w:val="24"/>
        </w:rPr>
      </w:pPr>
      <w:r w:rsidRPr="00D770C0">
        <w:rPr>
          <w:b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D770C0">
        <w:rPr>
          <w:b w:val="0"/>
          <w:i/>
          <w:sz w:val="24"/>
          <w:szCs w:val="24"/>
        </w:rPr>
        <w:t>Zrt</w:t>
      </w:r>
      <w:proofErr w:type="spellEnd"/>
      <w:r w:rsidRPr="00D770C0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  <w:r w:rsidRPr="00D770C0">
        <w:rPr>
          <w:b w:val="0"/>
          <w:i/>
          <w:sz w:val="24"/>
          <w:szCs w:val="24"/>
        </w:rPr>
        <w:t>vagyongazdálkodási igazgatója</w:t>
      </w:r>
    </w:p>
    <w:p w:rsidR="00D770C0" w:rsidRDefault="00D770C0" w:rsidP="00D770C0">
      <w:pPr>
        <w:pStyle w:val="Szvegtrzs22"/>
        <w:numPr>
          <w:ilvl w:val="0"/>
          <w:numId w:val="2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Javaslat a Budapest VIII. kerület, Tavaszmező </w:t>
      </w:r>
      <w:proofErr w:type="gramStart"/>
      <w:r>
        <w:rPr>
          <w:b w:val="0"/>
          <w:bCs w:val="0"/>
          <w:sz w:val="24"/>
          <w:szCs w:val="24"/>
        </w:rPr>
        <w:t xml:space="preserve">u. </w:t>
      </w:r>
      <w:r w:rsidR="00227F4F">
        <w:rPr>
          <w:b w:val="0"/>
          <w:bCs w:val="0"/>
          <w:sz w:val="24"/>
          <w:szCs w:val="24"/>
        </w:rPr>
        <w:t>…</w:t>
      </w:r>
      <w:proofErr w:type="gramEnd"/>
      <w:r w:rsidR="00227F4F">
        <w:rPr>
          <w:b w:val="0"/>
          <w:bCs w:val="0"/>
          <w:sz w:val="24"/>
          <w:szCs w:val="24"/>
        </w:rPr>
        <w:t>…………….</w:t>
      </w:r>
      <w:r>
        <w:rPr>
          <w:b w:val="0"/>
          <w:bCs w:val="0"/>
          <w:sz w:val="24"/>
          <w:szCs w:val="24"/>
        </w:rPr>
        <w:t xml:space="preserve">. szám alatti lakásra vonatkozóan </w:t>
      </w:r>
      <w:r w:rsidR="00227F4F">
        <w:rPr>
          <w:b w:val="0"/>
          <w:bCs w:val="0"/>
          <w:sz w:val="24"/>
          <w:szCs w:val="24"/>
        </w:rPr>
        <w:t>……………………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 bérlő bérleti jogviszonyának közös megegyezéssel való megszüntetésére, másik lakás bérbeadása mellett </w:t>
      </w:r>
      <w:r>
        <w:rPr>
          <w:rFonts w:eastAsia="Times New Roman"/>
          <w:sz w:val="24"/>
          <w:szCs w:val="24"/>
        </w:rPr>
        <w:t>(PÓTKÉZBESÍTÉS)</w:t>
      </w:r>
    </w:p>
    <w:p w:rsidR="00FB33D5" w:rsidRPr="00D770C0" w:rsidRDefault="00D770C0" w:rsidP="00D770C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0C0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D770C0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D770C0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FB33D5" w:rsidRDefault="00FB33D5" w:rsidP="00FB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33D5" w:rsidRDefault="00FB33D5" w:rsidP="00FB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0C54" w:rsidRDefault="00580C54" w:rsidP="00FB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33D5" w:rsidRPr="00FB33D5" w:rsidRDefault="00FB33D5" w:rsidP="00FB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június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FB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-án az ülés kezdetéig. </w:t>
      </w:r>
    </w:p>
    <w:p w:rsidR="00FB33D5" w:rsidRDefault="00FB33D5" w:rsidP="00FB33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33D5" w:rsidRPr="00FB33D5" w:rsidRDefault="00FB33D5" w:rsidP="00FB33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33D5" w:rsidRDefault="00FB33D5" w:rsidP="00FB33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június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B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FB33D5" w:rsidRDefault="00FB33D5" w:rsidP="00FB33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33D5" w:rsidRPr="00FB33D5" w:rsidRDefault="00FB33D5" w:rsidP="00FB33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33D5" w:rsidRPr="00FB33D5" w:rsidRDefault="00FB33D5" w:rsidP="00FB33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FB33D5" w:rsidRPr="00FB33D5" w:rsidRDefault="00FB33D5" w:rsidP="00FB33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FB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FB33D5" w:rsidRDefault="00FB33D5" w:rsidP="00FB33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33D5" w:rsidRDefault="00FB33D5" w:rsidP="00FB33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33D5" w:rsidRDefault="00FB33D5" w:rsidP="00FB33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B33D5" w:rsidRPr="00FB33D5" w:rsidTr="008A5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B33D5" w:rsidRPr="00FB33D5" w:rsidRDefault="00FB33D5" w:rsidP="00FB33D5">
            <w:pPr>
              <w:tabs>
                <w:tab w:val="left" w:pos="1276"/>
              </w:tabs>
            </w:pPr>
            <w:r w:rsidRPr="00FB33D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6330EA" wp14:editId="67585FDD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B33D5" w:rsidRPr="00FB33D5" w:rsidRDefault="00FB33D5" w:rsidP="00FB33D5">
            <w:pPr>
              <w:jc w:val="right"/>
              <w:rPr>
                <w:sz w:val="22"/>
                <w:szCs w:val="22"/>
              </w:rPr>
            </w:pPr>
            <w:r w:rsidRPr="00FB33D5">
              <w:rPr>
                <w:sz w:val="22"/>
                <w:szCs w:val="22"/>
              </w:rPr>
              <w:t>3</w:t>
            </w:r>
          </w:p>
        </w:tc>
      </w:tr>
    </w:tbl>
    <w:p w:rsidR="00FB33D5" w:rsidRPr="00FB33D5" w:rsidRDefault="00FB33D5" w:rsidP="00FB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33D5" w:rsidRPr="00FB3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67" w:rsidRDefault="00681567" w:rsidP="00681567">
      <w:pPr>
        <w:spacing w:after="0" w:line="240" w:lineRule="auto"/>
      </w:pPr>
      <w:r>
        <w:separator/>
      </w:r>
    </w:p>
  </w:endnote>
  <w:endnote w:type="continuationSeparator" w:id="0">
    <w:p w:rsidR="00681567" w:rsidRDefault="00681567" w:rsidP="006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7" w:rsidRDefault="006815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792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1567" w:rsidRPr="00681567" w:rsidRDefault="00681567">
        <w:pPr>
          <w:pStyle w:val="llb"/>
          <w:jc w:val="right"/>
          <w:rPr>
            <w:rFonts w:ascii="Times New Roman" w:hAnsi="Times New Roman" w:cs="Times New Roman"/>
          </w:rPr>
        </w:pPr>
        <w:r w:rsidRPr="00681567">
          <w:rPr>
            <w:rFonts w:ascii="Times New Roman" w:hAnsi="Times New Roman" w:cs="Times New Roman"/>
          </w:rPr>
          <w:fldChar w:fldCharType="begin"/>
        </w:r>
        <w:r w:rsidRPr="00681567">
          <w:rPr>
            <w:rFonts w:ascii="Times New Roman" w:hAnsi="Times New Roman" w:cs="Times New Roman"/>
          </w:rPr>
          <w:instrText>PAGE   \* MERGEFORMAT</w:instrText>
        </w:r>
        <w:r w:rsidRPr="00681567">
          <w:rPr>
            <w:rFonts w:ascii="Times New Roman" w:hAnsi="Times New Roman" w:cs="Times New Roman"/>
          </w:rPr>
          <w:fldChar w:fldCharType="separate"/>
        </w:r>
        <w:r w:rsidR="00227F4F">
          <w:rPr>
            <w:rFonts w:ascii="Times New Roman" w:hAnsi="Times New Roman" w:cs="Times New Roman"/>
            <w:noProof/>
          </w:rPr>
          <w:t>3</w:t>
        </w:r>
        <w:r w:rsidRPr="00681567">
          <w:rPr>
            <w:rFonts w:ascii="Times New Roman" w:hAnsi="Times New Roman" w:cs="Times New Roman"/>
          </w:rPr>
          <w:fldChar w:fldCharType="end"/>
        </w:r>
      </w:p>
    </w:sdtContent>
  </w:sdt>
  <w:p w:rsidR="00681567" w:rsidRDefault="0068156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7" w:rsidRDefault="006815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67" w:rsidRDefault="00681567" w:rsidP="00681567">
      <w:pPr>
        <w:spacing w:after="0" w:line="240" w:lineRule="auto"/>
      </w:pPr>
      <w:r>
        <w:separator/>
      </w:r>
    </w:p>
  </w:footnote>
  <w:footnote w:type="continuationSeparator" w:id="0">
    <w:p w:rsidR="00681567" w:rsidRDefault="00681567" w:rsidP="006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7" w:rsidRDefault="006815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7" w:rsidRDefault="0068156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7" w:rsidRDefault="006815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A4"/>
    <w:multiLevelType w:val="hybridMultilevel"/>
    <w:tmpl w:val="4D4008B8"/>
    <w:lvl w:ilvl="0" w:tplc="003AF2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ECB"/>
    <w:multiLevelType w:val="hybridMultilevel"/>
    <w:tmpl w:val="60028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7654"/>
    <w:multiLevelType w:val="hybridMultilevel"/>
    <w:tmpl w:val="7460E30A"/>
    <w:lvl w:ilvl="0" w:tplc="ED44E4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3C81"/>
    <w:multiLevelType w:val="hybridMultilevel"/>
    <w:tmpl w:val="DFDA6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2EAA"/>
    <w:multiLevelType w:val="hybridMultilevel"/>
    <w:tmpl w:val="810410B6"/>
    <w:lvl w:ilvl="0" w:tplc="FD3A4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305C"/>
    <w:multiLevelType w:val="hybridMultilevel"/>
    <w:tmpl w:val="DF3CB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0BD5"/>
    <w:multiLevelType w:val="hybridMultilevel"/>
    <w:tmpl w:val="36B2D8FE"/>
    <w:lvl w:ilvl="0" w:tplc="C2107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25073"/>
    <w:multiLevelType w:val="hybridMultilevel"/>
    <w:tmpl w:val="C7582F64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325555D"/>
    <w:multiLevelType w:val="hybridMultilevel"/>
    <w:tmpl w:val="8DFEBB10"/>
    <w:lvl w:ilvl="0" w:tplc="FE9C3B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75854"/>
    <w:multiLevelType w:val="hybridMultilevel"/>
    <w:tmpl w:val="AE265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16FA"/>
    <w:multiLevelType w:val="hybridMultilevel"/>
    <w:tmpl w:val="84FC4942"/>
    <w:lvl w:ilvl="0" w:tplc="3B023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712DF"/>
    <w:multiLevelType w:val="hybridMultilevel"/>
    <w:tmpl w:val="C2862D88"/>
    <w:lvl w:ilvl="0" w:tplc="44D4F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0778F"/>
    <w:multiLevelType w:val="hybridMultilevel"/>
    <w:tmpl w:val="AE265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51D00"/>
    <w:multiLevelType w:val="hybridMultilevel"/>
    <w:tmpl w:val="87B0F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5ADA"/>
    <w:multiLevelType w:val="hybridMultilevel"/>
    <w:tmpl w:val="67E43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F5DC7"/>
    <w:multiLevelType w:val="hybridMultilevel"/>
    <w:tmpl w:val="E8FE161C"/>
    <w:lvl w:ilvl="0" w:tplc="385442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C5B7D"/>
    <w:multiLevelType w:val="hybridMultilevel"/>
    <w:tmpl w:val="810410B6"/>
    <w:lvl w:ilvl="0" w:tplc="FD3A4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A2E6E"/>
    <w:multiLevelType w:val="hybridMultilevel"/>
    <w:tmpl w:val="439AE538"/>
    <w:lvl w:ilvl="0" w:tplc="B2560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878AA"/>
    <w:multiLevelType w:val="hybridMultilevel"/>
    <w:tmpl w:val="A6C086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597B"/>
    <w:multiLevelType w:val="hybridMultilevel"/>
    <w:tmpl w:val="1DBC0F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140C3"/>
    <w:multiLevelType w:val="hybridMultilevel"/>
    <w:tmpl w:val="D9AAC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D56B2"/>
    <w:multiLevelType w:val="hybridMultilevel"/>
    <w:tmpl w:val="7BECA8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5"/>
  </w:num>
  <w:num w:numId="5">
    <w:abstractNumId w:val="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14"/>
  </w:num>
  <w:num w:numId="10">
    <w:abstractNumId w:val="1"/>
  </w:num>
  <w:num w:numId="11">
    <w:abstractNumId w:val="19"/>
  </w:num>
  <w:num w:numId="12">
    <w:abstractNumId w:val="2"/>
  </w:num>
  <w:num w:numId="13">
    <w:abstractNumId w:val="16"/>
  </w:num>
  <w:num w:numId="14">
    <w:abstractNumId w:val="4"/>
  </w:num>
  <w:num w:numId="15">
    <w:abstractNumId w:val="6"/>
  </w:num>
  <w:num w:numId="16">
    <w:abstractNumId w:val="0"/>
  </w:num>
  <w:num w:numId="17">
    <w:abstractNumId w:val="10"/>
  </w:num>
  <w:num w:numId="18">
    <w:abstractNumId w:val="20"/>
  </w:num>
  <w:num w:numId="19">
    <w:abstractNumId w:val="12"/>
  </w:num>
  <w:num w:numId="20">
    <w:abstractNumId w:val="13"/>
  </w:num>
  <w:num w:numId="21">
    <w:abstractNumId w:val="15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67"/>
    <w:rsid w:val="000627B3"/>
    <w:rsid w:val="0009420A"/>
    <w:rsid w:val="000E1073"/>
    <w:rsid w:val="00190760"/>
    <w:rsid w:val="001B5FA4"/>
    <w:rsid w:val="00227F4F"/>
    <w:rsid w:val="00460E38"/>
    <w:rsid w:val="004C659C"/>
    <w:rsid w:val="00575322"/>
    <w:rsid w:val="00580C54"/>
    <w:rsid w:val="00650876"/>
    <w:rsid w:val="0065719E"/>
    <w:rsid w:val="00681567"/>
    <w:rsid w:val="006943BB"/>
    <w:rsid w:val="006D1CEC"/>
    <w:rsid w:val="00747E31"/>
    <w:rsid w:val="00786D8C"/>
    <w:rsid w:val="007E0E47"/>
    <w:rsid w:val="0089643D"/>
    <w:rsid w:val="009126B0"/>
    <w:rsid w:val="009B141B"/>
    <w:rsid w:val="009D2BBC"/>
    <w:rsid w:val="00A610B4"/>
    <w:rsid w:val="00A84BFF"/>
    <w:rsid w:val="00B06927"/>
    <w:rsid w:val="00B33EA2"/>
    <w:rsid w:val="00B367BB"/>
    <w:rsid w:val="00B5300F"/>
    <w:rsid w:val="00B76164"/>
    <w:rsid w:val="00B80CAA"/>
    <w:rsid w:val="00C660B3"/>
    <w:rsid w:val="00CB4E78"/>
    <w:rsid w:val="00CD5F97"/>
    <w:rsid w:val="00D74EA9"/>
    <w:rsid w:val="00D770C0"/>
    <w:rsid w:val="00DA0B22"/>
    <w:rsid w:val="00E30EE0"/>
    <w:rsid w:val="00E65603"/>
    <w:rsid w:val="00E976B7"/>
    <w:rsid w:val="00EC3E21"/>
    <w:rsid w:val="00F13ED3"/>
    <w:rsid w:val="00F143DE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567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5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link w:val="Cmsor7Char"/>
    <w:uiPriority w:val="9"/>
    <w:unhideWhenUsed/>
    <w:qFormat/>
    <w:rsid w:val="00681567"/>
    <w:pPr>
      <w:keepNext/>
      <w:spacing w:before="120" w:after="0" w:line="288" w:lineRule="auto"/>
      <w:jc w:val="both"/>
      <w:outlineLvl w:val="6"/>
    </w:pPr>
    <w:rPr>
      <w:rFonts w:ascii="Tahoma" w:hAnsi="Tahoma" w:cs="Tahoma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8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1567"/>
  </w:style>
  <w:style w:type="paragraph" w:styleId="llb">
    <w:name w:val="footer"/>
    <w:basedOn w:val="Norml"/>
    <w:link w:val="llbChar"/>
    <w:uiPriority w:val="99"/>
    <w:unhideWhenUsed/>
    <w:rsid w:val="0068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1567"/>
  </w:style>
  <w:style w:type="paragraph" w:styleId="Listaszerbekezds">
    <w:name w:val="List Paragraph"/>
    <w:basedOn w:val="Norml"/>
    <w:uiPriority w:val="34"/>
    <w:qFormat/>
    <w:rsid w:val="0068156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7Char">
    <w:name w:val="Címsor 7 Char"/>
    <w:basedOn w:val="Bekezdsalapbettpusa"/>
    <w:link w:val="Cmsor7"/>
    <w:uiPriority w:val="9"/>
    <w:rsid w:val="00681567"/>
    <w:rPr>
      <w:rFonts w:ascii="Tahoma" w:hAnsi="Tahoma" w:cs="Tahoma"/>
      <w:sz w:val="28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E1073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E1073"/>
    <w:rPr>
      <w:rFonts w:ascii="Courier New" w:hAnsi="Courier New" w:cs="Courier New"/>
      <w:sz w:val="20"/>
      <w:szCs w:val="20"/>
      <w:lang w:eastAsia="x-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5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Webestblzat1"/>
    <w:uiPriority w:val="59"/>
    <w:rsid w:val="00FB3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B33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zvegtrzs21">
    <w:name w:val="Szövegtörzs 21"/>
    <w:basedOn w:val="Norml"/>
    <w:rsid w:val="00D770C0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D770C0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567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5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link w:val="Cmsor7Char"/>
    <w:uiPriority w:val="9"/>
    <w:unhideWhenUsed/>
    <w:qFormat/>
    <w:rsid w:val="00681567"/>
    <w:pPr>
      <w:keepNext/>
      <w:spacing w:before="120" w:after="0" w:line="288" w:lineRule="auto"/>
      <w:jc w:val="both"/>
      <w:outlineLvl w:val="6"/>
    </w:pPr>
    <w:rPr>
      <w:rFonts w:ascii="Tahoma" w:hAnsi="Tahoma" w:cs="Tahoma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8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1567"/>
  </w:style>
  <w:style w:type="paragraph" w:styleId="llb">
    <w:name w:val="footer"/>
    <w:basedOn w:val="Norml"/>
    <w:link w:val="llbChar"/>
    <w:uiPriority w:val="99"/>
    <w:unhideWhenUsed/>
    <w:rsid w:val="0068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1567"/>
  </w:style>
  <w:style w:type="paragraph" w:styleId="Listaszerbekezds">
    <w:name w:val="List Paragraph"/>
    <w:basedOn w:val="Norml"/>
    <w:uiPriority w:val="34"/>
    <w:qFormat/>
    <w:rsid w:val="0068156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7Char">
    <w:name w:val="Címsor 7 Char"/>
    <w:basedOn w:val="Bekezdsalapbettpusa"/>
    <w:link w:val="Cmsor7"/>
    <w:uiPriority w:val="9"/>
    <w:rsid w:val="00681567"/>
    <w:rPr>
      <w:rFonts w:ascii="Tahoma" w:hAnsi="Tahoma" w:cs="Tahoma"/>
      <w:sz w:val="28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E1073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E1073"/>
    <w:rPr>
      <w:rFonts w:ascii="Courier New" w:hAnsi="Courier New" w:cs="Courier New"/>
      <w:sz w:val="20"/>
      <w:szCs w:val="20"/>
      <w:lang w:eastAsia="x-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5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Webestblzat1"/>
    <w:uiPriority w:val="59"/>
    <w:rsid w:val="00FB3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B33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zvegtrzs21">
    <w:name w:val="Szövegtörzs 21"/>
    <w:basedOn w:val="Norml"/>
    <w:rsid w:val="00D770C0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D770C0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17D5EDA4</Template>
  <TotalTime>0</TotalTime>
  <Pages>3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2016-06-08T13:19:00Z</cp:lastPrinted>
  <dcterms:created xsi:type="dcterms:W3CDTF">2016-06-09T06:45:00Z</dcterms:created>
  <dcterms:modified xsi:type="dcterms:W3CDTF">2016-06-09T06:45:00Z</dcterms:modified>
</cp:coreProperties>
</file>