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F3" w:rsidRDefault="00AD2AF3" w:rsidP="00AD2A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AD2AF3" w:rsidRDefault="00AD2AF3" w:rsidP="00AD2A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AD2AF3" w:rsidRDefault="00AD2AF3" w:rsidP="00AD2A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2AF3" w:rsidRDefault="00AD2AF3" w:rsidP="00AD2A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2AF3" w:rsidRDefault="00AD2AF3" w:rsidP="00AD2AF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AD2AF3" w:rsidRDefault="00AD2AF3" w:rsidP="00AD2AF3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2AF3" w:rsidRDefault="00AD2AF3" w:rsidP="00AD2AF3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2AF3" w:rsidRDefault="00AD2AF3" w:rsidP="00AD2AF3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június 13-án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20. rendes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AD2AF3" w:rsidRDefault="00AD2AF3" w:rsidP="00AD2A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AD2AF3" w:rsidRDefault="00AD2AF3" w:rsidP="00AD2A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AD2AF3" w:rsidRDefault="00AD2AF3" w:rsidP="00AD2A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AD2AF3" w:rsidRPr="00761997" w:rsidRDefault="00AD2AF3" w:rsidP="00AD2A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1997">
        <w:rPr>
          <w:rFonts w:ascii="Times New Roman" w:eastAsia="Times New Roman" w:hAnsi="Times New Roman"/>
          <w:b/>
          <w:sz w:val="24"/>
          <w:szCs w:val="24"/>
          <w:lang w:eastAsia="hu-HU"/>
        </w:rPr>
        <w:t>611/2016. (VI.13.) sz. Városgazdálkodási és Pénzügyi Bizottság határozata</w:t>
      </w:r>
    </w:p>
    <w:p w:rsidR="00AD2AF3" w:rsidRDefault="00AD2AF3" w:rsidP="00AD2AF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1997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761997" w:rsidRPr="00761997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76199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D2AF3" w:rsidRDefault="00AD2AF3" w:rsidP="00AD2AF3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2AF3" w:rsidRDefault="00AD2AF3" w:rsidP="00AD2A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AD2AF3" w:rsidRDefault="00AD2AF3" w:rsidP="00AD2A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AF3" w:rsidRDefault="00AD2AF3" w:rsidP="00AD2A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Napirend</w:t>
      </w:r>
    </w:p>
    <w:p w:rsidR="00AD2AF3" w:rsidRDefault="00AD2AF3" w:rsidP="00AD2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AF3">
        <w:rPr>
          <w:rFonts w:ascii="Times New Roman" w:hAnsi="Times New Roman"/>
          <w:b/>
          <w:sz w:val="24"/>
          <w:szCs w:val="24"/>
        </w:rPr>
        <w:t>1. Közbeszerzések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AF3" w:rsidRPr="00AD2AF3" w:rsidRDefault="00AD2AF3" w:rsidP="00AD2A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2AF3">
        <w:rPr>
          <w:rFonts w:ascii="Times New Roman" w:eastAsiaTheme="minorHAnsi" w:hAnsi="Times New Roman"/>
          <w:sz w:val="24"/>
          <w:szCs w:val="24"/>
        </w:rPr>
        <w:t xml:space="preserve">Javaslat a „Budapest Főváros VIII. kerületének területén üzemelő Térfigyelő rendszer bővítése a MÁV telep területén” tárgyú közbeszerzési eljárás megindítására </w:t>
      </w:r>
      <w:r w:rsidRPr="00AD2AF3">
        <w:rPr>
          <w:rFonts w:ascii="Times New Roman" w:eastAsia="Times New Roman" w:hAnsi="Times New Roman"/>
          <w:sz w:val="24"/>
          <w:szCs w:val="24"/>
        </w:rPr>
        <w:t>(PÓTKÉZBESÍTÉS)</w:t>
      </w:r>
      <w:r w:rsidRPr="00AD2AF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D2AF3" w:rsidRPr="00AD2AF3" w:rsidRDefault="00AD2AF3" w:rsidP="00AD2AF3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Előterjesztő: Bajusz Ferenc - a Közterület-felügyeleti Ügyosztály vezetője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AF3">
        <w:rPr>
          <w:rFonts w:ascii="Times New Roman" w:hAnsi="Times New Roman"/>
          <w:b/>
          <w:sz w:val="24"/>
          <w:szCs w:val="24"/>
        </w:rPr>
        <w:t>2. Beszerzések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2AF3" w:rsidRPr="00AD2AF3" w:rsidRDefault="00AD2AF3" w:rsidP="00AD2AF3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AD2AF3">
        <w:rPr>
          <w:rFonts w:ascii="Times New Roman" w:eastAsia="Times New Roman" w:hAnsi="Times New Roman"/>
          <w:iCs/>
          <w:sz w:val="24"/>
          <w:szCs w:val="24"/>
        </w:rPr>
        <w:t xml:space="preserve">Javaslat a Gutenberg téri orvosi rendelő kialakításához kapcsolódó, „Bútorok beszerzése” tárgyú, közbeszerzési értékhatárt el nem érő beszerzési eljárás eredményének megállapítására </w:t>
      </w:r>
      <w:r w:rsidRPr="00AD2AF3">
        <w:rPr>
          <w:rFonts w:ascii="Times New Roman" w:eastAsia="Times New Roman" w:hAnsi="Times New Roman" w:cstheme="majorBidi"/>
          <w:bCs/>
          <w:sz w:val="24"/>
          <w:szCs w:val="24"/>
        </w:rPr>
        <w:t>(PÓTKÉZBESÍTÉS)</w:t>
      </w:r>
    </w:p>
    <w:p w:rsidR="00AD2AF3" w:rsidRPr="00AD2AF3" w:rsidRDefault="00AD2AF3" w:rsidP="00AD2AF3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 xml:space="preserve">Előterjesztő: Dr. Vitályos </w:t>
      </w:r>
      <w:proofErr w:type="spellStart"/>
      <w:r w:rsidRPr="00AD2AF3">
        <w:rPr>
          <w:rFonts w:ascii="Times New Roman" w:eastAsiaTheme="minorHAnsi" w:hAnsi="Times New Roman"/>
          <w:i/>
          <w:sz w:val="24"/>
          <w:szCs w:val="24"/>
        </w:rPr>
        <w:t>Fanny</w:t>
      </w:r>
      <w:proofErr w:type="spellEnd"/>
      <w:r w:rsidRPr="00AD2AF3">
        <w:rPr>
          <w:rFonts w:ascii="Times New Roman" w:eastAsiaTheme="minorHAnsi" w:hAnsi="Times New Roman"/>
          <w:i/>
          <w:sz w:val="24"/>
          <w:szCs w:val="24"/>
        </w:rPr>
        <w:t xml:space="preserve"> - a Polgármesteri Kabinet vezetője</w:t>
      </w:r>
    </w:p>
    <w:p w:rsid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D2AF3">
        <w:rPr>
          <w:rFonts w:ascii="Times New Roman" w:eastAsiaTheme="minorHAnsi" w:hAnsi="Times New Roman"/>
          <w:b/>
          <w:sz w:val="24"/>
          <w:szCs w:val="24"/>
        </w:rPr>
        <w:t>3. Gazdálkodási Ügyosztály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eastAsia="hu-HU"/>
        </w:rPr>
      </w:pPr>
    </w:p>
    <w:p w:rsidR="00AD2AF3" w:rsidRPr="00AD2AF3" w:rsidRDefault="00AD2AF3" w:rsidP="00AD2A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D2AF3">
        <w:rPr>
          <w:rFonts w:ascii="Times New Roman" w:eastAsiaTheme="minorHAnsi" w:hAnsi="Times New Roman"/>
          <w:bCs/>
          <w:sz w:val="24"/>
          <w:szCs w:val="24"/>
        </w:rPr>
        <w:t xml:space="preserve">Javaslat közterület-használati kérelmek elbírálására </w:t>
      </w:r>
    </w:p>
    <w:p w:rsidR="00AD2AF3" w:rsidRPr="00AD2AF3" w:rsidRDefault="00AD2AF3" w:rsidP="00AD2A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D2AF3">
        <w:rPr>
          <w:rFonts w:ascii="Times New Roman" w:eastAsiaTheme="minorHAnsi" w:hAnsi="Times New Roman"/>
          <w:bCs/>
          <w:sz w:val="24"/>
          <w:szCs w:val="24"/>
        </w:rPr>
        <w:t xml:space="preserve">Javaslat a </w:t>
      </w:r>
      <w:proofErr w:type="spellStart"/>
      <w:r w:rsidRPr="00AD2AF3">
        <w:rPr>
          <w:rFonts w:ascii="Times New Roman" w:eastAsiaTheme="minorHAnsi" w:hAnsi="Times New Roman"/>
          <w:bCs/>
          <w:sz w:val="24"/>
          <w:szCs w:val="24"/>
        </w:rPr>
        <w:t>Cordia</w:t>
      </w:r>
      <w:proofErr w:type="spellEnd"/>
      <w:r w:rsidRPr="00AD2AF3">
        <w:rPr>
          <w:rFonts w:ascii="Times New Roman" w:eastAsiaTheme="minorHAnsi" w:hAnsi="Times New Roman"/>
          <w:bCs/>
          <w:sz w:val="24"/>
          <w:szCs w:val="24"/>
        </w:rPr>
        <w:t xml:space="preserve"> Ingatlanbefektetési </w:t>
      </w:r>
      <w:proofErr w:type="gramStart"/>
      <w:r w:rsidRPr="00AD2AF3">
        <w:rPr>
          <w:rFonts w:ascii="Times New Roman" w:eastAsiaTheme="minorHAnsi" w:hAnsi="Times New Roman"/>
          <w:bCs/>
          <w:sz w:val="24"/>
          <w:szCs w:val="24"/>
        </w:rPr>
        <w:t>Alap gépjármű-elhelyezési</w:t>
      </w:r>
      <w:proofErr w:type="gramEnd"/>
      <w:r w:rsidRPr="00AD2AF3">
        <w:rPr>
          <w:rFonts w:ascii="Times New Roman" w:eastAsiaTheme="minorHAnsi" w:hAnsi="Times New Roman"/>
          <w:bCs/>
          <w:sz w:val="24"/>
          <w:szCs w:val="24"/>
        </w:rPr>
        <w:t xml:space="preserve"> kötelezettségének pénzbeli megváltással történő teljesítésére </w:t>
      </w:r>
    </w:p>
    <w:p w:rsidR="00AD2AF3" w:rsidRPr="00AD2AF3" w:rsidRDefault="00AD2AF3" w:rsidP="00AD2A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D2AF3">
        <w:rPr>
          <w:rFonts w:ascii="Times New Roman" w:eastAsiaTheme="minorHAnsi" w:hAnsi="Times New Roman"/>
          <w:bCs/>
          <w:sz w:val="24"/>
          <w:szCs w:val="24"/>
        </w:rPr>
        <w:t xml:space="preserve">Tulajdonosi hozzájárulás a Budapest VIII. kerület, Mátyás tér 18. számú ingatlan kapubehajtó létesítéséhez </w:t>
      </w:r>
    </w:p>
    <w:p w:rsidR="00AD2AF3" w:rsidRPr="00AD2AF3" w:rsidRDefault="00AD2AF3" w:rsidP="00AD2A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D2AF3">
        <w:rPr>
          <w:rFonts w:ascii="Times New Roman" w:eastAsiaTheme="minorHAnsi" w:hAnsi="Times New Roman"/>
          <w:bCs/>
          <w:sz w:val="24"/>
          <w:szCs w:val="24"/>
        </w:rPr>
        <w:t xml:space="preserve">Tulajdonosi hozzájárulás a Budapest VIII. kerület, Bíró Lajos utca 1. számú ingatlan kapubehajtó átépítéséhez </w:t>
      </w:r>
    </w:p>
    <w:p w:rsidR="00AD2AF3" w:rsidRPr="00AD2AF3" w:rsidRDefault="00AD2AF3" w:rsidP="00AD2A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D2AF3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Tulajdonosi hozzájárulás Budapest VIII. kerület, Győrffy István utca 6. számú ingatlan előtt új kapubehajtó létesítéséhez </w:t>
      </w:r>
    </w:p>
    <w:p w:rsidR="00AD2AF3" w:rsidRPr="00AD2AF3" w:rsidRDefault="00AD2AF3" w:rsidP="00AD2A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2AF3">
        <w:rPr>
          <w:rFonts w:ascii="Times New Roman" w:eastAsiaTheme="minorHAnsi" w:hAnsi="Times New Roman"/>
          <w:sz w:val="24"/>
          <w:szCs w:val="24"/>
        </w:rPr>
        <w:t xml:space="preserve">Javaslat a Józsefvárosi Gazdálkodási Központ </w:t>
      </w:r>
      <w:proofErr w:type="spellStart"/>
      <w:r w:rsidRPr="00AD2AF3">
        <w:rPr>
          <w:rFonts w:ascii="Times New Roman" w:eastAsiaTheme="minorHAnsi" w:hAnsi="Times New Roman"/>
          <w:sz w:val="24"/>
          <w:szCs w:val="24"/>
        </w:rPr>
        <w:t>Zrt.-vel</w:t>
      </w:r>
      <w:proofErr w:type="spellEnd"/>
      <w:r w:rsidRPr="00AD2AF3">
        <w:rPr>
          <w:rFonts w:ascii="Times New Roman" w:eastAsiaTheme="minorHAnsi" w:hAnsi="Times New Roman"/>
          <w:sz w:val="24"/>
          <w:szCs w:val="24"/>
        </w:rPr>
        <w:t xml:space="preserve"> kapcsolatos döntések meghozatalára </w:t>
      </w:r>
      <w:r w:rsidRPr="00AD2AF3">
        <w:rPr>
          <w:rFonts w:ascii="Times New Roman" w:eastAsia="Times New Roman" w:hAnsi="Times New Roman"/>
          <w:sz w:val="24"/>
          <w:szCs w:val="24"/>
        </w:rPr>
        <w:t>(PÓTKÉZBESÍTÉS)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D2AF3">
        <w:rPr>
          <w:rFonts w:ascii="Times New Roman" w:eastAsiaTheme="minorHAnsi" w:hAnsi="Times New Roman"/>
          <w:b/>
          <w:sz w:val="24"/>
          <w:szCs w:val="24"/>
        </w:rPr>
        <w:t xml:space="preserve">4. Józsefvárosi Gazdálkodási Központ </w:t>
      </w:r>
      <w:proofErr w:type="spellStart"/>
      <w:r w:rsidRPr="00AD2AF3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AD2AF3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AD2AF3" w:rsidRPr="00AD2AF3" w:rsidRDefault="00AD2AF3" w:rsidP="00AD2A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AF3">
        <w:rPr>
          <w:rFonts w:ascii="Times New Roman" w:eastAsia="Times New Roman" w:hAnsi="Times New Roman"/>
          <w:sz w:val="24"/>
          <w:szCs w:val="24"/>
        </w:rPr>
        <w:t>Javaslat az Új Teleki téri Piachoz tartozó terület ideiglenes bérbeadására vonatkozó pályázat eredményének megállapítására (PÓTKÉZBESÍTÉS)</w:t>
      </w:r>
      <w:r w:rsidRPr="00AD2AF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D2AF3" w:rsidRPr="00AD2AF3" w:rsidRDefault="00AD2AF3" w:rsidP="00AD2AF3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Előterjesztő: Dr. Pesti Ivett - igazgatóság elnöke</w:t>
      </w:r>
    </w:p>
    <w:p w:rsidR="00AD2AF3" w:rsidRPr="00AD2AF3" w:rsidRDefault="00AD2AF3" w:rsidP="00AD2A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AD2AF3">
        <w:rPr>
          <w:rFonts w:ascii="Times New Roman" w:eastAsiaTheme="minorHAnsi" w:hAnsi="Times New Roman"/>
          <w:sz w:val="24"/>
          <w:szCs w:val="24"/>
          <w:lang w:val="x-none" w:eastAsia="x-none"/>
        </w:rPr>
        <w:t>Lakás elidegenítésével kapcsolatos vételár és eladási ajánlat jóváhagyása</w:t>
      </w:r>
      <w:r w:rsidRPr="00AD2AF3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</w:p>
    <w:p w:rsidR="00AD2AF3" w:rsidRPr="00AD2AF3" w:rsidRDefault="00AD2AF3" w:rsidP="00AD2AF3">
      <w:pPr>
        <w:spacing w:after="0" w:line="240" w:lineRule="auto"/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AD2AF3" w:rsidRPr="00AD2AF3" w:rsidRDefault="00AD2AF3" w:rsidP="00AD2A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AD2AF3">
        <w:rPr>
          <w:rFonts w:ascii="Times New Roman" w:eastAsiaTheme="minorHAnsi" w:hAnsi="Times New Roman"/>
          <w:sz w:val="24"/>
          <w:szCs w:val="24"/>
          <w:lang w:val="x-none" w:eastAsia="x-none"/>
        </w:rPr>
        <w:t>HÍV-HAT NON-STOP Kft. bérbevételi kérelme a Budapest VIII. kerület, Kisfaludy u. 28/A szám alatti</w:t>
      </w:r>
      <w:r w:rsidRPr="00AD2AF3">
        <w:rPr>
          <w:rFonts w:ascii="Times New Roman" w:eastAsiaTheme="minorHAnsi" w:hAnsi="Times New Roman"/>
          <w:sz w:val="24"/>
          <w:szCs w:val="24"/>
          <w:lang w:eastAsia="x-none"/>
        </w:rPr>
        <w:t>,</w:t>
      </w:r>
      <w:r w:rsidRPr="00AD2AF3">
        <w:rPr>
          <w:rFonts w:ascii="Times New Roman" w:eastAsiaTheme="minorHAnsi" w:hAnsi="Times New Roman"/>
          <w:sz w:val="24"/>
          <w:szCs w:val="24"/>
          <w:lang w:val="x-none" w:eastAsia="x-none"/>
        </w:rPr>
        <w:t xml:space="preserve"> üres</w:t>
      </w:r>
      <w:r w:rsidRPr="00AD2AF3">
        <w:rPr>
          <w:rFonts w:ascii="Times New Roman" w:eastAsiaTheme="minorHAnsi" w:hAnsi="Times New Roman"/>
          <w:sz w:val="24"/>
          <w:szCs w:val="24"/>
          <w:lang w:eastAsia="x-none"/>
        </w:rPr>
        <w:t>,</w:t>
      </w:r>
      <w:r w:rsidRPr="00AD2AF3">
        <w:rPr>
          <w:rFonts w:ascii="Times New Roman" w:eastAsiaTheme="minorHAnsi" w:hAnsi="Times New Roman"/>
          <w:sz w:val="24"/>
          <w:szCs w:val="24"/>
          <w:lang w:val="x-none" w:eastAsia="x-none"/>
        </w:rPr>
        <w:t xml:space="preserve"> önkormányzati tulajdonú,</w:t>
      </w:r>
      <w:r w:rsidRPr="00AD2AF3">
        <w:rPr>
          <w:rFonts w:ascii="Times New Roman" w:eastAsiaTheme="minorHAnsi" w:hAnsi="Times New Roman"/>
          <w:sz w:val="24"/>
          <w:szCs w:val="24"/>
          <w:lang w:eastAsia="x-none"/>
        </w:rPr>
        <w:t xml:space="preserve"> nem lakás </w:t>
      </w:r>
      <w:r w:rsidRPr="00AD2AF3">
        <w:rPr>
          <w:rFonts w:ascii="Times New Roman" w:eastAsiaTheme="minorHAnsi" w:hAnsi="Times New Roman"/>
          <w:sz w:val="24"/>
          <w:szCs w:val="24"/>
          <w:lang w:val="x-none" w:eastAsia="x-none"/>
        </w:rPr>
        <w:t>céljára szolgáló helyiség vonatkozásában</w:t>
      </w:r>
      <w:r w:rsidRPr="00AD2AF3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</w:p>
    <w:p w:rsidR="00AD2AF3" w:rsidRPr="00AD2AF3" w:rsidRDefault="00AD2AF3" w:rsidP="00AD2AF3">
      <w:pPr>
        <w:spacing w:after="0" w:line="240" w:lineRule="auto"/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AD2AF3" w:rsidRPr="00AD2AF3" w:rsidRDefault="00AD2AF3" w:rsidP="00AD2A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2AF3">
        <w:rPr>
          <w:rFonts w:ascii="Times New Roman" w:eastAsiaTheme="minorHAnsi" w:hAnsi="Times New Roman"/>
          <w:sz w:val="24"/>
          <w:szCs w:val="24"/>
        </w:rPr>
        <w:t xml:space="preserve">Az Országgyűlés Hivatala bérbevételi kérelme a Budapest VIII. kerület, József krt. 43. szám alatti üres, önkormányzati tulajdonú, nem lakás céljára szolgáló helyiségre </w:t>
      </w:r>
      <w:r w:rsidRPr="00AD2AF3">
        <w:rPr>
          <w:rFonts w:ascii="Times New Roman" w:eastAsia="Times New Roman" w:hAnsi="Times New Roman"/>
          <w:sz w:val="24"/>
          <w:szCs w:val="24"/>
        </w:rPr>
        <w:t>(PÓTKÉZBESÍTÉS)</w:t>
      </w:r>
    </w:p>
    <w:p w:rsidR="00AD2AF3" w:rsidRPr="00AD2AF3" w:rsidRDefault="00AD2AF3" w:rsidP="00AD2AF3">
      <w:pPr>
        <w:spacing w:after="0" w:line="240" w:lineRule="auto"/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AD2AF3" w:rsidRPr="00AD2AF3" w:rsidRDefault="00AD2AF3" w:rsidP="00AD2A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2AF3">
        <w:rPr>
          <w:rFonts w:ascii="Times New Roman" w:eastAsiaTheme="minorHAnsi" w:hAnsi="Times New Roman"/>
          <w:sz w:val="24"/>
          <w:szCs w:val="24"/>
        </w:rPr>
        <w:t xml:space="preserve">Javaslat a Budapest VIII. kerület, Kun </w:t>
      </w:r>
      <w:proofErr w:type="gramStart"/>
      <w:r w:rsidRPr="00AD2AF3">
        <w:rPr>
          <w:rFonts w:ascii="Times New Roman" w:eastAsiaTheme="minorHAnsi" w:hAnsi="Times New Roman"/>
          <w:sz w:val="24"/>
          <w:szCs w:val="24"/>
        </w:rPr>
        <w:t xml:space="preserve">u. </w:t>
      </w:r>
      <w:r w:rsidR="001864CB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1864CB">
        <w:rPr>
          <w:rFonts w:ascii="Times New Roman" w:eastAsiaTheme="minorHAnsi" w:hAnsi="Times New Roman"/>
          <w:sz w:val="24"/>
          <w:szCs w:val="24"/>
        </w:rPr>
        <w:t>……………</w:t>
      </w:r>
      <w:r w:rsidRPr="00AD2AF3">
        <w:rPr>
          <w:rFonts w:ascii="Times New Roman" w:eastAsiaTheme="minorHAnsi" w:hAnsi="Times New Roman"/>
          <w:sz w:val="24"/>
          <w:szCs w:val="24"/>
        </w:rPr>
        <w:t xml:space="preserve"> szám alatti lakás bérbeadására </w:t>
      </w:r>
    </w:p>
    <w:p w:rsidR="00AD2AF3" w:rsidRPr="00AD2AF3" w:rsidRDefault="00AD2AF3" w:rsidP="00AD2AF3">
      <w:pPr>
        <w:spacing w:after="0" w:line="240" w:lineRule="auto"/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AD2AF3" w:rsidRPr="00AD2AF3" w:rsidRDefault="00AD2AF3" w:rsidP="00AD2A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2AF3">
        <w:rPr>
          <w:rFonts w:ascii="Times New Roman" w:eastAsiaTheme="minorHAnsi" w:hAnsi="Times New Roman"/>
          <w:sz w:val="24"/>
          <w:szCs w:val="24"/>
        </w:rPr>
        <w:t xml:space="preserve">Javaslat a Budapest VIII. kerület, Lujza </w:t>
      </w:r>
      <w:proofErr w:type="gramStart"/>
      <w:r w:rsidRPr="00AD2AF3">
        <w:rPr>
          <w:rFonts w:ascii="Times New Roman" w:eastAsiaTheme="minorHAnsi" w:hAnsi="Times New Roman"/>
          <w:sz w:val="24"/>
          <w:szCs w:val="24"/>
        </w:rPr>
        <w:t xml:space="preserve">u. </w:t>
      </w:r>
      <w:r w:rsidR="001864CB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1864CB">
        <w:rPr>
          <w:rFonts w:ascii="Times New Roman" w:eastAsiaTheme="minorHAnsi" w:hAnsi="Times New Roman"/>
          <w:sz w:val="24"/>
          <w:szCs w:val="24"/>
        </w:rPr>
        <w:t>………………….</w:t>
      </w:r>
      <w:r w:rsidRPr="00AD2AF3">
        <w:rPr>
          <w:rFonts w:ascii="Times New Roman" w:eastAsiaTheme="minorHAnsi" w:hAnsi="Times New Roman"/>
          <w:sz w:val="24"/>
          <w:szCs w:val="24"/>
        </w:rPr>
        <w:t xml:space="preserve"> szám alatti lakás bérbeadására </w:t>
      </w:r>
    </w:p>
    <w:p w:rsidR="00AD2AF3" w:rsidRPr="00AD2AF3" w:rsidRDefault="00AD2AF3" w:rsidP="00AD2AF3">
      <w:pPr>
        <w:spacing w:after="0" w:line="240" w:lineRule="auto"/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AD2AF3" w:rsidRPr="00AD2AF3" w:rsidRDefault="00AD2AF3" w:rsidP="00AD2A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2AF3">
        <w:rPr>
          <w:rFonts w:ascii="Times New Roman" w:eastAsiaTheme="minorHAnsi" w:hAnsi="Times New Roman"/>
          <w:bCs/>
          <w:sz w:val="24"/>
          <w:szCs w:val="24"/>
        </w:rPr>
        <w:t>A Budapest VIII. kerület, Gyulai Pál u. 7. fszt. 1. szám alatti, 36446/0/</w:t>
      </w:r>
      <w:proofErr w:type="gramStart"/>
      <w:r w:rsidRPr="00AD2AF3">
        <w:rPr>
          <w:rFonts w:ascii="Times New Roman" w:eastAsiaTheme="minorHAnsi" w:hAnsi="Times New Roman"/>
          <w:bCs/>
          <w:sz w:val="24"/>
          <w:szCs w:val="24"/>
        </w:rPr>
        <w:t>A</w:t>
      </w:r>
      <w:proofErr w:type="gramEnd"/>
      <w:r w:rsidRPr="00AD2AF3">
        <w:rPr>
          <w:rFonts w:ascii="Times New Roman" w:eastAsiaTheme="minorHAnsi" w:hAnsi="Times New Roman"/>
          <w:bCs/>
          <w:sz w:val="24"/>
          <w:szCs w:val="24"/>
        </w:rPr>
        <w:t>/1 helyrajzi számú üzlethelyiség elidegenítése</w:t>
      </w:r>
    </w:p>
    <w:p w:rsidR="00AD2AF3" w:rsidRPr="00AD2AF3" w:rsidRDefault="00AD2AF3" w:rsidP="00AD2AF3">
      <w:pPr>
        <w:spacing w:after="0" w:line="240" w:lineRule="auto"/>
        <w:ind w:left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AD2AF3" w:rsidRPr="00AD2AF3" w:rsidRDefault="00AD2AF3" w:rsidP="00AD2A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2AF3">
        <w:rPr>
          <w:rFonts w:ascii="Times New Roman" w:eastAsiaTheme="minorHAnsi" w:hAnsi="Times New Roman"/>
          <w:sz w:val="24"/>
          <w:szCs w:val="24"/>
        </w:rPr>
        <w:t xml:space="preserve">Javaslat a Budapest VIII. kerület, Harminckettesek tere 2. szám alatti üres, önkormányzati tulajdonú, nem lakás céljára szolgáló helyiség bérbeadása vonatkozásában </w:t>
      </w:r>
      <w:r w:rsidRPr="00AD2AF3">
        <w:rPr>
          <w:rFonts w:ascii="Times New Roman" w:eastAsia="Times New Roman" w:hAnsi="Times New Roman"/>
          <w:sz w:val="24"/>
          <w:szCs w:val="24"/>
        </w:rPr>
        <w:t>(PÓTKÉZBESÍTÉS)</w:t>
      </w:r>
    </w:p>
    <w:p w:rsidR="00AD2AF3" w:rsidRPr="00AD2AF3" w:rsidRDefault="00AD2AF3" w:rsidP="00AD2AF3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AD2AF3" w:rsidRPr="00AD2AF3" w:rsidRDefault="00AD2AF3" w:rsidP="00AD2A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2AF3">
        <w:rPr>
          <w:rFonts w:ascii="Times New Roman" w:eastAsiaTheme="minorHAnsi" w:hAnsi="Times New Roman"/>
          <w:iCs/>
          <w:sz w:val="24"/>
          <w:szCs w:val="24"/>
        </w:rPr>
        <w:t xml:space="preserve">Javaslat az önkormányzati tulajdonú épületekbe történő kamerarendszer telepítése és üzembe helyezése tárgyú beszerzési eljárás eredményének megállapítására </w:t>
      </w:r>
      <w:r w:rsidRPr="00AD2AF3">
        <w:rPr>
          <w:rFonts w:ascii="Times New Roman" w:eastAsia="Times New Roman" w:hAnsi="Times New Roman"/>
          <w:sz w:val="24"/>
          <w:szCs w:val="24"/>
        </w:rPr>
        <w:t>(PÓTKÉZBESÍTÉS)</w:t>
      </w:r>
    </w:p>
    <w:p w:rsidR="00AD2AF3" w:rsidRPr="00AD2AF3" w:rsidRDefault="00AD2AF3" w:rsidP="00AD2AF3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Előterjesztő: Ács Péter - városüzemeltetési igazgató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AD2AF3">
        <w:rPr>
          <w:rFonts w:ascii="Times New Roman" w:eastAsiaTheme="minorHAnsi" w:hAnsi="Times New Roman"/>
          <w:b/>
          <w:sz w:val="24"/>
          <w:szCs w:val="24"/>
          <w:lang w:eastAsia="hu-HU"/>
        </w:rPr>
        <w:t>5. Zárt ülés keretében tárgyalandó előterjesztések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AD2AF3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AD2AF3" w:rsidRPr="00AD2AF3" w:rsidRDefault="00AD2AF3" w:rsidP="00AD2A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2AF3">
        <w:rPr>
          <w:rFonts w:ascii="Times New Roman" w:eastAsiaTheme="minorHAnsi" w:hAnsi="Times New Roman"/>
          <w:sz w:val="24"/>
          <w:szCs w:val="24"/>
          <w:lang w:eastAsia="hu-HU"/>
        </w:rPr>
        <w:t>Javaslat „</w:t>
      </w:r>
      <w:r w:rsidRPr="00AD2AF3">
        <w:rPr>
          <w:rFonts w:ascii="Times New Roman" w:eastAsiaTheme="minorHAnsi" w:hAnsi="Times New Roman"/>
          <w:sz w:val="24"/>
          <w:szCs w:val="24"/>
          <w:lang w:eastAsia="en-GB"/>
        </w:rPr>
        <w:t xml:space="preserve">Vagyon- és felelősségbiztosítás Józsefvárosi Önkormányzat és intézményei” </w:t>
      </w:r>
      <w:r w:rsidRPr="00AD2AF3">
        <w:rPr>
          <w:rFonts w:ascii="Times New Roman" w:eastAsiaTheme="minorHAnsi" w:hAnsi="Times New Roman"/>
          <w:sz w:val="24"/>
          <w:szCs w:val="24"/>
        </w:rPr>
        <w:t xml:space="preserve">tárgyú közbeszerzési eljárásban közbenső döntés meghozatalára </w:t>
      </w:r>
      <w:r w:rsidRPr="00AD2AF3">
        <w:rPr>
          <w:rFonts w:ascii="Times New Roman" w:eastAsia="Times New Roman" w:hAnsi="Times New Roman"/>
          <w:sz w:val="24"/>
          <w:szCs w:val="24"/>
        </w:rPr>
        <w:t>(PÓTKÉZBESÍTÉS)</w:t>
      </w:r>
    </w:p>
    <w:p w:rsidR="00AD2AF3" w:rsidRPr="00AD2AF3" w:rsidRDefault="00AD2AF3" w:rsidP="00AD2AF3">
      <w:pPr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Előterjesztő: Dr. Mészár Erika - aljegyző</w:t>
      </w:r>
    </w:p>
    <w:p w:rsidR="00AD2AF3" w:rsidRPr="00AD2AF3" w:rsidRDefault="00AD2AF3" w:rsidP="00AD2A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2AF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Javaslat a „Corvin Sétány közmű és közterület program megvalósítása vállalkozási szerződés keretében I. ütem” tárgyú </w:t>
      </w:r>
      <w:r w:rsidRPr="00AD2AF3">
        <w:rPr>
          <w:rFonts w:ascii="Times New Roman" w:eastAsiaTheme="minorHAnsi" w:hAnsi="Times New Roman"/>
          <w:bCs/>
          <w:sz w:val="24"/>
          <w:szCs w:val="24"/>
        </w:rPr>
        <w:t xml:space="preserve">közbeszerzési eljárás eredményének megállapítására és a kivitelezéshez műszaki ellenőr kiválasztására </w:t>
      </w:r>
      <w:r w:rsidRPr="00AD2AF3">
        <w:rPr>
          <w:rFonts w:ascii="Times New Roman" w:eastAsia="Times New Roman" w:hAnsi="Times New Roman"/>
          <w:sz w:val="24"/>
          <w:szCs w:val="24"/>
        </w:rPr>
        <w:t>(PÓTKÉZBESÍTÉS)</w:t>
      </w:r>
    </w:p>
    <w:p w:rsidR="00AD2AF3" w:rsidRPr="00AD2AF3" w:rsidRDefault="00AD2AF3" w:rsidP="00AD2AF3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AD2AF3">
        <w:rPr>
          <w:rFonts w:ascii="Times New Roman" w:eastAsiaTheme="minorHAnsi" w:hAnsi="Times New Roman" w:cstheme="minorBidi"/>
          <w:bCs/>
          <w:i/>
          <w:sz w:val="24"/>
          <w:szCs w:val="24"/>
        </w:rPr>
        <w:t xml:space="preserve">Előterjesztő: Annus Viktor - a Rév8 </w:t>
      </w:r>
      <w:proofErr w:type="spellStart"/>
      <w:r w:rsidRPr="00AD2AF3">
        <w:rPr>
          <w:rFonts w:ascii="Times New Roman" w:eastAsiaTheme="minorHAnsi" w:hAnsi="Times New Roman" w:cstheme="minorBidi"/>
          <w:bCs/>
          <w:i/>
          <w:sz w:val="24"/>
          <w:szCs w:val="24"/>
        </w:rPr>
        <w:t>Zrt</w:t>
      </w:r>
      <w:proofErr w:type="spellEnd"/>
      <w:r w:rsidRPr="00AD2AF3">
        <w:rPr>
          <w:rFonts w:ascii="Times New Roman" w:eastAsiaTheme="minorHAnsi" w:hAnsi="Times New Roman" w:cstheme="minorBidi"/>
          <w:bCs/>
          <w:i/>
          <w:sz w:val="24"/>
          <w:szCs w:val="24"/>
        </w:rPr>
        <w:t>. vezérigazgatója</w:t>
      </w:r>
    </w:p>
    <w:p w:rsidR="00AD2AF3" w:rsidRPr="00AD2AF3" w:rsidRDefault="00AD2AF3" w:rsidP="00AD2A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D2AF3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Javaslat a Budapest VIII. kerület, Rákóczi </w:t>
      </w:r>
      <w:proofErr w:type="gramStart"/>
      <w:r w:rsidRPr="00AD2AF3">
        <w:rPr>
          <w:rFonts w:ascii="Times New Roman" w:eastAsiaTheme="minorHAnsi" w:hAnsi="Times New Roman"/>
          <w:bCs/>
          <w:sz w:val="24"/>
          <w:szCs w:val="24"/>
        </w:rPr>
        <w:t xml:space="preserve">út </w:t>
      </w:r>
      <w:r w:rsidR="001864CB">
        <w:rPr>
          <w:rFonts w:ascii="Times New Roman" w:eastAsiaTheme="minorHAnsi" w:hAnsi="Times New Roman"/>
          <w:bCs/>
          <w:sz w:val="24"/>
          <w:szCs w:val="24"/>
        </w:rPr>
        <w:t>…</w:t>
      </w:r>
      <w:proofErr w:type="gramEnd"/>
      <w:r w:rsidR="001864CB">
        <w:rPr>
          <w:rFonts w:ascii="Times New Roman" w:eastAsiaTheme="minorHAnsi" w:hAnsi="Times New Roman"/>
          <w:bCs/>
          <w:sz w:val="24"/>
          <w:szCs w:val="24"/>
        </w:rPr>
        <w:t>……………….</w:t>
      </w:r>
      <w:r w:rsidRPr="00AD2AF3">
        <w:rPr>
          <w:rFonts w:ascii="Times New Roman" w:eastAsiaTheme="minorHAnsi" w:hAnsi="Times New Roman"/>
          <w:bCs/>
          <w:sz w:val="24"/>
          <w:szCs w:val="24"/>
        </w:rPr>
        <w:t xml:space="preserve"> szám alatti ingatlanra vonatkozó elővásárlási jogról való lemondásra </w:t>
      </w:r>
    </w:p>
    <w:p w:rsidR="00AD2AF3" w:rsidRPr="00AD2AF3" w:rsidRDefault="00AD2AF3" w:rsidP="00AD2AF3">
      <w:pPr>
        <w:spacing w:after="0" w:line="240" w:lineRule="auto"/>
        <w:ind w:left="709"/>
        <w:jc w:val="both"/>
        <w:rPr>
          <w:rFonts w:ascii="Times New Roman" w:eastAsiaTheme="minorHAnsi" w:hAnsi="Times New Roman" w:cstheme="minorBidi"/>
          <w:bCs/>
          <w:i/>
          <w:sz w:val="24"/>
          <w:szCs w:val="24"/>
        </w:rPr>
      </w:pPr>
      <w:r w:rsidRPr="00AD2AF3">
        <w:rPr>
          <w:rFonts w:ascii="Times New Roman" w:eastAsiaTheme="minorHAnsi" w:hAnsi="Times New Roman" w:cstheme="minorBidi"/>
          <w:bCs/>
          <w:i/>
          <w:sz w:val="24"/>
          <w:szCs w:val="24"/>
        </w:rPr>
        <w:t>Előterjesztő: Dr. Galambos Eszter - a Gazdálkodási Ügyosztály vezetője</w:t>
      </w:r>
    </w:p>
    <w:p w:rsidR="00AD2AF3" w:rsidRPr="00AD2AF3" w:rsidRDefault="00AD2AF3" w:rsidP="00AD2AF3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D2AF3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AD2AF3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1864CB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1864CB">
        <w:rPr>
          <w:rFonts w:ascii="Times New Roman" w:eastAsiaTheme="minorHAnsi" w:hAnsi="Times New Roman"/>
          <w:sz w:val="24"/>
          <w:szCs w:val="24"/>
          <w:lang w:eastAsia="hu-HU"/>
        </w:rPr>
        <w:t>……………..</w:t>
      </w:r>
      <w:r w:rsidRPr="00AD2AF3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 kiürítésére, másik lakás biztosítása mellett </w:t>
      </w:r>
      <w:r w:rsidRPr="00AD2AF3">
        <w:rPr>
          <w:rFonts w:ascii="Times New Roman" w:eastAsia="Times New Roman" w:hAnsi="Times New Roman"/>
          <w:bCs/>
          <w:sz w:val="24"/>
          <w:szCs w:val="24"/>
          <w:lang w:eastAsia="hu-HU"/>
        </w:rPr>
        <w:t>(PÓTKÉZBESÍTÉS)</w:t>
      </w:r>
    </w:p>
    <w:p w:rsidR="00AD2AF3" w:rsidRPr="00AD2AF3" w:rsidRDefault="00AD2AF3" w:rsidP="00AD2AF3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D2AF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AD2AF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AD2AF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. vagyongazdálkodási igazgatója</w:t>
      </w:r>
    </w:p>
    <w:p w:rsidR="00AD2AF3" w:rsidRPr="00AD2AF3" w:rsidRDefault="00AD2AF3" w:rsidP="00AD2AF3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D2AF3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AD2AF3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1864CB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1864CB">
        <w:rPr>
          <w:rFonts w:ascii="Times New Roman" w:eastAsiaTheme="minorHAnsi" w:hAnsi="Times New Roman"/>
          <w:sz w:val="24"/>
          <w:szCs w:val="24"/>
          <w:lang w:eastAsia="hu-HU"/>
        </w:rPr>
        <w:t>…………..</w:t>
      </w:r>
      <w:r w:rsidRPr="00AD2AF3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lakásra vonatkozóan </w:t>
      </w:r>
      <w:r w:rsidR="001864CB">
        <w:rPr>
          <w:rFonts w:ascii="Times New Roman" w:eastAsiaTheme="minorHAnsi" w:hAnsi="Times New Roman"/>
          <w:sz w:val="24"/>
          <w:szCs w:val="24"/>
          <w:lang w:eastAsia="hu-HU"/>
        </w:rPr>
        <w:t>………………….</w:t>
      </w:r>
      <w:r w:rsidRPr="00AD2AF3">
        <w:rPr>
          <w:rFonts w:ascii="Times New Roman" w:eastAsiaTheme="minorHAnsi" w:hAnsi="Times New Roman"/>
          <w:sz w:val="24"/>
          <w:szCs w:val="24"/>
          <w:lang w:eastAsia="hu-HU"/>
        </w:rPr>
        <w:t xml:space="preserve"> és </w:t>
      </w:r>
      <w:r w:rsidR="001864CB">
        <w:rPr>
          <w:rFonts w:ascii="Times New Roman" w:eastAsiaTheme="minorHAnsi" w:hAnsi="Times New Roman"/>
          <w:sz w:val="24"/>
          <w:szCs w:val="24"/>
          <w:lang w:eastAsia="hu-HU"/>
        </w:rPr>
        <w:t>…………………</w:t>
      </w:r>
      <w:r w:rsidRPr="00AD2AF3">
        <w:rPr>
          <w:rFonts w:ascii="Times New Roman" w:eastAsiaTheme="minorHAnsi" w:hAnsi="Times New Roman"/>
          <w:sz w:val="24"/>
          <w:szCs w:val="24"/>
          <w:lang w:eastAsia="hu-HU"/>
        </w:rPr>
        <w:t xml:space="preserve"> bérlők bérleti jogviszonyának közös megegyezéssel való megszüntetésére, másik lakás bérbeadása mellett </w:t>
      </w:r>
      <w:r w:rsidRPr="00AD2AF3">
        <w:rPr>
          <w:rFonts w:ascii="Times New Roman" w:eastAsia="Times New Roman" w:hAnsi="Times New Roman"/>
          <w:bCs/>
          <w:sz w:val="24"/>
          <w:szCs w:val="24"/>
          <w:lang w:eastAsia="hu-HU"/>
        </w:rPr>
        <w:t>(PÓTKÉZBESÍTÉS)</w:t>
      </w:r>
    </w:p>
    <w:p w:rsidR="00AD2AF3" w:rsidRPr="00AD2AF3" w:rsidRDefault="00AD2AF3" w:rsidP="00AD2AF3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D2AF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AD2AF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AD2AF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. vagyongazdálkodási igazgatója</w:t>
      </w:r>
    </w:p>
    <w:p w:rsidR="00AD2AF3" w:rsidRPr="00AD2AF3" w:rsidRDefault="00AD2AF3" w:rsidP="00AD2AF3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D2AF3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AD2AF3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1864CB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1864CB">
        <w:rPr>
          <w:rFonts w:ascii="Times New Roman" w:eastAsiaTheme="minorHAnsi" w:hAnsi="Times New Roman"/>
          <w:sz w:val="24"/>
          <w:szCs w:val="24"/>
          <w:lang w:eastAsia="hu-HU"/>
        </w:rPr>
        <w:t>…………….</w:t>
      </w:r>
      <w:r w:rsidRPr="00AD2AF3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lakásra vonatkozóan </w:t>
      </w:r>
      <w:r w:rsidR="001864CB">
        <w:rPr>
          <w:rFonts w:ascii="Times New Roman" w:eastAsiaTheme="minorHAnsi" w:hAnsi="Times New Roman"/>
          <w:sz w:val="24"/>
          <w:szCs w:val="24"/>
          <w:lang w:eastAsia="hu-HU"/>
        </w:rPr>
        <w:t>…………………..</w:t>
      </w:r>
      <w:r w:rsidRPr="00AD2AF3">
        <w:rPr>
          <w:rFonts w:ascii="Times New Roman" w:eastAsiaTheme="minorHAnsi" w:hAnsi="Times New Roman"/>
          <w:sz w:val="24"/>
          <w:szCs w:val="24"/>
          <w:lang w:eastAsia="hu-HU"/>
        </w:rPr>
        <w:t xml:space="preserve"> bérlő bérleti jogviszonyának közös megegyezéssel való megszüntetésére, másik lakás bérbeadása mellett </w:t>
      </w:r>
      <w:r w:rsidRPr="00AD2AF3">
        <w:rPr>
          <w:rFonts w:ascii="Times New Roman" w:eastAsia="Times New Roman" w:hAnsi="Times New Roman"/>
          <w:bCs/>
          <w:sz w:val="24"/>
          <w:szCs w:val="24"/>
          <w:lang w:eastAsia="hu-HU"/>
        </w:rPr>
        <w:t>(PÓTKÉZBESÍTÉS)</w:t>
      </w:r>
    </w:p>
    <w:p w:rsidR="00AD2AF3" w:rsidRPr="00AD2AF3" w:rsidRDefault="00AD2AF3" w:rsidP="00AD2AF3">
      <w:pPr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AD2AF3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AD2AF3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2AF3" w:rsidRPr="00AD2AF3" w:rsidRDefault="00AD2AF3" w:rsidP="00AD2A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76B7" w:rsidRPr="005231E5" w:rsidRDefault="00E976B7" w:rsidP="0052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1E5" w:rsidRPr="00AD2AF3" w:rsidRDefault="005231E5" w:rsidP="00523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AF3">
        <w:rPr>
          <w:rFonts w:ascii="Times New Roman" w:hAnsi="Times New Roman"/>
          <w:b/>
          <w:sz w:val="24"/>
          <w:szCs w:val="24"/>
        </w:rPr>
        <w:t>1. Közbeszerzések</w:t>
      </w:r>
    </w:p>
    <w:p w:rsidR="005231E5" w:rsidRPr="00AD2AF3" w:rsidRDefault="005231E5" w:rsidP="00523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5231E5" w:rsidRPr="00AD2AF3" w:rsidRDefault="005231E5" w:rsidP="0052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1E5" w:rsidRPr="005231E5" w:rsidRDefault="005231E5" w:rsidP="005231E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31E5">
        <w:rPr>
          <w:rFonts w:ascii="Times New Roman" w:eastAsiaTheme="minorHAnsi" w:hAnsi="Times New Roman"/>
          <w:b/>
          <w:bCs/>
          <w:sz w:val="24"/>
          <w:szCs w:val="24"/>
        </w:rPr>
        <w:t xml:space="preserve">Napirend 1.1. pontja: </w:t>
      </w:r>
      <w:r w:rsidRPr="005231E5">
        <w:rPr>
          <w:rFonts w:ascii="Times New Roman" w:eastAsiaTheme="minorHAnsi" w:hAnsi="Times New Roman"/>
          <w:b/>
          <w:sz w:val="24"/>
          <w:szCs w:val="24"/>
        </w:rPr>
        <w:t xml:space="preserve">Javaslat a „Budapest Főváros VIII. kerületének területén üzemelő Térfigyelő rendszer bővítése a MÁV telep területén” tárgyú közbeszerzési eljárás megindítására </w:t>
      </w:r>
    </w:p>
    <w:p w:rsidR="005231E5" w:rsidRPr="005231E5" w:rsidRDefault="005231E5" w:rsidP="005231E5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231E5">
        <w:rPr>
          <w:rFonts w:ascii="Times New Roman" w:eastAsiaTheme="minorHAnsi" w:hAnsi="Times New Roman"/>
          <w:i/>
          <w:sz w:val="24"/>
          <w:szCs w:val="24"/>
        </w:rPr>
        <w:t>Előterjesztő: Bajusz Ferenc - a Közterület-felügyeleti Ügyosztály vezetője</w:t>
      </w:r>
    </w:p>
    <w:p w:rsidR="005231E5" w:rsidRPr="005231E5" w:rsidRDefault="005231E5" w:rsidP="005231E5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231E5" w:rsidRPr="005231E5" w:rsidRDefault="005231E5" w:rsidP="005231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b/>
          <w:sz w:val="24"/>
          <w:szCs w:val="24"/>
          <w:lang w:eastAsia="hu-HU"/>
        </w:rPr>
        <w:t>612/2016. (VI.13.) sz. Városgazdálkodási és Pénzügyi Bizottság határozata</w:t>
      </w:r>
    </w:p>
    <w:p w:rsidR="005231E5" w:rsidRPr="005231E5" w:rsidRDefault="005231E5" w:rsidP="005231E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231E5" w:rsidRPr="005231E5" w:rsidRDefault="005231E5" w:rsidP="005231E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1E5" w:rsidRPr="005231E5" w:rsidRDefault="005231E5" w:rsidP="00523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5231E5" w:rsidRPr="005231E5" w:rsidRDefault="005231E5" w:rsidP="00523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1E5" w:rsidRPr="005231E5" w:rsidRDefault="005231E5" w:rsidP="005231E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>a „Budapest Főváros VIII. kerületének területén üzemelő Térfigyelő rendszer bővítése a MÁV telep területén”</w:t>
      </w:r>
      <w:r w:rsidRPr="005231E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 xml:space="preserve">tárgyú közbeszerzési eljárásban a </w:t>
      </w:r>
      <w:r w:rsidRPr="005231E5">
        <w:rPr>
          <w:rFonts w:ascii="Times New Roman" w:eastAsia="Times New Roman" w:hAnsi="Times New Roman"/>
          <w:bCs/>
          <w:sz w:val="24"/>
          <w:szCs w:val="24"/>
          <w:lang w:eastAsia="hu-HU"/>
        </w:rPr>
        <w:t>közbeszerzésekről szóló 2015. évi CXLIII. Harmadik Rész, nemzeti eljárásrend szerinti nyílt közbeszerzési eljárást folytat le (Kbt. 115. § (1) bekezdése szerinti eljárás), amely hirdetmény és tárgyalás</w:t>
      </w:r>
      <w:r w:rsidRPr="005231E5" w:rsidDel="00C332C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5231E5">
        <w:rPr>
          <w:rFonts w:ascii="Times New Roman" w:eastAsia="Times New Roman" w:hAnsi="Times New Roman"/>
          <w:bCs/>
          <w:sz w:val="24"/>
          <w:szCs w:val="24"/>
          <w:lang w:eastAsia="hu-HU"/>
        </w:rPr>
        <w:t>nélkül kerül megtartásra.</w:t>
      </w:r>
    </w:p>
    <w:p w:rsidR="005231E5" w:rsidRPr="005231E5" w:rsidRDefault="005231E5" w:rsidP="005231E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231E5" w:rsidRPr="005231E5" w:rsidRDefault="005231E5" w:rsidP="005231E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bCs/>
          <w:sz w:val="24"/>
          <w:szCs w:val="24"/>
          <w:lang w:eastAsia="hu-HU"/>
        </w:rPr>
        <w:t>Felelős: polgármester</w:t>
      </w:r>
    </w:p>
    <w:p w:rsidR="005231E5" w:rsidRPr="005231E5" w:rsidRDefault="005231E5" w:rsidP="005231E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2016. június 13.</w:t>
      </w:r>
    </w:p>
    <w:p w:rsidR="005231E5" w:rsidRPr="005231E5" w:rsidRDefault="005231E5" w:rsidP="005231E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231E5" w:rsidRPr="005231E5" w:rsidRDefault="005231E5" w:rsidP="005231E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bCs/>
          <w:sz w:val="24"/>
          <w:szCs w:val="24"/>
          <w:lang w:eastAsia="hu-HU"/>
        </w:rPr>
        <w:t>elfogadja a</w:t>
      </w:r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>z előterjesztés 2. számú mellékletét képező ajánlati/részvételi felhívást és 3. számú mellékletét képező közbeszerzési dokumentumokat, azzal, hogy az ajánlattételi határidő: 9 naptári nap.</w:t>
      </w:r>
    </w:p>
    <w:p w:rsidR="005231E5" w:rsidRPr="005231E5" w:rsidRDefault="005231E5" w:rsidP="005231E5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231E5" w:rsidRPr="005231E5" w:rsidRDefault="005231E5" w:rsidP="005231E5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5231E5" w:rsidRPr="005231E5" w:rsidRDefault="005231E5" w:rsidP="005231E5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június 13.</w:t>
      </w:r>
    </w:p>
    <w:p w:rsidR="005231E5" w:rsidRPr="005231E5" w:rsidRDefault="005231E5" w:rsidP="005231E5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231E5" w:rsidRPr="005231E5" w:rsidRDefault="005231E5" w:rsidP="005231E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a közbeszerzési eljárásban ajánlattételre felkért gazdasági szereplők az alábbiak:</w:t>
      </w:r>
    </w:p>
    <w:p w:rsidR="005231E5" w:rsidRPr="005231E5" w:rsidRDefault="005231E5" w:rsidP="005231E5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231E5" w:rsidRPr="005231E5" w:rsidRDefault="005231E5" w:rsidP="005231E5">
      <w:pPr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 xml:space="preserve">Multi Alarm </w:t>
      </w:r>
      <w:proofErr w:type="spellStart"/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>. (11365073-2-42)</w:t>
      </w:r>
    </w:p>
    <w:p w:rsidR="005231E5" w:rsidRPr="005231E5" w:rsidRDefault="005231E5" w:rsidP="005231E5">
      <w:pPr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>M.B.V. Kft. (14465677-2-42)</w:t>
      </w:r>
    </w:p>
    <w:p w:rsidR="005231E5" w:rsidRPr="005231E5" w:rsidRDefault="005231E5" w:rsidP="005231E5">
      <w:pPr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>IBTK Kft. (13058704-2-43)</w:t>
      </w:r>
    </w:p>
    <w:p w:rsidR="005231E5" w:rsidRPr="005231E5" w:rsidRDefault="005231E5" w:rsidP="005231E5">
      <w:pPr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 xml:space="preserve">TVT Vagyonvédelmi </w:t>
      </w:r>
      <w:proofErr w:type="spellStart"/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>. (12097476-2-43)</w:t>
      </w:r>
    </w:p>
    <w:p w:rsidR="005231E5" w:rsidRPr="005231E5" w:rsidRDefault="005231E5" w:rsidP="005231E5">
      <w:pPr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>FOR REST Kft. (13283023-2-42)</w:t>
      </w:r>
    </w:p>
    <w:p w:rsidR="005231E5" w:rsidRPr="005231E5" w:rsidRDefault="005231E5" w:rsidP="005231E5">
      <w:pPr>
        <w:spacing w:after="0" w:line="240" w:lineRule="auto"/>
        <w:ind w:hanging="10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1E5" w:rsidRPr="005231E5" w:rsidRDefault="005231E5" w:rsidP="005231E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231E5" w:rsidRPr="005231E5" w:rsidRDefault="005231E5" w:rsidP="005231E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sz w:val="24"/>
          <w:szCs w:val="24"/>
          <w:lang w:eastAsia="hu-HU"/>
        </w:rPr>
        <w:t>Határidő: 2016. június 13.</w:t>
      </w:r>
    </w:p>
    <w:p w:rsidR="005231E5" w:rsidRPr="005231E5" w:rsidRDefault="005231E5" w:rsidP="005231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5231E5" w:rsidRPr="005231E5" w:rsidRDefault="005231E5" w:rsidP="005231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231E5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5231E5" w:rsidRPr="005231E5" w:rsidRDefault="005231E5" w:rsidP="005231E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1E5" w:rsidRDefault="005231E5" w:rsidP="0052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EBA" w:rsidRPr="00AD2AF3" w:rsidRDefault="00C11EBA" w:rsidP="00C11E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AF3">
        <w:rPr>
          <w:rFonts w:ascii="Times New Roman" w:hAnsi="Times New Roman"/>
          <w:b/>
          <w:sz w:val="24"/>
          <w:szCs w:val="24"/>
        </w:rPr>
        <w:t>2. Beszerzések</w:t>
      </w:r>
    </w:p>
    <w:p w:rsidR="00C11EBA" w:rsidRPr="00AD2AF3" w:rsidRDefault="00C11EBA" w:rsidP="00C11E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C11EBA" w:rsidRPr="00AD2AF3" w:rsidRDefault="00C11EBA" w:rsidP="00C11E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EBA" w:rsidRPr="00C11EBA" w:rsidRDefault="00C11EBA" w:rsidP="00C11EB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C11EBA">
        <w:rPr>
          <w:rFonts w:ascii="Times New Roman" w:eastAsia="Times New Roman" w:hAnsi="Times New Roman"/>
          <w:b/>
          <w:iCs/>
          <w:sz w:val="24"/>
          <w:szCs w:val="24"/>
        </w:rPr>
        <w:t xml:space="preserve">Napirend 2.1. pontja: Javaslat a Gutenberg téri orvosi rendelő kialakításához kapcsolódó, „Bútorok beszerzése” tárgyú, közbeszerzési értékhatárt el nem érő beszerzési eljárás eredményének megállapítására </w:t>
      </w:r>
    </w:p>
    <w:p w:rsidR="00C11EBA" w:rsidRPr="00C11EBA" w:rsidRDefault="00C11EBA" w:rsidP="00C11EB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11EBA">
        <w:rPr>
          <w:rFonts w:ascii="Times New Roman" w:eastAsiaTheme="minorHAnsi" w:hAnsi="Times New Roman"/>
          <w:i/>
          <w:sz w:val="24"/>
          <w:szCs w:val="24"/>
        </w:rPr>
        <w:t xml:space="preserve">Előterjesztő: Dr. Vitályos </w:t>
      </w:r>
      <w:proofErr w:type="spellStart"/>
      <w:r w:rsidRPr="00C11EBA">
        <w:rPr>
          <w:rFonts w:ascii="Times New Roman" w:eastAsiaTheme="minorHAnsi" w:hAnsi="Times New Roman"/>
          <w:i/>
          <w:sz w:val="24"/>
          <w:szCs w:val="24"/>
        </w:rPr>
        <w:t>Fanny</w:t>
      </w:r>
      <w:proofErr w:type="spellEnd"/>
      <w:r w:rsidRPr="00C11EBA">
        <w:rPr>
          <w:rFonts w:ascii="Times New Roman" w:eastAsiaTheme="minorHAnsi" w:hAnsi="Times New Roman"/>
          <w:i/>
          <w:sz w:val="24"/>
          <w:szCs w:val="24"/>
        </w:rPr>
        <w:t xml:space="preserve"> - a Polgármesteri Kabinet vezetője</w:t>
      </w:r>
    </w:p>
    <w:p w:rsidR="00C11EBA" w:rsidRPr="00C11EBA" w:rsidRDefault="00C11EBA" w:rsidP="00C11E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11EBA" w:rsidRPr="00C11EBA" w:rsidRDefault="00C11EBA" w:rsidP="00C11E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11EBA">
        <w:rPr>
          <w:rFonts w:ascii="Times New Roman" w:eastAsia="Times New Roman" w:hAnsi="Times New Roman"/>
          <w:b/>
          <w:sz w:val="24"/>
          <w:szCs w:val="24"/>
          <w:lang w:eastAsia="hu-HU"/>
        </w:rPr>
        <w:t>613/2016. (VI.13.) sz. Városgazdálkodási és Pénzügyi Bizottság határozata</w:t>
      </w:r>
    </w:p>
    <w:p w:rsidR="00C11EBA" w:rsidRPr="00C11EBA" w:rsidRDefault="00C11EBA" w:rsidP="00C11EB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11EBA">
        <w:rPr>
          <w:rFonts w:ascii="Times New Roman" w:eastAsia="Times New Roman" w:hAnsi="Times New Roman"/>
          <w:b/>
          <w:sz w:val="24"/>
          <w:szCs w:val="24"/>
          <w:lang w:eastAsia="hu-HU"/>
        </w:rPr>
        <w:t>(8 igen, 2 nem, 3 tartózkodás szavazattal)</w:t>
      </w:r>
    </w:p>
    <w:p w:rsidR="00C11EBA" w:rsidRPr="00C11EBA" w:rsidRDefault="00C11EBA" w:rsidP="00C11E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11EBA" w:rsidRPr="00C11EBA" w:rsidRDefault="00C11EBA" w:rsidP="00C11EB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C11EBA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A Városgazdálkodási és Pénzügyi Bizottság</w:t>
      </w:r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„Gutenberg tér 3. és </w:t>
      </w:r>
      <w:proofErr w:type="spell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Rökk</w:t>
      </w:r>
      <w:proofErr w:type="spell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Szilárd u. 3. szám alatt orvosi rendelő kialakítása” keretében a </w:t>
      </w:r>
      <w:r w:rsidRPr="00C11EBA">
        <w:rPr>
          <w:rFonts w:ascii="Times New Roman" w:eastAsia="Times New Roman" w:hAnsi="Times New Roman"/>
          <w:iCs/>
          <w:sz w:val="24"/>
          <w:szCs w:val="24"/>
          <w:lang w:eastAsia="hu-HU"/>
        </w:rPr>
        <w:t>„Bútorok beszerzése” tárgyú, közbeszerzési értékhatárt el nem érő beszerzési eljárásban úgy dönt, hogy</w:t>
      </w:r>
    </w:p>
    <w:p w:rsidR="00C11EBA" w:rsidRPr="00C11EBA" w:rsidRDefault="00C11EBA" w:rsidP="00C11EB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) </w:t>
      </w:r>
      <w:proofErr w:type="spell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spell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Vitruvius</w:t>
      </w:r>
      <w:proofErr w:type="spell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Építő Kft. (1119 Budapest, Etele út 32. A) ajánlattevő ajánlata érvényes, alkalmas a szerződés teljesítésére és nem áll kizáró ok hatálya alatt.</w:t>
      </w: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b) az </w:t>
      </w:r>
      <w:proofErr w:type="spell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Inverbau</w:t>
      </w:r>
      <w:proofErr w:type="spell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Team Kft. (1031 Budapest, Nánási u. 1/B. C. ép. 2/521.) ajánlattevő ajánlata érvényes, alkalmas a szerződés teljesítésére és nem áll kizáró ok hatálya alatt.</w:t>
      </w: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c) a </w:t>
      </w:r>
      <w:proofErr w:type="spell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Közmű-Alagút</w:t>
      </w:r>
      <w:proofErr w:type="spell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Magas- és Mélyépítő </w:t>
      </w:r>
      <w:proofErr w:type="spell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. (1028 Budapest, Táncsics M. u. 16.) ajánlattevő ajánlata érvényes, alkalmas a szerződés teljesítésére és nem áll kizáró ok hatálya alatt.</w:t>
      </w: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d) a </w:t>
      </w:r>
      <w:proofErr w:type="spell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Bittander</w:t>
      </w:r>
      <w:proofErr w:type="spell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Team Kft. (4150 Püspökladány, Bocskai u. 15. C/1. fsz. 1.) ajánlattevő ajánlata érvénytelen.</w:t>
      </w: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e) </w:t>
      </w:r>
      <w:proofErr w:type="gram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EB Hungary </w:t>
      </w:r>
      <w:proofErr w:type="spell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Invest</w:t>
      </w:r>
      <w:proofErr w:type="spell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Kft. (1163 Budapest, Máté u. 8.) ajánlattevő ajánlata érvényes, alkalmas a szerződés teljesítésére és nem áll kizáró ok hatálya alatt.</w:t>
      </w: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f</w:t>
      </w:r>
      <w:proofErr w:type="gram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) a lefolytatott beszerzési eljárás eredményes.</w:t>
      </w: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g</w:t>
      </w:r>
      <w:proofErr w:type="gram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) a beszerzési eljárás nyertese a </w:t>
      </w:r>
      <w:proofErr w:type="spell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Közmű-Alagút</w:t>
      </w:r>
      <w:proofErr w:type="spell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Magas- és Mélyépítő </w:t>
      </w:r>
      <w:proofErr w:type="spell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 (1028 Budapest, Táncsics M. u. 16.), amely a legalacsonyabb összegű ellenszolgáltatást tartalmazó érvényes ajánlatot adta, ajánlata az ajánlatkérő rendelkezésére álló fedezeten belül van, alkalmas a </w:t>
      </w:r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lastRenderedPageBreak/>
        <w:t>szerződés teljesítésére és nem áll kizáró ok hatálya alatt. Elfogadott ajánlati ára nettó 7 799 900,- Ft + Áfa.</w:t>
      </w: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11EBA" w:rsidRPr="00C11EBA" w:rsidRDefault="00C11EBA" w:rsidP="00C11E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h</w:t>
      </w:r>
      <w:proofErr w:type="gramEnd"/>
      <w:r w:rsidRPr="00C11EBA">
        <w:rPr>
          <w:rFonts w:ascii="Times New Roman" w:eastAsia="Times New Roman" w:hAnsi="Times New Roman"/>
          <w:bCs/>
          <w:sz w:val="24"/>
          <w:szCs w:val="24"/>
          <w:lang w:eastAsia="hu-HU"/>
        </w:rPr>
        <w:t>) a határozat g) pontja alapján felkéri a polgármestert a szerződés aláírására.</w:t>
      </w:r>
    </w:p>
    <w:p w:rsidR="00C11EBA" w:rsidRPr="00C11EBA" w:rsidRDefault="00C11EBA" w:rsidP="00C11EB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11EBA" w:rsidRPr="00C11EBA" w:rsidRDefault="00C11EBA" w:rsidP="00C11E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11EB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C11EBA" w:rsidRPr="00C11EBA" w:rsidRDefault="00C11EBA" w:rsidP="00C11E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11EBA">
        <w:rPr>
          <w:rFonts w:ascii="Times New Roman" w:eastAsia="Times New Roman" w:hAnsi="Times New Roman"/>
          <w:sz w:val="24"/>
          <w:szCs w:val="24"/>
          <w:lang w:eastAsia="hu-HU"/>
        </w:rPr>
        <w:t>Határidő: 2016. június 13.</w:t>
      </w:r>
    </w:p>
    <w:p w:rsidR="00C11EBA" w:rsidRPr="00C11EBA" w:rsidRDefault="00C11EBA" w:rsidP="00C11EB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C11EBA" w:rsidRPr="00C11EBA" w:rsidRDefault="00C11EBA" w:rsidP="00C11EB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C11EB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Polgármesteri Kabinet</w:t>
      </w:r>
    </w:p>
    <w:p w:rsidR="00C11EBA" w:rsidRPr="00C11EBA" w:rsidRDefault="00C11EBA" w:rsidP="00C11E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1E5" w:rsidRDefault="005231E5" w:rsidP="0052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DC3" w:rsidRDefault="004B7DC3" w:rsidP="0052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C30" w:rsidRPr="00DD5732" w:rsidRDefault="004B4C30" w:rsidP="004B4C3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D5732">
        <w:rPr>
          <w:rFonts w:ascii="Times New Roman" w:eastAsiaTheme="minorHAnsi" w:hAnsi="Times New Roman"/>
          <w:b/>
          <w:sz w:val="24"/>
          <w:szCs w:val="24"/>
        </w:rPr>
        <w:t>3. Gazdálkodási Ügyosztály</w:t>
      </w:r>
    </w:p>
    <w:p w:rsidR="004B4C30" w:rsidRPr="00DD5732" w:rsidRDefault="004B4C30" w:rsidP="004B4C3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D5732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4B4C30" w:rsidRPr="00DD5732" w:rsidRDefault="004B4C30" w:rsidP="004B4C30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D5732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4B4C30" w:rsidRPr="00DD5732" w:rsidRDefault="004B4C30" w:rsidP="004B4C3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B4C30" w:rsidRPr="00DD5732" w:rsidRDefault="004B4C30" w:rsidP="004B4C3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 xml:space="preserve">Napirend 3.1. pontja: Javaslat közterület-használati kérelmek elbírálására </w:t>
      </w:r>
    </w:p>
    <w:p w:rsidR="004B4C30" w:rsidRDefault="004B4C30" w:rsidP="004B4C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11EBA" w:rsidRPr="004B4C30" w:rsidRDefault="004B4C30" w:rsidP="004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C30">
        <w:rPr>
          <w:rFonts w:ascii="Times New Roman" w:hAnsi="Times New Roman"/>
          <w:b/>
          <w:sz w:val="24"/>
          <w:szCs w:val="24"/>
        </w:rPr>
        <w:t>A napirend 3.1. pontját külön tárgyalásra kikérték.</w:t>
      </w:r>
    </w:p>
    <w:p w:rsidR="004B4C30" w:rsidRDefault="004B4C30" w:rsidP="004B4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C30" w:rsidRDefault="004B4C30" w:rsidP="004B4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C30" w:rsidRDefault="004B4C30" w:rsidP="004B4C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B7064D">
        <w:rPr>
          <w:rFonts w:ascii="Times New Roman" w:hAnsi="Times New Roman"/>
          <w:b/>
          <w:bCs/>
          <w:sz w:val="24"/>
          <w:szCs w:val="24"/>
        </w:rPr>
        <w:t xml:space="preserve">Javaslat a </w:t>
      </w:r>
      <w:proofErr w:type="spellStart"/>
      <w:r w:rsidRPr="00B7064D">
        <w:rPr>
          <w:rFonts w:ascii="Times New Roman" w:hAnsi="Times New Roman"/>
          <w:b/>
          <w:bCs/>
          <w:sz w:val="24"/>
          <w:szCs w:val="24"/>
        </w:rPr>
        <w:t>Cordia</w:t>
      </w:r>
      <w:proofErr w:type="spellEnd"/>
      <w:r w:rsidRPr="00B7064D">
        <w:rPr>
          <w:rFonts w:ascii="Times New Roman" w:hAnsi="Times New Roman"/>
          <w:b/>
          <w:bCs/>
          <w:sz w:val="24"/>
          <w:szCs w:val="24"/>
        </w:rPr>
        <w:t xml:space="preserve"> Ingatlanbefektetési </w:t>
      </w:r>
      <w:proofErr w:type="gramStart"/>
      <w:r w:rsidRPr="00B7064D">
        <w:rPr>
          <w:rFonts w:ascii="Times New Roman" w:hAnsi="Times New Roman"/>
          <w:b/>
          <w:bCs/>
          <w:sz w:val="24"/>
          <w:szCs w:val="24"/>
        </w:rPr>
        <w:t>Alap gépjármű-elhelyezési</w:t>
      </w:r>
      <w:proofErr w:type="gramEnd"/>
      <w:r w:rsidRPr="00B7064D">
        <w:rPr>
          <w:rFonts w:ascii="Times New Roman" w:hAnsi="Times New Roman"/>
          <w:b/>
          <w:bCs/>
          <w:sz w:val="24"/>
          <w:szCs w:val="24"/>
        </w:rPr>
        <w:t xml:space="preserve"> kötelezettségének pénzbeli megváltással történő teljesítésére</w:t>
      </w:r>
    </w:p>
    <w:p w:rsidR="004B4C30" w:rsidRDefault="004B4C30" w:rsidP="004B4C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4C30" w:rsidRPr="004B4C30" w:rsidRDefault="004B4C30" w:rsidP="004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C30">
        <w:rPr>
          <w:rFonts w:ascii="Times New Roman" w:hAnsi="Times New Roman"/>
          <w:b/>
          <w:sz w:val="24"/>
          <w:szCs w:val="24"/>
        </w:rPr>
        <w:t>A napirend 3.</w:t>
      </w:r>
      <w:r>
        <w:rPr>
          <w:rFonts w:ascii="Times New Roman" w:hAnsi="Times New Roman"/>
          <w:b/>
          <w:sz w:val="24"/>
          <w:szCs w:val="24"/>
        </w:rPr>
        <w:t>2</w:t>
      </w:r>
      <w:r w:rsidRPr="004B4C30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4B4C30" w:rsidRDefault="004B4C30" w:rsidP="004B4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C30" w:rsidRDefault="004B4C30" w:rsidP="004B4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C30" w:rsidRDefault="004B4C30" w:rsidP="004B4C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8770B">
        <w:rPr>
          <w:rFonts w:ascii="Times New Roman" w:hAnsi="Times New Roman"/>
          <w:b/>
          <w:bCs/>
          <w:sz w:val="24"/>
          <w:szCs w:val="24"/>
        </w:rPr>
        <w:t>Tulajdonosi hozzájárulás a Budapest VIII. kerület, Mátyás tér 18. számú ingatlan kapubehajtó létesítéséhez</w:t>
      </w:r>
    </w:p>
    <w:p w:rsidR="004B4C30" w:rsidRDefault="004B4C30" w:rsidP="004B4C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4C30" w:rsidRPr="004B4C30" w:rsidRDefault="004B4C30" w:rsidP="004B4C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4C30">
        <w:rPr>
          <w:rFonts w:ascii="Times New Roman" w:eastAsia="Times New Roman" w:hAnsi="Times New Roman"/>
          <w:b/>
          <w:sz w:val="24"/>
          <w:szCs w:val="24"/>
          <w:lang w:eastAsia="hu-HU"/>
        </w:rPr>
        <w:t>614/2016. (VI.13.) sz. Városgazdálkodási és Pénzügyi Bizottság határozata</w:t>
      </w:r>
    </w:p>
    <w:p w:rsidR="004B4C30" w:rsidRPr="004B4C30" w:rsidRDefault="004B4C30" w:rsidP="004B4C3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4C3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B4C30" w:rsidRPr="003009B1" w:rsidRDefault="004B4C30" w:rsidP="004B4C3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B4C3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B4C30" w:rsidRPr="00B7064D" w:rsidRDefault="004B4C30" w:rsidP="004B4C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C30" w:rsidRDefault="004B4C30" w:rsidP="004B4C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177C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</w:t>
      </w:r>
      <w:r w:rsidRPr="00177CC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Mátyás tér 18. szám alatti ingatlan tulajdonosának, </w:t>
      </w:r>
      <w:r w:rsidR="001864C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……………..</w:t>
      </w:r>
      <w:proofErr w:type="spellStart"/>
      <w:r w:rsidRPr="00177C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nek</w:t>
      </w:r>
      <w:proofErr w:type="spellEnd"/>
      <w:r w:rsidRPr="00177C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hogy a nevezett ingatlanon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177C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177C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35083) épülő társasház új kapubehajtó útcsatlakozása a Mátyás tér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177C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35149) felőli oldalon – a tervező </w:t>
      </w:r>
      <w:proofErr w:type="spellStart"/>
      <w:r w:rsidRPr="00177CC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PRo-Architect</w:t>
      </w:r>
      <w:proofErr w:type="spellEnd"/>
      <w:r w:rsidRPr="00177CC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Építész Stúdió Kft. (c</w:t>
      </w:r>
      <w:r w:rsidRPr="00177C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égjegyzékszám: 13 09 136777; székhely: 2120 Dunakeszi, Krúdy Gyula u. 11.) benyújtott tervdokumentációja szerint kerüljön kialakításra.</w:t>
      </w:r>
      <w:proofErr w:type="gramEnd"/>
      <w:r w:rsidRPr="00177C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177CC6">
        <w:rPr>
          <w:rFonts w:ascii="Times New Roman" w:eastAsia="Times New Roman" w:hAnsi="Times New Roman"/>
          <w:sz w:val="24"/>
          <w:szCs w:val="24"/>
          <w:lang w:eastAsia="hu-HU"/>
        </w:rPr>
        <w:t>A Bizottság hozzájárulását</w:t>
      </w:r>
      <w:r w:rsidRPr="00177C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feltételekkel és kikötésekkel adja meg:</w:t>
      </w:r>
    </w:p>
    <w:p w:rsidR="004B4C30" w:rsidRPr="00177CC6" w:rsidRDefault="004B4C30" w:rsidP="004B4C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4C30" w:rsidRPr="00177CC6" w:rsidRDefault="004B4C30" w:rsidP="004B4C30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77CC6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4B4C30" w:rsidRPr="00177CC6" w:rsidRDefault="004B4C30" w:rsidP="004B4C3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4C30" w:rsidRPr="00177CC6" w:rsidRDefault="004B4C30" w:rsidP="004B4C30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7CC6">
        <w:rPr>
          <w:rFonts w:ascii="Times New Roman" w:eastAsia="Times New Roman" w:hAnsi="Times New Roman"/>
          <w:sz w:val="24"/>
          <w:szCs w:val="24"/>
          <w:lang w:eastAsia="hu-HU"/>
        </w:rPr>
        <w:t>az útcsatlakozások kivitelezésére vonatkozó valamennyi járulékos munkát részletező, a forgalomtechnika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177CC6">
        <w:rPr>
          <w:rFonts w:ascii="Times New Roman" w:eastAsia="Times New Roman" w:hAnsi="Times New Roman"/>
          <w:sz w:val="24"/>
          <w:szCs w:val="24"/>
          <w:lang w:eastAsia="hu-HU"/>
        </w:rPr>
        <w:t xml:space="preserve"> hozzájárulás feltételeit tartalmazó tervek alapján, a közterületi munkák megkezdése előtt, az Önkormányzat tulajdonosi és közútkezelői hozzájárulását kell kérni,</w:t>
      </w:r>
    </w:p>
    <w:p w:rsidR="004B4C30" w:rsidRDefault="004B4C30" w:rsidP="004B4C3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4C30" w:rsidRPr="00177CC6" w:rsidRDefault="004B4C30" w:rsidP="004B4C30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7CC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valamennyi, a kapubehajtó kialakítással járó munkálatok, eljárások költsége az építtetőt terheli,</w:t>
      </w:r>
    </w:p>
    <w:p w:rsidR="004B4C30" w:rsidRDefault="004B4C30" w:rsidP="004B4C3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4C30" w:rsidRPr="00177CC6" w:rsidRDefault="004B4C30" w:rsidP="004B4C30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77C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beruházó vállalja, hogy a</w:t>
      </w:r>
      <w:r w:rsidRPr="00177CC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süllyedő oszlopnak és a hozzá tartozó kamerának a tér (Bauer Sándor utca) irányába történő áthelyezését, a rendszer eredeti kiépítését végző </w:t>
      </w:r>
      <w:proofErr w:type="spellStart"/>
      <w:r w:rsidRPr="00177CC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Rentone</w:t>
      </w:r>
      <w:proofErr w:type="spellEnd"/>
      <w:r w:rsidRPr="00177CC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Informatikai és </w:t>
      </w:r>
      <w:proofErr w:type="spellStart"/>
      <w:r w:rsidRPr="00177CC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Távközléstechnikai</w:t>
      </w:r>
      <w:proofErr w:type="spellEnd"/>
      <w:r w:rsidRPr="00177CC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Bt. (</w:t>
      </w:r>
      <w:r w:rsidRPr="00177C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1181 Budapest, Csontváry u 19. 2. em. 7.)</w:t>
      </w:r>
      <w:r w:rsidRPr="00177CC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együttműködésével és jóváhagyásával végzi el, és azt rendszerbe illesztve, működőképes állapotban adja át, </w:t>
      </w:r>
    </w:p>
    <w:p w:rsidR="004B4C30" w:rsidRPr="00177CC6" w:rsidRDefault="004B4C30" w:rsidP="004B4C3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4C30" w:rsidRPr="00177CC6" w:rsidRDefault="004B4C30" w:rsidP="004B4C30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77CC6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4B4C30" w:rsidRPr="00177CC6" w:rsidRDefault="004B4C30" w:rsidP="004B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4C30" w:rsidRPr="00177CC6" w:rsidRDefault="004B4C30" w:rsidP="004B4C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77C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4B4C30" w:rsidRPr="00177CC6" w:rsidRDefault="004B4C30" w:rsidP="004B4C3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77CC6">
        <w:rPr>
          <w:rFonts w:ascii="Times New Roman" w:eastAsia="Times New Roman" w:hAnsi="Times New Roman"/>
          <w:sz w:val="24"/>
          <w:szCs w:val="24"/>
          <w:lang w:eastAsia="hu-HU"/>
        </w:rPr>
        <w:t>2016. június 13.</w:t>
      </w:r>
    </w:p>
    <w:p w:rsidR="004B4C30" w:rsidRDefault="004B4C30" w:rsidP="004B4C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4C30" w:rsidRPr="00177CC6" w:rsidRDefault="004B4C30" w:rsidP="004B4C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77CC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B4C30" w:rsidRPr="00177CC6" w:rsidRDefault="004B4C30" w:rsidP="004B4C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4C30" w:rsidRDefault="004B4C30" w:rsidP="004B4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DC3" w:rsidRDefault="004B7DC3" w:rsidP="004B4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4C30" w:rsidRDefault="004B4C30" w:rsidP="004B4C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615D0">
        <w:rPr>
          <w:rFonts w:ascii="Times New Roman" w:hAnsi="Times New Roman"/>
          <w:b/>
          <w:bCs/>
          <w:sz w:val="24"/>
          <w:szCs w:val="24"/>
        </w:rPr>
        <w:t>Tulajdonosi hozzájárulás a Budapest VIII. kerület, Bíró Lajos utca 1. számú ingatlan kapubehajtó átépítéséhez</w:t>
      </w:r>
    </w:p>
    <w:p w:rsidR="004B4C30" w:rsidRDefault="004B4C30" w:rsidP="004B4C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4C30" w:rsidRPr="004B4C30" w:rsidRDefault="004B4C30" w:rsidP="004B4C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4C30"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4B4C30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4B4C30" w:rsidRPr="004B4C30" w:rsidRDefault="004B4C30" w:rsidP="004B4C3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4C3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B4C30" w:rsidRPr="003009B1" w:rsidRDefault="004B4C30" w:rsidP="004B4C3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B4C3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B4C30" w:rsidRPr="00E018B5" w:rsidRDefault="004B4C30" w:rsidP="004B4C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C30" w:rsidRDefault="004B4C30" w:rsidP="004B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– Szent Márton Gyermek Mentőszolgálat Közhasznú Alapítvány megbízásából – az </w:t>
      </w:r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EUROMÉTA Kft. (c</w:t>
      </w:r>
      <w:r w:rsidRPr="00E018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égjegyzékszám: 01 09 697681; székhely: 1141 Budapest, Szederkény utca 11. 2. em. 9.) által készített, a Budapest VIII. kerület, Bíró Lajos utca 1. szám alatti ingatlanon három nagyméretű mentőautó elhelyezésére alkalmas mentőállomás gépkocsi útcsatlakozás terveihez, a k</w:t>
      </w:r>
      <w:r w:rsidRPr="00E018B5">
        <w:rPr>
          <w:rFonts w:ascii="Times New Roman" w:eastAsia="Times New Roman" w:hAnsi="Times New Roman"/>
          <w:sz w:val="24"/>
          <w:szCs w:val="24"/>
          <w:lang w:eastAsia="hu-HU"/>
        </w:rPr>
        <w:t>iépítésének közterületi munkáihoz,</w:t>
      </w:r>
      <w:r w:rsidRPr="00E018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4B4C30" w:rsidRPr="00E018B5" w:rsidRDefault="004B4C30" w:rsidP="004B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4C30" w:rsidRPr="00E018B5" w:rsidRDefault="004B4C30" w:rsidP="004B4C30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4B4C30" w:rsidRPr="00E018B5" w:rsidRDefault="004B4C30" w:rsidP="004B4C3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4C30" w:rsidRPr="00E018B5" w:rsidRDefault="004B4C30" w:rsidP="004B4C30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Pr="00E018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önkormányzati tulajdonú Bíró Lajos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E018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38787) út- és járdaszakaszára terjed ki,</w:t>
      </w:r>
    </w:p>
    <w:p w:rsidR="004B4C30" w:rsidRDefault="004B4C30" w:rsidP="004B4C3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4C30" w:rsidRPr="00E018B5" w:rsidRDefault="004B4C30" w:rsidP="004B4C30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4B4C30" w:rsidRPr="00E018B5" w:rsidRDefault="004B4C30" w:rsidP="004B4C3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4C30" w:rsidRPr="00E018B5" w:rsidRDefault="004B4C30" w:rsidP="004B4C30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beruházót/építtetőt az új útcsatlakozás kiépítése kapcsán az úttest, a járdaszegély és járda helyreállítására, a csapadékvíz elvezetését biztosító, megfelelő minőségű kialakítására, melyre a beruházó/építtető 5 év garanciát vállal, </w:t>
      </w:r>
    </w:p>
    <w:p w:rsidR="004B4C30" w:rsidRPr="00E018B5" w:rsidRDefault="004B4C30" w:rsidP="004B4C3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4C30" w:rsidRPr="00E018B5" w:rsidRDefault="004B4C30" w:rsidP="004B4C30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lastRenderedPageBreak/>
        <w:t xml:space="preserve">A </w:t>
      </w:r>
      <w:r w:rsidRPr="00E018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Bíró Lajos utca</w:t>
      </w:r>
      <w:r w:rsidRPr="00E018B5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kapubehajtó burkolatát az alábbi rétegrenddel kell kiépíteni:</w:t>
      </w:r>
    </w:p>
    <w:p w:rsidR="004B4C30" w:rsidRPr="00E018B5" w:rsidRDefault="004B4C30" w:rsidP="004B4C30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10 cm </w:t>
      </w:r>
      <w:proofErr w:type="spellStart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. sajtolt beton térkő </w:t>
      </w:r>
    </w:p>
    <w:p w:rsidR="004B4C30" w:rsidRPr="00E018B5" w:rsidRDefault="004B4C30" w:rsidP="004B4C30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2 cm </w:t>
      </w:r>
      <w:proofErr w:type="spellStart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 kétszer mosott fektető homok</w:t>
      </w:r>
    </w:p>
    <w:p w:rsidR="004B4C30" w:rsidRDefault="004B4C30" w:rsidP="004B4C30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20 cm </w:t>
      </w:r>
      <w:proofErr w:type="spellStart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. zúzottkő ágyazat </w:t>
      </w:r>
    </w:p>
    <w:p w:rsidR="004B4C30" w:rsidRPr="00E018B5" w:rsidRDefault="004B4C30" w:rsidP="004B4C30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4B4C30" w:rsidRDefault="004B4C30" w:rsidP="004B4C30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bontással érintett Bíró Lajos utca járda burkolatát az alábbi rétegrenddel kell helyreállítani, szerkezeti rétegenként 20-20 cm átlapolással:</w:t>
      </w:r>
    </w:p>
    <w:p w:rsidR="004B4C30" w:rsidRPr="00E018B5" w:rsidRDefault="004B4C30" w:rsidP="004B4C30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3 cm </w:t>
      </w:r>
      <w:proofErr w:type="spellStart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 MA-4 érdesített öntött aszfalt kopóréteg</w:t>
      </w:r>
    </w:p>
    <w:p w:rsidR="004B4C30" w:rsidRPr="00E018B5" w:rsidRDefault="004B4C30" w:rsidP="004B4C30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 C8/10-32/F stabilizált útalap</w:t>
      </w:r>
    </w:p>
    <w:p w:rsidR="004B4C30" w:rsidRDefault="004B4C30" w:rsidP="004B4C30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Trq</w:t>
      </w:r>
      <w:proofErr w:type="spellEnd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B4C30" w:rsidRPr="00E018B5" w:rsidRDefault="004B4C30" w:rsidP="004B4C30">
      <w:pPr>
        <w:spacing w:after="0" w:line="240" w:lineRule="auto"/>
        <w:ind w:left="141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4B4C30" w:rsidRPr="00E018B5" w:rsidRDefault="004B4C30" w:rsidP="004B4C30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bontással érintett Bíró Lajos útpálya burkolatát az alábbi rétegrenddel kell helyreállítani, szerkezeti rétegenként 20-20 cm átlapolással:</w:t>
      </w:r>
    </w:p>
    <w:p w:rsidR="004B4C30" w:rsidRPr="00E018B5" w:rsidRDefault="004B4C30" w:rsidP="004B4C30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4 cm </w:t>
      </w:r>
      <w:proofErr w:type="spellStart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4B4C30" w:rsidRPr="00E018B5" w:rsidRDefault="004B4C30" w:rsidP="004B4C30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6 cm </w:t>
      </w:r>
      <w:proofErr w:type="spellStart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4B4C30" w:rsidRPr="00E018B5" w:rsidRDefault="004B4C30" w:rsidP="004B4C30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20 cm </w:t>
      </w:r>
      <w:proofErr w:type="spellStart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 C8/10-32/F stabilizált útalap</w:t>
      </w:r>
    </w:p>
    <w:p w:rsidR="004B4C30" w:rsidRPr="00E018B5" w:rsidRDefault="004B4C30" w:rsidP="004B4C30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20</w:t>
      </w:r>
      <w:r w:rsidRPr="00E018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cm </w:t>
      </w:r>
      <w:proofErr w:type="spellStart"/>
      <w:r w:rsidRPr="00E018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E018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E018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Trq</w:t>
      </w:r>
      <w:proofErr w:type="spellEnd"/>
      <w:r w:rsidRPr="00E018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B4C30" w:rsidRPr="00E018B5" w:rsidRDefault="004B4C30" w:rsidP="004B4C3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hu-HU"/>
        </w:rPr>
      </w:pPr>
    </w:p>
    <w:p w:rsidR="004B4C30" w:rsidRPr="00E018B5" w:rsidRDefault="004B4C30" w:rsidP="004B4C30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4B4C30" w:rsidRPr="00E6158C" w:rsidRDefault="004B4C30" w:rsidP="004B4C3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4C30" w:rsidRPr="00E018B5" w:rsidRDefault="004B4C30" w:rsidP="004B4C30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4B4C30" w:rsidRDefault="004B4C30" w:rsidP="004B4C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4C30" w:rsidRPr="00E018B5" w:rsidRDefault="004B4C30" w:rsidP="004B4C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E018B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4B4C30" w:rsidRPr="00E018B5" w:rsidRDefault="004B4C30" w:rsidP="004B4C3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E018B5">
        <w:rPr>
          <w:rFonts w:ascii="Times New Roman" w:eastAsia="Times New Roman" w:hAnsi="Times New Roman"/>
          <w:sz w:val="24"/>
          <w:szCs w:val="24"/>
          <w:lang w:eastAsia="hu-HU"/>
        </w:rPr>
        <w:t>2016. június 13.</w:t>
      </w:r>
    </w:p>
    <w:p w:rsidR="004B4C30" w:rsidRDefault="004B4C30" w:rsidP="004B4C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4C30" w:rsidRPr="00E018B5" w:rsidRDefault="004B4C30" w:rsidP="004B4C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018B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B4C30" w:rsidRDefault="004B4C30" w:rsidP="004B4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4C30" w:rsidRDefault="004B4C30" w:rsidP="004B4C3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B7DC3" w:rsidRDefault="004B7DC3" w:rsidP="004B4C3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B4C30" w:rsidRDefault="004B4C30" w:rsidP="004B4C3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A71F9">
        <w:rPr>
          <w:rFonts w:ascii="Times New Roman" w:hAnsi="Times New Roman"/>
          <w:b/>
          <w:bCs/>
          <w:sz w:val="24"/>
          <w:szCs w:val="24"/>
        </w:rPr>
        <w:t>Tulajdonosi hozzájárulás Budapest VIII. kerület, Győrffy István utca 6. számú ingatlan előtt új kapubehajtó létesítéséhez</w:t>
      </w:r>
    </w:p>
    <w:p w:rsidR="004B4C30" w:rsidRDefault="004B4C30" w:rsidP="004B4C3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B4C30" w:rsidRPr="004B4C30" w:rsidRDefault="004B4C30" w:rsidP="004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C30">
        <w:rPr>
          <w:rFonts w:ascii="Times New Roman" w:hAnsi="Times New Roman"/>
          <w:b/>
          <w:sz w:val="24"/>
          <w:szCs w:val="24"/>
        </w:rPr>
        <w:t>A napirend 3.</w:t>
      </w:r>
      <w:r>
        <w:rPr>
          <w:rFonts w:ascii="Times New Roman" w:hAnsi="Times New Roman"/>
          <w:b/>
          <w:sz w:val="24"/>
          <w:szCs w:val="24"/>
        </w:rPr>
        <w:t>5</w:t>
      </w:r>
      <w:r w:rsidRPr="004B4C30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4B4C30" w:rsidRDefault="004B4C30" w:rsidP="004B4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C30" w:rsidRDefault="004B4C30" w:rsidP="004B4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DC3" w:rsidRDefault="004B7DC3" w:rsidP="004B4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BA7" w:rsidRDefault="00627BA7" w:rsidP="00627B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bCs/>
          <w:sz w:val="24"/>
          <w:szCs w:val="24"/>
        </w:rPr>
        <w:t>6</w:t>
      </w: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A71F9">
        <w:rPr>
          <w:rFonts w:ascii="Times New Roman" w:hAnsi="Times New Roman"/>
          <w:b/>
          <w:sz w:val="24"/>
          <w:szCs w:val="24"/>
        </w:rPr>
        <w:t xml:space="preserve">Javaslat a Józsefvárosi Gazdálkodási Központ </w:t>
      </w:r>
      <w:proofErr w:type="spellStart"/>
      <w:r w:rsidRPr="00CA71F9">
        <w:rPr>
          <w:rFonts w:ascii="Times New Roman" w:hAnsi="Times New Roman"/>
          <w:b/>
          <w:sz w:val="24"/>
          <w:szCs w:val="24"/>
        </w:rPr>
        <w:t>Zrt.-vel</w:t>
      </w:r>
      <w:proofErr w:type="spellEnd"/>
      <w:r w:rsidRPr="00CA71F9">
        <w:rPr>
          <w:rFonts w:ascii="Times New Roman" w:hAnsi="Times New Roman"/>
          <w:b/>
          <w:sz w:val="24"/>
          <w:szCs w:val="24"/>
        </w:rPr>
        <w:t xml:space="preserve"> kapcsolatos döntések meghozatalára</w:t>
      </w:r>
    </w:p>
    <w:p w:rsidR="00627BA7" w:rsidRDefault="00627BA7" w:rsidP="00627B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7BA7" w:rsidRPr="004B4C30" w:rsidRDefault="00627BA7" w:rsidP="00627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C30">
        <w:rPr>
          <w:rFonts w:ascii="Times New Roman" w:hAnsi="Times New Roman"/>
          <w:b/>
          <w:sz w:val="24"/>
          <w:szCs w:val="24"/>
        </w:rPr>
        <w:t>A napirend 3.</w:t>
      </w:r>
      <w:r>
        <w:rPr>
          <w:rFonts w:ascii="Times New Roman" w:hAnsi="Times New Roman"/>
          <w:b/>
          <w:sz w:val="24"/>
          <w:szCs w:val="24"/>
        </w:rPr>
        <w:t>6</w:t>
      </w:r>
      <w:r w:rsidRPr="004B4C30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627BA7" w:rsidRDefault="00627BA7" w:rsidP="00627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DC3" w:rsidRDefault="004B7D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7DC3" w:rsidRDefault="004B7DC3" w:rsidP="00627BA7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27BA7" w:rsidRPr="00DD5732" w:rsidRDefault="00627BA7" w:rsidP="00627BA7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 xml:space="preserve">Napirend 3.1. pontja: Javaslat közterület-használati kérelmek elbírálására </w:t>
      </w:r>
    </w:p>
    <w:p w:rsidR="00627BA7" w:rsidRDefault="00627BA7" w:rsidP="00627B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616/2016. (VI.13.) sz. Városgazdálkodási és Pénzügyi Bizottság határozata</w:t>
      </w:r>
    </w:p>
    <w:p w:rsidR="00F56489" w:rsidRPr="00F56489" w:rsidRDefault="00F56489" w:rsidP="00F5648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89" w:rsidRPr="00F56489" w:rsidRDefault="00F56489" w:rsidP="00F5648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F5648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ad</w:t>
      </w:r>
      <w:r w:rsidRPr="00F56489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F56489" w:rsidRPr="00F56489" w:rsidRDefault="00F56489" w:rsidP="00F5648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56489" w:rsidRPr="00F56489" w:rsidTr="00313792">
        <w:trPr>
          <w:trHeight w:val="843"/>
        </w:trPr>
        <w:tc>
          <w:tcPr>
            <w:tcW w:w="4219" w:type="dxa"/>
          </w:tcPr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Közterület-használó, kérelmező: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A közterület használat ideje: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Közterület-használat célja: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Közterület-használat helye: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Felelős: polgármester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Határidő: 2016. június 13.</w:t>
            </w:r>
          </w:p>
        </w:tc>
        <w:tc>
          <w:tcPr>
            <w:tcW w:w="4991" w:type="dxa"/>
          </w:tcPr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F56489">
              <w:rPr>
                <w:rFonts w:ascii="Times New Roman" w:eastAsiaTheme="minorHAnsi" w:hAnsi="Times New Roman"/>
                <w:b/>
                <w:sz w:val="24"/>
                <w:szCs w:val="24"/>
              </w:rPr>
              <w:t>Londrave</w:t>
            </w:r>
            <w:proofErr w:type="spellEnd"/>
            <w:r w:rsidRPr="00F5648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Dina Kft.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(székhely: 1088 Budapest, Krúdy u. 20.)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2016. május 25. – 2019. május 25.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vendéglátó terasz és napernyő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Budapest VIII. kerület, Krúdy u. 20. szám előtti közterületen az üzlet mellett elhelyezkedő 2 db parkolóhelyen + 5 m</w:t>
            </w:r>
            <w:r w:rsidRPr="00F5648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 xml:space="preserve"> járdán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20 m</w:t>
            </w:r>
            <w:r w:rsidRPr="00F5648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 xml:space="preserve"> (2 db parkolóhely) + 5 m</w:t>
            </w:r>
            <w:r w:rsidRPr="00F5648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  <w:r w:rsidRPr="00F56489"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  <w:t xml:space="preserve"> (járda)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</w:pPr>
          </w:p>
        </w:tc>
      </w:tr>
    </w:tbl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C30" w:rsidRDefault="004B4C30" w:rsidP="004B4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DC3" w:rsidRDefault="004B7DC3" w:rsidP="004B4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617/2016. (VI.13.) sz. Városgazdálkodási és Pénzügyi Bizottság határozata</w:t>
      </w:r>
    </w:p>
    <w:p w:rsidR="00F56489" w:rsidRPr="00F56489" w:rsidRDefault="00F56489" w:rsidP="00F5648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89" w:rsidRPr="00F56489" w:rsidRDefault="00F56489" w:rsidP="00F564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56489" w:rsidRPr="00F56489" w:rsidRDefault="00F56489" w:rsidP="00F564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6489" w:rsidRPr="00F56489" w:rsidRDefault="00F56489" w:rsidP="00F5648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havi részletekben történő teljes díjfizetéssel – az alábbiak szerint azzal a kikötéssel, hogy a közterületen kizárólag egy ember számára könnyen mozdítható, nem rögzített tárgyak (székek, asztalok, virágládák) kerülnek kihelyezésre: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56489" w:rsidRPr="00F56489" w:rsidTr="00313792">
        <w:trPr>
          <w:trHeight w:val="497"/>
        </w:trPr>
        <w:tc>
          <w:tcPr>
            <w:tcW w:w="4219" w:type="dxa"/>
          </w:tcPr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b/>
                <w:sz w:val="24"/>
                <w:szCs w:val="24"/>
              </w:rPr>
              <w:t>Lumen Labor Kft.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(székhely: 1088 Budapest, Mikszáth Kálmán tér 2.)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2016. június 13. – 2017. április 15.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vendéglátó terasz + árnyékoló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Mikszáth Kálmán tér 2-3. szám előtti közterületen 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40 m</w:t>
            </w:r>
            <w:r w:rsidRPr="00F5648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F5648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sz w:val="24"/>
          <w:szCs w:val="24"/>
          <w:lang w:eastAsia="hu-HU"/>
        </w:rPr>
        <w:t>Határidő: 2016. június 13.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6489" w:rsidRPr="00F56489" w:rsidRDefault="00F56489" w:rsidP="00F5648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sz w:val="24"/>
          <w:szCs w:val="24"/>
          <w:lang w:eastAsia="hu-HU"/>
        </w:rPr>
        <w:t>tudomásul veszi a Lumen Labor Kft. Budapest VIII. kerület, Mikszáth Kálmán tér 2-3. sz. előtti közterületen vendéglátó terasz elhelyezése céljából igénybe vett közterület-</w:t>
      </w:r>
      <w:r w:rsidRPr="00F5648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használatát 2016. június 01. – 2016. június 12. napjáig szóló időtartamra díjfizetési kötelezettség mellett.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sz w:val="24"/>
          <w:szCs w:val="24"/>
          <w:lang w:eastAsia="hu-HU"/>
        </w:rPr>
        <w:t>Határidő: 2016. június 13.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89" w:rsidRDefault="00F56489" w:rsidP="004B4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618/2016. (VI.13.) sz. Városgazdálkodási és Pénzügyi Bizottság határozata</w:t>
      </w:r>
    </w:p>
    <w:p w:rsidR="00F56489" w:rsidRPr="00F56489" w:rsidRDefault="00F56489" w:rsidP="00F5648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6489">
        <w:rPr>
          <w:rFonts w:ascii="Times New Roman" w:eastAsiaTheme="minorHAnsi" w:hAnsi="Times New Roman"/>
          <w:sz w:val="24"/>
          <w:szCs w:val="24"/>
        </w:rPr>
        <w:t xml:space="preserve">A Városgazdálkodási és Pénzügyi Bizottság úgy dönt, hogy 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6489" w:rsidRPr="00F56489" w:rsidRDefault="00F56489" w:rsidP="00F5648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56489">
        <w:rPr>
          <w:rFonts w:ascii="Times New Roman" w:eastAsiaTheme="minorHAnsi" w:hAnsi="Times New Roman"/>
          <w:sz w:val="24"/>
          <w:szCs w:val="24"/>
        </w:rPr>
        <w:t>közterület-használati hozzájárulást ad - előre egy összegben történő teljes díjfizetéssel - az alábbiak szerint: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56489" w:rsidRPr="00F56489" w:rsidTr="00313792">
        <w:trPr>
          <w:trHeight w:val="2988"/>
        </w:trPr>
        <w:tc>
          <w:tcPr>
            <w:tcW w:w="4219" w:type="dxa"/>
          </w:tcPr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KÖZMŰ-ALAGÚT Magas- és Mélyépítő </w:t>
            </w:r>
            <w:proofErr w:type="spellStart"/>
            <w:r w:rsidRPr="00F56489">
              <w:rPr>
                <w:rFonts w:ascii="Times New Roman" w:eastAsia="Times New Roman" w:hAnsi="Times New Roman"/>
                <w:b/>
                <w:sz w:val="24"/>
                <w:szCs w:val="24"/>
              </w:rPr>
              <w:t>Zrt</w:t>
            </w:r>
            <w:proofErr w:type="spellEnd"/>
            <w:r w:rsidRPr="00F5648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(székhely: 1028 Budapest, Táncsics M. u. 16.)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2016. június 13. – 2016. június 30.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építési munkaterület (homlokzati állvány elhelyezése járdán és anyagszállítás, építési törmelék konténerben történő tárolása parkolóhelyen)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Gutenberg tér 5. szám – </w:t>
            </w:r>
            <w:proofErr w:type="spellStart"/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Rökk</w:t>
            </w:r>
            <w:proofErr w:type="spellEnd"/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 xml:space="preserve"> Szilárd u. 1. szám sarka előtti közterület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28 m</w:t>
            </w:r>
            <w:r w:rsidRPr="00F5648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F5648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(járda) + 2 db parkolóhely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 db parkolóhely (parkolóhelyenként 10 m</w:t>
            </w:r>
            <w:r w:rsidRPr="00F5648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F5648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építési munkaterület (anyagtárolás és építési konténer elhelyezése parkolóhelyen)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</w:rPr>
              <w:t>Budapest VIII. kerület, Gutenberg tér 4. szám előtti 3 db parkolóhelyen (Kölcsey u. sarka felőli közterületen)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8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 db parkolóhely (parkolóhelyenként 10 m</w:t>
            </w:r>
            <w:r w:rsidRPr="00F5648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F5648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</w:tc>
      </w:tr>
    </w:tbl>
    <w:p w:rsidR="00F56489" w:rsidRPr="004B7DC3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6489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6489">
        <w:rPr>
          <w:rFonts w:ascii="Times New Roman" w:eastAsiaTheme="minorHAnsi" w:hAnsi="Times New Roman"/>
          <w:sz w:val="24"/>
          <w:szCs w:val="24"/>
        </w:rPr>
        <w:t>Határidő: 2016. június 13.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6489" w:rsidRPr="00F56489" w:rsidRDefault="00F56489" w:rsidP="00F5648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56489">
        <w:rPr>
          <w:rFonts w:ascii="Times New Roman" w:eastAsiaTheme="minorHAnsi" w:hAnsi="Times New Roman"/>
          <w:sz w:val="24"/>
          <w:szCs w:val="24"/>
        </w:rPr>
        <w:t xml:space="preserve">tudomásul veszi a KÖZMŰ-ALAGÚT Magas- és Mélyépítő </w:t>
      </w:r>
      <w:proofErr w:type="spellStart"/>
      <w:r w:rsidRPr="00F56489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F56489">
        <w:rPr>
          <w:rFonts w:ascii="Times New Roman" w:eastAsiaTheme="minorHAnsi" w:hAnsi="Times New Roman"/>
          <w:sz w:val="24"/>
          <w:szCs w:val="24"/>
        </w:rPr>
        <w:t xml:space="preserve">. Budapest VIII. kerület, Gutenberg tér 5. szám – </w:t>
      </w:r>
      <w:proofErr w:type="spellStart"/>
      <w:r w:rsidRPr="00F56489">
        <w:rPr>
          <w:rFonts w:ascii="Times New Roman" w:eastAsiaTheme="minorHAnsi" w:hAnsi="Times New Roman"/>
          <w:sz w:val="24"/>
          <w:szCs w:val="24"/>
        </w:rPr>
        <w:t>Rökk</w:t>
      </w:r>
      <w:proofErr w:type="spellEnd"/>
      <w:r w:rsidRPr="00F56489">
        <w:rPr>
          <w:rFonts w:ascii="Times New Roman" w:eastAsiaTheme="minorHAnsi" w:hAnsi="Times New Roman"/>
          <w:sz w:val="24"/>
          <w:szCs w:val="24"/>
        </w:rPr>
        <w:t xml:space="preserve"> Szilárd u. 1. szám sarka előtti </w:t>
      </w:r>
      <w:r w:rsidRPr="00F56489">
        <w:rPr>
          <w:rFonts w:ascii="Times New Roman" w:eastAsiaTheme="minorHAnsi" w:hAnsi="Times New Roman"/>
          <w:sz w:val="24"/>
          <w:szCs w:val="24"/>
          <w:lang w:eastAsia="x-none"/>
        </w:rPr>
        <w:t>28 m</w:t>
      </w:r>
      <w:r w:rsidRPr="00F56489">
        <w:rPr>
          <w:rFonts w:ascii="Times New Roman" w:eastAsiaTheme="minorHAnsi" w:hAnsi="Times New Roman"/>
          <w:sz w:val="24"/>
          <w:szCs w:val="24"/>
          <w:vertAlign w:val="superscript"/>
          <w:lang w:eastAsia="x-none"/>
        </w:rPr>
        <w:t>2</w:t>
      </w:r>
      <w:r w:rsidRPr="00F56489"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Pr="00F56489">
        <w:rPr>
          <w:rFonts w:ascii="Times New Roman" w:eastAsiaTheme="minorHAnsi" w:hAnsi="Times New Roman"/>
          <w:sz w:val="24"/>
          <w:szCs w:val="24"/>
        </w:rPr>
        <w:t xml:space="preserve">közterület </w:t>
      </w:r>
      <w:r w:rsidRPr="00F56489">
        <w:rPr>
          <w:rFonts w:ascii="Times New Roman" w:eastAsiaTheme="minorHAnsi" w:hAnsi="Times New Roman"/>
          <w:sz w:val="24"/>
          <w:szCs w:val="24"/>
          <w:lang w:eastAsia="x-none"/>
        </w:rPr>
        <w:t>(járda) + 2 db parkolóhely</w:t>
      </w:r>
      <w:r w:rsidRPr="00F56489">
        <w:rPr>
          <w:rFonts w:ascii="Times New Roman" w:eastAsiaTheme="minorHAnsi" w:hAnsi="Times New Roman"/>
          <w:sz w:val="24"/>
          <w:szCs w:val="24"/>
        </w:rPr>
        <w:t>en és a Budapest VIII. kerület, Gutenberg tér 4. szám előtti 3 db parkolóhelyen (Kölcsey u. sarka felőli közterületen) építési munkaterület (anyagtárolás és építési konténer elhelyezése parkolóhelyen) céljából igénybe vett közterület-használatát 2016. június 01. – 2016. június 12. napjáig szóló időtartamra.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6489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6489">
        <w:rPr>
          <w:rFonts w:ascii="Times New Roman" w:eastAsiaTheme="minorHAnsi" w:hAnsi="Times New Roman"/>
          <w:sz w:val="24"/>
          <w:szCs w:val="24"/>
        </w:rPr>
        <w:t>Határidő: 2016. június 13.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56489">
        <w:rPr>
          <w:rFonts w:ascii="Times New Roman" w:eastAsiaTheme="minorHAnsi" w:hAnsi="Times New Roman"/>
          <w:b/>
          <w:sz w:val="24"/>
          <w:szCs w:val="24"/>
        </w:rPr>
        <w:t>A döntés végrehajtását végző szervezeti egység: Gazdálkodási Ügyosztály</w:t>
      </w:r>
    </w:p>
    <w:p w:rsidR="00F56489" w:rsidRDefault="00F56489" w:rsidP="004B4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619/2016. (VI.13.) sz. Városgazdálkodási és Pénzügyi Bizottság határozata</w:t>
      </w:r>
    </w:p>
    <w:p w:rsidR="00F56489" w:rsidRPr="00F56489" w:rsidRDefault="00F56489" w:rsidP="00F5648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89" w:rsidRPr="00F56489" w:rsidRDefault="00F56489" w:rsidP="00F56489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56489" w:rsidRPr="00F56489" w:rsidTr="00313792">
        <w:trPr>
          <w:trHeight w:val="74"/>
        </w:trPr>
        <w:tc>
          <w:tcPr>
            <w:tcW w:w="4219" w:type="dxa"/>
          </w:tcPr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Közterület-használó, kérelmező: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A közterület használat ideje: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Közterület-használat célja: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Közterület-használat helye: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b/>
                <w:sz w:val="24"/>
                <w:szCs w:val="24"/>
              </w:rPr>
              <w:t>Heim Pál Gyermekkórház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 xml:space="preserve">(székhely: </w:t>
            </w:r>
            <w:r w:rsidRPr="00F56489">
              <w:rPr>
                <w:rFonts w:ascii="Times New Roman" w:eastAsiaTheme="minorHAnsi" w:hAnsi="Times New Roman"/>
                <w:bCs/>
                <w:sz w:val="24"/>
                <w:szCs w:val="24"/>
              </w:rPr>
              <w:t>1089 Budapest, Üllői út 86.)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2016. június 15. – 2016. augusztus 15.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építési munkaterület (bontási építési forgalom)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</w:rPr>
              <w:t>Budapest VIII. kerület, Batsányi u. téglakerítés előtti parkolóban és úttesten (38720 hrsz.)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</w:pPr>
            <w:r w:rsidRPr="00F56489"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  <w:t>70 m</w:t>
            </w:r>
            <w:r w:rsidRPr="00F56489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F56489" w:rsidRPr="00F56489" w:rsidRDefault="00F56489" w:rsidP="00F564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sz w:val="24"/>
          <w:szCs w:val="24"/>
          <w:lang w:eastAsia="hu-HU"/>
        </w:rPr>
        <w:t>Határidő: 2016. június 13.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6489" w:rsidRDefault="00F56489" w:rsidP="004B4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89" w:rsidRDefault="00F56489" w:rsidP="00F564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B7064D">
        <w:rPr>
          <w:rFonts w:ascii="Times New Roman" w:hAnsi="Times New Roman"/>
          <w:b/>
          <w:bCs/>
          <w:sz w:val="24"/>
          <w:szCs w:val="24"/>
        </w:rPr>
        <w:t xml:space="preserve">Javaslat a </w:t>
      </w:r>
      <w:proofErr w:type="spellStart"/>
      <w:r w:rsidRPr="00B7064D">
        <w:rPr>
          <w:rFonts w:ascii="Times New Roman" w:hAnsi="Times New Roman"/>
          <w:b/>
          <w:bCs/>
          <w:sz w:val="24"/>
          <w:szCs w:val="24"/>
        </w:rPr>
        <w:t>Cordia</w:t>
      </w:r>
      <w:proofErr w:type="spellEnd"/>
      <w:r w:rsidRPr="00B7064D">
        <w:rPr>
          <w:rFonts w:ascii="Times New Roman" w:hAnsi="Times New Roman"/>
          <w:b/>
          <w:bCs/>
          <w:sz w:val="24"/>
          <w:szCs w:val="24"/>
        </w:rPr>
        <w:t xml:space="preserve"> Ingatlanbefektetési </w:t>
      </w:r>
      <w:proofErr w:type="gramStart"/>
      <w:r w:rsidRPr="00B7064D">
        <w:rPr>
          <w:rFonts w:ascii="Times New Roman" w:hAnsi="Times New Roman"/>
          <w:b/>
          <w:bCs/>
          <w:sz w:val="24"/>
          <w:szCs w:val="24"/>
        </w:rPr>
        <w:t>Alap gépjármű-elhelyezési</w:t>
      </w:r>
      <w:proofErr w:type="gramEnd"/>
      <w:r w:rsidRPr="00B7064D">
        <w:rPr>
          <w:rFonts w:ascii="Times New Roman" w:hAnsi="Times New Roman"/>
          <w:b/>
          <w:bCs/>
          <w:sz w:val="24"/>
          <w:szCs w:val="24"/>
        </w:rPr>
        <w:t xml:space="preserve"> kötelezettségének pénzbeli megváltással történő teljesítésére</w:t>
      </w:r>
    </w:p>
    <w:p w:rsidR="00F56489" w:rsidRDefault="00F56489" w:rsidP="00F564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6489" w:rsidRP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F56489" w:rsidRPr="00F56489" w:rsidRDefault="00F56489" w:rsidP="00F5648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667F24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667F24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56489" w:rsidRPr="00B7064D" w:rsidRDefault="00F56489" w:rsidP="00F564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7064D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F56489" w:rsidRPr="00B7064D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56489" w:rsidRPr="00B7064D" w:rsidRDefault="00F56489" w:rsidP="00F56489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064D">
        <w:rPr>
          <w:rFonts w:ascii="Times New Roman" w:eastAsia="Times New Roman" w:hAnsi="Times New Roman"/>
          <w:sz w:val="24"/>
          <w:szCs w:val="24"/>
          <w:lang w:eastAsia="hu-HU"/>
        </w:rPr>
        <w:t>hozzájárul – a Józsefváros területén az építtetők gépjármű-elhelyezési kötelezettségéről szóló 15/2011. (III.18.) önkormányzati rendelet 7. § (1) bekezdés a) pontja alapján –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B7064D">
        <w:rPr>
          <w:rFonts w:ascii="Times New Roman" w:eastAsia="Times New Roman" w:hAnsi="Times New Roman"/>
          <w:sz w:val="24"/>
          <w:szCs w:val="24"/>
          <w:lang w:eastAsia="hu-HU"/>
        </w:rPr>
        <w:t xml:space="preserve"> hogy a </w:t>
      </w:r>
      <w:proofErr w:type="spellStart"/>
      <w:r w:rsidRPr="00B7064D">
        <w:rPr>
          <w:rFonts w:ascii="Times New Roman" w:eastAsia="Times New Roman" w:hAnsi="Times New Roman"/>
          <w:sz w:val="24"/>
          <w:szCs w:val="24"/>
          <w:lang w:eastAsia="hu-HU"/>
        </w:rPr>
        <w:t>Cordia</w:t>
      </w:r>
      <w:proofErr w:type="spellEnd"/>
      <w:r w:rsidRPr="00B7064D">
        <w:rPr>
          <w:rFonts w:ascii="Times New Roman" w:eastAsia="Times New Roman" w:hAnsi="Times New Roman"/>
          <w:sz w:val="24"/>
          <w:szCs w:val="24"/>
          <w:lang w:eastAsia="hu-HU"/>
        </w:rPr>
        <w:t xml:space="preserve"> Ingatlanbefektetési Alap (képviseli: FINEXT Befektetési Alapkezelő </w:t>
      </w:r>
      <w:proofErr w:type="spellStart"/>
      <w:r w:rsidRPr="00B7064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B7064D">
        <w:rPr>
          <w:rFonts w:ascii="Times New Roman" w:eastAsia="Times New Roman" w:hAnsi="Times New Roman"/>
          <w:sz w:val="24"/>
          <w:szCs w:val="24"/>
          <w:lang w:eastAsia="hu-HU"/>
        </w:rPr>
        <w:t>., székhely: 1082 Budapest, Futó u. 43-45.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;</w:t>
      </w:r>
      <w:r w:rsidRPr="00B7064D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B7064D">
        <w:rPr>
          <w:rFonts w:ascii="Times New Roman" w:eastAsia="Times New Roman" w:hAnsi="Times New Roman"/>
          <w:sz w:val="24"/>
          <w:szCs w:val="24"/>
          <w:lang w:eastAsia="hu-HU"/>
        </w:rPr>
        <w:t xml:space="preserve">cégjegyzékszám: 01 10 044934) a Budapest VIII. kerület, Corvin sétány 8. szám (hrsz.: 36242, telekkönyvileg: Budapest VIII. kerület, </w:t>
      </w:r>
      <w:proofErr w:type="spellStart"/>
      <w:r w:rsidRPr="00B7064D">
        <w:rPr>
          <w:rFonts w:ascii="Times New Roman" w:eastAsia="Times New Roman" w:hAnsi="Times New Roman"/>
          <w:sz w:val="24"/>
          <w:szCs w:val="24"/>
          <w:lang w:eastAsia="hu-HU"/>
        </w:rPr>
        <w:t>Bókay</w:t>
      </w:r>
      <w:proofErr w:type="spellEnd"/>
      <w:r w:rsidRPr="00B7064D">
        <w:rPr>
          <w:rFonts w:ascii="Times New Roman" w:eastAsia="Times New Roman" w:hAnsi="Times New Roman"/>
          <w:sz w:val="24"/>
          <w:szCs w:val="24"/>
          <w:lang w:eastAsia="hu-HU"/>
        </w:rPr>
        <w:t xml:space="preserve"> János u. 35.) alatti ingatlanon tervezett lakóépület megépítéséhez kapcsolódó 100 db gépjármű-elhelyezési kötelezettségét pénzbeli megváltással teljesítse 300.000,- Ft/parkolóhely díjért.</w:t>
      </w:r>
    </w:p>
    <w:p w:rsid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6489" w:rsidRPr="00B7064D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B7064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B7064D">
        <w:rPr>
          <w:rFonts w:ascii="Times New Roman" w:eastAsia="Times New Roman" w:hAnsi="Times New Roman"/>
          <w:sz w:val="24"/>
          <w:szCs w:val="24"/>
          <w:lang w:eastAsia="hu-HU"/>
        </w:rPr>
        <w:t>2016. június 13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F56489" w:rsidRPr="00B7064D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6489" w:rsidRPr="00B7064D" w:rsidRDefault="00F56489" w:rsidP="00F56489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064D">
        <w:rPr>
          <w:rFonts w:ascii="Times New Roman" w:eastAsia="Times New Roman" w:hAnsi="Times New Roman"/>
          <w:sz w:val="24"/>
          <w:szCs w:val="24"/>
          <w:lang w:eastAsia="hu-HU"/>
        </w:rPr>
        <w:t>felkéri a polgármestert a gépjármű-elhelyezési kötelezettség megváltására vonatkozó megállapodás aláírására.</w:t>
      </w:r>
    </w:p>
    <w:p w:rsid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56489" w:rsidRPr="00B7064D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B7064D">
        <w:rPr>
          <w:rFonts w:ascii="Times New Roman" w:eastAsia="Times New Roman" w:hAnsi="Times New Roman"/>
          <w:sz w:val="24"/>
          <w:szCs w:val="24"/>
          <w:lang w:val="x-none" w:eastAsia="x-none"/>
        </w:rPr>
        <w:t>polgármester</w:t>
      </w:r>
    </w:p>
    <w:p w:rsidR="00F56489" w:rsidRPr="00B7064D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</w:t>
      </w:r>
      <w:r w:rsidRPr="00B7064D">
        <w:rPr>
          <w:rFonts w:ascii="Times New Roman" w:eastAsia="Times New Roman" w:hAnsi="Times New Roman"/>
          <w:sz w:val="24"/>
          <w:szCs w:val="24"/>
          <w:lang w:val="x-none" w:eastAsia="x-none"/>
        </w:rPr>
        <w:t>201</w:t>
      </w:r>
      <w:r w:rsidRPr="00B7064D">
        <w:rPr>
          <w:rFonts w:ascii="Times New Roman" w:eastAsia="Times New Roman" w:hAnsi="Times New Roman"/>
          <w:sz w:val="24"/>
          <w:szCs w:val="24"/>
          <w:lang w:eastAsia="x-none"/>
        </w:rPr>
        <w:t>6. július 29.</w:t>
      </w:r>
    </w:p>
    <w:p w:rsidR="00F56489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6489" w:rsidRPr="00B7064D" w:rsidRDefault="00F56489" w:rsidP="00F564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7064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56489" w:rsidRDefault="00F56489" w:rsidP="00F56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B84" w:rsidRDefault="001D5B84" w:rsidP="001D5B84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D5732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Napirend 3.</w:t>
      </w:r>
      <w:r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A71F9">
        <w:rPr>
          <w:rFonts w:ascii="Times New Roman" w:hAnsi="Times New Roman"/>
          <w:b/>
          <w:bCs/>
          <w:sz w:val="24"/>
          <w:szCs w:val="24"/>
        </w:rPr>
        <w:t>Tulajdonosi hozzájárulás Budapest VIII. kerület, Győrffy István utca 6. számú ingatlan előtt új kapubehajtó létesítéséhez</w:t>
      </w:r>
    </w:p>
    <w:p w:rsidR="001D5B84" w:rsidRDefault="001D5B84" w:rsidP="001D5B84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5B84" w:rsidRPr="001D5B84" w:rsidRDefault="001D5B84" w:rsidP="001D5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B84">
        <w:rPr>
          <w:rFonts w:ascii="Times New Roman" w:hAnsi="Times New Roman"/>
          <w:b/>
          <w:sz w:val="24"/>
          <w:szCs w:val="24"/>
        </w:rPr>
        <w:t>Előterjesztő visszavonta.</w:t>
      </w:r>
    </w:p>
    <w:p w:rsidR="001D5B84" w:rsidRDefault="001D5B84" w:rsidP="001D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B84" w:rsidRDefault="001D5B84" w:rsidP="0075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B84" w:rsidRDefault="001D5B84" w:rsidP="001D5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bCs/>
          <w:sz w:val="24"/>
          <w:szCs w:val="24"/>
        </w:rPr>
        <w:t>6</w:t>
      </w:r>
      <w:r w:rsidRPr="00DD5732">
        <w:rPr>
          <w:rFonts w:ascii="Times New Roman" w:eastAsiaTheme="minorHAnsi" w:hAnsi="Times New Roman"/>
          <w:b/>
          <w:bCs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A71F9">
        <w:rPr>
          <w:rFonts w:ascii="Times New Roman" w:hAnsi="Times New Roman"/>
          <w:b/>
          <w:sz w:val="24"/>
          <w:szCs w:val="24"/>
        </w:rPr>
        <w:t xml:space="preserve">Javaslat a Józsefvárosi Gazdálkodási Központ </w:t>
      </w:r>
      <w:proofErr w:type="spellStart"/>
      <w:r w:rsidRPr="00CA71F9">
        <w:rPr>
          <w:rFonts w:ascii="Times New Roman" w:hAnsi="Times New Roman"/>
          <w:b/>
          <w:sz w:val="24"/>
          <w:szCs w:val="24"/>
        </w:rPr>
        <w:t>Zrt.-vel</w:t>
      </w:r>
      <w:proofErr w:type="spellEnd"/>
      <w:r w:rsidRPr="00CA71F9">
        <w:rPr>
          <w:rFonts w:ascii="Times New Roman" w:hAnsi="Times New Roman"/>
          <w:b/>
          <w:sz w:val="24"/>
          <w:szCs w:val="24"/>
        </w:rPr>
        <w:t xml:space="preserve"> kapcsolatos döntések meghozatalára</w:t>
      </w:r>
    </w:p>
    <w:p w:rsidR="001D5B84" w:rsidRDefault="001D5B84" w:rsidP="001D5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B84" w:rsidRPr="00F56489" w:rsidRDefault="001D5B84" w:rsidP="001D5B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</w:t>
      </w: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1D5B84" w:rsidRPr="00F56489" w:rsidRDefault="001D5B84" w:rsidP="001D5B8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F564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D5B84" w:rsidRPr="00B7064D" w:rsidRDefault="001D5B84" w:rsidP="001D5B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B84" w:rsidRDefault="001D5B84" w:rsidP="001D5B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D5B8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</w:t>
      </w:r>
      <w:r w:rsidRPr="001D5B8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izottság úgy dönt, hogy </w:t>
      </w:r>
    </w:p>
    <w:p w:rsidR="001D5B84" w:rsidRPr="001D5B84" w:rsidRDefault="001D5B84" w:rsidP="001D5B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D5B84" w:rsidRDefault="001D5B84" w:rsidP="001D5B84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5B84">
        <w:rPr>
          <w:rFonts w:ascii="Times New Roman" w:eastAsia="Times New Roman" w:hAnsi="Times New Roman"/>
          <w:sz w:val="24"/>
          <w:szCs w:val="24"/>
          <w:lang w:eastAsia="hu-HU"/>
        </w:rPr>
        <w:t xml:space="preserve">megbízza a Józsefvárosi Gazdálkodási Központ </w:t>
      </w:r>
      <w:proofErr w:type="spellStart"/>
      <w:r w:rsidRPr="001D5B8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r w:rsidR="001864CB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D5B84">
        <w:rPr>
          <w:rFonts w:ascii="Times New Roman" w:eastAsia="Times New Roman" w:hAnsi="Times New Roman"/>
          <w:sz w:val="24"/>
          <w:szCs w:val="24"/>
          <w:lang w:eastAsia="hu-HU"/>
        </w:rPr>
        <w:t>-t</w:t>
      </w:r>
      <w:proofErr w:type="spellEnd"/>
      <w:r w:rsidRPr="001D5B84">
        <w:rPr>
          <w:rFonts w:ascii="Times New Roman" w:eastAsia="Times New Roman" w:hAnsi="Times New Roman"/>
          <w:sz w:val="24"/>
          <w:szCs w:val="24"/>
          <w:lang w:eastAsia="hu-HU"/>
        </w:rPr>
        <w:t xml:space="preserve"> a következő feladatok ellátásával, továbbá valamennyi feladat (szükséges tervezési, kivitelezési, lebonyolítási, műszaki ellenőri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D5B84">
        <w:rPr>
          <w:rFonts w:ascii="Times New Roman" w:eastAsia="Times New Roman" w:hAnsi="Times New Roman"/>
          <w:sz w:val="24"/>
          <w:szCs w:val="24"/>
          <w:lang w:eastAsia="hu-HU"/>
        </w:rPr>
        <w:t xml:space="preserve"> illetve beszerzési feladat) teljes körű lebonyolításával:</w:t>
      </w:r>
    </w:p>
    <w:p w:rsidR="001D5B84" w:rsidRPr="001D5B84" w:rsidRDefault="001D5B84" w:rsidP="0086441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B84" w:rsidRPr="001D5B84" w:rsidRDefault="001D5B84" w:rsidP="0086441F">
      <w:pPr>
        <w:numPr>
          <w:ilvl w:val="0"/>
          <w:numId w:val="18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1D5B8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LÉLEK közösségi szállás bővítése ( két lakás kialakítás Szerdahelyi u. 5.),</w:t>
      </w:r>
    </w:p>
    <w:p w:rsidR="001D5B84" w:rsidRPr="001D5B84" w:rsidRDefault="001D5B84" w:rsidP="0086441F">
      <w:pPr>
        <w:numPr>
          <w:ilvl w:val="0"/>
          <w:numId w:val="18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proofErr w:type="spellStart"/>
      <w:r w:rsidRPr="001D5B8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Bókay</w:t>
      </w:r>
      <w:proofErr w:type="spellEnd"/>
      <w:r w:rsidRPr="001D5B8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utcának a Tömő u.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 w:rsidRPr="001D5B8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- Üllői út szakasz közötti felújítása,</w:t>
      </w:r>
    </w:p>
    <w:p w:rsidR="001D5B84" w:rsidRPr="001D5B84" w:rsidRDefault="001D5B84" w:rsidP="0086441F">
      <w:pPr>
        <w:numPr>
          <w:ilvl w:val="0"/>
          <w:numId w:val="18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1D5B8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Tömő utcának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Szigony</w:t>
      </w:r>
      <w:r w:rsidRPr="001D5B8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u.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 w:rsidRPr="001D5B8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- Balassa u. szakasz közötti útfelújítása,</w:t>
      </w:r>
    </w:p>
    <w:p w:rsidR="001D5B84" w:rsidRPr="001D5B84" w:rsidRDefault="001D5B84" w:rsidP="0086441F">
      <w:pPr>
        <w:numPr>
          <w:ilvl w:val="0"/>
          <w:numId w:val="18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1D5B8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Százados útnak a Ciprus u. - Sport u. szakasz közötti felújítása,</w:t>
      </w:r>
    </w:p>
    <w:p w:rsidR="001D5B84" w:rsidRPr="001D5B84" w:rsidRDefault="001D5B84" w:rsidP="0086441F">
      <w:pPr>
        <w:numPr>
          <w:ilvl w:val="0"/>
          <w:numId w:val="18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1D5B8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Tisztes utca Törökbecse u. szakasz közvilágítás fejlesztése,</w:t>
      </w:r>
    </w:p>
    <w:p w:rsidR="001D5B84" w:rsidRPr="001D5B84" w:rsidRDefault="001D5B84" w:rsidP="0086441F">
      <w:pPr>
        <w:numPr>
          <w:ilvl w:val="0"/>
          <w:numId w:val="18"/>
        </w:numPr>
        <w:suppressAutoHyphens/>
        <w:spacing w:after="0" w:line="24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D5B84">
        <w:rPr>
          <w:rFonts w:ascii="Times New Roman" w:eastAsia="Times New Roman" w:hAnsi="Times New Roman"/>
          <w:sz w:val="24"/>
          <w:szCs w:val="24"/>
          <w:lang w:eastAsia="x-none"/>
        </w:rPr>
        <w:t>Corvin Sétány Projekt közterület program</w:t>
      </w:r>
      <w:r w:rsidR="0086441F">
        <w:rPr>
          <w:rFonts w:ascii="Times New Roman" w:eastAsia="Times New Roman" w:hAnsi="Times New Roman"/>
          <w:sz w:val="24"/>
          <w:szCs w:val="24"/>
          <w:lang w:eastAsia="x-none"/>
        </w:rPr>
        <w:t>on</w:t>
      </w:r>
      <w:r w:rsidRPr="001D5B84">
        <w:rPr>
          <w:rFonts w:ascii="Times New Roman" w:eastAsia="Times New Roman" w:hAnsi="Times New Roman"/>
          <w:sz w:val="24"/>
          <w:szCs w:val="24"/>
          <w:lang w:eastAsia="x-none"/>
        </w:rPr>
        <w:t xml:space="preserve"> belül az alábbiak szerint:</w:t>
      </w:r>
    </w:p>
    <w:p w:rsidR="001D5B84" w:rsidRPr="001D5B84" w:rsidRDefault="001D5B84" w:rsidP="001D5B84">
      <w:pPr>
        <w:suppressAutoHyphens/>
        <w:spacing w:after="0" w:line="240" w:lineRule="auto"/>
        <w:ind w:left="720" w:firstLine="414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1D5B84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Corvin Sétány II. ütem</w:t>
      </w:r>
    </w:p>
    <w:p w:rsidR="001D5B84" w:rsidRPr="001D5B84" w:rsidRDefault="001D5B84" w:rsidP="001D5B84">
      <w:pPr>
        <w:suppressAutoHyphens/>
        <w:spacing w:after="0" w:line="240" w:lineRule="auto"/>
        <w:ind w:left="720" w:firstLine="41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>Tömő utca</w:t>
      </w:r>
      <w:r w:rsidRPr="001D5B84">
        <w:rPr>
          <w:rFonts w:ascii="Courier New" w:eastAsia="Times New Roman" w:hAnsi="Courier New"/>
          <w:sz w:val="24"/>
          <w:szCs w:val="24"/>
          <w:lang w:val="x-none" w:eastAsia="x-none"/>
        </w:rPr>
        <w:t xml:space="preserve"> 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>felújítása</w:t>
      </w:r>
      <w:r w:rsidRPr="001D5B84">
        <w:rPr>
          <w:rFonts w:ascii="Times New Roman" w:eastAsia="Times New Roman" w:hAnsi="Times New Roman"/>
          <w:sz w:val="24"/>
          <w:szCs w:val="24"/>
          <w:lang w:eastAsia="x-none"/>
        </w:rPr>
        <w:t>: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1D5B84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</w:t>
      </w:r>
      <w:r w:rsidR="0086441F">
        <w:rPr>
          <w:rFonts w:ascii="Times New Roman" w:eastAsia="Times New Roman" w:hAnsi="Times New Roman"/>
          <w:sz w:val="24"/>
          <w:szCs w:val="24"/>
          <w:lang w:eastAsia="x-none"/>
        </w:rPr>
        <w:t>Nagy Templom u.</w:t>
      </w:r>
      <w:r w:rsidRPr="001D5B8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86441F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Szigony </w:t>
      </w:r>
      <w:r w:rsidRPr="001D5B84">
        <w:rPr>
          <w:rFonts w:ascii="Times New Roman" w:eastAsia="Times New Roman" w:hAnsi="Times New Roman"/>
          <w:sz w:val="24"/>
          <w:szCs w:val="24"/>
          <w:lang w:eastAsia="x-none"/>
        </w:rPr>
        <w:t xml:space="preserve">u. 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>között</w:t>
      </w:r>
    </w:p>
    <w:p w:rsidR="001D5B84" w:rsidRPr="001D5B84" w:rsidRDefault="001D5B84" w:rsidP="001D5B84">
      <w:pPr>
        <w:suppressAutoHyphens/>
        <w:spacing w:after="0" w:line="240" w:lineRule="auto"/>
        <w:ind w:left="720" w:firstLine="41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>Sétány III</w:t>
      </w:r>
      <w:r w:rsidR="0086441F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1D5B84">
        <w:rPr>
          <w:rFonts w:ascii="Times New Roman" w:eastAsia="Times New Roman" w:hAnsi="Times New Roman"/>
          <w:sz w:val="24"/>
          <w:szCs w:val="24"/>
          <w:lang w:eastAsia="x-none"/>
        </w:rPr>
        <w:t xml:space="preserve"> felújítása:                   </w:t>
      </w:r>
      <w:r w:rsidR="0086441F">
        <w:rPr>
          <w:rFonts w:ascii="Times New Roman" w:eastAsia="Times New Roman" w:hAnsi="Times New Roman"/>
          <w:sz w:val="24"/>
          <w:szCs w:val="24"/>
          <w:lang w:eastAsia="x-none"/>
        </w:rPr>
        <w:t xml:space="preserve">      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Leonardo </w:t>
      </w:r>
      <w:r w:rsidRPr="001D5B84">
        <w:rPr>
          <w:rFonts w:ascii="Times New Roman" w:eastAsia="Times New Roman" w:hAnsi="Times New Roman"/>
          <w:sz w:val="24"/>
          <w:szCs w:val="24"/>
          <w:lang w:eastAsia="x-none"/>
        </w:rPr>
        <w:t xml:space="preserve">u. </w:t>
      </w:r>
      <w:r w:rsidR="0086441F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>Bókay</w:t>
      </w:r>
      <w:proofErr w:type="spellEnd"/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1D5B84">
        <w:rPr>
          <w:rFonts w:ascii="Times New Roman" w:eastAsia="Times New Roman" w:hAnsi="Times New Roman"/>
          <w:sz w:val="24"/>
          <w:szCs w:val="24"/>
          <w:lang w:eastAsia="x-none"/>
        </w:rPr>
        <w:t xml:space="preserve">u. 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>között</w:t>
      </w:r>
    </w:p>
    <w:p w:rsidR="001D5B84" w:rsidRPr="001D5B84" w:rsidRDefault="001D5B84" w:rsidP="001D5B84">
      <w:pPr>
        <w:suppressAutoHyphens/>
        <w:spacing w:after="0" w:line="240" w:lineRule="auto"/>
        <w:ind w:left="720" w:firstLine="414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1D5B84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Corvin Sétány III. ütem</w:t>
      </w:r>
    </w:p>
    <w:p w:rsidR="001D5B84" w:rsidRPr="001D5B84" w:rsidRDefault="001D5B84" w:rsidP="001D5B84">
      <w:pPr>
        <w:suppressAutoHyphens/>
        <w:spacing w:after="0" w:line="240" w:lineRule="auto"/>
        <w:ind w:left="720" w:firstLine="41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>Práter utca</w:t>
      </w:r>
      <w:r w:rsidRPr="001D5B84">
        <w:rPr>
          <w:rFonts w:ascii="Courier New" w:eastAsia="Times New Roman" w:hAnsi="Courier New"/>
          <w:sz w:val="24"/>
          <w:szCs w:val="24"/>
          <w:lang w:val="x-none" w:eastAsia="x-none"/>
        </w:rPr>
        <w:t xml:space="preserve"> 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>felújítása</w:t>
      </w:r>
      <w:r w:rsidRPr="001D5B84">
        <w:rPr>
          <w:rFonts w:ascii="Times New Roman" w:eastAsia="Times New Roman" w:hAnsi="Times New Roman"/>
          <w:sz w:val="24"/>
          <w:szCs w:val="24"/>
          <w:lang w:eastAsia="x-none"/>
        </w:rPr>
        <w:t xml:space="preserve">:                   </w:t>
      </w:r>
      <w:r w:rsidR="0086441F">
        <w:rPr>
          <w:rFonts w:ascii="Times New Roman" w:eastAsia="Times New Roman" w:hAnsi="Times New Roman"/>
          <w:sz w:val="24"/>
          <w:szCs w:val="24"/>
          <w:lang w:eastAsia="x-none"/>
        </w:rPr>
        <w:t xml:space="preserve">    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>Futó</w:t>
      </w:r>
      <w:r w:rsidRPr="001D5B84">
        <w:rPr>
          <w:rFonts w:ascii="Times New Roman" w:eastAsia="Times New Roman" w:hAnsi="Times New Roman"/>
          <w:sz w:val="24"/>
          <w:szCs w:val="24"/>
          <w:lang w:eastAsia="x-none"/>
        </w:rPr>
        <w:t xml:space="preserve"> u.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86441F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Szigony </w:t>
      </w:r>
      <w:r w:rsidRPr="001D5B84">
        <w:rPr>
          <w:rFonts w:ascii="Times New Roman" w:eastAsia="Times New Roman" w:hAnsi="Times New Roman"/>
          <w:sz w:val="24"/>
          <w:szCs w:val="24"/>
          <w:lang w:eastAsia="x-none"/>
        </w:rPr>
        <w:t xml:space="preserve">u. 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>között</w:t>
      </w:r>
    </w:p>
    <w:p w:rsidR="001D5B84" w:rsidRPr="001D5B84" w:rsidRDefault="001D5B84" w:rsidP="001D5B84">
      <w:pPr>
        <w:tabs>
          <w:tab w:val="left" w:pos="4678"/>
        </w:tabs>
        <w:suppressAutoHyphens/>
        <w:spacing w:after="0" w:line="240" w:lineRule="auto"/>
        <w:ind w:left="720" w:firstLine="41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>Leonardo da Vinci utca</w:t>
      </w:r>
      <w:r w:rsidRPr="001D5B8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felújítása: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>Práter u</w:t>
      </w:r>
      <w:r w:rsidRPr="001D5B84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86441F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1D5B8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Üllői út között</w:t>
      </w:r>
    </w:p>
    <w:p w:rsidR="001D5B84" w:rsidRPr="001D5B84" w:rsidRDefault="001D5B84" w:rsidP="001D5B84">
      <w:pPr>
        <w:spacing w:after="0" w:line="240" w:lineRule="auto"/>
        <w:ind w:left="425"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B84" w:rsidRPr="001D5B84" w:rsidRDefault="001D5B84" w:rsidP="001D5B84">
      <w:pPr>
        <w:spacing w:after="0" w:line="240" w:lineRule="auto"/>
        <w:ind w:left="425"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D5B84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1D5B8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D5B8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D5B84" w:rsidRDefault="001D5B84" w:rsidP="001D5B84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D5B84">
        <w:rPr>
          <w:rFonts w:ascii="Times New Roman" w:eastAsia="Times New Roman" w:hAnsi="Times New Roman"/>
          <w:sz w:val="24"/>
          <w:szCs w:val="24"/>
          <w:lang w:eastAsia="hu-HU"/>
        </w:rPr>
        <w:t>2016. június 13.</w:t>
      </w:r>
    </w:p>
    <w:p w:rsidR="001D5B84" w:rsidRPr="001D5B84" w:rsidRDefault="001D5B84" w:rsidP="001D5B84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B84" w:rsidRPr="001D5B84" w:rsidRDefault="001D5B84" w:rsidP="001D5B8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D5B84">
        <w:rPr>
          <w:rFonts w:ascii="Times New Roman" w:eastAsia="Times New Roman" w:hAnsi="Times New Roman"/>
          <w:sz w:val="24"/>
          <w:szCs w:val="24"/>
        </w:rPr>
        <w:t xml:space="preserve">a Corvin Sétány Projekt közterület programjának végrehajtása esetében </w:t>
      </w:r>
      <w:r w:rsidR="0086441F">
        <w:rPr>
          <w:rFonts w:ascii="Times New Roman" w:eastAsia="Times New Roman" w:hAnsi="Times New Roman"/>
          <w:sz w:val="24"/>
          <w:szCs w:val="24"/>
        </w:rPr>
        <w:t xml:space="preserve">az I. </w:t>
      </w:r>
      <w:r w:rsidRPr="001D5B84">
        <w:rPr>
          <w:rFonts w:ascii="Times New Roman" w:eastAsia="Times New Roman" w:hAnsi="Times New Roman"/>
          <w:sz w:val="24"/>
          <w:szCs w:val="24"/>
        </w:rPr>
        <w:t xml:space="preserve">ütem </w:t>
      </w:r>
      <w:r w:rsidR="0086441F">
        <w:rPr>
          <w:rFonts w:ascii="Times New Roman" w:eastAsia="Times New Roman" w:hAnsi="Times New Roman"/>
          <w:sz w:val="24"/>
          <w:szCs w:val="24"/>
        </w:rPr>
        <w:t xml:space="preserve">kivételével valamennyi ütem </w:t>
      </w:r>
      <w:r w:rsidRPr="001D5B84">
        <w:rPr>
          <w:rFonts w:ascii="Times New Roman" w:eastAsia="Times New Roman" w:hAnsi="Times New Roman"/>
          <w:sz w:val="24"/>
          <w:szCs w:val="24"/>
        </w:rPr>
        <w:t xml:space="preserve">tekintetében megbízza a Józsefvárosi Gazdálkodási Központ </w:t>
      </w:r>
      <w:proofErr w:type="spellStart"/>
      <w:r w:rsidRPr="001D5B84">
        <w:rPr>
          <w:rFonts w:ascii="Times New Roman" w:eastAsia="Times New Roman" w:hAnsi="Times New Roman"/>
          <w:sz w:val="24"/>
          <w:szCs w:val="24"/>
        </w:rPr>
        <w:t>Zrt.</w:t>
      </w:r>
      <w:r w:rsidR="0086441F">
        <w:rPr>
          <w:rFonts w:ascii="Times New Roman" w:eastAsia="Times New Roman" w:hAnsi="Times New Roman"/>
          <w:sz w:val="24"/>
          <w:szCs w:val="24"/>
        </w:rPr>
        <w:t>-t</w:t>
      </w:r>
      <w:proofErr w:type="spellEnd"/>
      <w:r w:rsidRPr="001D5B84">
        <w:rPr>
          <w:rFonts w:ascii="Times New Roman" w:eastAsia="Times New Roman" w:hAnsi="Times New Roman"/>
          <w:sz w:val="24"/>
          <w:szCs w:val="24"/>
        </w:rPr>
        <w:t xml:space="preserve"> a műszaki ellenőri feladatok ellátásával, és az ezért járó díjazást bruttó </w:t>
      </w:r>
      <w:r w:rsidR="0086441F">
        <w:rPr>
          <w:rFonts w:ascii="Times New Roman" w:eastAsia="Times New Roman" w:hAnsi="Times New Roman"/>
          <w:sz w:val="24"/>
          <w:szCs w:val="24"/>
        </w:rPr>
        <w:t>6</w:t>
      </w:r>
      <w:r w:rsidRPr="001D5B84">
        <w:rPr>
          <w:rFonts w:ascii="Times New Roman" w:eastAsia="Times New Roman" w:hAnsi="Times New Roman"/>
          <w:sz w:val="24"/>
          <w:szCs w:val="24"/>
        </w:rPr>
        <w:t>.</w:t>
      </w:r>
      <w:r w:rsidR="0086441F">
        <w:rPr>
          <w:rFonts w:ascii="Times New Roman" w:eastAsia="Times New Roman" w:hAnsi="Times New Roman"/>
          <w:sz w:val="24"/>
          <w:szCs w:val="24"/>
        </w:rPr>
        <w:t xml:space="preserve">554,8 e </w:t>
      </w:r>
      <w:r w:rsidRPr="001D5B84">
        <w:rPr>
          <w:rFonts w:ascii="Times New Roman" w:eastAsia="Times New Roman" w:hAnsi="Times New Roman"/>
          <w:sz w:val="24"/>
          <w:szCs w:val="24"/>
        </w:rPr>
        <w:t>Ft összegben határozza meg.</w:t>
      </w:r>
    </w:p>
    <w:p w:rsidR="001D5B84" w:rsidRPr="001D5B84" w:rsidRDefault="001D5B84" w:rsidP="001D5B84">
      <w:pPr>
        <w:tabs>
          <w:tab w:val="left" w:pos="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5B84" w:rsidRPr="001D5B84" w:rsidRDefault="001D5B84" w:rsidP="001D5B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1D5B84">
        <w:rPr>
          <w:rFonts w:ascii="Times New Roman" w:eastAsia="Times New Roman" w:hAnsi="Times New Roman"/>
          <w:sz w:val="24"/>
          <w:szCs w:val="24"/>
        </w:rPr>
        <w:t>polgármester</w:t>
      </w:r>
    </w:p>
    <w:p w:rsidR="001D5B84" w:rsidRPr="001D5B84" w:rsidRDefault="001D5B84" w:rsidP="001D5B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1D5B84">
        <w:rPr>
          <w:rFonts w:ascii="Times New Roman" w:eastAsia="Times New Roman" w:hAnsi="Times New Roman"/>
          <w:sz w:val="24"/>
          <w:szCs w:val="24"/>
        </w:rPr>
        <w:t>2016. június 13.</w:t>
      </w:r>
    </w:p>
    <w:p w:rsidR="001D5B84" w:rsidRPr="001D5B84" w:rsidRDefault="001D5B84" w:rsidP="001D5B84">
      <w:pPr>
        <w:tabs>
          <w:tab w:val="left" w:pos="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5B84" w:rsidRPr="001D5B84" w:rsidRDefault="001D5B84" w:rsidP="001D5B8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5B84">
        <w:rPr>
          <w:rFonts w:ascii="Times New Roman" w:eastAsia="Times New Roman" w:hAnsi="Times New Roman"/>
          <w:color w:val="000000"/>
          <w:sz w:val="24"/>
          <w:szCs w:val="24"/>
        </w:rPr>
        <w:t>felkéri a polgármestert a határozat 1. és 2. pontja szerinti megbízási szerződések aláírására.</w:t>
      </w:r>
    </w:p>
    <w:p w:rsidR="001D5B84" w:rsidRDefault="001D5B84" w:rsidP="001D5B84">
      <w:pPr>
        <w:spacing w:after="0" w:line="240" w:lineRule="auto"/>
        <w:ind w:left="425"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B84" w:rsidRPr="001D5B84" w:rsidRDefault="001D5B84" w:rsidP="001D5B84">
      <w:pPr>
        <w:spacing w:after="0" w:line="240" w:lineRule="auto"/>
        <w:ind w:left="425"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D5B84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1D5B84" w:rsidRPr="001D5B84" w:rsidRDefault="001D5B84" w:rsidP="001D5B84">
      <w:pPr>
        <w:spacing w:after="0" w:line="240" w:lineRule="auto"/>
        <w:ind w:left="425"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D5B84">
        <w:rPr>
          <w:rFonts w:ascii="Times New Roman" w:eastAsia="Times New Roman" w:hAnsi="Times New Roman"/>
          <w:sz w:val="24"/>
          <w:szCs w:val="24"/>
          <w:lang w:eastAsia="hu-HU"/>
        </w:rPr>
        <w:t>2016. június 13.</w:t>
      </w:r>
    </w:p>
    <w:p w:rsidR="001D5B84" w:rsidRDefault="001D5B84" w:rsidP="001D5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B84" w:rsidRPr="001D5B84" w:rsidRDefault="001D5B84" w:rsidP="001D5B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D5B8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D5B8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D5B84">
        <w:rPr>
          <w:rFonts w:ascii="Times New Roman" w:eastAsia="Times New Roman" w:hAnsi="Times New Roman"/>
          <w:b/>
          <w:sz w:val="24"/>
          <w:szCs w:val="24"/>
          <w:lang w:eastAsia="hu-HU"/>
        </w:rPr>
        <w:t>., Gazdálkodási Ügyosztály</w:t>
      </w:r>
    </w:p>
    <w:p w:rsidR="001D5B84" w:rsidRDefault="001D5B84" w:rsidP="001D5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41F" w:rsidRDefault="0086441F" w:rsidP="001D5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C5B" w:rsidRPr="00841C66" w:rsidRDefault="00F06C5B" w:rsidP="00F06C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41C66">
        <w:rPr>
          <w:rFonts w:ascii="Times New Roman" w:eastAsiaTheme="minorHAnsi" w:hAnsi="Times New Roman"/>
          <w:b/>
          <w:sz w:val="24"/>
          <w:szCs w:val="24"/>
        </w:rPr>
        <w:t xml:space="preserve">4. Józsefvárosi Gazdálkodási Központ </w:t>
      </w:r>
      <w:proofErr w:type="spellStart"/>
      <w:r w:rsidRPr="00841C66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841C66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F06C5B" w:rsidRPr="00841C66" w:rsidRDefault="00F06C5B" w:rsidP="00F06C5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41C66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F06C5B" w:rsidRPr="00841C66" w:rsidRDefault="00F06C5B" w:rsidP="00F06C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6C5B" w:rsidRPr="002A5AFC" w:rsidRDefault="00F06C5B" w:rsidP="00F06C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A5AFC">
        <w:rPr>
          <w:rFonts w:ascii="Times New Roman" w:eastAsia="Times New Roman" w:hAnsi="Times New Roman"/>
          <w:b/>
          <w:sz w:val="24"/>
          <w:szCs w:val="24"/>
        </w:rPr>
        <w:t xml:space="preserve">Napirend 4.1. pontja: Javaslat az Új Teleki téri Piachoz tartozó terület ideiglenes bérbeadására vonatkozó pályázat eredményének megállapítására </w:t>
      </w:r>
    </w:p>
    <w:p w:rsidR="00F06C5B" w:rsidRPr="00841C66" w:rsidRDefault="00F06C5B" w:rsidP="00F06C5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A5AFC">
        <w:rPr>
          <w:rFonts w:ascii="Times New Roman" w:eastAsiaTheme="minorHAnsi" w:hAnsi="Times New Roman"/>
          <w:i/>
          <w:sz w:val="24"/>
          <w:szCs w:val="24"/>
        </w:rPr>
        <w:t>Előterjesztő: Dr. Pesti Ivett - igazgatóság elnöke</w:t>
      </w:r>
    </w:p>
    <w:p w:rsidR="00F06C5B" w:rsidRDefault="00F06C5B" w:rsidP="00F06C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F06C5B" w:rsidRPr="00F06C5B" w:rsidRDefault="00F06C5B" w:rsidP="00F06C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622/2016. (VI.13.) sz. Városgazdálkodási és Pénzügyi Bizottság határozata</w:t>
      </w:r>
    </w:p>
    <w:p w:rsidR="00F06C5B" w:rsidRPr="00F06C5B" w:rsidRDefault="00F06C5B" w:rsidP="00F06C5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F06C5B" w:rsidRPr="003009B1" w:rsidRDefault="00F06C5B" w:rsidP="00F06C5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06C5B" w:rsidRDefault="00F06C5B" w:rsidP="00F0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C5B" w:rsidRDefault="00F06C5B" w:rsidP="00F06C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F06C5B" w:rsidRPr="00FC3F94" w:rsidRDefault="00F06C5B" w:rsidP="00F06C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C5B" w:rsidRPr="00FC3F94" w:rsidRDefault="00F06C5B" w:rsidP="00F06C5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</w:rPr>
        <w:t xml:space="preserve">a 607/2016. (VI.06.) számú határozattal elfogadott, az Új Teleki téri Piachoz tartozó, Karácsony Sándor utcai oldalon található, </w:t>
      </w:r>
      <w:smartTag w:uri="urn:schemas-microsoft-com:office:smarttags" w:element="metricconverter">
        <w:smartTagPr>
          <w:attr w:name="ProductID" w:val="6 m2"/>
        </w:smartTagPr>
        <w:r>
          <w:rPr>
            <w:rFonts w:ascii="Times New Roman" w:hAnsi="Times New Roman"/>
            <w:bCs/>
            <w:sz w:val="24"/>
            <w:szCs w:val="24"/>
          </w:rPr>
          <w:t>36 m</w:t>
        </w:r>
        <w:r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bCs/>
          <w:sz w:val="24"/>
          <w:szCs w:val="24"/>
        </w:rPr>
        <w:t xml:space="preserve"> alapterületű, önkormányzati tulajdonban lévő terület hasznosítására vonatkozó pályázati eljárást érvényesnek és eredményesnek nyilvánítja. </w:t>
      </w:r>
    </w:p>
    <w:p w:rsidR="00F06C5B" w:rsidRDefault="00F06C5B" w:rsidP="00F06C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C5B" w:rsidRPr="00FC3F94" w:rsidRDefault="00F06C5B" w:rsidP="00F06C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F06C5B" w:rsidRDefault="00F06C5B" w:rsidP="00F06C5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Határidő: 2016. június 13.</w:t>
      </w:r>
    </w:p>
    <w:p w:rsidR="00F06C5B" w:rsidRPr="00FC3F94" w:rsidRDefault="00F06C5B" w:rsidP="00F06C5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C5B" w:rsidRDefault="00F06C5B" w:rsidP="00F06C5B">
      <w:pPr>
        <w:pStyle w:val="Listaszerbekezds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pályázat nyerteseinek a következő pályázókat nyilvánítja:</w:t>
      </w:r>
    </w:p>
    <w:p w:rsidR="00F06C5B" w:rsidRPr="00FC3F94" w:rsidRDefault="00F06C5B" w:rsidP="00F06C5B">
      <w:pPr>
        <w:pStyle w:val="Listaszerbekezds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C5B" w:rsidRDefault="00F06C5B" w:rsidP="00F06C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Süci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és György Kft. (1086 Budapest, Teleki téri Piac H/4., adószám: 24771179-2-42)</w:t>
      </w:r>
    </w:p>
    <w:p w:rsidR="00F06C5B" w:rsidRPr="00FC3F94" w:rsidRDefault="00F06C5B" w:rsidP="00F06C5B">
      <w:pPr>
        <w:numPr>
          <w:ilvl w:val="0"/>
          <w:numId w:val="21"/>
        </w:numPr>
        <w:spacing w:after="0" w:line="240" w:lineRule="auto"/>
        <w:jc w:val="both"/>
        <w:rPr>
          <w:lang w:eastAsia="hu-HU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Meltamprox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Bt. (1086 Budapest, Teleki téri Piac H/6., adószám: 24811419-2-42)</w:t>
      </w:r>
    </w:p>
    <w:p w:rsidR="00F06C5B" w:rsidRDefault="00F06C5B" w:rsidP="00F06C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C5B" w:rsidRPr="00FC3F94" w:rsidRDefault="00F06C5B" w:rsidP="00F06C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F06C5B" w:rsidRDefault="00F06C5B" w:rsidP="00F06C5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Határidő: 2016. június 13.</w:t>
      </w:r>
    </w:p>
    <w:p w:rsidR="00F06C5B" w:rsidRPr="00FC3F94" w:rsidRDefault="00F06C5B" w:rsidP="00F06C5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C5B" w:rsidRPr="00FC3F94" w:rsidRDefault="00F06C5B" w:rsidP="00F06C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hozzájárul </w:t>
      </w:r>
      <w:r>
        <w:rPr>
          <w:rFonts w:ascii="Times New Roman" w:hAnsi="Times New Roman"/>
          <w:bCs/>
          <w:sz w:val="24"/>
          <w:szCs w:val="24"/>
        </w:rPr>
        <w:t xml:space="preserve">az Új Teleki téri Piachoz tartozó, a Karácsony Sándor utcai oldalon található, </w:t>
      </w:r>
      <w:smartTag w:uri="urn:schemas-microsoft-com:office:smarttags" w:element="metricconverter">
        <w:smartTagPr>
          <w:attr w:name="ProductID" w:val="6 m2"/>
        </w:smartTagPr>
        <w:r>
          <w:rPr>
            <w:rFonts w:ascii="Times New Roman" w:hAnsi="Times New Roman"/>
            <w:bCs/>
            <w:sz w:val="24"/>
            <w:szCs w:val="24"/>
          </w:rPr>
          <w:t>36 m</w:t>
        </w:r>
        <w:r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bCs/>
          <w:sz w:val="24"/>
          <w:szCs w:val="24"/>
        </w:rPr>
        <w:t xml:space="preserve"> alapterületű, önkormányzati tulajdonban lévő területből </w:t>
      </w:r>
      <w:smartTag w:uri="urn:schemas-microsoft-com:office:smarttags" w:element="metricconverter">
        <w:smartTagPr>
          <w:attr w:name="ProductID" w:val="6 m2"/>
        </w:smartTagPr>
        <w:r>
          <w:rPr>
            <w:rFonts w:ascii="Times New Roman" w:hAnsi="Times New Roman"/>
            <w:bCs/>
            <w:sz w:val="24"/>
            <w:szCs w:val="24"/>
          </w:rPr>
          <w:t>6 m</w:t>
        </w:r>
        <w:r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bCs/>
          <w:sz w:val="24"/>
          <w:szCs w:val="24"/>
        </w:rPr>
        <w:t xml:space="preserve"> nagyságú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területnek határozott idejű (2016. június 15. napjától 2016. szeptember 30. napjáig), ideiglenes árusítás céljára történő bérbeadásához </w:t>
      </w:r>
      <w:proofErr w:type="spellStart"/>
      <w:r>
        <w:rPr>
          <w:rFonts w:ascii="Times New Roman" w:hAnsi="Times New Roman"/>
          <w:bCs/>
          <w:sz w:val="24"/>
          <w:szCs w:val="24"/>
        </w:rPr>
        <w:t>Süci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és György Kft. (székhely: 1086 Budapest, Teleki téri Piac H/4., adószám: 24771179-2-42, cégjegyzékszám: 01-09-181464) részére 109.200,- Ft + ÁFA bérleti díjon.</w:t>
      </w:r>
    </w:p>
    <w:p w:rsidR="00F06C5B" w:rsidRDefault="00F06C5B" w:rsidP="00F06C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C5B" w:rsidRPr="00FC3F94" w:rsidRDefault="00F06C5B" w:rsidP="00F06C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F06C5B" w:rsidRDefault="00F06C5B" w:rsidP="00F06C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Határidő: 2016. június 13.</w:t>
      </w:r>
    </w:p>
    <w:p w:rsidR="00F06C5B" w:rsidRDefault="00F06C5B" w:rsidP="00F06C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C5B" w:rsidRPr="00FC3F94" w:rsidRDefault="00F06C5B" w:rsidP="00F06C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hozzájárul </w:t>
      </w:r>
      <w:r>
        <w:rPr>
          <w:rFonts w:ascii="Times New Roman" w:hAnsi="Times New Roman"/>
          <w:bCs/>
          <w:sz w:val="24"/>
          <w:szCs w:val="24"/>
        </w:rPr>
        <w:t xml:space="preserve">az Új Teleki téri Piachoz tartozó, a Karácsony Sándor utcai oldalon található, </w:t>
      </w:r>
      <w:smartTag w:uri="urn:schemas-microsoft-com:office:smarttags" w:element="metricconverter">
        <w:smartTagPr>
          <w:attr w:name="ProductID" w:val="6 m2"/>
        </w:smartTagPr>
        <w:r>
          <w:rPr>
            <w:rFonts w:ascii="Times New Roman" w:hAnsi="Times New Roman"/>
            <w:bCs/>
            <w:sz w:val="24"/>
            <w:szCs w:val="24"/>
          </w:rPr>
          <w:t>36 m</w:t>
        </w:r>
        <w:r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bCs/>
          <w:sz w:val="24"/>
          <w:szCs w:val="24"/>
        </w:rPr>
        <w:t xml:space="preserve"> alapterületű, önkormányzati tulajdonban lévő területből </w:t>
      </w:r>
      <w:smartTag w:uri="urn:schemas-microsoft-com:office:smarttags" w:element="metricconverter">
        <w:smartTagPr>
          <w:attr w:name="ProductID" w:val="6 m2"/>
        </w:smartTagPr>
        <w:r>
          <w:rPr>
            <w:rFonts w:ascii="Times New Roman" w:hAnsi="Times New Roman"/>
            <w:bCs/>
            <w:sz w:val="24"/>
            <w:szCs w:val="24"/>
          </w:rPr>
          <w:t>6 m</w:t>
        </w:r>
        <w:r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bCs/>
          <w:sz w:val="24"/>
          <w:szCs w:val="24"/>
        </w:rPr>
        <w:t xml:space="preserve"> nagyságú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területnek határozott idejű (2016. június 15. napjától 2016. szeptember 30. napjáig), ideiglenes árusítás céljára történő bérbeadásához </w:t>
      </w:r>
      <w:proofErr w:type="spellStart"/>
      <w:r>
        <w:rPr>
          <w:rFonts w:ascii="Times New Roman" w:hAnsi="Times New Roman"/>
          <w:bCs/>
          <w:sz w:val="24"/>
          <w:szCs w:val="24"/>
        </w:rPr>
        <w:t>Meltamprox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Bt. (székhely: 1086 Budapest, Dankó u. 32. I./33., adószám: 24811419-2-42, cégjegyzékszám: 01-06-787469) részére 109.200,- Ft + ÁFA bérleti díjon.</w:t>
      </w:r>
    </w:p>
    <w:p w:rsidR="00F06C5B" w:rsidRDefault="00F06C5B" w:rsidP="00F06C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C5B" w:rsidRPr="00FC3F94" w:rsidRDefault="00F06C5B" w:rsidP="00F06C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F06C5B" w:rsidRDefault="00F06C5B" w:rsidP="00F06C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Határidő: 2016. június 13.</w:t>
      </w:r>
    </w:p>
    <w:p w:rsidR="00F06C5B" w:rsidRPr="00FC3F94" w:rsidRDefault="00F06C5B" w:rsidP="00F06C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C5B" w:rsidRPr="00FC3F94" w:rsidRDefault="00F06C5B" w:rsidP="00F06C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</w:rPr>
        <w:t xml:space="preserve">felkéri a Józsefvárosi Gazdálkodási Központ </w:t>
      </w:r>
      <w:proofErr w:type="spellStart"/>
      <w:r>
        <w:rPr>
          <w:rFonts w:ascii="Times New Roman" w:hAnsi="Times New Roman"/>
          <w:bCs/>
          <w:sz w:val="24"/>
          <w:szCs w:val="24"/>
        </w:rPr>
        <w:t>Zrt.-t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C3F94">
        <w:rPr>
          <w:rFonts w:ascii="Times New Roman" w:hAnsi="Times New Roman"/>
          <w:bCs/>
          <w:sz w:val="24"/>
          <w:szCs w:val="24"/>
        </w:rPr>
        <w:t>hogy gondoskodjon az ideiglenes hasznosításra vonatkozó</w:t>
      </w:r>
      <w:r>
        <w:rPr>
          <w:rFonts w:ascii="Times New Roman" w:hAnsi="Times New Roman"/>
          <w:bCs/>
          <w:sz w:val="24"/>
          <w:szCs w:val="24"/>
        </w:rPr>
        <w:t xml:space="preserve"> 3. és 4. </w:t>
      </w:r>
      <w:r w:rsidRPr="00FC3F94">
        <w:rPr>
          <w:rFonts w:ascii="Times New Roman" w:hAnsi="Times New Roman"/>
          <w:bCs/>
          <w:sz w:val="24"/>
          <w:szCs w:val="24"/>
        </w:rPr>
        <w:t>pontok sze</w:t>
      </w:r>
      <w:r>
        <w:rPr>
          <w:rFonts w:ascii="Times New Roman" w:hAnsi="Times New Roman"/>
          <w:bCs/>
          <w:sz w:val="24"/>
          <w:szCs w:val="24"/>
        </w:rPr>
        <w:t>rinti, határozott idejű bérleti szerződések megkötéséről.</w:t>
      </w:r>
    </w:p>
    <w:p w:rsidR="00F06C5B" w:rsidRDefault="00F06C5B" w:rsidP="00F06C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C5B" w:rsidRPr="00FC3F94" w:rsidRDefault="00F06C5B" w:rsidP="00F06C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F06C5B" w:rsidRDefault="00F06C5B" w:rsidP="00F06C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Határidő: 2016. június 14.</w:t>
      </w:r>
    </w:p>
    <w:p w:rsidR="00F06C5B" w:rsidRPr="00FC3F94" w:rsidRDefault="00F06C5B" w:rsidP="00F06C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C5B" w:rsidRPr="002A5AFC" w:rsidRDefault="00F06C5B" w:rsidP="00F06C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A5AFC">
        <w:rPr>
          <w:rFonts w:ascii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A5AFC">
        <w:rPr>
          <w:rFonts w:ascii="Times New Roman" w:hAnsi="Times New Roman"/>
          <w:b/>
          <w:sz w:val="24"/>
          <w:szCs w:val="24"/>
          <w:lang w:eastAsia="hu-HU"/>
        </w:rPr>
        <w:t>Zrt</w:t>
      </w:r>
      <w:proofErr w:type="spellEnd"/>
      <w:r w:rsidRPr="002A5AFC">
        <w:rPr>
          <w:rFonts w:ascii="Times New Roman" w:hAnsi="Times New Roman"/>
          <w:b/>
          <w:sz w:val="24"/>
          <w:szCs w:val="24"/>
          <w:lang w:eastAsia="hu-HU"/>
        </w:rPr>
        <w:t>. Új Teleki téri Piac és Termelői Piacok Divízió</w:t>
      </w:r>
    </w:p>
    <w:p w:rsidR="00F06C5B" w:rsidRDefault="00F06C5B" w:rsidP="00F0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C5B" w:rsidRDefault="00F06C5B" w:rsidP="00F0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C5B" w:rsidRPr="00841C66" w:rsidRDefault="00F06C5B" w:rsidP="00F06C5B">
      <w:pPr>
        <w:pStyle w:val="Csakszveg"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841C66">
        <w:rPr>
          <w:rFonts w:ascii="Times New Roman" w:eastAsia="Times New Roman" w:hAnsi="Times New Roman"/>
          <w:b/>
          <w:sz w:val="24"/>
          <w:szCs w:val="24"/>
        </w:rPr>
        <w:t>Napirend 4.2.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1C66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>Lakás elidegenítésével kapcsolatos vételár és eladási ajánlat jóváhagyása</w:t>
      </w:r>
      <w:r w:rsidRPr="00841C66">
        <w:rPr>
          <w:rFonts w:ascii="Times New Roman" w:eastAsiaTheme="minorHAnsi" w:hAnsi="Times New Roman"/>
          <w:b/>
          <w:sz w:val="24"/>
          <w:szCs w:val="24"/>
          <w:lang w:eastAsia="x-none"/>
        </w:rPr>
        <w:t xml:space="preserve"> </w:t>
      </w:r>
    </w:p>
    <w:p w:rsidR="00F06C5B" w:rsidRPr="00841C66" w:rsidRDefault="00F06C5B" w:rsidP="00F06C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41C66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F06C5B" w:rsidRDefault="00F06C5B" w:rsidP="00F0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C5B" w:rsidRPr="00F06C5B" w:rsidRDefault="00F06C5B" w:rsidP="00F06C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F06C5B" w:rsidRPr="00F06C5B" w:rsidRDefault="00F06C5B" w:rsidP="00F06C5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F06C5B" w:rsidRPr="003009B1" w:rsidRDefault="00F06C5B" w:rsidP="00F06C5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06C5B" w:rsidRDefault="00F06C5B" w:rsidP="00F0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C5B" w:rsidRDefault="00F06C5B" w:rsidP="00F06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06C5B" w:rsidRPr="00446799" w:rsidRDefault="00F06C5B" w:rsidP="00F06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06C5B" w:rsidRPr="00446799" w:rsidRDefault="00F06C5B" w:rsidP="00F06C5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</w:t>
      </w:r>
      <w:proofErr w:type="gramStart"/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ingatlan-nyilvántartásban </w:t>
      </w:r>
      <w:r w:rsidR="001864CB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</w:t>
      </w:r>
      <w:proofErr w:type="gramEnd"/>
      <w:r w:rsidR="001864CB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………..</w:t>
      </w:r>
      <w:r w:rsidRPr="0044679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44679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44679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44679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44679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Szerdahelyi utca </w:t>
      </w:r>
      <w:r w:rsidR="001864CB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……………….</w:t>
      </w:r>
      <w:r w:rsidRPr="0044679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44679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 xml:space="preserve">39 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>m</w:t>
      </w:r>
      <w:r w:rsidRPr="00446799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>, 2 szobás, összkomfortos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 xml:space="preserve">az 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Önkormányzat tulajdonában álló lakások elidegenítéséről szóló </w:t>
      </w: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 xml:space="preserve">33/2013. (VII.15.) önkormányzati rendelet 19. § (1) bekezdésében, összkomfortos lakás értékesítésére meghatározottak szerint, 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az elkészült forgalmi értékbecslésben megállapított forgalmi érték </w:t>
      </w: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 xml:space="preserve">50 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%-ával megegyező összegű, </w:t>
      </w: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>azaz 6.050.000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F06C5B" w:rsidRDefault="00F06C5B" w:rsidP="00F06C5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06C5B" w:rsidRPr="00446799" w:rsidRDefault="00F06C5B" w:rsidP="00F06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F06C5B" w:rsidRDefault="00F06C5B" w:rsidP="00F06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>Határidő: 2016. június 13.</w:t>
      </w:r>
    </w:p>
    <w:p w:rsidR="00F06C5B" w:rsidRPr="00446799" w:rsidRDefault="00F06C5B" w:rsidP="00F06C5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06C5B" w:rsidRPr="00446799" w:rsidRDefault="00F06C5B" w:rsidP="00F06C5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>.-t</w:t>
      </w:r>
      <w:proofErr w:type="spellEnd"/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F06C5B" w:rsidRDefault="00F06C5B" w:rsidP="00F06C5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06C5B" w:rsidRPr="00446799" w:rsidRDefault="00F06C5B" w:rsidP="00F06C5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4467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F06C5B" w:rsidRPr="00446799" w:rsidRDefault="00F06C5B" w:rsidP="00F06C5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6799">
        <w:rPr>
          <w:rFonts w:ascii="Times New Roman" w:eastAsia="Times New Roman" w:hAnsi="Times New Roman"/>
          <w:sz w:val="24"/>
          <w:szCs w:val="24"/>
          <w:lang w:eastAsia="x-none"/>
        </w:rPr>
        <w:t>Határidő: 2016. július 30.</w:t>
      </w:r>
    </w:p>
    <w:p w:rsidR="00F06C5B" w:rsidRPr="00446799" w:rsidRDefault="00F06C5B" w:rsidP="00F06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06C5B" w:rsidRPr="00446799" w:rsidRDefault="00F06C5B" w:rsidP="00F06C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44679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44679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446799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446799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F06C5B" w:rsidRDefault="00F06C5B" w:rsidP="00F0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C5B" w:rsidRDefault="00F06C5B" w:rsidP="00F0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C5B" w:rsidRPr="00C778CE" w:rsidRDefault="00F06C5B" w:rsidP="00F06C5B">
      <w:pPr>
        <w:pStyle w:val="Csakszveg"/>
        <w:jc w:val="both"/>
        <w:rPr>
          <w:rFonts w:ascii="Times New Roman" w:eastAsiaTheme="minorHAnsi" w:hAnsi="Times New Roman"/>
          <w:b/>
          <w:sz w:val="24"/>
          <w:szCs w:val="24"/>
          <w:lang w:eastAsia="x-none"/>
        </w:rPr>
      </w:pPr>
      <w:r w:rsidRPr="00841C66">
        <w:rPr>
          <w:rFonts w:ascii="Times New Roman" w:eastAsia="Times New Roman" w:hAnsi="Times New Roman"/>
          <w:b/>
          <w:sz w:val="24"/>
          <w:szCs w:val="24"/>
        </w:rPr>
        <w:t>Napirend 4.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841C66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778CE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>HÍV-HAT NON-STOP Kft. bérbevételi kérelme a Budapest VIII. kerület, Kisfaludy u. 28/A szám alatti</w:t>
      </w:r>
      <w:r w:rsidRPr="00C778CE">
        <w:rPr>
          <w:rFonts w:ascii="Times New Roman" w:eastAsiaTheme="minorHAnsi" w:hAnsi="Times New Roman"/>
          <w:b/>
          <w:sz w:val="24"/>
          <w:szCs w:val="24"/>
          <w:lang w:eastAsia="x-none"/>
        </w:rPr>
        <w:t>,</w:t>
      </w:r>
      <w:r w:rsidRPr="00C778CE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 xml:space="preserve"> üres</w:t>
      </w:r>
      <w:r w:rsidRPr="00C778CE">
        <w:rPr>
          <w:rFonts w:ascii="Times New Roman" w:eastAsiaTheme="minorHAnsi" w:hAnsi="Times New Roman"/>
          <w:b/>
          <w:sz w:val="24"/>
          <w:szCs w:val="24"/>
          <w:lang w:eastAsia="x-none"/>
        </w:rPr>
        <w:t>,</w:t>
      </w:r>
      <w:r w:rsidRPr="00C778CE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 xml:space="preserve"> önkormányzati tulajdonú,</w:t>
      </w:r>
      <w:r w:rsidRPr="00C778CE">
        <w:rPr>
          <w:rFonts w:ascii="Times New Roman" w:eastAsiaTheme="minorHAnsi" w:hAnsi="Times New Roman"/>
          <w:b/>
          <w:sz w:val="24"/>
          <w:szCs w:val="24"/>
          <w:lang w:eastAsia="x-none"/>
        </w:rPr>
        <w:t xml:space="preserve"> nem lakás </w:t>
      </w:r>
      <w:r w:rsidRPr="00C778CE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>céljára szolgáló helyiség vonatkozásában</w:t>
      </w:r>
      <w:r w:rsidRPr="00C778CE">
        <w:rPr>
          <w:rFonts w:ascii="Times New Roman" w:eastAsiaTheme="minorHAnsi" w:hAnsi="Times New Roman"/>
          <w:b/>
          <w:sz w:val="24"/>
          <w:szCs w:val="24"/>
          <w:lang w:eastAsia="x-none"/>
        </w:rPr>
        <w:t xml:space="preserve"> </w:t>
      </w:r>
    </w:p>
    <w:p w:rsidR="00F06C5B" w:rsidRPr="00C778CE" w:rsidRDefault="00F06C5B" w:rsidP="00F06C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78CE">
        <w:rPr>
          <w:rFonts w:ascii="Times New Roman" w:eastAsiaTheme="minorHAnsi" w:hAnsi="Times New Roman"/>
          <w:i/>
          <w:sz w:val="24"/>
          <w:szCs w:val="24"/>
        </w:rPr>
        <w:t xml:space="preserve">Előterjesztő: Farkas Örs </w:t>
      </w:r>
      <w:r w:rsidR="004B7DC3">
        <w:rPr>
          <w:rFonts w:ascii="Times New Roman" w:eastAsiaTheme="minorHAnsi" w:hAnsi="Times New Roman"/>
          <w:i/>
          <w:sz w:val="24"/>
          <w:szCs w:val="24"/>
        </w:rPr>
        <w:t>-</w:t>
      </w:r>
      <w:r w:rsidRPr="00C778CE">
        <w:rPr>
          <w:rFonts w:ascii="Times New Roman" w:eastAsiaTheme="minorHAnsi" w:hAnsi="Times New Roman"/>
          <w:i/>
          <w:sz w:val="24"/>
          <w:szCs w:val="24"/>
        </w:rPr>
        <w:t xml:space="preserve"> vagyongazdálkodási igazgató</w:t>
      </w:r>
    </w:p>
    <w:p w:rsidR="00F06C5B" w:rsidRDefault="00F06C5B" w:rsidP="00F0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41F" w:rsidRPr="00F06C5B" w:rsidRDefault="00F06C5B" w:rsidP="00F06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C5B">
        <w:rPr>
          <w:rFonts w:ascii="Times New Roman" w:hAnsi="Times New Roman"/>
          <w:b/>
          <w:sz w:val="24"/>
          <w:szCs w:val="24"/>
        </w:rPr>
        <w:t>A napirend 4.3. pontját külön tárgyalásra kikérték.</w:t>
      </w:r>
    </w:p>
    <w:p w:rsidR="00F06C5B" w:rsidRDefault="00F06C5B" w:rsidP="00F06C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C5B" w:rsidRDefault="00F06C5B" w:rsidP="00F06C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D24" w:rsidRPr="007F1D8F" w:rsidRDefault="009C5D24" w:rsidP="009C5D2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F1D8F">
        <w:rPr>
          <w:rFonts w:ascii="Times New Roman" w:eastAsia="Times New Roman" w:hAnsi="Times New Roman"/>
          <w:b/>
          <w:sz w:val="24"/>
          <w:szCs w:val="24"/>
        </w:rPr>
        <w:t xml:space="preserve">Napirend 4.4. pontja: </w:t>
      </w:r>
      <w:r w:rsidRPr="007F1D8F">
        <w:rPr>
          <w:rFonts w:ascii="Times New Roman" w:eastAsiaTheme="minorHAnsi" w:hAnsi="Times New Roman"/>
          <w:b/>
          <w:sz w:val="24"/>
          <w:szCs w:val="24"/>
        </w:rPr>
        <w:t>Az Országgyűlés Hivatala bérbevételi kérelme a Budapest VIII. kerület, József krt. 43. szám alatti üres, önkormányzati tulajdonú</w:t>
      </w:r>
      <w:r>
        <w:rPr>
          <w:rFonts w:ascii="Times New Roman" w:eastAsiaTheme="minorHAnsi" w:hAnsi="Times New Roman"/>
          <w:b/>
          <w:sz w:val="24"/>
          <w:szCs w:val="24"/>
        </w:rPr>
        <w:t>,</w:t>
      </w:r>
      <w:r w:rsidRPr="007F1D8F">
        <w:rPr>
          <w:rFonts w:ascii="Times New Roman" w:eastAsiaTheme="minorHAnsi" w:hAnsi="Times New Roman"/>
          <w:b/>
          <w:sz w:val="24"/>
          <w:szCs w:val="24"/>
        </w:rPr>
        <w:t xml:space="preserve"> nem lakás céljára szolgáló helyiségre </w:t>
      </w:r>
    </w:p>
    <w:p w:rsidR="009C5D24" w:rsidRDefault="009C5D24" w:rsidP="009C5D2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F1D8F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9C5D24" w:rsidRDefault="009C5D24" w:rsidP="009C5D2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9C5D24" w:rsidRPr="00F06C5B" w:rsidRDefault="009C5D24" w:rsidP="009C5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C5B">
        <w:rPr>
          <w:rFonts w:ascii="Times New Roman" w:hAnsi="Times New Roman"/>
          <w:b/>
          <w:sz w:val="24"/>
          <w:szCs w:val="24"/>
        </w:rPr>
        <w:t>A napirend 4.</w:t>
      </w:r>
      <w:r>
        <w:rPr>
          <w:rFonts w:ascii="Times New Roman" w:hAnsi="Times New Roman"/>
          <w:b/>
          <w:sz w:val="24"/>
          <w:szCs w:val="24"/>
        </w:rPr>
        <w:t>4</w:t>
      </w:r>
      <w:r w:rsidRPr="00F06C5B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9C5D24" w:rsidRDefault="009C5D24" w:rsidP="009C5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D24" w:rsidRDefault="009C5D24" w:rsidP="009C5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D24" w:rsidRPr="007B5BA9" w:rsidRDefault="009C5D24" w:rsidP="009C5D2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B5BA9">
        <w:rPr>
          <w:rFonts w:ascii="Times New Roman" w:eastAsia="Times New Roman" w:hAnsi="Times New Roman"/>
          <w:b/>
          <w:sz w:val="24"/>
          <w:szCs w:val="24"/>
        </w:rPr>
        <w:t xml:space="preserve">Napirend 4.5. pontja: </w:t>
      </w:r>
      <w:r w:rsidRPr="007B5BA9">
        <w:rPr>
          <w:rFonts w:ascii="Times New Roman" w:eastAsiaTheme="minorHAnsi" w:hAnsi="Times New Roman"/>
          <w:b/>
          <w:sz w:val="24"/>
          <w:szCs w:val="24"/>
        </w:rPr>
        <w:t xml:space="preserve">Javaslat a Budapest VIII. kerület, Kun </w:t>
      </w:r>
      <w:proofErr w:type="gramStart"/>
      <w:r w:rsidRPr="007B5BA9">
        <w:rPr>
          <w:rFonts w:ascii="Times New Roman" w:eastAsiaTheme="minorHAnsi" w:hAnsi="Times New Roman"/>
          <w:b/>
          <w:sz w:val="24"/>
          <w:szCs w:val="24"/>
        </w:rPr>
        <w:t xml:space="preserve">u. </w:t>
      </w:r>
      <w:r w:rsidR="001864CB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1864CB">
        <w:rPr>
          <w:rFonts w:ascii="Times New Roman" w:eastAsiaTheme="minorHAnsi" w:hAnsi="Times New Roman"/>
          <w:b/>
          <w:sz w:val="24"/>
          <w:szCs w:val="24"/>
        </w:rPr>
        <w:t>……………</w:t>
      </w:r>
      <w:r w:rsidRPr="007B5BA9">
        <w:rPr>
          <w:rFonts w:ascii="Times New Roman" w:eastAsiaTheme="minorHAnsi" w:hAnsi="Times New Roman"/>
          <w:b/>
          <w:sz w:val="24"/>
          <w:szCs w:val="24"/>
        </w:rPr>
        <w:t xml:space="preserve"> szám alatti lakás bérbeadására </w:t>
      </w:r>
    </w:p>
    <w:p w:rsidR="009C5D24" w:rsidRDefault="009C5D24" w:rsidP="009C5D2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B5BA9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9C5D24" w:rsidRDefault="009C5D24" w:rsidP="009C5D2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9C5D24" w:rsidRPr="00F06C5B" w:rsidRDefault="009C5D24" w:rsidP="009C5D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9C5D24" w:rsidRPr="00F06C5B" w:rsidRDefault="009C5D24" w:rsidP="009C5D2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C5D24" w:rsidRPr="003009B1" w:rsidRDefault="009C5D24" w:rsidP="009C5D2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C5D24" w:rsidRPr="00235421" w:rsidRDefault="009C5D24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D24" w:rsidRDefault="009C5D24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E3D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C5D24" w:rsidRPr="00A77E3D" w:rsidRDefault="009C5D24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D24" w:rsidRPr="00CA6B58" w:rsidRDefault="009C5D24" w:rsidP="009C5D24">
      <w:pPr>
        <w:pStyle w:val="Csakszveg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6B58">
        <w:rPr>
          <w:rFonts w:ascii="Times New Roman" w:hAnsi="Times New Roman"/>
          <w:sz w:val="24"/>
          <w:szCs w:val="24"/>
        </w:rPr>
        <w:t xml:space="preserve">hozzájárul </w:t>
      </w:r>
      <w:r w:rsidRPr="00CA6B58">
        <w:rPr>
          <w:rFonts w:ascii="Times New Roman" w:hAnsi="Times New Roman" w:cs="Times New Roman"/>
          <w:sz w:val="24"/>
          <w:szCs w:val="24"/>
        </w:rPr>
        <w:t>a Budapest Józsefvárosi Önkormányzat tulajdonában álló lakások bérbe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6B58">
        <w:rPr>
          <w:rFonts w:ascii="Times New Roman" w:hAnsi="Times New Roman" w:cs="Times New Roman"/>
          <w:sz w:val="24"/>
          <w:szCs w:val="24"/>
        </w:rPr>
        <w:t>dásának feltételeiről, valamint a lakbér mértékéről szóló 16/2010.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B58">
        <w:rPr>
          <w:rFonts w:ascii="Times New Roman" w:hAnsi="Times New Roman" w:cs="Times New Roman"/>
          <w:sz w:val="24"/>
          <w:szCs w:val="24"/>
        </w:rPr>
        <w:t>(III.08.) rendelet 22/C. §</w:t>
      </w:r>
      <w:proofErr w:type="spellStart"/>
      <w:r w:rsidRPr="00CA6B5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CA6B58">
        <w:rPr>
          <w:rFonts w:ascii="Times New Roman" w:hAnsi="Times New Roman" w:cs="Times New Roman"/>
          <w:sz w:val="24"/>
          <w:szCs w:val="24"/>
        </w:rPr>
        <w:t xml:space="preserve">, valamint a 47. </w:t>
      </w:r>
      <w:proofErr w:type="gramStart"/>
      <w:r w:rsidRPr="00CA6B58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CA6B5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CA6B58">
        <w:rPr>
          <w:rFonts w:ascii="Times New Roman" w:hAnsi="Times New Roman" w:cs="Times New Roman"/>
          <w:sz w:val="24"/>
          <w:szCs w:val="24"/>
        </w:rPr>
        <w:t xml:space="preserve"> foglaltak alapján </w:t>
      </w:r>
      <w:r w:rsidR="001864C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jogcím nélküli</w:t>
      </w:r>
      <w:r w:rsidRPr="00CA6B58">
        <w:rPr>
          <w:rFonts w:ascii="Times New Roman" w:hAnsi="Times New Roman" w:cs="Times New Roman"/>
          <w:sz w:val="24"/>
          <w:szCs w:val="24"/>
        </w:rPr>
        <w:t xml:space="preserve"> lakáshasználó részére, </w:t>
      </w:r>
      <w:r w:rsidRPr="00CA6B58">
        <w:rPr>
          <w:rFonts w:ascii="Times New Roman" w:hAnsi="Times New Roman"/>
          <w:sz w:val="24"/>
          <w:szCs w:val="24"/>
        </w:rPr>
        <w:t xml:space="preserve">a Budapest VIII. kerület, </w:t>
      </w:r>
      <w:r>
        <w:rPr>
          <w:rFonts w:ascii="Times New Roman" w:hAnsi="Times New Roman"/>
          <w:sz w:val="24"/>
          <w:szCs w:val="24"/>
        </w:rPr>
        <w:t xml:space="preserve">Kun u. </w:t>
      </w:r>
      <w:r w:rsidR="001864CB">
        <w:rPr>
          <w:rFonts w:ascii="Times New Roman" w:hAnsi="Times New Roman"/>
          <w:sz w:val="24"/>
          <w:szCs w:val="24"/>
        </w:rPr>
        <w:t>………………..</w:t>
      </w:r>
      <w:r w:rsidRPr="00CA6B58">
        <w:rPr>
          <w:rFonts w:ascii="Times New Roman" w:hAnsi="Times New Roman"/>
          <w:sz w:val="24"/>
          <w:szCs w:val="24"/>
        </w:rPr>
        <w:t xml:space="preserve"> szám alatti </w:t>
      </w:r>
      <w:r>
        <w:rPr>
          <w:rFonts w:ascii="Times New Roman" w:hAnsi="Times New Roman"/>
          <w:sz w:val="24"/>
          <w:szCs w:val="24"/>
        </w:rPr>
        <w:t>1</w:t>
      </w:r>
      <w:r w:rsidRPr="00CA6B58">
        <w:rPr>
          <w:rFonts w:ascii="Times New Roman" w:hAnsi="Times New Roman"/>
          <w:sz w:val="24"/>
          <w:szCs w:val="24"/>
        </w:rPr>
        <w:t xml:space="preserve"> szobás, </w:t>
      </w:r>
      <w:r>
        <w:rPr>
          <w:rFonts w:ascii="Times New Roman" w:hAnsi="Times New Roman"/>
          <w:sz w:val="24"/>
          <w:szCs w:val="24"/>
        </w:rPr>
        <w:t>fél</w:t>
      </w:r>
      <w:r w:rsidRPr="00CA6B58">
        <w:rPr>
          <w:rFonts w:ascii="Times New Roman" w:hAnsi="Times New Roman"/>
          <w:sz w:val="24"/>
          <w:szCs w:val="24"/>
        </w:rPr>
        <w:t xml:space="preserve">komfortos komfortfokozatú, </w:t>
      </w:r>
      <w:r>
        <w:rPr>
          <w:rFonts w:ascii="Times New Roman" w:hAnsi="Times New Roman"/>
          <w:sz w:val="24"/>
          <w:szCs w:val="24"/>
        </w:rPr>
        <w:t>26,70</w:t>
      </w:r>
      <w:r w:rsidRPr="00CA6B58">
        <w:rPr>
          <w:rFonts w:ascii="Times New Roman" w:hAnsi="Times New Roman"/>
          <w:sz w:val="24"/>
          <w:szCs w:val="24"/>
        </w:rPr>
        <w:t xml:space="preserve"> m</w:t>
      </w:r>
      <w:r w:rsidRPr="00CA6B58">
        <w:rPr>
          <w:rFonts w:ascii="Times New Roman" w:hAnsi="Times New Roman"/>
          <w:sz w:val="24"/>
          <w:szCs w:val="24"/>
          <w:vertAlign w:val="superscript"/>
        </w:rPr>
        <w:t>2</w:t>
      </w:r>
      <w:r w:rsidRPr="00CA6B58">
        <w:rPr>
          <w:rFonts w:ascii="Times New Roman" w:hAnsi="Times New Roman"/>
          <w:sz w:val="24"/>
          <w:szCs w:val="24"/>
        </w:rPr>
        <w:t xml:space="preserve"> alapterületű </w:t>
      </w:r>
      <w:r w:rsidRPr="00CA6B58">
        <w:rPr>
          <w:rFonts w:ascii="Times New Roman" w:hAnsi="Times New Roman"/>
          <w:bCs/>
          <w:sz w:val="24"/>
          <w:szCs w:val="24"/>
        </w:rPr>
        <w:t xml:space="preserve">önkormányzati tulajdonú lakás – a lakbér alapját képező növelő és csökkentő tényezőket is figyelembe véve jelenleg – költségelvű </w:t>
      </w:r>
      <w:r>
        <w:rPr>
          <w:rFonts w:ascii="Times New Roman" w:hAnsi="Times New Roman"/>
          <w:bCs/>
          <w:sz w:val="24"/>
          <w:szCs w:val="24"/>
        </w:rPr>
        <w:t>fél</w:t>
      </w:r>
      <w:r w:rsidRPr="00CA6B58">
        <w:rPr>
          <w:rFonts w:ascii="Times New Roman" w:hAnsi="Times New Roman"/>
          <w:bCs/>
          <w:sz w:val="24"/>
          <w:szCs w:val="24"/>
        </w:rPr>
        <w:t xml:space="preserve">komfortos </w:t>
      </w:r>
      <w:r>
        <w:rPr>
          <w:rFonts w:ascii="Times New Roman" w:hAnsi="Times New Roman"/>
          <w:bCs/>
          <w:sz w:val="24"/>
          <w:szCs w:val="24"/>
        </w:rPr>
        <w:t>6.049</w:t>
      </w:r>
      <w:r w:rsidRPr="00CA6B58">
        <w:rPr>
          <w:rFonts w:ascii="Times New Roman" w:hAnsi="Times New Roman"/>
          <w:sz w:val="24"/>
          <w:szCs w:val="24"/>
        </w:rPr>
        <w:t xml:space="preserve">,- Ft/hó + ÁFA összegű bérleti díjjal történő </w:t>
      </w:r>
      <w:r w:rsidRPr="00CA6B58">
        <w:rPr>
          <w:rFonts w:ascii="Times New Roman" w:hAnsi="Times New Roman"/>
          <w:bCs/>
          <w:sz w:val="24"/>
          <w:szCs w:val="24"/>
        </w:rPr>
        <w:t xml:space="preserve">bérbeadásához, </w:t>
      </w:r>
      <w:r>
        <w:rPr>
          <w:rFonts w:ascii="Times New Roman" w:hAnsi="Times New Roman"/>
          <w:bCs/>
          <w:sz w:val="24"/>
          <w:szCs w:val="24"/>
        </w:rPr>
        <w:t>egy</w:t>
      </w:r>
      <w:r w:rsidRPr="00CA6B58">
        <w:rPr>
          <w:rFonts w:ascii="Times New Roman" w:hAnsi="Times New Roman"/>
          <w:bCs/>
          <w:sz w:val="24"/>
          <w:szCs w:val="24"/>
        </w:rPr>
        <w:t xml:space="preserve"> </w:t>
      </w:r>
      <w:r w:rsidRPr="00CA6B58">
        <w:rPr>
          <w:rFonts w:ascii="Times New Roman" w:hAnsi="Times New Roman" w:cs="Times New Roman"/>
          <w:sz w:val="24"/>
          <w:szCs w:val="24"/>
        </w:rPr>
        <w:t>év határozott időre szólóan, óvadékfizetési kötelezettséggel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5D24" w:rsidRPr="00A77E3D" w:rsidRDefault="009C5D24" w:rsidP="009C5D24">
      <w:pPr>
        <w:pStyle w:val="Csakszveg"/>
        <w:ind w:left="426"/>
        <w:jc w:val="both"/>
        <w:rPr>
          <w:rFonts w:ascii="Times New Roman" w:hAnsi="Times New Roman"/>
          <w:sz w:val="24"/>
          <w:szCs w:val="24"/>
        </w:rPr>
      </w:pPr>
    </w:p>
    <w:p w:rsidR="009C5D24" w:rsidRPr="00A77E3D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77E3D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A77E3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77E3D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9C5D24" w:rsidRPr="00A77E3D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77E3D">
        <w:rPr>
          <w:rFonts w:ascii="Times New Roman" w:hAnsi="Times New Roman" w:cs="Times New Roman"/>
          <w:sz w:val="24"/>
          <w:szCs w:val="24"/>
        </w:rPr>
        <w:t>Határidő: 2016</w:t>
      </w:r>
      <w:r>
        <w:rPr>
          <w:rFonts w:ascii="Times New Roman" w:hAnsi="Times New Roman" w:cs="Times New Roman"/>
          <w:sz w:val="24"/>
          <w:szCs w:val="24"/>
        </w:rPr>
        <w:t>. június 13.</w:t>
      </w:r>
    </w:p>
    <w:p w:rsidR="009C5D24" w:rsidRPr="00A77E3D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C5D24" w:rsidRPr="00A77E3D" w:rsidRDefault="009C5D24" w:rsidP="009C5D24">
      <w:pPr>
        <w:pStyle w:val="Csakszveg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E3D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A77E3D">
        <w:rPr>
          <w:rFonts w:ascii="Times New Roman" w:hAnsi="Times New Roman" w:cs="Times New Roman"/>
          <w:sz w:val="24"/>
          <w:szCs w:val="24"/>
        </w:rPr>
        <w:t>Zrt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A77E3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77E3D">
        <w:rPr>
          <w:rFonts w:ascii="Times New Roman" w:hAnsi="Times New Roman" w:cs="Times New Roman"/>
          <w:sz w:val="24"/>
          <w:szCs w:val="24"/>
        </w:rPr>
        <w:t xml:space="preserve"> a határozat 1.) pontjában foglaltak alapján a bérleti szerződés megkötésére.</w:t>
      </w:r>
    </w:p>
    <w:p w:rsidR="009C5D24" w:rsidRPr="00A77E3D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C5D24" w:rsidRPr="00A77E3D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77E3D">
        <w:rPr>
          <w:rFonts w:ascii="Times New Roman" w:hAnsi="Times New Roman" w:cs="Times New Roman"/>
          <w:sz w:val="24"/>
          <w:szCs w:val="24"/>
        </w:rPr>
        <w:t>Felelős:</w:t>
      </w:r>
      <w:r w:rsidRPr="00A7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7E3D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A77E3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77E3D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9C5D24" w:rsidRPr="00A77E3D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77E3D">
        <w:rPr>
          <w:rFonts w:ascii="Times New Roman" w:hAnsi="Times New Roman" w:cs="Times New Roman"/>
          <w:sz w:val="24"/>
          <w:szCs w:val="24"/>
        </w:rPr>
        <w:t>Határidő: 2016</w:t>
      </w:r>
      <w:r>
        <w:rPr>
          <w:rFonts w:ascii="Times New Roman" w:hAnsi="Times New Roman" w:cs="Times New Roman"/>
          <w:sz w:val="24"/>
          <w:szCs w:val="24"/>
        </w:rPr>
        <w:t>. július 15.</w:t>
      </w:r>
    </w:p>
    <w:p w:rsidR="009C5D24" w:rsidRPr="00A77E3D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C5D24" w:rsidRPr="007168CB" w:rsidRDefault="009C5D24" w:rsidP="009C5D24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CB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7168C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16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D24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C5D24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C5D24" w:rsidRPr="008019F1" w:rsidRDefault="009C5D24" w:rsidP="009C5D2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19F1">
        <w:rPr>
          <w:rFonts w:ascii="Times New Roman" w:eastAsia="Times New Roman" w:hAnsi="Times New Roman"/>
          <w:b/>
          <w:sz w:val="24"/>
          <w:szCs w:val="24"/>
        </w:rPr>
        <w:t xml:space="preserve">Napirend 4.6. pontja: </w:t>
      </w:r>
      <w:r w:rsidRPr="008019F1">
        <w:rPr>
          <w:rFonts w:ascii="Times New Roman" w:eastAsiaTheme="minorHAnsi" w:hAnsi="Times New Roman"/>
          <w:b/>
          <w:sz w:val="24"/>
          <w:szCs w:val="24"/>
        </w:rPr>
        <w:t xml:space="preserve">Javaslat a Budapest VIII. kerület, Lujza </w:t>
      </w:r>
      <w:proofErr w:type="gramStart"/>
      <w:r w:rsidRPr="008019F1">
        <w:rPr>
          <w:rFonts w:ascii="Times New Roman" w:eastAsiaTheme="minorHAnsi" w:hAnsi="Times New Roman"/>
          <w:b/>
          <w:sz w:val="24"/>
          <w:szCs w:val="24"/>
        </w:rPr>
        <w:t xml:space="preserve">u. </w:t>
      </w:r>
      <w:r w:rsidR="001864CB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1864CB">
        <w:rPr>
          <w:rFonts w:ascii="Times New Roman" w:eastAsiaTheme="minorHAnsi" w:hAnsi="Times New Roman"/>
          <w:b/>
          <w:sz w:val="24"/>
          <w:szCs w:val="24"/>
        </w:rPr>
        <w:t>………………</w:t>
      </w:r>
      <w:r w:rsidRPr="008019F1">
        <w:rPr>
          <w:rFonts w:ascii="Times New Roman" w:eastAsiaTheme="minorHAnsi" w:hAnsi="Times New Roman"/>
          <w:b/>
          <w:sz w:val="24"/>
          <w:szCs w:val="24"/>
        </w:rPr>
        <w:t xml:space="preserve"> szám alatti lakás bérbeadására </w:t>
      </w:r>
    </w:p>
    <w:p w:rsidR="009C5D24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019F1">
        <w:rPr>
          <w:rFonts w:ascii="Times New Roman" w:eastAsiaTheme="minorHAnsi" w:hAnsi="Times New Roman" w:cs="Times New Roman"/>
          <w:i/>
          <w:sz w:val="24"/>
          <w:szCs w:val="24"/>
        </w:rPr>
        <w:t>Előterjesztő: Farkas Örs - vagyongazdálkodási igazgató</w:t>
      </w:r>
    </w:p>
    <w:p w:rsidR="009C5D24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C5D24" w:rsidRPr="00F06C5B" w:rsidRDefault="009C5D24" w:rsidP="009C5D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9C5D24" w:rsidRPr="00F06C5B" w:rsidRDefault="009C5D24" w:rsidP="009C5D2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C5D24" w:rsidRPr="003009B1" w:rsidRDefault="009C5D24" w:rsidP="009C5D2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C5D24" w:rsidRPr="00235421" w:rsidRDefault="009C5D24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D24" w:rsidRDefault="009C5D24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58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C5D24" w:rsidRPr="00CA6B58" w:rsidRDefault="009C5D24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D24" w:rsidRPr="00CA6B58" w:rsidRDefault="009C5D24" w:rsidP="009C5D24">
      <w:pPr>
        <w:pStyle w:val="Csakszveg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6B58">
        <w:rPr>
          <w:rFonts w:ascii="Times New Roman" w:hAnsi="Times New Roman"/>
          <w:sz w:val="24"/>
          <w:szCs w:val="24"/>
        </w:rPr>
        <w:lastRenderedPageBreak/>
        <w:t xml:space="preserve">hozzájárul </w:t>
      </w:r>
      <w:r w:rsidRPr="00CA6B58">
        <w:rPr>
          <w:rFonts w:ascii="Times New Roman" w:hAnsi="Times New Roman" w:cs="Times New Roman"/>
          <w:sz w:val="24"/>
          <w:szCs w:val="24"/>
        </w:rPr>
        <w:t xml:space="preserve">a Budapest Józsefvárosi Önkormányzat tulajdonában álló lakások </w:t>
      </w:r>
      <w:proofErr w:type="spellStart"/>
      <w:r w:rsidRPr="00CA6B58">
        <w:rPr>
          <w:rFonts w:ascii="Times New Roman" w:hAnsi="Times New Roman" w:cs="Times New Roman"/>
          <w:sz w:val="24"/>
          <w:szCs w:val="24"/>
        </w:rPr>
        <w:t>bérbedásának</w:t>
      </w:r>
      <w:proofErr w:type="spellEnd"/>
      <w:r w:rsidRPr="00CA6B58">
        <w:rPr>
          <w:rFonts w:ascii="Times New Roman" w:hAnsi="Times New Roman" w:cs="Times New Roman"/>
          <w:sz w:val="24"/>
          <w:szCs w:val="24"/>
        </w:rPr>
        <w:t xml:space="preserve"> feltételeiről, valamint a lakbér mértékéről szóló 16/2010.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B58">
        <w:rPr>
          <w:rFonts w:ascii="Times New Roman" w:hAnsi="Times New Roman" w:cs="Times New Roman"/>
          <w:sz w:val="24"/>
          <w:szCs w:val="24"/>
        </w:rPr>
        <w:t>(III.08.) rendelet 22/C. §</w:t>
      </w:r>
      <w:proofErr w:type="spellStart"/>
      <w:r w:rsidRPr="00CA6B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CA6B58">
        <w:rPr>
          <w:rFonts w:ascii="Times New Roman" w:hAnsi="Times New Roman" w:cs="Times New Roman"/>
          <w:sz w:val="24"/>
          <w:szCs w:val="24"/>
        </w:rPr>
        <w:t xml:space="preserve">, valamint a 47. </w:t>
      </w:r>
      <w:proofErr w:type="gramStart"/>
      <w:r w:rsidRPr="00CA6B58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CA6B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CA6B58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CA6B58">
        <w:rPr>
          <w:rFonts w:ascii="Times New Roman" w:hAnsi="Times New Roman" w:cs="Times New Roman"/>
          <w:sz w:val="24"/>
          <w:szCs w:val="24"/>
        </w:rPr>
        <w:t xml:space="preserve"> foglaltak alapján </w:t>
      </w:r>
      <w:r w:rsidR="001864CB">
        <w:rPr>
          <w:rFonts w:ascii="Times New Roman" w:hAnsi="Times New Roman" w:cs="Times New Roman"/>
          <w:sz w:val="24"/>
          <w:szCs w:val="24"/>
        </w:rPr>
        <w:t>……………..</w:t>
      </w:r>
      <w:r w:rsidRPr="00CA6B58">
        <w:rPr>
          <w:rFonts w:ascii="Times New Roman" w:hAnsi="Times New Roman" w:cs="Times New Roman"/>
          <w:sz w:val="24"/>
          <w:szCs w:val="24"/>
        </w:rPr>
        <w:t xml:space="preserve"> lakáshasználó részére, </w:t>
      </w:r>
      <w:r w:rsidRPr="00CA6B58">
        <w:rPr>
          <w:rFonts w:ascii="Times New Roman" w:hAnsi="Times New Roman"/>
          <w:sz w:val="24"/>
          <w:szCs w:val="24"/>
        </w:rPr>
        <w:t xml:space="preserve">a Budapest VIII. kerület, Lujza u. </w:t>
      </w:r>
      <w:r w:rsidR="001864CB">
        <w:rPr>
          <w:rFonts w:ascii="Times New Roman" w:hAnsi="Times New Roman"/>
          <w:sz w:val="24"/>
          <w:szCs w:val="24"/>
        </w:rPr>
        <w:t>………………..</w:t>
      </w:r>
      <w:r w:rsidRPr="00CA6B58">
        <w:rPr>
          <w:rFonts w:ascii="Times New Roman" w:hAnsi="Times New Roman"/>
          <w:sz w:val="24"/>
          <w:szCs w:val="24"/>
        </w:rPr>
        <w:t xml:space="preserve"> szám alatti 2 szobás, komfortos komfortfokozatú, 53,50 m</w:t>
      </w:r>
      <w:r w:rsidRPr="00CA6B58">
        <w:rPr>
          <w:rFonts w:ascii="Times New Roman" w:hAnsi="Times New Roman"/>
          <w:sz w:val="24"/>
          <w:szCs w:val="24"/>
          <w:vertAlign w:val="superscript"/>
        </w:rPr>
        <w:t>2</w:t>
      </w:r>
      <w:r w:rsidRPr="00CA6B58">
        <w:rPr>
          <w:rFonts w:ascii="Times New Roman" w:hAnsi="Times New Roman"/>
          <w:sz w:val="24"/>
          <w:szCs w:val="24"/>
        </w:rPr>
        <w:t xml:space="preserve"> alapterületű </w:t>
      </w:r>
      <w:r w:rsidRPr="00CA6B58">
        <w:rPr>
          <w:rFonts w:ascii="Times New Roman" w:hAnsi="Times New Roman"/>
          <w:bCs/>
          <w:sz w:val="24"/>
          <w:szCs w:val="24"/>
        </w:rPr>
        <w:t>önkormányzati tulajdonú lakás – a lakbér alapját képező növelő és csökkentő tényezőket is figyelembe véve jelenleg – költségelvű komfortos 11.652</w:t>
      </w:r>
      <w:r w:rsidRPr="00CA6B58">
        <w:rPr>
          <w:rFonts w:ascii="Times New Roman" w:hAnsi="Times New Roman"/>
          <w:sz w:val="24"/>
          <w:szCs w:val="24"/>
        </w:rPr>
        <w:t>,- Ft/hó + ÁFA</w:t>
      </w:r>
      <w:r>
        <w:rPr>
          <w:rFonts w:ascii="Times New Roman" w:hAnsi="Times New Roman"/>
          <w:sz w:val="24"/>
          <w:szCs w:val="24"/>
        </w:rPr>
        <w:t xml:space="preserve"> bérleti díjon </w:t>
      </w:r>
      <w:r w:rsidRPr="00CA6B58">
        <w:rPr>
          <w:rFonts w:ascii="Times New Roman" w:hAnsi="Times New Roman"/>
          <w:sz w:val="24"/>
          <w:szCs w:val="24"/>
        </w:rPr>
        <w:t xml:space="preserve">történő </w:t>
      </w:r>
      <w:r w:rsidRPr="00CA6B58">
        <w:rPr>
          <w:rFonts w:ascii="Times New Roman" w:hAnsi="Times New Roman"/>
          <w:bCs/>
          <w:sz w:val="24"/>
          <w:szCs w:val="24"/>
        </w:rPr>
        <w:t xml:space="preserve">bérbeadásához, 5 </w:t>
      </w:r>
      <w:r w:rsidRPr="00CA6B58">
        <w:rPr>
          <w:rFonts w:ascii="Times New Roman" w:hAnsi="Times New Roman" w:cs="Times New Roman"/>
          <w:sz w:val="24"/>
          <w:szCs w:val="24"/>
        </w:rPr>
        <w:t xml:space="preserve">év határozott időre szólóan, </w:t>
      </w:r>
      <w:proofErr w:type="spellStart"/>
      <w:r w:rsidRPr="00CA6B58">
        <w:rPr>
          <w:rFonts w:ascii="Times New Roman" w:hAnsi="Times New Roman" w:cs="Times New Roman"/>
          <w:sz w:val="24"/>
          <w:szCs w:val="24"/>
        </w:rPr>
        <w:t>előbérleti</w:t>
      </w:r>
      <w:proofErr w:type="spellEnd"/>
      <w:r w:rsidRPr="00CA6B58">
        <w:rPr>
          <w:rFonts w:ascii="Times New Roman" w:hAnsi="Times New Roman" w:cs="Times New Roman"/>
          <w:sz w:val="24"/>
          <w:szCs w:val="24"/>
        </w:rPr>
        <w:t xml:space="preserve"> jog biztosításával, óvadékfizetési kötelezettséggel.</w:t>
      </w:r>
      <w:proofErr w:type="gramEnd"/>
    </w:p>
    <w:p w:rsidR="009C5D24" w:rsidRPr="00CA6B58" w:rsidRDefault="009C5D24" w:rsidP="009C5D24">
      <w:pPr>
        <w:pStyle w:val="Csakszveg"/>
        <w:ind w:left="426"/>
        <w:jc w:val="both"/>
        <w:rPr>
          <w:rFonts w:ascii="Times New Roman" w:hAnsi="Times New Roman"/>
          <w:sz w:val="24"/>
          <w:szCs w:val="24"/>
        </w:rPr>
      </w:pPr>
    </w:p>
    <w:p w:rsidR="009C5D24" w:rsidRPr="00CA6B58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A6B58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CA6B5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CA6B58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9C5D24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A6B58">
        <w:rPr>
          <w:rFonts w:ascii="Times New Roman" w:hAnsi="Times New Roman" w:cs="Times New Roman"/>
          <w:sz w:val="24"/>
          <w:szCs w:val="24"/>
        </w:rPr>
        <w:t xml:space="preserve">Határidő: 2016. </w:t>
      </w:r>
      <w:r>
        <w:rPr>
          <w:rFonts w:ascii="Times New Roman" w:hAnsi="Times New Roman" w:cs="Times New Roman"/>
          <w:sz w:val="24"/>
          <w:szCs w:val="24"/>
        </w:rPr>
        <w:t>június 13.</w:t>
      </w:r>
    </w:p>
    <w:p w:rsidR="009C5D24" w:rsidRPr="00CA6B58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C5D24" w:rsidRPr="00CA6B58" w:rsidRDefault="009C5D24" w:rsidP="009C5D24">
      <w:pPr>
        <w:pStyle w:val="Csakszveg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B58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CA6B58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CA6B58">
        <w:rPr>
          <w:rFonts w:ascii="Times New Roman" w:hAnsi="Times New Roman" w:cs="Times New Roman"/>
          <w:sz w:val="24"/>
          <w:szCs w:val="24"/>
        </w:rPr>
        <w:t xml:space="preserve"> a határozat 1.) pontjában foglaltak alapján a bérleti szerződés megkötésére.</w:t>
      </w:r>
    </w:p>
    <w:p w:rsidR="009C5D24" w:rsidRPr="00CA6B58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C5D24" w:rsidRPr="00CA6B58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A6B58">
        <w:rPr>
          <w:rFonts w:ascii="Times New Roman" w:hAnsi="Times New Roman" w:cs="Times New Roman"/>
          <w:sz w:val="24"/>
          <w:szCs w:val="24"/>
        </w:rPr>
        <w:t>Felelős:</w:t>
      </w:r>
      <w:r w:rsidRPr="00CA6B58">
        <w:rPr>
          <w:rFonts w:ascii="Times New Roman" w:hAnsi="Times New Roman" w:cs="Times New Roman"/>
          <w:bCs/>
          <w:sz w:val="24"/>
          <w:szCs w:val="24"/>
        </w:rPr>
        <w:t xml:space="preserve"> Józsefvárosi Gazdálkodási Központ </w:t>
      </w:r>
      <w:proofErr w:type="spellStart"/>
      <w:r w:rsidRPr="00CA6B58">
        <w:rPr>
          <w:rFonts w:ascii="Times New Roman" w:hAnsi="Times New Roman" w:cs="Times New Roman"/>
          <w:bCs/>
          <w:sz w:val="24"/>
          <w:szCs w:val="24"/>
        </w:rPr>
        <w:t>Zrt</w:t>
      </w:r>
      <w:proofErr w:type="spellEnd"/>
      <w:r w:rsidRPr="00CA6B58">
        <w:rPr>
          <w:rFonts w:ascii="Times New Roman" w:hAnsi="Times New Roman" w:cs="Times New Roman"/>
          <w:bCs/>
          <w:sz w:val="24"/>
          <w:szCs w:val="24"/>
        </w:rPr>
        <w:t>. vagyongazdálkodási igazgatója</w:t>
      </w:r>
    </w:p>
    <w:p w:rsidR="009C5D24" w:rsidRPr="00CA6B58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A6B58">
        <w:rPr>
          <w:rFonts w:ascii="Times New Roman" w:hAnsi="Times New Roman" w:cs="Times New Roman"/>
          <w:sz w:val="24"/>
          <w:szCs w:val="24"/>
        </w:rPr>
        <w:t xml:space="preserve">Határidő: 2016. </w:t>
      </w:r>
      <w:r>
        <w:rPr>
          <w:rFonts w:ascii="Times New Roman" w:hAnsi="Times New Roman" w:cs="Times New Roman"/>
          <w:sz w:val="24"/>
          <w:szCs w:val="24"/>
        </w:rPr>
        <w:t>július 15.</w:t>
      </w:r>
    </w:p>
    <w:p w:rsidR="009C5D24" w:rsidRPr="00CA6B58" w:rsidRDefault="009C5D24" w:rsidP="009C5D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C5D24" w:rsidRPr="007A1CA4" w:rsidRDefault="009C5D24" w:rsidP="009C5D24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A4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7A1CA4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7A1CA4">
        <w:rPr>
          <w:rFonts w:ascii="Times New Roman" w:hAnsi="Times New Roman" w:cs="Times New Roman"/>
          <w:b/>
          <w:sz w:val="24"/>
          <w:szCs w:val="24"/>
        </w:rPr>
        <w:t>.</w:t>
      </w:r>
    </w:p>
    <w:p w:rsidR="009C5D24" w:rsidRDefault="009C5D24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D24" w:rsidRDefault="009C5D24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DC3" w:rsidRDefault="004B7DC3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D24" w:rsidRPr="00953F24" w:rsidRDefault="009C5D24" w:rsidP="009C5D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3F24">
        <w:rPr>
          <w:rFonts w:ascii="Times New Roman" w:eastAsia="Times New Roman" w:hAnsi="Times New Roman"/>
          <w:b/>
          <w:sz w:val="24"/>
          <w:szCs w:val="24"/>
        </w:rPr>
        <w:t xml:space="preserve">Napirend 4.7. pontja: </w:t>
      </w:r>
      <w:r w:rsidRPr="00953F24">
        <w:rPr>
          <w:rFonts w:ascii="Times New Roman" w:eastAsiaTheme="minorHAnsi" w:hAnsi="Times New Roman"/>
          <w:b/>
          <w:bCs/>
          <w:sz w:val="24"/>
          <w:szCs w:val="24"/>
        </w:rPr>
        <w:t>A Budapest VIII. kerület, Gyulai Pál u. 7. fszt. 1. szám alatti, 36446/0/A/1 helyrajzi számú üzlethelyiség elidegenítése</w:t>
      </w:r>
    </w:p>
    <w:p w:rsidR="009C5D24" w:rsidRPr="00953F24" w:rsidRDefault="009C5D24" w:rsidP="009C5D2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53F24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9C5D24" w:rsidRDefault="009C5D24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D24" w:rsidRPr="00F06C5B" w:rsidRDefault="009C5D24" w:rsidP="009C5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C5B">
        <w:rPr>
          <w:rFonts w:ascii="Times New Roman" w:hAnsi="Times New Roman"/>
          <w:b/>
          <w:sz w:val="24"/>
          <w:szCs w:val="24"/>
        </w:rPr>
        <w:t>A napirend 4.</w:t>
      </w:r>
      <w:r>
        <w:rPr>
          <w:rFonts w:ascii="Times New Roman" w:hAnsi="Times New Roman"/>
          <w:b/>
          <w:sz w:val="24"/>
          <w:szCs w:val="24"/>
        </w:rPr>
        <w:t>7</w:t>
      </w:r>
      <w:r w:rsidRPr="00F06C5B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9C5D24" w:rsidRDefault="009C5D24" w:rsidP="009C5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D24" w:rsidRDefault="009C5D24" w:rsidP="009C5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DC3" w:rsidRDefault="004B7DC3" w:rsidP="009C5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D24" w:rsidRPr="00CA7634" w:rsidRDefault="009C5D24" w:rsidP="009C5D2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A7634">
        <w:rPr>
          <w:rFonts w:ascii="Times New Roman" w:eastAsia="Times New Roman" w:hAnsi="Times New Roman"/>
          <w:b/>
          <w:sz w:val="24"/>
          <w:szCs w:val="24"/>
        </w:rPr>
        <w:t xml:space="preserve">Napirend 4.8. pontja: </w:t>
      </w:r>
      <w:r w:rsidRPr="00CA7634">
        <w:rPr>
          <w:rFonts w:ascii="Times New Roman" w:eastAsiaTheme="minorHAnsi" w:hAnsi="Times New Roman"/>
          <w:b/>
          <w:sz w:val="24"/>
          <w:szCs w:val="24"/>
        </w:rPr>
        <w:t xml:space="preserve">Javaslat a Budapest VIII. kerület, Harminckettesek tere 2. szám alatti üres, önkormányzati tulajdonú, nem lakás céljára szolgáló helyiség bérbeadása vonatkozásában </w:t>
      </w:r>
    </w:p>
    <w:p w:rsidR="009C5D24" w:rsidRPr="00CA7634" w:rsidRDefault="009C5D24" w:rsidP="009C5D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7634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9C5D24" w:rsidRDefault="009C5D24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D24" w:rsidRPr="00F06C5B" w:rsidRDefault="009C5D24" w:rsidP="009C5D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9C5D24" w:rsidRPr="00F06C5B" w:rsidRDefault="009C5D24" w:rsidP="009C5D2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C5D24" w:rsidRPr="003009B1" w:rsidRDefault="009C5D24" w:rsidP="009C5D2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C5D24" w:rsidRDefault="009C5D24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D24" w:rsidRDefault="009C5D24" w:rsidP="009C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C5D24" w:rsidRPr="00CA7634" w:rsidRDefault="009C5D24" w:rsidP="009C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D24" w:rsidRPr="00CA7634" w:rsidRDefault="009C5D24" w:rsidP="009C5D2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A76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CA763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CA7634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A763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Harminckettesek tere 2. </w:t>
      </w: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35635/0/A/35 hrsz.-ú, </w:t>
      </w:r>
      <w:r w:rsidRPr="00CA7634">
        <w:rPr>
          <w:rFonts w:ascii="Times New Roman" w:eastAsia="Times New Roman" w:hAnsi="Times New Roman"/>
          <w:b/>
          <w:sz w:val="24"/>
          <w:szCs w:val="24"/>
          <w:lang w:eastAsia="hu-HU"/>
        </w:rPr>
        <w:t>37 m</w:t>
      </w:r>
      <w:r w:rsidRPr="00CA7634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(galériázott), üres, önkormányzati tulajdonú, utcai bejáratú, földszinti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 nem lakás céljára szolgáló helyiség bérbeadásához, határozatlan időre 30 napos felmondási idő kikötésével a</w:t>
      </w:r>
      <w:r w:rsidRPr="00CA763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>Harminckettesburger</w:t>
      </w:r>
      <w:proofErr w:type="spellEnd"/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 Kft. (székhely: 1085 Budapest, Somogyi Béla u. 22. I. em. 10.; cégjegyzékszám: 01-09-283500; adószám: 25582549-2-42; képviseli: Kiss Attila ügyvezető) részére, szeszmentes vendéglátás (kézműves hamburger, hot-dog, palacsinta, </w:t>
      </w:r>
      <w:proofErr w:type="spellStart"/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>melegszendvics</w:t>
      </w:r>
      <w:proofErr w:type="spellEnd"/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 készítése és árusítása, valamint üdítő italok és kávé forgalmazása) tevékenységek céljára, </w:t>
      </w:r>
      <w:r w:rsidRPr="00CA7634">
        <w:rPr>
          <w:rFonts w:ascii="Times New Roman" w:eastAsia="Times New Roman" w:hAnsi="Times New Roman"/>
          <w:b/>
          <w:sz w:val="24"/>
          <w:szCs w:val="24"/>
          <w:lang w:eastAsia="hu-HU"/>
        </w:rPr>
        <w:t>160.000,- Ft + ÁFA bérleti díj</w:t>
      </w: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összegen.</w:t>
      </w:r>
    </w:p>
    <w:p w:rsidR="009C5D24" w:rsidRPr="00CA7634" w:rsidRDefault="009C5D24" w:rsidP="009C5D24">
      <w:pPr>
        <w:spacing w:after="0" w:line="240" w:lineRule="auto"/>
        <w:ind w:left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C5D24" w:rsidRPr="00CA7634" w:rsidRDefault="009C5D24" w:rsidP="009C5D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9C5D24" w:rsidRPr="00CA7634" w:rsidRDefault="009C5D24" w:rsidP="009C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>Határidő: 2016.</w:t>
      </w:r>
      <w:r w:rsidRPr="00CA763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>június 13.</w:t>
      </w:r>
    </w:p>
    <w:p w:rsidR="009C5D24" w:rsidRPr="00CA7634" w:rsidRDefault="009C5D24" w:rsidP="009C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D24" w:rsidRPr="00CA7634" w:rsidRDefault="009C5D24" w:rsidP="009C5D2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 szerint 3 havi bérleti díjnak megfelelő óvadék megfizetését vállalja a leendő bérlő.</w:t>
      </w:r>
    </w:p>
    <w:p w:rsidR="009C5D24" w:rsidRDefault="009C5D24" w:rsidP="009C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D24" w:rsidRPr="00CA7634" w:rsidRDefault="009C5D24" w:rsidP="009C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9C5D24" w:rsidRPr="00CA7634" w:rsidRDefault="009C5D24" w:rsidP="009C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7634">
        <w:rPr>
          <w:rFonts w:ascii="Times New Roman" w:eastAsia="Times New Roman" w:hAnsi="Times New Roman"/>
          <w:sz w:val="24"/>
          <w:szCs w:val="24"/>
          <w:lang w:eastAsia="hu-HU"/>
        </w:rPr>
        <w:t>Határidő: 2016. augusztus 31.</w:t>
      </w:r>
    </w:p>
    <w:p w:rsidR="009C5D24" w:rsidRPr="00CA7634" w:rsidRDefault="009C5D24" w:rsidP="009C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D24" w:rsidRPr="00CA7634" w:rsidRDefault="009C5D24" w:rsidP="009C5D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763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CA76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CA76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C5D24" w:rsidRPr="00CA7634" w:rsidRDefault="009C5D24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C5B" w:rsidRDefault="00F06C5B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DBB" w:rsidRPr="00C52DBB" w:rsidRDefault="00C52DBB" w:rsidP="00C52DB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2DBB">
        <w:rPr>
          <w:rFonts w:ascii="Times New Roman" w:eastAsiaTheme="minorHAnsi" w:hAnsi="Times New Roman"/>
          <w:b/>
          <w:iCs/>
          <w:sz w:val="24"/>
          <w:szCs w:val="24"/>
        </w:rPr>
        <w:t xml:space="preserve">Napirend 4.9. pontja: Javaslat az önkormányzati tulajdonú épületekbe történő kamerarendszer telepítése és üzembe helyezése tárgyú beszerzési eljárás eredményének megállapítására </w:t>
      </w:r>
    </w:p>
    <w:p w:rsidR="00C52DBB" w:rsidRPr="00AD2AF3" w:rsidRDefault="00C52DBB" w:rsidP="00C52DB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D2AF3">
        <w:rPr>
          <w:rFonts w:ascii="Times New Roman" w:eastAsiaTheme="minorHAnsi" w:hAnsi="Times New Roman"/>
          <w:i/>
          <w:sz w:val="24"/>
          <w:szCs w:val="24"/>
        </w:rPr>
        <w:t>Előterjesztő: Ács Péter - városüzemeltetési igazgató</w:t>
      </w:r>
    </w:p>
    <w:p w:rsidR="009C5D24" w:rsidRDefault="009C5D24" w:rsidP="009C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DBB" w:rsidRPr="00F06C5B" w:rsidRDefault="00C52DBB" w:rsidP="00C52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C5B">
        <w:rPr>
          <w:rFonts w:ascii="Times New Roman" w:hAnsi="Times New Roman"/>
          <w:b/>
          <w:sz w:val="24"/>
          <w:szCs w:val="24"/>
        </w:rPr>
        <w:t>A napirend 4.</w:t>
      </w:r>
      <w:r>
        <w:rPr>
          <w:rFonts w:ascii="Times New Roman" w:hAnsi="Times New Roman"/>
          <w:b/>
          <w:sz w:val="24"/>
          <w:szCs w:val="24"/>
        </w:rPr>
        <w:t>9</w:t>
      </w:r>
      <w:r w:rsidRPr="00F06C5B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C52DBB" w:rsidRDefault="00C52DBB" w:rsidP="00C52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DBB" w:rsidRDefault="00C52DBB" w:rsidP="00C52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DC3" w:rsidRDefault="004B7DC3" w:rsidP="00C52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829" w:rsidRPr="00C778CE" w:rsidRDefault="00061829" w:rsidP="00061829">
      <w:pPr>
        <w:pStyle w:val="Csakszveg"/>
        <w:jc w:val="both"/>
        <w:rPr>
          <w:rFonts w:ascii="Times New Roman" w:eastAsiaTheme="minorHAnsi" w:hAnsi="Times New Roman"/>
          <w:b/>
          <w:sz w:val="24"/>
          <w:szCs w:val="24"/>
          <w:lang w:eastAsia="x-none"/>
        </w:rPr>
      </w:pPr>
      <w:r w:rsidRPr="00841C66">
        <w:rPr>
          <w:rFonts w:ascii="Times New Roman" w:eastAsia="Times New Roman" w:hAnsi="Times New Roman"/>
          <w:b/>
          <w:sz w:val="24"/>
          <w:szCs w:val="24"/>
        </w:rPr>
        <w:t>Napirend 4.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841C66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778CE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>HÍV-HAT NON-STOP Kft. bérbevételi kérelme a Budapest VIII. kerület, Kisfaludy u. 28/A szám alatti</w:t>
      </w:r>
      <w:r w:rsidRPr="00C778CE">
        <w:rPr>
          <w:rFonts w:ascii="Times New Roman" w:eastAsiaTheme="minorHAnsi" w:hAnsi="Times New Roman"/>
          <w:b/>
          <w:sz w:val="24"/>
          <w:szCs w:val="24"/>
          <w:lang w:eastAsia="x-none"/>
        </w:rPr>
        <w:t>,</w:t>
      </w:r>
      <w:r w:rsidRPr="00C778CE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 xml:space="preserve"> üres</w:t>
      </w:r>
      <w:r w:rsidRPr="00C778CE">
        <w:rPr>
          <w:rFonts w:ascii="Times New Roman" w:eastAsiaTheme="minorHAnsi" w:hAnsi="Times New Roman"/>
          <w:b/>
          <w:sz w:val="24"/>
          <w:szCs w:val="24"/>
          <w:lang w:eastAsia="x-none"/>
        </w:rPr>
        <w:t>,</w:t>
      </w:r>
      <w:r w:rsidRPr="00C778CE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 xml:space="preserve"> önkormányzati tulajdonú,</w:t>
      </w:r>
      <w:r w:rsidRPr="00C778CE">
        <w:rPr>
          <w:rFonts w:ascii="Times New Roman" w:eastAsiaTheme="minorHAnsi" w:hAnsi="Times New Roman"/>
          <w:b/>
          <w:sz w:val="24"/>
          <w:szCs w:val="24"/>
          <w:lang w:eastAsia="x-none"/>
        </w:rPr>
        <w:t xml:space="preserve"> nem lakás </w:t>
      </w:r>
      <w:r w:rsidRPr="00C778CE">
        <w:rPr>
          <w:rFonts w:ascii="Times New Roman" w:eastAsiaTheme="minorHAnsi" w:hAnsi="Times New Roman"/>
          <w:b/>
          <w:sz w:val="24"/>
          <w:szCs w:val="24"/>
          <w:lang w:val="x-none" w:eastAsia="x-none"/>
        </w:rPr>
        <w:t>céljára szolgáló helyiség vonatkozásában</w:t>
      </w:r>
      <w:r w:rsidRPr="00C778CE">
        <w:rPr>
          <w:rFonts w:ascii="Times New Roman" w:eastAsiaTheme="minorHAnsi" w:hAnsi="Times New Roman"/>
          <w:b/>
          <w:sz w:val="24"/>
          <w:szCs w:val="24"/>
          <w:lang w:eastAsia="x-none"/>
        </w:rPr>
        <w:t xml:space="preserve"> </w:t>
      </w:r>
    </w:p>
    <w:p w:rsidR="00061829" w:rsidRPr="00C778CE" w:rsidRDefault="00061829" w:rsidP="0006182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78CE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061829" w:rsidRDefault="00061829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829" w:rsidRPr="00F06C5B" w:rsidRDefault="00061829" w:rsidP="000618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061829" w:rsidRPr="00F06C5B" w:rsidRDefault="00061829" w:rsidP="0006182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61829" w:rsidRDefault="00061829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C95" w:rsidRDefault="001A0C95" w:rsidP="001A0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A0C95" w:rsidRPr="00235421" w:rsidRDefault="001A0C95" w:rsidP="001A0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C95" w:rsidRPr="00235421" w:rsidRDefault="001A0C95" w:rsidP="001A0C95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421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2354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Kisfaludy u. 28/A </w:t>
      </w: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</w:t>
      </w:r>
      <w:r w:rsidRPr="00235421">
        <w:rPr>
          <w:rFonts w:ascii="Times New Roman" w:eastAsia="Times New Roman" w:hAnsi="Times New Roman"/>
          <w:b/>
          <w:sz w:val="24"/>
          <w:szCs w:val="24"/>
          <w:lang w:eastAsia="hu-HU"/>
        </w:rPr>
        <w:t>35670/0/A/2</w:t>
      </w: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</w:t>
      </w:r>
      <w:r w:rsidRPr="00235421">
        <w:rPr>
          <w:rFonts w:ascii="Times New Roman" w:eastAsia="Times New Roman" w:hAnsi="Times New Roman"/>
          <w:b/>
          <w:sz w:val="24"/>
          <w:szCs w:val="24"/>
          <w:lang w:eastAsia="hu-HU"/>
        </w:rPr>
        <w:t>50</w:t>
      </w: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 xml:space="preserve"> m</w:t>
      </w:r>
      <w:r w:rsidRPr="0023542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földszinti, nem lakás céljára szolgáló helyiség bérbeadásához, gázellátás nélkül, határozatlan időre, 30 napos felmondási idő kikötésével a </w:t>
      </w:r>
      <w:r w:rsidRPr="00235421">
        <w:rPr>
          <w:rFonts w:ascii="Times New Roman" w:eastAsia="Times New Roman" w:hAnsi="Times New Roman"/>
          <w:b/>
          <w:sz w:val="24"/>
          <w:szCs w:val="24"/>
          <w:lang w:eastAsia="hu-HU"/>
        </w:rPr>
        <w:t>HÍV-HAT NON-STOP Kft.</w:t>
      </w: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 xml:space="preserve"> (cégjegyzékszám: 01 09 979346; székhely: 1066 Budapest, Dessewffy utca 47. 6. em. 3.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;</w:t>
      </w: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képviseli: Orgován Tibor ügyvezető) részére</w:t>
      </w:r>
      <w:r w:rsidRPr="002354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villanyszerelési iroda </w:t>
      </w: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>tevékenység</w:t>
      </w:r>
      <w:r w:rsidRPr="002354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 </w:t>
      </w:r>
      <w:r w:rsidRPr="002354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92.200,- Ft/hó + ÁFA </w:t>
      </w: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>bérleti díj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összegen.</w:t>
      </w:r>
    </w:p>
    <w:p w:rsidR="001A0C95" w:rsidRDefault="001A0C95" w:rsidP="001A0C95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C95" w:rsidRPr="00235421" w:rsidRDefault="001A0C95" w:rsidP="001A0C95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A0C95" w:rsidRDefault="001A0C95" w:rsidP="001A0C9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>Határidő: 2016. június 13.</w:t>
      </w:r>
    </w:p>
    <w:p w:rsidR="001A0C95" w:rsidRPr="00235421" w:rsidRDefault="001A0C95" w:rsidP="001A0C9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C95" w:rsidRPr="00235421" w:rsidRDefault="001A0C95" w:rsidP="001A0C95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</w:t>
      </w: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1A0C95" w:rsidRDefault="001A0C95" w:rsidP="001A0C9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C95" w:rsidRPr="00235421" w:rsidRDefault="001A0C95" w:rsidP="001A0C9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A0C95" w:rsidRPr="00235421" w:rsidRDefault="001A0C95" w:rsidP="001A0C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35421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1A0C95" w:rsidRPr="00235421" w:rsidRDefault="001A0C95" w:rsidP="001A0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0C95" w:rsidRPr="00235421" w:rsidRDefault="001A0C95" w:rsidP="001A0C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3542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3542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235421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A0C95" w:rsidRPr="00235421" w:rsidRDefault="001A0C95" w:rsidP="001A0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C95" w:rsidRDefault="001A0C95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DBB" w:rsidRPr="006E2DBB" w:rsidRDefault="006E2DBB" w:rsidP="006E2D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Bizottság létszáma – Gondos Judit távozásával – 12 főre változott.</w:t>
      </w:r>
    </w:p>
    <w:p w:rsidR="006E2DBB" w:rsidRDefault="006E2DBB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DBB" w:rsidRDefault="006E2DBB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792" w:rsidRPr="007F1D8F" w:rsidRDefault="00313792" w:rsidP="0031379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F1D8F">
        <w:rPr>
          <w:rFonts w:ascii="Times New Roman" w:eastAsia="Times New Roman" w:hAnsi="Times New Roman"/>
          <w:b/>
          <w:sz w:val="24"/>
          <w:szCs w:val="24"/>
        </w:rPr>
        <w:t xml:space="preserve">Napirend 4.4. pontja: </w:t>
      </w:r>
      <w:r w:rsidRPr="007F1D8F">
        <w:rPr>
          <w:rFonts w:ascii="Times New Roman" w:eastAsiaTheme="minorHAnsi" w:hAnsi="Times New Roman"/>
          <w:b/>
          <w:sz w:val="24"/>
          <w:szCs w:val="24"/>
        </w:rPr>
        <w:t>Az Országgyűlés Hivatala bérbevételi kérelme a Budapest VIII. kerület, József krt. 43. szám alatti üres, önkormányzati tulajdonú</w:t>
      </w:r>
      <w:r>
        <w:rPr>
          <w:rFonts w:ascii="Times New Roman" w:eastAsiaTheme="minorHAnsi" w:hAnsi="Times New Roman"/>
          <w:b/>
          <w:sz w:val="24"/>
          <w:szCs w:val="24"/>
        </w:rPr>
        <w:t>,</w:t>
      </w:r>
      <w:r w:rsidRPr="007F1D8F">
        <w:rPr>
          <w:rFonts w:ascii="Times New Roman" w:eastAsiaTheme="minorHAnsi" w:hAnsi="Times New Roman"/>
          <w:b/>
          <w:sz w:val="24"/>
          <w:szCs w:val="24"/>
        </w:rPr>
        <w:t xml:space="preserve"> nem lakás céljára szolgáló helyiségre </w:t>
      </w:r>
    </w:p>
    <w:p w:rsidR="00313792" w:rsidRDefault="00313792" w:rsidP="0031379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F1D8F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313792" w:rsidRDefault="00313792" w:rsidP="0031379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313792" w:rsidRPr="00F06C5B" w:rsidRDefault="00313792" w:rsidP="003137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313792" w:rsidRPr="00F06C5B" w:rsidRDefault="00313792" w:rsidP="0031379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13792" w:rsidRDefault="00313792" w:rsidP="00313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792" w:rsidRDefault="00313792" w:rsidP="00313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03FE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Jakabfy Tamás módosító indítványát, mely szerint </w:t>
      </w:r>
      <w:r w:rsidR="00A03FE8">
        <w:rPr>
          <w:rFonts w:ascii="Times New Roman" w:eastAsia="Times New Roman" w:hAnsi="Times New Roman"/>
          <w:sz w:val="24"/>
          <w:szCs w:val="24"/>
          <w:lang w:eastAsia="hu-HU"/>
        </w:rPr>
        <w:t>a számított nettó havi bérleti díj</w:t>
      </w:r>
      <w:r w:rsidR="006E2DBB">
        <w:rPr>
          <w:rFonts w:ascii="Times New Roman" w:eastAsia="Times New Roman" w:hAnsi="Times New Roman"/>
          <w:sz w:val="24"/>
          <w:szCs w:val="24"/>
          <w:lang w:eastAsia="hu-HU"/>
        </w:rPr>
        <w:t>, azaz</w:t>
      </w:r>
      <w:r w:rsidR="00A03FE8">
        <w:rPr>
          <w:rFonts w:ascii="Times New Roman" w:eastAsia="Times New Roman" w:hAnsi="Times New Roman"/>
          <w:sz w:val="24"/>
          <w:szCs w:val="24"/>
          <w:lang w:eastAsia="hu-HU"/>
        </w:rPr>
        <w:t xml:space="preserve"> 279.133,- Ft összegen járuljon hozzá </w:t>
      </w:r>
      <w:r w:rsidR="00A03FE8"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4D57CC" w:rsidRPr="007F1D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József krt. 43. </w:t>
      </w:r>
      <w:r w:rsidR="004D57CC" w:rsidRPr="007F1D8F">
        <w:rPr>
          <w:rFonts w:ascii="Times New Roman" w:eastAsia="Times New Roman" w:hAnsi="Times New Roman"/>
          <w:sz w:val="24"/>
          <w:szCs w:val="24"/>
          <w:lang w:eastAsia="hu-HU"/>
        </w:rPr>
        <w:t>szám alatti, 36694/0/A/1 helyrajzi számon nyilvántartott, utcai bejáratú, földszinten (87 m</w:t>
      </w:r>
      <w:r w:rsidR="004D57CC" w:rsidRPr="007F1D8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="004D57CC" w:rsidRPr="007F1D8F">
        <w:rPr>
          <w:rFonts w:ascii="Times New Roman" w:eastAsia="Times New Roman" w:hAnsi="Times New Roman"/>
          <w:sz w:val="24"/>
          <w:szCs w:val="24"/>
          <w:lang w:eastAsia="hu-HU"/>
        </w:rPr>
        <w:t>) és a pinceszinten (68 m</w:t>
      </w:r>
      <w:r w:rsidR="004D57CC" w:rsidRPr="007F1D8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="004D57CC" w:rsidRPr="007F1D8F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4D57CC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A03FE8"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 összesen 155 m</w:t>
      </w:r>
      <w:r w:rsidR="00A03FE8" w:rsidRPr="007F1D8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="00A03FE8"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 nagyságú területen elhelyezkedő, üres, önkormányzati tulajdonú, üzlet, iroda megjelölésű ingatlan bérbeadásához az Országgyűlés Hivatala részére</w:t>
      </w:r>
      <w:r w:rsidR="00A03FE8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4D57C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313792" w:rsidRDefault="00313792" w:rsidP="00313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792" w:rsidRDefault="00313792" w:rsidP="00313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FE8" w:rsidRPr="00F06C5B" w:rsidRDefault="00A03FE8" w:rsidP="00A03F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A03FE8" w:rsidRPr="00F06C5B" w:rsidRDefault="00A03FE8" w:rsidP="00A03FE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13792" w:rsidRPr="00235421" w:rsidRDefault="00313792" w:rsidP="00313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792" w:rsidRDefault="00313792" w:rsidP="0031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313792" w:rsidRPr="007F1D8F" w:rsidRDefault="00313792" w:rsidP="0031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792" w:rsidRPr="007F1D8F" w:rsidRDefault="00313792" w:rsidP="0031379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D8F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7F1D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József krt. 43.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szám alatti, 36694/0/A/1 helyrajzi számon nyilvántartott, utcai bejáratú, földszinten (87 m</w:t>
      </w:r>
      <w:r w:rsidRPr="007F1D8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) és a pinceszinten (68 m</w:t>
      </w:r>
      <w:r w:rsidRPr="007F1D8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 összesen 155 m</w:t>
      </w:r>
      <w:r w:rsidRPr="007F1D8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 nagyságú területen elhelyezkedő, üres, önkormányzati tulajdonú, üzlet, iroda megjelölésű ingatlan bérbeadásához az Országgyűlés Hivatala részére, a tényleges használó megbízatásának megszűnéséig terjedő időszakra, iroda céljára, 160.000,- Ft/hó + ÁFA bérleti díjon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 53.543,- Ft/hó + ÁFA közüzemi díj (szemétszállítási, víz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 és csatornadíj, villany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 és gázszolgáltatás díja) átalány megállapításával oly módon, hogy a bérlő a bérleti díjat utólag, a tárgyhót követő hónap 15. napjáig köteles megfizetni. </w:t>
      </w:r>
    </w:p>
    <w:p w:rsidR="00313792" w:rsidRDefault="00313792" w:rsidP="00313792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792" w:rsidRPr="007F1D8F" w:rsidRDefault="00313792" w:rsidP="00313792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313792" w:rsidRPr="007F1D8F" w:rsidRDefault="00313792" w:rsidP="003137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2016. június 13.</w:t>
      </w:r>
    </w:p>
    <w:p w:rsidR="00313792" w:rsidRPr="007F1D8F" w:rsidRDefault="00313792" w:rsidP="003137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792" w:rsidRPr="007F1D8F" w:rsidRDefault="00313792" w:rsidP="0031379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D8F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, hogy a Budapest VIII. kerület, József krt. 43. szám alatti, 36694/0/A/1 helyrajzi számon nyilvántartott, utcai bejáratú, önkormányzati tulajdonú üzlet, iroda megjelölésű ingatlan tekintetében a bérleti jogviszony első huszonnégy hónapjában ne kerüljön érvényesítésre a bérleti díj inflációs emelése.</w:t>
      </w:r>
    </w:p>
    <w:p w:rsidR="00313792" w:rsidRPr="007F1D8F" w:rsidRDefault="00313792" w:rsidP="00313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792" w:rsidRPr="007F1D8F" w:rsidRDefault="00313792" w:rsidP="00313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313792" w:rsidRPr="007F1D8F" w:rsidRDefault="00313792" w:rsidP="00313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2016. június 13.</w:t>
      </w:r>
    </w:p>
    <w:p w:rsidR="00313792" w:rsidRPr="007F1D8F" w:rsidRDefault="00313792" w:rsidP="00313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792" w:rsidRPr="007F1D8F" w:rsidRDefault="00313792" w:rsidP="0031379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D8F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, hogy az Önkormányzat vállalja a Budapest VIII. kerület, József krt. 43. szám alatti, 36694/0/A/1 helyrajzi számon nyilvántartott, utcai bejáratú, önkormányzati tulajdonú üzlet, iroda megjelölésű ingatlan tekintetében a karbantartási, felújítási munkálatok elvégzését, melynek ellentételezéseként a bérlő 25.317,- Ft/hó + ÁFA átalánydíjat fizet, melynek megfizetésére a bérleti díj teljesítésére vonatkozó szabályok az irányadók.</w:t>
      </w:r>
    </w:p>
    <w:p w:rsidR="00313792" w:rsidRPr="007F1D8F" w:rsidRDefault="00313792" w:rsidP="00313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792" w:rsidRPr="007F1D8F" w:rsidRDefault="00313792" w:rsidP="00313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313792" w:rsidRPr="007F1D8F" w:rsidRDefault="00313792" w:rsidP="00313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2016. június 13.</w:t>
      </w:r>
    </w:p>
    <w:p w:rsidR="00313792" w:rsidRPr="007F1D8F" w:rsidRDefault="00313792" w:rsidP="00313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792" w:rsidRPr="007F1D8F" w:rsidRDefault="00313792" w:rsidP="0031379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az Önkormányzat tulajdonában álló nem lakás céljára szolgáló helyiségek bérbeadásának feltételeiről szóló 35/2013. (VI.20.) önkormányzati rendelet 14. § (4) pontja alapján eltekint az óvadék fizetési kötelezettségtől.</w:t>
      </w:r>
    </w:p>
    <w:p w:rsidR="00313792" w:rsidRPr="007F1D8F" w:rsidRDefault="00313792" w:rsidP="0031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792" w:rsidRPr="007F1D8F" w:rsidRDefault="00313792" w:rsidP="00313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313792" w:rsidRPr="007F1D8F" w:rsidRDefault="00313792" w:rsidP="00313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2016. június 13.</w:t>
      </w:r>
    </w:p>
    <w:p w:rsidR="00313792" w:rsidRPr="007F1D8F" w:rsidRDefault="00313792" w:rsidP="0031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792" w:rsidRPr="007F1D8F" w:rsidRDefault="00313792" w:rsidP="0031379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az Önkormányzat tulajdonában álló nem lakás céljára szolgáló helyiségek bérbeadásának feltételeiről szóló 35/2013. (VI.20.) önkormányzati rendelet 17. § (5) c) pontja alapján eltekint a közjegyző előtti egyoldalú kötelezettségvállaló nyilatkozat megtételétől.</w:t>
      </w:r>
    </w:p>
    <w:p w:rsidR="00313792" w:rsidRPr="007F1D8F" w:rsidRDefault="00313792" w:rsidP="003137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792" w:rsidRPr="007F1D8F" w:rsidRDefault="00313792" w:rsidP="00313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313792" w:rsidRPr="007F1D8F" w:rsidRDefault="00313792" w:rsidP="00313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2016. június 13.</w:t>
      </w:r>
    </w:p>
    <w:p w:rsidR="00313792" w:rsidRPr="007F1D8F" w:rsidRDefault="00313792" w:rsidP="0031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792" w:rsidRPr="007F1D8F" w:rsidRDefault="00313792" w:rsidP="0031379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 a bérleti szerződés megkötésére a</w:t>
      </w:r>
      <w:r w:rsidRPr="007F1D8F">
        <w:rPr>
          <w:rFonts w:ascii="Times New Roman" w:eastAsia="Times New Roman" w:hAnsi="Times New Roman"/>
          <w:lang w:eastAsia="hu-HU"/>
        </w:rPr>
        <w:t xml:space="preserve">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határozat 1-5.) pontjaiban foglalt tartalmi elemek figyelembevételével.</w:t>
      </w:r>
    </w:p>
    <w:p w:rsidR="00313792" w:rsidRDefault="00313792" w:rsidP="00313792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792" w:rsidRPr="007F1D8F" w:rsidRDefault="00313792" w:rsidP="00313792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313792" w:rsidRPr="007F1D8F" w:rsidRDefault="00313792" w:rsidP="00313792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7F1D8F">
        <w:rPr>
          <w:rFonts w:ascii="Times New Roman" w:eastAsia="Times New Roman" w:hAnsi="Times New Roman"/>
          <w:sz w:val="24"/>
          <w:szCs w:val="24"/>
          <w:lang w:eastAsia="hu-HU"/>
        </w:rPr>
        <w:t>2016. július 31.</w:t>
      </w:r>
    </w:p>
    <w:p w:rsidR="00313792" w:rsidRPr="007F1D8F" w:rsidRDefault="00313792" w:rsidP="0031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3792" w:rsidRPr="007F1D8F" w:rsidRDefault="00313792" w:rsidP="003137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F1D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F1D8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7F1D8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313792" w:rsidRDefault="00313792" w:rsidP="00313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C95" w:rsidRDefault="001A0C95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DBB" w:rsidRDefault="006E2DBB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A40" w:rsidRPr="00953F24" w:rsidRDefault="00397A40" w:rsidP="00397A4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3F24">
        <w:rPr>
          <w:rFonts w:ascii="Times New Roman" w:eastAsia="Times New Roman" w:hAnsi="Times New Roman"/>
          <w:b/>
          <w:sz w:val="24"/>
          <w:szCs w:val="24"/>
        </w:rPr>
        <w:t xml:space="preserve">Napirend 4.7. pontja: </w:t>
      </w:r>
      <w:r w:rsidRPr="00953F24">
        <w:rPr>
          <w:rFonts w:ascii="Times New Roman" w:eastAsiaTheme="minorHAnsi" w:hAnsi="Times New Roman"/>
          <w:b/>
          <w:bCs/>
          <w:sz w:val="24"/>
          <w:szCs w:val="24"/>
        </w:rPr>
        <w:t>A Budapest VIII. kerület, Gyulai Pál u. 7. fszt. 1. szám alatti, 36446/0/A/1 helyrajzi számú üzlethelyiség elidegenítése</w:t>
      </w:r>
    </w:p>
    <w:p w:rsidR="00397A40" w:rsidRPr="00953F24" w:rsidRDefault="00397A40" w:rsidP="00397A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53F24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397A40" w:rsidRDefault="00397A40" w:rsidP="0039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A40" w:rsidRPr="00F06C5B" w:rsidRDefault="00397A40" w:rsidP="00397A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397A40" w:rsidRPr="00F06C5B" w:rsidRDefault="00397A40" w:rsidP="00397A4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F06C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97A40" w:rsidRPr="005F2CAD" w:rsidRDefault="00397A40" w:rsidP="0039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A40" w:rsidRDefault="00397A40" w:rsidP="003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397A40" w:rsidRPr="005F2CAD" w:rsidRDefault="00397A40" w:rsidP="003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7A40" w:rsidRPr="005F2CAD" w:rsidRDefault="00397A40" w:rsidP="00397A40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eladási ajánlat Dr. Kőszegi János ügyvéd bérlő részére történő kiküldéséhez az ingatlan-nyilvántartásban a </w:t>
      </w:r>
      <w:r w:rsidRPr="005F2CAD">
        <w:rPr>
          <w:rFonts w:ascii="Times New Roman" w:eastAsia="Times New Roman" w:hAnsi="Times New Roman"/>
          <w:b/>
          <w:sz w:val="24"/>
          <w:szCs w:val="24"/>
          <w:lang w:eastAsia="hu-HU"/>
        </w:rPr>
        <w:t>36446/0/A/1</w:t>
      </w:r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természetben a </w:t>
      </w:r>
      <w:r w:rsidRPr="005F2CAD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F2CA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Gyulai Pál u. 7. fszt. 1. </w:t>
      </w:r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>szám alatti, 116 m</w:t>
      </w:r>
      <w:r w:rsidRPr="005F2CA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</w:t>
      </w:r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lakás célú helyiség vonatkozásában a forgalmi értékbecslésben meghatározott </w:t>
      </w:r>
      <w:r w:rsidRPr="005F2CAD">
        <w:rPr>
          <w:rFonts w:ascii="Times New Roman" w:eastAsia="Times New Roman" w:hAnsi="Times New Roman"/>
          <w:b/>
          <w:sz w:val="24"/>
          <w:szCs w:val="24"/>
          <w:lang w:eastAsia="hu-HU"/>
        </w:rPr>
        <w:t>23.390.000,- Ft</w:t>
      </w:r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vételár közlése mellett.</w:t>
      </w:r>
    </w:p>
    <w:p w:rsidR="00397A40" w:rsidRDefault="00397A40" w:rsidP="003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7A40" w:rsidRPr="005F2CAD" w:rsidRDefault="00397A40" w:rsidP="003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97A40" w:rsidRDefault="00397A40" w:rsidP="003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>Határidő: 2016. június 13.</w:t>
      </w:r>
    </w:p>
    <w:p w:rsidR="00397A40" w:rsidRPr="005F2CAD" w:rsidRDefault="00397A40" w:rsidP="003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7A40" w:rsidRPr="005F2CAD" w:rsidRDefault="00397A40" w:rsidP="00397A40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eladási ajánlat kiküldésére és az adásvételi szerződés megkötésére.</w:t>
      </w:r>
    </w:p>
    <w:p w:rsidR="00397A40" w:rsidRDefault="00397A40" w:rsidP="003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7A40" w:rsidRPr="005F2CAD" w:rsidRDefault="00397A40" w:rsidP="003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97A40" w:rsidRPr="005F2CAD" w:rsidRDefault="00397A40" w:rsidP="003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2CAD">
        <w:rPr>
          <w:rFonts w:ascii="Times New Roman" w:eastAsia="Times New Roman" w:hAnsi="Times New Roman"/>
          <w:sz w:val="24"/>
          <w:szCs w:val="24"/>
          <w:lang w:eastAsia="hu-HU"/>
        </w:rPr>
        <w:t>Határidő: 2016. július 30.</w:t>
      </w:r>
    </w:p>
    <w:p w:rsidR="00397A40" w:rsidRPr="005F2CAD" w:rsidRDefault="00397A40" w:rsidP="00397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7A40" w:rsidRPr="005F2CAD" w:rsidRDefault="00397A40" w:rsidP="00397A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F2CA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F2CAD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5F2CAD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397A40" w:rsidRDefault="00397A40" w:rsidP="0039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A40" w:rsidRDefault="00397A40" w:rsidP="0039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DBB" w:rsidRDefault="006E2DBB" w:rsidP="0039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176" w:rsidRPr="00077176" w:rsidRDefault="00077176" w:rsidP="0007717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77176">
        <w:rPr>
          <w:rFonts w:ascii="Times New Roman" w:eastAsiaTheme="minorHAnsi" w:hAnsi="Times New Roman"/>
          <w:b/>
          <w:iCs/>
          <w:sz w:val="24"/>
          <w:szCs w:val="24"/>
        </w:rPr>
        <w:t xml:space="preserve">Napirend 4.9. pontja: Javaslat az önkormányzati tulajdonú épületekbe történő kamerarendszer telepítése és üzembe helyezése tárgyú beszerzési eljárás eredményének megállapítására </w:t>
      </w:r>
    </w:p>
    <w:p w:rsidR="00077176" w:rsidRPr="00077176" w:rsidRDefault="00077176" w:rsidP="0007717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077176">
        <w:rPr>
          <w:rFonts w:ascii="Times New Roman" w:eastAsiaTheme="minorHAnsi" w:hAnsi="Times New Roman"/>
          <w:i/>
          <w:sz w:val="24"/>
          <w:szCs w:val="24"/>
        </w:rPr>
        <w:t>Előterjesztő: Ács Péter - városüzemeltetési igazgató</w:t>
      </w:r>
    </w:p>
    <w:p w:rsidR="00077176" w:rsidRPr="00077176" w:rsidRDefault="00077176" w:rsidP="00077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176" w:rsidRPr="00077176" w:rsidRDefault="00077176" w:rsidP="000771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77176">
        <w:rPr>
          <w:rFonts w:ascii="Times New Roman" w:eastAsia="Times New Roman" w:hAnsi="Times New Roman"/>
          <w:b/>
          <w:sz w:val="24"/>
          <w:szCs w:val="24"/>
          <w:lang w:eastAsia="hu-HU"/>
        </w:rPr>
        <w:t>631/2016. (VI.13.) sz. Városgazdálkodási és Pénzügyi Bizottság határozata</w:t>
      </w:r>
    </w:p>
    <w:p w:rsidR="00077176" w:rsidRPr="00077176" w:rsidRDefault="00077176" w:rsidP="0007717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77176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1 tartózkodás szavazattal)</w:t>
      </w:r>
    </w:p>
    <w:p w:rsidR="00077176" w:rsidRPr="00077176" w:rsidRDefault="00077176" w:rsidP="0007717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7176" w:rsidRPr="00077176" w:rsidRDefault="00077176" w:rsidP="00077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077176" w:rsidRPr="00077176" w:rsidRDefault="00077176" w:rsidP="00077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7176" w:rsidRPr="00077176" w:rsidRDefault="00077176" w:rsidP="00077176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 xml:space="preserve">a Józsefvárosi Gazdálkodási Központ </w:t>
      </w:r>
      <w:proofErr w:type="spellStart"/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>. által lefolytatott, „</w:t>
      </w:r>
      <w:r w:rsidRPr="00077176">
        <w:rPr>
          <w:rFonts w:ascii="Times New Roman" w:eastAsia="Times New Roman" w:hAnsi="Times New Roman"/>
          <w:iCs/>
          <w:sz w:val="24"/>
          <w:szCs w:val="24"/>
          <w:lang w:eastAsia="hu-HU"/>
        </w:rPr>
        <w:t>Önkormányzati tulajdonú épületekbe történő kamerarendszer telepítése és üzembe helyezése”</w:t>
      </w:r>
      <w:r w:rsidRPr="0007717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</w:t>
      </w:r>
      <w:r w:rsidRPr="00077176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tárgyú, közbeszerzési értékhatárt el nem érő beszerzési eljárást érvényesnek és eredményesnek </w:t>
      </w:r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>nyilvánítja.</w:t>
      </w:r>
    </w:p>
    <w:p w:rsidR="00077176" w:rsidRPr="00077176" w:rsidRDefault="00077176" w:rsidP="00077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7176" w:rsidRPr="00077176" w:rsidRDefault="00077176" w:rsidP="0007717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077176" w:rsidRPr="00077176" w:rsidRDefault="00077176" w:rsidP="0007717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>Határidő: 2016. június 13.</w:t>
      </w:r>
    </w:p>
    <w:p w:rsidR="00077176" w:rsidRPr="00077176" w:rsidRDefault="00077176" w:rsidP="00077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7176" w:rsidRPr="00077176" w:rsidRDefault="00077176" w:rsidP="00077176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 xml:space="preserve">a legalacsonyabb ajánlati ár értékelési szempont alapján a beszerzési eljárás nyertese az </w:t>
      </w:r>
      <w:proofErr w:type="spellStart"/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>Atalian</w:t>
      </w:r>
      <w:proofErr w:type="spellEnd"/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 xml:space="preserve"> Global Service &amp; </w:t>
      </w:r>
      <w:proofErr w:type="spellStart"/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>Security</w:t>
      </w:r>
      <w:proofErr w:type="spellEnd"/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 xml:space="preserve"> Kft. (székhely: 1158 Budapest, Késmárk utca 16. 3. em. 301., cégjegyzékszáma: 01-09-943647, adószám: 12084027-2-42), elfogadott ajánlati ára nettó 5.586.000,- Ft.</w:t>
      </w:r>
    </w:p>
    <w:p w:rsidR="00077176" w:rsidRPr="00077176" w:rsidRDefault="00077176" w:rsidP="00077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7176" w:rsidRPr="00077176" w:rsidRDefault="00077176" w:rsidP="0007717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077176" w:rsidRPr="00077176" w:rsidRDefault="00077176" w:rsidP="0007717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>Határidő: 2016. június 13.</w:t>
      </w:r>
    </w:p>
    <w:p w:rsidR="00077176" w:rsidRPr="00077176" w:rsidRDefault="00077176" w:rsidP="000771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77176" w:rsidRPr="00077176" w:rsidRDefault="00077176" w:rsidP="00077176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 xml:space="preserve">a határozat 2. pontja alapján felkéri a Józsefvárosi Gazdálkodási Központ </w:t>
      </w:r>
      <w:proofErr w:type="spellStart"/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 xml:space="preserve"> a nyertes ajánlattevővel kötendő szerződés aláírására.</w:t>
      </w:r>
    </w:p>
    <w:p w:rsidR="00077176" w:rsidRPr="00077176" w:rsidRDefault="00077176" w:rsidP="00077176">
      <w:pPr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7176" w:rsidRPr="00077176" w:rsidRDefault="00077176" w:rsidP="0007717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077176" w:rsidRPr="00077176" w:rsidRDefault="00077176" w:rsidP="0007717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176">
        <w:rPr>
          <w:rFonts w:ascii="Times New Roman" w:eastAsia="Times New Roman" w:hAnsi="Times New Roman"/>
          <w:sz w:val="24"/>
          <w:szCs w:val="24"/>
          <w:lang w:eastAsia="hu-HU"/>
        </w:rPr>
        <w:t>Határidő: a szerződés aláírásának határideje 2016. június 20.</w:t>
      </w:r>
    </w:p>
    <w:p w:rsidR="00077176" w:rsidRPr="00077176" w:rsidRDefault="00077176" w:rsidP="00077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7176" w:rsidRPr="00077176" w:rsidRDefault="00077176" w:rsidP="000771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7717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77176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7717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77176" w:rsidRPr="00077176" w:rsidRDefault="00077176" w:rsidP="0007717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E2DBB" w:rsidRDefault="006E2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2DBB" w:rsidRDefault="006E2DBB" w:rsidP="00D0199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6E2DBB" w:rsidRDefault="006E2DBB" w:rsidP="00D0199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D01990" w:rsidRPr="00AD2AF3" w:rsidRDefault="00D01990" w:rsidP="00D0199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AD2AF3">
        <w:rPr>
          <w:rFonts w:ascii="Times New Roman" w:eastAsiaTheme="minorHAnsi" w:hAnsi="Times New Roman"/>
          <w:b/>
          <w:sz w:val="24"/>
          <w:szCs w:val="24"/>
          <w:lang w:eastAsia="hu-HU"/>
        </w:rPr>
        <w:t>5. Zárt ülés keretében tárgyalandó előterjesztések</w:t>
      </w:r>
    </w:p>
    <w:p w:rsidR="00D01990" w:rsidRPr="00AD2AF3" w:rsidRDefault="00D01990" w:rsidP="00D01990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AD2AF3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1A0C95" w:rsidRDefault="001A0C95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01990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>Napirend 5.1. pontja: Javaslat „</w:t>
      </w:r>
      <w:r w:rsidRPr="00D01990">
        <w:rPr>
          <w:rFonts w:ascii="Times New Roman" w:eastAsiaTheme="minorHAnsi" w:hAnsi="Times New Roman" w:cstheme="minorBidi"/>
          <w:b/>
          <w:sz w:val="24"/>
          <w:szCs w:val="24"/>
          <w:lang w:eastAsia="en-GB"/>
        </w:rPr>
        <w:t xml:space="preserve">Vagyon- és felelősségbiztosítás Józsefvárosi Önkormányzat és intézményei” </w:t>
      </w:r>
      <w:r w:rsidRPr="00D01990">
        <w:rPr>
          <w:rFonts w:ascii="Times New Roman" w:eastAsiaTheme="minorHAnsi" w:hAnsi="Times New Roman" w:cstheme="minorBidi"/>
          <w:b/>
          <w:sz w:val="24"/>
          <w:szCs w:val="24"/>
        </w:rPr>
        <w:t>tárgyú közbeszerzési eljárásban közbenső döntés meghozatalára</w:t>
      </w:r>
      <w:r w:rsidRPr="00D01990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D01990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D01990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D01990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D01990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D01990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D01990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Pr="00D01990">
        <w:rPr>
          <w:rFonts w:ascii="Times New Roman" w:eastAsiaTheme="minorHAnsi" w:hAnsi="Times New Roman" w:cstheme="minorBidi"/>
          <w:b/>
          <w:sz w:val="24"/>
          <w:szCs w:val="24"/>
        </w:rPr>
        <w:tab/>
        <w:t>ZÁRT ÜLÉS</w:t>
      </w: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01990">
        <w:rPr>
          <w:rFonts w:ascii="Times New Roman" w:eastAsiaTheme="minorHAnsi" w:hAnsi="Times New Roman"/>
          <w:i/>
          <w:sz w:val="24"/>
          <w:szCs w:val="24"/>
        </w:rPr>
        <w:t>Előterjesztő: Dr. Mészár Erika - aljegyző</w:t>
      </w: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632/2016. (VI.13.) sz. Városgazdálkodási és Pénzügyi Bizottság határozata</w:t>
      </w:r>
    </w:p>
    <w:p w:rsidR="00D01990" w:rsidRPr="00D01990" w:rsidRDefault="00D01990" w:rsidP="00D0199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D01990" w:rsidRPr="00D01990" w:rsidRDefault="00D01990" w:rsidP="00D01990">
      <w:pPr>
        <w:spacing w:after="0" w:line="240" w:lineRule="auto"/>
        <w:ind w:left="2268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01990">
        <w:rPr>
          <w:rFonts w:ascii="Times New Roman" w:eastAsiaTheme="minorHAnsi" w:hAnsi="Times New Roman"/>
          <w:i/>
          <w:sz w:val="24"/>
          <w:szCs w:val="24"/>
        </w:rPr>
        <w:t>(Tematikai blokkban történt a szavazás.)</w:t>
      </w:r>
    </w:p>
    <w:p w:rsidR="00D01990" w:rsidRPr="00D01990" w:rsidRDefault="00D01990" w:rsidP="00D01990">
      <w:pPr>
        <w:spacing w:after="0" w:line="240" w:lineRule="auto"/>
        <w:ind w:left="2268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 „</w:t>
      </w:r>
      <w:r w:rsidRPr="00D01990">
        <w:rPr>
          <w:rFonts w:ascii="Times New Roman" w:eastAsia="Times New Roman" w:hAnsi="Times New Roman"/>
          <w:bCs/>
          <w:sz w:val="24"/>
          <w:szCs w:val="24"/>
          <w:lang w:eastAsia="hu-HU"/>
        </w:rPr>
        <w:t>Vagyon– és felelősségbiztosítás Józsefvárosi Önkormányzat és intézményei”</w:t>
      </w:r>
      <w:r w:rsidRPr="00D01990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tárgyú közbeszerzési eljárásban úgy dönt, hogy</w:t>
      </w: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közbeszerzésekről szóló 2015. évi CXLIII. törvényben (Kbt.) foglalt Második Rész, uniós értékhatárt elérő értékű gyorsított nyílt közbeszerzési eljárás lefolytatása során – 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a Kbt. 69. § (4) bekezdése alapján – az ajánlatok közbenső értékelése a következő:</w:t>
      </w: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a Kbt. 69. § (4) bekezdése alapján az eljárás eredményéről szóló döntés meghozatalát megelőzően az értékelési szempontokra figyelemmel legkedvezőbbnek tekinthető alábbi ajánlattevőt hívja fel a kizáró okok és az alkalmassági követelmények tekintetében az ajánlattételi felhívásban előírt igazolások benyújtására:</w:t>
      </w:r>
    </w:p>
    <w:p w:rsidR="00D01990" w:rsidRPr="00D01990" w:rsidRDefault="00D01990" w:rsidP="00D01990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256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Groupama</w:t>
      </w:r>
      <w:proofErr w:type="spellEnd"/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 xml:space="preserve"> Biztosító </w:t>
      </w:r>
      <w:proofErr w:type="spellStart"/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. (1146 Budapest, Erzsébet királyné útja 1/C.)</w:t>
      </w:r>
    </w:p>
    <w:p w:rsidR="00D01990" w:rsidRPr="00D01990" w:rsidRDefault="00D01990" w:rsidP="00D0199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Cs/>
          <w:sz w:val="24"/>
          <w:szCs w:val="24"/>
          <w:lang w:eastAsia="hu-HU"/>
        </w:rPr>
        <w:t>Felelős: polgármester</w:t>
      </w:r>
    </w:p>
    <w:p w:rsidR="00D01990" w:rsidRPr="00D01990" w:rsidRDefault="00D01990" w:rsidP="00D0199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2016. június 13.</w:t>
      </w: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01990" w:rsidRDefault="00D01990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DBB" w:rsidRDefault="006E2DBB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01990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 xml:space="preserve">Napirend 5.2. pontja: </w:t>
      </w:r>
      <w:r w:rsidRPr="00D0199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 xml:space="preserve">Javaslat a „Corvin Sétány közmű és közterület program megvalósítása vállalkozási szerződés keretében I. ütem” tárgyú </w:t>
      </w:r>
      <w:r w:rsidRPr="00D01990">
        <w:rPr>
          <w:rFonts w:ascii="Times New Roman" w:eastAsiaTheme="minorHAnsi" w:hAnsi="Times New Roman" w:cstheme="minorBidi"/>
          <w:b/>
          <w:bCs/>
          <w:sz w:val="24"/>
          <w:szCs w:val="24"/>
        </w:rPr>
        <w:t>közbeszerzési eljárás eredményének megállapítására és a kivitelezéshez műszaki ellenőr kiválasztására</w:t>
      </w: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1990">
        <w:rPr>
          <w:rFonts w:ascii="Times New Roman" w:eastAsiaTheme="minorHAnsi" w:hAnsi="Times New Roman" w:cstheme="minorBidi"/>
          <w:bCs/>
          <w:i/>
          <w:sz w:val="24"/>
          <w:szCs w:val="24"/>
        </w:rPr>
        <w:t xml:space="preserve">Előterjesztő: Annus Viktor - a Rév8 </w:t>
      </w:r>
      <w:proofErr w:type="spellStart"/>
      <w:r w:rsidRPr="00D01990">
        <w:rPr>
          <w:rFonts w:ascii="Times New Roman" w:eastAsiaTheme="minorHAnsi" w:hAnsi="Times New Roman" w:cstheme="minorBidi"/>
          <w:bCs/>
          <w:i/>
          <w:sz w:val="24"/>
          <w:szCs w:val="24"/>
        </w:rPr>
        <w:t>Zrt</w:t>
      </w:r>
      <w:proofErr w:type="spellEnd"/>
      <w:r w:rsidRPr="00D01990">
        <w:rPr>
          <w:rFonts w:ascii="Times New Roman" w:eastAsiaTheme="minorHAnsi" w:hAnsi="Times New Roman" w:cstheme="minorBidi"/>
          <w:bCs/>
          <w:i/>
          <w:sz w:val="24"/>
          <w:szCs w:val="24"/>
        </w:rPr>
        <w:t>. vezérigazgatója</w:t>
      </w:r>
      <w:r w:rsidRPr="00D01990">
        <w:rPr>
          <w:rFonts w:ascii="Times New Roman" w:eastAsiaTheme="minorHAnsi" w:hAnsi="Times New Roman" w:cstheme="minorBidi"/>
          <w:b/>
          <w:bCs/>
          <w:sz w:val="24"/>
          <w:szCs w:val="24"/>
        </w:rPr>
        <w:tab/>
      </w:r>
      <w:r w:rsidRPr="00D01990">
        <w:rPr>
          <w:rFonts w:ascii="Times New Roman" w:eastAsiaTheme="minorHAnsi" w:hAnsi="Times New Roman" w:cstheme="minorBidi"/>
          <w:b/>
          <w:bCs/>
          <w:sz w:val="24"/>
          <w:szCs w:val="24"/>
        </w:rPr>
        <w:tab/>
      </w:r>
      <w:r w:rsidRPr="00D01990">
        <w:rPr>
          <w:rFonts w:ascii="Times New Roman" w:eastAsiaTheme="minorHAnsi" w:hAnsi="Times New Roman" w:cstheme="minorBidi"/>
          <w:b/>
          <w:bCs/>
          <w:sz w:val="24"/>
          <w:szCs w:val="24"/>
        </w:rPr>
        <w:tab/>
        <w:t>ZÁRT ÜLÉS</w:t>
      </w: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633/2016. (VI.13.) sz. Városgazdálkodási és Pénzügyi Bizottság határozata</w:t>
      </w:r>
    </w:p>
    <w:p w:rsidR="00D01990" w:rsidRPr="00D01990" w:rsidRDefault="00D01990" w:rsidP="00D0199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D01990" w:rsidRPr="00D01990" w:rsidRDefault="00D01990" w:rsidP="00D01990">
      <w:pPr>
        <w:spacing w:after="0" w:line="240" w:lineRule="auto"/>
        <w:ind w:left="2268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01990">
        <w:rPr>
          <w:rFonts w:ascii="Times New Roman" w:eastAsiaTheme="minorHAnsi" w:hAnsi="Times New Roman"/>
          <w:i/>
          <w:sz w:val="24"/>
          <w:szCs w:val="24"/>
        </w:rPr>
        <w:t>(Tematikai blokkban történt a szavazás.)</w:t>
      </w:r>
    </w:p>
    <w:p w:rsidR="00D01990" w:rsidRPr="00D01990" w:rsidRDefault="00D01990" w:rsidP="00D01990">
      <w:pPr>
        <w:spacing w:after="0" w:line="240" w:lineRule="auto"/>
        <w:ind w:left="2268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</w:t>
      </w:r>
      <w:r w:rsidRPr="00D01990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„Corvin Sétány közmű és közterület program megvalósítása vállalkozási szerződés keretében I. ütem”</w:t>
      </w:r>
      <w:r w:rsidRPr="00D01990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  <w:r w:rsidRPr="00D01990">
        <w:rPr>
          <w:rFonts w:ascii="Times New Roman" w:eastAsia="Times New Roman" w:hAnsi="Times New Roman"/>
          <w:bCs/>
          <w:sz w:val="24"/>
          <w:szCs w:val="24"/>
          <w:lang w:eastAsia="hu-HU"/>
        </w:rPr>
        <w:t>tárgyú közbeszerzési eljárás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ban</w:t>
      </w:r>
      <w:r w:rsidRPr="00D01990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úgy dönt, hogy</w:t>
      </w:r>
    </w:p>
    <w:p w:rsidR="006E2DBB" w:rsidRDefault="006E2DBB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D01990" w:rsidRPr="00D01990" w:rsidRDefault="00D01990" w:rsidP="006E2DBB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közbeszerzési eljárás eredményes.</w:t>
      </w:r>
    </w:p>
    <w:p w:rsidR="00D01990" w:rsidRPr="00D01990" w:rsidRDefault="00D01990" w:rsidP="00D01990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D01990" w:rsidRPr="00D01990" w:rsidRDefault="00D01990" w:rsidP="00D01990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D01990" w:rsidRPr="00D01990" w:rsidRDefault="00D01990" w:rsidP="00D01990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június 13.</w:t>
      </w:r>
    </w:p>
    <w:p w:rsidR="00D01990" w:rsidRPr="00D01990" w:rsidRDefault="00D01990" w:rsidP="00D01990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D01990" w:rsidRPr="00D01990" w:rsidRDefault="00D01990" w:rsidP="00D01990">
      <w:p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2.</w:t>
      </w: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ab/>
        <w:t xml:space="preserve">a </w:t>
      </w:r>
      <w:r w:rsidRPr="00D01990">
        <w:rPr>
          <w:rFonts w:ascii="Times New Roman" w:eastAsia="Times New Roman" w:hAnsi="Times New Roman"/>
          <w:sz w:val="24"/>
          <w:szCs w:val="24"/>
          <w:lang w:eastAsia="x-none"/>
        </w:rPr>
        <w:t xml:space="preserve">GÉP-LIGET Építőipari Kft. (2330 Dunaharaszti, Somogyvári u. 27.) 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 xml:space="preserve">ajánlata megfelel az ajánlattételi felhívásban és a vonatkozó jogszabályokban – különösen a </w:t>
      </w:r>
      <w:proofErr w:type="spellStart"/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Kbt.-ben</w:t>
      </w:r>
      <w:proofErr w:type="spellEnd"/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 xml:space="preserve"> – foglaltaknak.</w:t>
      </w:r>
    </w:p>
    <w:p w:rsidR="00D01990" w:rsidRPr="00D01990" w:rsidRDefault="00D01990" w:rsidP="00D019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01990" w:rsidRPr="00D01990" w:rsidRDefault="00D01990" w:rsidP="00D01990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június 13.</w:t>
      </w:r>
    </w:p>
    <w:p w:rsidR="00D01990" w:rsidRPr="00D01990" w:rsidRDefault="00D01990" w:rsidP="00D01990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x-none"/>
        </w:rPr>
        <w:t>3.</w:t>
      </w:r>
      <w:r w:rsidRPr="00D01990">
        <w:rPr>
          <w:rFonts w:ascii="Times New Roman" w:eastAsia="Times New Roman" w:hAnsi="Times New Roman"/>
          <w:sz w:val="24"/>
          <w:szCs w:val="24"/>
          <w:lang w:eastAsia="x-none"/>
        </w:rPr>
        <w:tab/>
        <w:t xml:space="preserve">az STR Mély- és Magasépítő Kft. – MÉPMÉP Kft. Közös Ajánlattevők (1117 Budapest, Gábor Dénes u. 2. INFOPARK D épület) 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 xml:space="preserve">ajánlata megfelel az ajánlattételi felhívásban és a vonatkozó jogszabályokban – különösen a </w:t>
      </w:r>
      <w:proofErr w:type="spellStart"/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Kbt.-ben</w:t>
      </w:r>
      <w:proofErr w:type="spellEnd"/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 xml:space="preserve"> – foglaltaknak.</w:t>
      </w:r>
    </w:p>
    <w:p w:rsidR="00D01990" w:rsidRPr="00D01990" w:rsidRDefault="00D01990" w:rsidP="00D019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01990" w:rsidRPr="00D01990" w:rsidRDefault="00D01990" w:rsidP="00D01990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június 13.</w:t>
      </w:r>
    </w:p>
    <w:p w:rsidR="00D01990" w:rsidRPr="00D01990" w:rsidRDefault="00D01990" w:rsidP="00D01990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D01990" w:rsidRPr="00D01990" w:rsidRDefault="00D01990" w:rsidP="00D01990">
      <w:p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x-none"/>
        </w:rPr>
        <w:t>4.</w:t>
      </w:r>
      <w:r w:rsidRPr="00D01990">
        <w:rPr>
          <w:rFonts w:ascii="Times New Roman" w:eastAsia="Times New Roman" w:hAnsi="Times New Roman"/>
          <w:sz w:val="24"/>
          <w:szCs w:val="24"/>
          <w:lang w:eastAsia="x-none"/>
        </w:rPr>
        <w:tab/>
        <w:t xml:space="preserve">az </w:t>
      </w:r>
      <w:r w:rsidRPr="00D01990">
        <w:rPr>
          <w:rFonts w:ascii="Times New Roman" w:eastAsia="Times New Roman" w:hAnsi="Times New Roman"/>
          <w:sz w:val="24"/>
          <w:szCs w:val="24"/>
          <w:lang w:val="x-none" w:eastAsia="x-none"/>
        </w:rPr>
        <w:t>ARTIS Kft. (2170 Aszód, Bethlen Gábor utca 18. 1.</w:t>
      </w:r>
      <w:r w:rsidRPr="00D0199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01990">
        <w:rPr>
          <w:rFonts w:ascii="Times New Roman" w:eastAsia="Times New Roman" w:hAnsi="Times New Roman"/>
          <w:sz w:val="24"/>
          <w:szCs w:val="24"/>
          <w:lang w:val="x-none" w:eastAsia="x-none"/>
        </w:rPr>
        <w:t>ép.)</w:t>
      </w: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 xml:space="preserve">ajánlata megfelel az ajánlattételi felhívásban és a vonatkozó jogszabályokban – különösen a </w:t>
      </w:r>
      <w:proofErr w:type="spellStart"/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Kbt.-ben</w:t>
      </w:r>
      <w:proofErr w:type="spellEnd"/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 xml:space="preserve"> – foglaltaknak.</w:t>
      </w:r>
    </w:p>
    <w:p w:rsidR="00D01990" w:rsidRPr="00D01990" w:rsidRDefault="00D01990" w:rsidP="00D01990">
      <w:p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01990" w:rsidRPr="00D01990" w:rsidRDefault="00D01990" w:rsidP="00D019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01990" w:rsidRPr="00D01990" w:rsidRDefault="00D01990" w:rsidP="00D01990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június 13.</w:t>
      </w:r>
    </w:p>
    <w:p w:rsidR="00D01990" w:rsidRPr="00D01990" w:rsidRDefault="00D01990" w:rsidP="00D01990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5.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az eljárás nyerteseként az </w:t>
      </w:r>
      <w:r w:rsidRPr="00D01990">
        <w:rPr>
          <w:rFonts w:ascii="Times New Roman" w:eastAsia="Times New Roman" w:hAnsi="Times New Roman"/>
          <w:sz w:val="24"/>
          <w:szCs w:val="24"/>
          <w:lang w:val="x-none" w:eastAsia="x-none"/>
        </w:rPr>
        <w:t>ARTIS Kft. (2170 Aszód, Bethlen Gábor utca 18. 1.</w:t>
      </w:r>
      <w:r w:rsidRPr="00D0199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01990">
        <w:rPr>
          <w:rFonts w:ascii="Times New Roman" w:eastAsia="Times New Roman" w:hAnsi="Times New Roman"/>
          <w:sz w:val="24"/>
          <w:szCs w:val="24"/>
          <w:lang w:val="x-none" w:eastAsia="x-none"/>
        </w:rPr>
        <w:t>ép.)</w:t>
      </w:r>
      <w:r w:rsidRPr="00D0199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 xml:space="preserve">ajánlattevőt kihirdeti. Ajánlattevő ajánlata legjobb ár-érték arányú ajánlat a Kbt. 76. § (2) bekezdés c) pontja és az ajánlattételi felhívásban meghatározottak szerint. Elfogadott ajánlati ár: </w:t>
      </w:r>
      <w:r w:rsidRPr="00D01990">
        <w:rPr>
          <w:rFonts w:ascii="Times New Roman" w:eastAsia="Times New Roman" w:hAnsi="Times New Roman"/>
          <w:bCs/>
          <w:sz w:val="24"/>
          <w:szCs w:val="24"/>
          <w:lang w:eastAsia="hu-HU"/>
        </w:rPr>
        <w:t>108.509.968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 xml:space="preserve">,- Ft+Áfa. A tartalékkerettel együttesen </w:t>
      </w:r>
      <w:r w:rsidRPr="00D01990">
        <w:rPr>
          <w:rFonts w:ascii="Times New Roman" w:eastAsia="Times New Roman" w:hAnsi="Times New Roman"/>
          <w:bCs/>
          <w:sz w:val="24"/>
          <w:szCs w:val="24"/>
          <w:lang w:eastAsia="hu-HU"/>
        </w:rPr>
        <w:t>111.765.267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,- Ft+Áfa.</w:t>
      </w:r>
    </w:p>
    <w:p w:rsidR="00D01990" w:rsidRPr="00D01990" w:rsidRDefault="00D01990" w:rsidP="00D019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01990" w:rsidRPr="00D01990" w:rsidRDefault="00D01990" w:rsidP="00D01990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június 13.</w:t>
      </w:r>
    </w:p>
    <w:p w:rsidR="00D01990" w:rsidRPr="00D01990" w:rsidRDefault="00D01990" w:rsidP="00D01990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6.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a határozat 5. pontja alapján vállalkozási szerződést köt az </w:t>
      </w:r>
      <w:r w:rsidRPr="00D01990">
        <w:rPr>
          <w:rFonts w:ascii="Times New Roman" w:eastAsia="Times New Roman" w:hAnsi="Times New Roman"/>
          <w:sz w:val="24"/>
          <w:szCs w:val="24"/>
          <w:lang w:val="x-none" w:eastAsia="x-none"/>
        </w:rPr>
        <w:t>ARTIS Kft. (2170 Aszód, Bethlen Gábor utca 18. 1.</w:t>
      </w:r>
      <w:r w:rsidRPr="00D0199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01990">
        <w:rPr>
          <w:rFonts w:ascii="Times New Roman" w:eastAsia="Times New Roman" w:hAnsi="Times New Roman"/>
          <w:sz w:val="24"/>
          <w:szCs w:val="24"/>
          <w:lang w:val="x-none" w:eastAsia="x-none"/>
        </w:rPr>
        <w:t>ép.)</w:t>
      </w:r>
      <w:r w:rsidRPr="00D0199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 xml:space="preserve">ajánlattevővel, és felkéri a polgármestert a </w:t>
      </w:r>
      <w:r w:rsidRPr="00D01990">
        <w:rPr>
          <w:rFonts w:ascii="Times New Roman" w:eastAsia="Times New Roman" w:hAnsi="Times New Roman"/>
          <w:bCs/>
          <w:sz w:val="24"/>
          <w:szCs w:val="24"/>
          <w:lang w:eastAsia="hu-HU"/>
        </w:rPr>
        <w:t>„Corvin Sétány közmű és közterület program megvalósítása vállalkozási szerződés keretében I. ütem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” tárgyú kivitelezési vállalkozási szerződés aláírására.</w:t>
      </w:r>
    </w:p>
    <w:p w:rsidR="00D01990" w:rsidRPr="00D01990" w:rsidRDefault="00D01990" w:rsidP="00D019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01990" w:rsidRPr="00D01990" w:rsidRDefault="00D01990" w:rsidP="00D01990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a Kbt. szerinti szerződéskötési moratóriumot követően</w:t>
      </w:r>
    </w:p>
    <w:p w:rsidR="00D01990" w:rsidRPr="00D01990" w:rsidRDefault="00D01990" w:rsidP="00D01990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7.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„Corvin Sétány közmű és közterület program megvalósítása vállalkozási szerződés keretében I. ütem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 xml:space="preserve">” tárgyú kivitelezéséhez kapcsolódó műszaki ellenőri feladatok ellátásával a Józsefvárosi Gazdálkodási Központ </w:t>
      </w:r>
      <w:proofErr w:type="spellStart"/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 xml:space="preserve"> bízza meg, 2.712.749,- Ft + Áfa összegben. </w:t>
      </w:r>
    </w:p>
    <w:p w:rsidR="00D01990" w:rsidRPr="00D01990" w:rsidRDefault="00D01990" w:rsidP="00D019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01990" w:rsidRPr="00D01990" w:rsidRDefault="00D01990" w:rsidP="00D0199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június 13.</w:t>
      </w:r>
    </w:p>
    <w:p w:rsidR="00D01990" w:rsidRPr="00D01990" w:rsidRDefault="00D01990" w:rsidP="00D0199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D01990" w:rsidRPr="00D01990" w:rsidRDefault="00D01990" w:rsidP="00D0199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8.</w:t>
      </w: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ab/>
        <w:t>a határozat 7. pontja alapján felkéri a polgármestert a határozat mellékletét képező, műszaki ellenőri feladatok ellátására vonatkozó megbízási szerződés aláírására.</w:t>
      </w: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D01990" w:rsidRPr="00D01990" w:rsidRDefault="00D01990" w:rsidP="00D019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01990" w:rsidRPr="00D01990" w:rsidRDefault="00D01990" w:rsidP="00D0199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június 13.</w:t>
      </w: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A döntés végrehajtását végző szervezeti egység: ÉSZ-KER Kft., Jegyzői Kabinet</w:t>
      </w:r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,</w:t>
      </w:r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 Polgármesteri </w:t>
      </w:r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K</w:t>
      </w:r>
      <w:proofErr w:type="spellStart"/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abinet</w:t>
      </w:r>
      <w:proofErr w:type="spellEnd"/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,</w:t>
      </w:r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 Józsefvárosi Gazdálkodási Központ </w:t>
      </w:r>
      <w:proofErr w:type="spellStart"/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Zrt</w:t>
      </w:r>
      <w:proofErr w:type="spellEnd"/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.</w:t>
      </w:r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,</w:t>
      </w:r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 Rév8 </w:t>
      </w:r>
      <w:proofErr w:type="spellStart"/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Zrt</w:t>
      </w:r>
      <w:proofErr w:type="spellEnd"/>
      <w:r w:rsidRPr="00D01990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.</w:t>
      </w: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A 633/2016. (VI.13.) sz. VPB határozat mellékletét a jegyzőkönyvi kivonat melléklete tartalmazza.</w:t>
      </w: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D01990" w:rsidRDefault="00D01990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EDB" w:rsidRDefault="00E45EDB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90" w:rsidRPr="00FA7D41" w:rsidRDefault="00D01990" w:rsidP="00D0199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A7D41">
        <w:rPr>
          <w:rFonts w:ascii="Times New Roman" w:eastAsiaTheme="minorHAnsi" w:hAnsi="Times New Roman"/>
          <w:b/>
          <w:bCs/>
          <w:sz w:val="24"/>
          <w:szCs w:val="24"/>
        </w:rPr>
        <w:t xml:space="preserve">Napirend 5.3. pontja: Javaslat a Budapest VIII. kerület, Rákóczi </w:t>
      </w:r>
      <w:proofErr w:type="gramStart"/>
      <w:r w:rsidRPr="00FA7D41">
        <w:rPr>
          <w:rFonts w:ascii="Times New Roman" w:eastAsiaTheme="minorHAnsi" w:hAnsi="Times New Roman"/>
          <w:b/>
          <w:bCs/>
          <w:sz w:val="24"/>
          <w:szCs w:val="24"/>
        </w:rPr>
        <w:t xml:space="preserve">út </w:t>
      </w:r>
      <w:r w:rsidR="001864CB">
        <w:rPr>
          <w:rFonts w:ascii="Times New Roman" w:eastAsiaTheme="minorHAnsi" w:hAnsi="Times New Roman"/>
          <w:b/>
          <w:bCs/>
          <w:sz w:val="24"/>
          <w:szCs w:val="24"/>
        </w:rPr>
        <w:t>…</w:t>
      </w:r>
      <w:proofErr w:type="gramEnd"/>
      <w:r w:rsidR="001864CB">
        <w:rPr>
          <w:rFonts w:ascii="Times New Roman" w:eastAsiaTheme="minorHAnsi" w:hAnsi="Times New Roman"/>
          <w:b/>
          <w:bCs/>
          <w:sz w:val="24"/>
          <w:szCs w:val="24"/>
        </w:rPr>
        <w:t>……………..</w:t>
      </w:r>
      <w:r w:rsidRPr="00FA7D41">
        <w:rPr>
          <w:rFonts w:ascii="Times New Roman" w:eastAsiaTheme="minorHAnsi" w:hAnsi="Times New Roman"/>
          <w:b/>
          <w:bCs/>
          <w:sz w:val="24"/>
          <w:szCs w:val="24"/>
        </w:rPr>
        <w:t xml:space="preserve"> szám alatti ingatlanra vonatkozó előv</w:t>
      </w:r>
      <w:r>
        <w:rPr>
          <w:rFonts w:ascii="Times New Roman" w:eastAsiaTheme="minorHAnsi" w:hAnsi="Times New Roman"/>
          <w:b/>
          <w:bCs/>
          <w:sz w:val="24"/>
          <w:szCs w:val="24"/>
        </w:rPr>
        <w:t>ásárlási jogról való lemondásra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>ZÁRT ÜLÉS</w:t>
      </w:r>
    </w:p>
    <w:p w:rsidR="00D01990" w:rsidRPr="00FA7D41" w:rsidRDefault="00D01990" w:rsidP="00D0199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i/>
          <w:sz w:val="24"/>
          <w:szCs w:val="24"/>
        </w:rPr>
      </w:pPr>
      <w:r w:rsidRPr="00FA7D41">
        <w:rPr>
          <w:rFonts w:ascii="Times New Roman" w:eastAsiaTheme="minorHAnsi" w:hAnsi="Times New Roman" w:cstheme="minorBidi"/>
          <w:bCs/>
          <w:i/>
          <w:sz w:val="24"/>
          <w:szCs w:val="24"/>
        </w:rPr>
        <w:t>Előterjesztő: Dr. Galambos Eszter - a Gazdálkodási Ügyosztály vezetője</w:t>
      </w:r>
    </w:p>
    <w:p w:rsid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D01990" w:rsidRPr="00D01990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D01990" w:rsidRPr="00D01990" w:rsidRDefault="00D01990" w:rsidP="00D0199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D01990" w:rsidRPr="00D01990" w:rsidRDefault="00D01990" w:rsidP="00D01990">
      <w:pPr>
        <w:spacing w:after="0" w:line="240" w:lineRule="auto"/>
        <w:ind w:left="2268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01990">
        <w:rPr>
          <w:rFonts w:ascii="Times New Roman" w:eastAsiaTheme="minorHAnsi" w:hAnsi="Times New Roman"/>
          <w:i/>
          <w:sz w:val="24"/>
          <w:szCs w:val="24"/>
        </w:rPr>
        <w:t>(Tematikai blokkban történt a szavazás.)</w:t>
      </w:r>
    </w:p>
    <w:p w:rsidR="00D01990" w:rsidRPr="005F2CAD" w:rsidRDefault="00D01990" w:rsidP="00D01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90" w:rsidRPr="00FA7D41" w:rsidRDefault="00D01990" w:rsidP="00D01990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A7D41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1864CB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FA7D41">
        <w:rPr>
          <w:rFonts w:ascii="Times New Roman" w:eastAsia="Times New Roman" w:hAnsi="Times New Roman"/>
          <w:sz w:val="24"/>
          <w:szCs w:val="24"/>
          <w:lang w:eastAsia="hu-HU"/>
        </w:rPr>
        <w:t xml:space="preserve"> hrsz. alatt felvett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FA7D41">
        <w:rPr>
          <w:rFonts w:ascii="Times New Roman" w:eastAsia="Times New Roman" w:hAnsi="Times New Roman"/>
          <w:sz w:val="24"/>
          <w:szCs w:val="24"/>
          <w:lang w:eastAsia="hu-HU"/>
        </w:rPr>
        <w:t xml:space="preserve"> 1088 Budapest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FA7D41">
        <w:rPr>
          <w:rFonts w:ascii="Times New Roman" w:eastAsia="Times New Roman" w:hAnsi="Times New Roman"/>
          <w:sz w:val="24"/>
          <w:szCs w:val="24"/>
          <w:lang w:eastAsia="hu-HU"/>
        </w:rPr>
        <w:t xml:space="preserve"> Rákóczi út </w:t>
      </w:r>
      <w:r w:rsidR="001864CB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FA7D41">
        <w:rPr>
          <w:rFonts w:ascii="Times New Roman" w:eastAsia="Times New Roman" w:hAnsi="Times New Roman"/>
          <w:sz w:val="24"/>
          <w:szCs w:val="24"/>
          <w:lang w:eastAsia="hu-HU"/>
        </w:rPr>
        <w:t xml:space="preserve"> számú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FA7D41">
        <w:rPr>
          <w:rFonts w:ascii="Times New Roman" w:eastAsia="Times New Roman" w:hAnsi="Times New Roman"/>
          <w:sz w:val="24"/>
          <w:szCs w:val="24"/>
          <w:lang w:eastAsia="hu-HU"/>
        </w:rPr>
        <w:t xml:space="preserve"> 78 m</w:t>
      </w:r>
      <w:r w:rsidRPr="00FA7D4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FA7D4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FA7D41">
        <w:rPr>
          <w:rFonts w:ascii="Times New Roman" w:eastAsia="Times New Roman" w:hAnsi="Times New Roman"/>
          <w:sz w:val="24"/>
          <w:szCs w:val="24"/>
          <w:lang w:eastAsia="hu-HU"/>
        </w:rPr>
        <w:t xml:space="preserve"> lakás megnevezésű ingatlan tekintetében </w:t>
      </w:r>
      <w:r w:rsidR="001864CB">
        <w:rPr>
          <w:rFonts w:ascii="Times New Roman" w:eastAsia="Times New Roman" w:hAnsi="Times New Roman"/>
          <w:sz w:val="24"/>
          <w:szCs w:val="24"/>
          <w:lang w:eastAsia="hu-HU"/>
        </w:rPr>
        <w:t>……………….</w:t>
      </w:r>
      <w:r w:rsidRPr="00FA7D41">
        <w:rPr>
          <w:rFonts w:ascii="Times New Roman" w:eastAsia="Times New Roman" w:hAnsi="Times New Roman"/>
          <w:sz w:val="24"/>
          <w:szCs w:val="24"/>
          <w:lang w:eastAsia="hu-HU"/>
        </w:rPr>
        <w:t xml:space="preserve"> eladó és </w:t>
      </w:r>
      <w:r w:rsidR="001864CB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FA7D41">
        <w:rPr>
          <w:rFonts w:ascii="Times New Roman" w:eastAsia="Times New Roman" w:hAnsi="Times New Roman"/>
          <w:sz w:val="24"/>
          <w:szCs w:val="24"/>
          <w:lang w:eastAsia="hu-HU"/>
        </w:rPr>
        <w:t xml:space="preserve"> ajánlattevő vevő között 23.290.000,- Ft, azaz huszonhárommillió-kétszázkilencvenezer forint vételáron létrejött vételi szándéknyilatkozat alapján megkötendő adásvételi szerződéshez kapcsolódó elővásárlási jogával nem kíván élni.</w:t>
      </w:r>
      <w:proofErr w:type="gramEnd"/>
      <w:r w:rsidRPr="00FA7D4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D01990" w:rsidRPr="00FA7D41" w:rsidRDefault="00D01990" w:rsidP="00D01990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01990" w:rsidRPr="00FA7D41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A7D41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01990" w:rsidRPr="00FA7D41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A7D41">
        <w:rPr>
          <w:rFonts w:ascii="Times New Roman" w:eastAsia="Times New Roman" w:hAnsi="Times New Roman"/>
          <w:sz w:val="24"/>
          <w:szCs w:val="24"/>
          <w:lang w:eastAsia="hu-HU"/>
        </w:rPr>
        <w:t>2016. június 13.</w:t>
      </w:r>
    </w:p>
    <w:p w:rsidR="00D01990" w:rsidRPr="00FA7D41" w:rsidRDefault="00D01990" w:rsidP="00D01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1990" w:rsidRPr="00FA7D41" w:rsidRDefault="00D01990" w:rsidP="00D019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A7D4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D01990" w:rsidRDefault="00D01990" w:rsidP="00D01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90" w:rsidRDefault="00D01990" w:rsidP="00D01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EDB" w:rsidRPr="00E45EDB" w:rsidRDefault="00E45EDB" w:rsidP="00E45E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Bizottság létszáma – Komássy Ákos távozásával – 11 főre változott.</w:t>
      </w:r>
    </w:p>
    <w:p w:rsidR="00E45EDB" w:rsidRDefault="00E45EDB" w:rsidP="00D01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EDB" w:rsidRDefault="00E45EDB" w:rsidP="00D01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FDB" w:rsidRPr="00327FDB" w:rsidRDefault="00327FDB" w:rsidP="00327FD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327FDB">
        <w:rPr>
          <w:rFonts w:ascii="Times New Roman" w:eastAsiaTheme="minorHAnsi" w:hAnsi="Times New Roman"/>
          <w:b/>
          <w:bCs/>
          <w:sz w:val="24"/>
          <w:szCs w:val="24"/>
        </w:rPr>
        <w:t xml:space="preserve">Napirend 5.4. pontja: </w:t>
      </w:r>
      <w:r w:rsidRPr="00327FD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327FD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1864CB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1864CB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…………….</w:t>
      </w:r>
      <w:r w:rsidRPr="00327FD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 kiürítésére, másik lakás biztosítása mellett</w:t>
      </w:r>
      <w:r w:rsidRPr="00327FDB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327FDB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327FDB" w:rsidRPr="00327FDB" w:rsidRDefault="00327FDB" w:rsidP="00327FD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327FDB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327FDB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327FDB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. vagyongazdálkodási igazgatója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b/>
          <w:sz w:val="24"/>
          <w:szCs w:val="24"/>
          <w:lang w:eastAsia="hu-HU"/>
        </w:rPr>
        <w:t>635/2016. (VI.13.) sz. Városgazdálkodási és Pénzügyi Bizottság határozata</w:t>
      </w:r>
    </w:p>
    <w:p w:rsidR="00327FDB" w:rsidRPr="00327FDB" w:rsidRDefault="00327FDB" w:rsidP="00327FD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FDB">
        <w:rPr>
          <w:rFonts w:ascii="Times New Roman" w:hAnsi="Times New Roman"/>
          <w:sz w:val="24"/>
          <w:szCs w:val="24"/>
        </w:rPr>
        <w:t xml:space="preserve">A Városgazdálkodási és Pénzügyi Bizottság úgy dönt, hogy elfogadja </w:t>
      </w:r>
      <w:proofErr w:type="spellStart"/>
      <w:r w:rsidRPr="00327FDB">
        <w:rPr>
          <w:rFonts w:ascii="Times New Roman" w:hAnsi="Times New Roman"/>
          <w:sz w:val="24"/>
          <w:szCs w:val="24"/>
        </w:rPr>
        <w:t>Hélisz</w:t>
      </w:r>
      <w:proofErr w:type="spellEnd"/>
      <w:r w:rsidRPr="00327FDB">
        <w:rPr>
          <w:rFonts w:ascii="Times New Roman" w:hAnsi="Times New Roman"/>
          <w:sz w:val="24"/>
          <w:szCs w:val="24"/>
        </w:rPr>
        <w:t xml:space="preserve"> György módosító indítványát, mely szerint a csereként felajánlott és elfogadott, Budapest VIII. kerület, Nagy Templom u. </w:t>
      </w:r>
      <w:r w:rsidR="001864CB">
        <w:rPr>
          <w:rFonts w:ascii="Times New Roman" w:hAnsi="Times New Roman"/>
          <w:sz w:val="24"/>
          <w:szCs w:val="24"/>
        </w:rPr>
        <w:t>……………….</w:t>
      </w:r>
      <w:r w:rsidRPr="00327FDB">
        <w:rPr>
          <w:rFonts w:ascii="Times New Roman" w:hAnsi="Times New Roman"/>
          <w:sz w:val="24"/>
          <w:szCs w:val="24"/>
        </w:rPr>
        <w:t xml:space="preserve"> szám alatti lakás felújítására </w:t>
      </w:r>
      <w:r w:rsidR="00AC0B2D" w:rsidRPr="00AC0B2D">
        <w:rPr>
          <w:rFonts w:ascii="Times New Roman" w:eastAsiaTheme="minorHAnsi" w:hAnsi="Times New Roman"/>
          <w:sz w:val="24"/>
          <w:szCs w:val="24"/>
        </w:rPr>
        <w:t>mindösszesen</w:t>
      </w:r>
      <w:r w:rsidR="00AC0B2D" w:rsidRPr="00327FDB">
        <w:rPr>
          <w:rFonts w:ascii="Times New Roman" w:hAnsi="Times New Roman"/>
          <w:sz w:val="24"/>
          <w:szCs w:val="24"/>
        </w:rPr>
        <w:t xml:space="preserve"> </w:t>
      </w:r>
      <w:r w:rsidRPr="00327FDB">
        <w:rPr>
          <w:rFonts w:ascii="Times New Roman" w:hAnsi="Times New Roman"/>
          <w:sz w:val="24"/>
          <w:szCs w:val="24"/>
        </w:rPr>
        <w:t xml:space="preserve">bruttó 2.800.000 Ft-ot biztosít, </w:t>
      </w:r>
      <w:r w:rsidR="003900CC" w:rsidRPr="00327FDB">
        <w:rPr>
          <w:rFonts w:ascii="Times New Roman" w:eastAsiaTheme="minorHAnsi" w:hAnsi="Times New Roman"/>
          <w:sz w:val="24"/>
          <w:szCs w:val="24"/>
        </w:rPr>
        <w:t>mely összeg tartalmazza a költöztetés költségét is</w:t>
      </w:r>
      <w:r w:rsidR="003900CC">
        <w:rPr>
          <w:rFonts w:ascii="Times New Roman" w:eastAsiaTheme="minorHAnsi" w:hAnsi="Times New Roman"/>
          <w:sz w:val="24"/>
          <w:szCs w:val="24"/>
        </w:rPr>
        <w:t>;</w:t>
      </w:r>
      <w:r w:rsidR="003900CC" w:rsidRPr="00327FDB">
        <w:rPr>
          <w:rFonts w:ascii="Times New Roman" w:hAnsi="Times New Roman"/>
          <w:sz w:val="24"/>
          <w:szCs w:val="24"/>
        </w:rPr>
        <w:t xml:space="preserve"> </w:t>
      </w:r>
      <w:r w:rsidRPr="00327FDB">
        <w:rPr>
          <w:rFonts w:ascii="Times New Roman" w:hAnsi="Times New Roman"/>
          <w:sz w:val="24"/>
          <w:szCs w:val="24"/>
        </w:rPr>
        <w:t xml:space="preserve">továbbá felkéri a </w:t>
      </w:r>
      <w:r w:rsidRPr="00327FDB">
        <w:rPr>
          <w:rFonts w:ascii="Times New Roman" w:hAnsi="Times New Roman"/>
          <w:sz w:val="24"/>
          <w:szCs w:val="24"/>
        </w:rPr>
        <w:lastRenderedPageBreak/>
        <w:t xml:space="preserve">Józsefvárosi Gazdálkodási Központ </w:t>
      </w:r>
      <w:proofErr w:type="spellStart"/>
      <w:r w:rsidRPr="00327FDB">
        <w:rPr>
          <w:rFonts w:ascii="Times New Roman" w:hAnsi="Times New Roman"/>
          <w:sz w:val="24"/>
          <w:szCs w:val="24"/>
        </w:rPr>
        <w:t>Zrt.-t</w:t>
      </w:r>
      <w:proofErr w:type="spellEnd"/>
      <w:r w:rsidRPr="00327FDB">
        <w:rPr>
          <w:rFonts w:ascii="Times New Roman" w:hAnsi="Times New Roman"/>
          <w:sz w:val="24"/>
          <w:szCs w:val="24"/>
        </w:rPr>
        <w:t xml:space="preserve">, </w:t>
      </w:r>
      <w:r w:rsidRPr="00327FDB">
        <w:rPr>
          <w:rFonts w:ascii="Times New Roman" w:hAnsi="Times New Roman" w:cstheme="minorBidi"/>
          <w:sz w:val="24"/>
          <w:szCs w:val="24"/>
        </w:rPr>
        <w:t>hogy a következő bizottsági ülésre a lakások eredeti műszaki állapotáról részletes, színes fotódokumentációt, valamint a felújítással kapcsolatos valamennyi, jelenleg rendelkezésre álló dokumentációt - keletkezett</w:t>
      </w:r>
      <w:proofErr w:type="gramEnd"/>
      <w:r w:rsidRPr="00327FDB">
        <w:rPr>
          <w:rFonts w:ascii="Times New Roman" w:hAnsi="Times New Roman" w:cstheme="minorBidi"/>
          <w:sz w:val="24"/>
          <w:szCs w:val="24"/>
        </w:rPr>
        <w:t xml:space="preserve"> tervrajzot, költségbecslést, kivitelezést, a művezetés naplóját - bocsásson a Bizottság rendelkezésére, illetve folyamatosan a felújítás során keletkező dokumentumokat, beleértve a jövőben elkészülő felújításokat is.</w:t>
      </w:r>
      <w:r w:rsidR="00AC0B2D">
        <w:rPr>
          <w:rFonts w:ascii="Times New Roman" w:hAnsi="Times New Roman" w:cstheme="minorBidi"/>
          <w:sz w:val="24"/>
          <w:szCs w:val="24"/>
        </w:rPr>
        <w:t xml:space="preserve"> 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FDB" w:rsidRDefault="00327FDB" w:rsidP="0032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EDB" w:rsidRPr="00327FDB" w:rsidRDefault="00E45EDB" w:rsidP="0032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b/>
          <w:sz w:val="24"/>
          <w:szCs w:val="24"/>
          <w:lang w:eastAsia="hu-HU"/>
        </w:rPr>
        <w:t>636/2016. (VI.13.) sz. Városgazdálkodási és Pénzügyi Bizottság határozata</w:t>
      </w:r>
    </w:p>
    <w:p w:rsidR="00327FDB" w:rsidRPr="00327FDB" w:rsidRDefault="00327FDB" w:rsidP="00327FD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1 tartózkodás szavazattal)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7FDB">
        <w:rPr>
          <w:rFonts w:ascii="Times New Roman" w:eastAsiaTheme="minorHAnsi" w:hAnsi="Times New Roman"/>
          <w:sz w:val="24"/>
          <w:szCs w:val="24"/>
        </w:rPr>
        <w:t>A Városgazdálkodási és Pénzügyi Bizottság úgy dönt, hogy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7FDB" w:rsidRPr="00327FDB" w:rsidRDefault="00327FDB" w:rsidP="00327FDB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>a 436/2016. (V.02.) számú határozat 2.) és 4.) pontját visszavonja.</w:t>
      </w:r>
    </w:p>
    <w:p w:rsidR="00327FDB" w:rsidRPr="00327FDB" w:rsidRDefault="00327FDB" w:rsidP="00327FDB">
      <w:p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7FDB" w:rsidRPr="00327FDB" w:rsidRDefault="00327FDB" w:rsidP="00327FDB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27FDB" w:rsidRPr="00327FDB" w:rsidRDefault="00327FDB" w:rsidP="00327FDB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>Határidő: 2016. június 13.</w:t>
      </w:r>
    </w:p>
    <w:p w:rsidR="00327FDB" w:rsidRPr="00327FDB" w:rsidRDefault="00327FDB" w:rsidP="00327FDB">
      <w:pPr>
        <w:spacing w:after="0" w:line="240" w:lineRule="auto"/>
        <w:ind w:left="851" w:hanging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27FDB" w:rsidRPr="00327FDB" w:rsidRDefault="00327FDB" w:rsidP="00327FDB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327FDB">
        <w:rPr>
          <w:rFonts w:ascii="Times New Roman" w:eastAsiaTheme="minorHAnsi" w:hAnsi="Times New Roman"/>
          <w:sz w:val="24"/>
          <w:szCs w:val="24"/>
        </w:rPr>
        <w:t xml:space="preserve">a Budapest VIII. kerület, Nagy Templom </w:t>
      </w:r>
      <w:proofErr w:type="gramStart"/>
      <w:r w:rsidRPr="00327FDB">
        <w:rPr>
          <w:rFonts w:ascii="Times New Roman" w:eastAsiaTheme="minorHAnsi" w:hAnsi="Times New Roman"/>
          <w:sz w:val="24"/>
          <w:szCs w:val="24"/>
        </w:rPr>
        <w:t xml:space="preserve">u. </w:t>
      </w:r>
      <w:r w:rsidR="008964A5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8964A5">
        <w:rPr>
          <w:rFonts w:ascii="Times New Roman" w:eastAsiaTheme="minorHAnsi" w:hAnsi="Times New Roman"/>
          <w:sz w:val="24"/>
          <w:szCs w:val="24"/>
        </w:rPr>
        <w:t>……………</w:t>
      </w:r>
      <w:r w:rsidRPr="00327FDB">
        <w:rPr>
          <w:rFonts w:ascii="Times New Roman" w:eastAsiaTheme="minorHAnsi" w:hAnsi="Times New Roman"/>
          <w:sz w:val="24"/>
          <w:szCs w:val="24"/>
        </w:rPr>
        <w:t xml:space="preserve"> szám alatti, 1 szobás, komfortos, 28,20 m² alapterületű lakás lakhatóvá tételének költsége a 2016. évi költségvetésben a 11602 címen nyilvántartott, önként vállalt feladat</w:t>
      </w:r>
      <w:r w:rsidRPr="00327FD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327FDB">
        <w:rPr>
          <w:rFonts w:ascii="Times New Roman" w:eastAsiaTheme="minorHAnsi" w:hAnsi="Times New Roman"/>
          <w:sz w:val="24"/>
          <w:szCs w:val="24"/>
        </w:rPr>
        <w:t xml:space="preserve">dologi kiadások terhére történjen. A lakás </w:t>
      </w:r>
      <w:r w:rsidRPr="00327FDB">
        <w:rPr>
          <w:rFonts w:ascii="Times New Roman" w:eastAsiaTheme="minorHAnsi" w:hAnsi="Times New Roman"/>
          <w:iCs/>
          <w:sz w:val="24"/>
          <w:szCs w:val="24"/>
        </w:rPr>
        <w:t>felújítására</w:t>
      </w:r>
      <w:r w:rsidRPr="00327FDB">
        <w:rPr>
          <w:rFonts w:ascii="Times New Roman" w:eastAsiaTheme="minorHAnsi" w:hAnsi="Times New Roman"/>
          <w:sz w:val="24"/>
          <w:szCs w:val="24"/>
        </w:rPr>
        <w:t xml:space="preserve"> mindösszesen bruttó 2.800.000,- Ft-ot biztosít, mely összeg tartalmazza a költöztetés költségét is.</w:t>
      </w:r>
    </w:p>
    <w:p w:rsidR="00327FDB" w:rsidRPr="00327FDB" w:rsidRDefault="00327FDB" w:rsidP="00327FDB">
      <w:p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7FDB" w:rsidRPr="00327FDB" w:rsidRDefault="00327FDB" w:rsidP="00327FDB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27FDB" w:rsidRPr="00327FDB" w:rsidRDefault="00327FDB" w:rsidP="00327FDB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>Határidő: 2016. június 13.</w:t>
      </w:r>
    </w:p>
    <w:p w:rsidR="00327FDB" w:rsidRPr="00327FDB" w:rsidRDefault="00327FDB" w:rsidP="00327FDB">
      <w:p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7FDB" w:rsidRPr="00327FDB" w:rsidRDefault="00327FDB" w:rsidP="00327FDB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327FDB">
        <w:rPr>
          <w:rFonts w:ascii="Times New Roman" w:eastAsiaTheme="minorHAnsi" w:hAnsi="Times New Roman"/>
          <w:sz w:val="24"/>
          <w:szCs w:val="24"/>
        </w:rPr>
        <w:t xml:space="preserve">felkéri a Józsefvárosi Gazdálkodási Központ </w:t>
      </w:r>
      <w:proofErr w:type="spellStart"/>
      <w:r w:rsidRPr="00327FDB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327FDB">
        <w:rPr>
          <w:rFonts w:ascii="Times New Roman" w:eastAsiaTheme="minorHAnsi" w:hAnsi="Times New Roman"/>
          <w:sz w:val="24"/>
          <w:szCs w:val="24"/>
        </w:rPr>
        <w:t xml:space="preserve"> a csereként felajánlott és elfogadott, Budapest VIII. kerület, Nagy Templom </w:t>
      </w:r>
      <w:proofErr w:type="gramStart"/>
      <w:r w:rsidRPr="00327FDB">
        <w:rPr>
          <w:rFonts w:ascii="Times New Roman" w:eastAsiaTheme="minorHAnsi" w:hAnsi="Times New Roman"/>
          <w:sz w:val="24"/>
          <w:szCs w:val="24"/>
        </w:rPr>
        <w:t xml:space="preserve">u. </w:t>
      </w:r>
      <w:r w:rsidR="008964A5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8964A5">
        <w:rPr>
          <w:rFonts w:ascii="Times New Roman" w:eastAsiaTheme="minorHAnsi" w:hAnsi="Times New Roman"/>
          <w:sz w:val="24"/>
          <w:szCs w:val="24"/>
        </w:rPr>
        <w:t>………………..</w:t>
      </w:r>
      <w:r w:rsidRPr="00327FDB">
        <w:rPr>
          <w:rFonts w:ascii="Times New Roman" w:eastAsiaTheme="minorHAnsi" w:hAnsi="Times New Roman"/>
          <w:sz w:val="24"/>
          <w:szCs w:val="24"/>
        </w:rPr>
        <w:t xml:space="preserve"> szám alatti lakás használatra alkalmassá tételére, valamint arra, hogy intézkedjen a bérlő átköltöztetéséről a felújított cserelakásba.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327FDB" w:rsidRPr="00327FDB" w:rsidRDefault="00327FDB" w:rsidP="00327FDB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27FDB" w:rsidRPr="00327FDB" w:rsidRDefault="00327FDB" w:rsidP="00327FDB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2016. </w:t>
      </w:r>
      <w:proofErr w:type="spellStart"/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>auguszus</w:t>
      </w:r>
      <w:proofErr w:type="spellEnd"/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 xml:space="preserve"> 15.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327FDB" w:rsidRPr="00327FDB" w:rsidRDefault="00327FDB" w:rsidP="00327FDB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FDB">
        <w:rPr>
          <w:rFonts w:ascii="Times New Roman" w:eastAsiaTheme="minorHAnsi" w:hAnsi="Times New Roman"/>
          <w:sz w:val="24"/>
          <w:szCs w:val="24"/>
        </w:rPr>
        <w:t xml:space="preserve">felkéri a Józsefvárosi Gazdálkodási Központ </w:t>
      </w:r>
      <w:proofErr w:type="spellStart"/>
      <w:r w:rsidRPr="00327FDB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327FDB">
        <w:rPr>
          <w:rFonts w:ascii="Times New Roman" w:eastAsiaTheme="minorHAnsi" w:hAnsi="Times New Roman"/>
          <w:sz w:val="24"/>
          <w:szCs w:val="24"/>
        </w:rPr>
        <w:t>,</w:t>
      </w:r>
      <w:r w:rsidRPr="00327FDB">
        <w:rPr>
          <w:rFonts w:ascii="Times New Roman" w:hAnsi="Times New Roman"/>
          <w:sz w:val="24"/>
          <w:szCs w:val="24"/>
        </w:rPr>
        <w:t xml:space="preserve"> hogy a következő bizottsági ülésre a lakások eredeti műszaki állapotáról részletes, színes fotódokumentációt, valamint a felújítással kapcsolatos valamennyi, jelenleg rendelkezésre álló dokumentációt - keletkezett tervrajzot, költségbecslést, kivitelezést, a művezetés naplóját - bocsásson a Bizottság rendelkezésére, illetve folyamatosan a felújítás során keletkező dokumentumokat, beleértve a jövőben elkészülő felújításokat is. 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sz w:val="24"/>
          <w:szCs w:val="24"/>
          <w:lang w:eastAsia="hu-HU"/>
        </w:rPr>
        <w:t>Határidő: 2016. június 20., illetve folyamatos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27FD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327FD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EDB" w:rsidRDefault="00E45E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2D74" w:rsidRPr="006A2D74" w:rsidRDefault="006A2D74" w:rsidP="006A2D7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 xml:space="preserve">Napirend 5.5. pontja: Javaslat a Budapest VIII. kerület, Tavaszmező </w:t>
      </w:r>
      <w:proofErr w:type="gramStart"/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8964A5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8964A5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…………..</w:t>
      </w: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lakásra vonatkozóan </w:t>
      </w:r>
      <w:r w:rsidR="008964A5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……………..</w:t>
      </w: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és </w:t>
      </w:r>
      <w:r w:rsidR="008964A5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……………….</w:t>
      </w: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bérlők bérleti jogviszonyának közös megegyezéssel való megszüntetésére, másik lakás bérbeadása mellett</w:t>
      </w: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6A2D74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6A2D74" w:rsidRPr="006A2D74" w:rsidRDefault="006A2D74" w:rsidP="006A2D7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A2D74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6A2D74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6A2D74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. vagyongazdálkodási igazgatója</w:t>
      </w:r>
    </w:p>
    <w:p w:rsidR="006A2D74" w:rsidRPr="006A2D74" w:rsidRDefault="006A2D74" w:rsidP="006A2D7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A2D74" w:rsidRPr="00327FDB" w:rsidRDefault="006A2D74" w:rsidP="006A2D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327FDB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6A2D74" w:rsidRPr="00327FDB" w:rsidRDefault="006A2D74" w:rsidP="006A2D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6A2D74" w:rsidRPr="00327FDB" w:rsidRDefault="006A2D74" w:rsidP="006A2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D74" w:rsidRPr="00327FDB" w:rsidRDefault="006A2D74" w:rsidP="006A2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FDB">
        <w:rPr>
          <w:rFonts w:ascii="Times New Roman" w:hAnsi="Times New Roman"/>
          <w:sz w:val="24"/>
          <w:szCs w:val="24"/>
        </w:rPr>
        <w:t xml:space="preserve">A Városgazdálkodási és Pénzügyi Bizottság úgy dönt, hogy elfogadja </w:t>
      </w:r>
      <w:proofErr w:type="spellStart"/>
      <w:r w:rsidRPr="00327FDB">
        <w:rPr>
          <w:rFonts w:ascii="Times New Roman" w:hAnsi="Times New Roman"/>
          <w:sz w:val="24"/>
          <w:szCs w:val="24"/>
        </w:rPr>
        <w:t>Hélisz</w:t>
      </w:r>
      <w:proofErr w:type="spellEnd"/>
      <w:r w:rsidRPr="00327FDB">
        <w:rPr>
          <w:rFonts w:ascii="Times New Roman" w:hAnsi="Times New Roman"/>
          <w:sz w:val="24"/>
          <w:szCs w:val="24"/>
        </w:rPr>
        <w:t xml:space="preserve"> György módosító indítványát, mely szerint a csereként felajánlott és elfogadott, Budapest VIII. kerület, </w:t>
      </w:r>
      <w:r w:rsidR="00AC0B2D" w:rsidRPr="00AC0B2D">
        <w:rPr>
          <w:rFonts w:ascii="Times New Roman" w:eastAsiaTheme="minorHAnsi" w:hAnsi="Times New Roman"/>
          <w:sz w:val="24"/>
          <w:szCs w:val="24"/>
        </w:rPr>
        <w:t>Rákóczi út</w:t>
      </w:r>
      <w:r w:rsidR="008964A5">
        <w:rPr>
          <w:rFonts w:ascii="Times New Roman" w:eastAsiaTheme="minorHAnsi" w:hAnsi="Times New Roman"/>
          <w:sz w:val="24"/>
          <w:szCs w:val="24"/>
        </w:rPr>
        <w:t xml:space="preserve"> …………………..</w:t>
      </w:r>
      <w:r w:rsidR="00AC0B2D" w:rsidRPr="00AC0B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27FDB">
        <w:rPr>
          <w:rFonts w:ascii="Times New Roman" w:hAnsi="Times New Roman"/>
          <w:sz w:val="24"/>
          <w:szCs w:val="24"/>
        </w:rPr>
        <w:t xml:space="preserve">szám alatti lakás felújítására </w:t>
      </w:r>
      <w:r w:rsidR="00AC0B2D" w:rsidRPr="00AC0B2D">
        <w:rPr>
          <w:rFonts w:ascii="Times New Roman" w:eastAsiaTheme="minorHAnsi" w:hAnsi="Times New Roman"/>
          <w:sz w:val="24"/>
          <w:szCs w:val="24"/>
        </w:rPr>
        <w:t>mindösszesen</w:t>
      </w:r>
      <w:r w:rsidR="00AC0B2D" w:rsidRPr="00327FDB">
        <w:rPr>
          <w:rFonts w:ascii="Times New Roman" w:hAnsi="Times New Roman"/>
          <w:sz w:val="24"/>
          <w:szCs w:val="24"/>
        </w:rPr>
        <w:t xml:space="preserve"> </w:t>
      </w:r>
      <w:r w:rsidRPr="00327FDB">
        <w:rPr>
          <w:rFonts w:ascii="Times New Roman" w:hAnsi="Times New Roman"/>
          <w:sz w:val="24"/>
          <w:szCs w:val="24"/>
        </w:rPr>
        <w:t xml:space="preserve">bruttó </w:t>
      </w:r>
      <w:r w:rsidR="00AC0B2D">
        <w:rPr>
          <w:rFonts w:ascii="Times New Roman" w:hAnsi="Times New Roman"/>
          <w:sz w:val="24"/>
          <w:szCs w:val="24"/>
        </w:rPr>
        <w:t>5</w:t>
      </w:r>
      <w:r w:rsidRPr="00327FDB">
        <w:rPr>
          <w:rFonts w:ascii="Times New Roman" w:hAnsi="Times New Roman"/>
          <w:sz w:val="24"/>
          <w:szCs w:val="24"/>
        </w:rPr>
        <w:t>.</w:t>
      </w:r>
      <w:r w:rsidR="00AC0B2D">
        <w:rPr>
          <w:rFonts w:ascii="Times New Roman" w:hAnsi="Times New Roman"/>
          <w:sz w:val="24"/>
          <w:szCs w:val="24"/>
        </w:rPr>
        <w:t>0</w:t>
      </w:r>
      <w:r w:rsidRPr="00327FDB">
        <w:rPr>
          <w:rFonts w:ascii="Times New Roman" w:hAnsi="Times New Roman"/>
          <w:sz w:val="24"/>
          <w:szCs w:val="24"/>
        </w:rPr>
        <w:t xml:space="preserve">00.000 Ft-ot biztosít, </w:t>
      </w:r>
      <w:r w:rsidRPr="00327FDB">
        <w:rPr>
          <w:rFonts w:ascii="Times New Roman" w:eastAsiaTheme="minorHAnsi" w:hAnsi="Times New Roman"/>
          <w:sz w:val="24"/>
          <w:szCs w:val="24"/>
        </w:rPr>
        <w:t>mely összeg tartalmazza a költöztetés költségét is</w:t>
      </w:r>
      <w:r>
        <w:rPr>
          <w:rFonts w:ascii="Times New Roman" w:eastAsiaTheme="minorHAnsi" w:hAnsi="Times New Roman"/>
          <w:sz w:val="24"/>
          <w:szCs w:val="24"/>
        </w:rPr>
        <w:t>;</w:t>
      </w:r>
      <w:r w:rsidRPr="00327FDB">
        <w:rPr>
          <w:rFonts w:ascii="Times New Roman" w:hAnsi="Times New Roman"/>
          <w:sz w:val="24"/>
          <w:szCs w:val="24"/>
        </w:rPr>
        <w:t xml:space="preserve"> továbbá felkéri a Józsefvárosi Gazdálkodási Központ </w:t>
      </w:r>
      <w:proofErr w:type="spellStart"/>
      <w:r w:rsidRPr="00327FDB">
        <w:rPr>
          <w:rFonts w:ascii="Times New Roman" w:hAnsi="Times New Roman"/>
          <w:sz w:val="24"/>
          <w:szCs w:val="24"/>
        </w:rPr>
        <w:t>Zrt.-t</w:t>
      </w:r>
      <w:proofErr w:type="spellEnd"/>
      <w:r w:rsidRPr="00327FDB">
        <w:rPr>
          <w:rFonts w:ascii="Times New Roman" w:hAnsi="Times New Roman"/>
          <w:sz w:val="24"/>
          <w:szCs w:val="24"/>
        </w:rPr>
        <w:t xml:space="preserve">, </w:t>
      </w:r>
      <w:r w:rsidRPr="00327FDB">
        <w:rPr>
          <w:rFonts w:ascii="Times New Roman" w:hAnsi="Times New Roman" w:cstheme="minorBidi"/>
          <w:sz w:val="24"/>
          <w:szCs w:val="24"/>
        </w:rPr>
        <w:t>hogy a következő bizottsági ülésre a lakások eredeti műszaki állapotáról részletes, színes fotódokumentációt, valamint a felújítással kapcsolatos valamennyi, jelenleg rendelkezésre álló dokumentációt - keletkezett tervrajzot, költségbecslést, kivitelezést, a művezetés naplóját - bocsásson a Bizottság rendelkezésére, illetve folyamatosan a felújítás során keletkező dokumentumokat, beleértve a jövőben</w:t>
      </w:r>
      <w:proofErr w:type="gramEnd"/>
      <w:r w:rsidRPr="00327FDB">
        <w:rPr>
          <w:rFonts w:ascii="Times New Roman" w:hAnsi="Times New Roman" w:cstheme="minorBidi"/>
          <w:sz w:val="24"/>
          <w:szCs w:val="24"/>
        </w:rPr>
        <w:t xml:space="preserve"> elkészülő felújításokat is.</w:t>
      </w:r>
      <w:r w:rsidR="00AC0B2D">
        <w:rPr>
          <w:rFonts w:ascii="Times New Roman" w:hAnsi="Times New Roman" w:cstheme="minorBidi"/>
          <w:sz w:val="24"/>
          <w:szCs w:val="24"/>
        </w:rPr>
        <w:t xml:space="preserve"> </w:t>
      </w:r>
    </w:p>
    <w:p w:rsidR="006A2D74" w:rsidRPr="00327FDB" w:rsidRDefault="006A2D74" w:rsidP="006A2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D74" w:rsidRDefault="006A2D74" w:rsidP="006A2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EDB" w:rsidRPr="00327FDB" w:rsidRDefault="00E45EDB" w:rsidP="006A2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B2D">
        <w:rPr>
          <w:rFonts w:ascii="Times New Roman" w:eastAsia="Times New Roman" w:hAnsi="Times New Roman"/>
          <w:b/>
          <w:sz w:val="24"/>
          <w:szCs w:val="24"/>
          <w:lang w:eastAsia="hu-HU"/>
        </w:rPr>
        <w:t>638/2016. (VI.13.) sz. Városgazdálkodási és Pénzügyi Bizottság határozata</w:t>
      </w:r>
    </w:p>
    <w:p w:rsidR="00AC0B2D" w:rsidRPr="00AC0B2D" w:rsidRDefault="00AC0B2D" w:rsidP="00AC0B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B2D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1 tartózkodás szavazattal)</w:t>
      </w:r>
    </w:p>
    <w:p w:rsidR="00AC0B2D" w:rsidRPr="00AC0B2D" w:rsidRDefault="00AC0B2D" w:rsidP="00AC0B2D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>A Városgazdálkodási és Pénzügyi Bizottság úgy dönt, hogy</w:t>
      </w: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C0B2D" w:rsidRPr="00AC0B2D" w:rsidRDefault="00AC0B2D" w:rsidP="00AC0B2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>a 434/2016. (V. 02.) számú határozat 2.) és 4.) pontját visszavonja.</w:t>
      </w:r>
    </w:p>
    <w:p w:rsidR="00AC0B2D" w:rsidRPr="00AC0B2D" w:rsidRDefault="00AC0B2D" w:rsidP="00AC0B2D">
      <w:pPr>
        <w:spacing w:after="0" w:line="240" w:lineRule="auto"/>
        <w:ind w:left="72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június 13.</w:t>
      </w:r>
    </w:p>
    <w:p w:rsidR="00AC0B2D" w:rsidRPr="00AC0B2D" w:rsidRDefault="00AC0B2D" w:rsidP="00AC0B2D">
      <w:pPr>
        <w:spacing w:after="0" w:line="240" w:lineRule="auto"/>
        <w:ind w:left="72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C0B2D" w:rsidRPr="00AC0B2D" w:rsidRDefault="00AC0B2D" w:rsidP="00AC0B2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C0B2D">
        <w:rPr>
          <w:rFonts w:ascii="Times New Roman" w:eastAsiaTheme="minorHAnsi" w:hAnsi="Times New Roman"/>
          <w:sz w:val="24"/>
          <w:szCs w:val="24"/>
        </w:rPr>
        <w:t xml:space="preserve">a Budapest VIII. kerület, Rákóczi </w:t>
      </w:r>
      <w:proofErr w:type="gramStart"/>
      <w:r w:rsidRPr="00AC0B2D">
        <w:rPr>
          <w:rFonts w:ascii="Times New Roman" w:eastAsiaTheme="minorHAnsi" w:hAnsi="Times New Roman"/>
          <w:sz w:val="24"/>
          <w:szCs w:val="24"/>
        </w:rPr>
        <w:t xml:space="preserve">út </w:t>
      </w:r>
      <w:r w:rsidR="00E77A4A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E77A4A">
        <w:rPr>
          <w:rFonts w:ascii="Times New Roman" w:eastAsiaTheme="minorHAnsi" w:hAnsi="Times New Roman"/>
          <w:sz w:val="24"/>
          <w:szCs w:val="24"/>
        </w:rPr>
        <w:t>……………..</w:t>
      </w:r>
      <w:r w:rsidRPr="00AC0B2D">
        <w:rPr>
          <w:rFonts w:ascii="Times New Roman" w:eastAsiaTheme="minorHAnsi" w:hAnsi="Times New Roman"/>
          <w:sz w:val="24"/>
          <w:szCs w:val="24"/>
        </w:rPr>
        <w:t xml:space="preserve"> szám alatti 2 szobás, komfortos, 54,90 m² alapterületű lakás lakhatóvá tételének költsége a 2016. évi költségvetésben a 11602 címen nyilvántartott, önként vállalt feladat</w:t>
      </w:r>
      <w:r w:rsidRPr="00AC0B2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AC0B2D">
        <w:rPr>
          <w:rFonts w:ascii="Times New Roman" w:eastAsiaTheme="minorHAnsi" w:hAnsi="Times New Roman"/>
          <w:sz w:val="24"/>
          <w:szCs w:val="24"/>
        </w:rPr>
        <w:t xml:space="preserve">dologi kiadások terhére történjen. A lakás </w:t>
      </w:r>
      <w:r w:rsidRPr="00AC0B2D">
        <w:rPr>
          <w:rFonts w:ascii="Times New Roman" w:eastAsiaTheme="minorHAnsi" w:hAnsi="Times New Roman"/>
          <w:iCs/>
          <w:sz w:val="24"/>
          <w:szCs w:val="24"/>
        </w:rPr>
        <w:t>felújítására</w:t>
      </w:r>
      <w:r w:rsidRPr="00AC0B2D">
        <w:rPr>
          <w:rFonts w:ascii="Times New Roman" w:eastAsiaTheme="minorHAnsi" w:hAnsi="Times New Roman"/>
          <w:sz w:val="24"/>
          <w:szCs w:val="24"/>
        </w:rPr>
        <w:t xml:space="preserve"> mindösszesen bruttó 5.000.000,- Ft-ot biztosít, mely összeg tartalmazza a költöztetés költségét is.</w:t>
      </w:r>
    </w:p>
    <w:p w:rsidR="00AC0B2D" w:rsidRPr="00AC0B2D" w:rsidRDefault="00AC0B2D" w:rsidP="00AC0B2D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június 13.</w:t>
      </w: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C0B2D" w:rsidRPr="00AC0B2D" w:rsidRDefault="00AC0B2D" w:rsidP="00AC0B2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C0B2D">
        <w:rPr>
          <w:rFonts w:ascii="Times New Roman" w:eastAsiaTheme="minorHAnsi" w:hAnsi="Times New Roman"/>
          <w:sz w:val="24"/>
          <w:szCs w:val="24"/>
        </w:rPr>
        <w:t xml:space="preserve">felkéri a Józsefvárosi Gazdálkodási Központ </w:t>
      </w:r>
      <w:proofErr w:type="spellStart"/>
      <w:r w:rsidRPr="00AC0B2D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AC0B2D">
        <w:rPr>
          <w:rFonts w:ascii="Times New Roman" w:eastAsiaTheme="minorHAnsi" w:hAnsi="Times New Roman"/>
          <w:sz w:val="24"/>
          <w:szCs w:val="24"/>
        </w:rPr>
        <w:t xml:space="preserve"> a csereként felajánlott és elfogadott, Budapest VIII. kerület, Rákóczi út </w:t>
      </w:r>
      <w:r w:rsidR="00E77A4A">
        <w:rPr>
          <w:rFonts w:ascii="Times New Roman" w:eastAsiaTheme="minorHAnsi" w:hAnsi="Times New Roman"/>
          <w:sz w:val="24"/>
          <w:szCs w:val="24"/>
        </w:rPr>
        <w:t>…………….</w:t>
      </w:r>
      <w:bookmarkStart w:id="0" w:name="_GoBack"/>
      <w:bookmarkEnd w:id="0"/>
      <w:r w:rsidRPr="00AC0B2D">
        <w:rPr>
          <w:rFonts w:ascii="Times New Roman" w:eastAsiaTheme="minorHAnsi" w:hAnsi="Times New Roman"/>
          <w:sz w:val="24"/>
          <w:szCs w:val="24"/>
        </w:rPr>
        <w:t xml:space="preserve"> szám alatti lakás használatra alkalmassá tételére, valamint arra, hogy intézkedjen a bérlők átköltöztetéséről a felújított cserelakásba.</w:t>
      </w: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0B2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augusztus 15.</w:t>
      </w: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C0B2D" w:rsidRPr="00AC0B2D" w:rsidRDefault="00AC0B2D" w:rsidP="00AC0B2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0B2D">
        <w:rPr>
          <w:rFonts w:ascii="Times New Roman" w:eastAsiaTheme="minorHAnsi" w:hAnsi="Times New Roman"/>
          <w:sz w:val="24"/>
          <w:szCs w:val="24"/>
        </w:rPr>
        <w:lastRenderedPageBreak/>
        <w:t xml:space="preserve">felkéri a Józsefvárosi Gazdálkodási Központ </w:t>
      </w:r>
      <w:proofErr w:type="spellStart"/>
      <w:r w:rsidRPr="00AC0B2D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AC0B2D">
        <w:rPr>
          <w:rFonts w:ascii="Times New Roman" w:eastAsiaTheme="minorHAnsi" w:hAnsi="Times New Roman"/>
          <w:sz w:val="24"/>
          <w:szCs w:val="24"/>
        </w:rPr>
        <w:t>,</w:t>
      </w:r>
      <w:r w:rsidRPr="00AC0B2D">
        <w:rPr>
          <w:rFonts w:ascii="Times New Roman" w:hAnsi="Times New Roman"/>
          <w:sz w:val="24"/>
          <w:szCs w:val="24"/>
        </w:rPr>
        <w:t xml:space="preserve"> hogy a következő bizottsági ülésre a lakások eredeti műszaki állapotáról részletes, színes fotódokumentációt, valamint a felújítással kapcsolatos valamennyi, jelenleg rendelkezésre álló dokumentációt - keletkezett tervrajzot, költségbecslést, kivitelezést, a művezetés naplóját - bocsásson a Bizottság rendelkezésére, illetve folyamatosan a felújítás során keletkező dokumentumokat, beleértve a jövőben elkészülő felújításokat is. </w:t>
      </w: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B2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0B2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C0B2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B2D">
        <w:rPr>
          <w:rFonts w:ascii="Times New Roman" w:eastAsia="Times New Roman" w:hAnsi="Times New Roman"/>
          <w:sz w:val="24"/>
          <w:szCs w:val="24"/>
          <w:lang w:eastAsia="hu-HU"/>
        </w:rPr>
        <w:t>Határidő: 2016. június 20., illetve folyamatos</w:t>
      </w: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C0B2D" w:rsidRPr="00AC0B2D" w:rsidRDefault="00AC0B2D" w:rsidP="00AC0B2D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AC0B2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C0B2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AC0B2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AC0B2D" w:rsidRPr="00AC0B2D" w:rsidRDefault="00AC0B2D" w:rsidP="00AC0B2D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C0B2D" w:rsidRDefault="00AC0B2D" w:rsidP="00AC0B2D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45EDB" w:rsidRPr="00AC0B2D" w:rsidRDefault="00E45EDB" w:rsidP="00AC0B2D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61119" w:rsidRPr="00061119" w:rsidRDefault="00061119" w:rsidP="00061119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06111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5.6. pontja: Javaslat a Budapest VIII. kerület, Tavaszmező </w:t>
      </w:r>
      <w:proofErr w:type="gramStart"/>
      <w:r w:rsidRPr="0006111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8964A5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8964A5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…………..</w:t>
      </w:r>
      <w:r w:rsidRPr="0006111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lakásra vonatkozóan </w:t>
      </w:r>
      <w:r w:rsidR="008964A5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…………….</w:t>
      </w:r>
      <w:r w:rsidRPr="0006111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bérlő bérleti jogviszonyának közös megegyezéssel való megszüntetésére, másik lakás bérbeadása mellett</w:t>
      </w:r>
      <w:r w:rsidRPr="00061119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 xml:space="preserve">       ZÁRT ÜLÉS</w:t>
      </w: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61119">
        <w:rPr>
          <w:rFonts w:ascii="Times New Roman" w:eastAsiaTheme="minorHAns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061119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061119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061119" w:rsidRDefault="00061119" w:rsidP="0006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119" w:rsidRPr="00327FDB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327FDB">
        <w:rPr>
          <w:rFonts w:ascii="Times New Roman" w:eastAsia="Times New Roman" w:hAnsi="Times New Roman"/>
          <w:b/>
          <w:sz w:val="24"/>
          <w:szCs w:val="24"/>
          <w:lang w:eastAsia="hu-HU"/>
        </w:rPr>
        <w:t>/2016. (VI.13.) sz. Városgazdálkodási és Pénzügyi Bizottság határozata</w:t>
      </w:r>
    </w:p>
    <w:p w:rsidR="00061119" w:rsidRPr="00327FDB" w:rsidRDefault="00061119" w:rsidP="0006111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7FDB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061119" w:rsidRPr="00327FDB" w:rsidRDefault="00061119" w:rsidP="0006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119" w:rsidRPr="00327FDB" w:rsidRDefault="00061119" w:rsidP="0006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FDB">
        <w:rPr>
          <w:rFonts w:ascii="Times New Roman" w:hAnsi="Times New Roman"/>
          <w:sz w:val="24"/>
          <w:szCs w:val="24"/>
        </w:rPr>
        <w:t xml:space="preserve">A Városgazdálkodási és Pénzügyi Bizottság úgy dönt, hogy elfogadja </w:t>
      </w:r>
      <w:proofErr w:type="spellStart"/>
      <w:r w:rsidRPr="00327FDB">
        <w:rPr>
          <w:rFonts w:ascii="Times New Roman" w:hAnsi="Times New Roman"/>
          <w:sz w:val="24"/>
          <w:szCs w:val="24"/>
        </w:rPr>
        <w:t>Hélisz</w:t>
      </w:r>
      <w:proofErr w:type="spellEnd"/>
      <w:r w:rsidRPr="00327FDB">
        <w:rPr>
          <w:rFonts w:ascii="Times New Roman" w:hAnsi="Times New Roman"/>
          <w:sz w:val="24"/>
          <w:szCs w:val="24"/>
        </w:rPr>
        <w:t xml:space="preserve"> György módosító indítványát, mely szerint a csereként felajánlott és elfogadott, Budapest VIII. kerület, </w:t>
      </w:r>
      <w:r w:rsidRPr="00061119">
        <w:rPr>
          <w:rFonts w:ascii="Times New Roman" w:hAnsi="Times New Roman"/>
          <w:sz w:val="24"/>
          <w:szCs w:val="24"/>
        </w:rPr>
        <w:t xml:space="preserve">Szigony u. </w:t>
      </w:r>
      <w:r w:rsidR="008964A5">
        <w:rPr>
          <w:rFonts w:ascii="Times New Roman" w:hAnsi="Times New Roman"/>
          <w:sz w:val="24"/>
          <w:szCs w:val="24"/>
        </w:rPr>
        <w:t>…………………</w:t>
      </w:r>
      <w:r w:rsidRPr="00061119">
        <w:rPr>
          <w:rFonts w:ascii="Times New Roman" w:hAnsi="Times New Roman"/>
          <w:sz w:val="24"/>
          <w:szCs w:val="24"/>
        </w:rPr>
        <w:t xml:space="preserve"> </w:t>
      </w:r>
      <w:r w:rsidRPr="00327FDB">
        <w:rPr>
          <w:rFonts w:ascii="Times New Roman" w:hAnsi="Times New Roman"/>
          <w:sz w:val="24"/>
          <w:szCs w:val="24"/>
        </w:rPr>
        <w:t xml:space="preserve">szám alatti lakás felújítására </w:t>
      </w:r>
      <w:r w:rsidRPr="00AC0B2D">
        <w:rPr>
          <w:rFonts w:ascii="Times New Roman" w:eastAsiaTheme="minorHAnsi" w:hAnsi="Times New Roman"/>
          <w:sz w:val="24"/>
          <w:szCs w:val="24"/>
        </w:rPr>
        <w:t>mindösszesen</w:t>
      </w:r>
      <w:r w:rsidRPr="00327FDB">
        <w:rPr>
          <w:rFonts w:ascii="Times New Roman" w:hAnsi="Times New Roman"/>
          <w:sz w:val="24"/>
          <w:szCs w:val="24"/>
        </w:rPr>
        <w:t xml:space="preserve"> bruttó </w:t>
      </w:r>
      <w:r>
        <w:rPr>
          <w:rFonts w:ascii="Times New Roman" w:hAnsi="Times New Roman"/>
          <w:sz w:val="24"/>
          <w:szCs w:val="24"/>
        </w:rPr>
        <w:t>3</w:t>
      </w:r>
      <w:r w:rsidRPr="00327F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327FDB">
        <w:rPr>
          <w:rFonts w:ascii="Times New Roman" w:hAnsi="Times New Roman"/>
          <w:sz w:val="24"/>
          <w:szCs w:val="24"/>
        </w:rPr>
        <w:t xml:space="preserve">00.000 Ft-ot biztosít, </w:t>
      </w:r>
      <w:r w:rsidRPr="00327FDB">
        <w:rPr>
          <w:rFonts w:ascii="Times New Roman" w:eastAsiaTheme="minorHAnsi" w:hAnsi="Times New Roman"/>
          <w:sz w:val="24"/>
          <w:szCs w:val="24"/>
        </w:rPr>
        <w:t>mely összeg tartalmazza a költöztetés költségét is</w:t>
      </w:r>
      <w:r>
        <w:rPr>
          <w:rFonts w:ascii="Times New Roman" w:eastAsiaTheme="minorHAnsi" w:hAnsi="Times New Roman"/>
          <w:sz w:val="24"/>
          <w:szCs w:val="24"/>
        </w:rPr>
        <w:t>;</w:t>
      </w:r>
      <w:r w:rsidRPr="00327FDB">
        <w:rPr>
          <w:rFonts w:ascii="Times New Roman" w:hAnsi="Times New Roman"/>
          <w:sz w:val="24"/>
          <w:szCs w:val="24"/>
        </w:rPr>
        <w:t xml:space="preserve"> továbbá felkéri a Józsefvárosi Gazdálkodási Központ </w:t>
      </w:r>
      <w:proofErr w:type="spellStart"/>
      <w:r w:rsidRPr="00327FDB">
        <w:rPr>
          <w:rFonts w:ascii="Times New Roman" w:hAnsi="Times New Roman"/>
          <w:sz w:val="24"/>
          <w:szCs w:val="24"/>
        </w:rPr>
        <w:t>Zrt.-t</w:t>
      </w:r>
      <w:proofErr w:type="spellEnd"/>
      <w:r w:rsidRPr="00327FDB">
        <w:rPr>
          <w:rFonts w:ascii="Times New Roman" w:hAnsi="Times New Roman"/>
          <w:sz w:val="24"/>
          <w:szCs w:val="24"/>
        </w:rPr>
        <w:t xml:space="preserve">, </w:t>
      </w:r>
      <w:r w:rsidRPr="00327FDB">
        <w:rPr>
          <w:rFonts w:ascii="Times New Roman" w:hAnsi="Times New Roman" w:cstheme="minorBidi"/>
          <w:sz w:val="24"/>
          <w:szCs w:val="24"/>
        </w:rPr>
        <w:t>hogy a következő bizottsági ülésre a lakások eredeti műszaki állapotáról részletes, színes fotódokumentációt, valamint a felújítással kapcsolatos valamennyi, jelenleg rendelkezésre álló dokumentációt - keletkezett</w:t>
      </w:r>
      <w:proofErr w:type="gramEnd"/>
      <w:r w:rsidRPr="00327FDB">
        <w:rPr>
          <w:rFonts w:ascii="Times New Roman" w:hAnsi="Times New Roman" w:cstheme="minorBidi"/>
          <w:sz w:val="24"/>
          <w:szCs w:val="24"/>
        </w:rPr>
        <w:t xml:space="preserve"> </w:t>
      </w:r>
      <w:proofErr w:type="gramStart"/>
      <w:r w:rsidRPr="00327FDB">
        <w:rPr>
          <w:rFonts w:ascii="Times New Roman" w:hAnsi="Times New Roman" w:cstheme="minorBidi"/>
          <w:sz w:val="24"/>
          <w:szCs w:val="24"/>
        </w:rPr>
        <w:t>tervrajzot</w:t>
      </w:r>
      <w:proofErr w:type="gramEnd"/>
      <w:r w:rsidRPr="00327FDB">
        <w:rPr>
          <w:rFonts w:ascii="Times New Roman" w:hAnsi="Times New Roman" w:cstheme="minorBidi"/>
          <w:sz w:val="24"/>
          <w:szCs w:val="24"/>
        </w:rPr>
        <w:t>, költségbecslést, kivitelezést, a művezetés naplóját - bocsásson a Bizottság rendelkezésére, illetve folyamatosan a felújítás során keletkező dokumentumokat, beleértve a jövőben elkészülő felújításokat is.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</w:p>
    <w:p w:rsidR="00061119" w:rsidRDefault="00061119" w:rsidP="0006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119" w:rsidRDefault="00061119" w:rsidP="0006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EDB" w:rsidRPr="00061119" w:rsidRDefault="00E45EDB" w:rsidP="0006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61119">
        <w:rPr>
          <w:rFonts w:ascii="Times New Roman" w:eastAsia="Times New Roman" w:hAnsi="Times New Roman"/>
          <w:b/>
          <w:sz w:val="24"/>
          <w:szCs w:val="24"/>
          <w:lang w:eastAsia="hu-HU"/>
        </w:rPr>
        <w:t>640/2016. (VI.13.) sz. Városgazdálkodási és Pénzügyi Bizottság határozata</w:t>
      </w:r>
    </w:p>
    <w:p w:rsidR="00061119" w:rsidRPr="00061119" w:rsidRDefault="00061119" w:rsidP="0006111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61119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1 tartózkodás szavazattal)</w:t>
      </w:r>
    </w:p>
    <w:p w:rsidR="00061119" w:rsidRPr="00061119" w:rsidRDefault="00061119" w:rsidP="0006111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61119" w:rsidRPr="00061119" w:rsidRDefault="00061119" w:rsidP="00061119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>a 435/2016. (V.02.) számú határozat 2.) és 4.) pontját visszavonja.</w:t>
      </w: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>Határidő: 2016. június 13.</w:t>
      </w:r>
    </w:p>
    <w:p w:rsidR="00061119" w:rsidRPr="00061119" w:rsidRDefault="00061119" w:rsidP="000611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61119" w:rsidRPr="00061119" w:rsidRDefault="00061119" w:rsidP="00061119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061119">
        <w:rPr>
          <w:rFonts w:ascii="Times New Roman" w:hAnsi="Times New Roman"/>
          <w:sz w:val="24"/>
          <w:szCs w:val="24"/>
        </w:rPr>
        <w:t xml:space="preserve">a Budapest VIII. kerület, Szigony </w:t>
      </w:r>
      <w:proofErr w:type="gramStart"/>
      <w:r w:rsidRPr="00061119">
        <w:rPr>
          <w:rFonts w:ascii="Times New Roman" w:hAnsi="Times New Roman"/>
          <w:sz w:val="24"/>
          <w:szCs w:val="24"/>
        </w:rPr>
        <w:t xml:space="preserve">u. </w:t>
      </w:r>
      <w:r w:rsidR="008964A5">
        <w:rPr>
          <w:rFonts w:ascii="Times New Roman" w:hAnsi="Times New Roman"/>
          <w:sz w:val="24"/>
          <w:szCs w:val="24"/>
        </w:rPr>
        <w:t>…</w:t>
      </w:r>
      <w:proofErr w:type="gramEnd"/>
      <w:r w:rsidR="008964A5">
        <w:rPr>
          <w:rFonts w:ascii="Times New Roman" w:hAnsi="Times New Roman"/>
          <w:sz w:val="24"/>
          <w:szCs w:val="24"/>
        </w:rPr>
        <w:t>…………….</w:t>
      </w:r>
      <w:r w:rsidRPr="00061119">
        <w:rPr>
          <w:rFonts w:ascii="Times New Roman" w:hAnsi="Times New Roman"/>
          <w:sz w:val="24"/>
          <w:szCs w:val="24"/>
        </w:rPr>
        <w:t xml:space="preserve"> szám alatti 1,5 szobás, összkomfortos, 41,10 m² alapterületű lakás lakhatóvá tételének költsége a 2016. évi költségvetésben a 11602 címen nyilvántartott, önként vállalt feladat</w:t>
      </w:r>
      <w:r w:rsidRPr="00061119">
        <w:rPr>
          <w:rFonts w:ascii="Times New Roman" w:hAnsi="Times New Roman"/>
          <w:i/>
          <w:sz w:val="24"/>
          <w:szCs w:val="24"/>
        </w:rPr>
        <w:t xml:space="preserve"> </w:t>
      </w:r>
      <w:r w:rsidRPr="00061119">
        <w:rPr>
          <w:rFonts w:ascii="Times New Roman" w:hAnsi="Times New Roman"/>
          <w:sz w:val="24"/>
          <w:szCs w:val="24"/>
        </w:rPr>
        <w:t xml:space="preserve">dologi kiadások </w:t>
      </w:r>
      <w:r w:rsidRPr="00061119">
        <w:rPr>
          <w:rFonts w:ascii="Times New Roman" w:hAnsi="Times New Roman"/>
          <w:sz w:val="24"/>
          <w:szCs w:val="24"/>
        </w:rPr>
        <w:lastRenderedPageBreak/>
        <w:t xml:space="preserve">terhére történjen. </w:t>
      </w:r>
      <w:r w:rsidRPr="00061119">
        <w:rPr>
          <w:rFonts w:ascii="Times New Roman" w:eastAsiaTheme="minorHAnsi" w:hAnsi="Times New Roman"/>
          <w:sz w:val="24"/>
          <w:szCs w:val="24"/>
        </w:rPr>
        <w:t xml:space="preserve">A lakás </w:t>
      </w:r>
      <w:r w:rsidRPr="00061119">
        <w:rPr>
          <w:rFonts w:ascii="Times New Roman" w:eastAsiaTheme="minorHAnsi" w:hAnsi="Times New Roman"/>
          <w:iCs/>
          <w:sz w:val="24"/>
          <w:szCs w:val="24"/>
        </w:rPr>
        <w:t>felújítására</w:t>
      </w:r>
      <w:r w:rsidRPr="00061119">
        <w:rPr>
          <w:rFonts w:ascii="Times New Roman" w:eastAsiaTheme="minorHAnsi" w:hAnsi="Times New Roman"/>
          <w:sz w:val="24"/>
          <w:szCs w:val="24"/>
        </w:rPr>
        <w:t xml:space="preserve"> mindösszesen bruttó 3.000.000,- Ft-ot biztosít, mely összeg tartalmazza a költöztetés költségét is.</w:t>
      </w:r>
    </w:p>
    <w:p w:rsidR="00061119" w:rsidRPr="00061119" w:rsidRDefault="00061119" w:rsidP="000611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>Határidő: 2016. június 13.</w:t>
      </w: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61119" w:rsidRPr="00061119" w:rsidRDefault="00061119" w:rsidP="00061119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61119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061119">
        <w:rPr>
          <w:rFonts w:ascii="Times New Roman" w:hAnsi="Times New Roman"/>
          <w:sz w:val="24"/>
          <w:szCs w:val="24"/>
        </w:rPr>
        <w:t>Zrt.-t</w:t>
      </w:r>
      <w:proofErr w:type="spellEnd"/>
      <w:r w:rsidRPr="00061119">
        <w:rPr>
          <w:rFonts w:ascii="Times New Roman" w:hAnsi="Times New Roman"/>
          <w:sz w:val="24"/>
          <w:szCs w:val="24"/>
        </w:rPr>
        <w:t xml:space="preserve"> a csereként felajánlott és elfogadott, Budapest VIII. kerület, Szigony </w:t>
      </w:r>
      <w:proofErr w:type="gramStart"/>
      <w:r w:rsidRPr="00061119">
        <w:rPr>
          <w:rFonts w:ascii="Times New Roman" w:hAnsi="Times New Roman"/>
          <w:sz w:val="24"/>
          <w:szCs w:val="24"/>
        </w:rPr>
        <w:t xml:space="preserve">u. </w:t>
      </w:r>
      <w:r w:rsidR="008964A5">
        <w:rPr>
          <w:rFonts w:ascii="Times New Roman" w:hAnsi="Times New Roman"/>
          <w:sz w:val="24"/>
          <w:szCs w:val="24"/>
        </w:rPr>
        <w:t>…</w:t>
      </w:r>
      <w:proofErr w:type="gramEnd"/>
      <w:r w:rsidR="008964A5">
        <w:rPr>
          <w:rFonts w:ascii="Times New Roman" w:hAnsi="Times New Roman"/>
          <w:sz w:val="24"/>
          <w:szCs w:val="24"/>
        </w:rPr>
        <w:t>………………….</w:t>
      </w:r>
      <w:r w:rsidRPr="00061119">
        <w:rPr>
          <w:rFonts w:ascii="Times New Roman" w:hAnsi="Times New Roman"/>
          <w:sz w:val="24"/>
          <w:szCs w:val="24"/>
        </w:rPr>
        <w:t xml:space="preserve"> szám alatti lakás használatra alkalmassá tételére, </w:t>
      </w:r>
      <w:r w:rsidRPr="00061119">
        <w:rPr>
          <w:rFonts w:ascii="Times New Roman" w:eastAsiaTheme="minorHAnsi" w:hAnsi="Times New Roman" w:cstheme="minorBidi"/>
          <w:sz w:val="24"/>
          <w:szCs w:val="24"/>
        </w:rPr>
        <w:t>valamint arra, hogy intézkedjen a bérlő átköltöztetéséről a felújított cserelakásba.</w:t>
      </w: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61119">
        <w:rPr>
          <w:rFonts w:ascii="Times New Roman" w:eastAsia="Times New Roman" w:hAnsi="Times New Roman"/>
          <w:sz w:val="24"/>
          <w:szCs w:val="24"/>
          <w:lang w:eastAsia="hu-HU"/>
        </w:rPr>
        <w:t>Határidő: 2016. augusztus 15.</w:t>
      </w: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61119" w:rsidRPr="00061119" w:rsidRDefault="00061119" w:rsidP="00061119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61119">
        <w:rPr>
          <w:rFonts w:ascii="Times New Roman" w:eastAsiaTheme="minorHAnsi" w:hAnsi="Times New Roman"/>
          <w:sz w:val="24"/>
          <w:szCs w:val="24"/>
        </w:rPr>
        <w:t xml:space="preserve">felkéri a Józsefvárosi Gazdálkodási Központ </w:t>
      </w:r>
      <w:proofErr w:type="spellStart"/>
      <w:r w:rsidRPr="00061119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061119">
        <w:rPr>
          <w:rFonts w:ascii="Times New Roman" w:eastAsiaTheme="minorHAnsi" w:hAnsi="Times New Roman"/>
          <w:sz w:val="24"/>
          <w:szCs w:val="24"/>
        </w:rPr>
        <w:t>,</w:t>
      </w:r>
      <w:r w:rsidRPr="00061119">
        <w:rPr>
          <w:rFonts w:ascii="Times New Roman" w:hAnsi="Times New Roman"/>
          <w:sz w:val="24"/>
          <w:szCs w:val="24"/>
        </w:rPr>
        <w:t xml:space="preserve"> hogy a következő bizottsági ülésre a lakások eredeti műszaki állapotáról részletes, színes fotódokumentációt, valamint a felújítással kapcsolatos valamennyi, jelenleg rendelkezésre álló dokumentációt - keletkezett tervrajzot, költségbecslést, kivitelezést, a művezetés naplóját - bocsásson a Bizottság rendelkezésére, illetve folyamatosan a felújítás során keletkező dokumentumokat, beleértve a jövőben elkészülő felújításokat is.</w:t>
      </w: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61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61119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61119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61119" w:rsidRPr="00061119" w:rsidRDefault="00061119" w:rsidP="0006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90" w:rsidRDefault="00D01990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DC3" w:rsidRPr="00FD5B4F" w:rsidRDefault="004B7DC3" w:rsidP="004B7DC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14</w:t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4B7DC3" w:rsidRDefault="004B7DC3" w:rsidP="004B7DC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7DC3" w:rsidRPr="00FD5B4F" w:rsidRDefault="004B7DC3" w:rsidP="004B7DC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7DC3" w:rsidRPr="00FD5B4F" w:rsidRDefault="004B7DC3" w:rsidP="004B7DC3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50C38">
        <w:rPr>
          <w:rFonts w:ascii="Times New Roman" w:eastAsia="Times New Roman" w:hAnsi="Times New Roman"/>
          <w:b/>
          <w:sz w:val="24"/>
          <w:szCs w:val="24"/>
          <w:lang w:eastAsia="hu-HU"/>
        </w:rPr>
        <w:t>Vörös Tamás</w:t>
      </w:r>
      <w:r w:rsidRPr="00FD5B4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s.k.</w:t>
      </w:r>
    </w:p>
    <w:p w:rsidR="004B7DC3" w:rsidRPr="00FD5B4F" w:rsidRDefault="004B7DC3" w:rsidP="004B7DC3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Bizottság </w:t>
      </w:r>
      <w:r w:rsidR="00350C38">
        <w:rPr>
          <w:rFonts w:ascii="Times New Roman" w:eastAsia="Times New Roman" w:hAnsi="Times New Roman"/>
          <w:sz w:val="24"/>
          <w:szCs w:val="24"/>
          <w:lang w:eastAsia="hu-HU"/>
        </w:rPr>
        <w:t>al</w:t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elnöke</w:t>
      </w:r>
    </w:p>
    <w:p w:rsidR="004B7DC3" w:rsidRDefault="004B7DC3" w:rsidP="004B7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7DC3" w:rsidRDefault="004B7DC3" w:rsidP="004B7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7DC3" w:rsidRPr="00FD5B4F" w:rsidRDefault="004B7DC3" w:rsidP="004B7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7DC3" w:rsidRPr="00FD5B4F" w:rsidRDefault="004B7DC3" w:rsidP="004B7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4B7DC3" w:rsidRPr="00FD5B4F" w:rsidRDefault="004B7DC3" w:rsidP="004B7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7DC3" w:rsidRPr="00FD5B4F" w:rsidRDefault="004B7DC3" w:rsidP="004B7DC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4B7DC3" w:rsidRPr="00FD5B4F" w:rsidRDefault="004B7DC3" w:rsidP="004B7DC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4B7DC3" w:rsidRDefault="004B7DC3" w:rsidP="004B7DC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7DC3" w:rsidRDefault="004B7DC3" w:rsidP="004B7DC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7DC3" w:rsidRDefault="004B7DC3" w:rsidP="004B7DC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7DC3" w:rsidRPr="00FD5B4F" w:rsidRDefault="004B7DC3" w:rsidP="004B7DC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7DC3" w:rsidRPr="00FD5B4F" w:rsidRDefault="004B7DC3" w:rsidP="004B7DC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4B7DC3" w:rsidRDefault="004B7DC3" w:rsidP="004B7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7DC3" w:rsidRPr="00FD5B4F" w:rsidRDefault="004B7DC3" w:rsidP="004B7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7DC3" w:rsidRPr="00FD5B4F" w:rsidRDefault="004B7DC3" w:rsidP="004B7DC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Deákné Lőrincz Márta</w:t>
      </w:r>
    </w:p>
    <w:p w:rsidR="004B7DC3" w:rsidRPr="00FD5B4F" w:rsidRDefault="004B7DC3" w:rsidP="004B7DC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4B7DC3" w:rsidRPr="00D33266" w:rsidRDefault="004B7DC3" w:rsidP="004B7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1829" w:rsidRPr="00235421" w:rsidRDefault="00061829" w:rsidP="00061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61829" w:rsidRPr="002354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CB" w:rsidRDefault="001864CB" w:rsidP="00AD2AF3">
      <w:pPr>
        <w:spacing w:after="0" w:line="240" w:lineRule="auto"/>
      </w:pPr>
      <w:r>
        <w:separator/>
      </w:r>
    </w:p>
  </w:endnote>
  <w:endnote w:type="continuationSeparator" w:id="0">
    <w:p w:rsidR="001864CB" w:rsidRDefault="001864CB" w:rsidP="00AD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8505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864CB" w:rsidRPr="00AD2AF3" w:rsidRDefault="001864CB">
        <w:pPr>
          <w:pStyle w:val="llb"/>
          <w:jc w:val="right"/>
          <w:rPr>
            <w:rFonts w:ascii="Times New Roman" w:hAnsi="Times New Roman"/>
          </w:rPr>
        </w:pPr>
        <w:r w:rsidRPr="00AD2AF3">
          <w:rPr>
            <w:rFonts w:ascii="Times New Roman" w:hAnsi="Times New Roman"/>
          </w:rPr>
          <w:fldChar w:fldCharType="begin"/>
        </w:r>
        <w:r w:rsidRPr="00AD2AF3">
          <w:rPr>
            <w:rFonts w:ascii="Times New Roman" w:hAnsi="Times New Roman"/>
          </w:rPr>
          <w:instrText>PAGE   \* MERGEFORMAT</w:instrText>
        </w:r>
        <w:r w:rsidRPr="00AD2AF3">
          <w:rPr>
            <w:rFonts w:ascii="Times New Roman" w:hAnsi="Times New Roman"/>
          </w:rPr>
          <w:fldChar w:fldCharType="separate"/>
        </w:r>
        <w:r w:rsidR="00E77A4A">
          <w:rPr>
            <w:rFonts w:ascii="Times New Roman" w:hAnsi="Times New Roman"/>
            <w:noProof/>
          </w:rPr>
          <w:t>26</w:t>
        </w:r>
        <w:r w:rsidRPr="00AD2AF3">
          <w:rPr>
            <w:rFonts w:ascii="Times New Roman" w:hAnsi="Times New Roman"/>
          </w:rPr>
          <w:fldChar w:fldCharType="end"/>
        </w:r>
      </w:p>
    </w:sdtContent>
  </w:sdt>
  <w:p w:rsidR="001864CB" w:rsidRDefault="001864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CB" w:rsidRDefault="001864CB" w:rsidP="00AD2AF3">
      <w:pPr>
        <w:spacing w:after="0" w:line="240" w:lineRule="auto"/>
      </w:pPr>
      <w:r>
        <w:separator/>
      </w:r>
    </w:p>
  </w:footnote>
  <w:footnote w:type="continuationSeparator" w:id="0">
    <w:p w:rsidR="001864CB" w:rsidRDefault="001864CB" w:rsidP="00AD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CA8"/>
    <w:multiLevelType w:val="hybridMultilevel"/>
    <w:tmpl w:val="11983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7CC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3ECB"/>
    <w:multiLevelType w:val="hybridMultilevel"/>
    <w:tmpl w:val="60028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1493"/>
    <w:multiLevelType w:val="hybridMultilevel"/>
    <w:tmpl w:val="FCB8C3F6"/>
    <w:lvl w:ilvl="0" w:tplc="8C40E93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94406"/>
    <w:multiLevelType w:val="hybridMultilevel"/>
    <w:tmpl w:val="A52278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96018"/>
    <w:multiLevelType w:val="hybridMultilevel"/>
    <w:tmpl w:val="6DCEE492"/>
    <w:lvl w:ilvl="0" w:tplc="767E4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89E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A329E"/>
    <w:multiLevelType w:val="hybridMultilevel"/>
    <w:tmpl w:val="FB907F6C"/>
    <w:lvl w:ilvl="0" w:tplc="077EC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63A0A"/>
    <w:multiLevelType w:val="hybridMultilevel"/>
    <w:tmpl w:val="5618538E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A2483"/>
    <w:multiLevelType w:val="hybridMultilevel"/>
    <w:tmpl w:val="C2862D88"/>
    <w:lvl w:ilvl="0" w:tplc="44D4F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2A082B9B"/>
    <w:multiLevelType w:val="hybridMultilevel"/>
    <w:tmpl w:val="AA587D46"/>
    <w:lvl w:ilvl="0" w:tplc="82F8C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2DC"/>
    <w:multiLevelType w:val="hybridMultilevel"/>
    <w:tmpl w:val="02FA94DE"/>
    <w:lvl w:ilvl="0" w:tplc="942CC11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567E9"/>
    <w:multiLevelType w:val="hybridMultilevel"/>
    <w:tmpl w:val="1D1AE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35E54"/>
    <w:multiLevelType w:val="hybridMultilevel"/>
    <w:tmpl w:val="F334982C"/>
    <w:lvl w:ilvl="0" w:tplc="5582F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5555D"/>
    <w:multiLevelType w:val="hybridMultilevel"/>
    <w:tmpl w:val="8DFEBB10"/>
    <w:lvl w:ilvl="0" w:tplc="FE9C3B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511B6"/>
    <w:multiLevelType w:val="hybridMultilevel"/>
    <w:tmpl w:val="AA587D46"/>
    <w:lvl w:ilvl="0" w:tplc="82F8C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75854"/>
    <w:multiLevelType w:val="hybridMultilevel"/>
    <w:tmpl w:val="AE2658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F0380"/>
    <w:multiLevelType w:val="hybridMultilevel"/>
    <w:tmpl w:val="E9FA9F3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712DF"/>
    <w:multiLevelType w:val="hybridMultilevel"/>
    <w:tmpl w:val="A15264AC"/>
    <w:lvl w:ilvl="0" w:tplc="44D4F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0778F"/>
    <w:multiLevelType w:val="hybridMultilevel"/>
    <w:tmpl w:val="AE2658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86807"/>
    <w:multiLevelType w:val="hybridMultilevel"/>
    <w:tmpl w:val="8EC25352"/>
    <w:lvl w:ilvl="0" w:tplc="F8DCDA84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24">
    <w:nsid w:val="58BC678B"/>
    <w:multiLevelType w:val="hybridMultilevel"/>
    <w:tmpl w:val="CC02D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028AA"/>
    <w:multiLevelType w:val="hybridMultilevel"/>
    <w:tmpl w:val="E3283962"/>
    <w:lvl w:ilvl="0" w:tplc="8C40E93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8E56B7"/>
    <w:multiLevelType w:val="hybridMultilevel"/>
    <w:tmpl w:val="A020779A"/>
    <w:lvl w:ilvl="0" w:tplc="5A1C4F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04AD9"/>
    <w:multiLevelType w:val="hybridMultilevel"/>
    <w:tmpl w:val="499AEC60"/>
    <w:lvl w:ilvl="0" w:tplc="C2108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54D03"/>
    <w:multiLevelType w:val="hybridMultilevel"/>
    <w:tmpl w:val="7968EE86"/>
    <w:lvl w:ilvl="0" w:tplc="BAF624B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6536109F"/>
    <w:multiLevelType w:val="hybridMultilevel"/>
    <w:tmpl w:val="361072F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65DF0"/>
    <w:multiLevelType w:val="hybridMultilevel"/>
    <w:tmpl w:val="2E4095C0"/>
    <w:lvl w:ilvl="0" w:tplc="8C40E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140C3"/>
    <w:multiLevelType w:val="hybridMultilevel"/>
    <w:tmpl w:val="D9AAC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D6886"/>
    <w:multiLevelType w:val="hybridMultilevel"/>
    <w:tmpl w:val="56F0C3BE"/>
    <w:lvl w:ilvl="0" w:tplc="040E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22"/>
  </w:num>
  <w:num w:numId="5">
    <w:abstractNumId w:val="18"/>
  </w:num>
  <w:num w:numId="6">
    <w:abstractNumId w:val="15"/>
  </w:num>
  <w:num w:numId="7">
    <w:abstractNumId w:val="21"/>
  </w:num>
  <w:num w:numId="8">
    <w:abstractNumId w:val="5"/>
  </w:num>
  <w:num w:numId="9">
    <w:abstractNumId w:val="16"/>
  </w:num>
  <w:num w:numId="10">
    <w:abstractNumId w:val="29"/>
  </w:num>
  <w:num w:numId="11">
    <w:abstractNumId w:val="33"/>
  </w:num>
  <w:num w:numId="12">
    <w:abstractNumId w:val="4"/>
  </w:num>
  <w:num w:numId="13">
    <w:abstractNumId w:val="0"/>
  </w:num>
  <w:num w:numId="14">
    <w:abstractNumId w:val="19"/>
  </w:num>
  <w:num w:numId="15">
    <w:abstractNumId w:val="14"/>
  </w:num>
  <w:num w:numId="16">
    <w:abstractNumId w:val="13"/>
  </w:num>
  <w:num w:numId="17">
    <w:abstractNumId w:val="24"/>
  </w:num>
  <w:num w:numId="18">
    <w:abstractNumId w:val="27"/>
  </w:num>
  <w:num w:numId="19">
    <w:abstractNumId w:val="31"/>
  </w:num>
  <w:num w:numId="20">
    <w:abstractNumId w:val="10"/>
  </w:num>
  <w:num w:numId="21">
    <w:abstractNumId w:val="7"/>
  </w:num>
  <w:num w:numId="22">
    <w:abstractNumId w:val="3"/>
  </w:num>
  <w:num w:numId="23">
    <w:abstractNumId w:val="25"/>
  </w:num>
  <w:num w:numId="24">
    <w:abstractNumId w:val="12"/>
  </w:num>
  <w:num w:numId="25">
    <w:abstractNumId w:val="9"/>
  </w:num>
  <w:num w:numId="26">
    <w:abstractNumId w:val="28"/>
  </w:num>
  <w:num w:numId="27">
    <w:abstractNumId w:val="6"/>
  </w:num>
  <w:num w:numId="28">
    <w:abstractNumId w:val="8"/>
  </w:num>
  <w:num w:numId="29">
    <w:abstractNumId w:val="26"/>
  </w:num>
  <w:num w:numId="30">
    <w:abstractNumId w:val="23"/>
  </w:num>
  <w:num w:numId="31">
    <w:abstractNumId w:val="30"/>
  </w:num>
  <w:num w:numId="32">
    <w:abstractNumId w:val="11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F3"/>
    <w:rsid w:val="00061119"/>
    <w:rsid w:val="00061829"/>
    <w:rsid w:val="00077176"/>
    <w:rsid w:val="001864CB"/>
    <w:rsid w:val="001A0C95"/>
    <w:rsid w:val="001D5B84"/>
    <w:rsid w:val="00313792"/>
    <w:rsid w:val="00327FDB"/>
    <w:rsid w:val="00350C38"/>
    <w:rsid w:val="003900CC"/>
    <w:rsid w:val="00397A40"/>
    <w:rsid w:val="00423127"/>
    <w:rsid w:val="0049076B"/>
    <w:rsid w:val="004B4C30"/>
    <w:rsid w:val="004B7DC3"/>
    <w:rsid w:val="004D57CC"/>
    <w:rsid w:val="00515420"/>
    <w:rsid w:val="005231E5"/>
    <w:rsid w:val="00627BA7"/>
    <w:rsid w:val="00667F24"/>
    <w:rsid w:val="006A2D74"/>
    <w:rsid w:val="006E2DBB"/>
    <w:rsid w:val="00754F5D"/>
    <w:rsid w:val="00761997"/>
    <w:rsid w:val="00783D12"/>
    <w:rsid w:val="007D4EA4"/>
    <w:rsid w:val="0086441F"/>
    <w:rsid w:val="008964A5"/>
    <w:rsid w:val="009C5D24"/>
    <w:rsid w:val="00A03FE8"/>
    <w:rsid w:val="00A9312E"/>
    <w:rsid w:val="00AC0B2D"/>
    <w:rsid w:val="00AD2AF3"/>
    <w:rsid w:val="00C11EBA"/>
    <w:rsid w:val="00C52DBB"/>
    <w:rsid w:val="00D01990"/>
    <w:rsid w:val="00D162B3"/>
    <w:rsid w:val="00E45EDB"/>
    <w:rsid w:val="00E77A4A"/>
    <w:rsid w:val="00E976B7"/>
    <w:rsid w:val="00EB4884"/>
    <w:rsid w:val="00EC3E21"/>
    <w:rsid w:val="00F06C5B"/>
    <w:rsid w:val="00F177BF"/>
    <w:rsid w:val="00F3175A"/>
    <w:rsid w:val="00F56489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AF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AF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D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AF3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F5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F56489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F06C5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06C5B"/>
    <w:rPr>
      <w:rFonts w:ascii="Consolas" w:eastAsia="Calibri" w:hAnsi="Consolas" w:cs="Consolas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AF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AF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D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AF3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F5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F56489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F06C5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06C5B"/>
    <w:rPr>
      <w:rFonts w:ascii="Consolas" w:eastAsia="Calibri" w:hAnsi="Consolas" w:cs="Consolas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42C3CA9F</Template>
  <TotalTime>1</TotalTime>
  <Pages>26</Pages>
  <Words>7185</Words>
  <Characters>49584</Characters>
  <Application>Microsoft Office Word</Application>
  <DocSecurity>0</DocSecurity>
  <Lines>413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2016-06-14T13:20:00Z</cp:lastPrinted>
  <dcterms:created xsi:type="dcterms:W3CDTF">2016-06-15T06:21:00Z</dcterms:created>
  <dcterms:modified xsi:type="dcterms:W3CDTF">2016-06-15T06:21:00Z</dcterms:modified>
</cp:coreProperties>
</file>