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47" w:rsidRPr="00F723D0" w:rsidRDefault="00000747" w:rsidP="0000074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723D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BA7E781" wp14:editId="63690492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747" w:rsidRPr="00F723D0" w:rsidRDefault="00000747" w:rsidP="00000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F723D0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000747" w:rsidRPr="00F723D0" w:rsidRDefault="00000747" w:rsidP="00000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000747" w:rsidRPr="00F723D0" w:rsidRDefault="00000747" w:rsidP="0000074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23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000747" w:rsidRPr="00F723D0" w:rsidRDefault="00000747" w:rsidP="00000747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000747" w:rsidRPr="00F723D0" w:rsidRDefault="00000747" w:rsidP="0000074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23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2016.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F723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rendes ülését</w:t>
      </w:r>
    </w:p>
    <w:p w:rsidR="00000747" w:rsidRPr="00F723D0" w:rsidRDefault="00000747" w:rsidP="0000074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00747" w:rsidRPr="00F723D0" w:rsidRDefault="00000747" w:rsidP="00000747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F723D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2016.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június 20</w:t>
      </w:r>
      <w:r w:rsidRPr="00F723D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á</w:t>
      </w:r>
      <w:r w:rsidRPr="00F723D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F723D0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(hétfőn) 13</w:t>
      </w:r>
      <w:r w:rsidRPr="00F723D0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00 </w:t>
      </w:r>
      <w:r w:rsidRPr="00F723D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000747" w:rsidRPr="00F723D0" w:rsidRDefault="00000747" w:rsidP="00000747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723D0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F723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000747" w:rsidRPr="00F723D0" w:rsidRDefault="00000747" w:rsidP="000007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3D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000747" w:rsidRPr="00F723D0" w:rsidRDefault="00000747" w:rsidP="0000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3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F723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(Budapest VIII.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723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Baross u. 63-67.) tartja.</w:t>
      </w:r>
    </w:p>
    <w:p w:rsidR="00000747" w:rsidRPr="00D660F0" w:rsidRDefault="00000747" w:rsidP="000007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0747" w:rsidRPr="00D660F0" w:rsidRDefault="00000747" w:rsidP="000007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0747" w:rsidRPr="00B70391" w:rsidRDefault="00000747" w:rsidP="000007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0391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000747" w:rsidRDefault="00000747" w:rsidP="000007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747" w:rsidRDefault="00D660F0" w:rsidP="000007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Gazdálkodási Ügyosztály</w:t>
      </w:r>
    </w:p>
    <w:p w:rsidR="00D660F0" w:rsidRDefault="00D660F0" w:rsidP="000007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</w:t>
      </w:r>
      <w:r w:rsidR="00323ADE">
        <w:rPr>
          <w:rFonts w:ascii="Times New Roman" w:eastAsia="Calibri" w:hAnsi="Times New Roman" w:cs="Times New Roman"/>
          <w:i/>
          <w:sz w:val="24"/>
          <w:szCs w:val="24"/>
        </w:rPr>
        <w:t xml:space="preserve">Dr. </w:t>
      </w:r>
      <w:r>
        <w:rPr>
          <w:rFonts w:ascii="Times New Roman" w:eastAsia="Calibri" w:hAnsi="Times New Roman" w:cs="Times New Roman"/>
          <w:i/>
          <w:sz w:val="24"/>
          <w:szCs w:val="24"/>
        </w:rPr>
        <w:t>Galambos Eszter - ügyosztályvezető</w:t>
      </w:r>
    </w:p>
    <w:p w:rsidR="00D660F0" w:rsidRPr="00D660F0" w:rsidRDefault="00D660F0" w:rsidP="000007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D660F0" w:rsidRDefault="00D660F0" w:rsidP="000007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60F0" w:rsidRPr="00D660F0" w:rsidRDefault="00D660F0" w:rsidP="00D660F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60F0">
        <w:rPr>
          <w:rFonts w:ascii="Times New Roman" w:hAnsi="Times New Roman"/>
          <w:bCs/>
          <w:sz w:val="24"/>
          <w:szCs w:val="24"/>
        </w:rPr>
        <w:t xml:space="preserve">Javaslat közterület-használati kérelmek elbírálására </w:t>
      </w:r>
    </w:p>
    <w:p w:rsidR="00D660F0" w:rsidRPr="00D660F0" w:rsidRDefault="00D660F0" w:rsidP="00D660F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60F0">
        <w:rPr>
          <w:rFonts w:ascii="Times New Roman" w:hAnsi="Times New Roman"/>
          <w:bCs/>
          <w:sz w:val="24"/>
          <w:szCs w:val="24"/>
        </w:rPr>
        <w:t xml:space="preserve">Tulajdonosi hozzájárulás Budapest VIII. kerület, Práter utca 35. számú ingatlan leágazó gázvezetékének kiépítéséhez </w:t>
      </w:r>
    </w:p>
    <w:p w:rsidR="00D660F0" w:rsidRPr="00D660F0" w:rsidRDefault="00D660F0" w:rsidP="00D660F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60F0">
        <w:rPr>
          <w:rFonts w:ascii="Times New Roman" w:hAnsi="Times New Roman"/>
          <w:bCs/>
          <w:sz w:val="24"/>
          <w:szCs w:val="24"/>
        </w:rPr>
        <w:t xml:space="preserve">Tulajdonosi hozzájárulás a Magyar Telekom </w:t>
      </w:r>
      <w:proofErr w:type="spellStart"/>
      <w:r w:rsidRPr="00D660F0">
        <w:rPr>
          <w:rFonts w:ascii="Times New Roman" w:hAnsi="Times New Roman"/>
          <w:bCs/>
          <w:sz w:val="24"/>
          <w:szCs w:val="24"/>
        </w:rPr>
        <w:t>Nyrt</w:t>
      </w:r>
      <w:proofErr w:type="spellEnd"/>
      <w:r w:rsidRPr="00D660F0">
        <w:rPr>
          <w:rFonts w:ascii="Times New Roman" w:hAnsi="Times New Roman"/>
          <w:bCs/>
          <w:sz w:val="24"/>
          <w:szCs w:val="24"/>
        </w:rPr>
        <w:t xml:space="preserve">. tulajdonában lévő telefonfülkék leszereléséhez Józsefváros területén </w:t>
      </w:r>
    </w:p>
    <w:p w:rsidR="00D660F0" w:rsidRPr="00D660F0" w:rsidRDefault="00D660F0" w:rsidP="00D660F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60F0">
        <w:rPr>
          <w:rFonts w:ascii="Times New Roman" w:hAnsi="Times New Roman"/>
          <w:bCs/>
          <w:sz w:val="24"/>
          <w:szCs w:val="24"/>
        </w:rPr>
        <w:t xml:space="preserve">Tulajdonosi hozzájárulás Budapest VIII. kerület, Győrffy István utca 6. számú ingatlan előtt új kapubehajtó létesítéséhez </w:t>
      </w:r>
    </w:p>
    <w:p w:rsidR="00D660F0" w:rsidRPr="00D660F0" w:rsidRDefault="00D660F0" w:rsidP="00D660F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60F0">
        <w:rPr>
          <w:rFonts w:ascii="Times New Roman" w:hAnsi="Times New Roman"/>
          <w:bCs/>
          <w:sz w:val="24"/>
          <w:szCs w:val="24"/>
        </w:rPr>
        <w:t xml:space="preserve">Tulajdonosi hozzájárulás a Budapest VIII. kerület, Reviczky utca 5. szám alatti ingatlan optikai kábeles elérés kiépítéséhez </w:t>
      </w:r>
    </w:p>
    <w:p w:rsidR="00D660F0" w:rsidRDefault="00D660F0" w:rsidP="000007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747" w:rsidRDefault="00000747" w:rsidP="00D660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60F0" w:rsidRDefault="00D660F0" w:rsidP="00D660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Rév8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660F0" w:rsidRDefault="00D660F0" w:rsidP="00D660F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Előterjesztő: Annus Viktor - vezérigazgató</w:t>
      </w:r>
    </w:p>
    <w:p w:rsidR="00D660F0" w:rsidRPr="00D660F0" w:rsidRDefault="00D660F0" w:rsidP="00D660F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D660F0" w:rsidRPr="00D660F0" w:rsidRDefault="00D660F0" w:rsidP="00D660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60F0" w:rsidRPr="00E82F95" w:rsidRDefault="00D660F0" w:rsidP="00D660F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2F95">
        <w:rPr>
          <w:rFonts w:ascii="Times New Roman" w:hAnsi="Times New Roman" w:cs="Times New Roman"/>
          <w:bCs/>
          <w:color w:val="000000"/>
          <w:sz w:val="24"/>
          <w:szCs w:val="24"/>
        </w:rPr>
        <w:t>Javaslat a TÉR_KÖZ „</w:t>
      </w:r>
      <w:proofErr w:type="gramStart"/>
      <w:r w:rsidRPr="00E82F95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proofErr w:type="gramEnd"/>
      <w:r w:rsidRPr="00E82F95">
        <w:rPr>
          <w:rFonts w:ascii="Times New Roman" w:hAnsi="Times New Roman" w:cs="Times New Roman"/>
          <w:bCs/>
          <w:color w:val="000000"/>
          <w:sz w:val="24"/>
          <w:szCs w:val="24"/>
        </w:rPr>
        <w:t>” - „Európa Belvárosa Kulturális-gazdaság Fejlesztési Program II</w:t>
      </w:r>
      <w:r w:rsidR="00ED1E6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E82F95">
        <w:rPr>
          <w:rFonts w:ascii="Times New Roman" w:hAnsi="Times New Roman" w:cs="Times New Roman"/>
          <w:bCs/>
          <w:color w:val="000000"/>
          <w:sz w:val="24"/>
          <w:szCs w:val="24"/>
        </w:rPr>
        <w:t>” program megvalósításával kapcsolatos döntésekre</w:t>
      </w:r>
    </w:p>
    <w:p w:rsidR="00D660F0" w:rsidRPr="00E82F95" w:rsidRDefault="00D660F0" w:rsidP="00D660F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F95">
        <w:rPr>
          <w:rFonts w:ascii="Times New Roman" w:hAnsi="Times New Roman" w:cs="Times New Roman"/>
          <w:bCs/>
          <w:sz w:val="24"/>
          <w:szCs w:val="24"/>
        </w:rPr>
        <w:t>Javaslat az Orczy negyeddel kapcsolatos döntések meghozatalára</w:t>
      </w:r>
      <w:r w:rsidR="00E82F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2F95" w:rsidRPr="00EB7DDB">
        <w:rPr>
          <w:rFonts w:ascii="Times New Roman" w:hAnsi="Times New Roman" w:cs="Times New Roman"/>
          <w:b/>
          <w:sz w:val="24"/>
          <w:szCs w:val="24"/>
        </w:rPr>
        <w:t>(</w:t>
      </w:r>
      <w:r w:rsidR="00E82F95" w:rsidRPr="00EB7DDB">
        <w:rPr>
          <w:rFonts w:ascii="Times New Roman" w:hAnsi="Times New Roman" w:cs="Times New Roman"/>
          <w:b/>
          <w:bCs/>
          <w:sz w:val="24"/>
          <w:szCs w:val="24"/>
        </w:rPr>
        <w:t>PÓTKÉZBESÍTÉS)</w:t>
      </w:r>
    </w:p>
    <w:p w:rsidR="00D660F0" w:rsidRDefault="00D660F0" w:rsidP="000007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45BE" w:rsidRDefault="006445BE" w:rsidP="000007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7DDB" w:rsidRDefault="00D660F0" w:rsidP="000007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EB7DDB">
        <w:rPr>
          <w:rFonts w:ascii="Times New Roman" w:eastAsia="Calibri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="00EB7DDB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="00EB7DD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B7DDB" w:rsidRPr="00EB7DDB" w:rsidRDefault="00EB7DDB" w:rsidP="000007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EB7DDB" w:rsidRDefault="00EB7DDB" w:rsidP="000007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EB7DDB" w:rsidRPr="00EB7DDB" w:rsidRDefault="00EB7DDB" w:rsidP="000007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B7DDB" w:rsidRPr="00EB7DDB" w:rsidRDefault="00EB7DDB" w:rsidP="00EB7DDB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DDB">
        <w:rPr>
          <w:rFonts w:ascii="Times New Roman" w:hAnsi="Times New Roman" w:cs="Times New Roman"/>
          <w:sz w:val="24"/>
          <w:szCs w:val="24"/>
        </w:rPr>
        <w:t xml:space="preserve">A Budapest VIII. kerület, Baross </w:t>
      </w:r>
      <w:proofErr w:type="gramStart"/>
      <w:r w:rsidRPr="00EB7DDB">
        <w:rPr>
          <w:rFonts w:ascii="Times New Roman" w:hAnsi="Times New Roman" w:cs="Times New Roman"/>
          <w:sz w:val="24"/>
          <w:szCs w:val="24"/>
        </w:rPr>
        <w:t xml:space="preserve">u. </w:t>
      </w:r>
      <w:r w:rsidR="001C40D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C40D3">
        <w:rPr>
          <w:rFonts w:ascii="Times New Roman" w:hAnsi="Times New Roman" w:cs="Times New Roman"/>
          <w:sz w:val="24"/>
          <w:szCs w:val="24"/>
        </w:rPr>
        <w:t>………………</w:t>
      </w:r>
      <w:r w:rsidRPr="00EB7DDB">
        <w:rPr>
          <w:rFonts w:ascii="Times New Roman" w:hAnsi="Times New Roman" w:cs="Times New Roman"/>
          <w:sz w:val="24"/>
          <w:szCs w:val="24"/>
        </w:rPr>
        <w:t xml:space="preserve"> szám alatti, </w:t>
      </w:r>
      <w:r w:rsidR="001C40D3">
        <w:rPr>
          <w:rFonts w:ascii="Times New Roman" w:hAnsi="Times New Roman" w:cs="Times New Roman"/>
          <w:sz w:val="24"/>
          <w:szCs w:val="24"/>
        </w:rPr>
        <w:t>………………..</w:t>
      </w:r>
      <w:r w:rsidRPr="00EB7DDB">
        <w:rPr>
          <w:rFonts w:ascii="Times New Roman" w:hAnsi="Times New Roman" w:cs="Times New Roman"/>
          <w:sz w:val="24"/>
          <w:szCs w:val="24"/>
        </w:rPr>
        <w:t xml:space="preserve"> helyrajzi számú lakásra vonatkozó részletfizetési kedvezmény megvonása </w:t>
      </w:r>
      <w:r w:rsidRPr="00EB7DDB">
        <w:rPr>
          <w:rFonts w:ascii="Times New Roman" w:hAnsi="Times New Roman" w:cs="Times New Roman"/>
          <w:b/>
          <w:sz w:val="24"/>
          <w:szCs w:val="24"/>
        </w:rPr>
        <w:t>(</w:t>
      </w:r>
      <w:r w:rsidRPr="00EB7DDB">
        <w:rPr>
          <w:rFonts w:ascii="Times New Roman" w:hAnsi="Times New Roman" w:cs="Times New Roman"/>
          <w:b/>
          <w:bCs/>
          <w:sz w:val="24"/>
          <w:szCs w:val="24"/>
        </w:rPr>
        <w:t>PÓTKÉZBESÍTÉS)</w:t>
      </w:r>
    </w:p>
    <w:p w:rsidR="00EB7DDB" w:rsidRPr="00EB7DDB" w:rsidRDefault="00EB7DDB" w:rsidP="00EB7DD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DB">
        <w:rPr>
          <w:rFonts w:ascii="Times New Roman" w:hAnsi="Times New Roman" w:cs="Times New Roman"/>
          <w:sz w:val="24"/>
          <w:szCs w:val="24"/>
        </w:rPr>
        <w:t xml:space="preserve">Lakás elidegenítésével kapcsolatos vételár és eladási ajánlat jóváhagyása </w:t>
      </w:r>
    </w:p>
    <w:p w:rsidR="00EB7DDB" w:rsidRPr="00EB7DDB" w:rsidRDefault="00EB7DDB" w:rsidP="00EB7DD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DB">
        <w:rPr>
          <w:rFonts w:ascii="Times New Roman" w:hAnsi="Times New Roman" w:cs="Times New Roman"/>
          <w:sz w:val="24"/>
          <w:szCs w:val="24"/>
        </w:rPr>
        <w:t xml:space="preserve">A Budapest VIII. kerület, Népszínház utca 57. szám alatti földszinti, határozatlan időre szóló bérleti joggal terhelt irodahelyiség elidegenítése </w:t>
      </w:r>
    </w:p>
    <w:p w:rsidR="00EB7DDB" w:rsidRPr="006B3A97" w:rsidRDefault="00EB7DDB" w:rsidP="00EB7DD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97">
        <w:rPr>
          <w:rFonts w:ascii="Times New Roman" w:hAnsi="Times New Roman" w:cs="Times New Roman"/>
          <w:sz w:val="24"/>
          <w:szCs w:val="24"/>
        </w:rPr>
        <w:t>A Budapest VIII. kerület, Gyulai Pál u. 16. szám alatti, 36472/0/</w:t>
      </w:r>
      <w:proofErr w:type="gramStart"/>
      <w:r w:rsidRPr="006B3A9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B3A97">
        <w:rPr>
          <w:rFonts w:ascii="Times New Roman" w:hAnsi="Times New Roman" w:cs="Times New Roman"/>
          <w:sz w:val="24"/>
          <w:szCs w:val="24"/>
        </w:rPr>
        <w:t xml:space="preserve">/3 helyrajzi számú </w:t>
      </w:r>
      <w:r w:rsidR="00667D04">
        <w:rPr>
          <w:rFonts w:ascii="Times New Roman" w:hAnsi="Times New Roman" w:cs="Times New Roman"/>
          <w:sz w:val="24"/>
          <w:szCs w:val="24"/>
        </w:rPr>
        <w:t>iroda</w:t>
      </w:r>
      <w:r w:rsidRPr="006B3A97">
        <w:rPr>
          <w:rFonts w:ascii="Times New Roman" w:hAnsi="Times New Roman" w:cs="Times New Roman"/>
          <w:sz w:val="24"/>
          <w:szCs w:val="24"/>
        </w:rPr>
        <w:t xml:space="preserve">helyiség elidegenítése </w:t>
      </w:r>
    </w:p>
    <w:p w:rsidR="00EB7DDB" w:rsidRPr="00EB7DDB" w:rsidRDefault="001C40D3" w:rsidP="00EB7DDB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EB7DDB" w:rsidRPr="00EB7DDB">
        <w:rPr>
          <w:rFonts w:ascii="Times New Roman" w:hAnsi="Times New Roman" w:cs="Times New Roman"/>
          <w:sz w:val="24"/>
          <w:szCs w:val="24"/>
        </w:rPr>
        <w:t xml:space="preserve"> bérbevételi kérelme a Budapest VIII. kerület, Somogyi Béla u. 16. szám alatti üres, önkormányzati tulajdonú, nem lakás céljára szolgáló helyiség vonatkozásában</w:t>
      </w:r>
      <w:r w:rsidR="00EB7DDB" w:rsidRPr="00EB7DDB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p w:rsidR="00EB7DDB" w:rsidRPr="00EB7DDB" w:rsidRDefault="001C40D3" w:rsidP="00EB7DDB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="00EB7DDB" w:rsidRPr="00EB7DDB">
        <w:rPr>
          <w:rFonts w:ascii="Times New Roman" w:hAnsi="Times New Roman" w:cs="Times New Roman"/>
          <w:sz w:val="24"/>
          <w:szCs w:val="24"/>
        </w:rPr>
        <w:t xml:space="preserve"> bérbevételi kérelme a Budapest VIII. kerület, Práter u. 30-32. szám alatti üres</w:t>
      </w:r>
      <w:r w:rsidR="00EB7DDB">
        <w:rPr>
          <w:rFonts w:ascii="Times New Roman" w:hAnsi="Times New Roman" w:cs="Times New Roman"/>
          <w:sz w:val="24"/>
          <w:szCs w:val="24"/>
        </w:rPr>
        <w:t>,</w:t>
      </w:r>
      <w:r w:rsidR="00EB7DDB" w:rsidRPr="00EB7DDB">
        <w:rPr>
          <w:rFonts w:ascii="Times New Roman" w:hAnsi="Times New Roman" w:cs="Times New Roman"/>
          <w:sz w:val="24"/>
          <w:szCs w:val="24"/>
        </w:rPr>
        <w:t xml:space="preserve"> önkormányzati tulajdonú gépkocsi beálló helyre</w:t>
      </w:r>
      <w:r w:rsidR="00EB7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DDB" w:rsidRPr="00EB7DDB" w:rsidRDefault="001C40D3" w:rsidP="00EB7DDB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="00EB7DDB" w:rsidRPr="00EB7DDB">
        <w:rPr>
          <w:rFonts w:ascii="Times New Roman" w:hAnsi="Times New Roman" w:cs="Times New Roman"/>
          <w:sz w:val="24"/>
          <w:szCs w:val="24"/>
        </w:rPr>
        <w:t xml:space="preserve"> és 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EB7DDB" w:rsidRPr="00EB7DDB">
        <w:rPr>
          <w:rFonts w:ascii="Times New Roman" w:hAnsi="Times New Roman" w:cs="Times New Roman"/>
          <w:sz w:val="24"/>
          <w:szCs w:val="24"/>
        </w:rPr>
        <w:t xml:space="preserve"> bérlőtársak bérbevételi kérelme a Budapest VIII. kerület, Práter u. 30-32. szám alatti üres</w:t>
      </w:r>
      <w:r w:rsidR="00EB7F61">
        <w:rPr>
          <w:rFonts w:ascii="Times New Roman" w:hAnsi="Times New Roman" w:cs="Times New Roman"/>
          <w:sz w:val="24"/>
          <w:szCs w:val="24"/>
        </w:rPr>
        <w:t>,</w:t>
      </w:r>
      <w:r w:rsidR="00EB7DDB" w:rsidRPr="00EB7DDB">
        <w:rPr>
          <w:rFonts w:ascii="Times New Roman" w:hAnsi="Times New Roman" w:cs="Times New Roman"/>
          <w:sz w:val="24"/>
          <w:szCs w:val="24"/>
        </w:rPr>
        <w:t xml:space="preserve"> önkormányzati tulajdonú gépkocsi beálló helyre</w:t>
      </w:r>
      <w:r w:rsidR="00EB7DDB" w:rsidRPr="00EB7DDB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p w:rsidR="00EB7DDB" w:rsidRPr="00EB7DDB" w:rsidRDefault="00EB7DDB" w:rsidP="00EB7DDB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DDB">
        <w:rPr>
          <w:rFonts w:ascii="Times New Roman" w:hAnsi="Times New Roman" w:cs="Times New Roman"/>
          <w:sz w:val="24"/>
          <w:szCs w:val="24"/>
        </w:rPr>
        <w:t xml:space="preserve">A Kótai Sportegyesület bérleti díj </w:t>
      </w:r>
      <w:r w:rsidR="00782C5E">
        <w:rPr>
          <w:rFonts w:ascii="Times New Roman" w:hAnsi="Times New Roman" w:cs="Times New Roman"/>
          <w:sz w:val="24"/>
          <w:szCs w:val="24"/>
        </w:rPr>
        <w:t xml:space="preserve">fizetésének </w:t>
      </w:r>
      <w:r w:rsidRPr="00EB7DDB">
        <w:rPr>
          <w:rFonts w:ascii="Times New Roman" w:hAnsi="Times New Roman" w:cs="Times New Roman"/>
          <w:sz w:val="24"/>
          <w:szCs w:val="24"/>
        </w:rPr>
        <w:t>felfüggesztés</w:t>
      </w:r>
      <w:r w:rsidR="00AD09C7">
        <w:rPr>
          <w:rFonts w:ascii="Times New Roman" w:hAnsi="Times New Roman" w:cs="Times New Roman"/>
          <w:sz w:val="24"/>
          <w:szCs w:val="24"/>
        </w:rPr>
        <w:t>e iránti</w:t>
      </w:r>
      <w:r w:rsidRPr="00EB7DDB">
        <w:rPr>
          <w:rFonts w:ascii="Times New Roman" w:hAnsi="Times New Roman" w:cs="Times New Roman"/>
          <w:sz w:val="24"/>
          <w:szCs w:val="24"/>
        </w:rPr>
        <w:t xml:space="preserve"> kérelme a Budapest VIII. kerület, Teleki </w:t>
      </w:r>
      <w:r w:rsidR="00AD09C7">
        <w:rPr>
          <w:rFonts w:ascii="Times New Roman" w:hAnsi="Times New Roman" w:cs="Times New Roman"/>
          <w:sz w:val="24"/>
          <w:szCs w:val="24"/>
        </w:rPr>
        <w:t xml:space="preserve">László </w:t>
      </w:r>
      <w:r w:rsidRPr="00EB7DDB">
        <w:rPr>
          <w:rFonts w:ascii="Times New Roman" w:hAnsi="Times New Roman" w:cs="Times New Roman"/>
          <w:sz w:val="24"/>
          <w:szCs w:val="24"/>
        </w:rPr>
        <w:t>tér 16. szám alatti önkormányzati tulajdonú</w:t>
      </w:r>
      <w:r w:rsidR="007E3279">
        <w:rPr>
          <w:rFonts w:ascii="Times New Roman" w:hAnsi="Times New Roman" w:cs="Times New Roman"/>
          <w:sz w:val="24"/>
          <w:szCs w:val="24"/>
        </w:rPr>
        <w:t>,</w:t>
      </w:r>
      <w:r w:rsidRPr="00EB7DDB">
        <w:rPr>
          <w:rFonts w:ascii="Times New Roman" w:hAnsi="Times New Roman" w:cs="Times New Roman"/>
          <w:sz w:val="24"/>
          <w:szCs w:val="24"/>
        </w:rPr>
        <w:t xml:space="preserve"> nem lakás célú helyiség vonatkozásában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DDB" w:rsidRPr="00EB7F61" w:rsidRDefault="00EB7DDB" w:rsidP="00EB7DD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DB">
        <w:rPr>
          <w:rFonts w:ascii="Times New Roman" w:hAnsi="Times New Roman" w:cs="Times New Roman"/>
          <w:sz w:val="24"/>
          <w:szCs w:val="24"/>
        </w:rPr>
        <w:t>Javaslat a Budapest VIII. kerület</w:t>
      </w:r>
      <w:r w:rsidR="00AE4B5E">
        <w:rPr>
          <w:rFonts w:ascii="Times New Roman" w:hAnsi="Times New Roman" w:cs="Times New Roman"/>
          <w:sz w:val="24"/>
          <w:szCs w:val="24"/>
        </w:rPr>
        <w:t>,</w:t>
      </w:r>
      <w:r w:rsidRPr="00EB7DDB">
        <w:rPr>
          <w:rFonts w:ascii="Times New Roman" w:hAnsi="Times New Roman" w:cs="Times New Roman"/>
          <w:sz w:val="24"/>
          <w:szCs w:val="24"/>
        </w:rPr>
        <w:t xml:space="preserve"> Losonci tér 6. szám alatti üres, nem lakás céljára szolgáló helyiség bérbeadására vonatkozó pályázat eredményének megállapítására </w:t>
      </w:r>
    </w:p>
    <w:p w:rsidR="00A737B3" w:rsidRPr="00A737B3" w:rsidRDefault="00A737B3" w:rsidP="00A737B3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7B3">
        <w:rPr>
          <w:rFonts w:ascii="Times New Roman" w:hAnsi="Times New Roman" w:cs="Times New Roman"/>
          <w:bCs/>
          <w:sz w:val="24"/>
          <w:szCs w:val="24"/>
        </w:rPr>
        <w:t xml:space="preserve">Lakás elidegenítésével kapcsolatos vételár és eladási ajánlat jóváhagyása – Vajdahunyad </w:t>
      </w:r>
      <w:proofErr w:type="gramStart"/>
      <w:r w:rsidRPr="00A737B3">
        <w:rPr>
          <w:rFonts w:ascii="Times New Roman" w:hAnsi="Times New Roman" w:cs="Times New Roman"/>
          <w:bCs/>
          <w:sz w:val="24"/>
          <w:szCs w:val="24"/>
        </w:rPr>
        <w:t xml:space="preserve">u. </w:t>
      </w:r>
      <w:r w:rsidR="001C40D3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="001C40D3">
        <w:rPr>
          <w:rFonts w:ascii="Times New Roman" w:hAnsi="Times New Roman" w:cs="Times New Roman"/>
          <w:bCs/>
          <w:sz w:val="24"/>
          <w:szCs w:val="24"/>
        </w:rPr>
        <w:t>………………….</w:t>
      </w:r>
      <w:r w:rsidRPr="00A737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37B3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EB7DDB" w:rsidRDefault="00EB7DDB" w:rsidP="000007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76B7" w:rsidRDefault="00E976B7" w:rsidP="00000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F61" w:rsidRDefault="00A6000E" w:rsidP="00EB7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660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7F61">
        <w:rPr>
          <w:rFonts w:ascii="Times New Roman" w:hAnsi="Times New Roman" w:cs="Times New Roman"/>
          <w:b/>
          <w:sz w:val="24"/>
          <w:szCs w:val="24"/>
        </w:rPr>
        <w:t>Zárt ülés keretében tárgyalandó előterjesztések</w:t>
      </w:r>
    </w:p>
    <w:p w:rsidR="00EB7DDB" w:rsidRDefault="00EB7F61" w:rsidP="00EB7F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EB7F61" w:rsidRDefault="00EB7F61" w:rsidP="00EB7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DDB" w:rsidRPr="00EB7F61" w:rsidRDefault="00EB7DDB" w:rsidP="00EB7F61">
      <w:pPr>
        <w:pStyle w:val="Szvegtrzs22"/>
        <w:numPr>
          <w:ilvl w:val="0"/>
          <w:numId w:val="3"/>
        </w:numPr>
        <w:rPr>
          <w:b w:val="0"/>
          <w:bCs w:val="0"/>
          <w:sz w:val="24"/>
          <w:szCs w:val="24"/>
        </w:rPr>
      </w:pPr>
      <w:r w:rsidRPr="00EB7DDB">
        <w:rPr>
          <w:b w:val="0"/>
          <w:bCs w:val="0"/>
          <w:sz w:val="24"/>
          <w:szCs w:val="24"/>
        </w:rPr>
        <w:t xml:space="preserve">Javaslat a Budapest VIII. kerület, Tavaszmező </w:t>
      </w:r>
      <w:proofErr w:type="gramStart"/>
      <w:r w:rsidRPr="00EB7DDB">
        <w:rPr>
          <w:b w:val="0"/>
          <w:bCs w:val="0"/>
          <w:sz w:val="24"/>
          <w:szCs w:val="24"/>
        </w:rPr>
        <w:t xml:space="preserve">u. </w:t>
      </w:r>
      <w:r w:rsidR="001C40D3">
        <w:rPr>
          <w:b w:val="0"/>
          <w:bCs w:val="0"/>
          <w:sz w:val="24"/>
          <w:szCs w:val="24"/>
        </w:rPr>
        <w:t>…</w:t>
      </w:r>
      <w:proofErr w:type="gramEnd"/>
      <w:r w:rsidR="001C40D3">
        <w:rPr>
          <w:b w:val="0"/>
          <w:bCs w:val="0"/>
          <w:sz w:val="24"/>
          <w:szCs w:val="24"/>
        </w:rPr>
        <w:t>……………….</w:t>
      </w:r>
      <w:r w:rsidRPr="00EB7DDB">
        <w:rPr>
          <w:b w:val="0"/>
          <w:bCs w:val="0"/>
          <w:sz w:val="24"/>
          <w:szCs w:val="24"/>
        </w:rPr>
        <w:t xml:space="preserve">. szám alatti lakásra vonatkozóan </w:t>
      </w:r>
      <w:r w:rsidR="001C40D3">
        <w:rPr>
          <w:b w:val="0"/>
          <w:bCs w:val="0"/>
          <w:sz w:val="24"/>
          <w:szCs w:val="24"/>
        </w:rPr>
        <w:t>…………………….</w:t>
      </w:r>
      <w:r w:rsidRPr="00EB7DDB">
        <w:rPr>
          <w:b w:val="0"/>
          <w:bCs w:val="0"/>
          <w:sz w:val="24"/>
          <w:szCs w:val="24"/>
        </w:rPr>
        <w:t xml:space="preserve"> és </w:t>
      </w:r>
      <w:r w:rsidR="001C40D3">
        <w:rPr>
          <w:b w:val="0"/>
          <w:bCs w:val="0"/>
          <w:sz w:val="24"/>
          <w:szCs w:val="24"/>
        </w:rPr>
        <w:t>………………….</w:t>
      </w:r>
      <w:r w:rsidRPr="00EB7DDB">
        <w:rPr>
          <w:b w:val="0"/>
          <w:bCs w:val="0"/>
          <w:sz w:val="24"/>
          <w:szCs w:val="24"/>
        </w:rPr>
        <w:t xml:space="preserve"> bérlők bérleti jogviszonyának közös megegyezéssel való megszüntetésére, másik lakás bérbeadása mellett</w:t>
      </w:r>
      <w:r w:rsidR="00EB7F61">
        <w:rPr>
          <w:b w:val="0"/>
          <w:bCs w:val="0"/>
          <w:sz w:val="24"/>
          <w:szCs w:val="24"/>
        </w:rPr>
        <w:t xml:space="preserve"> </w:t>
      </w:r>
      <w:r w:rsidR="00EB7F61" w:rsidRPr="00EB7F61">
        <w:rPr>
          <w:sz w:val="24"/>
          <w:szCs w:val="24"/>
        </w:rPr>
        <w:t>(</w:t>
      </w:r>
      <w:r w:rsidR="00EB7F61" w:rsidRPr="00EB7F61">
        <w:rPr>
          <w:bCs w:val="0"/>
          <w:sz w:val="24"/>
          <w:szCs w:val="24"/>
        </w:rPr>
        <w:t>PÓTKÉZBESÍTÉS)</w:t>
      </w:r>
    </w:p>
    <w:p w:rsidR="00EB7F61" w:rsidRPr="00EB7F61" w:rsidRDefault="00EB7F61" w:rsidP="00EB7F61">
      <w:pPr>
        <w:pStyle w:val="Szvegtrzs22"/>
        <w:ind w:left="720" w:firstLine="0"/>
        <w:rPr>
          <w:b w:val="0"/>
          <w:bCs w:val="0"/>
          <w:i/>
          <w:sz w:val="24"/>
          <w:szCs w:val="24"/>
        </w:rPr>
      </w:pPr>
      <w:r w:rsidRPr="00EB7F61">
        <w:rPr>
          <w:b w:val="0"/>
          <w:bCs w:val="0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EB7F61">
        <w:rPr>
          <w:b w:val="0"/>
          <w:bCs w:val="0"/>
          <w:i/>
          <w:sz w:val="24"/>
          <w:szCs w:val="24"/>
        </w:rPr>
        <w:t>Zrt</w:t>
      </w:r>
      <w:proofErr w:type="spellEnd"/>
      <w:r w:rsidRPr="00EB7F61">
        <w:rPr>
          <w:b w:val="0"/>
          <w:bCs w:val="0"/>
          <w:i/>
          <w:sz w:val="24"/>
          <w:szCs w:val="24"/>
        </w:rPr>
        <w:t>. vagyongazdálkodási igazgatója</w:t>
      </w:r>
    </w:p>
    <w:p w:rsidR="00825C9B" w:rsidRPr="00EB7F61" w:rsidRDefault="00825C9B" w:rsidP="00825C9B">
      <w:pPr>
        <w:pStyle w:val="Szvegtrzs22"/>
        <w:numPr>
          <w:ilvl w:val="0"/>
          <w:numId w:val="3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Javaslat a Budapest VIII. kerület, Tavaszmező </w:t>
      </w:r>
      <w:proofErr w:type="gramStart"/>
      <w:r>
        <w:rPr>
          <w:b w:val="0"/>
          <w:bCs w:val="0"/>
          <w:sz w:val="24"/>
          <w:szCs w:val="24"/>
        </w:rPr>
        <w:t xml:space="preserve">u. </w:t>
      </w:r>
      <w:r w:rsidR="001C40D3">
        <w:rPr>
          <w:b w:val="0"/>
          <w:bCs w:val="0"/>
          <w:sz w:val="24"/>
          <w:szCs w:val="24"/>
        </w:rPr>
        <w:t>…</w:t>
      </w:r>
      <w:proofErr w:type="gramEnd"/>
      <w:r w:rsidR="001C40D3">
        <w:rPr>
          <w:b w:val="0"/>
          <w:bCs w:val="0"/>
          <w:sz w:val="24"/>
          <w:szCs w:val="24"/>
        </w:rPr>
        <w:t>……………..</w:t>
      </w:r>
      <w:r>
        <w:rPr>
          <w:b w:val="0"/>
          <w:bCs w:val="0"/>
          <w:sz w:val="24"/>
          <w:szCs w:val="24"/>
        </w:rPr>
        <w:t xml:space="preserve"> szám alatti lakásra vonatkozóan </w:t>
      </w:r>
      <w:r w:rsidR="001C40D3">
        <w:rPr>
          <w:b w:val="0"/>
          <w:bCs w:val="0"/>
          <w:sz w:val="24"/>
          <w:szCs w:val="24"/>
        </w:rPr>
        <w:t>…………………</w:t>
      </w:r>
      <w:r>
        <w:rPr>
          <w:b w:val="0"/>
          <w:bCs w:val="0"/>
          <w:sz w:val="24"/>
          <w:szCs w:val="24"/>
        </w:rPr>
        <w:t xml:space="preserve"> bérlő bérleti jogviszonyának közös megegyezéssel való megszüntetésére, másik lakás bérbeadása mellett </w:t>
      </w:r>
      <w:r w:rsidRPr="00EB7F61">
        <w:rPr>
          <w:sz w:val="24"/>
          <w:szCs w:val="24"/>
        </w:rPr>
        <w:t>(</w:t>
      </w:r>
      <w:r w:rsidRPr="00EB7F61">
        <w:rPr>
          <w:bCs w:val="0"/>
          <w:sz w:val="24"/>
          <w:szCs w:val="24"/>
        </w:rPr>
        <w:t>PÓTKÉZBESÍTÉS)</w:t>
      </w:r>
    </w:p>
    <w:p w:rsidR="006445BE" w:rsidRDefault="00825C9B" w:rsidP="00825C9B">
      <w:pPr>
        <w:pStyle w:val="Szvegtrzs22"/>
        <w:ind w:left="720" w:firstLine="0"/>
        <w:rPr>
          <w:b w:val="0"/>
          <w:bCs w:val="0"/>
          <w:i/>
          <w:sz w:val="24"/>
          <w:szCs w:val="24"/>
        </w:rPr>
      </w:pPr>
      <w:r w:rsidRPr="00EB7F61">
        <w:rPr>
          <w:b w:val="0"/>
          <w:bCs w:val="0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EB7F61">
        <w:rPr>
          <w:b w:val="0"/>
          <w:bCs w:val="0"/>
          <w:i/>
          <w:sz w:val="24"/>
          <w:szCs w:val="24"/>
        </w:rPr>
        <w:t>Zrt</w:t>
      </w:r>
      <w:proofErr w:type="spellEnd"/>
      <w:r w:rsidRPr="00EB7F61">
        <w:rPr>
          <w:b w:val="0"/>
          <w:bCs w:val="0"/>
          <w:i/>
          <w:sz w:val="24"/>
          <w:szCs w:val="24"/>
        </w:rPr>
        <w:t>. vagyongazdálkodási igazgatója</w:t>
      </w:r>
    </w:p>
    <w:p w:rsidR="005434B5" w:rsidRPr="00EB7F61" w:rsidRDefault="005434B5" w:rsidP="005434B5">
      <w:pPr>
        <w:pStyle w:val="Szvegtrzs22"/>
        <w:numPr>
          <w:ilvl w:val="0"/>
          <w:numId w:val="3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Javaslat a Budapest VIII. kerület, Tavaszmező </w:t>
      </w:r>
      <w:proofErr w:type="gramStart"/>
      <w:r>
        <w:rPr>
          <w:b w:val="0"/>
          <w:bCs w:val="0"/>
          <w:sz w:val="24"/>
          <w:szCs w:val="24"/>
        </w:rPr>
        <w:t xml:space="preserve">u. </w:t>
      </w:r>
      <w:r w:rsidR="001C40D3">
        <w:rPr>
          <w:b w:val="0"/>
          <w:bCs w:val="0"/>
          <w:sz w:val="24"/>
          <w:szCs w:val="24"/>
        </w:rPr>
        <w:t>…</w:t>
      </w:r>
      <w:proofErr w:type="gramEnd"/>
      <w:r w:rsidR="001C40D3">
        <w:rPr>
          <w:b w:val="0"/>
          <w:bCs w:val="0"/>
          <w:sz w:val="24"/>
          <w:szCs w:val="24"/>
        </w:rPr>
        <w:t>……………….</w:t>
      </w:r>
      <w:r>
        <w:rPr>
          <w:b w:val="0"/>
          <w:bCs w:val="0"/>
          <w:sz w:val="24"/>
          <w:szCs w:val="24"/>
        </w:rPr>
        <w:t xml:space="preserve"> szám alatti lakás kiürítésére, másik lakás biztosítása mellett </w:t>
      </w:r>
      <w:r w:rsidRPr="00EB7F61">
        <w:rPr>
          <w:sz w:val="24"/>
          <w:szCs w:val="24"/>
        </w:rPr>
        <w:t>(</w:t>
      </w:r>
      <w:r w:rsidRPr="00EB7F61">
        <w:rPr>
          <w:bCs w:val="0"/>
          <w:sz w:val="24"/>
          <w:szCs w:val="24"/>
        </w:rPr>
        <w:t>PÓTKÉZBESÍTÉS)</w:t>
      </w:r>
    </w:p>
    <w:p w:rsidR="00F42EA9" w:rsidRDefault="005434B5" w:rsidP="005434B5">
      <w:pPr>
        <w:pStyle w:val="Szvegtrzs21"/>
        <w:ind w:left="720" w:firstLine="0"/>
        <w:rPr>
          <w:b w:val="0"/>
          <w:bCs w:val="0"/>
          <w:i/>
          <w:sz w:val="24"/>
          <w:szCs w:val="24"/>
        </w:rPr>
      </w:pPr>
      <w:r w:rsidRPr="00EB7F61">
        <w:rPr>
          <w:b w:val="0"/>
          <w:bCs w:val="0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EB7F61">
        <w:rPr>
          <w:b w:val="0"/>
          <w:bCs w:val="0"/>
          <w:i/>
          <w:sz w:val="24"/>
          <w:szCs w:val="24"/>
        </w:rPr>
        <w:t>Zrt</w:t>
      </w:r>
      <w:proofErr w:type="spellEnd"/>
      <w:r w:rsidRPr="00EB7F61">
        <w:rPr>
          <w:b w:val="0"/>
          <w:bCs w:val="0"/>
          <w:i/>
          <w:sz w:val="24"/>
          <w:szCs w:val="24"/>
        </w:rPr>
        <w:t>. vagyongazdálkodási igazgatója</w:t>
      </w:r>
    </w:p>
    <w:p w:rsidR="00F42EA9" w:rsidRDefault="00F42EA9">
      <w:pPr>
        <w:rPr>
          <w:rFonts w:ascii="Times New Roman" w:hAnsi="Times New Roman" w:cs="Times New Roman"/>
          <w:i/>
          <w:sz w:val="24"/>
          <w:szCs w:val="24"/>
          <w:lang w:eastAsia="hu-HU"/>
        </w:rPr>
      </w:pPr>
      <w:r>
        <w:rPr>
          <w:b/>
          <w:bCs/>
          <w:i/>
          <w:sz w:val="24"/>
          <w:szCs w:val="24"/>
        </w:rPr>
        <w:br w:type="page"/>
      </w:r>
    </w:p>
    <w:p w:rsidR="005434B5" w:rsidRPr="00EB7F61" w:rsidRDefault="005434B5" w:rsidP="005434B5">
      <w:pPr>
        <w:pStyle w:val="Szvegtrzs22"/>
        <w:numPr>
          <w:ilvl w:val="0"/>
          <w:numId w:val="3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Javaslat a Budapest VIII. kerület, Tavaszmező </w:t>
      </w:r>
      <w:proofErr w:type="gramStart"/>
      <w:r>
        <w:rPr>
          <w:b w:val="0"/>
          <w:bCs w:val="0"/>
          <w:sz w:val="24"/>
          <w:szCs w:val="24"/>
        </w:rPr>
        <w:t xml:space="preserve">u. </w:t>
      </w:r>
      <w:r w:rsidR="001C40D3">
        <w:rPr>
          <w:b w:val="0"/>
          <w:bCs w:val="0"/>
          <w:sz w:val="24"/>
          <w:szCs w:val="24"/>
        </w:rPr>
        <w:t>…</w:t>
      </w:r>
      <w:proofErr w:type="gramEnd"/>
      <w:r w:rsidR="001C40D3">
        <w:rPr>
          <w:b w:val="0"/>
          <w:bCs w:val="0"/>
          <w:sz w:val="24"/>
          <w:szCs w:val="24"/>
        </w:rPr>
        <w:t>……………….</w:t>
      </w:r>
      <w:r>
        <w:rPr>
          <w:b w:val="0"/>
          <w:bCs w:val="0"/>
          <w:sz w:val="24"/>
          <w:szCs w:val="24"/>
        </w:rPr>
        <w:t xml:space="preserve"> szám alatti lakásra vonatkozóan </w:t>
      </w:r>
      <w:r w:rsidR="001C40D3">
        <w:rPr>
          <w:b w:val="0"/>
          <w:bCs w:val="0"/>
          <w:sz w:val="24"/>
          <w:szCs w:val="24"/>
        </w:rPr>
        <w:t>………………….</w:t>
      </w:r>
      <w:r>
        <w:rPr>
          <w:b w:val="0"/>
          <w:bCs w:val="0"/>
          <w:sz w:val="24"/>
          <w:szCs w:val="24"/>
        </w:rPr>
        <w:t xml:space="preserve"> és </w:t>
      </w:r>
      <w:r w:rsidR="001C40D3">
        <w:rPr>
          <w:b w:val="0"/>
          <w:bCs w:val="0"/>
          <w:sz w:val="24"/>
          <w:szCs w:val="24"/>
        </w:rPr>
        <w:t>………………….</w:t>
      </w:r>
      <w:r>
        <w:rPr>
          <w:b w:val="0"/>
          <w:bCs w:val="0"/>
          <w:sz w:val="24"/>
          <w:szCs w:val="24"/>
        </w:rPr>
        <w:t xml:space="preserve"> bérlők bérleti jogviszonyának közös megegyezéssel való megszüntetésére, másik lakás bérbeadása mellett </w:t>
      </w:r>
      <w:r w:rsidRPr="00EB7F61">
        <w:rPr>
          <w:sz w:val="24"/>
          <w:szCs w:val="24"/>
        </w:rPr>
        <w:t>(</w:t>
      </w:r>
      <w:r w:rsidRPr="00EB7F61">
        <w:rPr>
          <w:bCs w:val="0"/>
          <w:sz w:val="24"/>
          <w:szCs w:val="24"/>
        </w:rPr>
        <w:t>PÓTKÉZBESÍTÉS)</w:t>
      </w:r>
    </w:p>
    <w:p w:rsidR="005434B5" w:rsidRDefault="005434B5" w:rsidP="005434B5">
      <w:pPr>
        <w:pStyle w:val="Szvegtrzs22"/>
        <w:ind w:left="720" w:firstLine="0"/>
        <w:rPr>
          <w:b w:val="0"/>
          <w:bCs w:val="0"/>
          <w:sz w:val="24"/>
          <w:szCs w:val="24"/>
        </w:rPr>
      </w:pPr>
      <w:r w:rsidRPr="00EB7F61">
        <w:rPr>
          <w:b w:val="0"/>
          <w:bCs w:val="0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EB7F61">
        <w:rPr>
          <w:b w:val="0"/>
          <w:bCs w:val="0"/>
          <w:i/>
          <w:sz w:val="24"/>
          <w:szCs w:val="24"/>
        </w:rPr>
        <w:t>Zrt</w:t>
      </w:r>
      <w:proofErr w:type="spellEnd"/>
      <w:r w:rsidRPr="00EB7F61">
        <w:rPr>
          <w:b w:val="0"/>
          <w:bCs w:val="0"/>
          <w:i/>
          <w:sz w:val="24"/>
          <w:szCs w:val="24"/>
        </w:rPr>
        <w:t>. vagyongazdálkodási igazgatója</w:t>
      </w:r>
    </w:p>
    <w:p w:rsidR="005434B5" w:rsidRPr="00EB7F61" w:rsidRDefault="005434B5" w:rsidP="005434B5">
      <w:pPr>
        <w:pStyle w:val="Szvegtrzs22"/>
        <w:numPr>
          <w:ilvl w:val="0"/>
          <w:numId w:val="3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Javaslat a Budapest VIII. kerület, Tavaszmező </w:t>
      </w:r>
      <w:proofErr w:type="gramStart"/>
      <w:r>
        <w:rPr>
          <w:b w:val="0"/>
          <w:bCs w:val="0"/>
          <w:sz w:val="24"/>
          <w:szCs w:val="24"/>
        </w:rPr>
        <w:t xml:space="preserve">u. </w:t>
      </w:r>
      <w:r w:rsidR="001C40D3">
        <w:rPr>
          <w:b w:val="0"/>
          <w:bCs w:val="0"/>
          <w:sz w:val="24"/>
          <w:szCs w:val="24"/>
        </w:rPr>
        <w:t>…</w:t>
      </w:r>
      <w:proofErr w:type="gramEnd"/>
      <w:r w:rsidR="001C40D3">
        <w:rPr>
          <w:b w:val="0"/>
          <w:bCs w:val="0"/>
          <w:sz w:val="24"/>
          <w:szCs w:val="24"/>
        </w:rPr>
        <w:t>………………</w:t>
      </w:r>
      <w:r>
        <w:rPr>
          <w:b w:val="0"/>
          <w:bCs w:val="0"/>
          <w:sz w:val="24"/>
          <w:szCs w:val="24"/>
        </w:rPr>
        <w:t xml:space="preserve"> szám alatti lakásra vonatkozóan </w:t>
      </w:r>
      <w:r w:rsidR="001C40D3">
        <w:rPr>
          <w:b w:val="0"/>
          <w:bCs w:val="0"/>
          <w:sz w:val="24"/>
          <w:szCs w:val="24"/>
        </w:rPr>
        <w:t>……………………</w:t>
      </w:r>
      <w:bookmarkStart w:id="0" w:name="_GoBack"/>
      <w:bookmarkEnd w:id="0"/>
      <w:r>
        <w:rPr>
          <w:b w:val="0"/>
          <w:bCs w:val="0"/>
          <w:sz w:val="24"/>
          <w:szCs w:val="24"/>
        </w:rPr>
        <w:t xml:space="preserve"> bérlő bérleti jogviszonyának közös megegyezéssel való megszüntetésére, másik lakás bérbeadása mellett</w:t>
      </w:r>
      <w:r>
        <w:rPr>
          <w:b w:val="0"/>
          <w:bCs w:val="0"/>
          <w:color w:val="1F497D"/>
          <w:sz w:val="24"/>
          <w:szCs w:val="24"/>
        </w:rPr>
        <w:t xml:space="preserve"> </w:t>
      </w:r>
      <w:r w:rsidRPr="00EB7F61">
        <w:rPr>
          <w:sz w:val="24"/>
          <w:szCs w:val="24"/>
        </w:rPr>
        <w:t>(</w:t>
      </w:r>
      <w:r w:rsidRPr="00EB7F61">
        <w:rPr>
          <w:bCs w:val="0"/>
          <w:sz w:val="24"/>
          <w:szCs w:val="24"/>
        </w:rPr>
        <w:t>PÓTKÉZBESÍTÉS)</w:t>
      </w:r>
    </w:p>
    <w:p w:rsidR="005434B5" w:rsidRDefault="005434B5" w:rsidP="005434B5">
      <w:pPr>
        <w:pStyle w:val="Szvegtrzs22"/>
        <w:ind w:left="720" w:firstLine="0"/>
        <w:rPr>
          <w:b w:val="0"/>
          <w:bCs w:val="0"/>
          <w:sz w:val="24"/>
          <w:szCs w:val="24"/>
        </w:rPr>
      </w:pPr>
      <w:r w:rsidRPr="00EB7F61">
        <w:rPr>
          <w:b w:val="0"/>
          <w:bCs w:val="0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EB7F61">
        <w:rPr>
          <w:b w:val="0"/>
          <w:bCs w:val="0"/>
          <w:i/>
          <w:sz w:val="24"/>
          <w:szCs w:val="24"/>
        </w:rPr>
        <w:t>Zrt</w:t>
      </w:r>
      <w:proofErr w:type="spellEnd"/>
      <w:r w:rsidRPr="00EB7F61">
        <w:rPr>
          <w:b w:val="0"/>
          <w:bCs w:val="0"/>
          <w:i/>
          <w:sz w:val="24"/>
          <w:szCs w:val="24"/>
        </w:rPr>
        <w:t>. vagyongazdálkodási igazgatója</w:t>
      </w:r>
    </w:p>
    <w:p w:rsidR="005434B5" w:rsidRDefault="005434B5" w:rsidP="005434B5">
      <w:pPr>
        <w:pStyle w:val="Szvegtrzs22"/>
        <w:ind w:left="0" w:firstLine="0"/>
        <w:rPr>
          <w:b w:val="0"/>
          <w:bCs w:val="0"/>
          <w:sz w:val="24"/>
          <w:szCs w:val="24"/>
        </w:rPr>
      </w:pPr>
    </w:p>
    <w:p w:rsidR="001E0C9F" w:rsidRDefault="001E0C9F" w:rsidP="005434B5">
      <w:pPr>
        <w:pStyle w:val="Szvegtrzs22"/>
        <w:ind w:left="0" w:firstLine="0"/>
        <w:rPr>
          <w:b w:val="0"/>
          <w:bCs w:val="0"/>
          <w:sz w:val="24"/>
          <w:szCs w:val="24"/>
        </w:rPr>
      </w:pPr>
    </w:p>
    <w:p w:rsidR="001E0C9F" w:rsidRDefault="001E0C9F" w:rsidP="005434B5">
      <w:pPr>
        <w:pStyle w:val="Szvegtrzs22"/>
        <w:ind w:left="0" w:firstLine="0"/>
        <w:rPr>
          <w:b w:val="0"/>
          <w:bCs w:val="0"/>
          <w:sz w:val="24"/>
          <w:szCs w:val="24"/>
        </w:rPr>
      </w:pPr>
    </w:p>
    <w:p w:rsidR="00286FC7" w:rsidRDefault="00286FC7" w:rsidP="005434B5">
      <w:pPr>
        <w:pStyle w:val="Szvegtrzs22"/>
        <w:ind w:left="0" w:firstLine="0"/>
        <w:rPr>
          <w:b w:val="0"/>
          <w:bCs w:val="0"/>
          <w:sz w:val="24"/>
          <w:szCs w:val="24"/>
        </w:rPr>
      </w:pPr>
    </w:p>
    <w:p w:rsidR="001E0C9F" w:rsidRDefault="001E0C9F" w:rsidP="005434B5">
      <w:pPr>
        <w:pStyle w:val="Szvegtrzs22"/>
        <w:ind w:left="0" w:firstLine="0"/>
        <w:rPr>
          <w:b w:val="0"/>
          <w:bCs w:val="0"/>
          <w:sz w:val="24"/>
          <w:szCs w:val="24"/>
        </w:rPr>
      </w:pPr>
    </w:p>
    <w:p w:rsidR="00286FC7" w:rsidRPr="00FB33D5" w:rsidRDefault="00286FC7" w:rsidP="0028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33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2016. június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FB33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-án az ülés kezdetéig. </w:t>
      </w:r>
    </w:p>
    <w:p w:rsidR="00286FC7" w:rsidRDefault="00286FC7" w:rsidP="00286FC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86FC7" w:rsidRPr="00FB33D5" w:rsidRDefault="00286FC7" w:rsidP="00286FC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86FC7" w:rsidRDefault="00286FC7" w:rsidP="00286FC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33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2016. június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FB33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286FC7" w:rsidRDefault="00286FC7" w:rsidP="00286FC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86FC7" w:rsidRPr="00FB33D5" w:rsidRDefault="00286FC7" w:rsidP="00286FC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86FC7" w:rsidRPr="00FB33D5" w:rsidRDefault="00286FC7" w:rsidP="00286FC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33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286FC7" w:rsidRPr="00FB33D5" w:rsidRDefault="00286FC7" w:rsidP="00286FC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33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FB33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286FC7" w:rsidRDefault="00286FC7" w:rsidP="00286FC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86FC7" w:rsidRDefault="00286FC7" w:rsidP="00286FC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86FC7" w:rsidRDefault="00286FC7" w:rsidP="00286FC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86FC7" w:rsidRDefault="00286FC7" w:rsidP="00286FC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86FC7" w:rsidRDefault="00286FC7" w:rsidP="00286FC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86FC7" w:rsidRDefault="00286FC7" w:rsidP="00286FC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86FC7" w:rsidRDefault="00286FC7" w:rsidP="00286FC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86FC7" w:rsidRDefault="00286FC7" w:rsidP="00286FC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86FC7" w:rsidRDefault="00286FC7" w:rsidP="00286FC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86FC7" w:rsidRDefault="00286FC7" w:rsidP="00286FC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86FC7" w:rsidRDefault="00286FC7" w:rsidP="00286FC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86FC7" w:rsidRDefault="00286FC7" w:rsidP="00286FC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86FC7" w:rsidRDefault="00286FC7" w:rsidP="00286FC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86FC7" w:rsidRDefault="00286FC7" w:rsidP="00286FC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635B" w:rsidRDefault="00EF635B" w:rsidP="00286FC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635B" w:rsidRDefault="00EF635B" w:rsidP="00286FC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635B" w:rsidRDefault="00EF635B" w:rsidP="00286FC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635B" w:rsidRDefault="00EF635B" w:rsidP="00286FC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86FC7" w:rsidRDefault="00286FC7" w:rsidP="00286FC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86FC7" w:rsidRDefault="00286FC7" w:rsidP="00286FC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286FC7" w:rsidRPr="00FB33D5" w:rsidTr="00E03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286FC7" w:rsidRPr="00FB33D5" w:rsidRDefault="00286FC7" w:rsidP="00E0330E">
            <w:pPr>
              <w:tabs>
                <w:tab w:val="left" w:pos="1276"/>
              </w:tabs>
            </w:pPr>
            <w:r w:rsidRPr="00FB33D5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8FE4AEF" wp14:editId="2E8D9535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286FC7" w:rsidRPr="00FB33D5" w:rsidRDefault="00286FC7" w:rsidP="00E0330E">
            <w:pPr>
              <w:jc w:val="right"/>
              <w:rPr>
                <w:sz w:val="22"/>
                <w:szCs w:val="22"/>
              </w:rPr>
            </w:pPr>
            <w:r w:rsidRPr="00FB33D5">
              <w:rPr>
                <w:sz w:val="22"/>
                <w:szCs w:val="22"/>
              </w:rPr>
              <w:t>3</w:t>
            </w:r>
          </w:p>
        </w:tc>
      </w:tr>
    </w:tbl>
    <w:p w:rsidR="00286FC7" w:rsidRPr="00FB33D5" w:rsidRDefault="00286FC7" w:rsidP="00286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C9F" w:rsidRPr="005434B5" w:rsidRDefault="001E0C9F" w:rsidP="005434B5">
      <w:pPr>
        <w:pStyle w:val="Szvegtrzs22"/>
        <w:ind w:left="0" w:firstLine="0"/>
        <w:rPr>
          <w:b w:val="0"/>
          <w:bCs w:val="0"/>
          <w:sz w:val="24"/>
          <w:szCs w:val="24"/>
        </w:rPr>
      </w:pPr>
    </w:p>
    <w:sectPr w:rsidR="001E0C9F" w:rsidRPr="005434B5" w:rsidSect="006445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747" w:rsidRDefault="00000747" w:rsidP="00000747">
      <w:pPr>
        <w:spacing w:after="0" w:line="240" w:lineRule="auto"/>
      </w:pPr>
      <w:r>
        <w:separator/>
      </w:r>
    </w:p>
  </w:endnote>
  <w:endnote w:type="continuationSeparator" w:id="0">
    <w:p w:rsidR="00000747" w:rsidRDefault="00000747" w:rsidP="0000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47" w:rsidRDefault="0000074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450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00747" w:rsidRPr="00000747" w:rsidRDefault="00000747">
        <w:pPr>
          <w:pStyle w:val="llb"/>
          <w:jc w:val="right"/>
          <w:rPr>
            <w:rFonts w:ascii="Times New Roman" w:hAnsi="Times New Roman" w:cs="Times New Roman"/>
          </w:rPr>
        </w:pPr>
        <w:r w:rsidRPr="00000747">
          <w:rPr>
            <w:rFonts w:ascii="Times New Roman" w:hAnsi="Times New Roman" w:cs="Times New Roman"/>
          </w:rPr>
          <w:fldChar w:fldCharType="begin"/>
        </w:r>
        <w:r w:rsidRPr="00000747">
          <w:rPr>
            <w:rFonts w:ascii="Times New Roman" w:hAnsi="Times New Roman" w:cs="Times New Roman"/>
          </w:rPr>
          <w:instrText>PAGE   \* MERGEFORMAT</w:instrText>
        </w:r>
        <w:r w:rsidRPr="00000747">
          <w:rPr>
            <w:rFonts w:ascii="Times New Roman" w:hAnsi="Times New Roman" w:cs="Times New Roman"/>
          </w:rPr>
          <w:fldChar w:fldCharType="separate"/>
        </w:r>
        <w:r w:rsidR="001C40D3">
          <w:rPr>
            <w:rFonts w:ascii="Times New Roman" w:hAnsi="Times New Roman" w:cs="Times New Roman"/>
            <w:noProof/>
          </w:rPr>
          <w:t>1</w:t>
        </w:r>
        <w:r w:rsidRPr="00000747">
          <w:rPr>
            <w:rFonts w:ascii="Times New Roman" w:hAnsi="Times New Roman" w:cs="Times New Roman"/>
          </w:rPr>
          <w:fldChar w:fldCharType="end"/>
        </w:r>
      </w:p>
    </w:sdtContent>
  </w:sdt>
  <w:p w:rsidR="00000747" w:rsidRDefault="0000074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47" w:rsidRDefault="000007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747" w:rsidRDefault="00000747" w:rsidP="00000747">
      <w:pPr>
        <w:spacing w:after="0" w:line="240" w:lineRule="auto"/>
      </w:pPr>
      <w:r>
        <w:separator/>
      </w:r>
    </w:p>
  </w:footnote>
  <w:footnote w:type="continuationSeparator" w:id="0">
    <w:p w:rsidR="00000747" w:rsidRDefault="00000747" w:rsidP="0000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47" w:rsidRDefault="0000074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47" w:rsidRDefault="0000074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47" w:rsidRDefault="0000074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2F4C"/>
    <w:multiLevelType w:val="hybridMultilevel"/>
    <w:tmpl w:val="3D8ED4FA"/>
    <w:lvl w:ilvl="0" w:tplc="F1EC83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820DF"/>
    <w:multiLevelType w:val="hybridMultilevel"/>
    <w:tmpl w:val="67D83E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75B03"/>
    <w:multiLevelType w:val="hybridMultilevel"/>
    <w:tmpl w:val="D9541EF8"/>
    <w:lvl w:ilvl="0" w:tplc="F1EC83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33E5E"/>
    <w:multiLevelType w:val="hybridMultilevel"/>
    <w:tmpl w:val="AB6E1336"/>
    <w:lvl w:ilvl="0" w:tplc="DAC680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C4743"/>
    <w:multiLevelType w:val="hybridMultilevel"/>
    <w:tmpl w:val="5A40B2E0"/>
    <w:lvl w:ilvl="0" w:tplc="D6B0BF3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B5DEB"/>
    <w:multiLevelType w:val="hybridMultilevel"/>
    <w:tmpl w:val="1CFEABE0"/>
    <w:lvl w:ilvl="0" w:tplc="F1EC83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A2E6E"/>
    <w:multiLevelType w:val="hybridMultilevel"/>
    <w:tmpl w:val="439AE538"/>
    <w:lvl w:ilvl="0" w:tplc="B25602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47"/>
    <w:rsid w:val="00000747"/>
    <w:rsid w:val="0014690B"/>
    <w:rsid w:val="001C40D3"/>
    <w:rsid w:val="001E0C9F"/>
    <w:rsid w:val="001F6FA9"/>
    <w:rsid w:val="00286FC7"/>
    <w:rsid w:val="00323ADE"/>
    <w:rsid w:val="004E6E13"/>
    <w:rsid w:val="005434B5"/>
    <w:rsid w:val="006445BE"/>
    <w:rsid w:val="00667D04"/>
    <w:rsid w:val="006B3A97"/>
    <w:rsid w:val="00782C5E"/>
    <w:rsid w:val="007E3279"/>
    <w:rsid w:val="00825C9B"/>
    <w:rsid w:val="00852AF1"/>
    <w:rsid w:val="00A6000E"/>
    <w:rsid w:val="00A737B3"/>
    <w:rsid w:val="00AD09C7"/>
    <w:rsid w:val="00AE4B5E"/>
    <w:rsid w:val="00D660F0"/>
    <w:rsid w:val="00E82F95"/>
    <w:rsid w:val="00E976B7"/>
    <w:rsid w:val="00EB7DDB"/>
    <w:rsid w:val="00EB7F61"/>
    <w:rsid w:val="00EC3E21"/>
    <w:rsid w:val="00ED1E65"/>
    <w:rsid w:val="00EF635B"/>
    <w:rsid w:val="00F4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07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074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0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0747"/>
  </w:style>
  <w:style w:type="paragraph" w:styleId="llb">
    <w:name w:val="footer"/>
    <w:basedOn w:val="Norml"/>
    <w:link w:val="llbChar"/>
    <w:uiPriority w:val="99"/>
    <w:unhideWhenUsed/>
    <w:rsid w:val="0000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0747"/>
  </w:style>
  <w:style w:type="paragraph" w:styleId="Listaszerbekezds">
    <w:name w:val="List Paragraph"/>
    <w:basedOn w:val="Norml"/>
    <w:uiPriority w:val="34"/>
    <w:qFormat/>
    <w:rsid w:val="00000747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B7D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EB7DDB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EB7DDB"/>
    <w:rPr>
      <w:rFonts w:ascii="Courier New" w:hAnsi="Courier New" w:cs="Courier New"/>
      <w:sz w:val="20"/>
      <w:szCs w:val="20"/>
      <w:lang w:eastAsia="hu-HU"/>
    </w:rPr>
  </w:style>
  <w:style w:type="paragraph" w:customStyle="1" w:styleId="Szvegtrzs22">
    <w:name w:val="Szövegtörzs 22"/>
    <w:basedOn w:val="Norml"/>
    <w:uiPriority w:val="99"/>
    <w:rsid w:val="00EB7DDB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customStyle="1" w:styleId="Szvegtrzs21">
    <w:name w:val="Szövegtörzs 21"/>
    <w:basedOn w:val="Norml"/>
    <w:uiPriority w:val="99"/>
    <w:rsid w:val="005434B5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1E0C9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Rcsostblzat">
    <w:name w:val="Table Grid"/>
    <w:basedOn w:val="Webestblzat1"/>
    <w:uiPriority w:val="59"/>
    <w:rsid w:val="00286F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286FC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07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074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0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0747"/>
  </w:style>
  <w:style w:type="paragraph" w:styleId="llb">
    <w:name w:val="footer"/>
    <w:basedOn w:val="Norml"/>
    <w:link w:val="llbChar"/>
    <w:uiPriority w:val="99"/>
    <w:unhideWhenUsed/>
    <w:rsid w:val="0000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0747"/>
  </w:style>
  <w:style w:type="paragraph" w:styleId="Listaszerbekezds">
    <w:name w:val="List Paragraph"/>
    <w:basedOn w:val="Norml"/>
    <w:uiPriority w:val="34"/>
    <w:qFormat/>
    <w:rsid w:val="00000747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B7D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EB7DDB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EB7DDB"/>
    <w:rPr>
      <w:rFonts w:ascii="Courier New" w:hAnsi="Courier New" w:cs="Courier New"/>
      <w:sz w:val="20"/>
      <w:szCs w:val="20"/>
      <w:lang w:eastAsia="hu-HU"/>
    </w:rPr>
  </w:style>
  <w:style w:type="paragraph" w:customStyle="1" w:styleId="Szvegtrzs22">
    <w:name w:val="Szövegtörzs 22"/>
    <w:basedOn w:val="Norml"/>
    <w:uiPriority w:val="99"/>
    <w:rsid w:val="00EB7DDB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customStyle="1" w:styleId="Szvegtrzs21">
    <w:name w:val="Szövegtörzs 21"/>
    <w:basedOn w:val="Norml"/>
    <w:uiPriority w:val="99"/>
    <w:rsid w:val="005434B5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1E0C9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Rcsostblzat">
    <w:name w:val="Table Grid"/>
    <w:basedOn w:val="Webestblzat1"/>
    <w:uiPriority w:val="59"/>
    <w:rsid w:val="00286F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286FC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7C0FD3C5</Template>
  <TotalTime>0</TotalTime>
  <Pages>3</Pages>
  <Words>604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2016-06-15T14:22:00Z</cp:lastPrinted>
  <dcterms:created xsi:type="dcterms:W3CDTF">2016-06-16T07:26:00Z</dcterms:created>
  <dcterms:modified xsi:type="dcterms:W3CDTF">2016-06-16T07:26:00Z</dcterms:modified>
</cp:coreProperties>
</file>