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47" w:rsidRPr="00F723D0" w:rsidRDefault="00000747" w:rsidP="000007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A7E781" wp14:editId="63690492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47" w:rsidRPr="00F723D0" w:rsidRDefault="00000747" w:rsidP="0000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000747" w:rsidRPr="00F723D0" w:rsidRDefault="00000747" w:rsidP="0000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0747" w:rsidRPr="00F723D0" w:rsidRDefault="00000747" w:rsidP="000007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00747" w:rsidRPr="00F723D0" w:rsidRDefault="00000747" w:rsidP="0000074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00747" w:rsidRPr="00F723D0" w:rsidRDefault="00000747" w:rsidP="000007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 w:rsidR="00351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000747" w:rsidRPr="00F723D0" w:rsidRDefault="00000747" w:rsidP="000007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0747" w:rsidRPr="00F723D0" w:rsidRDefault="00000747" w:rsidP="0000074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 w:rsidR="003513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27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3513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000747" w:rsidRPr="00F723D0" w:rsidRDefault="00000747" w:rsidP="0000074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000747" w:rsidRPr="00F723D0" w:rsidRDefault="00000747" w:rsidP="0000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00747" w:rsidRPr="00F723D0" w:rsidRDefault="00000747" w:rsidP="0000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Baross u. 63-67.) tartja.</w:t>
      </w:r>
    </w:p>
    <w:p w:rsidR="00000747" w:rsidRPr="00D660F0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747" w:rsidRPr="00D660F0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747" w:rsidRPr="00B70391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9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00747" w:rsidRPr="00AA1ACD" w:rsidRDefault="00000747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5B7" w:rsidRPr="00AA1ACD" w:rsidRDefault="006105B7" w:rsidP="006105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CD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6105B7" w:rsidRPr="00AA1ACD" w:rsidRDefault="006105B7" w:rsidP="00610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05B7" w:rsidRPr="00AA1ACD" w:rsidRDefault="006105B7" w:rsidP="006105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05B7" w:rsidRPr="00AA1ACD" w:rsidRDefault="006105B7" w:rsidP="006105B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ACD">
        <w:rPr>
          <w:rFonts w:ascii="Times New Roman" w:eastAsia="Calibri" w:hAnsi="Times New Roman" w:cs="Times New Roman"/>
          <w:sz w:val="24"/>
          <w:szCs w:val="24"/>
        </w:rPr>
        <w:t>Javaslat az „Irodatechnikai berendezések bérlése, teljes körű karbantartása és az ezekhez kapcsolódó szoftver bérlése” tárgyú közbeszerzési eljárás megindítására</w:t>
      </w:r>
    </w:p>
    <w:p w:rsidR="00A06A93" w:rsidRPr="00AA1ACD" w:rsidRDefault="00A06A93" w:rsidP="00EE67F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6105B7" w:rsidRPr="00AA1ACD" w:rsidRDefault="00EE67F9" w:rsidP="00EE67F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6105B7" w:rsidRPr="00AA1ACD">
        <w:rPr>
          <w:rFonts w:ascii="Times New Roman" w:eastAsia="Calibri" w:hAnsi="Times New Roman" w:cs="Times New Roman"/>
          <w:i/>
          <w:sz w:val="24"/>
          <w:szCs w:val="24"/>
        </w:rPr>
        <w:t>lőterjesztő: dr. Balla Katalin</w:t>
      </w:r>
      <w:r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6105B7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egyzői 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="006105B7" w:rsidRPr="00AA1ACD">
        <w:rPr>
          <w:rFonts w:ascii="Times New Roman" w:eastAsia="Calibri" w:hAnsi="Times New Roman" w:cs="Times New Roman"/>
          <w:i/>
          <w:sz w:val="24"/>
          <w:szCs w:val="24"/>
        </w:rPr>
        <w:t>abinet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105B7" w:rsidRPr="00AA1ACD">
        <w:rPr>
          <w:rFonts w:ascii="Times New Roman" w:eastAsia="Calibri" w:hAnsi="Times New Roman" w:cs="Times New Roman"/>
          <w:i/>
          <w:sz w:val="24"/>
          <w:szCs w:val="24"/>
        </w:rPr>
        <w:t>vezető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je</w:t>
      </w:r>
    </w:p>
    <w:p w:rsidR="006105B7" w:rsidRPr="00AA1ACD" w:rsidRDefault="006105B7" w:rsidP="00610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2B" w:rsidRPr="00AA1ACD" w:rsidRDefault="00B17D2B" w:rsidP="00610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747" w:rsidRPr="00AA1ACD" w:rsidRDefault="002E4245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660F0" w:rsidRPr="00AA1ACD">
        <w:rPr>
          <w:rFonts w:ascii="Times New Roman" w:eastAsia="Calibri" w:hAnsi="Times New Roman" w:cs="Times New Roman"/>
          <w:b/>
          <w:sz w:val="24"/>
          <w:szCs w:val="24"/>
        </w:rPr>
        <w:t>. Gazdálkodási Ügyosztály</w:t>
      </w:r>
    </w:p>
    <w:p w:rsidR="00D660F0" w:rsidRPr="00AA1ACD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323ADE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r. </w:t>
      </w:r>
      <w:r w:rsidRPr="00AA1ACD">
        <w:rPr>
          <w:rFonts w:ascii="Times New Roman" w:eastAsia="Calibri" w:hAnsi="Times New Roman" w:cs="Times New Roman"/>
          <w:i/>
          <w:sz w:val="24"/>
          <w:szCs w:val="24"/>
        </w:rPr>
        <w:t>Galambos Eszter - ügyosztályvezető</w:t>
      </w:r>
    </w:p>
    <w:p w:rsidR="00D660F0" w:rsidRPr="00AA1ACD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17D2B" w:rsidRPr="00AA1ACD" w:rsidRDefault="00B17D2B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33C8" w:rsidRPr="00D0263E" w:rsidRDefault="005C33C8" w:rsidP="00617B9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263E">
        <w:rPr>
          <w:rFonts w:ascii="Times New Roman" w:eastAsia="Calibri" w:hAnsi="Times New Roman" w:cs="Times New Roman"/>
          <w:bCs/>
          <w:sz w:val="24"/>
          <w:szCs w:val="24"/>
        </w:rPr>
        <w:t>Javaslat közterület-h</w:t>
      </w:r>
      <w:r w:rsidR="00617B9D" w:rsidRPr="00D0263E">
        <w:rPr>
          <w:rFonts w:ascii="Times New Roman" w:eastAsia="Calibri" w:hAnsi="Times New Roman" w:cs="Times New Roman"/>
          <w:bCs/>
          <w:sz w:val="24"/>
          <w:szCs w:val="24"/>
        </w:rPr>
        <w:t>asználati kérelmek elbírálására</w:t>
      </w:r>
    </w:p>
    <w:p w:rsidR="005C33C8" w:rsidRPr="00CB0DB9" w:rsidRDefault="005C33C8" w:rsidP="005C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DB9">
        <w:rPr>
          <w:rFonts w:ascii="Times New Roman" w:eastAsia="Calibri" w:hAnsi="Times New Roman" w:cs="Times New Roman"/>
          <w:bCs/>
          <w:sz w:val="24"/>
          <w:szCs w:val="24"/>
        </w:rPr>
        <w:t>Tulajdonosi hozzájárulás a Budapest VIII. kerület, Tömő utca 24. számú ingatlan kapubehajtó létesítéséhez</w:t>
      </w:r>
    </w:p>
    <w:p w:rsidR="005C33C8" w:rsidRPr="00CB0DB9" w:rsidRDefault="005C33C8" w:rsidP="005C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DB9">
        <w:rPr>
          <w:rFonts w:ascii="Times New Roman" w:eastAsia="Calibri" w:hAnsi="Times New Roman" w:cs="Times New Roman"/>
          <w:bCs/>
          <w:sz w:val="24"/>
          <w:szCs w:val="24"/>
        </w:rPr>
        <w:t>Tulajdonosi hozzájárulás Budapest VIII. kerület, Leonardo da Vinci utca közvi</w:t>
      </w:r>
      <w:r w:rsidR="00617B9D" w:rsidRPr="00CB0DB9">
        <w:rPr>
          <w:rFonts w:ascii="Times New Roman" w:eastAsia="Calibri" w:hAnsi="Times New Roman" w:cs="Times New Roman"/>
          <w:bCs/>
          <w:sz w:val="24"/>
          <w:szCs w:val="24"/>
        </w:rPr>
        <w:t>lágítási hálózat átalakításához</w:t>
      </w:r>
    </w:p>
    <w:p w:rsidR="005C33C8" w:rsidRPr="00CB0DB9" w:rsidRDefault="005C33C8" w:rsidP="005C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DB9">
        <w:rPr>
          <w:rFonts w:ascii="Times New Roman" w:eastAsia="Calibri" w:hAnsi="Times New Roman" w:cs="Times New Roman"/>
          <w:bCs/>
          <w:sz w:val="24"/>
          <w:szCs w:val="24"/>
        </w:rPr>
        <w:t xml:space="preserve">Tulajdonosi hozzájárulás a Budapest VIII. kerület, Reviczky utca 5. szám alatti ingatlan optikai kábeles elérés kiépítéséhez </w:t>
      </w:r>
    </w:p>
    <w:p w:rsidR="005C33C8" w:rsidRPr="00CB0DB9" w:rsidRDefault="005C33C8" w:rsidP="005C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DB9">
        <w:rPr>
          <w:rFonts w:ascii="Times New Roman" w:eastAsia="Calibri" w:hAnsi="Times New Roman" w:cs="Times New Roman"/>
          <w:bCs/>
          <w:sz w:val="24"/>
          <w:szCs w:val="24"/>
        </w:rPr>
        <w:t xml:space="preserve">Tulajdonosi hozzájárulás a Budapest VIII. kerület, Lőrinc Pap téren építési toronydaru telepítéséhez </w:t>
      </w:r>
    </w:p>
    <w:p w:rsidR="005C33C8" w:rsidRPr="00CB0DB9" w:rsidRDefault="005C33C8" w:rsidP="005C33C8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0DB9">
        <w:rPr>
          <w:rFonts w:ascii="Times New Roman" w:eastAsia="Calibri" w:hAnsi="Times New Roman" w:cs="Times New Roman"/>
          <w:bCs/>
          <w:sz w:val="24"/>
          <w:szCs w:val="24"/>
        </w:rPr>
        <w:t xml:space="preserve">Javaslat kizárólagos várakozóhely kijelölésére </w:t>
      </w:r>
    </w:p>
    <w:p w:rsidR="005D1318" w:rsidRPr="00AA1ACD" w:rsidRDefault="005C33C8" w:rsidP="005D131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Javaslat a Józsefvárosi Gazdálkodási Központ </w:t>
      </w:r>
      <w:proofErr w:type="spellStart"/>
      <w:r w:rsidRPr="00AA1ACD">
        <w:rPr>
          <w:rFonts w:ascii="Times New Roman" w:eastAsia="Calibri" w:hAnsi="Times New Roman" w:cs="Times New Roman"/>
          <w:bCs/>
          <w:sz w:val="24"/>
          <w:szCs w:val="24"/>
        </w:rPr>
        <w:t>Zrt.-vel</w:t>
      </w:r>
      <w:proofErr w:type="spellEnd"/>
      <w:r w:rsidRPr="00AA1ACD">
        <w:rPr>
          <w:rFonts w:ascii="Times New Roman" w:eastAsia="Calibri" w:hAnsi="Times New Roman" w:cs="Times New Roman"/>
          <w:bCs/>
          <w:sz w:val="24"/>
          <w:szCs w:val="24"/>
        </w:rPr>
        <w:t xml:space="preserve"> kapcsolatos döntések meghozatalára </w:t>
      </w:r>
      <w:r w:rsidR="005D1318" w:rsidRPr="00AA1ACD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D660F0" w:rsidRPr="00AA1ACD" w:rsidRDefault="001D4C72" w:rsidP="001D4C7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ACD">
        <w:rPr>
          <w:rFonts w:ascii="Times New Roman" w:hAnsi="Times New Roman" w:cs="Times New Roman"/>
          <w:bCs/>
          <w:sz w:val="24"/>
          <w:szCs w:val="24"/>
        </w:rPr>
        <w:t xml:space="preserve">Tulajdonosi hozzájárulás a Magyar Telekom </w:t>
      </w:r>
      <w:proofErr w:type="spellStart"/>
      <w:r w:rsidRPr="00AA1ACD">
        <w:rPr>
          <w:rFonts w:ascii="Times New Roman" w:hAnsi="Times New Roman" w:cs="Times New Roman"/>
          <w:bCs/>
          <w:sz w:val="24"/>
          <w:szCs w:val="24"/>
        </w:rPr>
        <w:t>Nyrt</w:t>
      </w:r>
      <w:proofErr w:type="spellEnd"/>
      <w:r w:rsidRPr="00AA1ACD">
        <w:rPr>
          <w:rFonts w:ascii="Times New Roman" w:hAnsi="Times New Roman" w:cs="Times New Roman"/>
          <w:bCs/>
          <w:sz w:val="24"/>
          <w:szCs w:val="24"/>
        </w:rPr>
        <w:t>. távközlési hálózat korszerűsítési munkáihoz</w:t>
      </w:r>
    </w:p>
    <w:p w:rsidR="00000747" w:rsidRPr="00AA1ACD" w:rsidRDefault="00000747" w:rsidP="00D66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2B" w:rsidRPr="00AA1ACD" w:rsidRDefault="00B17D2B" w:rsidP="00D66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0F0" w:rsidRPr="00AA1ACD" w:rsidRDefault="002E4245" w:rsidP="00D66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C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660F0" w:rsidRPr="00AA1ACD">
        <w:rPr>
          <w:rFonts w:ascii="Times New Roman" w:eastAsia="Calibri" w:hAnsi="Times New Roman" w:cs="Times New Roman"/>
          <w:b/>
          <w:sz w:val="24"/>
          <w:szCs w:val="24"/>
        </w:rPr>
        <w:t xml:space="preserve">. Rév8 </w:t>
      </w:r>
      <w:proofErr w:type="spellStart"/>
      <w:r w:rsidR="00D660F0" w:rsidRPr="00AA1AC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D660F0" w:rsidRPr="00AA1AC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60F0" w:rsidRPr="00AA1ACD" w:rsidRDefault="00D660F0" w:rsidP="00D66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D660F0" w:rsidRPr="00AA1ACD" w:rsidRDefault="00D660F0" w:rsidP="00D66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660F0" w:rsidRPr="00AA1ACD" w:rsidRDefault="00D660F0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0A" w:rsidRPr="00AA1ACD" w:rsidRDefault="0008750A" w:rsidP="00AA1AC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ACD">
        <w:rPr>
          <w:rFonts w:ascii="Times New Roman" w:eastAsia="Calibri" w:hAnsi="Times New Roman" w:cs="Times New Roman"/>
          <w:bCs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B17D2B" w:rsidRDefault="00B17D2B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794" w:rsidRPr="00AA1ACD" w:rsidRDefault="00296794" w:rsidP="0000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DDB" w:rsidRPr="00AA1ACD" w:rsidRDefault="002E4245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C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660F0" w:rsidRPr="00AA1AC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7DDB" w:rsidRPr="00AA1ACD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EB7DDB" w:rsidRPr="00AA1AC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EB7DDB" w:rsidRPr="00AA1AC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7DDB" w:rsidRPr="00AA1ACD" w:rsidRDefault="00EB7DDB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12247" w:rsidRPr="00AA1ACD" w:rsidRDefault="00F12247" w:rsidP="000007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1F6F" w:rsidRPr="00A73C4E" w:rsidRDefault="00281F6F" w:rsidP="001D339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Times New Roman" w:hAnsi="Times New Roman" w:cs="Times New Roman"/>
          <w:sz w:val="24"/>
          <w:szCs w:val="24"/>
        </w:rPr>
        <w:t xml:space="preserve">Javaslat a </w:t>
      </w:r>
      <w:proofErr w:type="spellStart"/>
      <w:r w:rsidRPr="00AA1ACD">
        <w:rPr>
          <w:rFonts w:ascii="Times New Roman" w:eastAsia="Times New Roman" w:hAnsi="Times New Roman" w:cs="Times New Roman"/>
          <w:sz w:val="24"/>
          <w:szCs w:val="24"/>
        </w:rPr>
        <w:t>Vital</w:t>
      </w:r>
      <w:proofErr w:type="spellEnd"/>
      <w:r w:rsidRPr="00AA1ACD">
        <w:rPr>
          <w:rFonts w:ascii="Times New Roman" w:eastAsia="Times New Roman" w:hAnsi="Times New Roman" w:cs="Times New Roman"/>
          <w:sz w:val="24"/>
          <w:szCs w:val="24"/>
        </w:rPr>
        <w:t xml:space="preserve"> Zöldsziget </w:t>
      </w:r>
      <w:proofErr w:type="spellStart"/>
      <w:r w:rsidRPr="00AA1ACD">
        <w:rPr>
          <w:rFonts w:ascii="Times New Roman" w:eastAsia="Times New Roman" w:hAnsi="Times New Roman" w:cs="Times New Roman"/>
          <w:sz w:val="24"/>
          <w:szCs w:val="24"/>
        </w:rPr>
        <w:t>Kft.-vel</w:t>
      </w:r>
      <w:proofErr w:type="spellEnd"/>
      <w:r w:rsidRPr="00AA1ACD">
        <w:rPr>
          <w:rFonts w:ascii="Times New Roman" w:eastAsia="Times New Roman" w:hAnsi="Times New Roman" w:cs="Times New Roman"/>
          <w:sz w:val="24"/>
          <w:szCs w:val="24"/>
        </w:rPr>
        <w:t xml:space="preserve"> kapcsolatos tulajdonosi döntések meghozatalára</w:t>
      </w:r>
    </w:p>
    <w:p w:rsidR="00A73C4E" w:rsidRPr="00AA1ACD" w:rsidRDefault="00A73C4E" w:rsidP="00A73C4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102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="00AF2B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C76FE">
        <w:rPr>
          <w:rFonts w:ascii="Times New Roman" w:eastAsia="Calibri" w:hAnsi="Times New Roman" w:cs="Times New Roman"/>
          <w:i/>
          <w:sz w:val="24"/>
          <w:szCs w:val="24"/>
        </w:rPr>
        <w:t xml:space="preserve">dr. </w:t>
      </w:r>
      <w:r>
        <w:rPr>
          <w:rFonts w:ascii="Times New Roman" w:eastAsia="Calibri" w:hAnsi="Times New Roman" w:cs="Times New Roman"/>
          <w:i/>
          <w:sz w:val="24"/>
          <w:szCs w:val="24"/>
        </w:rPr>
        <w:t>Pesti Ivett</w:t>
      </w:r>
      <w:r w:rsidRPr="006C1102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96794">
        <w:rPr>
          <w:rFonts w:ascii="Times New Roman" w:hAnsi="Times New Roman" w:cs="Times New Roman"/>
          <w:i/>
          <w:sz w:val="24"/>
          <w:szCs w:val="24"/>
        </w:rPr>
        <w:t>igazgatóság elnöke</w:t>
      </w:r>
    </w:p>
    <w:p w:rsidR="00633C35" w:rsidRPr="006C1102" w:rsidRDefault="008D4BB4" w:rsidP="001D339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A1ACD">
        <w:rPr>
          <w:rFonts w:ascii="Times New Roman" w:hAnsi="Times New Roman"/>
          <w:sz w:val="24"/>
          <w:szCs w:val="24"/>
        </w:rPr>
        <w:t>Javaslat a Budapest VIII. kerület</w:t>
      </w:r>
      <w:proofErr w:type="gramStart"/>
      <w:r w:rsidR="0077785F" w:rsidRPr="00AA1ACD">
        <w:rPr>
          <w:rFonts w:ascii="Times New Roman" w:hAnsi="Times New Roman"/>
          <w:sz w:val="24"/>
          <w:szCs w:val="24"/>
        </w:rPr>
        <w:t>,</w:t>
      </w:r>
      <w:r w:rsidRPr="00AA1ACD">
        <w:rPr>
          <w:rFonts w:ascii="Times New Roman" w:hAnsi="Times New Roman"/>
          <w:sz w:val="24"/>
          <w:szCs w:val="24"/>
        </w:rPr>
        <w:t xml:space="preserve"> </w:t>
      </w:r>
      <w:r w:rsidR="002924D0">
        <w:rPr>
          <w:rFonts w:ascii="Times New Roman" w:hAnsi="Times New Roman"/>
          <w:sz w:val="24"/>
          <w:szCs w:val="24"/>
        </w:rPr>
        <w:t>…</w:t>
      </w:r>
      <w:proofErr w:type="gramEnd"/>
      <w:r w:rsidR="002924D0">
        <w:rPr>
          <w:rFonts w:ascii="Times New Roman" w:hAnsi="Times New Roman"/>
          <w:sz w:val="24"/>
          <w:szCs w:val="24"/>
        </w:rPr>
        <w:t>……………….</w:t>
      </w:r>
      <w:r w:rsidR="004B3EA5" w:rsidRPr="00AA1ACD">
        <w:rPr>
          <w:rFonts w:ascii="Times New Roman" w:hAnsi="Times New Roman"/>
          <w:sz w:val="24"/>
          <w:szCs w:val="24"/>
        </w:rPr>
        <w:t>szám alatti lakás</w:t>
      </w:r>
      <w:r w:rsidR="00FF4939" w:rsidRPr="00AA1ACD">
        <w:rPr>
          <w:rFonts w:ascii="Times New Roman" w:hAnsi="Times New Roman"/>
          <w:sz w:val="24"/>
          <w:szCs w:val="24"/>
        </w:rPr>
        <w:t xml:space="preserve"> elidegenítésév</w:t>
      </w:r>
      <w:r w:rsidR="004B3EA5" w:rsidRPr="00AA1ACD">
        <w:rPr>
          <w:rFonts w:ascii="Times New Roman" w:hAnsi="Times New Roman"/>
          <w:sz w:val="24"/>
          <w:szCs w:val="24"/>
        </w:rPr>
        <w:t>el kapcsolatos vételár és eladási ajánlat jóváhagyására</w:t>
      </w:r>
    </w:p>
    <w:p w:rsidR="006C1102" w:rsidRPr="006C1102" w:rsidRDefault="006C1102" w:rsidP="006C1102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102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Pr="006C1102" w:rsidRDefault="00633C35" w:rsidP="001D3398">
      <w:pPr>
        <w:pStyle w:val="Csakszveg"/>
        <w:numPr>
          <w:ilvl w:val="0"/>
          <w:numId w:val="12"/>
        </w:numPr>
        <w:jc w:val="both"/>
        <w:rPr>
          <w:rFonts w:ascii="Calibri" w:hAnsi="Calibri" w:cs="Times New Roman"/>
          <w:sz w:val="24"/>
          <w:szCs w:val="24"/>
        </w:rPr>
      </w:pPr>
      <w:r w:rsidRPr="00AA1ACD"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</w:p>
    <w:p w:rsidR="006C1102" w:rsidRPr="00F11CBB" w:rsidRDefault="006C1102" w:rsidP="00F11CBB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102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Pr="006C1102" w:rsidRDefault="002924D0" w:rsidP="001D339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 w:rsidR="00633C35" w:rsidRPr="00AA1ACD">
        <w:rPr>
          <w:rFonts w:ascii="Times New Roman" w:hAnsi="Times New Roman"/>
          <w:sz w:val="24"/>
          <w:szCs w:val="24"/>
        </w:rPr>
        <w:t>bérbevételi kérelme a Budapest VIII. kerület, Baross u. 127. szám alatti önkormányzati tulajdonú, nem lakás céljára szolgáló helyiség vonatkozásában</w:t>
      </w:r>
    </w:p>
    <w:p w:rsidR="006C1102" w:rsidRPr="00F11CBB" w:rsidRDefault="006C1102" w:rsidP="00F11CBB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102">
        <w:rPr>
          <w:rFonts w:ascii="Times New Roman" w:eastAsia="Calibri" w:hAnsi="Times New Roman" w:cs="Times New Roman"/>
          <w:i/>
          <w:sz w:val="24"/>
          <w:szCs w:val="24"/>
        </w:rPr>
        <w:t>Előterjesztő: Farkas Ö</w:t>
      </w:r>
      <w:r w:rsidR="00F11CBB">
        <w:rPr>
          <w:rFonts w:ascii="Times New Roman" w:eastAsia="Calibri" w:hAnsi="Times New Roman" w:cs="Times New Roman"/>
          <w:i/>
          <w:sz w:val="24"/>
          <w:szCs w:val="24"/>
        </w:rPr>
        <w:t>rs - vagyongazdálkodási igazgató</w:t>
      </w:r>
    </w:p>
    <w:p w:rsidR="00633C35" w:rsidRDefault="00F03ABC" w:rsidP="001D339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KERIM-CHANGE</w:t>
      </w:r>
      <w:r w:rsidR="00633C35" w:rsidRPr="00AA1ACD">
        <w:rPr>
          <w:rFonts w:ascii="Times New Roman" w:hAnsi="Times New Roman"/>
          <w:sz w:val="24"/>
          <w:szCs w:val="24"/>
        </w:rPr>
        <w:t xml:space="preserve"> </w:t>
      </w:r>
      <w:r w:rsidRPr="00AA1ACD">
        <w:rPr>
          <w:rFonts w:ascii="Times New Roman" w:hAnsi="Times New Roman"/>
          <w:sz w:val="24"/>
          <w:szCs w:val="24"/>
        </w:rPr>
        <w:t>SZOLGÁLTATÓ</w:t>
      </w:r>
      <w:r>
        <w:rPr>
          <w:rFonts w:ascii="Times New Roman" w:hAnsi="Times New Roman"/>
          <w:sz w:val="24"/>
          <w:szCs w:val="24"/>
        </w:rPr>
        <w:t xml:space="preserve"> Kft.</w:t>
      </w:r>
      <w:r w:rsidR="00633C35" w:rsidRPr="00AA1ACD">
        <w:rPr>
          <w:rFonts w:ascii="Times New Roman" w:hAnsi="Times New Roman"/>
          <w:sz w:val="24"/>
          <w:szCs w:val="24"/>
        </w:rPr>
        <w:t xml:space="preserve"> a Nívó Fantázia Fodrász Szövetkezet</w:t>
      </w:r>
      <w:r>
        <w:rPr>
          <w:rFonts w:ascii="Times New Roman" w:hAnsi="Times New Roman"/>
          <w:sz w:val="24"/>
          <w:szCs w:val="24"/>
        </w:rPr>
        <w:t>et</w:t>
      </w:r>
      <w:r w:rsidR="00633C35" w:rsidRPr="00AA1ACD">
        <w:rPr>
          <w:rFonts w:ascii="Times New Roman" w:hAnsi="Times New Roman"/>
          <w:sz w:val="24"/>
          <w:szCs w:val="24"/>
        </w:rPr>
        <w:t xml:space="preserve"> és Sárköziné Podmaniczky Mária </w:t>
      </w:r>
      <w:r>
        <w:rPr>
          <w:rFonts w:ascii="Times New Roman" w:hAnsi="Times New Roman"/>
          <w:sz w:val="24"/>
          <w:szCs w:val="24"/>
        </w:rPr>
        <w:t xml:space="preserve">egyéni vállalkozó </w:t>
      </w:r>
      <w:r w:rsidR="00633C35" w:rsidRPr="00AA1ACD">
        <w:rPr>
          <w:rFonts w:ascii="Times New Roman" w:hAnsi="Times New Roman"/>
          <w:sz w:val="24"/>
          <w:szCs w:val="24"/>
        </w:rPr>
        <w:t>bérlőtársak kérelme a Budapest VIII. kerület, Rákóczi út 53. szám</w:t>
      </w:r>
      <w:r w:rsidR="00A73C4E">
        <w:rPr>
          <w:rFonts w:ascii="Times New Roman" w:hAnsi="Times New Roman"/>
          <w:sz w:val="24"/>
          <w:szCs w:val="24"/>
        </w:rPr>
        <w:t xml:space="preserve"> alatti helyiség</w:t>
      </w:r>
      <w:r w:rsidR="006773BC">
        <w:rPr>
          <w:rFonts w:ascii="Times New Roman" w:hAnsi="Times New Roman"/>
          <w:sz w:val="24"/>
          <w:szCs w:val="24"/>
        </w:rPr>
        <w:t>ek</w:t>
      </w:r>
      <w:r w:rsidR="00A73C4E">
        <w:rPr>
          <w:rFonts w:ascii="Times New Roman" w:hAnsi="Times New Roman"/>
          <w:sz w:val="24"/>
          <w:szCs w:val="24"/>
        </w:rPr>
        <w:t xml:space="preserve"> vonatkozásában</w:t>
      </w:r>
    </w:p>
    <w:p w:rsidR="00A73C4E" w:rsidRPr="00F11CBB" w:rsidRDefault="00A73C4E" w:rsidP="00F11CBB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C4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Default="00633C35" w:rsidP="001D3398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CD">
        <w:rPr>
          <w:rFonts w:ascii="Times New Roman" w:hAnsi="Times New Roman" w:cs="Times New Roman"/>
          <w:sz w:val="24"/>
          <w:szCs w:val="24"/>
          <w:lang w:val="x-none"/>
        </w:rPr>
        <w:t xml:space="preserve">Lakás </w:t>
      </w:r>
      <w:r w:rsidRPr="00AA1ACD">
        <w:rPr>
          <w:rFonts w:ascii="Times New Roman" w:hAnsi="Times New Roman" w:cs="Times New Roman"/>
          <w:sz w:val="24"/>
          <w:szCs w:val="24"/>
        </w:rPr>
        <w:t xml:space="preserve">és helyiség </w:t>
      </w:r>
      <w:r w:rsidRPr="00AA1ACD">
        <w:rPr>
          <w:rFonts w:ascii="Times New Roman" w:hAnsi="Times New Roman" w:cs="Times New Roman"/>
          <w:sz w:val="24"/>
          <w:szCs w:val="24"/>
          <w:lang w:val="x-none"/>
        </w:rPr>
        <w:t>elidegenítésével kapcsolatos vételár és eladási ajánlat jóváhagyása</w:t>
      </w:r>
      <w:r w:rsidRPr="00AA1ACD">
        <w:rPr>
          <w:rFonts w:ascii="Times New Roman" w:hAnsi="Times New Roman" w:cs="Times New Roman"/>
          <w:sz w:val="24"/>
          <w:szCs w:val="24"/>
        </w:rPr>
        <w:t xml:space="preserve"> (Budapest VIII. kerület, </w:t>
      </w:r>
      <w:r w:rsidR="002924D0">
        <w:rPr>
          <w:rFonts w:ascii="Times New Roman" w:hAnsi="Times New Roman" w:cs="Times New Roman"/>
          <w:sz w:val="24"/>
          <w:szCs w:val="24"/>
        </w:rPr>
        <w:t>…………………</w:t>
      </w:r>
      <w:r w:rsidRPr="00AA1ACD">
        <w:rPr>
          <w:rFonts w:ascii="Times New Roman" w:hAnsi="Times New Roman" w:cs="Times New Roman"/>
          <w:sz w:val="24"/>
          <w:szCs w:val="24"/>
        </w:rPr>
        <w:t xml:space="preserve">szám alatti lakás és Budapest VIII. kerület, </w:t>
      </w:r>
      <w:r w:rsidR="002924D0">
        <w:rPr>
          <w:rFonts w:ascii="Times New Roman" w:hAnsi="Times New Roman" w:cs="Times New Roman"/>
          <w:sz w:val="24"/>
          <w:szCs w:val="24"/>
        </w:rPr>
        <w:t>………………..</w:t>
      </w:r>
      <w:r w:rsidRPr="00AA1ACD">
        <w:rPr>
          <w:rFonts w:ascii="Times New Roman" w:hAnsi="Times New Roman" w:cs="Times New Roman"/>
          <w:sz w:val="24"/>
          <w:szCs w:val="24"/>
        </w:rPr>
        <w:t>szám alatti, földszinti, 35435/0/</w:t>
      </w:r>
      <w:proofErr w:type="gramStart"/>
      <w:r w:rsidRPr="00AA1A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1ACD">
        <w:rPr>
          <w:rFonts w:ascii="Times New Roman" w:hAnsi="Times New Roman" w:cs="Times New Roman"/>
          <w:sz w:val="24"/>
          <w:szCs w:val="24"/>
        </w:rPr>
        <w:t>/35 helyrajzi számú egyéb helyiség)</w:t>
      </w:r>
    </w:p>
    <w:p w:rsidR="00A73C4E" w:rsidRPr="00F11CBB" w:rsidRDefault="00A73C4E" w:rsidP="00F11CBB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C4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Default="00633C35" w:rsidP="001D3398">
      <w:pPr>
        <w:pStyle w:val="Szvegtrzs21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AA1ACD">
        <w:rPr>
          <w:b w:val="0"/>
          <w:bCs w:val="0"/>
          <w:sz w:val="24"/>
          <w:szCs w:val="24"/>
        </w:rPr>
        <w:t>Javaslat a Budapest VIII. kerület</w:t>
      </w:r>
      <w:proofErr w:type="gramStart"/>
      <w:r w:rsidRPr="00AA1ACD">
        <w:rPr>
          <w:b w:val="0"/>
          <w:bCs w:val="0"/>
          <w:sz w:val="24"/>
          <w:szCs w:val="24"/>
        </w:rPr>
        <w:t xml:space="preserve">, </w:t>
      </w:r>
      <w:r w:rsidR="002924D0">
        <w:rPr>
          <w:b w:val="0"/>
          <w:bCs w:val="0"/>
          <w:sz w:val="24"/>
          <w:szCs w:val="24"/>
        </w:rPr>
        <w:t>…</w:t>
      </w:r>
      <w:proofErr w:type="gramEnd"/>
      <w:r w:rsidR="002924D0">
        <w:rPr>
          <w:b w:val="0"/>
          <w:bCs w:val="0"/>
          <w:sz w:val="24"/>
          <w:szCs w:val="24"/>
        </w:rPr>
        <w:t>……………………</w:t>
      </w:r>
      <w:r w:rsidR="00BE4936">
        <w:rPr>
          <w:b w:val="0"/>
          <w:bCs w:val="0"/>
          <w:sz w:val="24"/>
          <w:szCs w:val="24"/>
        </w:rPr>
        <w:t xml:space="preserve">szám </w:t>
      </w:r>
      <w:r w:rsidRPr="00AA1ACD">
        <w:rPr>
          <w:b w:val="0"/>
          <w:bCs w:val="0"/>
          <w:sz w:val="24"/>
          <w:szCs w:val="24"/>
        </w:rPr>
        <w:t>alatti önkormányzati lakások csatolásával kapcsolatban</w:t>
      </w:r>
    </w:p>
    <w:p w:rsidR="00A73C4E" w:rsidRPr="00F11CBB" w:rsidRDefault="00A73C4E" w:rsidP="00F11CBB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C4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Pr="00A73C4E" w:rsidRDefault="00633C35" w:rsidP="001D3398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A1ACD">
        <w:rPr>
          <w:rFonts w:ascii="Times New Roman" w:hAnsi="Times New Roman" w:cs="Times New Roman"/>
          <w:sz w:val="24"/>
          <w:szCs w:val="24"/>
          <w:lang w:val="x-none"/>
        </w:rPr>
        <w:t xml:space="preserve">Javaslat a 1083 Budapest VIII. kerület, </w:t>
      </w:r>
      <w:r w:rsidR="002924D0">
        <w:rPr>
          <w:rFonts w:ascii="Times New Roman" w:hAnsi="Times New Roman" w:cs="Times New Roman"/>
          <w:sz w:val="24"/>
          <w:szCs w:val="24"/>
        </w:rPr>
        <w:t>…………………..</w:t>
      </w:r>
      <w:r w:rsidRPr="00AA1ACD">
        <w:rPr>
          <w:rFonts w:ascii="Times New Roman" w:hAnsi="Times New Roman" w:cs="Times New Roman"/>
          <w:sz w:val="24"/>
          <w:szCs w:val="24"/>
          <w:lang w:val="x-none"/>
        </w:rPr>
        <w:t>szám alatti bérlők bérleti jogviszonyának felmondására irányuló döntés visszavonására</w:t>
      </w:r>
      <w:r w:rsidR="0036430A" w:rsidRPr="00AA1ACD">
        <w:rPr>
          <w:rFonts w:ascii="Times New Roman" w:hAnsi="Times New Roman" w:cs="Times New Roman"/>
          <w:sz w:val="24"/>
          <w:szCs w:val="24"/>
        </w:rPr>
        <w:t xml:space="preserve"> </w:t>
      </w:r>
      <w:r w:rsidR="00D557CC" w:rsidRPr="00AA1ACD">
        <w:rPr>
          <w:rFonts w:ascii="Times New Roman" w:hAnsi="Times New Roman" w:cs="Times New Roman"/>
          <w:sz w:val="24"/>
          <w:szCs w:val="24"/>
        </w:rPr>
        <w:t>(</w:t>
      </w:r>
      <w:r w:rsidRPr="00AA1ACD">
        <w:rPr>
          <w:rFonts w:ascii="Times New Roman" w:hAnsi="Times New Roman" w:cs="Times New Roman"/>
          <w:b/>
          <w:bCs/>
          <w:sz w:val="24"/>
          <w:szCs w:val="24"/>
        </w:rPr>
        <w:t>PÓT</w:t>
      </w:r>
      <w:r w:rsidR="00D557CC" w:rsidRPr="00AA1ACD">
        <w:rPr>
          <w:rFonts w:ascii="Times New Roman" w:hAnsi="Times New Roman" w:cs="Times New Roman"/>
          <w:b/>
          <w:bCs/>
          <w:sz w:val="24"/>
          <w:szCs w:val="24"/>
        </w:rPr>
        <w:t>KÉZBESÍTÉS)</w:t>
      </w:r>
    </w:p>
    <w:p w:rsidR="00A73C4E" w:rsidRPr="00F11CBB" w:rsidRDefault="00A73C4E" w:rsidP="00F11CBB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C4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Pr="00A73C4E" w:rsidRDefault="00633C35" w:rsidP="001D3398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A1ACD">
        <w:rPr>
          <w:rFonts w:ascii="Times New Roman" w:hAnsi="Times New Roman" w:cs="Times New Roman"/>
          <w:sz w:val="24"/>
          <w:szCs w:val="24"/>
          <w:lang w:val="x-none"/>
        </w:rPr>
        <w:t xml:space="preserve">Javaslat a 1083 Budapest VIII. kerület, </w:t>
      </w:r>
      <w:r w:rsidR="002924D0">
        <w:rPr>
          <w:rFonts w:ascii="Times New Roman" w:hAnsi="Times New Roman" w:cs="Times New Roman"/>
          <w:sz w:val="24"/>
          <w:szCs w:val="24"/>
        </w:rPr>
        <w:t>………………..</w:t>
      </w:r>
      <w:r w:rsidRPr="00AA1ACD">
        <w:rPr>
          <w:rFonts w:ascii="Times New Roman" w:hAnsi="Times New Roman" w:cs="Times New Roman"/>
          <w:sz w:val="24"/>
          <w:szCs w:val="24"/>
          <w:lang w:val="x-none"/>
        </w:rPr>
        <w:t>szám alatti bérlő bérleti jogviszonyának felmondására irányuló döntés visszavonására</w:t>
      </w:r>
      <w:r w:rsidR="0036430A" w:rsidRPr="00AA1ACD">
        <w:rPr>
          <w:rFonts w:ascii="Times New Roman" w:hAnsi="Times New Roman" w:cs="Times New Roman"/>
          <w:sz w:val="24"/>
          <w:szCs w:val="24"/>
        </w:rPr>
        <w:t xml:space="preserve"> </w:t>
      </w:r>
      <w:r w:rsidR="00D557CC" w:rsidRPr="00AA1ACD">
        <w:rPr>
          <w:rFonts w:ascii="Times New Roman" w:hAnsi="Times New Roman" w:cs="Times New Roman"/>
          <w:sz w:val="24"/>
          <w:szCs w:val="24"/>
        </w:rPr>
        <w:t>(</w:t>
      </w:r>
      <w:r w:rsidR="00D557CC" w:rsidRPr="00AA1ACD">
        <w:rPr>
          <w:rFonts w:ascii="Times New Roman" w:hAnsi="Times New Roman" w:cs="Times New Roman"/>
          <w:b/>
          <w:bCs/>
          <w:sz w:val="24"/>
          <w:szCs w:val="24"/>
        </w:rPr>
        <w:t>PÓTKÉZBESÍTÉS)</w:t>
      </w:r>
    </w:p>
    <w:p w:rsidR="00A73C4E" w:rsidRPr="00A73C4E" w:rsidRDefault="00A73C4E" w:rsidP="00A73C4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C4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33C35" w:rsidRDefault="00EB2886" w:rsidP="00EB288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ACD">
        <w:rPr>
          <w:rFonts w:ascii="Times New Roman" w:hAnsi="Times New Roman"/>
          <w:bCs/>
          <w:sz w:val="24"/>
          <w:szCs w:val="24"/>
        </w:rPr>
        <w:t xml:space="preserve">A Budapest VIII. kerület, Rákóczi út 59. szám alatti földszinti, határozatlan időre szóló </w:t>
      </w:r>
      <w:r w:rsidR="003C39E6" w:rsidRPr="00AA1ACD">
        <w:rPr>
          <w:rFonts w:ascii="Times New Roman" w:hAnsi="Times New Roman"/>
          <w:bCs/>
          <w:sz w:val="24"/>
          <w:szCs w:val="24"/>
        </w:rPr>
        <w:t xml:space="preserve">bérleti szerződéssel rendelkező </w:t>
      </w:r>
      <w:r w:rsidRPr="00AA1ACD">
        <w:rPr>
          <w:rFonts w:ascii="Times New Roman" w:hAnsi="Times New Roman"/>
          <w:bCs/>
          <w:sz w:val="24"/>
          <w:szCs w:val="24"/>
        </w:rPr>
        <w:t>irodahelyiség elidegenítése</w:t>
      </w:r>
    </w:p>
    <w:p w:rsidR="00A73C4E" w:rsidRDefault="00A73C4E" w:rsidP="00A73C4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3C4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2924D0" w:rsidRDefault="002924D0" w:rsidP="00A73C4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4D0" w:rsidRDefault="002924D0" w:rsidP="00A73C4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4D0" w:rsidRPr="00A73C4E" w:rsidRDefault="002924D0" w:rsidP="00A73C4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7DDB" w:rsidRPr="00AA1ACD" w:rsidRDefault="002E4245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B86FC9" w:rsidRPr="00AA1ACD">
        <w:rPr>
          <w:rFonts w:ascii="Times New Roman" w:eastAsia="Calibri" w:hAnsi="Times New Roman" w:cs="Times New Roman"/>
          <w:b/>
          <w:sz w:val="24"/>
          <w:szCs w:val="24"/>
        </w:rPr>
        <w:t>. Egyéb</w:t>
      </w:r>
      <w:r w:rsidR="00B17D2B" w:rsidRPr="00AA1ACD">
        <w:rPr>
          <w:rFonts w:ascii="Times New Roman" w:eastAsia="Calibri" w:hAnsi="Times New Roman" w:cs="Times New Roman"/>
          <w:b/>
          <w:sz w:val="24"/>
          <w:szCs w:val="24"/>
        </w:rPr>
        <w:t xml:space="preserve"> előterjesztések</w:t>
      </w:r>
    </w:p>
    <w:p w:rsidR="00B17D2B" w:rsidRPr="00AA1ACD" w:rsidRDefault="00B17D2B" w:rsidP="00B17D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B3874" w:rsidRPr="00AA1ACD" w:rsidRDefault="00AB3874" w:rsidP="00000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FC9" w:rsidRPr="00AA1ACD" w:rsidRDefault="00B86FC9" w:rsidP="00AB387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ACD">
        <w:rPr>
          <w:rFonts w:ascii="Times New Roman" w:hAnsi="Times New Roman" w:cs="Times New Roman"/>
          <w:bCs/>
          <w:sz w:val="24"/>
          <w:szCs w:val="24"/>
        </w:rPr>
        <w:t>Javaslat értékpapír számla szerződés felmondására és</w:t>
      </w:r>
      <w:r w:rsidR="00BD2B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2B0F">
        <w:rPr>
          <w:rFonts w:ascii="Times New Roman" w:hAnsi="Times New Roman" w:cs="Times New Roman"/>
          <w:bCs/>
          <w:sz w:val="24"/>
          <w:szCs w:val="24"/>
        </w:rPr>
        <w:t>javaslat módosításra</w:t>
      </w:r>
      <w:proofErr w:type="gramEnd"/>
    </w:p>
    <w:p w:rsidR="00B86FC9" w:rsidRPr="00AA1ACD" w:rsidRDefault="00B86FC9" w:rsidP="00AB387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AA1ACD">
        <w:rPr>
          <w:rFonts w:ascii="Times New Roman" w:hAnsi="Times New Roman" w:cs="Times New Roman"/>
          <w:i/>
          <w:sz w:val="24"/>
          <w:szCs w:val="24"/>
        </w:rPr>
        <w:t>E</w:t>
      </w:r>
      <w:r w:rsidR="00B500ED" w:rsidRPr="00AA1ACD">
        <w:rPr>
          <w:rFonts w:ascii="Times New Roman" w:hAnsi="Times New Roman" w:cs="Times New Roman"/>
          <w:i/>
          <w:sz w:val="24"/>
          <w:szCs w:val="24"/>
        </w:rPr>
        <w:t>lőterjesztő:</w:t>
      </w:r>
      <w:r w:rsidRPr="00AA1ACD">
        <w:rPr>
          <w:rFonts w:ascii="Times New Roman" w:hAnsi="Times New Roman" w:cs="Times New Roman"/>
          <w:i/>
          <w:sz w:val="24"/>
          <w:szCs w:val="24"/>
        </w:rPr>
        <w:t xml:space="preserve"> Páris Gyuláné </w:t>
      </w:r>
      <w:r w:rsidR="00AA1ACD" w:rsidRPr="00AA1ACD">
        <w:rPr>
          <w:rFonts w:ascii="Times New Roman" w:hAnsi="Times New Roman" w:cs="Times New Roman"/>
          <w:i/>
          <w:sz w:val="24"/>
          <w:szCs w:val="24"/>
        </w:rPr>
        <w:t>– Pénzügyi Ü</w:t>
      </w:r>
      <w:r w:rsidRPr="00AA1ACD">
        <w:rPr>
          <w:rFonts w:ascii="Times New Roman" w:hAnsi="Times New Roman" w:cs="Times New Roman"/>
          <w:i/>
          <w:sz w:val="24"/>
          <w:szCs w:val="24"/>
        </w:rPr>
        <w:t>gyosztály</w:t>
      </w:r>
      <w:r w:rsidR="00AA1ACD" w:rsidRPr="00AA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ACD">
        <w:rPr>
          <w:rFonts w:ascii="Times New Roman" w:hAnsi="Times New Roman" w:cs="Times New Roman"/>
          <w:i/>
          <w:sz w:val="24"/>
          <w:szCs w:val="24"/>
        </w:rPr>
        <w:t>vezető</w:t>
      </w:r>
      <w:r w:rsidR="00AA1ACD" w:rsidRPr="00AA1ACD">
        <w:rPr>
          <w:rFonts w:ascii="Times New Roman" w:hAnsi="Times New Roman" w:cs="Times New Roman"/>
          <w:i/>
          <w:sz w:val="24"/>
          <w:szCs w:val="24"/>
        </w:rPr>
        <w:t>je</w:t>
      </w:r>
    </w:p>
    <w:p w:rsidR="001B1980" w:rsidRPr="00AA1ACD" w:rsidRDefault="001B1980" w:rsidP="001B198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AC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Javaslat a Józsefvárosi Egyesített Bölcsődék </w:t>
      </w:r>
      <w:r w:rsidRPr="00AA1ACD">
        <w:rPr>
          <w:rFonts w:ascii="Times New Roman" w:eastAsia="Calibri" w:hAnsi="Times New Roman" w:cs="Times New Roman"/>
          <w:bCs/>
          <w:sz w:val="24"/>
          <w:szCs w:val="24"/>
        </w:rPr>
        <w:t>hatósági ellenőrzésével kapcsolatos döntések meghozatalára</w:t>
      </w:r>
    </w:p>
    <w:p w:rsidR="001B1980" w:rsidRDefault="001B1980" w:rsidP="001B198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Bojsza Krisztina </w:t>
      </w:r>
      <w:r w:rsidR="00AA1AC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 Humánszolgáltatási Ü</w:t>
      </w:r>
      <w:r w:rsidRPr="00AA1ACD">
        <w:rPr>
          <w:rFonts w:ascii="Times New Roman" w:eastAsia="Calibri" w:hAnsi="Times New Roman" w:cs="Times New Roman"/>
          <w:i/>
          <w:sz w:val="24"/>
          <w:szCs w:val="24"/>
        </w:rPr>
        <w:t>gyosztály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ACD">
        <w:rPr>
          <w:rFonts w:ascii="Times New Roman" w:eastAsia="Calibri" w:hAnsi="Times New Roman" w:cs="Times New Roman"/>
          <w:i/>
          <w:sz w:val="24"/>
          <w:szCs w:val="24"/>
        </w:rPr>
        <w:t>vezető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je</w:t>
      </w:r>
    </w:p>
    <w:p w:rsidR="00B86FC9" w:rsidRPr="00AA1ACD" w:rsidRDefault="00B86FC9" w:rsidP="001B198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27B6" w:rsidRPr="00AA1ACD" w:rsidRDefault="005B27B6" w:rsidP="0000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1" w:rsidRPr="00AA1ACD" w:rsidRDefault="002E4245" w:rsidP="00EB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CD">
        <w:rPr>
          <w:rFonts w:ascii="Times New Roman" w:hAnsi="Times New Roman" w:cs="Times New Roman"/>
          <w:b/>
          <w:sz w:val="24"/>
          <w:szCs w:val="24"/>
        </w:rPr>
        <w:t>6</w:t>
      </w:r>
      <w:r w:rsidR="00D660F0" w:rsidRPr="00AA1A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F61" w:rsidRPr="00AA1ACD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EB7DDB" w:rsidRPr="00AA1ACD" w:rsidRDefault="00EB7F61" w:rsidP="00EB7F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ACD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052CA" w:rsidRPr="00AA1ACD" w:rsidRDefault="004052CA" w:rsidP="00EB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9E" w:rsidRPr="00AA1ACD" w:rsidRDefault="00B6199E" w:rsidP="00B6199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ACD">
        <w:rPr>
          <w:rFonts w:ascii="Times New Roman" w:eastAsia="Calibri" w:hAnsi="Times New Roman" w:cs="Times New Roman"/>
          <w:sz w:val="24"/>
          <w:szCs w:val="24"/>
        </w:rPr>
        <w:t>Javaslat a „</w:t>
      </w:r>
      <w:r w:rsidRPr="00AA1AC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Vagyon – és felelősségbiztosítás Józsefvárosi Önkormányzat és intézményei” </w:t>
      </w:r>
      <w:r w:rsidRPr="00AA1ACD">
        <w:rPr>
          <w:rFonts w:ascii="Times New Roman" w:eastAsia="Calibri" w:hAnsi="Times New Roman" w:cs="Times New Roman"/>
          <w:sz w:val="24"/>
          <w:szCs w:val="24"/>
        </w:rPr>
        <w:t>tárgyú közbeszerzési eljárás eredményének megállapítására</w:t>
      </w:r>
    </w:p>
    <w:p w:rsidR="00A06A93" w:rsidRPr="00AA1ACD" w:rsidRDefault="00A06A93" w:rsidP="006C55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4052CA" w:rsidRPr="00AA1ACD" w:rsidRDefault="00B6199E" w:rsidP="0012025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6309B9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lőterjesztő: dr. Mészár Erika </w:t>
      </w:r>
      <w:r w:rsidR="004052CA" w:rsidRPr="00AA1ACD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6309B9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ACD">
        <w:rPr>
          <w:rFonts w:ascii="Times New Roman" w:eastAsia="Calibri" w:hAnsi="Times New Roman" w:cs="Times New Roman"/>
          <w:i/>
          <w:sz w:val="24"/>
          <w:szCs w:val="24"/>
        </w:rPr>
        <w:t>aljegyző</w:t>
      </w:r>
    </w:p>
    <w:p w:rsidR="001E0C9F" w:rsidRPr="00AA1ACD" w:rsidRDefault="007274D9" w:rsidP="00701978">
      <w:pPr>
        <w:pStyle w:val="Szvegtrzs2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AA1ACD">
        <w:rPr>
          <w:b w:val="0"/>
          <w:bCs w:val="0"/>
          <w:sz w:val="24"/>
          <w:szCs w:val="24"/>
        </w:rPr>
        <w:t>Javaslat a Budapest VIII. kerül</w:t>
      </w:r>
      <w:r w:rsidR="002924D0">
        <w:rPr>
          <w:b w:val="0"/>
          <w:bCs w:val="0"/>
          <w:sz w:val="24"/>
          <w:szCs w:val="24"/>
        </w:rPr>
        <w:t>et</w:t>
      </w:r>
      <w:proofErr w:type="gramStart"/>
      <w:r w:rsidR="002924D0">
        <w:rPr>
          <w:b w:val="0"/>
          <w:bCs w:val="0"/>
          <w:sz w:val="24"/>
          <w:szCs w:val="24"/>
        </w:rPr>
        <w:t>,………………….</w:t>
      </w:r>
      <w:proofErr w:type="gramEnd"/>
      <w:r w:rsidRPr="00AA1ACD">
        <w:rPr>
          <w:b w:val="0"/>
          <w:bCs w:val="0"/>
          <w:sz w:val="24"/>
          <w:szCs w:val="24"/>
        </w:rPr>
        <w:t>szám alatti bérlemény csereszerződésének jóváhagyására</w:t>
      </w:r>
    </w:p>
    <w:p w:rsidR="00701978" w:rsidRPr="00AA1ACD" w:rsidRDefault="00701978" w:rsidP="0019335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AA1ACD">
        <w:rPr>
          <w:rFonts w:ascii="Times New Roman" w:eastAsia="Calibri" w:hAnsi="Times New Roman" w:cs="Times New Roman"/>
          <w:i/>
          <w:sz w:val="24"/>
          <w:szCs w:val="24"/>
        </w:rPr>
        <w:t>vagyongazdálkodási igazgató</w:t>
      </w:r>
      <w:r w:rsidR="00AA1ACD" w:rsidRPr="00AA1ACD">
        <w:rPr>
          <w:rFonts w:ascii="Times New Roman" w:eastAsia="Calibri" w:hAnsi="Times New Roman" w:cs="Times New Roman"/>
          <w:i/>
          <w:sz w:val="24"/>
          <w:szCs w:val="24"/>
        </w:rPr>
        <w:t>ja</w:t>
      </w:r>
    </w:p>
    <w:p w:rsidR="00193356" w:rsidRDefault="00193356" w:rsidP="00193356">
      <w:pPr>
        <w:pStyle w:val="Listaszerbekezds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3356">
        <w:rPr>
          <w:rFonts w:ascii="Times New Roman" w:hAnsi="Times New Roman"/>
          <w:bCs/>
          <w:sz w:val="24"/>
          <w:szCs w:val="24"/>
        </w:rPr>
        <w:t>3</w:t>
      </w:r>
      <w:r w:rsidR="00D8341D">
        <w:rPr>
          <w:rFonts w:ascii="Times New Roman" w:hAnsi="Times New Roman"/>
          <w:bCs/>
          <w:sz w:val="24"/>
          <w:szCs w:val="24"/>
        </w:rPr>
        <w:t>.</w:t>
      </w:r>
      <w:r w:rsidRPr="0019335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1F497D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Jav</w:t>
      </w:r>
      <w:r w:rsidR="002924D0">
        <w:rPr>
          <w:rFonts w:ascii="Times New Roman" w:hAnsi="Times New Roman"/>
          <w:sz w:val="24"/>
          <w:szCs w:val="24"/>
        </w:rPr>
        <w:t>aslat a Budapest VIII. kerület</w:t>
      </w:r>
      <w:proofErr w:type="gramStart"/>
      <w:r w:rsidR="002924D0">
        <w:rPr>
          <w:rFonts w:ascii="Times New Roman" w:hAnsi="Times New Roman"/>
          <w:sz w:val="24"/>
          <w:szCs w:val="24"/>
        </w:rPr>
        <w:t>,………………………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szám alatti lakásra vonatkozóan </w:t>
      </w:r>
      <w:r w:rsidR="002924D0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és </w:t>
      </w:r>
      <w:r w:rsidR="002924D0">
        <w:rPr>
          <w:rFonts w:ascii="Times New Roman" w:hAnsi="Times New Roman"/>
          <w:sz w:val="24"/>
          <w:szCs w:val="24"/>
        </w:rPr>
        <w:t>……………..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bérlők bérleti jogviszonyának közös megegyezéssel való megszüntetésére, másik lakás bérbeadása mellett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AA1ACD">
        <w:rPr>
          <w:rFonts w:ascii="Times New Roman" w:eastAsia="Times New Roman" w:hAnsi="Times New Roman"/>
          <w:b/>
          <w:sz w:val="24"/>
          <w:szCs w:val="24"/>
        </w:rPr>
        <w:t>PÓTKÉZBESÍTÉS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93356" w:rsidRPr="00AA1ACD" w:rsidRDefault="00193356" w:rsidP="0019335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ACD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Józsefvárosi Gazdálkodási Központ </w:t>
      </w:r>
      <w:proofErr w:type="spellStart"/>
      <w:r w:rsidRPr="00AA1ACD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A1ACD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701978" w:rsidRPr="00AA1ACD" w:rsidRDefault="00701978" w:rsidP="00701978">
      <w:pPr>
        <w:pStyle w:val="Szvegtrzs22"/>
        <w:ind w:left="720" w:firstLine="0"/>
        <w:rPr>
          <w:b w:val="0"/>
          <w:bCs w:val="0"/>
          <w:sz w:val="24"/>
          <w:szCs w:val="24"/>
        </w:rPr>
      </w:pPr>
    </w:p>
    <w:p w:rsidR="00286FC7" w:rsidRPr="00AA1ACD" w:rsidRDefault="00286FC7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1E0C9F" w:rsidRPr="00AA1ACD" w:rsidRDefault="001E0C9F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p w:rsidR="00286FC7" w:rsidRPr="00AA1ACD" w:rsidRDefault="00286FC7" w:rsidP="0028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A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június </w:t>
      </w:r>
      <w:r w:rsidR="00633C35" w:rsidRPr="00AA1ACD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6F272F" w:rsidRPr="00AA1ACD">
        <w:rPr>
          <w:rFonts w:ascii="Times New Roman" w:eastAsia="Times New Roman" w:hAnsi="Times New Roman" w:cs="Times New Roman"/>
          <w:sz w:val="24"/>
          <w:szCs w:val="24"/>
          <w:lang w:eastAsia="hu-HU"/>
        </w:rPr>
        <w:t>-é</w:t>
      </w:r>
      <w:r w:rsidRPr="00AA1A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június </w:t>
      </w:r>
      <w:r w:rsidR="00B14B46" w:rsidRP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AA1A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Pr="00AA1ACD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35B" w:rsidRDefault="00EF635B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6FC7" w:rsidRDefault="00286FC7" w:rsidP="00286FC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286FC7" w:rsidRPr="00FB33D5" w:rsidTr="00E0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286FC7" w:rsidRPr="00FB33D5" w:rsidRDefault="00286FC7" w:rsidP="00E0330E">
            <w:pPr>
              <w:tabs>
                <w:tab w:val="left" w:pos="1276"/>
              </w:tabs>
            </w:pPr>
            <w:r w:rsidRPr="00FB33D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FE4AEF" wp14:editId="2E8D953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286FC7" w:rsidRPr="00FB33D5" w:rsidRDefault="00286FC7" w:rsidP="00E0330E">
            <w:pPr>
              <w:jc w:val="right"/>
              <w:rPr>
                <w:sz w:val="22"/>
                <w:szCs w:val="22"/>
              </w:rPr>
            </w:pPr>
            <w:r w:rsidRPr="00FB33D5">
              <w:rPr>
                <w:sz w:val="22"/>
                <w:szCs w:val="22"/>
              </w:rPr>
              <w:t>3</w:t>
            </w:r>
          </w:p>
        </w:tc>
      </w:tr>
    </w:tbl>
    <w:p w:rsidR="00286FC7" w:rsidRPr="00FB33D5" w:rsidRDefault="00286FC7" w:rsidP="0028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9F" w:rsidRPr="005434B5" w:rsidRDefault="001E0C9F" w:rsidP="005434B5">
      <w:pPr>
        <w:pStyle w:val="Szvegtrzs22"/>
        <w:ind w:left="0" w:firstLine="0"/>
        <w:rPr>
          <w:b w:val="0"/>
          <w:bCs w:val="0"/>
          <w:sz w:val="24"/>
          <w:szCs w:val="24"/>
        </w:rPr>
      </w:pPr>
    </w:p>
    <w:sectPr w:rsidR="001E0C9F" w:rsidRPr="005434B5" w:rsidSect="00644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47" w:rsidRDefault="00000747" w:rsidP="00000747">
      <w:pPr>
        <w:spacing w:after="0" w:line="240" w:lineRule="auto"/>
      </w:pPr>
      <w:r>
        <w:separator/>
      </w:r>
    </w:p>
  </w:endnote>
  <w:endnote w:type="continuationSeparator" w:id="0">
    <w:p w:rsidR="00000747" w:rsidRDefault="00000747" w:rsidP="000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747" w:rsidRPr="00000747" w:rsidRDefault="00000747">
        <w:pPr>
          <w:pStyle w:val="llb"/>
          <w:jc w:val="right"/>
          <w:rPr>
            <w:rFonts w:ascii="Times New Roman" w:hAnsi="Times New Roman" w:cs="Times New Roman"/>
          </w:rPr>
        </w:pPr>
        <w:r w:rsidRPr="00000747">
          <w:rPr>
            <w:rFonts w:ascii="Times New Roman" w:hAnsi="Times New Roman" w:cs="Times New Roman"/>
          </w:rPr>
          <w:fldChar w:fldCharType="begin"/>
        </w:r>
        <w:r w:rsidRPr="00000747">
          <w:rPr>
            <w:rFonts w:ascii="Times New Roman" w:hAnsi="Times New Roman" w:cs="Times New Roman"/>
          </w:rPr>
          <w:instrText>PAGE   \* MERGEFORMAT</w:instrText>
        </w:r>
        <w:r w:rsidRPr="00000747">
          <w:rPr>
            <w:rFonts w:ascii="Times New Roman" w:hAnsi="Times New Roman" w:cs="Times New Roman"/>
          </w:rPr>
          <w:fldChar w:fldCharType="separate"/>
        </w:r>
        <w:r w:rsidR="002924D0">
          <w:rPr>
            <w:rFonts w:ascii="Times New Roman" w:hAnsi="Times New Roman" w:cs="Times New Roman"/>
            <w:noProof/>
          </w:rPr>
          <w:t>3</w:t>
        </w:r>
        <w:r w:rsidRPr="00000747">
          <w:rPr>
            <w:rFonts w:ascii="Times New Roman" w:hAnsi="Times New Roman" w:cs="Times New Roman"/>
          </w:rPr>
          <w:fldChar w:fldCharType="end"/>
        </w:r>
      </w:p>
    </w:sdtContent>
  </w:sdt>
  <w:p w:rsidR="00000747" w:rsidRDefault="000007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47" w:rsidRDefault="00000747" w:rsidP="00000747">
      <w:pPr>
        <w:spacing w:after="0" w:line="240" w:lineRule="auto"/>
      </w:pPr>
      <w:r>
        <w:separator/>
      </w:r>
    </w:p>
  </w:footnote>
  <w:footnote w:type="continuationSeparator" w:id="0">
    <w:p w:rsidR="00000747" w:rsidRDefault="00000747" w:rsidP="000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989"/>
    <w:multiLevelType w:val="hybridMultilevel"/>
    <w:tmpl w:val="946EC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F4C"/>
    <w:multiLevelType w:val="hybridMultilevel"/>
    <w:tmpl w:val="3D8ED4FA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0DF"/>
    <w:multiLevelType w:val="hybridMultilevel"/>
    <w:tmpl w:val="67D83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6C44"/>
    <w:multiLevelType w:val="hybridMultilevel"/>
    <w:tmpl w:val="C71AE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3DE2"/>
    <w:multiLevelType w:val="hybridMultilevel"/>
    <w:tmpl w:val="B43AB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B03"/>
    <w:multiLevelType w:val="hybridMultilevel"/>
    <w:tmpl w:val="D9541EF8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4DB"/>
    <w:multiLevelType w:val="hybridMultilevel"/>
    <w:tmpl w:val="946EC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3E5E"/>
    <w:multiLevelType w:val="hybridMultilevel"/>
    <w:tmpl w:val="AB6E1336"/>
    <w:lvl w:ilvl="0" w:tplc="DAC68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743"/>
    <w:multiLevelType w:val="hybridMultilevel"/>
    <w:tmpl w:val="5A40B2E0"/>
    <w:lvl w:ilvl="0" w:tplc="D6B0BF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B5DEB"/>
    <w:multiLevelType w:val="hybridMultilevel"/>
    <w:tmpl w:val="1CFEABE0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F5EE7"/>
    <w:multiLevelType w:val="hybridMultilevel"/>
    <w:tmpl w:val="E33AAC50"/>
    <w:lvl w:ilvl="0" w:tplc="2B4E9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A2E6E"/>
    <w:multiLevelType w:val="hybridMultilevel"/>
    <w:tmpl w:val="5454AE66"/>
    <w:lvl w:ilvl="0" w:tplc="22462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7"/>
    <w:rsid w:val="00000747"/>
    <w:rsid w:val="0008750A"/>
    <w:rsid w:val="00120252"/>
    <w:rsid w:val="0014690B"/>
    <w:rsid w:val="00193356"/>
    <w:rsid w:val="001B1980"/>
    <w:rsid w:val="001B42BB"/>
    <w:rsid w:val="001D3398"/>
    <w:rsid w:val="001D4C72"/>
    <w:rsid w:val="001E0C9F"/>
    <w:rsid w:val="001F6FA9"/>
    <w:rsid w:val="0023320C"/>
    <w:rsid w:val="00244815"/>
    <w:rsid w:val="00250E51"/>
    <w:rsid w:val="002717BC"/>
    <w:rsid w:val="00281F6F"/>
    <w:rsid w:val="00286FC7"/>
    <w:rsid w:val="002924D0"/>
    <w:rsid w:val="00296794"/>
    <w:rsid w:val="002E4245"/>
    <w:rsid w:val="002F7632"/>
    <w:rsid w:val="00323ADE"/>
    <w:rsid w:val="0032509F"/>
    <w:rsid w:val="003462F9"/>
    <w:rsid w:val="003513E8"/>
    <w:rsid w:val="0036430A"/>
    <w:rsid w:val="00367B8E"/>
    <w:rsid w:val="003C39E6"/>
    <w:rsid w:val="004052CA"/>
    <w:rsid w:val="00455EBA"/>
    <w:rsid w:val="004840D0"/>
    <w:rsid w:val="004947EB"/>
    <w:rsid w:val="004B3EA5"/>
    <w:rsid w:val="004D6DF4"/>
    <w:rsid w:val="004E6E13"/>
    <w:rsid w:val="005434B5"/>
    <w:rsid w:val="005B27B6"/>
    <w:rsid w:val="005C33C8"/>
    <w:rsid w:val="005D1318"/>
    <w:rsid w:val="005D4C33"/>
    <w:rsid w:val="00610522"/>
    <w:rsid w:val="006105B7"/>
    <w:rsid w:val="00617B9D"/>
    <w:rsid w:val="006309B9"/>
    <w:rsid w:val="00633C35"/>
    <w:rsid w:val="006445BE"/>
    <w:rsid w:val="00667D04"/>
    <w:rsid w:val="006773BC"/>
    <w:rsid w:val="006B3A97"/>
    <w:rsid w:val="006C1102"/>
    <w:rsid w:val="006C55B3"/>
    <w:rsid w:val="006F272F"/>
    <w:rsid w:val="00701978"/>
    <w:rsid w:val="007274D9"/>
    <w:rsid w:val="007426F3"/>
    <w:rsid w:val="007445F5"/>
    <w:rsid w:val="0077785F"/>
    <w:rsid w:val="00782C5E"/>
    <w:rsid w:val="007B0666"/>
    <w:rsid w:val="007E3279"/>
    <w:rsid w:val="00825C9B"/>
    <w:rsid w:val="00852AF1"/>
    <w:rsid w:val="008917B0"/>
    <w:rsid w:val="008D4BB4"/>
    <w:rsid w:val="009613E9"/>
    <w:rsid w:val="00A06A93"/>
    <w:rsid w:val="00A577EC"/>
    <w:rsid w:val="00A6000E"/>
    <w:rsid w:val="00A737B3"/>
    <w:rsid w:val="00A73C4E"/>
    <w:rsid w:val="00AA1ACD"/>
    <w:rsid w:val="00AB3874"/>
    <w:rsid w:val="00AD09C7"/>
    <w:rsid w:val="00AE4B5E"/>
    <w:rsid w:val="00AF2B06"/>
    <w:rsid w:val="00B14B46"/>
    <w:rsid w:val="00B17D2B"/>
    <w:rsid w:val="00B24A00"/>
    <w:rsid w:val="00B26681"/>
    <w:rsid w:val="00B500ED"/>
    <w:rsid w:val="00B6199E"/>
    <w:rsid w:val="00B86FC9"/>
    <w:rsid w:val="00BD2B0F"/>
    <w:rsid w:val="00BE4936"/>
    <w:rsid w:val="00C921B3"/>
    <w:rsid w:val="00CB0DB9"/>
    <w:rsid w:val="00D0263E"/>
    <w:rsid w:val="00D557CC"/>
    <w:rsid w:val="00D660F0"/>
    <w:rsid w:val="00D8341D"/>
    <w:rsid w:val="00DD16E5"/>
    <w:rsid w:val="00E82275"/>
    <w:rsid w:val="00E82F95"/>
    <w:rsid w:val="00E976B7"/>
    <w:rsid w:val="00EB2886"/>
    <w:rsid w:val="00EB7DDB"/>
    <w:rsid w:val="00EB7F61"/>
    <w:rsid w:val="00EC2C07"/>
    <w:rsid w:val="00EC3E21"/>
    <w:rsid w:val="00EC76FE"/>
    <w:rsid w:val="00ED1E65"/>
    <w:rsid w:val="00EE67F9"/>
    <w:rsid w:val="00EF635B"/>
    <w:rsid w:val="00F03ABC"/>
    <w:rsid w:val="00F11CBB"/>
    <w:rsid w:val="00F12247"/>
    <w:rsid w:val="00F42EA9"/>
    <w:rsid w:val="00F90646"/>
    <w:rsid w:val="00F90735"/>
    <w:rsid w:val="00FA391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7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747"/>
  </w:style>
  <w:style w:type="paragraph" w:styleId="llb">
    <w:name w:val="footer"/>
    <w:basedOn w:val="Norml"/>
    <w:link w:val="llb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747"/>
  </w:style>
  <w:style w:type="paragraph" w:styleId="Listaszerbekezds">
    <w:name w:val="List Paragraph"/>
    <w:basedOn w:val="Norml"/>
    <w:uiPriority w:val="34"/>
    <w:qFormat/>
    <w:rsid w:val="0000074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B7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B7DD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B7DD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EB7DD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434B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1E0C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csostblzat">
    <w:name w:val="Table Grid"/>
    <w:basedOn w:val="Webestblzat1"/>
    <w:uiPriority w:val="59"/>
    <w:rsid w:val="00286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86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7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747"/>
  </w:style>
  <w:style w:type="paragraph" w:styleId="llb">
    <w:name w:val="footer"/>
    <w:basedOn w:val="Norml"/>
    <w:link w:val="llbChar"/>
    <w:uiPriority w:val="99"/>
    <w:unhideWhenUsed/>
    <w:rsid w:val="000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747"/>
  </w:style>
  <w:style w:type="paragraph" w:styleId="Listaszerbekezds">
    <w:name w:val="List Paragraph"/>
    <w:basedOn w:val="Norml"/>
    <w:uiPriority w:val="34"/>
    <w:qFormat/>
    <w:rsid w:val="0000074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B7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B7DD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B7DD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EB7DD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434B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1E0C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csostblzat">
    <w:name w:val="Table Grid"/>
    <w:basedOn w:val="Webestblzat1"/>
    <w:uiPriority w:val="59"/>
    <w:rsid w:val="00286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86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7225-4BB2-4EAC-B54E-7BC92EE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4736BDDD</Template>
  <TotalTime>3</TotalTime>
  <Pages>3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2016-06-22T15:08:00Z</cp:lastPrinted>
  <dcterms:created xsi:type="dcterms:W3CDTF">2016-06-23T11:26:00Z</dcterms:created>
  <dcterms:modified xsi:type="dcterms:W3CDTF">2016-06-23T11:28:00Z</dcterms:modified>
</cp:coreProperties>
</file>