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92" w:rsidRDefault="00721392" w:rsidP="0072139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1E3A2E0" wp14:editId="74EC673B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92" w:rsidRDefault="00721392" w:rsidP="0072139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21682" w:rsidRPr="00721392" w:rsidRDefault="00A21682" w:rsidP="0072139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21392" w:rsidRPr="00721392" w:rsidRDefault="00721392" w:rsidP="00721392">
      <w:pPr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721392" w:rsidRPr="00721392" w:rsidRDefault="00721392" w:rsidP="0072139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721392" w:rsidRPr="00721392" w:rsidRDefault="00721392" w:rsidP="00721392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721392" w:rsidRPr="00721392" w:rsidRDefault="00721392" w:rsidP="00721392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721392" w:rsidRPr="00721392" w:rsidRDefault="00721392" w:rsidP="00721392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>2016. évi 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721392" w:rsidRPr="00721392" w:rsidRDefault="00721392" w:rsidP="00721392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21392" w:rsidRPr="00721392" w:rsidRDefault="00721392" w:rsidP="0072139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2016. jú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l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ius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4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-én 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721392" w:rsidRDefault="00721392" w:rsidP="0072139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5C000A" w:rsidRPr="00721392" w:rsidRDefault="005C000A" w:rsidP="0072139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1392" w:rsidRPr="00721392" w:rsidRDefault="00721392" w:rsidP="0072139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721392" w:rsidRPr="00721392" w:rsidRDefault="00721392" w:rsidP="00721392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 xml:space="preserve"> (Budapest VIII., Baross u. 63-67.) tartja.</w:t>
      </w:r>
    </w:p>
    <w:p w:rsidR="00721392" w:rsidRPr="00721392" w:rsidRDefault="00721392" w:rsidP="0072139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21392" w:rsidRDefault="00721392" w:rsidP="0072139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70E60" w:rsidRPr="00721392" w:rsidRDefault="00570E60" w:rsidP="0072139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21392" w:rsidRPr="00721392" w:rsidRDefault="00721392" w:rsidP="00721392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721392">
        <w:rPr>
          <w:rFonts w:ascii="Times New Roman" w:eastAsia="Calibri" w:hAnsi="Times New Roman"/>
          <w:b/>
          <w:sz w:val="28"/>
          <w:szCs w:val="28"/>
        </w:rPr>
        <w:t>Napirend</w:t>
      </w:r>
    </w:p>
    <w:p w:rsidR="00721392" w:rsidRPr="00721392" w:rsidRDefault="00721392" w:rsidP="00721392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976B7" w:rsidRDefault="00E976B7" w:rsidP="00721392">
      <w:pPr>
        <w:jc w:val="both"/>
        <w:rPr>
          <w:rFonts w:ascii="Times New Roman" w:hAnsi="Times New Roman"/>
          <w:sz w:val="24"/>
          <w:szCs w:val="24"/>
        </w:rPr>
      </w:pPr>
    </w:p>
    <w:p w:rsidR="00570E60" w:rsidRPr="00570E60" w:rsidRDefault="0058669A" w:rsidP="00570E60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="00570E60" w:rsidRPr="00570E60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570E60" w:rsidRPr="00570E60" w:rsidRDefault="00570E60" w:rsidP="00570E60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570E60">
        <w:rPr>
          <w:rFonts w:ascii="Times New Roman" w:eastAsia="Calibri" w:hAnsi="Times New Roman"/>
          <w:i/>
          <w:sz w:val="24"/>
          <w:szCs w:val="24"/>
        </w:rPr>
        <w:t xml:space="preserve">Előterjesztő: </w:t>
      </w:r>
      <w:r>
        <w:rPr>
          <w:rFonts w:ascii="Times New Roman" w:eastAsia="Calibri" w:hAnsi="Times New Roman"/>
          <w:i/>
          <w:sz w:val="24"/>
          <w:szCs w:val="24"/>
        </w:rPr>
        <w:t>D</w:t>
      </w:r>
      <w:r w:rsidRPr="00570E60">
        <w:rPr>
          <w:rFonts w:ascii="Times New Roman" w:eastAsia="Calibri" w:hAnsi="Times New Roman"/>
          <w:i/>
          <w:sz w:val="24"/>
          <w:szCs w:val="24"/>
        </w:rPr>
        <w:t>r. Galambos Eszter - ügyosztályvezető</w:t>
      </w:r>
    </w:p>
    <w:p w:rsidR="00570E60" w:rsidRPr="00570E60" w:rsidRDefault="00570E60" w:rsidP="00570E60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570E60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570E60" w:rsidRPr="00570E60" w:rsidRDefault="00570E60" w:rsidP="00570E60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570E60" w:rsidRPr="00570E60" w:rsidRDefault="00570E60" w:rsidP="00570E6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70E60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</w:p>
    <w:p w:rsidR="00570E60" w:rsidRPr="00570E60" w:rsidRDefault="00570E60" w:rsidP="00570E6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70E60">
        <w:rPr>
          <w:rFonts w:ascii="Times New Roman" w:hAnsi="Times New Roman"/>
          <w:bCs/>
          <w:sz w:val="24"/>
          <w:szCs w:val="24"/>
        </w:rPr>
        <w:t xml:space="preserve">Tulajdonosi hozzájárulás a Budapest VIII. kerület, Práter utca 47. számú ingatlanra leágazó </w:t>
      </w:r>
      <w:proofErr w:type="spellStart"/>
      <w:r w:rsidRPr="00570E60">
        <w:rPr>
          <w:rFonts w:ascii="Times New Roman" w:hAnsi="Times New Roman"/>
          <w:bCs/>
          <w:sz w:val="24"/>
          <w:szCs w:val="24"/>
        </w:rPr>
        <w:t>gázelosztóvezeték</w:t>
      </w:r>
      <w:proofErr w:type="spellEnd"/>
      <w:r w:rsidRPr="00570E60">
        <w:rPr>
          <w:rFonts w:ascii="Times New Roman" w:hAnsi="Times New Roman"/>
          <w:bCs/>
          <w:sz w:val="24"/>
          <w:szCs w:val="24"/>
        </w:rPr>
        <w:t xml:space="preserve"> építéséhez </w:t>
      </w:r>
    </w:p>
    <w:p w:rsidR="00570E60" w:rsidRPr="0062698D" w:rsidRDefault="0062698D" w:rsidP="00570E6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62698D">
        <w:rPr>
          <w:rFonts w:ascii="Times New Roman" w:hAnsi="Times New Roman"/>
          <w:bCs/>
          <w:sz w:val="24"/>
          <w:szCs w:val="24"/>
        </w:rPr>
        <w:t>Tulajdonosi hozzájárulás a Budapest VIII. kerület, Práter utca 49. számú ingatlanra leágazó gázvezeték építéséhez</w:t>
      </w:r>
    </w:p>
    <w:p w:rsidR="00570E60" w:rsidRPr="00570E60" w:rsidRDefault="00570E60" w:rsidP="00570E6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70E60">
        <w:rPr>
          <w:rFonts w:ascii="Times New Roman" w:hAnsi="Times New Roman"/>
          <w:bCs/>
          <w:sz w:val="24"/>
          <w:szCs w:val="24"/>
        </w:rPr>
        <w:t>Tulajdonosi hozzájárulás a Budapest VIII. kerület, Corvin sétány 122/</w:t>
      </w:r>
      <w:proofErr w:type="gramStart"/>
      <w:r w:rsidRPr="00570E60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570E60">
        <w:rPr>
          <w:rFonts w:ascii="Times New Roman" w:hAnsi="Times New Roman"/>
          <w:bCs/>
          <w:sz w:val="24"/>
          <w:szCs w:val="24"/>
        </w:rPr>
        <w:t xml:space="preserve"> jelű tömb I. és II. ütem víz- és csatornabekötés kiépítéséhez</w:t>
      </w:r>
    </w:p>
    <w:p w:rsidR="00570E60" w:rsidRPr="00570E60" w:rsidRDefault="00570E60" w:rsidP="00570E6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70E60">
        <w:rPr>
          <w:rFonts w:ascii="Times New Roman" w:hAnsi="Times New Roman"/>
          <w:bCs/>
          <w:sz w:val="24"/>
          <w:szCs w:val="24"/>
        </w:rPr>
        <w:t xml:space="preserve">Tulajdonosi hozzájárulás a Budapest VIII. kerület, </w:t>
      </w:r>
      <w:proofErr w:type="spellStart"/>
      <w:r w:rsidRPr="00570E60">
        <w:rPr>
          <w:rFonts w:ascii="Times New Roman" w:hAnsi="Times New Roman"/>
          <w:bCs/>
          <w:sz w:val="24"/>
          <w:szCs w:val="24"/>
        </w:rPr>
        <w:t>Rökk</w:t>
      </w:r>
      <w:proofErr w:type="spellEnd"/>
      <w:r w:rsidRPr="00570E60">
        <w:rPr>
          <w:rFonts w:ascii="Times New Roman" w:hAnsi="Times New Roman"/>
          <w:bCs/>
          <w:sz w:val="24"/>
          <w:szCs w:val="24"/>
        </w:rPr>
        <w:t xml:space="preserve"> Szilárd utca 4. számú ingatlan kapubehajtó </w:t>
      </w:r>
      <w:r>
        <w:rPr>
          <w:rFonts w:ascii="Times New Roman" w:hAnsi="Times New Roman"/>
          <w:bCs/>
          <w:sz w:val="24"/>
          <w:szCs w:val="24"/>
        </w:rPr>
        <w:t>átépítéséhez</w:t>
      </w:r>
    </w:p>
    <w:p w:rsidR="00570E60" w:rsidRPr="00AC4E2B" w:rsidRDefault="00570E60" w:rsidP="00570E6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AC4E2B">
        <w:rPr>
          <w:rFonts w:ascii="Times New Roman" w:hAnsi="Times New Roman"/>
          <w:bCs/>
          <w:sz w:val="24"/>
          <w:szCs w:val="24"/>
        </w:rPr>
        <w:t xml:space="preserve">Javaslat a Kisfaludy u. 23-25. sz. alatti ingatlan egy részének közhasználat céljára történő átadására </w:t>
      </w:r>
    </w:p>
    <w:p w:rsidR="00570E60" w:rsidRPr="00AC4E2B" w:rsidRDefault="00570E60" w:rsidP="00570E6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AC4E2B">
        <w:rPr>
          <w:rFonts w:ascii="Times New Roman" w:hAnsi="Times New Roman"/>
          <w:bCs/>
          <w:sz w:val="24"/>
          <w:szCs w:val="24"/>
        </w:rPr>
        <w:t xml:space="preserve">Javaslat a parkoló automatákra kötött bérleti szerződés átruházására </w:t>
      </w:r>
    </w:p>
    <w:p w:rsidR="00570E60" w:rsidRDefault="00570E60" w:rsidP="00721392">
      <w:pPr>
        <w:jc w:val="both"/>
        <w:rPr>
          <w:rFonts w:ascii="Times New Roman" w:hAnsi="Times New Roman"/>
          <w:sz w:val="24"/>
          <w:szCs w:val="24"/>
        </w:rPr>
      </w:pPr>
    </w:p>
    <w:p w:rsidR="00A21682" w:rsidRDefault="00A21682" w:rsidP="0072139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21392" w:rsidRPr="00721392" w:rsidRDefault="00EC5B32" w:rsidP="00721392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721392" w:rsidRPr="00721392">
        <w:rPr>
          <w:rFonts w:ascii="Times New Roman" w:eastAsia="Calibri" w:hAnsi="Times New Roman"/>
          <w:b/>
          <w:sz w:val="24"/>
          <w:szCs w:val="24"/>
        </w:rPr>
        <w:t xml:space="preserve">Rév8 </w:t>
      </w:r>
      <w:proofErr w:type="spellStart"/>
      <w:r w:rsidR="00721392" w:rsidRPr="00721392">
        <w:rPr>
          <w:rFonts w:ascii="Times New Roman" w:eastAsia="Calibri" w:hAnsi="Times New Roman"/>
          <w:b/>
          <w:sz w:val="24"/>
          <w:szCs w:val="24"/>
        </w:rPr>
        <w:t>Zrt</w:t>
      </w:r>
      <w:proofErr w:type="spellEnd"/>
      <w:r w:rsidR="00721392" w:rsidRPr="00721392">
        <w:rPr>
          <w:rFonts w:ascii="Times New Roman" w:eastAsia="Calibri" w:hAnsi="Times New Roman"/>
          <w:b/>
          <w:sz w:val="24"/>
          <w:szCs w:val="24"/>
        </w:rPr>
        <w:t>.</w:t>
      </w:r>
    </w:p>
    <w:p w:rsidR="00721392" w:rsidRPr="00721392" w:rsidRDefault="00721392" w:rsidP="00721392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721392">
        <w:rPr>
          <w:rFonts w:ascii="Times New Roman" w:eastAsia="Calibri" w:hAnsi="Times New Roman"/>
          <w:i/>
          <w:sz w:val="24"/>
          <w:szCs w:val="24"/>
        </w:rPr>
        <w:t>Előterjesztő: Annus Viktor - vezérigazgató</w:t>
      </w:r>
    </w:p>
    <w:p w:rsidR="00721392" w:rsidRPr="00721392" w:rsidRDefault="00721392" w:rsidP="00721392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721392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721392" w:rsidRPr="00721392" w:rsidRDefault="00721392" w:rsidP="00721392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21392" w:rsidRPr="00721392" w:rsidRDefault="00721392" w:rsidP="00721392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721392">
        <w:rPr>
          <w:rFonts w:ascii="Times New Roman" w:hAnsi="Times New Roman"/>
          <w:bCs/>
          <w:sz w:val="24"/>
          <w:szCs w:val="24"/>
        </w:rPr>
        <w:t>Javaslat a Budapest VIII. kerület</w:t>
      </w:r>
      <w:r>
        <w:rPr>
          <w:rFonts w:ascii="Times New Roman" w:hAnsi="Times New Roman"/>
          <w:bCs/>
          <w:sz w:val="24"/>
          <w:szCs w:val="24"/>
        </w:rPr>
        <w:t>,</w:t>
      </w:r>
      <w:r w:rsidRPr="00721392">
        <w:rPr>
          <w:rFonts w:ascii="Times New Roman" w:hAnsi="Times New Roman"/>
          <w:bCs/>
          <w:sz w:val="24"/>
          <w:szCs w:val="24"/>
        </w:rPr>
        <w:t xml:space="preserve"> Bródy Sándor utca felújítása során megépített közcsatornákkal kapcsolatos döntésekre</w:t>
      </w:r>
    </w:p>
    <w:p w:rsidR="00721392" w:rsidRDefault="00721392" w:rsidP="00721392">
      <w:pPr>
        <w:jc w:val="both"/>
        <w:rPr>
          <w:rFonts w:ascii="Times New Roman" w:hAnsi="Times New Roman"/>
          <w:sz w:val="24"/>
          <w:szCs w:val="24"/>
        </w:rPr>
      </w:pPr>
    </w:p>
    <w:p w:rsidR="00570E60" w:rsidRDefault="00570E60" w:rsidP="00721392">
      <w:pPr>
        <w:jc w:val="both"/>
        <w:rPr>
          <w:rFonts w:ascii="Times New Roman" w:hAnsi="Times New Roman"/>
          <w:sz w:val="24"/>
          <w:szCs w:val="24"/>
        </w:rPr>
      </w:pPr>
    </w:p>
    <w:p w:rsidR="00570E60" w:rsidRDefault="00EC5B32" w:rsidP="00570E60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="00570E60" w:rsidRPr="00570E60">
        <w:rPr>
          <w:rFonts w:ascii="Times New Roman" w:eastAsia="Calibri" w:hAnsi="Times New Roman"/>
          <w:b/>
          <w:sz w:val="24"/>
          <w:szCs w:val="24"/>
        </w:rPr>
        <w:t xml:space="preserve">Józsefvárosi Gazdálkodási Központ </w:t>
      </w:r>
      <w:proofErr w:type="spellStart"/>
      <w:r w:rsidR="00570E60" w:rsidRPr="00570E60">
        <w:rPr>
          <w:rFonts w:ascii="Times New Roman" w:eastAsia="Calibri" w:hAnsi="Times New Roman"/>
          <w:b/>
          <w:sz w:val="24"/>
          <w:szCs w:val="24"/>
        </w:rPr>
        <w:t>Zrt</w:t>
      </w:r>
      <w:proofErr w:type="spellEnd"/>
      <w:r w:rsidR="00570E60" w:rsidRPr="00570E60">
        <w:rPr>
          <w:rFonts w:ascii="Times New Roman" w:eastAsia="Calibri" w:hAnsi="Times New Roman"/>
          <w:b/>
          <w:sz w:val="24"/>
          <w:szCs w:val="24"/>
        </w:rPr>
        <w:t>.</w:t>
      </w:r>
    </w:p>
    <w:p w:rsidR="00EA0320" w:rsidRPr="00570E60" w:rsidRDefault="00EA0320" w:rsidP="00570E60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570E60" w:rsidRPr="00570E60" w:rsidRDefault="00570E60" w:rsidP="00570E60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570E60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570E60" w:rsidRPr="00570E60" w:rsidRDefault="00570E60" w:rsidP="00570E60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58669A" w:rsidRDefault="0058669A" w:rsidP="0058669A">
      <w:pPr>
        <w:pStyle w:val="Csakszve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669A">
        <w:rPr>
          <w:rFonts w:ascii="Times New Roman" w:hAnsi="Times New Roman" w:cs="Times New Roman"/>
          <w:bCs/>
          <w:sz w:val="24"/>
          <w:szCs w:val="24"/>
        </w:rPr>
        <w:t>Mürschberger</w:t>
      </w:r>
      <w:proofErr w:type="spellEnd"/>
      <w:r w:rsidRPr="0058669A">
        <w:rPr>
          <w:rFonts w:ascii="Times New Roman" w:hAnsi="Times New Roman" w:cs="Times New Roman"/>
          <w:bCs/>
          <w:sz w:val="24"/>
          <w:szCs w:val="24"/>
        </w:rPr>
        <w:t xml:space="preserve"> István egyéni vállalkozó bérlő és </w:t>
      </w:r>
      <w:proofErr w:type="spellStart"/>
      <w:r w:rsidRPr="0058669A">
        <w:rPr>
          <w:rFonts w:ascii="Times New Roman" w:hAnsi="Times New Roman" w:cs="Times New Roman"/>
          <w:bCs/>
          <w:sz w:val="24"/>
          <w:szCs w:val="24"/>
        </w:rPr>
        <w:t>Sáhó</w:t>
      </w:r>
      <w:proofErr w:type="spellEnd"/>
      <w:r w:rsidRPr="0058669A">
        <w:rPr>
          <w:rFonts w:ascii="Times New Roman" w:hAnsi="Times New Roman" w:cs="Times New Roman"/>
          <w:bCs/>
          <w:sz w:val="24"/>
          <w:szCs w:val="24"/>
        </w:rPr>
        <w:t xml:space="preserve"> László Benjámin egyéni vállalkozó bérleti jog átruházás</w:t>
      </w:r>
      <w:r w:rsidR="00582707">
        <w:rPr>
          <w:rFonts w:ascii="Times New Roman" w:hAnsi="Times New Roman" w:cs="Times New Roman"/>
          <w:bCs/>
          <w:sz w:val="24"/>
          <w:szCs w:val="24"/>
        </w:rPr>
        <w:t>ához való hozzájárulás iránti</w:t>
      </w:r>
      <w:r w:rsidRPr="0058669A">
        <w:rPr>
          <w:rFonts w:ascii="Times New Roman" w:hAnsi="Times New Roman" w:cs="Times New Roman"/>
          <w:bCs/>
          <w:sz w:val="24"/>
          <w:szCs w:val="24"/>
        </w:rPr>
        <w:t xml:space="preserve"> közös kérelme a Budapest VIII. kerület, Tavaszmező u. 5. szám alatti</w:t>
      </w:r>
      <w:r w:rsidR="00582707">
        <w:rPr>
          <w:rFonts w:ascii="Times New Roman" w:hAnsi="Times New Roman" w:cs="Times New Roman"/>
          <w:bCs/>
          <w:sz w:val="24"/>
          <w:szCs w:val="24"/>
        </w:rPr>
        <w:t>,</w:t>
      </w:r>
      <w:r w:rsidRPr="0058669A">
        <w:rPr>
          <w:rFonts w:ascii="Times New Roman" w:hAnsi="Times New Roman" w:cs="Times New Roman"/>
          <w:bCs/>
          <w:sz w:val="24"/>
          <w:szCs w:val="24"/>
        </w:rPr>
        <w:t xml:space="preserve"> önkormányzati tulajdonú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669A">
        <w:rPr>
          <w:rFonts w:ascii="Times New Roman" w:hAnsi="Times New Roman" w:cs="Times New Roman"/>
          <w:bCs/>
          <w:sz w:val="24"/>
          <w:szCs w:val="24"/>
        </w:rPr>
        <w:t xml:space="preserve"> nem lakás céljára szolgáló helyiség tekintetében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69A" w:rsidRDefault="00582707" w:rsidP="0058669A">
      <w:pPr>
        <w:pStyle w:val="Csakszve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58669A" w:rsidRPr="0058669A">
        <w:rPr>
          <w:rFonts w:ascii="Times New Roman" w:hAnsi="Times New Roman" w:cs="Times New Roman"/>
          <w:bCs/>
          <w:sz w:val="24"/>
          <w:szCs w:val="24"/>
        </w:rPr>
        <w:t>ADVECTIO Kft. bérbevételi kérelme a Budapest VIII. kerület, Üllői út 66</w:t>
      </w:r>
      <w:r w:rsidR="003D6D8A">
        <w:rPr>
          <w:rFonts w:ascii="Times New Roman" w:hAnsi="Times New Roman" w:cs="Times New Roman"/>
          <w:bCs/>
          <w:sz w:val="24"/>
          <w:szCs w:val="24"/>
        </w:rPr>
        <w:t>.</w:t>
      </w:r>
      <w:r w:rsidR="0058669A" w:rsidRPr="0058669A">
        <w:rPr>
          <w:rFonts w:ascii="Times New Roman" w:hAnsi="Times New Roman" w:cs="Times New Roman"/>
          <w:bCs/>
          <w:sz w:val="24"/>
          <w:szCs w:val="24"/>
        </w:rPr>
        <w:t>/B szám alatti üres, önkormányzati tulajdonú, nem lakás céljára szolgáló hel</w:t>
      </w:r>
      <w:r w:rsidR="0058669A">
        <w:rPr>
          <w:rFonts w:ascii="Times New Roman" w:hAnsi="Times New Roman" w:cs="Times New Roman"/>
          <w:bCs/>
          <w:sz w:val="24"/>
          <w:szCs w:val="24"/>
        </w:rPr>
        <w:t>yiség bérbeadása vonatkozásában</w:t>
      </w:r>
    </w:p>
    <w:p w:rsidR="0058669A" w:rsidRDefault="00CF601F" w:rsidP="0058669A">
      <w:pPr>
        <w:pStyle w:val="Csakszve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…………..</w:t>
      </w:r>
      <w:proofErr w:type="gramEnd"/>
      <w:r w:rsidR="0058669A" w:rsidRPr="0058669A">
        <w:rPr>
          <w:rFonts w:ascii="Times New Roman" w:hAnsi="Times New Roman" w:cs="Times New Roman"/>
          <w:bCs/>
          <w:sz w:val="24"/>
          <w:szCs w:val="24"/>
        </w:rPr>
        <w:t xml:space="preserve"> magánszemély bérbevételi kérelme a Budapest VIII. kerület, József krt. 18. szám alatti üres, önkormányzati tulajdonú, nem lakás céljára szolgáló helyiség bérbeadása </w:t>
      </w:r>
      <w:r w:rsidR="003D6D8A">
        <w:rPr>
          <w:rFonts w:ascii="Times New Roman" w:hAnsi="Times New Roman" w:cs="Times New Roman"/>
          <w:bCs/>
          <w:sz w:val="24"/>
          <w:szCs w:val="24"/>
        </w:rPr>
        <w:t>iránt</w:t>
      </w:r>
      <w:r w:rsidR="005866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69A" w:rsidRDefault="0058669A" w:rsidP="0058669A">
      <w:pPr>
        <w:pStyle w:val="Csakszve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669A">
        <w:rPr>
          <w:rFonts w:ascii="Times New Roman" w:hAnsi="Times New Roman" w:cs="Times New Roman"/>
          <w:bCs/>
          <w:sz w:val="24"/>
          <w:szCs w:val="24"/>
        </w:rPr>
        <w:t>INTREPID-Start</w:t>
      </w:r>
      <w:proofErr w:type="spellEnd"/>
      <w:r w:rsidRPr="0058669A">
        <w:rPr>
          <w:rFonts w:ascii="Times New Roman" w:hAnsi="Times New Roman" w:cs="Times New Roman"/>
          <w:bCs/>
          <w:sz w:val="24"/>
          <w:szCs w:val="24"/>
        </w:rPr>
        <w:t xml:space="preserve"> Kft. </w:t>
      </w:r>
      <w:proofErr w:type="gramStart"/>
      <w:r w:rsidRPr="0058669A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="00CF601F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CF601F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58669A">
        <w:rPr>
          <w:rFonts w:ascii="Times New Roman" w:hAnsi="Times New Roman" w:cs="Times New Roman"/>
          <w:bCs/>
          <w:sz w:val="24"/>
          <w:szCs w:val="24"/>
        </w:rPr>
        <w:t xml:space="preserve"> magánszemély bérbevételi kérelme a Budapest VIII. kerület, Somogyi Béla u. 20. szám alatti üres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669A">
        <w:rPr>
          <w:rFonts w:ascii="Times New Roman" w:hAnsi="Times New Roman" w:cs="Times New Roman"/>
          <w:bCs/>
          <w:sz w:val="24"/>
          <w:szCs w:val="24"/>
        </w:rPr>
        <w:t xml:space="preserve"> önkormányzati tulajdonú, nem lakás céljára szolgáló helyiség vonatkozásában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69A" w:rsidRDefault="0058669A" w:rsidP="0058669A">
      <w:pPr>
        <w:pStyle w:val="Csakszve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669A">
        <w:rPr>
          <w:rFonts w:ascii="Times New Roman" w:hAnsi="Times New Roman" w:cs="Times New Roman"/>
          <w:bCs/>
          <w:sz w:val="24"/>
          <w:szCs w:val="24"/>
        </w:rPr>
        <w:t>INTREPID-Start</w:t>
      </w:r>
      <w:proofErr w:type="spellEnd"/>
      <w:r w:rsidRPr="0058669A">
        <w:rPr>
          <w:rFonts w:ascii="Times New Roman" w:hAnsi="Times New Roman" w:cs="Times New Roman"/>
          <w:bCs/>
          <w:sz w:val="24"/>
          <w:szCs w:val="24"/>
        </w:rPr>
        <w:t xml:space="preserve"> Kft. és Dávid József egyéni vállalkozó bérbevételi kérelme a Budapest VIII. kerület, Auróra u. 6. szám alatti üres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669A">
        <w:rPr>
          <w:rFonts w:ascii="Times New Roman" w:hAnsi="Times New Roman" w:cs="Times New Roman"/>
          <w:bCs/>
          <w:sz w:val="24"/>
          <w:szCs w:val="24"/>
        </w:rPr>
        <w:t xml:space="preserve"> önkormányzati tulajdonú, nem lakás céljára szolgáló helyiség vonatkozásában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69A" w:rsidRDefault="0058669A" w:rsidP="0058669A">
      <w:pPr>
        <w:pStyle w:val="Csakszve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69A">
        <w:rPr>
          <w:rFonts w:ascii="Times New Roman" w:hAnsi="Times New Roman" w:cs="Times New Roman"/>
          <w:bCs/>
          <w:sz w:val="24"/>
          <w:szCs w:val="24"/>
        </w:rPr>
        <w:t>KEROVA-SMALL Kft. bérbevételi kérelme a Budapest VIII. kerület, Práter u. 55. szám alatti üres, önkormányzati tulajdonú</w:t>
      </w:r>
      <w:r w:rsidR="00AE7DA7">
        <w:rPr>
          <w:rFonts w:ascii="Times New Roman" w:hAnsi="Times New Roman" w:cs="Times New Roman"/>
          <w:bCs/>
          <w:sz w:val="24"/>
          <w:szCs w:val="24"/>
        </w:rPr>
        <w:t>,</w:t>
      </w:r>
      <w:r w:rsidRPr="0058669A">
        <w:rPr>
          <w:rFonts w:ascii="Times New Roman" w:hAnsi="Times New Roman" w:cs="Times New Roman"/>
          <w:bCs/>
          <w:sz w:val="24"/>
          <w:szCs w:val="24"/>
        </w:rPr>
        <w:t xml:space="preserve"> nem lakás céljára szolgáló helyiség</w:t>
      </w:r>
      <w:r w:rsidR="00AE7DA7">
        <w:rPr>
          <w:rFonts w:ascii="Times New Roman" w:hAnsi="Times New Roman" w:cs="Times New Roman"/>
          <w:bCs/>
          <w:sz w:val="24"/>
          <w:szCs w:val="24"/>
        </w:rPr>
        <w:t>ek</w:t>
      </w:r>
      <w:r w:rsidRPr="0058669A">
        <w:rPr>
          <w:rFonts w:ascii="Times New Roman" w:hAnsi="Times New Roman" w:cs="Times New Roman"/>
          <w:bCs/>
          <w:sz w:val="24"/>
          <w:szCs w:val="24"/>
        </w:rPr>
        <w:t>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69A" w:rsidRDefault="0058669A" w:rsidP="0058669A">
      <w:pPr>
        <w:pStyle w:val="Csakszve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69A">
        <w:rPr>
          <w:rFonts w:ascii="Times New Roman" w:hAnsi="Times New Roman" w:cs="Times New Roman"/>
          <w:bCs/>
          <w:sz w:val="24"/>
          <w:szCs w:val="24"/>
        </w:rPr>
        <w:t>A Budapest VIII. kerület, Leonardo da Vinci u. 41. fsz. 6. szám alatti, 36277/0/</w:t>
      </w:r>
      <w:proofErr w:type="gramStart"/>
      <w:r w:rsidRPr="0058669A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58669A">
        <w:rPr>
          <w:rFonts w:ascii="Times New Roman" w:hAnsi="Times New Roman" w:cs="Times New Roman"/>
          <w:bCs/>
          <w:sz w:val="24"/>
          <w:szCs w:val="24"/>
        </w:rPr>
        <w:t>/1 helyrajzi számú egyéb helyiség elidegenítése</w:t>
      </w:r>
    </w:p>
    <w:p w:rsidR="0058669A" w:rsidRPr="0058669A" w:rsidRDefault="00EF4DE3" w:rsidP="0058669A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Javaslat</w:t>
      </w:r>
      <w:r w:rsidR="0058669A" w:rsidRPr="0058669A">
        <w:rPr>
          <w:bCs/>
        </w:rPr>
        <w:t xml:space="preserve"> a TÉR</w:t>
      </w:r>
      <w:r w:rsidR="0058669A" w:rsidRPr="0058669A">
        <w:rPr>
          <w:bCs/>
          <w:color w:val="1F497D"/>
        </w:rPr>
        <w:t>_</w:t>
      </w:r>
      <w:r w:rsidR="0058669A" w:rsidRPr="0058669A">
        <w:rPr>
          <w:bCs/>
        </w:rPr>
        <w:t xml:space="preserve">KÖZ pályázat előkészítéséhez </w:t>
      </w:r>
      <w:r>
        <w:rPr>
          <w:bCs/>
        </w:rPr>
        <w:t xml:space="preserve">kapcsolódó döntések meghozatalára </w:t>
      </w:r>
      <w:r w:rsidR="0058669A" w:rsidRPr="0058669A">
        <w:rPr>
          <w:b/>
          <w:bCs/>
        </w:rPr>
        <w:t>(PÓTKÉZBESÍTÉS)</w:t>
      </w:r>
    </w:p>
    <w:p w:rsidR="00570E60" w:rsidRDefault="00570E60" w:rsidP="0058669A">
      <w:pPr>
        <w:jc w:val="both"/>
        <w:rPr>
          <w:rFonts w:ascii="Times New Roman" w:hAnsi="Times New Roman"/>
          <w:i/>
          <w:sz w:val="24"/>
          <w:szCs w:val="24"/>
        </w:rPr>
      </w:pPr>
    </w:p>
    <w:p w:rsidR="00570E60" w:rsidRDefault="00570E60" w:rsidP="0058669A">
      <w:pPr>
        <w:jc w:val="both"/>
        <w:rPr>
          <w:rFonts w:ascii="Times New Roman" w:hAnsi="Times New Roman"/>
          <w:i/>
          <w:sz w:val="24"/>
          <w:szCs w:val="24"/>
        </w:rPr>
      </w:pPr>
    </w:p>
    <w:p w:rsidR="00570E60" w:rsidRPr="00570E60" w:rsidRDefault="00334A16" w:rsidP="00570E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C5B32">
        <w:rPr>
          <w:rFonts w:ascii="Times New Roman" w:hAnsi="Times New Roman"/>
          <w:b/>
          <w:sz w:val="24"/>
          <w:szCs w:val="24"/>
        </w:rPr>
        <w:t xml:space="preserve">. </w:t>
      </w:r>
      <w:r w:rsidR="00570E60" w:rsidRPr="00570E60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570E60" w:rsidRPr="00570E60" w:rsidRDefault="00570E60" w:rsidP="00570E60">
      <w:pPr>
        <w:jc w:val="both"/>
        <w:rPr>
          <w:rFonts w:ascii="Times New Roman" w:hAnsi="Times New Roman"/>
          <w:i/>
          <w:sz w:val="24"/>
          <w:szCs w:val="24"/>
        </w:rPr>
      </w:pPr>
      <w:r w:rsidRPr="00570E6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570E60" w:rsidRDefault="00570E60" w:rsidP="00570E60">
      <w:pPr>
        <w:jc w:val="both"/>
        <w:rPr>
          <w:rFonts w:ascii="Times New Roman" w:hAnsi="Times New Roman"/>
          <w:sz w:val="24"/>
          <w:szCs w:val="24"/>
        </w:rPr>
      </w:pPr>
    </w:p>
    <w:p w:rsidR="008855F1" w:rsidRPr="00AC4E2B" w:rsidRDefault="008855F1" w:rsidP="008855F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C4E2B">
        <w:rPr>
          <w:rFonts w:ascii="Times New Roman" w:hAnsi="Times New Roman"/>
          <w:sz w:val="24"/>
          <w:szCs w:val="24"/>
        </w:rPr>
        <w:t xml:space="preserve">Javaslat </w:t>
      </w:r>
      <w:r w:rsidR="00AE7DA7">
        <w:rPr>
          <w:rFonts w:ascii="Times New Roman" w:hAnsi="Times New Roman"/>
          <w:sz w:val="24"/>
          <w:szCs w:val="24"/>
        </w:rPr>
        <w:t xml:space="preserve">a </w:t>
      </w:r>
      <w:r w:rsidRPr="00AC4E2B">
        <w:rPr>
          <w:rFonts w:ascii="Times New Roman" w:hAnsi="Times New Roman"/>
          <w:sz w:val="24"/>
          <w:szCs w:val="24"/>
        </w:rPr>
        <w:t>„Budapest Főváros VIII. kerületének területén üzemelő Térfigyelő rendszer bővítése a MÁV telep területén” tárgyú közbeszerzési eljárás eredményének megállapítására</w:t>
      </w:r>
      <w:r w:rsidR="002158A1" w:rsidRPr="00AC4E2B">
        <w:rPr>
          <w:rFonts w:ascii="Times New Roman" w:hAnsi="Times New Roman"/>
          <w:sz w:val="24"/>
          <w:szCs w:val="24"/>
        </w:rPr>
        <w:t xml:space="preserve"> </w:t>
      </w:r>
    </w:p>
    <w:p w:rsidR="008855F1" w:rsidRPr="008855F1" w:rsidRDefault="008855F1" w:rsidP="008855F1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AC4E2B">
        <w:rPr>
          <w:rFonts w:ascii="Times New Roman" w:hAnsi="Times New Roman"/>
          <w:i/>
          <w:sz w:val="24"/>
          <w:szCs w:val="24"/>
        </w:rPr>
        <w:t>Előterjesztő: Bajusz Ferenc - a Közterület-felügyeleti Ügyosztály vezetője</w:t>
      </w:r>
    </w:p>
    <w:p w:rsidR="00570E60" w:rsidRDefault="00570E60" w:rsidP="008855F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0E60">
        <w:rPr>
          <w:rFonts w:ascii="Times New Roman" w:hAnsi="Times New Roman"/>
          <w:sz w:val="24"/>
          <w:szCs w:val="24"/>
        </w:rPr>
        <w:t>Javaslat kátyúkárral kapcsolatos kártérítési igény elbírálására</w:t>
      </w:r>
    </w:p>
    <w:p w:rsidR="00570E60" w:rsidRDefault="00570E60" w:rsidP="00570E60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</w:t>
      </w:r>
      <w:r w:rsidR="0058669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a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58669A" w:rsidRPr="0058669A" w:rsidRDefault="0058669A" w:rsidP="008855F1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6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Javaslat a Budapest VIII. kerület, </w:t>
      </w:r>
      <w:proofErr w:type="spellStart"/>
      <w:r w:rsidRPr="0058669A">
        <w:rPr>
          <w:rFonts w:ascii="Times New Roman" w:hAnsi="Times New Roman" w:cs="Times New Roman"/>
          <w:bCs/>
          <w:sz w:val="24"/>
          <w:szCs w:val="24"/>
        </w:rPr>
        <w:t>Horánszky</w:t>
      </w:r>
      <w:proofErr w:type="spellEnd"/>
      <w:r w:rsidRPr="005866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8669A">
        <w:rPr>
          <w:rFonts w:ascii="Times New Roman" w:hAnsi="Times New Roman" w:cs="Times New Roman"/>
          <w:bCs/>
          <w:sz w:val="24"/>
          <w:szCs w:val="24"/>
        </w:rPr>
        <w:t xml:space="preserve">u. </w:t>
      </w:r>
      <w:proofErr w:type="gramEnd"/>
      <w:r w:rsidR="00CF601F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bookmarkStart w:id="0" w:name="_GoBack"/>
      <w:bookmarkEnd w:id="0"/>
      <w:r w:rsidRPr="0058669A">
        <w:rPr>
          <w:rFonts w:ascii="Times New Roman" w:hAnsi="Times New Roman" w:cs="Times New Roman"/>
          <w:bCs/>
          <w:sz w:val="24"/>
          <w:szCs w:val="24"/>
        </w:rPr>
        <w:t xml:space="preserve"> szám alatti bérlemény csereszerződésének jóváhagyására </w:t>
      </w:r>
    </w:p>
    <w:p w:rsidR="0058669A" w:rsidRDefault="0058669A" w:rsidP="0058669A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58669A" w:rsidRDefault="0058669A" w:rsidP="0058669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E2AB0" w:rsidRDefault="00AE2AB0" w:rsidP="0058669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E2AB0" w:rsidRDefault="00AE2AB0" w:rsidP="0058669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E2AB0" w:rsidRPr="00AE2AB0" w:rsidRDefault="00AE2AB0" w:rsidP="00AE2AB0">
      <w:p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E2AB0" w:rsidRPr="00AE2AB0" w:rsidRDefault="00AE2AB0" w:rsidP="00AE2AB0">
      <w:p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E2AB0" w:rsidRPr="00AE2AB0" w:rsidRDefault="00AE2AB0" w:rsidP="00AE2AB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2AB0">
        <w:rPr>
          <w:rFonts w:ascii="Times New Roman" w:eastAsia="Times New Roman" w:hAnsi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2016. jú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AE2AB0">
        <w:rPr>
          <w:rFonts w:ascii="Times New Roman" w:eastAsia="Times New Roman" w:hAnsi="Times New Roman"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AE2AB0">
        <w:rPr>
          <w:rFonts w:ascii="Times New Roman" w:eastAsia="Times New Roman" w:hAnsi="Times New Roman"/>
          <w:sz w:val="24"/>
          <w:szCs w:val="24"/>
          <w:lang w:eastAsia="hu-HU"/>
        </w:rPr>
        <w:t xml:space="preserve">-én az ülés kezdetéig. </w:t>
      </w:r>
    </w:p>
    <w:p w:rsidR="00AE2AB0" w:rsidRP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P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P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E2AB0">
        <w:rPr>
          <w:rFonts w:ascii="Times New Roman" w:eastAsia="Times New Roman" w:hAnsi="Times New Roman"/>
          <w:b/>
          <w:sz w:val="24"/>
          <w:szCs w:val="24"/>
          <w:lang w:eastAsia="hu-HU"/>
        </w:rPr>
        <w:t>Budapest, 2016. június 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AE2AB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AE2AB0" w:rsidRP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P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P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E2AB0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AE2AB0" w:rsidRP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E2AB0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AE2AB0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21682" w:rsidRDefault="00A21682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P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P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2AB0" w:rsidRDefault="00AE2AB0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21682" w:rsidRPr="00AE2AB0" w:rsidRDefault="00A21682" w:rsidP="00AE2AB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AE2AB0" w:rsidRPr="00AE2AB0" w:rsidTr="00925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AE2AB0" w:rsidRPr="00AE2AB0" w:rsidRDefault="00AE2AB0" w:rsidP="00AE2AB0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AE2A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50349FE" wp14:editId="3A3A5720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AE2AB0" w:rsidRPr="00AE2AB0" w:rsidRDefault="00AE2AB0" w:rsidP="00AE2AB0">
            <w:pPr>
              <w:jc w:val="right"/>
              <w:rPr>
                <w:rFonts w:ascii="Times New Roman" w:hAnsi="Times New Roman"/>
              </w:rPr>
            </w:pPr>
            <w:r w:rsidRPr="00AE2AB0">
              <w:rPr>
                <w:rFonts w:ascii="Times New Roman" w:hAnsi="Times New Roman"/>
              </w:rPr>
              <w:t>3</w:t>
            </w:r>
          </w:p>
        </w:tc>
      </w:tr>
    </w:tbl>
    <w:p w:rsidR="00AE2AB0" w:rsidRPr="0058669A" w:rsidRDefault="00AE2AB0" w:rsidP="00A2168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E2AB0" w:rsidRPr="0058669A" w:rsidSect="00A216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92" w:rsidRDefault="00721392" w:rsidP="00721392">
      <w:r>
        <w:separator/>
      </w:r>
    </w:p>
  </w:endnote>
  <w:endnote w:type="continuationSeparator" w:id="0">
    <w:p w:rsidR="00721392" w:rsidRDefault="00721392" w:rsidP="007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92" w:rsidRDefault="007213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67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21392" w:rsidRPr="00721392" w:rsidRDefault="00721392">
        <w:pPr>
          <w:pStyle w:val="llb"/>
          <w:jc w:val="right"/>
          <w:rPr>
            <w:rFonts w:ascii="Times New Roman" w:hAnsi="Times New Roman"/>
          </w:rPr>
        </w:pPr>
        <w:r w:rsidRPr="00721392">
          <w:rPr>
            <w:rFonts w:ascii="Times New Roman" w:hAnsi="Times New Roman"/>
          </w:rPr>
          <w:fldChar w:fldCharType="begin"/>
        </w:r>
        <w:r w:rsidRPr="00721392">
          <w:rPr>
            <w:rFonts w:ascii="Times New Roman" w:hAnsi="Times New Roman"/>
          </w:rPr>
          <w:instrText>PAGE   \* MERGEFORMAT</w:instrText>
        </w:r>
        <w:r w:rsidRPr="00721392">
          <w:rPr>
            <w:rFonts w:ascii="Times New Roman" w:hAnsi="Times New Roman"/>
          </w:rPr>
          <w:fldChar w:fldCharType="separate"/>
        </w:r>
        <w:r w:rsidR="00CF601F">
          <w:rPr>
            <w:rFonts w:ascii="Times New Roman" w:hAnsi="Times New Roman"/>
            <w:noProof/>
          </w:rPr>
          <w:t>1</w:t>
        </w:r>
        <w:r w:rsidRPr="00721392">
          <w:rPr>
            <w:rFonts w:ascii="Times New Roman" w:hAnsi="Times New Roman"/>
          </w:rPr>
          <w:fldChar w:fldCharType="end"/>
        </w:r>
      </w:p>
    </w:sdtContent>
  </w:sdt>
  <w:p w:rsidR="00721392" w:rsidRDefault="0072139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92" w:rsidRDefault="007213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92" w:rsidRDefault="00721392" w:rsidP="00721392">
      <w:r>
        <w:separator/>
      </w:r>
    </w:p>
  </w:footnote>
  <w:footnote w:type="continuationSeparator" w:id="0">
    <w:p w:rsidR="00721392" w:rsidRDefault="00721392" w:rsidP="00721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92" w:rsidRDefault="007213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92" w:rsidRDefault="0072139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92" w:rsidRDefault="007213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F29"/>
    <w:multiLevelType w:val="hybridMultilevel"/>
    <w:tmpl w:val="79D440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2442"/>
    <w:multiLevelType w:val="hybridMultilevel"/>
    <w:tmpl w:val="B16E4D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57C7"/>
    <w:multiLevelType w:val="hybridMultilevel"/>
    <w:tmpl w:val="252EB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5720"/>
    <w:multiLevelType w:val="hybridMultilevel"/>
    <w:tmpl w:val="29CE3F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5625"/>
    <w:multiLevelType w:val="hybridMultilevel"/>
    <w:tmpl w:val="BFE09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A4AF4"/>
    <w:multiLevelType w:val="hybridMultilevel"/>
    <w:tmpl w:val="565800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A2E6E"/>
    <w:multiLevelType w:val="hybridMultilevel"/>
    <w:tmpl w:val="439AE538"/>
    <w:lvl w:ilvl="0" w:tplc="B2560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241F7"/>
    <w:multiLevelType w:val="hybridMultilevel"/>
    <w:tmpl w:val="AF700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2"/>
    <w:rsid w:val="00066652"/>
    <w:rsid w:val="002158A1"/>
    <w:rsid w:val="00334A16"/>
    <w:rsid w:val="003D6D8A"/>
    <w:rsid w:val="004D76B5"/>
    <w:rsid w:val="00570E60"/>
    <w:rsid w:val="00582707"/>
    <w:rsid w:val="0058669A"/>
    <w:rsid w:val="005C000A"/>
    <w:rsid w:val="0062698D"/>
    <w:rsid w:val="007133F6"/>
    <w:rsid w:val="00721392"/>
    <w:rsid w:val="0078103A"/>
    <w:rsid w:val="008855F1"/>
    <w:rsid w:val="00894BF7"/>
    <w:rsid w:val="00954050"/>
    <w:rsid w:val="00A21682"/>
    <w:rsid w:val="00AC4E2B"/>
    <w:rsid w:val="00AE2AB0"/>
    <w:rsid w:val="00AE5E95"/>
    <w:rsid w:val="00AE7DA7"/>
    <w:rsid w:val="00B73AF4"/>
    <w:rsid w:val="00B956F8"/>
    <w:rsid w:val="00CF601F"/>
    <w:rsid w:val="00DC66EC"/>
    <w:rsid w:val="00E976B7"/>
    <w:rsid w:val="00EA0320"/>
    <w:rsid w:val="00EC3E21"/>
    <w:rsid w:val="00EC5B32"/>
    <w:rsid w:val="00E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39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13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3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13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21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1392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1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1392"/>
    <w:rPr>
      <w:rFonts w:ascii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58669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8669A"/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8669A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AE2AB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E2AB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39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13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3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13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21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1392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1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1392"/>
    <w:rPr>
      <w:rFonts w:ascii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58669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8669A"/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8669A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AE2AB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E2AB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B6ED8647</Template>
  <TotalTime>1</TotalTime>
  <Pages>3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2016-06-29T12:20:00Z</cp:lastPrinted>
  <dcterms:created xsi:type="dcterms:W3CDTF">2016-06-30T07:31:00Z</dcterms:created>
  <dcterms:modified xsi:type="dcterms:W3CDTF">2016-06-30T07:31:00Z</dcterms:modified>
</cp:coreProperties>
</file>