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1F" w:rsidRDefault="004E1A1F" w:rsidP="004E1A1F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65B0528" wp14:editId="2CE19930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1F" w:rsidRPr="00721392" w:rsidRDefault="004E1A1F" w:rsidP="004E1A1F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E1A1F" w:rsidRPr="00721392" w:rsidRDefault="004E1A1F" w:rsidP="004E1A1F">
      <w:pPr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721392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4E1A1F" w:rsidRPr="00721392" w:rsidRDefault="004E1A1F" w:rsidP="004E1A1F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4E1A1F" w:rsidRPr="00721392" w:rsidRDefault="004E1A1F" w:rsidP="004E1A1F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4E1A1F" w:rsidRPr="00721392" w:rsidRDefault="004E1A1F" w:rsidP="004E1A1F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4E1A1F" w:rsidRPr="00721392" w:rsidRDefault="004E1A1F" w:rsidP="004E1A1F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>2016. évi 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4E1A1F" w:rsidRPr="00721392" w:rsidRDefault="004E1A1F" w:rsidP="004E1A1F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E1A1F" w:rsidRPr="00721392" w:rsidRDefault="004E1A1F" w:rsidP="004E1A1F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2016. jú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l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ius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11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-én 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4E1A1F" w:rsidRDefault="004E1A1F" w:rsidP="004E1A1F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4E1A1F" w:rsidRPr="00721392" w:rsidRDefault="004E1A1F" w:rsidP="004E1A1F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1A1F" w:rsidRPr="00721392" w:rsidRDefault="004E1A1F" w:rsidP="004E1A1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4E1A1F" w:rsidRPr="00721392" w:rsidRDefault="004E1A1F" w:rsidP="004E1A1F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 xml:space="preserve"> (Budapest VIII., Baross u. 63-67.) tartja.</w:t>
      </w:r>
    </w:p>
    <w:p w:rsidR="004E1A1F" w:rsidRPr="00721392" w:rsidRDefault="004E1A1F" w:rsidP="004E1A1F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E1A1F" w:rsidRDefault="004E1A1F" w:rsidP="004E1A1F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E1A1F" w:rsidRPr="00721392" w:rsidRDefault="004E1A1F" w:rsidP="004E1A1F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721392">
        <w:rPr>
          <w:rFonts w:ascii="Times New Roman" w:eastAsia="Calibri" w:hAnsi="Times New Roman"/>
          <w:b/>
          <w:sz w:val="28"/>
          <w:szCs w:val="28"/>
        </w:rPr>
        <w:t>Napirend</w:t>
      </w:r>
    </w:p>
    <w:p w:rsidR="004E1A1F" w:rsidRPr="00721392" w:rsidRDefault="004E1A1F" w:rsidP="004E1A1F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4E1A1F" w:rsidRPr="00570E60" w:rsidRDefault="00EC0C9F" w:rsidP="004E1A1F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="004E1A1F" w:rsidRPr="00570E60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4E1A1F" w:rsidRPr="00570E60" w:rsidRDefault="004E1A1F" w:rsidP="004E1A1F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570E60">
        <w:rPr>
          <w:rFonts w:ascii="Times New Roman" w:eastAsia="Calibri" w:hAnsi="Times New Roman"/>
          <w:i/>
          <w:sz w:val="24"/>
          <w:szCs w:val="24"/>
        </w:rPr>
        <w:t xml:space="preserve">Előterjesztő: </w:t>
      </w:r>
      <w:r>
        <w:rPr>
          <w:rFonts w:ascii="Times New Roman" w:eastAsia="Calibri" w:hAnsi="Times New Roman"/>
          <w:i/>
          <w:sz w:val="24"/>
          <w:szCs w:val="24"/>
        </w:rPr>
        <w:t>D</w:t>
      </w:r>
      <w:r w:rsidRPr="00570E60">
        <w:rPr>
          <w:rFonts w:ascii="Times New Roman" w:eastAsia="Calibri" w:hAnsi="Times New Roman"/>
          <w:i/>
          <w:sz w:val="24"/>
          <w:szCs w:val="24"/>
        </w:rPr>
        <w:t>r. Galambos Eszter - ügyosztályvezető</w:t>
      </w:r>
    </w:p>
    <w:p w:rsidR="004E1A1F" w:rsidRPr="00570E60" w:rsidRDefault="004E1A1F" w:rsidP="004E1A1F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570E60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4E1A1F" w:rsidRPr="004E1A1F" w:rsidRDefault="004E1A1F" w:rsidP="004E1A1F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4E1A1F" w:rsidRPr="004E1A1F" w:rsidRDefault="004E1A1F" w:rsidP="000E7C75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4E1A1F">
        <w:rPr>
          <w:rFonts w:ascii="Times New Roman" w:hAnsi="Times New Roman"/>
          <w:bCs/>
          <w:sz w:val="24"/>
          <w:szCs w:val="24"/>
        </w:rPr>
        <w:t xml:space="preserve">Javaslat közterület-használati kérelmek elbírálására </w:t>
      </w:r>
    </w:p>
    <w:p w:rsidR="004E1A1F" w:rsidRPr="00B57350" w:rsidRDefault="004E1A1F" w:rsidP="000E7C75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B57350">
        <w:rPr>
          <w:rFonts w:ascii="Times New Roman" w:hAnsi="Times New Roman"/>
          <w:bCs/>
          <w:sz w:val="24"/>
          <w:szCs w:val="24"/>
        </w:rPr>
        <w:t xml:space="preserve">Tulajdonosi hozzájárulás Budapest VIII. kerület, Delej utca 42. számú ingatlan villamosenergia-ellátó földkábel létesítéséhez </w:t>
      </w:r>
      <w:r w:rsidR="00B57350" w:rsidRPr="00B57350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4E1A1F" w:rsidRPr="004E1A1F" w:rsidRDefault="004E1A1F" w:rsidP="000E7C75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4E1A1F">
        <w:rPr>
          <w:rFonts w:ascii="Times New Roman" w:hAnsi="Times New Roman"/>
          <w:bCs/>
          <w:sz w:val="24"/>
          <w:szCs w:val="24"/>
        </w:rPr>
        <w:t xml:space="preserve">Tulajdonosi hozzájárulás Budapest VIII. kerület, Práter utca 35. szám alatti ingatlan ideiglenes </w:t>
      </w:r>
      <w:proofErr w:type="spellStart"/>
      <w:r w:rsidRPr="004E1A1F">
        <w:rPr>
          <w:rFonts w:ascii="Times New Roman" w:hAnsi="Times New Roman"/>
          <w:bCs/>
          <w:sz w:val="24"/>
          <w:szCs w:val="24"/>
        </w:rPr>
        <w:t>villamosenergia</w:t>
      </w:r>
      <w:proofErr w:type="spellEnd"/>
      <w:r w:rsidRPr="004E1A1F">
        <w:rPr>
          <w:rFonts w:ascii="Times New Roman" w:hAnsi="Times New Roman"/>
          <w:bCs/>
          <w:sz w:val="24"/>
          <w:szCs w:val="24"/>
        </w:rPr>
        <w:t xml:space="preserve"> ellátás kiépítéséhez </w:t>
      </w:r>
    </w:p>
    <w:p w:rsidR="004E1A1F" w:rsidRPr="00B57350" w:rsidRDefault="004E1A1F" w:rsidP="000E7C75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B57350">
        <w:rPr>
          <w:rFonts w:ascii="Times New Roman" w:hAnsi="Times New Roman"/>
          <w:bCs/>
          <w:sz w:val="24"/>
          <w:szCs w:val="24"/>
        </w:rPr>
        <w:t xml:space="preserve">Tulajdonosi hozzájárulás Budapest VIII. kerület, Berzsenyi Dániel utca 3. szám alatti ingatlan hírközlési hálózatának kiépítéséhez </w:t>
      </w:r>
      <w:r w:rsidR="00B57350" w:rsidRPr="00B57350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4E1A1F" w:rsidRPr="00B57350" w:rsidRDefault="004E1A1F" w:rsidP="000E7C75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B57350">
        <w:rPr>
          <w:rFonts w:ascii="Times New Roman" w:hAnsi="Times New Roman"/>
          <w:bCs/>
          <w:sz w:val="24"/>
          <w:szCs w:val="24"/>
        </w:rPr>
        <w:t xml:space="preserve">Tulajdonosi hozzájárulás Budapest VIII. kerület, Nagy Templom utca 3. szám alatti ingatlan hírközlési hálózatának kiépítéséhez </w:t>
      </w:r>
      <w:r w:rsidR="00B57350" w:rsidRPr="00B57350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4E1A1F" w:rsidRPr="00B57350" w:rsidRDefault="004E1A1F" w:rsidP="000E7C75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B57350">
        <w:rPr>
          <w:rFonts w:ascii="Times New Roman" w:hAnsi="Times New Roman"/>
          <w:bCs/>
          <w:sz w:val="24"/>
          <w:szCs w:val="24"/>
        </w:rPr>
        <w:t xml:space="preserve">Tulajdonosi hozzájárulás Budapest VIII. kerület, Szűz utca 2. szám alatti ingatlan hírközlési hálózatának kiépítéséhez </w:t>
      </w:r>
      <w:r w:rsidR="00B57350" w:rsidRPr="00B57350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4E1A1F" w:rsidRPr="004E1A1F" w:rsidRDefault="004E1A1F" w:rsidP="000E7C75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4E1A1F">
        <w:rPr>
          <w:rFonts w:ascii="Times New Roman" w:hAnsi="Times New Roman"/>
          <w:bCs/>
          <w:sz w:val="24"/>
          <w:szCs w:val="24"/>
        </w:rPr>
        <w:t xml:space="preserve">Javaslat az „Épületek homlokzat díszvilágításának javítása” tárgyú, közbeszerzési értékhatárt el nem érő beszerzési eljárás eredményének megállapítására </w:t>
      </w:r>
    </w:p>
    <w:p w:rsidR="004E1A1F" w:rsidRPr="006C1FD0" w:rsidRDefault="004E1A1F" w:rsidP="000E7C75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C1FD0">
        <w:rPr>
          <w:rFonts w:ascii="Times New Roman" w:hAnsi="Times New Roman"/>
          <w:bCs/>
          <w:sz w:val="24"/>
          <w:szCs w:val="24"/>
        </w:rPr>
        <w:t xml:space="preserve">Javaslat gépjármű-elhelyezési kötelezettség megváltására vonatkozó megállapodás módosítására </w:t>
      </w:r>
    </w:p>
    <w:p w:rsidR="004E1A1F" w:rsidRPr="00B57350" w:rsidRDefault="00A21465" w:rsidP="000E7C75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B57350">
        <w:rPr>
          <w:rFonts w:ascii="Times New Roman" w:hAnsi="Times New Roman"/>
          <w:sz w:val="24"/>
          <w:szCs w:val="24"/>
        </w:rPr>
        <w:t xml:space="preserve">Javaslat a Józsefvárosi Gazdálkodási Központ </w:t>
      </w:r>
      <w:proofErr w:type="spellStart"/>
      <w:r w:rsidRPr="00B57350">
        <w:rPr>
          <w:rFonts w:ascii="Times New Roman" w:hAnsi="Times New Roman"/>
          <w:sz w:val="24"/>
          <w:szCs w:val="24"/>
        </w:rPr>
        <w:t>Zrt.-vel</w:t>
      </w:r>
      <w:proofErr w:type="spellEnd"/>
      <w:r w:rsidRPr="00B57350">
        <w:rPr>
          <w:rFonts w:ascii="Times New Roman" w:hAnsi="Times New Roman"/>
          <w:sz w:val="24"/>
          <w:szCs w:val="24"/>
        </w:rPr>
        <w:t xml:space="preserve"> kapcsolatos döntések meghozatalára</w:t>
      </w:r>
      <w:r w:rsidR="00B57350" w:rsidRPr="00B57350">
        <w:rPr>
          <w:rFonts w:ascii="Times New Roman" w:hAnsi="Times New Roman"/>
          <w:sz w:val="24"/>
          <w:szCs w:val="24"/>
        </w:rPr>
        <w:t xml:space="preserve"> </w:t>
      </w:r>
      <w:r w:rsidR="00B57350" w:rsidRPr="00B57350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4E1A1F" w:rsidRDefault="004E1A1F" w:rsidP="004E1A1F">
      <w:pPr>
        <w:jc w:val="both"/>
        <w:rPr>
          <w:rFonts w:ascii="Times New Roman" w:hAnsi="Times New Roman"/>
          <w:bCs/>
          <w:sz w:val="24"/>
          <w:szCs w:val="24"/>
        </w:rPr>
      </w:pPr>
    </w:p>
    <w:p w:rsidR="003E5DBD" w:rsidRPr="003E5DBD" w:rsidRDefault="00EC0C9F" w:rsidP="003E5DBD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="003E5DBD" w:rsidRPr="003E5DBD">
        <w:rPr>
          <w:rFonts w:ascii="Times New Roman" w:eastAsia="Calibri" w:hAnsi="Times New Roman"/>
          <w:b/>
          <w:sz w:val="24"/>
          <w:szCs w:val="24"/>
        </w:rPr>
        <w:t xml:space="preserve">Józsefvárosi Gazdálkodási Központ </w:t>
      </w:r>
      <w:proofErr w:type="spellStart"/>
      <w:r w:rsidR="003E5DBD" w:rsidRPr="003E5DBD">
        <w:rPr>
          <w:rFonts w:ascii="Times New Roman" w:eastAsia="Calibri" w:hAnsi="Times New Roman"/>
          <w:b/>
          <w:sz w:val="24"/>
          <w:szCs w:val="24"/>
        </w:rPr>
        <w:t>Zrt</w:t>
      </w:r>
      <w:proofErr w:type="spellEnd"/>
      <w:r w:rsidR="003E5DBD" w:rsidRPr="003E5DBD">
        <w:rPr>
          <w:rFonts w:ascii="Times New Roman" w:eastAsia="Calibri" w:hAnsi="Times New Roman"/>
          <w:b/>
          <w:sz w:val="24"/>
          <w:szCs w:val="24"/>
        </w:rPr>
        <w:t>.</w:t>
      </w:r>
    </w:p>
    <w:p w:rsidR="003E5DBD" w:rsidRPr="003E5DBD" w:rsidRDefault="003E5DBD" w:rsidP="003E5DBD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3E5DBD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3E5DBD" w:rsidRPr="003E5DBD" w:rsidRDefault="003E5DBD" w:rsidP="003E5DBD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3E5DBD" w:rsidRPr="003E5DBD" w:rsidRDefault="003E5DBD" w:rsidP="003E5DBD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3E5DBD" w:rsidRPr="00953A77" w:rsidRDefault="003E5DBD" w:rsidP="003E5DB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53A77">
        <w:rPr>
          <w:rFonts w:ascii="Times New Roman" w:hAnsi="Times New Roman"/>
          <w:sz w:val="24"/>
          <w:szCs w:val="24"/>
        </w:rPr>
        <w:t xml:space="preserve">Javaslat a TÉR_KÖZ pályázat előkészítéséhez kapcsolódó döntések meghozatalára </w:t>
      </w:r>
    </w:p>
    <w:p w:rsidR="003E5DBD" w:rsidRDefault="003E5DBD" w:rsidP="003E5DB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INTREPID-Start</w:t>
      </w:r>
      <w:proofErr w:type="spellEnd"/>
      <w:r>
        <w:rPr>
          <w:rFonts w:ascii="Times New Roman" w:hAnsi="Times New Roman"/>
          <w:sz w:val="24"/>
          <w:szCs w:val="24"/>
        </w:rPr>
        <w:t xml:space="preserve"> Kft. bérbevételi kérelme a Budapest VIII. kerület, Tömő u. 56. szám alatti, önkormányzati tulajdonú, üres, nem lakás céljára szolgáló helyiség vonatkozásában </w:t>
      </w:r>
    </w:p>
    <w:p w:rsidR="003E5DBD" w:rsidRDefault="003E5DBD" w:rsidP="003E5DBD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VANTAGE DESIGN Kft. bérbevételi kérelme a Budapest VIII. kerület, Leonardo da Vinci u. 42. szám alatti, üres, önkormányzati tulajdonú, nem lakás céljára szolgáló helyiség vonatkozásában </w:t>
      </w:r>
    </w:p>
    <w:p w:rsidR="003E5DBD" w:rsidRPr="003E5DBD" w:rsidRDefault="003E5DBD" w:rsidP="003E5DBD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E5DBD">
        <w:rPr>
          <w:rFonts w:ascii="Times New Roman" w:hAnsi="Times New Roman"/>
          <w:sz w:val="24"/>
          <w:szCs w:val="24"/>
        </w:rPr>
        <w:t>PERFEKT TAXI HOLDING Kft. bérbevételi kérelme a Budapest VIII. kerület, Kis Fuvaros u. 9</w:t>
      </w:r>
      <w:r w:rsidR="00ED5F1D">
        <w:rPr>
          <w:rFonts w:ascii="Times New Roman" w:hAnsi="Times New Roman"/>
          <w:sz w:val="24"/>
          <w:szCs w:val="24"/>
        </w:rPr>
        <w:t>./C</w:t>
      </w:r>
      <w:r w:rsidRPr="003E5DBD">
        <w:rPr>
          <w:rFonts w:ascii="Times New Roman" w:hAnsi="Times New Roman"/>
          <w:sz w:val="24"/>
          <w:szCs w:val="24"/>
        </w:rPr>
        <w:t xml:space="preserve"> szám alatti, üres</w:t>
      </w:r>
      <w:r>
        <w:rPr>
          <w:rFonts w:ascii="Times New Roman" w:hAnsi="Times New Roman"/>
          <w:sz w:val="24"/>
          <w:szCs w:val="24"/>
        </w:rPr>
        <w:t>,</w:t>
      </w:r>
      <w:r w:rsidRPr="003E5DBD">
        <w:rPr>
          <w:rFonts w:ascii="Times New Roman" w:hAnsi="Times New Roman"/>
          <w:sz w:val="24"/>
          <w:szCs w:val="24"/>
        </w:rPr>
        <w:t xml:space="preserve"> önkormányzati tulajdonú, nem lakás céljára szolgáló helyiség vonatkozásában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DBD" w:rsidRDefault="003E5DBD" w:rsidP="003E5DBD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Herce-Hurca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bérbevételi kérelme a Budapest VIII. kerület, Horváth Mihály tér 16. szám alatti, önkormányzati tulajdonú, üres, nem lakás céljára szolgáló helyiség vonatkozásában </w:t>
      </w:r>
    </w:p>
    <w:p w:rsidR="003E5DBD" w:rsidRDefault="003E5DBD" w:rsidP="003E5DBD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gépkocsi beálló bérbeadására </w:t>
      </w:r>
    </w:p>
    <w:p w:rsidR="003E5DBD" w:rsidRPr="003E5DBD" w:rsidRDefault="003E5DBD" w:rsidP="003E5DBD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DBD">
        <w:rPr>
          <w:rFonts w:ascii="Times New Roman" w:hAnsi="Times New Roman" w:cs="Times New Roman"/>
          <w:sz w:val="24"/>
          <w:szCs w:val="24"/>
        </w:rPr>
        <w:t>A Budapest VIII.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  <w:r w:rsidRPr="003E5DBD">
        <w:rPr>
          <w:rFonts w:ascii="Times New Roman" w:hAnsi="Times New Roman" w:cs="Times New Roman"/>
          <w:sz w:val="24"/>
          <w:szCs w:val="24"/>
        </w:rPr>
        <w:t>, Vásár utca 4. szám alatti, 34875/0/</w:t>
      </w:r>
      <w:proofErr w:type="gramStart"/>
      <w:r w:rsidRPr="003E5D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5DBD">
        <w:rPr>
          <w:rFonts w:ascii="Times New Roman" w:hAnsi="Times New Roman" w:cs="Times New Roman"/>
          <w:sz w:val="24"/>
          <w:szCs w:val="24"/>
        </w:rPr>
        <w:t xml:space="preserve">/28 helyrajzi számú üzlethelyiségre készült értékbecslés felülvizsgálata iránti kérelem </w:t>
      </w:r>
    </w:p>
    <w:p w:rsidR="003E5DBD" w:rsidRDefault="003E5DBD" w:rsidP="003E5DBD">
      <w:pPr>
        <w:pStyle w:val="Szvegtrzs21"/>
        <w:numPr>
          <w:ilvl w:val="0"/>
          <w:numId w:val="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VIII. kerület, Diószegi Sámuel </w:t>
      </w:r>
      <w:proofErr w:type="gramStart"/>
      <w:r>
        <w:rPr>
          <w:b w:val="0"/>
          <w:bCs w:val="0"/>
          <w:sz w:val="24"/>
          <w:szCs w:val="24"/>
        </w:rPr>
        <w:t xml:space="preserve">utca </w:t>
      </w:r>
      <w:r w:rsidR="005B00FB">
        <w:rPr>
          <w:b w:val="0"/>
          <w:bCs w:val="0"/>
          <w:sz w:val="24"/>
          <w:szCs w:val="24"/>
        </w:rPr>
        <w:t>…</w:t>
      </w:r>
      <w:proofErr w:type="gramEnd"/>
      <w:r w:rsidR="005B00FB">
        <w:rPr>
          <w:b w:val="0"/>
          <w:bCs w:val="0"/>
          <w:sz w:val="24"/>
          <w:szCs w:val="24"/>
        </w:rPr>
        <w:t>………………..</w:t>
      </w:r>
      <w:r>
        <w:rPr>
          <w:b w:val="0"/>
          <w:bCs w:val="0"/>
          <w:sz w:val="24"/>
          <w:szCs w:val="24"/>
        </w:rPr>
        <w:t xml:space="preserve"> szám alatti lakás bérbeadására </w:t>
      </w:r>
    </w:p>
    <w:p w:rsidR="004E1A1F" w:rsidRDefault="004E1A1F" w:rsidP="003E5DBD">
      <w:pPr>
        <w:jc w:val="both"/>
        <w:rPr>
          <w:rFonts w:ascii="Times New Roman" w:hAnsi="Times New Roman"/>
          <w:bCs/>
          <w:sz w:val="24"/>
          <w:szCs w:val="24"/>
        </w:rPr>
      </w:pPr>
    </w:p>
    <w:p w:rsidR="004E1A1F" w:rsidRDefault="004E1A1F" w:rsidP="004E1A1F">
      <w:pPr>
        <w:jc w:val="both"/>
        <w:rPr>
          <w:rFonts w:ascii="Times New Roman" w:hAnsi="Times New Roman"/>
          <w:bCs/>
          <w:sz w:val="24"/>
          <w:szCs w:val="24"/>
        </w:rPr>
      </w:pPr>
    </w:p>
    <w:p w:rsidR="003E5DBD" w:rsidRPr="003E5DBD" w:rsidRDefault="00EC0C9F" w:rsidP="003E5D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3E5DBD" w:rsidRPr="003E5DBD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3E5DBD" w:rsidRPr="003E5DBD" w:rsidRDefault="003E5DBD" w:rsidP="003E5DBD">
      <w:pPr>
        <w:jc w:val="both"/>
        <w:rPr>
          <w:rFonts w:ascii="Times New Roman" w:hAnsi="Times New Roman"/>
          <w:i/>
          <w:sz w:val="24"/>
          <w:szCs w:val="24"/>
        </w:rPr>
      </w:pPr>
      <w:r w:rsidRPr="003E5DB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3E5DBD" w:rsidRPr="003E5DBD" w:rsidRDefault="003E5DBD" w:rsidP="003E5DBD">
      <w:pPr>
        <w:jc w:val="both"/>
        <w:rPr>
          <w:rFonts w:ascii="Times New Roman" w:hAnsi="Times New Roman"/>
          <w:sz w:val="24"/>
          <w:szCs w:val="24"/>
        </w:rPr>
      </w:pPr>
    </w:p>
    <w:p w:rsidR="003E5DBD" w:rsidRDefault="004E1A1F" w:rsidP="003E5DB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E5DBD">
        <w:rPr>
          <w:rFonts w:ascii="Times New Roman" w:hAnsi="Times New Roman"/>
          <w:bCs/>
          <w:sz w:val="24"/>
          <w:szCs w:val="24"/>
          <w:lang w:eastAsia="hu-HU"/>
        </w:rPr>
        <w:t xml:space="preserve">Javaslat a Budapest VIII. kerület, Rákóczi </w:t>
      </w:r>
      <w:proofErr w:type="gramStart"/>
      <w:r w:rsidRPr="003E5DBD">
        <w:rPr>
          <w:rFonts w:ascii="Times New Roman" w:hAnsi="Times New Roman"/>
          <w:bCs/>
          <w:sz w:val="24"/>
          <w:szCs w:val="24"/>
          <w:lang w:eastAsia="hu-HU"/>
        </w:rPr>
        <w:t xml:space="preserve">út </w:t>
      </w:r>
      <w:r w:rsidR="005B00FB">
        <w:rPr>
          <w:rFonts w:ascii="Times New Roman" w:hAnsi="Times New Roman"/>
          <w:bCs/>
          <w:sz w:val="24"/>
          <w:szCs w:val="24"/>
          <w:lang w:eastAsia="hu-HU"/>
        </w:rPr>
        <w:t>…</w:t>
      </w:r>
      <w:proofErr w:type="gramEnd"/>
      <w:r w:rsidR="005B00FB">
        <w:rPr>
          <w:rFonts w:ascii="Times New Roman" w:hAnsi="Times New Roman"/>
          <w:bCs/>
          <w:sz w:val="24"/>
          <w:szCs w:val="24"/>
          <w:lang w:eastAsia="hu-HU"/>
        </w:rPr>
        <w:t>……………..</w:t>
      </w:r>
      <w:r w:rsidRPr="003E5DBD">
        <w:rPr>
          <w:rFonts w:ascii="Times New Roman" w:hAnsi="Times New Roman"/>
          <w:bCs/>
          <w:sz w:val="24"/>
          <w:szCs w:val="24"/>
          <w:lang w:eastAsia="hu-HU"/>
        </w:rPr>
        <w:t xml:space="preserve"> számú ingatlanra vonatkozó elővásárlási jogról való lemondásra </w:t>
      </w:r>
    </w:p>
    <w:p w:rsidR="004E1A1F" w:rsidRPr="003E5DBD" w:rsidRDefault="003E5DBD" w:rsidP="003E5DBD">
      <w:pPr>
        <w:pStyle w:val="Listaszerbekezds"/>
        <w:jc w:val="both"/>
        <w:rPr>
          <w:rFonts w:ascii="Times New Roman" w:hAnsi="Times New Roman"/>
          <w:bCs/>
          <w:i/>
          <w:sz w:val="24"/>
          <w:szCs w:val="24"/>
          <w:lang w:eastAsia="hu-HU"/>
        </w:rPr>
      </w:pPr>
      <w:r w:rsidRPr="003E5DBD">
        <w:rPr>
          <w:rFonts w:ascii="Times New Roman" w:hAnsi="Times New Roman"/>
          <w:bCs/>
          <w:i/>
          <w:sz w:val="24"/>
          <w:szCs w:val="24"/>
        </w:rPr>
        <w:t>E</w:t>
      </w:r>
      <w:r w:rsidR="004E1A1F" w:rsidRPr="003E5DBD">
        <w:rPr>
          <w:rFonts w:ascii="Times New Roman" w:hAnsi="Times New Roman"/>
          <w:bCs/>
          <w:i/>
          <w:sz w:val="24"/>
          <w:szCs w:val="24"/>
        </w:rPr>
        <w:t xml:space="preserve">lőterjesztő: </w:t>
      </w:r>
      <w:r w:rsidRPr="003E5DBD">
        <w:rPr>
          <w:rFonts w:ascii="Times New Roman" w:hAnsi="Times New Roman"/>
          <w:bCs/>
          <w:i/>
          <w:sz w:val="24"/>
          <w:szCs w:val="24"/>
        </w:rPr>
        <w:t>D</w:t>
      </w:r>
      <w:r>
        <w:rPr>
          <w:rFonts w:ascii="Times New Roman" w:hAnsi="Times New Roman"/>
          <w:bCs/>
          <w:i/>
          <w:sz w:val="24"/>
          <w:szCs w:val="24"/>
        </w:rPr>
        <w:t>r. Galambos Eszter</w:t>
      </w:r>
      <w:r w:rsidRPr="003E5DBD">
        <w:rPr>
          <w:rFonts w:ascii="Times New Roman" w:hAnsi="Times New Roman"/>
          <w:bCs/>
          <w:i/>
          <w:sz w:val="24"/>
          <w:szCs w:val="24"/>
        </w:rPr>
        <w:t xml:space="preserve"> - a Gazdálkodási Ügyosztály vezetője</w:t>
      </w:r>
    </w:p>
    <w:p w:rsidR="003E5DBD" w:rsidRPr="006C1FD0" w:rsidRDefault="003E5DBD" w:rsidP="003E5DB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C1FD0">
        <w:rPr>
          <w:rFonts w:ascii="Times New Roman" w:hAnsi="Times New Roman"/>
          <w:sz w:val="24"/>
          <w:szCs w:val="24"/>
        </w:rPr>
        <w:t xml:space="preserve">Javaslat a Budapest VIII. kerület, Tömő </w:t>
      </w:r>
      <w:proofErr w:type="gramStart"/>
      <w:r w:rsidRPr="006C1FD0">
        <w:rPr>
          <w:rFonts w:ascii="Times New Roman" w:hAnsi="Times New Roman"/>
          <w:sz w:val="24"/>
          <w:szCs w:val="24"/>
        </w:rPr>
        <w:t xml:space="preserve">utca </w:t>
      </w:r>
      <w:r w:rsidR="005B00FB">
        <w:rPr>
          <w:rFonts w:ascii="Times New Roman" w:hAnsi="Times New Roman"/>
          <w:sz w:val="24"/>
          <w:szCs w:val="24"/>
        </w:rPr>
        <w:t>…</w:t>
      </w:r>
      <w:proofErr w:type="gramEnd"/>
      <w:r w:rsidR="005B00FB">
        <w:rPr>
          <w:rFonts w:ascii="Times New Roman" w:hAnsi="Times New Roman"/>
          <w:sz w:val="24"/>
          <w:szCs w:val="24"/>
        </w:rPr>
        <w:t>……………….</w:t>
      </w:r>
      <w:r w:rsidRPr="006C1FD0">
        <w:rPr>
          <w:rFonts w:ascii="Times New Roman" w:hAnsi="Times New Roman"/>
          <w:sz w:val="24"/>
          <w:szCs w:val="24"/>
        </w:rPr>
        <w:t xml:space="preserve"> és a Budapest VIII. kerület, Tömő utca </w:t>
      </w:r>
      <w:r w:rsidR="005B00FB">
        <w:rPr>
          <w:rFonts w:ascii="Times New Roman" w:hAnsi="Times New Roman"/>
          <w:sz w:val="24"/>
          <w:szCs w:val="24"/>
        </w:rPr>
        <w:t>…………………</w:t>
      </w:r>
      <w:bookmarkStart w:id="0" w:name="_GoBack"/>
      <w:bookmarkEnd w:id="0"/>
      <w:r w:rsidRPr="006C1FD0">
        <w:rPr>
          <w:rFonts w:ascii="Times New Roman" w:hAnsi="Times New Roman"/>
          <w:sz w:val="24"/>
          <w:szCs w:val="24"/>
        </w:rPr>
        <w:t xml:space="preserve"> szám alatti önkormányzati bérlemények lakáscsere szerződésének jóváhagyására</w:t>
      </w:r>
    </w:p>
    <w:p w:rsidR="003E5DBD" w:rsidRPr="003E5DBD" w:rsidRDefault="003E5DBD" w:rsidP="003E5DBD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6C1FD0">
        <w:rPr>
          <w:rFonts w:ascii="Times New Roman" w:hAnsi="Times New Roman"/>
          <w:bCs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6C1FD0">
        <w:rPr>
          <w:rFonts w:ascii="Times New Roman" w:hAnsi="Times New Roman"/>
          <w:bCs/>
          <w:i/>
          <w:sz w:val="24"/>
          <w:szCs w:val="24"/>
        </w:rPr>
        <w:t>Zrt</w:t>
      </w:r>
      <w:proofErr w:type="spellEnd"/>
      <w:r w:rsidRPr="006C1FD0">
        <w:rPr>
          <w:rFonts w:ascii="Times New Roman" w:hAnsi="Times New Roman"/>
          <w:bCs/>
          <w:i/>
          <w:sz w:val="24"/>
          <w:szCs w:val="24"/>
        </w:rPr>
        <w:t>. vagyongazdálkodási igazgatója</w:t>
      </w:r>
    </w:p>
    <w:p w:rsidR="00E976B7" w:rsidRDefault="00E976B7" w:rsidP="003E5DBD">
      <w:pPr>
        <w:jc w:val="both"/>
        <w:rPr>
          <w:rFonts w:ascii="Times New Roman" w:hAnsi="Times New Roman"/>
          <w:sz w:val="24"/>
          <w:szCs w:val="24"/>
        </w:rPr>
      </w:pPr>
    </w:p>
    <w:p w:rsidR="003E5DBD" w:rsidRDefault="003E5DBD" w:rsidP="003E5DBD">
      <w:pPr>
        <w:jc w:val="both"/>
        <w:rPr>
          <w:rFonts w:ascii="Times New Roman" w:hAnsi="Times New Roman"/>
          <w:sz w:val="24"/>
          <w:szCs w:val="24"/>
        </w:rPr>
      </w:pPr>
    </w:p>
    <w:p w:rsidR="000E7C75" w:rsidRPr="000E7C75" w:rsidRDefault="000E7C75" w:rsidP="000E7C75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E7C75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július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11</w:t>
      </w:r>
      <w:r w:rsidRPr="000E7C75">
        <w:rPr>
          <w:rFonts w:ascii="Times New Roman" w:eastAsia="Times New Roman" w:hAnsi="Times New Roman"/>
          <w:sz w:val="24"/>
          <w:szCs w:val="24"/>
          <w:lang w:eastAsia="hu-HU"/>
        </w:rPr>
        <w:t xml:space="preserve">-én az ülés kezdetéig. </w:t>
      </w:r>
    </w:p>
    <w:p w:rsidR="000E7C75" w:rsidRPr="000E7C75" w:rsidRDefault="000E7C75" w:rsidP="000E7C7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E7C75" w:rsidRPr="000E7C75" w:rsidRDefault="000E7C75" w:rsidP="000E7C7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E7C75">
        <w:rPr>
          <w:rFonts w:ascii="Times New Roman" w:eastAsia="Times New Roman" w:hAnsi="Times New Roman"/>
          <w:b/>
          <w:sz w:val="24"/>
          <w:szCs w:val="24"/>
          <w:lang w:eastAsia="hu-HU"/>
        </w:rPr>
        <w:t>Budapest, 2016. jú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l</w:t>
      </w:r>
      <w:r w:rsidRPr="000E7C7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ius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0E7C7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0E7C75" w:rsidRPr="000E7C75" w:rsidRDefault="000E7C75" w:rsidP="000E7C7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E7C75" w:rsidRPr="000E7C75" w:rsidRDefault="000E7C75" w:rsidP="000E7C7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E7C75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0E7C75" w:rsidRPr="000E7C75" w:rsidRDefault="000E7C75" w:rsidP="000E7C7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E7C75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0E7C75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0E7C75" w:rsidRPr="000E7C75" w:rsidRDefault="000E7C75" w:rsidP="000E7C7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0E7C75" w:rsidRPr="000E7C75" w:rsidTr="00310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0E7C75" w:rsidRPr="000E7C75" w:rsidRDefault="000E7C75" w:rsidP="000E7C75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 w:rsidRPr="000E7C75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85B8FBE" wp14:editId="1BA65E37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0E7C75" w:rsidRPr="000E7C75" w:rsidRDefault="000E7C75" w:rsidP="000E7C7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E7C7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0E7C75" w:rsidRPr="000E7C75" w:rsidRDefault="000E7C75" w:rsidP="000E7C7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E7C75" w:rsidRPr="004E1A1F" w:rsidRDefault="000E7C75" w:rsidP="003E5DBD">
      <w:pPr>
        <w:jc w:val="both"/>
        <w:rPr>
          <w:rFonts w:ascii="Times New Roman" w:hAnsi="Times New Roman"/>
          <w:sz w:val="24"/>
          <w:szCs w:val="24"/>
        </w:rPr>
      </w:pPr>
    </w:p>
    <w:sectPr w:rsidR="000E7C75" w:rsidRPr="004E1A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1F" w:rsidRDefault="004E1A1F" w:rsidP="004E1A1F">
      <w:r>
        <w:separator/>
      </w:r>
    </w:p>
  </w:endnote>
  <w:endnote w:type="continuationSeparator" w:id="0">
    <w:p w:rsidR="004E1A1F" w:rsidRDefault="004E1A1F" w:rsidP="004E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BD" w:rsidRDefault="003E5DB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8769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E1A1F" w:rsidRPr="004E1A1F" w:rsidRDefault="004E1A1F">
        <w:pPr>
          <w:pStyle w:val="llb"/>
          <w:jc w:val="right"/>
          <w:rPr>
            <w:rFonts w:ascii="Times New Roman" w:hAnsi="Times New Roman"/>
          </w:rPr>
        </w:pPr>
        <w:r w:rsidRPr="004E1A1F">
          <w:rPr>
            <w:rFonts w:ascii="Times New Roman" w:hAnsi="Times New Roman"/>
          </w:rPr>
          <w:fldChar w:fldCharType="begin"/>
        </w:r>
        <w:r w:rsidRPr="004E1A1F">
          <w:rPr>
            <w:rFonts w:ascii="Times New Roman" w:hAnsi="Times New Roman"/>
          </w:rPr>
          <w:instrText>PAGE   \* MERGEFORMAT</w:instrText>
        </w:r>
        <w:r w:rsidRPr="004E1A1F">
          <w:rPr>
            <w:rFonts w:ascii="Times New Roman" w:hAnsi="Times New Roman"/>
          </w:rPr>
          <w:fldChar w:fldCharType="separate"/>
        </w:r>
        <w:r w:rsidR="005B00FB">
          <w:rPr>
            <w:rFonts w:ascii="Times New Roman" w:hAnsi="Times New Roman"/>
            <w:noProof/>
          </w:rPr>
          <w:t>1</w:t>
        </w:r>
        <w:r w:rsidRPr="004E1A1F">
          <w:rPr>
            <w:rFonts w:ascii="Times New Roman" w:hAnsi="Times New Roman"/>
          </w:rPr>
          <w:fldChar w:fldCharType="end"/>
        </w:r>
      </w:p>
    </w:sdtContent>
  </w:sdt>
  <w:p w:rsidR="004E1A1F" w:rsidRDefault="004E1A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BD" w:rsidRDefault="003E5D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1F" w:rsidRDefault="004E1A1F" w:rsidP="004E1A1F">
      <w:r>
        <w:separator/>
      </w:r>
    </w:p>
  </w:footnote>
  <w:footnote w:type="continuationSeparator" w:id="0">
    <w:p w:rsidR="004E1A1F" w:rsidRDefault="004E1A1F" w:rsidP="004E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BD" w:rsidRDefault="003E5D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BD" w:rsidRDefault="003E5DB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BD" w:rsidRDefault="003E5DB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C62"/>
    <w:multiLevelType w:val="hybridMultilevel"/>
    <w:tmpl w:val="0CC085BA"/>
    <w:lvl w:ilvl="0" w:tplc="040E000F">
      <w:start w:val="1"/>
      <w:numFmt w:val="decimal"/>
      <w:lvlText w:val="%1."/>
      <w:lvlJc w:val="left"/>
      <w:pPr>
        <w:ind w:left="756" w:hanging="360"/>
      </w:p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507F523B"/>
    <w:multiLevelType w:val="hybridMultilevel"/>
    <w:tmpl w:val="325E99AA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183F"/>
    <w:multiLevelType w:val="hybridMultilevel"/>
    <w:tmpl w:val="50E857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62D9"/>
    <w:multiLevelType w:val="hybridMultilevel"/>
    <w:tmpl w:val="1F4CF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A2E6E"/>
    <w:multiLevelType w:val="hybridMultilevel"/>
    <w:tmpl w:val="439AE538"/>
    <w:lvl w:ilvl="0" w:tplc="B25602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1F"/>
    <w:rsid w:val="000E7C75"/>
    <w:rsid w:val="003E5DBD"/>
    <w:rsid w:val="004E1A1F"/>
    <w:rsid w:val="005B00FB"/>
    <w:rsid w:val="006B035B"/>
    <w:rsid w:val="006C1FD0"/>
    <w:rsid w:val="007644D5"/>
    <w:rsid w:val="009328C2"/>
    <w:rsid w:val="00953A77"/>
    <w:rsid w:val="00A21465"/>
    <w:rsid w:val="00B57350"/>
    <w:rsid w:val="00BA4E97"/>
    <w:rsid w:val="00BB2043"/>
    <w:rsid w:val="00C62553"/>
    <w:rsid w:val="00DE7C41"/>
    <w:rsid w:val="00E976B7"/>
    <w:rsid w:val="00EC0C9F"/>
    <w:rsid w:val="00EC3E21"/>
    <w:rsid w:val="00E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A1F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1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A1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1A1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4E1A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1A1F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E1A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1A1F"/>
    <w:rPr>
      <w:rFonts w:ascii="Calibri" w:hAnsi="Calibri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E5DBD"/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E5DBD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3E5DBD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0E7C75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E7C75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A1F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1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A1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1A1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4E1A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1A1F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E1A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1A1F"/>
    <w:rPr>
      <w:rFonts w:ascii="Calibri" w:hAnsi="Calibri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E5DBD"/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E5DBD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3E5DBD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0E7C75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E7C75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0B57-0B86-45D6-BEEC-EDDF6E30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8BFBA19A</Template>
  <TotalTime>1</TotalTime>
  <Pages>2</Pages>
  <Words>458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2016-07-07T06:41:00Z</dcterms:created>
  <dcterms:modified xsi:type="dcterms:W3CDTF">2016-07-07T06:41:00Z</dcterms:modified>
</cp:coreProperties>
</file>