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B5D" w:rsidRDefault="00F07B5D" w:rsidP="00F07B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Budapest Főváros VIII. kerület Józsefvárosi Önkormányzat</w:t>
      </w:r>
    </w:p>
    <w:p w:rsidR="00F07B5D" w:rsidRDefault="00F07B5D" w:rsidP="00F07B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Városgazdálkodási és Pénzügyi Bizottsága</w:t>
      </w:r>
    </w:p>
    <w:p w:rsidR="00F07B5D" w:rsidRDefault="00F07B5D" w:rsidP="00F07B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07B5D" w:rsidRDefault="00F07B5D" w:rsidP="00F07B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07B5D" w:rsidRDefault="00F07B5D" w:rsidP="00F07B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  <w:r>
        <w:rPr>
          <w:rFonts w:ascii="Times New Roman" w:eastAsia="Times New Roman" w:hAnsi="Times New Roman" w:cs="Times New Roman"/>
          <w:b/>
          <w:spacing w:val="120"/>
          <w:sz w:val="28"/>
          <w:szCs w:val="28"/>
          <w:lang w:eastAsia="hu-HU"/>
        </w:rPr>
        <w:t>JEGYZŐKÖNYVI KIVONAT</w:t>
      </w:r>
    </w:p>
    <w:p w:rsidR="00F07B5D" w:rsidRDefault="00F07B5D" w:rsidP="00F07B5D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07B5D" w:rsidRDefault="00F07B5D" w:rsidP="00F07B5D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07B5D" w:rsidRDefault="00F07B5D" w:rsidP="00F07B5D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Készült: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Városgazdálkodási és Pénzügyi Bizottság 2016. július 11-én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(hétfő)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13.00 órai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kezdettel a Józsefvárosi Polgármesteri Hivatal III. emelet 300-as termében megtartott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24. rendes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üléséről</w:t>
      </w:r>
    </w:p>
    <w:p w:rsidR="00F07B5D" w:rsidRDefault="00F07B5D" w:rsidP="00F07B5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7B5D" w:rsidRDefault="00F07B5D" w:rsidP="00F07B5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7B5D" w:rsidRPr="00E57270" w:rsidRDefault="00F07B5D" w:rsidP="00F07B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5727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724/2016. (VII.11.) sz. Városgazdálkodási és Pénzügyi Bizottság határozata</w:t>
      </w:r>
    </w:p>
    <w:p w:rsidR="00F07B5D" w:rsidRPr="00E57270" w:rsidRDefault="00F07B5D" w:rsidP="00F07B5D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5727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(13 igen, 0 nem, 0 tartózkodás szavazattal)</w:t>
      </w:r>
    </w:p>
    <w:p w:rsidR="00F07B5D" w:rsidRPr="007753DD" w:rsidRDefault="00F07B5D" w:rsidP="00F07B5D">
      <w:pPr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07B5D" w:rsidRPr="007753DD" w:rsidRDefault="00F07B5D" w:rsidP="00F07B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753DD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az alábbi napirendet fogadja el:</w:t>
      </w:r>
    </w:p>
    <w:p w:rsidR="00F07B5D" w:rsidRPr="007753DD" w:rsidRDefault="00F07B5D" w:rsidP="00F07B5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07B5D" w:rsidRPr="007753DD" w:rsidRDefault="00F07B5D" w:rsidP="00F07B5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753DD">
        <w:rPr>
          <w:rFonts w:ascii="Times New Roman" w:eastAsia="Calibri" w:hAnsi="Times New Roman" w:cs="Times New Roman"/>
          <w:b/>
          <w:sz w:val="28"/>
          <w:szCs w:val="28"/>
        </w:rPr>
        <w:t>Napirend</w:t>
      </w:r>
    </w:p>
    <w:p w:rsidR="00F07B5D" w:rsidRPr="007753DD" w:rsidRDefault="00F07B5D" w:rsidP="00F07B5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07B5D" w:rsidRPr="00F07B5D" w:rsidRDefault="00F07B5D" w:rsidP="00F07B5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07B5D">
        <w:rPr>
          <w:rFonts w:ascii="Times New Roman" w:eastAsia="Calibri" w:hAnsi="Times New Roman" w:cs="Times New Roman"/>
          <w:b/>
          <w:sz w:val="24"/>
          <w:szCs w:val="24"/>
        </w:rPr>
        <w:t>1. Gazdálkodási Ügyosztály</w:t>
      </w:r>
    </w:p>
    <w:p w:rsidR="00F07B5D" w:rsidRPr="00F07B5D" w:rsidRDefault="00F07B5D" w:rsidP="00F07B5D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F07B5D">
        <w:rPr>
          <w:rFonts w:ascii="Times New Roman" w:eastAsia="Calibri" w:hAnsi="Times New Roman" w:cs="Times New Roman"/>
          <w:i/>
          <w:sz w:val="24"/>
          <w:szCs w:val="24"/>
        </w:rPr>
        <w:t>Előterjesztő: Dr. Galambos Eszter - ügyosztályvezető</w:t>
      </w:r>
    </w:p>
    <w:p w:rsidR="00F07B5D" w:rsidRPr="00F07B5D" w:rsidRDefault="00F07B5D" w:rsidP="00F07B5D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F07B5D">
        <w:rPr>
          <w:rFonts w:ascii="Times New Roman" w:eastAsia="Calibri" w:hAnsi="Times New Roman" w:cs="Times New Roman"/>
          <w:i/>
          <w:sz w:val="24"/>
          <w:szCs w:val="24"/>
        </w:rPr>
        <w:t>(írásbeli előterjesztés)</w:t>
      </w:r>
    </w:p>
    <w:p w:rsidR="00F07B5D" w:rsidRPr="00F07B5D" w:rsidRDefault="00F07B5D" w:rsidP="00F07B5D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F07B5D" w:rsidRPr="00F07B5D" w:rsidRDefault="00F07B5D" w:rsidP="00F07B5D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7B5D">
        <w:rPr>
          <w:rFonts w:ascii="Times New Roman" w:hAnsi="Times New Roman" w:cs="Times New Roman"/>
          <w:bCs/>
          <w:sz w:val="24"/>
          <w:szCs w:val="24"/>
        </w:rPr>
        <w:t xml:space="preserve">Javaslat közterület-használati kérelmek elbírálására </w:t>
      </w:r>
    </w:p>
    <w:p w:rsidR="00F07B5D" w:rsidRPr="00F07B5D" w:rsidRDefault="00F07B5D" w:rsidP="00F07B5D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7B5D">
        <w:rPr>
          <w:rFonts w:ascii="Times New Roman" w:hAnsi="Times New Roman" w:cs="Times New Roman"/>
          <w:bCs/>
          <w:sz w:val="24"/>
          <w:szCs w:val="24"/>
        </w:rPr>
        <w:t>Tulajdonosi hozzájárulás Budapest VIII. kerület, Delej utca 42. számú ingatlan villamosenergia-ellátó földkábel létesítéséhez (PÓTKÉZBESÍTÉS)</w:t>
      </w:r>
    </w:p>
    <w:p w:rsidR="00F07B5D" w:rsidRPr="00F07B5D" w:rsidRDefault="00F07B5D" w:rsidP="00F07B5D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7B5D">
        <w:rPr>
          <w:rFonts w:ascii="Times New Roman" w:hAnsi="Times New Roman" w:cs="Times New Roman"/>
          <w:bCs/>
          <w:sz w:val="24"/>
          <w:szCs w:val="24"/>
        </w:rPr>
        <w:t xml:space="preserve">Tulajdonosi hozzájárulás Budapest VIII. kerület, Práter utca 35. szám alatti ingatlan ideiglenes </w:t>
      </w:r>
      <w:proofErr w:type="spellStart"/>
      <w:r w:rsidRPr="00F07B5D">
        <w:rPr>
          <w:rFonts w:ascii="Times New Roman" w:hAnsi="Times New Roman" w:cs="Times New Roman"/>
          <w:bCs/>
          <w:sz w:val="24"/>
          <w:szCs w:val="24"/>
        </w:rPr>
        <w:t>villamosenergia</w:t>
      </w:r>
      <w:proofErr w:type="spellEnd"/>
      <w:r w:rsidRPr="00F07B5D">
        <w:rPr>
          <w:rFonts w:ascii="Times New Roman" w:hAnsi="Times New Roman" w:cs="Times New Roman"/>
          <w:bCs/>
          <w:sz w:val="24"/>
          <w:szCs w:val="24"/>
        </w:rPr>
        <w:t xml:space="preserve"> ellátás kiépítéséhez </w:t>
      </w:r>
    </w:p>
    <w:p w:rsidR="00F07B5D" w:rsidRPr="00F07B5D" w:rsidRDefault="00F07B5D" w:rsidP="00F07B5D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7B5D">
        <w:rPr>
          <w:rFonts w:ascii="Times New Roman" w:hAnsi="Times New Roman" w:cs="Times New Roman"/>
          <w:bCs/>
          <w:sz w:val="24"/>
          <w:szCs w:val="24"/>
        </w:rPr>
        <w:t>Tulajdonosi hozzájárulás Budapest VIII. kerület, Berzsenyi Dániel utca 3. szám alatti ingatlan hírközlési hálózatának kiépítéséhez (PÓTKÉZBESÍTÉS)</w:t>
      </w:r>
    </w:p>
    <w:p w:rsidR="00F07B5D" w:rsidRPr="00F07B5D" w:rsidRDefault="00F07B5D" w:rsidP="00F07B5D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7B5D">
        <w:rPr>
          <w:rFonts w:ascii="Times New Roman" w:hAnsi="Times New Roman" w:cs="Times New Roman"/>
          <w:bCs/>
          <w:sz w:val="24"/>
          <w:szCs w:val="24"/>
        </w:rPr>
        <w:t>Tulajdonosi hozzájárulás Budapest VIII. kerület, Nagy Templom utca 3. szám alatti ingatlan hírközlési hálózatának kiépítéséhez (PÓTKÉZBESÍTÉS)</w:t>
      </w:r>
    </w:p>
    <w:p w:rsidR="00F07B5D" w:rsidRPr="00F07B5D" w:rsidRDefault="00F07B5D" w:rsidP="00F07B5D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7B5D">
        <w:rPr>
          <w:rFonts w:ascii="Times New Roman" w:hAnsi="Times New Roman" w:cs="Times New Roman"/>
          <w:bCs/>
          <w:sz w:val="24"/>
          <w:szCs w:val="24"/>
        </w:rPr>
        <w:t>Tulajdonosi hozzájárulás Budapest VIII. kerület, Szűz utca 2. szám alatti ingatlan hírközlési hálózatának kiépítéséhez (PÓTKÉZBESÍTÉS)</w:t>
      </w:r>
    </w:p>
    <w:p w:rsidR="00F07B5D" w:rsidRPr="00F07B5D" w:rsidRDefault="00F07B5D" w:rsidP="00F07B5D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7B5D">
        <w:rPr>
          <w:rFonts w:ascii="Times New Roman" w:hAnsi="Times New Roman" w:cs="Times New Roman"/>
          <w:bCs/>
          <w:sz w:val="24"/>
          <w:szCs w:val="24"/>
        </w:rPr>
        <w:t xml:space="preserve">Javaslat az „Épületek homlokzat díszvilágításának javítása” tárgyú, közbeszerzési értékhatárt el nem érő beszerzési eljárás eredményének megállapítására </w:t>
      </w:r>
    </w:p>
    <w:p w:rsidR="00F07B5D" w:rsidRPr="00F07B5D" w:rsidRDefault="00F07B5D" w:rsidP="00F07B5D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7B5D">
        <w:rPr>
          <w:rFonts w:ascii="Times New Roman" w:hAnsi="Times New Roman" w:cs="Times New Roman"/>
          <w:bCs/>
          <w:sz w:val="24"/>
          <w:szCs w:val="24"/>
        </w:rPr>
        <w:t xml:space="preserve">Javaslat gépjármű-elhelyezési kötelezettség megváltására vonatkozó megállapodás módosítására </w:t>
      </w:r>
    </w:p>
    <w:p w:rsidR="00F07B5D" w:rsidRPr="00F07B5D" w:rsidRDefault="00F07B5D" w:rsidP="00F07B5D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07B5D">
        <w:rPr>
          <w:rFonts w:ascii="Times New Roman" w:hAnsi="Times New Roman" w:cs="Times New Roman"/>
          <w:sz w:val="24"/>
          <w:szCs w:val="24"/>
        </w:rPr>
        <w:t xml:space="preserve">Javaslat a Józsefvárosi Gazdálkodási Központ </w:t>
      </w:r>
      <w:proofErr w:type="spellStart"/>
      <w:r w:rsidRPr="00F07B5D">
        <w:rPr>
          <w:rFonts w:ascii="Times New Roman" w:hAnsi="Times New Roman" w:cs="Times New Roman"/>
          <w:sz w:val="24"/>
          <w:szCs w:val="24"/>
        </w:rPr>
        <w:t>Zrt.-vel</w:t>
      </w:r>
      <w:proofErr w:type="spellEnd"/>
      <w:r w:rsidRPr="00F07B5D">
        <w:rPr>
          <w:rFonts w:ascii="Times New Roman" w:hAnsi="Times New Roman" w:cs="Times New Roman"/>
          <w:sz w:val="24"/>
          <w:szCs w:val="24"/>
        </w:rPr>
        <w:t xml:space="preserve"> kapcsolatos döntések meghozatalára </w:t>
      </w:r>
      <w:r w:rsidRPr="00F07B5D">
        <w:rPr>
          <w:rFonts w:ascii="Times New Roman" w:hAnsi="Times New Roman" w:cs="Times New Roman"/>
          <w:bCs/>
          <w:sz w:val="24"/>
          <w:szCs w:val="24"/>
        </w:rPr>
        <w:t>(PÓTKÉZBESÍTÉS)</w:t>
      </w:r>
    </w:p>
    <w:p w:rsidR="00F07B5D" w:rsidRDefault="00F07B5D" w:rsidP="00F07B5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07B5D" w:rsidRDefault="00F07B5D" w:rsidP="00F07B5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07B5D" w:rsidRPr="00F07B5D" w:rsidRDefault="00F07B5D" w:rsidP="00F07B5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07B5D">
        <w:rPr>
          <w:rFonts w:ascii="Times New Roman" w:eastAsia="Calibri" w:hAnsi="Times New Roman" w:cs="Times New Roman"/>
          <w:b/>
          <w:sz w:val="24"/>
          <w:szCs w:val="24"/>
        </w:rPr>
        <w:t xml:space="preserve">2. Józsefvárosi Gazdálkodási Központ </w:t>
      </w:r>
      <w:proofErr w:type="spellStart"/>
      <w:r w:rsidRPr="00F07B5D">
        <w:rPr>
          <w:rFonts w:ascii="Times New Roman" w:eastAsia="Calibri" w:hAnsi="Times New Roman" w:cs="Times New Roman"/>
          <w:b/>
          <w:sz w:val="24"/>
          <w:szCs w:val="24"/>
        </w:rPr>
        <w:t>Zrt</w:t>
      </w:r>
      <w:proofErr w:type="spellEnd"/>
      <w:r w:rsidRPr="00F07B5D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F07B5D" w:rsidRPr="00F07B5D" w:rsidRDefault="00F07B5D" w:rsidP="00F07B5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07B5D">
        <w:rPr>
          <w:rFonts w:ascii="Times New Roman" w:hAnsi="Times New Roman" w:cs="Times New Roman"/>
          <w:i/>
          <w:sz w:val="24"/>
          <w:szCs w:val="24"/>
        </w:rPr>
        <w:t>Előterjesztő: Farkas Örs - vagyongazdálkodási igazgató</w:t>
      </w:r>
    </w:p>
    <w:p w:rsidR="00F07B5D" w:rsidRPr="00F07B5D" w:rsidRDefault="00F07B5D" w:rsidP="00F07B5D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F07B5D">
        <w:rPr>
          <w:rFonts w:ascii="Times New Roman" w:eastAsia="Calibri" w:hAnsi="Times New Roman" w:cs="Times New Roman"/>
          <w:i/>
          <w:sz w:val="24"/>
          <w:szCs w:val="24"/>
        </w:rPr>
        <w:t>(írásbeli előterjesztés)</w:t>
      </w:r>
    </w:p>
    <w:p w:rsidR="00F07B5D" w:rsidRPr="00F07B5D" w:rsidRDefault="00F07B5D" w:rsidP="00F07B5D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F07B5D" w:rsidRPr="00F07B5D" w:rsidRDefault="00F07B5D" w:rsidP="00F07B5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B5D">
        <w:rPr>
          <w:rFonts w:ascii="Times New Roman" w:hAnsi="Times New Roman" w:cs="Times New Roman"/>
          <w:sz w:val="24"/>
          <w:szCs w:val="24"/>
        </w:rPr>
        <w:t xml:space="preserve">Javaslat a TÉR_KÖZ pályázat előkészítéséhez kapcsolódó döntések meghozatalára </w:t>
      </w:r>
    </w:p>
    <w:p w:rsidR="00F07B5D" w:rsidRPr="00F07B5D" w:rsidRDefault="00F07B5D" w:rsidP="00F07B5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07B5D">
        <w:rPr>
          <w:rFonts w:ascii="Times New Roman" w:hAnsi="Times New Roman" w:cs="Times New Roman"/>
          <w:sz w:val="24"/>
          <w:szCs w:val="24"/>
        </w:rPr>
        <w:t>INTREPID-Start</w:t>
      </w:r>
      <w:proofErr w:type="spellEnd"/>
      <w:r w:rsidRPr="00F07B5D">
        <w:rPr>
          <w:rFonts w:ascii="Times New Roman" w:hAnsi="Times New Roman" w:cs="Times New Roman"/>
          <w:sz w:val="24"/>
          <w:szCs w:val="24"/>
        </w:rPr>
        <w:t xml:space="preserve"> Kft. bérbevételi kérelme a Budapest VIII. kerület, Tömő u. 56. szám alatti, önkormányzati tulajdonú, üres, nem lakás céljára szolgáló helyiség vonatkozásában </w:t>
      </w:r>
    </w:p>
    <w:p w:rsidR="00F07B5D" w:rsidRPr="00F07B5D" w:rsidRDefault="00F07B5D" w:rsidP="00F07B5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F07B5D">
        <w:rPr>
          <w:rFonts w:ascii="Times New Roman" w:hAnsi="Times New Roman" w:cs="Times New Roman"/>
          <w:sz w:val="24"/>
          <w:szCs w:val="24"/>
          <w:lang w:eastAsia="hu-HU"/>
        </w:rPr>
        <w:lastRenderedPageBreak/>
        <w:t xml:space="preserve">VANTAGE DESIGN Kft. bérbevételi kérelme a Budapest VIII. kerület, Leonardo da Vinci u. 42. szám alatti, üres, önkormányzati tulajdonú, nem lakás céljára szolgáló helyiség vonatkozásában </w:t>
      </w:r>
    </w:p>
    <w:p w:rsidR="00F07B5D" w:rsidRPr="00F07B5D" w:rsidRDefault="00F07B5D" w:rsidP="00F07B5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B5D">
        <w:rPr>
          <w:rFonts w:ascii="Times New Roman" w:hAnsi="Times New Roman" w:cs="Times New Roman"/>
          <w:sz w:val="24"/>
          <w:szCs w:val="24"/>
        </w:rPr>
        <w:t xml:space="preserve">PERFEKT TAXI HOLDING Kft. bérbevételi kérelme a Budapest VIII. kerület, Kis Fuvaros u. 9./C szám alatti, üres, önkormányzati tulajdonú, nem lakás céljára szolgáló helyiség vonatkozásában </w:t>
      </w:r>
    </w:p>
    <w:p w:rsidR="00F07B5D" w:rsidRPr="00F07B5D" w:rsidRDefault="00F07B5D" w:rsidP="00F07B5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proofErr w:type="spellStart"/>
      <w:r w:rsidRPr="00F07B5D">
        <w:rPr>
          <w:rFonts w:ascii="Times New Roman" w:hAnsi="Times New Roman" w:cs="Times New Roman"/>
          <w:sz w:val="24"/>
          <w:szCs w:val="24"/>
          <w:lang w:eastAsia="hu-HU"/>
        </w:rPr>
        <w:t>Herce-Hurca</w:t>
      </w:r>
      <w:proofErr w:type="spellEnd"/>
      <w:r w:rsidRPr="00F07B5D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F07B5D">
        <w:rPr>
          <w:rFonts w:ascii="Times New Roman" w:hAnsi="Times New Roman" w:cs="Times New Roman"/>
          <w:sz w:val="24"/>
          <w:szCs w:val="24"/>
          <w:lang w:eastAsia="hu-HU"/>
        </w:rPr>
        <w:t>Cargo</w:t>
      </w:r>
      <w:proofErr w:type="spellEnd"/>
      <w:r w:rsidRPr="00F07B5D">
        <w:rPr>
          <w:rFonts w:ascii="Times New Roman" w:hAnsi="Times New Roman" w:cs="Times New Roman"/>
          <w:sz w:val="24"/>
          <w:szCs w:val="24"/>
          <w:lang w:eastAsia="hu-HU"/>
        </w:rPr>
        <w:t xml:space="preserve"> Kft. bérbevételi kérelme a Budapest VIII. kerület, Horváth Mihály tér 16. szám alatti, önkormányzati tulajdonú, üres, nem lakás céljára szolgáló helyiség vonatkozásában </w:t>
      </w:r>
    </w:p>
    <w:p w:rsidR="00F07B5D" w:rsidRPr="00F07B5D" w:rsidRDefault="00F07B5D" w:rsidP="00F07B5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F07B5D">
        <w:rPr>
          <w:rFonts w:ascii="Times New Roman" w:hAnsi="Times New Roman" w:cs="Times New Roman"/>
          <w:sz w:val="24"/>
          <w:szCs w:val="24"/>
          <w:lang w:eastAsia="hu-HU"/>
        </w:rPr>
        <w:t xml:space="preserve">Javaslat gépkocsi beálló bérbeadására </w:t>
      </w:r>
    </w:p>
    <w:p w:rsidR="00F07B5D" w:rsidRPr="00F07B5D" w:rsidRDefault="00F07B5D" w:rsidP="00F07B5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F07B5D">
        <w:rPr>
          <w:rFonts w:ascii="Times New Roman" w:hAnsi="Times New Roman" w:cs="Times New Roman"/>
          <w:sz w:val="24"/>
          <w:szCs w:val="24"/>
          <w:lang w:eastAsia="hu-HU"/>
        </w:rPr>
        <w:t>A Budapest VIII. kerület, Vásár utca 4. szám alatti, 34875/0/</w:t>
      </w:r>
      <w:proofErr w:type="gramStart"/>
      <w:r w:rsidRPr="00F07B5D">
        <w:rPr>
          <w:rFonts w:ascii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F07B5D">
        <w:rPr>
          <w:rFonts w:ascii="Times New Roman" w:hAnsi="Times New Roman" w:cs="Times New Roman"/>
          <w:sz w:val="24"/>
          <w:szCs w:val="24"/>
          <w:lang w:eastAsia="hu-HU"/>
        </w:rPr>
        <w:t xml:space="preserve">/28 helyrajzi számú üzlethelyiségre készült értékbecslés felülvizsgálata iránti kérelem </w:t>
      </w:r>
    </w:p>
    <w:p w:rsidR="00F07B5D" w:rsidRPr="00F07B5D" w:rsidRDefault="00F07B5D" w:rsidP="00F07B5D">
      <w:pPr>
        <w:numPr>
          <w:ilvl w:val="0"/>
          <w:numId w:val="2"/>
        </w:numPr>
        <w:overflowPunct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F07B5D">
        <w:rPr>
          <w:rFonts w:ascii="Times New Roman" w:hAnsi="Times New Roman" w:cs="Times New Roman"/>
          <w:sz w:val="24"/>
          <w:szCs w:val="24"/>
          <w:lang w:eastAsia="hu-HU"/>
        </w:rPr>
        <w:t xml:space="preserve">Javaslat a Budapest VIII. kerület, Diószegi Sámuel </w:t>
      </w:r>
      <w:proofErr w:type="gramStart"/>
      <w:r w:rsidRPr="00F07B5D">
        <w:rPr>
          <w:rFonts w:ascii="Times New Roman" w:hAnsi="Times New Roman" w:cs="Times New Roman"/>
          <w:sz w:val="24"/>
          <w:szCs w:val="24"/>
          <w:lang w:eastAsia="hu-HU"/>
        </w:rPr>
        <w:t xml:space="preserve">utca </w:t>
      </w:r>
      <w:r w:rsidR="0032209B">
        <w:rPr>
          <w:rFonts w:ascii="Times New Roman" w:hAnsi="Times New Roman" w:cs="Times New Roman"/>
          <w:sz w:val="24"/>
          <w:szCs w:val="24"/>
          <w:lang w:eastAsia="hu-HU"/>
        </w:rPr>
        <w:t>…</w:t>
      </w:r>
      <w:proofErr w:type="gramEnd"/>
      <w:r w:rsidR="0032209B">
        <w:rPr>
          <w:rFonts w:ascii="Times New Roman" w:hAnsi="Times New Roman" w:cs="Times New Roman"/>
          <w:sz w:val="24"/>
          <w:szCs w:val="24"/>
          <w:lang w:eastAsia="hu-HU"/>
        </w:rPr>
        <w:t>………………….</w:t>
      </w:r>
      <w:r w:rsidRPr="00F07B5D">
        <w:rPr>
          <w:rFonts w:ascii="Times New Roman" w:hAnsi="Times New Roman" w:cs="Times New Roman"/>
          <w:sz w:val="24"/>
          <w:szCs w:val="24"/>
          <w:lang w:eastAsia="hu-HU"/>
        </w:rPr>
        <w:t xml:space="preserve">. szám alatti lakás bérbeadására </w:t>
      </w:r>
    </w:p>
    <w:p w:rsidR="00F07B5D" w:rsidRPr="00E57270" w:rsidRDefault="00F07B5D" w:rsidP="00F07B5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7270">
        <w:rPr>
          <w:rFonts w:ascii="Times New Roman" w:hAnsi="Times New Roman" w:cs="Times New Roman"/>
          <w:bCs/>
          <w:sz w:val="24"/>
          <w:szCs w:val="24"/>
        </w:rPr>
        <w:t>Javaslat a KEHOP</w:t>
      </w:r>
      <w:r w:rsidR="00E57270">
        <w:rPr>
          <w:rFonts w:ascii="Times New Roman" w:hAnsi="Times New Roman" w:cs="Times New Roman"/>
          <w:bCs/>
          <w:sz w:val="24"/>
          <w:szCs w:val="24"/>
        </w:rPr>
        <w:t>-</w:t>
      </w:r>
      <w:r w:rsidRPr="00E57270">
        <w:rPr>
          <w:rFonts w:ascii="Times New Roman" w:hAnsi="Times New Roman" w:cs="Times New Roman"/>
          <w:bCs/>
          <w:sz w:val="24"/>
          <w:szCs w:val="24"/>
        </w:rPr>
        <w:t>5.2.9</w:t>
      </w:r>
      <w:r w:rsidR="00E0787F">
        <w:rPr>
          <w:rFonts w:ascii="Times New Roman" w:hAnsi="Times New Roman" w:cs="Times New Roman"/>
          <w:bCs/>
          <w:sz w:val="24"/>
          <w:szCs w:val="24"/>
        </w:rPr>
        <w:t>.</w:t>
      </w:r>
      <w:r w:rsidRPr="00E57270">
        <w:rPr>
          <w:rFonts w:ascii="Times New Roman" w:hAnsi="Times New Roman" w:cs="Times New Roman"/>
          <w:bCs/>
          <w:sz w:val="24"/>
          <w:szCs w:val="24"/>
        </w:rPr>
        <w:t xml:space="preserve"> azonosítószámú pályázat előkészítéséhez szükséges döntés meghozatalá</w:t>
      </w:r>
      <w:r w:rsidR="00E57270">
        <w:rPr>
          <w:rFonts w:ascii="Times New Roman" w:hAnsi="Times New Roman" w:cs="Times New Roman"/>
          <w:bCs/>
          <w:sz w:val="24"/>
          <w:szCs w:val="24"/>
        </w:rPr>
        <w:t>hoz</w:t>
      </w:r>
      <w:r w:rsidRPr="00E5727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84E2D">
        <w:rPr>
          <w:rFonts w:ascii="Times New Roman" w:hAnsi="Times New Roman" w:cs="Times New Roman"/>
          <w:bCs/>
          <w:sz w:val="24"/>
          <w:szCs w:val="24"/>
        </w:rPr>
        <w:t>(SÜRGŐSSÉG, HELYSZÍNI KIOSZTÁS)</w:t>
      </w:r>
    </w:p>
    <w:p w:rsidR="00F07B5D" w:rsidRPr="00F07B5D" w:rsidRDefault="00F07B5D" w:rsidP="00F07B5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07B5D" w:rsidRPr="00F07B5D" w:rsidRDefault="00F07B5D" w:rsidP="00F07B5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07B5D" w:rsidRPr="00F07B5D" w:rsidRDefault="00F07B5D" w:rsidP="00F07B5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07B5D">
        <w:rPr>
          <w:rFonts w:ascii="Times New Roman" w:hAnsi="Times New Roman" w:cs="Times New Roman"/>
          <w:b/>
          <w:bCs/>
          <w:sz w:val="24"/>
          <w:szCs w:val="24"/>
        </w:rPr>
        <w:t>3. Egyéb előterjesztések</w:t>
      </w:r>
    </w:p>
    <w:p w:rsidR="00F07B5D" w:rsidRPr="00F07B5D" w:rsidRDefault="00F07B5D" w:rsidP="00F07B5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07B5D">
        <w:rPr>
          <w:rFonts w:ascii="Times New Roman" w:hAnsi="Times New Roman" w:cs="Times New Roman"/>
          <w:i/>
          <w:sz w:val="24"/>
          <w:szCs w:val="24"/>
        </w:rPr>
        <w:t>(írásbeli előterjesztés)</w:t>
      </w:r>
    </w:p>
    <w:p w:rsidR="00F07B5D" w:rsidRPr="00F07B5D" w:rsidRDefault="00F07B5D" w:rsidP="00F07B5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07B5D" w:rsidRPr="00F07B5D" w:rsidRDefault="00F07B5D" w:rsidP="00F07B5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7B5D">
        <w:rPr>
          <w:rFonts w:ascii="Times New Roman" w:hAnsi="Times New Roman" w:cs="Times New Roman"/>
          <w:bCs/>
          <w:sz w:val="24"/>
          <w:szCs w:val="24"/>
        </w:rPr>
        <w:t>Javaslat bankszámlaszerződés módosításra (SÜRGŐSSÉG, HELYSZÍNI KIOSZTÁS)</w:t>
      </w:r>
    </w:p>
    <w:p w:rsidR="00F07B5D" w:rsidRPr="00F07B5D" w:rsidRDefault="00F07B5D" w:rsidP="00F07B5D">
      <w:pPr>
        <w:spacing w:after="0" w:line="240" w:lineRule="auto"/>
        <w:ind w:left="72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F07B5D">
        <w:rPr>
          <w:rFonts w:ascii="Times New Roman" w:hAnsi="Times New Roman" w:cs="Times New Roman"/>
          <w:bCs/>
          <w:i/>
          <w:sz w:val="24"/>
          <w:szCs w:val="24"/>
        </w:rPr>
        <w:t>Előterjesztő: Páris Gyuláné - gazdasági vezető</w:t>
      </w:r>
    </w:p>
    <w:p w:rsidR="00F07B5D" w:rsidRPr="00F07B5D" w:rsidRDefault="00F07B5D" w:rsidP="00F07B5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07B5D" w:rsidRPr="00F07B5D" w:rsidRDefault="00F07B5D" w:rsidP="00F07B5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07B5D" w:rsidRPr="00F07B5D" w:rsidRDefault="00F07B5D" w:rsidP="00F07B5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07B5D">
        <w:rPr>
          <w:rFonts w:ascii="Times New Roman" w:hAnsi="Times New Roman" w:cs="Times New Roman"/>
          <w:b/>
          <w:sz w:val="24"/>
          <w:szCs w:val="24"/>
        </w:rPr>
        <w:t xml:space="preserve">4. Zárt ülés keretében tárgyalandó előterjesztések </w:t>
      </w:r>
    </w:p>
    <w:p w:rsidR="00F07B5D" w:rsidRPr="00F07B5D" w:rsidRDefault="00F07B5D" w:rsidP="00F07B5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07B5D">
        <w:rPr>
          <w:rFonts w:ascii="Times New Roman" w:hAnsi="Times New Roman" w:cs="Times New Roman"/>
          <w:i/>
          <w:sz w:val="24"/>
          <w:szCs w:val="24"/>
        </w:rPr>
        <w:t>(írásbeli előterjesztés)</w:t>
      </w:r>
    </w:p>
    <w:p w:rsidR="00F07B5D" w:rsidRPr="00F07B5D" w:rsidRDefault="00F07B5D" w:rsidP="00F07B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7B5D" w:rsidRPr="00F07B5D" w:rsidRDefault="00F07B5D" w:rsidP="00F07B5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hu-HU"/>
        </w:rPr>
      </w:pPr>
      <w:r w:rsidRPr="00F07B5D">
        <w:rPr>
          <w:rFonts w:ascii="Times New Roman" w:hAnsi="Times New Roman" w:cs="Times New Roman"/>
          <w:bCs/>
          <w:sz w:val="24"/>
          <w:szCs w:val="24"/>
          <w:lang w:eastAsia="hu-HU"/>
        </w:rPr>
        <w:t xml:space="preserve">Javaslat a Budapest VIII. kerület, Rákóczi </w:t>
      </w:r>
      <w:proofErr w:type="gramStart"/>
      <w:r w:rsidRPr="00F07B5D">
        <w:rPr>
          <w:rFonts w:ascii="Times New Roman" w:hAnsi="Times New Roman" w:cs="Times New Roman"/>
          <w:bCs/>
          <w:sz w:val="24"/>
          <w:szCs w:val="24"/>
          <w:lang w:eastAsia="hu-HU"/>
        </w:rPr>
        <w:t xml:space="preserve">út </w:t>
      </w:r>
      <w:r w:rsidR="0032209B">
        <w:rPr>
          <w:rFonts w:ascii="Times New Roman" w:hAnsi="Times New Roman" w:cs="Times New Roman"/>
          <w:bCs/>
          <w:sz w:val="24"/>
          <w:szCs w:val="24"/>
          <w:lang w:eastAsia="hu-HU"/>
        </w:rPr>
        <w:t>…</w:t>
      </w:r>
      <w:proofErr w:type="gramEnd"/>
      <w:r w:rsidR="0032209B">
        <w:rPr>
          <w:rFonts w:ascii="Times New Roman" w:hAnsi="Times New Roman" w:cs="Times New Roman"/>
          <w:bCs/>
          <w:sz w:val="24"/>
          <w:szCs w:val="24"/>
          <w:lang w:eastAsia="hu-HU"/>
        </w:rPr>
        <w:t>…………</w:t>
      </w:r>
      <w:r w:rsidRPr="00F07B5D">
        <w:rPr>
          <w:rFonts w:ascii="Times New Roman" w:hAnsi="Times New Roman" w:cs="Times New Roman"/>
          <w:bCs/>
          <w:sz w:val="24"/>
          <w:szCs w:val="24"/>
          <w:lang w:eastAsia="hu-HU"/>
        </w:rPr>
        <w:t xml:space="preserve">. számú ingatlanra vonatkozó elővásárlási jogról való lemondásra </w:t>
      </w:r>
    </w:p>
    <w:p w:rsidR="00F07B5D" w:rsidRPr="00F07B5D" w:rsidRDefault="00F07B5D" w:rsidP="00F07B5D">
      <w:pPr>
        <w:spacing w:after="0" w:line="240" w:lineRule="auto"/>
        <w:ind w:left="720"/>
        <w:jc w:val="both"/>
        <w:rPr>
          <w:rFonts w:ascii="Times New Roman" w:hAnsi="Times New Roman" w:cs="Times New Roman"/>
          <w:bCs/>
          <w:i/>
          <w:sz w:val="24"/>
          <w:szCs w:val="24"/>
          <w:lang w:eastAsia="hu-HU"/>
        </w:rPr>
      </w:pPr>
      <w:r w:rsidRPr="00F07B5D">
        <w:rPr>
          <w:rFonts w:ascii="Times New Roman" w:hAnsi="Times New Roman" w:cs="Times New Roman"/>
          <w:bCs/>
          <w:i/>
          <w:sz w:val="24"/>
          <w:szCs w:val="24"/>
        </w:rPr>
        <w:t>Előterjesztő: Dr. Galambos Eszter - a Gazdálkodási Ügyosztály vezetője</w:t>
      </w:r>
    </w:p>
    <w:p w:rsidR="00F07B5D" w:rsidRPr="00F07B5D" w:rsidRDefault="00F07B5D" w:rsidP="00F07B5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B5D">
        <w:rPr>
          <w:rFonts w:ascii="Times New Roman" w:hAnsi="Times New Roman" w:cs="Times New Roman"/>
          <w:sz w:val="24"/>
          <w:szCs w:val="24"/>
        </w:rPr>
        <w:t xml:space="preserve">Javaslat a Budapest VIII. kerület, Tömő </w:t>
      </w:r>
      <w:proofErr w:type="gramStart"/>
      <w:r w:rsidRPr="00F07B5D">
        <w:rPr>
          <w:rFonts w:ascii="Times New Roman" w:hAnsi="Times New Roman" w:cs="Times New Roman"/>
          <w:sz w:val="24"/>
          <w:szCs w:val="24"/>
        </w:rPr>
        <w:t xml:space="preserve">utca </w:t>
      </w:r>
      <w:r w:rsidR="0032209B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32209B">
        <w:rPr>
          <w:rFonts w:ascii="Times New Roman" w:hAnsi="Times New Roman" w:cs="Times New Roman"/>
          <w:sz w:val="24"/>
          <w:szCs w:val="24"/>
        </w:rPr>
        <w:t>…………..</w:t>
      </w:r>
      <w:r w:rsidRPr="00F07B5D">
        <w:rPr>
          <w:rFonts w:ascii="Times New Roman" w:hAnsi="Times New Roman" w:cs="Times New Roman"/>
          <w:sz w:val="24"/>
          <w:szCs w:val="24"/>
        </w:rPr>
        <w:t xml:space="preserve">. és a Budapest VIII. kerület, Tömő utca </w:t>
      </w:r>
      <w:r w:rsidR="0032209B">
        <w:rPr>
          <w:rFonts w:ascii="Times New Roman" w:hAnsi="Times New Roman" w:cs="Times New Roman"/>
          <w:sz w:val="24"/>
          <w:szCs w:val="24"/>
        </w:rPr>
        <w:t>………………….</w:t>
      </w:r>
      <w:r w:rsidRPr="00F07B5D">
        <w:rPr>
          <w:rFonts w:ascii="Times New Roman" w:hAnsi="Times New Roman" w:cs="Times New Roman"/>
          <w:sz w:val="24"/>
          <w:szCs w:val="24"/>
        </w:rPr>
        <w:t>. szám alatti önkormányzati bérlemények lakáscsere szerződésének jóváhagyására</w:t>
      </w:r>
    </w:p>
    <w:p w:rsidR="00F07B5D" w:rsidRPr="00F07B5D" w:rsidRDefault="00F07B5D" w:rsidP="00F07B5D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F07B5D">
        <w:rPr>
          <w:rFonts w:ascii="Times New Roman" w:hAnsi="Times New Roman" w:cs="Times New Roman"/>
          <w:bCs/>
          <w:i/>
          <w:sz w:val="24"/>
          <w:szCs w:val="24"/>
        </w:rPr>
        <w:t xml:space="preserve">Előterjesztő: Farkas Örs - a Józsefvárosi Gazdálkodási Központ </w:t>
      </w:r>
      <w:proofErr w:type="spellStart"/>
      <w:r w:rsidRPr="00F07B5D">
        <w:rPr>
          <w:rFonts w:ascii="Times New Roman" w:hAnsi="Times New Roman" w:cs="Times New Roman"/>
          <w:bCs/>
          <w:i/>
          <w:sz w:val="24"/>
          <w:szCs w:val="24"/>
        </w:rPr>
        <w:t>Zrt</w:t>
      </w:r>
      <w:proofErr w:type="spellEnd"/>
      <w:r w:rsidRPr="00F07B5D">
        <w:rPr>
          <w:rFonts w:ascii="Times New Roman" w:hAnsi="Times New Roman" w:cs="Times New Roman"/>
          <w:bCs/>
          <w:i/>
          <w:sz w:val="24"/>
          <w:szCs w:val="24"/>
        </w:rPr>
        <w:t>. vagyongazdálkodási igazgatója</w:t>
      </w:r>
    </w:p>
    <w:p w:rsidR="00F07B5D" w:rsidRDefault="00F07B5D" w:rsidP="00F07B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4E2D" w:rsidRPr="00F07B5D" w:rsidRDefault="00884E2D" w:rsidP="00F07B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4E2D" w:rsidRPr="00FA0CC0" w:rsidRDefault="00884E2D" w:rsidP="00884E2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A0CC0">
        <w:rPr>
          <w:rFonts w:ascii="Times New Roman" w:eastAsia="Calibri" w:hAnsi="Times New Roman" w:cs="Times New Roman"/>
          <w:b/>
          <w:sz w:val="24"/>
          <w:szCs w:val="24"/>
        </w:rPr>
        <w:t>1. Gazdálkodási Ügyosztály</w:t>
      </w:r>
    </w:p>
    <w:p w:rsidR="00884E2D" w:rsidRPr="00FA0CC0" w:rsidRDefault="00884E2D" w:rsidP="00884E2D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FA0CC0">
        <w:rPr>
          <w:rFonts w:ascii="Times New Roman" w:eastAsia="Calibri" w:hAnsi="Times New Roman" w:cs="Times New Roman"/>
          <w:i/>
          <w:sz w:val="24"/>
          <w:szCs w:val="24"/>
        </w:rPr>
        <w:t>Előterjesztő: Dr. Galambos Eszter - ügyosztályvezető</w:t>
      </w:r>
    </w:p>
    <w:p w:rsidR="00884E2D" w:rsidRPr="00FA0CC0" w:rsidRDefault="00884E2D" w:rsidP="00884E2D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FA0CC0">
        <w:rPr>
          <w:rFonts w:ascii="Times New Roman" w:eastAsia="Calibri" w:hAnsi="Times New Roman" w:cs="Times New Roman"/>
          <w:i/>
          <w:sz w:val="24"/>
          <w:szCs w:val="24"/>
        </w:rPr>
        <w:t>(írásbeli előterjesztés)</w:t>
      </w:r>
    </w:p>
    <w:p w:rsidR="00884E2D" w:rsidRPr="00FA0CC0" w:rsidRDefault="00884E2D" w:rsidP="00884E2D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884E2D" w:rsidRPr="00FA0CC0" w:rsidRDefault="00884E2D" w:rsidP="00884E2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A0CC0">
        <w:rPr>
          <w:rFonts w:ascii="Times New Roman" w:hAnsi="Times New Roman" w:cs="Times New Roman"/>
          <w:b/>
          <w:bCs/>
          <w:sz w:val="24"/>
          <w:szCs w:val="24"/>
        </w:rPr>
        <w:t xml:space="preserve">Napirend 1.1. pontja: Javaslat közterület-használati kérelmek elbírálására </w:t>
      </w:r>
    </w:p>
    <w:p w:rsidR="00884E2D" w:rsidRDefault="00884E2D" w:rsidP="00884E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hu-HU"/>
        </w:rPr>
      </w:pPr>
    </w:p>
    <w:p w:rsidR="00884E2D" w:rsidRPr="00884E2D" w:rsidRDefault="00884E2D" w:rsidP="00884E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84E2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725/2016. (VII.11.) sz. Városgazdálkodási és Pénzügyi Bizottság határozata</w:t>
      </w:r>
    </w:p>
    <w:p w:rsidR="00884E2D" w:rsidRPr="00884E2D" w:rsidRDefault="00884E2D" w:rsidP="00884E2D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84E2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(13 igen, 0 nem, 0 tartózkodás szavazattal)</w:t>
      </w:r>
    </w:p>
    <w:p w:rsidR="00884E2D" w:rsidRDefault="00884E2D" w:rsidP="00884E2D">
      <w:pPr>
        <w:spacing w:after="0" w:line="240" w:lineRule="auto"/>
        <w:ind w:left="2268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84E2D">
        <w:rPr>
          <w:rFonts w:ascii="Times New Roman" w:eastAsia="Calibri" w:hAnsi="Times New Roman" w:cs="Times New Roman"/>
          <w:i/>
          <w:sz w:val="24"/>
          <w:szCs w:val="24"/>
        </w:rPr>
        <w:t>(Tematikai blokkban történt a szavazás.)</w:t>
      </w:r>
    </w:p>
    <w:p w:rsidR="00884E2D" w:rsidRDefault="00884E2D" w:rsidP="00884E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4E2D" w:rsidRPr="00FA0CC0" w:rsidRDefault="00884E2D" w:rsidP="00884E2D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A0CC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Városgazdálkodási és Pénzügyi Bizottság úgy dönt, hogy az 589/2016. (VI.06.) számú határozata alapján a Budapest VIII. kerület, Bródy Sándor u. 32. szám alatti Társasház részére </w:t>
      </w:r>
      <w:r w:rsidRPr="00FA0CC0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2016. május 23. – 2016. július 30. napja közötti időre szóló közterület-használati hozzájárulást visszavonja.</w:t>
      </w:r>
    </w:p>
    <w:p w:rsidR="00884E2D" w:rsidRPr="00FA0CC0" w:rsidRDefault="00884E2D" w:rsidP="00884E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84E2D" w:rsidRPr="00FA0CC0" w:rsidRDefault="00884E2D" w:rsidP="00884E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</w:t>
      </w:r>
      <w:r w:rsidRPr="00FA0CC0"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polgármester</w:t>
      </w:r>
    </w:p>
    <w:p w:rsidR="00884E2D" w:rsidRPr="00FA0CC0" w:rsidRDefault="00884E2D" w:rsidP="00884E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</w:t>
      </w:r>
      <w:r w:rsidRPr="00FA0CC0">
        <w:rPr>
          <w:rFonts w:ascii="Times New Roman" w:eastAsia="Times New Roman" w:hAnsi="Times New Roman" w:cs="Times New Roman"/>
          <w:sz w:val="24"/>
          <w:szCs w:val="24"/>
          <w:lang w:eastAsia="hu-HU"/>
        </w:rPr>
        <w:t>2016. július 11.</w:t>
      </w:r>
    </w:p>
    <w:p w:rsidR="00884E2D" w:rsidRPr="00FA0CC0" w:rsidRDefault="00884E2D" w:rsidP="00884E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84E2D" w:rsidRPr="00FA0CC0" w:rsidRDefault="00884E2D" w:rsidP="00884E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A0CC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Gazdálkodási Ügyosztály</w:t>
      </w:r>
    </w:p>
    <w:p w:rsidR="00884E2D" w:rsidRPr="00FA0CC0" w:rsidRDefault="00884E2D" w:rsidP="00884E2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884E2D" w:rsidRDefault="00884E2D" w:rsidP="00884E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4E2D" w:rsidRPr="00884E2D" w:rsidRDefault="00884E2D" w:rsidP="00884E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84E2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72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6</w:t>
      </w:r>
      <w:r w:rsidRPr="00884E2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/2016. (VII.11.) sz. Városgazdálkodási és Pénzügyi Bizottság határozata</w:t>
      </w:r>
    </w:p>
    <w:p w:rsidR="00884E2D" w:rsidRPr="00884E2D" w:rsidRDefault="00884E2D" w:rsidP="00884E2D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84E2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(13 igen, 0 nem, 0 tartózkodás szavazattal)</w:t>
      </w:r>
    </w:p>
    <w:p w:rsidR="00884E2D" w:rsidRDefault="00884E2D" w:rsidP="00884E2D">
      <w:pPr>
        <w:spacing w:after="0" w:line="240" w:lineRule="auto"/>
        <w:ind w:left="2268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84E2D">
        <w:rPr>
          <w:rFonts w:ascii="Times New Roman" w:eastAsia="Calibri" w:hAnsi="Times New Roman" w:cs="Times New Roman"/>
          <w:i/>
          <w:sz w:val="24"/>
          <w:szCs w:val="24"/>
        </w:rPr>
        <w:t>(Tematikai blokkban történt a szavazás.)</w:t>
      </w:r>
    </w:p>
    <w:p w:rsidR="00884E2D" w:rsidRPr="00190A50" w:rsidRDefault="00884E2D" w:rsidP="00884E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4E2D" w:rsidRPr="00190A50" w:rsidRDefault="00884E2D" w:rsidP="00884E2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90A50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úgy dönt, hogy közterület-használati hozzájárulást ad – díjfizetési kötelezettség nélkül – az alábbiak szerint azzal a kikötéssel, hogy a használó tevékenységét kizárólag 17:00 órától 20:00 óráig folytatja:</w:t>
      </w:r>
    </w:p>
    <w:p w:rsidR="00884E2D" w:rsidRPr="00190A50" w:rsidRDefault="00884E2D" w:rsidP="00884E2D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991"/>
      </w:tblGrid>
      <w:tr w:rsidR="00884E2D" w:rsidRPr="00190A50" w:rsidTr="005B26B7">
        <w:trPr>
          <w:trHeight w:val="843"/>
        </w:trPr>
        <w:tc>
          <w:tcPr>
            <w:tcW w:w="4219" w:type="dxa"/>
          </w:tcPr>
          <w:p w:rsidR="00884E2D" w:rsidRPr="00190A50" w:rsidRDefault="00884E2D" w:rsidP="005B26B7">
            <w:pPr>
              <w:jc w:val="both"/>
              <w:rPr>
                <w:sz w:val="24"/>
                <w:szCs w:val="24"/>
              </w:rPr>
            </w:pPr>
            <w:r w:rsidRPr="00190A50">
              <w:rPr>
                <w:sz w:val="24"/>
                <w:szCs w:val="24"/>
              </w:rPr>
              <w:t>Közterület-használó, kérelmező:</w:t>
            </w:r>
          </w:p>
          <w:p w:rsidR="00884E2D" w:rsidRPr="00190A50" w:rsidRDefault="00884E2D" w:rsidP="005B26B7">
            <w:pPr>
              <w:jc w:val="both"/>
              <w:rPr>
                <w:sz w:val="24"/>
                <w:szCs w:val="24"/>
              </w:rPr>
            </w:pPr>
          </w:p>
          <w:p w:rsidR="00884E2D" w:rsidRPr="00190A50" w:rsidRDefault="00884E2D" w:rsidP="005B26B7">
            <w:pPr>
              <w:jc w:val="both"/>
              <w:rPr>
                <w:sz w:val="24"/>
                <w:szCs w:val="24"/>
              </w:rPr>
            </w:pPr>
            <w:r w:rsidRPr="00190A50">
              <w:rPr>
                <w:sz w:val="24"/>
                <w:szCs w:val="24"/>
              </w:rPr>
              <w:t>A közterület használat ideje:</w:t>
            </w:r>
          </w:p>
          <w:p w:rsidR="00884E2D" w:rsidRPr="00190A50" w:rsidRDefault="00884E2D" w:rsidP="005B26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Közterület-használat célja:</w:t>
            </w:r>
          </w:p>
          <w:p w:rsidR="00884E2D" w:rsidRPr="00190A50" w:rsidRDefault="00884E2D" w:rsidP="005B26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Közterület-használat helye:</w:t>
            </w:r>
          </w:p>
          <w:p w:rsidR="00884E2D" w:rsidRPr="00190A50" w:rsidRDefault="00884E2D" w:rsidP="005B26B7">
            <w:pPr>
              <w:jc w:val="both"/>
              <w:rPr>
                <w:sz w:val="24"/>
                <w:szCs w:val="24"/>
                <w:lang w:eastAsia="x-none"/>
              </w:rPr>
            </w:pPr>
          </w:p>
          <w:p w:rsidR="00884E2D" w:rsidRPr="00190A50" w:rsidRDefault="00884E2D" w:rsidP="005B26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x-none" w:eastAsia="x-none"/>
              </w:rPr>
              <w:t>Közterület-használat nagysága:</w:t>
            </w:r>
          </w:p>
        </w:tc>
        <w:tc>
          <w:tcPr>
            <w:tcW w:w="4991" w:type="dxa"/>
          </w:tcPr>
          <w:p w:rsidR="00884E2D" w:rsidRPr="00190A50" w:rsidRDefault="0032209B" w:rsidP="005B26B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………………………</w:t>
            </w:r>
          </w:p>
          <w:p w:rsidR="00884E2D" w:rsidRPr="00190A50" w:rsidRDefault="00884E2D" w:rsidP="005B26B7">
            <w:pPr>
              <w:jc w:val="both"/>
              <w:rPr>
                <w:sz w:val="24"/>
                <w:szCs w:val="24"/>
              </w:rPr>
            </w:pPr>
            <w:r w:rsidRPr="00190A50">
              <w:rPr>
                <w:sz w:val="24"/>
                <w:szCs w:val="24"/>
              </w:rPr>
              <w:t>(</w:t>
            </w:r>
            <w:r w:rsidR="0032209B">
              <w:rPr>
                <w:sz w:val="24"/>
                <w:szCs w:val="24"/>
              </w:rPr>
              <w:t>…………………………………………</w:t>
            </w:r>
            <w:r>
              <w:rPr>
                <w:bCs/>
                <w:sz w:val="24"/>
                <w:szCs w:val="24"/>
              </w:rPr>
              <w:t>.</w:t>
            </w:r>
            <w:r w:rsidRPr="00190A50">
              <w:rPr>
                <w:bCs/>
                <w:sz w:val="24"/>
                <w:szCs w:val="24"/>
              </w:rPr>
              <w:t>)</w:t>
            </w:r>
          </w:p>
          <w:p w:rsidR="00884E2D" w:rsidRPr="00190A50" w:rsidRDefault="00884E2D" w:rsidP="005B26B7">
            <w:pPr>
              <w:jc w:val="both"/>
              <w:rPr>
                <w:sz w:val="24"/>
                <w:szCs w:val="24"/>
              </w:rPr>
            </w:pPr>
            <w:r w:rsidRPr="00190A50">
              <w:rPr>
                <w:sz w:val="24"/>
                <w:szCs w:val="24"/>
              </w:rPr>
              <w:t>2016. július 11. – 2017. július 11.</w:t>
            </w:r>
          </w:p>
          <w:p w:rsidR="00884E2D" w:rsidRPr="00190A50" w:rsidRDefault="00884E2D" w:rsidP="005B26B7">
            <w:pPr>
              <w:ind w:left="34" w:hanging="34"/>
              <w:jc w:val="both"/>
              <w:rPr>
                <w:sz w:val="24"/>
                <w:szCs w:val="24"/>
              </w:rPr>
            </w:pPr>
            <w:r w:rsidRPr="00190A50">
              <w:rPr>
                <w:sz w:val="24"/>
                <w:szCs w:val="24"/>
              </w:rPr>
              <w:t>utcazenélés</w:t>
            </w:r>
          </w:p>
          <w:p w:rsidR="00884E2D" w:rsidRPr="00190A50" w:rsidRDefault="00884E2D" w:rsidP="005B26B7">
            <w:pPr>
              <w:tabs>
                <w:tab w:val="right" w:pos="4775"/>
              </w:tabs>
              <w:jc w:val="both"/>
              <w:rPr>
                <w:sz w:val="24"/>
                <w:szCs w:val="24"/>
              </w:rPr>
            </w:pPr>
            <w:r w:rsidRPr="00190A50">
              <w:rPr>
                <w:sz w:val="24"/>
                <w:szCs w:val="24"/>
              </w:rPr>
              <w:t>Budapest VIII. kerület, Szabó Ervin tér a virágágyás melletti utolsó padnál</w:t>
            </w:r>
          </w:p>
          <w:p w:rsidR="00884E2D" w:rsidRPr="00190A50" w:rsidRDefault="00884E2D" w:rsidP="005B26B7">
            <w:pPr>
              <w:autoSpaceDE w:val="0"/>
              <w:autoSpaceDN w:val="0"/>
              <w:jc w:val="both"/>
              <w:rPr>
                <w:sz w:val="24"/>
                <w:szCs w:val="24"/>
                <w:vertAlign w:val="superscript"/>
              </w:rPr>
            </w:pPr>
            <w:r w:rsidRPr="00190A50">
              <w:rPr>
                <w:sz w:val="24"/>
                <w:szCs w:val="24"/>
              </w:rPr>
              <w:t>2 m</w:t>
            </w:r>
            <w:r w:rsidRPr="00190A50">
              <w:rPr>
                <w:sz w:val="24"/>
                <w:szCs w:val="24"/>
                <w:vertAlign w:val="superscript"/>
              </w:rPr>
              <w:t xml:space="preserve">2 </w:t>
            </w:r>
          </w:p>
        </w:tc>
      </w:tr>
    </w:tbl>
    <w:p w:rsidR="00884E2D" w:rsidRPr="00190A50" w:rsidRDefault="00884E2D" w:rsidP="00884E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84E2D" w:rsidRPr="00190A50" w:rsidRDefault="00884E2D" w:rsidP="00884E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90A50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190A50"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polgármester</w:t>
      </w:r>
    </w:p>
    <w:p w:rsidR="00884E2D" w:rsidRPr="00190A50" w:rsidRDefault="00884E2D" w:rsidP="00884E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</w:t>
      </w:r>
      <w:r w:rsidRPr="00190A50">
        <w:rPr>
          <w:rFonts w:ascii="Times New Roman" w:eastAsia="Times New Roman" w:hAnsi="Times New Roman" w:cs="Times New Roman"/>
          <w:sz w:val="24"/>
          <w:szCs w:val="24"/>
          <w:lang w:eastAsia="hu-HU"/>
        </w:rPr>
        <w:t>2016. július 11.</w:t>
      </w:r>
    </w:p>
    <w:p w:rsidR="00884E2D" w:rsidRDefault="00884E2D" w:rsidP="00884E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4E2D" w:rsidRPr="00FA0CC0" w:rsidRDefault="00884E2D" w:rsidP="00884E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A0CC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Gazdálkodási Ügyosztály</w:t>
      </w:r>
    </w:p>
    <w:p w:rsidR="00884E2D" w:rsidRPr="00FA0CC0" w:rsidRDefault="00884E2D" w:rsidP="00884E2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884E2D" w:rsidRDefault="00884E2D" w:rsidP="00884E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4E2D" w:rsidRPr="00884E2D" w:rsidRDefault="00884E2D" w:rsidP="00884E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84E2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72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7</w:t>
      </w:r>
      <w:r w:rsidRPr="00884E2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/2016. (VII.11.) sz. Városgazdálkodási és Pénzügyi Bizottság határozata</w:t>
      </w:r>
    </w:p>
    <w:p w:rsidR="00884E2D" w:rsidRPr="00884E2D" w:rsidRDefault="00884E2D" w:rsidP="00884E2D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84E2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(13 igen, 0 nem, 0 tartózkodás szavazattal)</w:t>
      </w:r>
    </w:p>
    <w:p w:rsidR="00884E2D" w:rsidRDefault="00884E2D" w:rsidP="00884E2D">
      <w:pPr>
        <w:spacing w:after="0" w:line="240" w:lineRule="auto"/>
        <w:ind w:left="2268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84E2D">
        <w:rPr>
          <w:rFonts w:ascii="Times New Roman" w:eastAsia="Calibri" w:hAnsi="Times New Roman" w:cs="Times New Roman"/>
          <w:i/>
          <w:sz w:val="24"/>
          <w:szCs w:val="24"/>
        </w:rPr>
        <w:t>(Tematikai blokkban történt a szavazás.)</w:t>
      </w:r>
    </w:p>
    <w:p w:rsidR="00884E2D" w:rsidRPr="008F5D56" w:rsidRDefault="00884E2D" w:rsidP="00884E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4E2D" w:rsidRPr="008F5D56" w:rsidRDefault="00884E2D" w:rsidP="00884E2D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F5D56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úgy dönt, hogy közterület-használati hozzájárulást ad – előre egy összegben történő teljes díjfizetéssel – az alábbiak szerint: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991"/>
      </w:tblGrid>
      <w:tr w:rsidR="00884E2D" w:rsidRPr="008F5D56" w:rsidTr="005B26B7">
        <w:trPr>
          <w:trHeight w:val="497"/>
        </w:trPr>
        <w:tc>
          <w:tcPr>
            <w:tcW w:w="4219" w:type="dxa"/>
          </w:tcPr>
          <w:p w:rsidR="00884E2D" w:rsidRPr="008F5D56" w:rsidRDefault="00884E2D" w:rsidP="005B26B7">
            <w:pPr>
              <w:jc w:val="both"/>
              <w:rPr>
                <w:sz w:val="24"/>
                <w:szCs w:val="24"/>
              </w:rPr>
            </w:pPr>
          </w:p>
          <w:p w:rsidR="00884E2D" w:rsidRPr="008F5D56" w:rsidRDefault="00884E2D" w:rsidP="005B26B7">
            <w:pPr>
              <w:jc w:val="both"/>
              <w:rPr>
                <w:sz w:val="24"/>
                <w:szCs w:val="24"/>
              </w:rPr>
            </w:pPr>
            <w:r w:rsidRPr="008F5D56">
              <w:rPr>
                <w:sz w:val="24"/>
                <w:szCs w:val="24"/>
              </w:rPr>
              <w:t>Közterület-használó, kérelmező:</w:t>
            </w:r>
          </w:p>
          <w:p w:rsidR="00884E2D" w:rsidRPr="008F5D56" w:rsidRDefault="00884E2D" w:rsidP="005B26B7">
            <w:pPr>
              <w:jc w:val="both"/>
              <w:rPr>
                <w:sz w:val="24"/>
                <w:szCs w:val="24"/>
              </w:rPr>
            </w:pPr>
          </w:p>
          <w:p w:rsidR="00884E2D" w:rsidRPr="008F5D56" w:rsidRDefault="00884E2D" w:rsidP="005B26B7">
            <w:pPr>
              <w:jc w:val="both"/>
              <w:rPr>
                <w:sz w:val="24"/>
                <w:szCs w:val="24"/>
              </w:rPr>
            </w:pPr>
            <w:r w:rsidRPr="008F5D56">
              <w:rPr>
                <w:sz w:val="24"/>
                <w:szCs w:val="24"/>
              </w:rPr>
              <w:t>A közterület-használat ideje:</w:t>
            </w:r>
          </w:p>
          <w:p w:rsidR="00884E2D" w:rsidRPr="008F5D56" w:rsidRDefault="00884E2D" w:rsidP="005B26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Közterület-használat célja:</w:t>
            </w:r>
          </w:p>
          <w:p w:rsidR="00884E2D" w:rsidRPr="008F5D56" w:rsidRDefault="00884E2D" w:rsidP="005B26B7">
            <w:pPr>
              <w:jc w:val="both"/>
              <w:rPr>
                <w:sz w:val="24"/>
                <w:szCs w:val="24"/>
              </w:rPr>
            </w:pPr>
            <w:r w:rsidRPr="008F5D56">
              <w:rPr>
                <w:sz w:val="24"/>
                <w:szCs w:val="24"/>
              </w:rPr>
              <w:t>Közterület-használat helye:</w:t>
            </w:r>
          </w:p>
          <w:p w:rsidR="00884E2D" w:rsidRPr="008F5D56" w:rsidRDefault="00884E2D" w:rsidP="005B26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Közterület-használat nagysága:</w:t>
            </w:r>
          </w:p>
          <w:p w:rsidR="00884E2D" w:rsidRPr="008F5D56" w:rsidRDefault="00884E2D" w:rsidP="005B26B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91" w:type="dxa"/>
          </w:tcPr>
          <w:p w:rsidR="00884E2D" w:rsidRPr="008F5D56" w:rsidRDefault="00884E2D" w:rsidP="005B26B7">
            <w:pPr>
              <w:jc w:val="both"/>
              <w:rPr>
                <w:b/>
                <w:sz w:val="24"/>
                <w:szCs w:val="24"/>
              </w:rPr>
            </w:pPr>
          </w:p>
          <w:p w:rsidR="00884E2D" w:rsidRPr="008F5D56" w:rsidRDefault="00884E2D" w:rsidP="005B26B7">
            <w:pPr>
              <w:jc w:val="both"/>
              <w:rPr>
                <w:b/>
                <w:sz w:val="24"/>
                <w:szCs w:val="24"/>
              </w:rPr>
            </w:pPr>
            <w:r w:rsidRPr="008F5D56">
              <w:rPr>
                <w:b/>
                <w:sz w:val="24"/>
                <w:szCs w:val="24"/>
              </w:rPr>
              <w:t>VÍZ-SZER Kereskedelmi és Szolgáltató Bt.</w:t>
            </w:r>
          </w:p>
          <w:p w:rsidR="00884E2D" w:rsidRPr="008F5D56" w:rsidRDefault="00884E2D" w:rsidP="005B26B7">
            <w:pPr>
              <w:jc w:val="both"/>
              <w:rPr>
                <w:sz w:val="24"/>
                <w:szCs w:val="24"/>
              </w:rPr>
            </w:pPr>
            <w:r w:rsidRPr="008F5D56">
              <w:rPr>
                <w:sz w:val="24"/>
                <w:szCs w:val="24"/>
              </w:rPr>
              <w:t>(székhely: 2112 Veresegyház, Előd utca 7.)</w:t>
            </w:r>
          </w:p>
          <w:p w:rsidR="00884E2D" w:rsidRPr="008F5D56" w:rsidRDefault="00884E2D" w:rsidP="005B26B7">
            <w:pPr>
              <w:jc w:val="both"/>
              <w:rPr>
                <w:sz w:val="24"/>
                <w:szCs w:val="24"/>
              </w:rPr>
            </w:pPr>
            <w:r w:rsidRPr="008F5D56">
              <w:rPr>
                <w:sz w:val="24"/>
                <w:szCs w:val="24"/>
              </w:rPr>
              <w:t>2016. július 11. – 2017. július 10.</w:t>
            </w:r>
          </w:p>
          <w:p w:rsidR="00884E2D" w:rsidRPr="008F5D56" w:rsidRDefault="00884E2D" w:rsidP="005B26B7">
            <w:pPr>
              <w:jc w:val="both"/>
              <w:rPr>
                <w:sz w:val="24"/>
                <w:szCs w:val="24"/>
              </w:rPr>
            </w:pPr>
            <w:r w:rsidRPr="008F5D56">
              <w:rPr>
                <w:sz w:val="24"/>
                <w:szCs w:val="24"/>
              </w:rPr>
              <w:t>reklámtábla elhelyezése</w:t>
            </w:r>
          </w:p>
          <w:p w:rsidR="00884E2D" w:rsidRPr="008F5D56" w:rsidRDefault="00884E2D" w:rsidP="005B26B7">
            <w:pPr>
              <w:jc w:val="both"/>
              <w:rPr>
                <w:sz w:val="24"/>
                <w:szCs w:val="24"/>
              </w:rPr>
            </w:pPr>
            <w:r w:rsidRPr="008F5D56">
              <w:rPr>
                <w:sz w:val="24"/>
                <w:szCs w:val="24"/>
              </w:rPr>
              <w:t>Budapest VIII. kerület, Práter utca 39. szám</w:t>
            </w:r>
          </w:p>
          <w:p w:rsidR="00884E2D" w:rsidRPr="008F5D56" w:rsidRDefault="00884E2D" w:rsidP="005B26B7">
            <w:pPr>
              <w:jc w:val="both"/>
              <w:rPr>
                <w:sz w:val="24"/>
                <w:szCs w:val="24"/>
                <w:lang w:eastAsia="x-none"/>
              </w:rPr>
            </w:pPr>
            <w:r w:rsidRPr="008F5D56">
              <w:rPr>
                <w:sz w:val="24"/>
                <w:szCs w:val="24"/>
              </w:rPr>
              <w:t>1 m</w:t>
            </w:r>
            <w:r w:rsidRPr="008F5D56">
              <w:rPr>
                <w:sz w:val="24"/>
                <w:szCs w:val="24"/>
                <w:vertAlign w:val="superscript"/>
              </w:rPr>
              <w:t>2</w:t>
            </w:r>
            <w:r w:rsidRPr="008F5D56">
              <w:rPr>
                <w:sz w:val="24"/>
                <w:szCs w:val="24"/>
                <w:lang w:eastAsia="x-none"/>
              </w:rPr>
              <w:t xml:space="preserve"> </w:t>
            </w:r>
          </w:p>
          <w:p w:rsidR="00884E2D" w:rsidRPr="008F5D56" w:rsidRDefault="00884E2D" w:rsidP="005B26B7">
            <w:pPr>
              <w:jc w:val="both"/>
              <w:rPr>
                <w:sz w:val="24"/>
                <w:szCs w:val="24"/>
              </w:rPr>
            </w:pPr>
          </w:p>
        </w:tc>
      </w:tr>
    </w:tbl>
    <w:p w:rsidR="00884E2D" w:rsidRPr="008F5D56" w:rsidRDefault="00884E2D" w:rsidP="00884E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F5D56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8F5D56"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polgármester</w:t>
      </w:r>
    </w:p>
    <w:p w:rsidR="00884E2D" w:rsidRPr="008F5D56" w:rsidRDefault="00884E2D" w:rsidP="00884E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</w:t>
      </w:r>
      <w:r w:rsidRPr="008F5D56">
        <w:rPr>
          <w:rFonts w:ascii="Times New Roman" w:eastAsia="Times New Roman" w:hAnsi="Times New Roman" w:cs="Times New Roman"/>
          <w:sz w:val="24"/>
          <w:szCs w:val="24"/>
          <w:lang w:eastAsia="hu-HU"/>
        </w:rPr>
        <w:t>2016. július 11.</w:t>
      </w:r>
    </w:p>
    <w:p w:rsidR="00884E2D" w:rsidRPr="008F5D56" w:rsidRDefault="00884E2D" w:rsidP="00884E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84E2D" w:rsidRPr="00FA0CC0" w:rsidRDefault="00884E2D" w:rsidP="00884E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A0CC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Gazdálkodási Ügyosztály</w:t>
      </w:r>
    </w:p>
    <w:p w:rsidR="00884E2D" w:rsidRPr="00FA0CC0" w:rsidRDefault="00884E2D" w:rsidP="00884E2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884E2D" w:rsidRDefault="00884E2D" w:rsidP="00884E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4E2D" w:rsidRPr="00884E2D" w:rsidRDefault="00884E2D" w:rsidP="00884E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84E2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72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8</w:t>
      </w:r>
      <w:r w:rsidRPr="00884E2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/2016. (VII.11.) sz. Városgazdálkodási és Pénzügyi Bizottság határozata</w:t>
      </w:r>
    </w:p>
    <w:p w:rsidR="00884E2D" w:rsidRPr="00884E2D" w:rsidRDefault="00884E2D" w:rsidP="00884E2D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84E2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(13 igen, 0 nem, 0 tartózkodás szavazattal)</w:t>
      </w:r>
    </w:p>
    <w:p w:rsidR="00884E2D" w:rsidRDefault="00884E2D" w:rsidP="00884E2D">
      <w:pPr>
        <w:spacing w:after="0" w:line="240" w:lineRule="auto"/>
        <w:ind w:left="2268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84E2D">
        <w:rPr>
          <w:rFonts w:ascii="Times New Roman" w:eastAsia="Calibri" w:hAnsi="Times New Roman" w:cs="Times New Roman"/>
          <w:i/>
          <w:sz w:val="24"/>
          <w:szCs w:val="24"/>
        </w:rPr>
        <w:t>(Tematikai blokkban történt a szavazás.)</w:t>
      </w:r>
    </w:p>
    <w:p w:rsidR="00884E2D" w:rsidRPr="008F5D56" w:rsidRDefault="00884E2D" w:rsidP="00884E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4E2D" w:rsidRPr="00A708AA" w:rsidRDefault="00884E2D" w:rsidP="00884E2D">
      <w:pPr>
        <w:tabs>
          <w:tab w:val="left" w:pos="0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708AA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úgy dönt, hogy közterület-használati hozzájárulást ad – előre egy összegben történő teljes díjfizetéssel – az alábbiak szerint:</w:t>
      </w:r>
    </w:p>
    <w:p w:rsidR="00884E2D" w:rsidRPr="00A708AA" w:rsidRDefault="00884E2D" w:rsidP="00884E2D">
      <w:pPr>
        <w:tabs>
          <w:tab w:val="left" w:pos="0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991"/>
      </w:tblGrid>
      <w:tr w:rsidR="00884E2D" w:rsidRPr="00A708AA" w:rsidTr="005B26B7">
        <w:trPr>
          <w:trHeight w:val="497"/>
        </w:trPr>
        <w:tc>
          <w:tcPr>
            <w:tcW w:w="4219" w:type="dxa"/>
          </w:tcPr>
          <w:p w:rsidR="00884E2D" w:rsidRPr="00A708AA" w:rsidRDefault="00884E2D" w:rsidP="005B26B7">
            <w:pPr>
              <w:jc w:val="both"/>
              <w:rPr>
                <w:sz w:val="24"/>
                <w:szCs w:val="24"/>
              </w:rPr>
            </w:pPr>
            <w:r w:rsidRPr="00A708AA">
              <w:rPr>
                <w:sz w:val="24"/>
                <w:szCs w:val="24"/>
              </w:rPr>
              <w:t>Közterület-használó, kérelmező:</w:t>
            </w:r>
          </w:p>
          <w:p w:rsidR="00884E2D" w:rsidRPr="00A708AA" w:rsidRDefault="00884E2D" w:rsidP="005B26B7">
            <w:pPr>
              <w:jc w:val="both"/>
              <w:rPr>
                <w:sz w:val="24"/>
                <w:szCs w:val="24"/>
              </w:rPr>
            </w:pPr>
          </w:p>
          <w:p w:rsidR="00884E2D" w:rsidRPr="00A708AA" w:rsidRDefault="00884E2D" w:rsidP="005B26B7">
            <w:pPr>
              <w:jc w:val="both"/>
              <w:rPr>
                <w:sz w:val="24"/>
                <w:szCs w:val="24"/>
              </w:rPr>
            </w:pPr>
            <w:r w:rsidRPr="00A708AA">
              <w:rPr>
                <w:sz w:val="24"/>
                <w:szCs w:val="24"/>
              </w:rPr>
              <w:t>A közterület-használat ideje:</w:t>
            </w:r>
          </w:p>
          <w:p w:rsidR="00884E2D" w:rsidRPr="00A708AA" w:rsidRDefault="00884E2D" w:rsidP="005B26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Közterület-használat célja:</w:t>
            </w:r>
          </w:p>
          <w:p w:rsidR="00884E2D" w:rsidRPr="00A708AA" w:rsidRDefault="00884E2D" w:rsidP="005B26B7">
            <w:pPr>
              <w:jc w:val="both"/>
              <w:rPr>
                <w:sz w:val="24"/>
                <w:szCs w:val="24"/>
              </w:rPr>
            </w:pPr>
          </w:p>
          <w:p w:rsidR="00884E2D" w:rsidRPr="00A708AA" w:rsidRDefault="00884E2D" w:rsidP="005B26B7">
            <w:pPr>
              <w:jc w:val="both"/>
              <w:rPr>
                <w:sz w:val="24"/>
                <w:szCs w:val="24"/>
              </w:rPr>
            </w:pPr>
            <w:r w:rsidRPr="00A708AA">
              <w:rPr>
                <w:sz w:val="24"/>
                <w:szCs w:val="24"/>
              </w:rPr>
              <w:t>Közterület-használat helye:</w:t>
            </w:r>
          </w:p>
          <w:p w:rsidR="00884E2D" w:rsidRPr="00A708AA" w:rsidRDefault="00884E2D" w:rsidP="005B26B7">
            <w:pPr>
              <w:jc w:val="both"/>
              <w:rPr>
                <w:sz w:val="24"/>
                <w:szCs w:val="24"/>
              </w:rPr>
            </w:pPr>
          </w:p>
          <w:p w:rsidR="00884E2D" w:rsidRPr="00A708AA" w:rsidRDefault="00884E2D" w:rsidP="005B26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Közterület-használat nagysága:</w:t>
            </w:r>
          </w:p>
          <w:p w:rsidR="00884E2D" w:rsidRPr="00A708AA" w:rsidRDefault="00884E2D" w:rsidP="005B26B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91" w:type="dxa"/>
          </w:tcPr>
          <w:p w:rsidR="00884E2D" w:rsidRPr="00A708AA" w:rsidRDefault="00884E2D" w:rsidP="005B26B7">
            <w:pPr>
              <w:jc w:val="both"/>
              <w:rPr>
                <w:b/>
                <w:sz w:val="24"/>
                <w:szCs w:val="24"/>
              </w:rPr>
            </w:pPr>
            <w:r w:rsidRPr="00A708AA">
              <w:rPr>
                <w:b/>
                <w:sz w:val="24"/>
                <w:szCs w:val="24"/>
              </w:rPr>
              <w:t>HC Építő Kft.</w:t>
            </w:r>
          </w:p>
          <w:p w:rsidR="00884E2D" w:rsidRPr="00A708AA" w:rsidRDefault="00884E2D" w:rsidP="005B26B7">
            <w:pPr>
              <w:jc w:val="both"/>
              <w:rPr>
                <w:bCs/>
                <w:sz w:val="24"/>
                <w:szCs w:val="24"/>
              </w:rPr>
            </w:pPr>
            <w:r w:rsidRPr="00A708AA">
              <w:rPr>
                <w:sz w:val="24"/>
                <w:szCs w:val="24"/>
              </w:rPr>
              <w:t xml:space="preserve">(székhely: </w:t>
            </w:r>
            <w:r w:rsidRPr="00A708AA">
              <w:rPr>
                <w:bCs/>
                <w:sz w:val="24"/>
                <w:szCs w:val="24"/>
              </w:rPr>
              <w:t>1094 Budapest, Bokréta utca 19.)</w:t>
            </w:r>
          </w:p>
          <w:p w:rsidR="00884E2D" w:rsidRPr="00A708AA" w:rsidRDefault="00884E2D" w:rsidP="005B26B7">
            <w:pPr>
              <w:jc w:val="both"/>
              <w:rPr>
                <w:sz w:val="24"/>
                <w:szCs w:val="24"/>
              </w:rPr>
            </w:pPr>
            <w:r w:rsidRPr="00A708AA">
              <w:rPr>
                <w:sz w:val="24"/>
                <w:szCs w:val="24"/>
              </w:rPr>
              <w:t>2016. július 18. – 2016. augusztus 22.</w:t>
            </w:r>
          </w:p>
          <w:p w:rsidR="00884E2D" w:rsidRPr="00A708AA" w:rsidRDefault="00884E2D" w:rsidP="005B26B7">
            <w:pPr>
              <w:jc w:val="both"/>
              <w:rPr>
                <w:sz w:val="24"/>
                <w:szCs w:val="24"/>
              </w:rPr>
            </w:pPr>
            <w:r w:rsidRPr="00A708AA">
              <w:rPr>
                <w:sz w:val="24"/>
                <w:szCs w:val="24"/>
              </w:rPr>
              <w:t>telek takarításhoz kapcsolódó felvonulási terület (konténer, anyagtárolás)</w:t>
            </w:r>
          </w:p>
          <w:p w:rsidR="00884E2D" w:rsidRPr="00A708AA" w:rsidRDefault="00884E2D" w:rsidP="005B26B7">
            <w:pPr>
              <w:jc w:val="both"/>
              <w:rPr>
                <w:sz w:val="24"/>
                <w:szCs w:val="24"/>
                <w:lang w:eastAsia="x-none"/>
              </w:rPr>
            </w:pPr>
            <w:r w:rsidRPr="00A708AA">
              <w:rPr>
                <w:sz w:val="24"/>
                <w:szCs w:val="24"/>
              </w:rPr>
              <w:t>Budapest VIII. kerület, Nap utca 16. szám előtti közterületen</w:t>
            </w:r>
          </w:p>
          <w:p w:rsidR="00884E2D" w:rsidRPr="00A708AA" w:rsidRDefault="00884E2D" w:rsidP="005B26B7">
            <w:pPr>
              <w:jc w:val="both"/>
              <w:rPr>
                <w:sz w:val="24"/>
                <w:szCs w:val="24"/>
              </w:rPr>
            </w:pPr>
            <w:r w:rsidRPr="00A708AA">
              <w:rPr>
                <w:sz w:val="24"/>
                <w:szCs w:val="24"/>
                <w:lang w:eastAsia="x-none"/>
              </w:rPr>
              <w:t>1db parkolóhely (parkolóhelyenként 10 m</w:t>
            </w:r>
            <w:r w:rsidRPr="00A708AA">
              <w:rPr>
                <w:sz w:val="24"/>
                <w:szCs w:val="24"/>
                <w:vertAlign w:val="superscript"/>
                <w:lang w:eastAsia="x-none"/>
              </w:rPr>
              <w:t>2</w:t>
            </w:r>
            <w:r w:rsidRPr="00A708AA">
              <w:rPr>
                <w:sz w:val="24"/>
                <w:szCs w:val="24"/>
                <w:lang w:eastAsia="x-none"/>
              </w:rPr>
              <w:t>)+37 m</w:t>
            </w:r>
            <w:r w:rsidRPr="00A708AA">
              <w:rPr>
                <w:sz w:val="24"/>
                <w:szCs w:val="24"/>
                <w:vertAlign w:val="superscript"/>
                <w:lang w:eastAsia="x-none"/>
              </w:rPr>
              <w:t>2</w:t>
            </w:r>
            <w:r w:rsidRPr="00A708AA">
              <w:rPr>
                <w:sz w:val="24"/>
                <w:szCs w:val="24"/>
                <w:lang w:eastAsia="x-none"/>
              </w:rPr>
              <w:t xml:space="preserve"> járda és úttest</w:t>
            </w:r>
          </w:p>
        </w:tc>
      </w:tr>
    </w:tbl>
    <w:p w:rsidR="00884E2D" w:rsidRPr="008F5D56" w:rsidRDefault="00884E2D" w:rsidP="00884E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F5D56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8F5D56"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polgármester</w:t>
      </w:r>
    </w:p>
    <w:p w:rsidR="00884E2D" w:rsidRPr="008F5D56" w:rsidRDefault="00884E2D" w:rsidP="00884E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</w:t>
      </w:r>
      <w:r w:rsidRPr="008F5D56">
        <w:rPr>
          <w:rFonts w:ascii="Times New Roman" w:eastAsia="Times New Roman" w:hAnsi="Times New Roman" w:cs="Times New Roman"/>
          <w:sz w:val="24"/>
          <w:szCs w:val="24"/>
          <w:lang w:eastAsia="hu-HU"/>
        </w:rPr>
        <w:t>2016. július 11.</w:t>
      </w:r>
    </w:p>
    <w:p w:rsidR="00884E2D" w:rsidRPr="008F5D56" w:rsidRDefault="00884E2D" w:rsidP="00884E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84E2D" w:rsidRPr="00FA0CC0" w:rsidRDefault="00884E2D" w:rsidP="00884E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A0CC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Gazdálkodási Ügyosztály</w:t>
      </w:r>
    </w:p>
    <w:p w:rsidR="00884E2D" w:rsidRPr="00FA0CC0" w:rsidRDefault="00884E2D" w:rsidP="00884E2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884E2D" w:rsidRDefault="00884E2D" w:rsidP="00884E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4E2D" w:rsidRPr="00884E2D" w:rsidRDefault="00884E2D" w:rsidP="00884E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84E2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72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9</w:t>
      </w:r>
      <w:r w:rsidRPr="00884E2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/2016. (VII.11.) sz. Városgazdálkodási és Pénzügyi Bizottság határozata</w:t>
      </w:r>
    </w:p>
    <w:p w:rsidR="00884E2D" w:rsidRPr="00884E2D" w:rsidRDefault="00884E2D" w:rsidP="00884E2D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84E2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(13 igen, 0 nem, 0 tartózkodás szavazattal)</w:t>
      </w:r>
    </w:p>
    <w:p w:rsidR="00884E2D" w:rsidRDefault="00884E2D" w:rsidP="00884E2D">
      <w:pPr>
        <w:spacing w:after="0" w:line="240" w:lineRule="auto"/>
        <w:ind w:left="2268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84E2D">
        <w:rPr>
          <w:rFonts w:ascii="Times New Roman" w:eastAsia="Calibri" w:hAnsi="Times New Roman" w:cs="Times New Roman"/>
          <w:i/>
          <w:sz w:val="24"/>
          <w:szCs w:val="24"/>
        </w:rPr>
        <w:t>(Tematikai blokkban történt a szavazás.)</w:t>
      </w:r>
    </w:p>
    <w:p w:rsidR="00884E2D" w:rsidRPr="008F5D56" w:rsidRDefault="00884E2D" w:rsidP="00884E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4E2D" w:rsidRPr="00B57255" w:rsidRDefault="00884E2D" w:rsidP="00884E2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57255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úgy dönt, hogy</w:t>
      </w:r>
    </w:p>
    <w:p w:rsidR="00884E2D" w:rsidRPr="00B57255" w:rsidRDefault="00884E2D" w:rsidP="00884E2D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84E2D" w:rsidRPr="00B57255" w:rsidRDefault="00884E2D" w:rsidP="00884E2D">
      <w:pPr>
        <w:numPr>
          <w:ilvl w:val="0"/>
          <w:numId w:val="5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57255">
        <w:rPr>
          <w:rFonts w:ascii="Times New Roman" w:eastAsia="Times New Roman" w:hAnsi="Times New Roman" w:cs="Times New Roman"/>
          <w:sz w:val="24"/>
          <w:szCs w:val="24"/>
          <w:lang w:eastAsia="hu-HU"/>
        </w:rPr>
        <w:t>közterület-használati hozzájárulást ad –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B57255">
        <w:rPr>
          <w:rFonts w:ascii="Times New Roman" w:eastAsia="Times New Roman" w:hAnsi="Times New Roman" w:cs="Times New Roman"/>
          <w:sz w:val="24"/>
          <w:szCs w:val="24"/>
          <w:lang w:eastAsia="hu-HU"/>
        </w:rPr>
        <w:t>teljes díjfizetéssel – az alábbiak szerint:</w:t>
      </w:r>
    </w:p>
    <w:p w:rsidR="00884E2D" w:rsidRPr="00B57255" w:rsidRDefault="00884E2D" w:rsidP="00884E2D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991"/>
      </w:tblGrid>
      <w:tr w:rsidR="00884E2D" w:rsidRPr="00B57255" w:rsidTr="005B26B7">
        <w:trPr>
          <w:trHeight w:val="497"/>
        </w:trPr>
        <w:tc>
          <w:tcPr>
            <w:tcW w:w="4219" w:type="dxa"/>
          </w:tcPr>
          <w:p w:rsidR="00884E2D" w:rsidRPr="00B57255" w:rsidRDefault="00884E2D" w:rsidP="005B26B7">
            <w:pPr>
              <w:jc w:val="both"/>
              <w:rPr>
                <w:sz w:val="24"/>
                <w:szCs w:val="24"/>
              </w:rPr>
            </w:pPr>
            <w:r w:rsidRPr="00B57255">
              <w:rPr>
                <w:sz w:val="24"/>
                <w:szCs w:val="24"/>
              </w:rPr>
              <w:t>Közterület-használó, kérelmező:</w:t>
            </w:r>
          </w:p>
          <w:p w:rsidR="00884E2D" w:rsidRPr="00B57255" w:rsidRDefault="00884E2D" w:rsidP="005B26B7">
            <w:pPr>
              <w:jc w:val="both"/>
              <w:rPr>
                <w:sz w:val="24"/>
                <w:szCs w:val="24"/>
              </w:rPr>
            </w:pPr>
          </w:p>
          <w:p w:rsidR="00884E2D" w:rsidRPr="00B57255" w:rsidRDefault="00884E2D" w:rsidP="005B26B7">
            <w:pPr>
              <w:jc w:val="both"/>
              <w:rPr>
                <w:sz w:val="24"/>
                <w:szCs w:val="24"/>
              </w:rPr>
            </w:pPr>
            <w:r w:rsidRPr="00B57255">
              <w:rPr>
                <w:sz w:val="24"/>
                <w:szCs w:val="24"/>
              </w:rPr>
              <w:t>A közterület-használat ideje:</w:t>
            </w:r>
          </w:p>
          <w:p w:rsidR="00884E2D" w:rsidRPr="00B57255" w:rsidRDefault="00884E2D" w:rsidP="005B26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Közterület-használat célja:</w:t>
            </w:r>
          </w:p>
          <w:p w:rsidR="00884E2D" w:rsidRPr="00B57255" w:rsidRDefault="00884E2D" w:rsidP="005B26B7">
            <w:pPr>
              <w:jc w:val="both"/>
              <w:rPr>
                <w:sz w:val="24"/>
                <w:szCs w:val="24"/>
              </w:rPr>
            </w:pPr>
          </w:p>
          <w:p w:rsidR="00884E2D" w:rsidRPr="00B57255" w:rsidRDefault="00884E2D" w:rsidP="005B26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Közterület-használat helye:</w:t>
            </w:r>
          </w:p>
          <w:p w:rsidR="00884E2D" w:rsidRPr="00B57255" w:rsidRDefault="00884E2D" w:rsidP="005B26B7">
            <w:pPr>
              <w:jc w:val="both"/>
              <w:rPr>
                <w:sz w:val="24"/>
                <w:szCs w:val="24"/>
                <w:lang w:eastAsia="x-none"/>
              </w:rPr>
            </w:pPr>
          </w:p>
          <w:p w:rsidR="00884E2D" w:rsidRPr="00B57255" w:rsidRDefault="00884E2D" w:rsidP="005B26B7">
            <w:pPr>
              <w:jc w:val="both"/>
              <w:rPr>
                <w:sz w:val="24"/>
                <w:szCs w:val="24"/>
                <w:vertAlign w:val="superscript"/>
                <w:lang w:eastAsia="x-none"/>
              </w:rPr>
            </w:pPr>
            <w:r w:rsidRPr="00B57255">
              <w:rPr>
                <w:sz w:val="24"/>
                <w:szCs w:val="24"/>
                <w:lang w:val="x-none" w:eastAsia="x-none"/>
              </w:rPr>
              <w:t>Közterület-használat nagysága:</w:t>
            </w:r>
          </w:p>
          <w:p w:rsidR="00884E2D" w:rsidRPr="00B57255" w:rsidRDefault="00884E2D" w:rsidP="005B26B7">
            <w:pPr>
              <w:jc w:val="both"/>
              <w:rPr>
                <w:sz w:val="24"/>
                <w:szCs w:val="24"/>
                <w:lang w:eastAsia="x-none"/>
              </w:rPr>
            </w:pPr>
            <w:r w:rsidRPr="00B57255">
              <w:rPr>
                <w:sz w:val="24"/>
                <w:szCs w:val="24"/>
                <w:lang w:eastAsia="x-none"/>
              </w:rPr>
              <w:t>Mozgó árusítás időtartama:</w:t>
            </w:r>
          </w:p>
          <w:p w:rsidR="00884E2D" w:rsidRPr="00B57255" w:rsidRDefault="00884E2D" w:rsidP="005B26B7">
            <w:pPr>
              <w:jc w:val="both"/>
              <w:rPr>
                <w:sz w:val="24"/>
                <w:szCs w:val="24"/>
              </w:rPr>
            </w:pPr>
          </w:p>
          <w:p w:rsidR="00884E2D" w:rsidRPr="00B57255" w:rsidRDefault="00884E2D" w:rsidP="005B26B7">
            <w:pPr>
              <w:jc w:val="both"/>
              <w:rPr>
                <w:sz w:val="24"/>
                <w:szCs w:val="24"/>
              </w:rPr>
            </w:pPr>
            <w:r w:rsidRPr="00B57255">
              <w:rPr>
                <w:sz w:val="24"/>
                <w:szCs w:val="24"/>
              </w:rPr>
              <w:t>A közterület-használat ideje:</w:t>
            </w:r>
          </w:p>
          <w:p w:rsidR="00884E2D" w:rsidRPr="00B57255" w:rsidRDefault="00884E2D" w:rsidP="005B26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Közterület-használat célja:</w:t>
            </w:r>
          </w:p>
          <w:p w:rsidR="00884E2D" w:rsidRPr="00B57255" w:rsidRDefault="00884E2D" w:rsidP="005B26B7">
            <w:pPr>
              <w:jc w:val="both"/>
              <w:rPr>
                <w:sz w:val="24"/>
                <w:szCs w:val="24"/>
              </w:rPr>
            </w:pPr>
          </w:p>
          <w:p w:rsidR="00884E2D" w:rsidRPr="00B57255" w:rsidRDefault="00884E2D" w:rsidP="005B26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Közterület-használat helye:</w:t>
            </w:r>
          </w:p>
          <w:p w:rsidR="00884E2D" w:rsidRPr="00B57255" w:rsidRDefault="00884E2D" w:rsidP="005B26B7">
            <w:pPr>
              <w:jc w:val="both"/>
              <w:rPr>
                <w:sz w:val="24"/>
                <w:szCs w:val="24"/>
                <w:lang w:eastAsia="x-none"/>
              </w:rPr>
            </w:pPr>
          </w:p>
          <w:p w:rsidR="00884E2D" w:rsidRPr="00B57255" w:rsidRDefault="00884E2D" w:rsidP="005B26B7">
            <w:pPr>
              <w:jc w:val="both"/>
              <w:rPr>
                <w:sz w:val="24"/>
                <w:szCs w:val="24"/>
                <w:lang w:eastAsia="x-none"/>
              </w:rPr>
            </w:pPr>
          </w:p>
          <w:p w:rsidR="00884E2D" w:rsidRPr="00B57255" w:rsidRDefault="00884E2D" w:rsidP="005B26B7">
            <w:pPr>
              <w:jc w:val="both"/>
              <w:rPr>
                <w:sz w:val="24"/>
                <w:szCs w:val="24"/>
                <w:lang w:eastAsia="x-none"/>
              </w:rPr>
            </w:pPr>
          </w:p>
          <w:p w:rsidR="00884E2D" w:rsidRPr="00B57255" w:rsidRDefault="00884E2D" w:rsidP="005B26B7">
            <w:pPr>
              <w:jc w:val="both"/>
              <w:rPr>
                <w:sz w:val="24"/>
                <w:szCs w:val="24"/>
                <w:lang w:eastAsia="x-none"/>
              </w:rPr>
            </w:pPr>
          </w:p>
          <w:p w:rsidR="00884E2D" w:rsidRPr="00B57255" w:rsidRDefault="00884E2D" w:rsidP="005B26B7">
            <w:pPr>
              <w:jc w:val="both"/>
              <w:rPr>
                <w:sz w:val="24"/>
                <w:szCs w:val="24"/>
                <w:vertAlign w:val="superscript"/>
                <w:lang w:eastAsia="x-none"/>
              </w:rPr>
            </w:pPr>
            <w:r w:rsidRPr="00B57255">
              <w:rPr>
                <w:sz w:val="24"/>
                <w:szCs w:val="24"/>
                <w:lang w:val="x-none" w:eastAsia="x-none"/>
              </w:rPr>
              <w:t>Közterület-használat nagysága:</w:t>
            </w:r>
          </w:p>
          <w:p w:rsidR="00884E2D" w:rsidRPr="00B57255" w:rsidRDefault="00884E2D" w:rsidP="005B26B7">
            <w:pPr>
              <w:jc w:val="both"/>
              <w:rPr>
                <w:sz w:val="24"/>
                <w:szCs w:val="24"/>
                <w:lang w:eastAsia="x-none"/>
              </w:rPr>
            </w:pPr>
            <w:r w:rsidRPr="00B57255">
              <w:rPr>
                <w:sz w:val="24"/>
                <w:szCs w:val="24"/>
                <w:lang w:eastAsia="x-none"/>
              </w:rPr>
              <w:lastRenderedPageBreak/>
              <w:t>Mozgó árusítás időtartama:</w:t>
            </w:r>
          </w:p>
          <w:p w:rsidR="00884E2D" w:rsidRPr="00B57255" w:rsidRDefault="00884E2D" w:rsidP="005B26B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91" w:type="dxa"/>
          </w:tcPr>
          <w:p w:rsidR="00884E2D" w:rsidRPr="00B57255" w:rsidRDefault="00884E2D" w:rsidP="005B26B7">
            <w:pPr>
              <w:jc w:val="both"/>
              <w:rPr>
                <w:b/>
                <w:sz w:val="24"/>
                <w:szCs w:val="24"/>
              </w:rPr>
            </w:pPr>
            <w:r w:rsidRPr="00B57255">
              <w:rPr>
                <w:b/>
                <w:sz w:val="24"/>
                <w:szCs w:val="24"/>
              </w:rPr>
              <w:lastRenderedPageBreak/>
              <w:t xml:space="preserve">Digital </w:t>
            </w:r>
            <w:proofErr w:type="spellStart"/>
            <w:r w:rsidRPr="00B57255">
              <w:rPr>
                <w:b/>
                <w:sz w:val="24"/>
                <w:szCs w:val="24"/>
              </w:rPr>
              <w:t>Vision</w:t>
            </w:r>
            <w:proofErr w:type="spellEnd"/>
            <w:r w:rsidRPr="00B57255">
              <w:rPr>
                <w:b/>
                <w:sz w:val="24"/>
                <w:szCs w:val="24"/>
              </w:rPr>
              <w:t xml:space="preserve"> Bt.</w:t>
            </w:r>
          </w:p>
          <w:p w:rsidR="00884E2D" w:rsidRPr="00B57255" w:rsidRDefault="00884E2D" w:rsidP="005B26B7">
            <w:pPr>
              <w:jc w:val="both"/>
              <w:rPr>
                <w:sz w:val="24"/>
                <w:szCs w:val="24"/>
              </w:rPr>
            </w:pPr>
            <w:r w:rsidRPr="00B57255">
              <w:rPr>
                <w:sz w:val="24"/>
                <w:szCs w:val="24"/>
              </w:rPr>
              <w:t>(székhely: 1085 Budapest, Kőfaragó u. 3.)</w:t>
            </w:r>
          </w:p>
          <w:p w:rsidR="00884E2D" w:rsidRPr="00B57255" w:rsidRDefault="00884E2D" w:rsidP="005B26B7">
            <w:pPr>
              <w:jc w:val="both"/>
              <w:rPr>
                <w:sz w:val="24"/>
                <w:szCs w:val="24"/>
              </w:rPr>
            </w:pPr>
            <w:r w:rsidRPr="00B57255">
              <w:rPr>
                <w:sz w:val="24"/>
                <w:szCs w:val="24"/>
              </w:rPr>
              <w:t>2016. július 11. – 2016. szeptember 30.</w:t>
            </w:r>
          </w:p>
          <w:p w:rsidR="00884E2D" w:rsidRPr="00B57255" w:rsidRDefault="00884E2D" w:rsidP="005B26B7">
            <w:pPr>
              <w:jc w:val="both"/>
              <w:rPr>
                <w:sz w:val="24"/>
                <w:szCs w:val="24"/>
              </w:rPr>
            </w:pPr>
            <w:r w:rsidRPr="00B57255">
              <w:rPr>
                <w:sz w:val="24"/>
                <w:szCs w:val="24"/>
              </w:rPr>
              <w:t>mozgó árusítás – kézi guruló kocsiról pékáru és egyéb ajándék jellegű termék árusítása</w:t>
            </w:r>
          </w:p>
          <w:p w:rsidR="00884E2D" w:rsidRPr="00B57255" w:rsidRDefault="00884E2D" w:rsidP="005B26B7">
            <w:pPr>
              <w:jc w:val="both"/>
              <w:rPr>
                <w:sz w:val="24"/>
                <w:szCs w:val="24"/>
              </w:rPr>
            </w:pPr>
            <w:r w:rsidRPr="00B57255">
              <w:rPr>
                <w:sz w:val="24"/>
                <w:szCs w:val="24"/>
              </w:rPr>
              <w:t>Budapest VIII. kerület, Szabó Ervin tér – Reviczky u. – Mikszáth Kálmán tér</w:t>
            </w:r>
          </w:p>
          <w:p w:rsidR="00884E2D" w:rsidRPr="00B57255" w:rsidRDefault="00884E2D" w:rsidP="005B26B7">
            <w:pPr>
              <w:jc w:val="both"/>
              <w:rPr>
                <w:sz w:val="24"/>
                <w:szCs w:val="24"/>
                <w:lang w:eastAsia="x-none"/>
              </w:rPr>
            </w:pPr>
            <w:r w:rsidRPr="00B57255">
              <w:rPr>
                <w:sz w:val="24"/>
                <w:szCs w:val="24"/>
                <w:lang w:eastAsia="x-none"/>
              </w:rPr>
              <w:t>1 db (1 m</w:t>
            </w:r>
            <w:r w:rsidRPr="00B57255">
              <w:rPr>
                <w:sz w:val="24"/>
                <w:szCs w:val="24"/>
                <w:vertAlign w:val="superscript"/>
                <w:lang w:eastAsia="x-none"/>
              </w:rPr>
              <w:t>2</w:t>
            </w:r>
            <w:r w:rsidRPr="00B57255">
              <w:rPr>
                <w:sz w:val="24"/>
                <w:szCs w:val="24"/>
                <w:lang w:eastAsia="x-none"/>
              </w:rPr>
              <w:t>/kézi guruló kocsi)</w:t>
            </w:r>
          </w:p>
          <w:p w:rsidR="00884E2D" w:rsidRPr="00B57255" w:rsidRDefault="00884E2D" w:rsidP="005B26B7">
            <w:pPr>
              <w:jc w:val="both"/>
              <w:rPr>
                <w:sz w:val="24"/>
                <w:szCs w:val="24"/>
                <w:lang w:eastAsia="x-none"/>
              </w:rPr>
            </w:pPr>
            <w:r w:rsidRPr="00B57255">
              <w:rPr>
                <w:sz w:val="24"/>
                <w:szCs w:val="24"/>
                <w:lang w:eastAsia="x-none"/>
              </w:rPr>
              <w:t>minden nap 07:00-22:00 között</w:t>
            </w:r>
          </w:p>
          <w:p w:rsidR="00884E2D" w:rsidRPr="00B57255" w:rsidRDefault="00884E2D" w:rsidP="005B26B7">
            <w:pPr>
              <w:jc w:val="both"/>
              <w:rPr>
                <w:sz w:val="24"/>
                <w:szCs w:val="24"/>
              </w:rPr>
            </w:pPr>
          </w:p>
          <w:p w:rsidR="00884E2D" w:rsidRPr="00B57255" w:rsidRDefault="00884E2D" w:rsidP="005B26B7">
            <w:pPr>
              <w:jc w:val="both"/>
              <w:rPr>
                <w:sz w:val="24"/>
                <w:szCs w:val="24"/>
              </w:rPr>
            </w:pPr>
            <w:r w:rsidRPr="00B57255">
              <w:rPr>
                <w:sz w:val="24"/>
                <w:szCs w:val="24"/>
              </w:rPr>
              <w:t>2016. július 11. – 2016. szeptember 30.</w:t>
            </w:r>
          </w:p>
          <w:p w:rsidR="00884E2D" w:rsidRPr="00B57255" w:rsidRDefault="00884E2D" w:rsidP="005B26B7">
            <w:pPr>
              <w:jc w:val="both"/>
              <w:rPr>
                <w:sz w:val="24"/>
                <w:szCs w:val="24"/>
              </w:rPr>
            </w:pPr>
            <w:r w:rsidRPr="00B57255">
              <w:rPr>
                <w:sz w:val="24"/>
                <w:szCs w:val="24"/>
              </w:rPr>
              <w:t>mozgó árusítás – kézi guruló kocsiról pékáru és egyéb ajándék jellegű termék árusítása</w:t>
            </w:r>
          </w:p>
          <w:p w:rsidR="00884E2D" w:rsidRPr="00B57255" w:rsidRDefault="00884E2D" w:rsidP="005B26B7">
            <w:pPr>
              <w:jc w:val="both"/>
              <w:rPr>
                <w:sz w:val="24"/>
                <w:szCs w:val="24"/>
              </w:rPr>
            </w:pPr>
            <w:r w:rsidRPr="00B57255">
              <w:rPr>
                <w:sz w:val="24"/>
                <w:szCs w:val="24"/>
              </w:rPr>
              <w:t>Budapest VIII. kerület, Corvin sétány és keresztező utcái (Futó u. – Nagy</w:t>
            </w:r>
            <w:r>
              <w:rPr>
                <w:sz w:val="24"/>
                <w:szCs w:val="24"/>
              </w:rPr>
              <w:t xml:space="preserve"> T</w:t>
            </w:r>
            <w:r w:rsidRPr="00B57255">
              <w:rPr>
                <w:sz w:val="24"/>
                <w:szCs w:val="24"/>
              </w:rPr>
              <w:t xml:space="preserve">emplom u. – Leonardo da Vinci u.) és Budapest VIII. kerület, Corvin köz (Corvin mozi körül és a Kisfaludy u. Corvin Plaza előtti szakasza) </w:t>
            </w:r>
          </w:p>
          <w:p w:rsidR="00884E2D" w:rsidRPr="00B57255" w:rsidRDefault="00884E2D" w:rsidP="005B26B7">
            <w:pPr>
              <w:jc w:val="both"/>
              <w:rPr>
                <w:sz w:val="24"/>
                <w:szCs w:val="24"/>
                <w:lang w:eastAsia="x-none"/>
              </w:rPr>
            </w:pPr>
            <w:r w:rsidRPr="00B57255">
              <w:rPr>
                <w:sz w:val="24"/>
                <w:szCs w:val="24"/>
                <w:lang w:eastAsia="x-none"/>
              </w:rPr>
              <w:t>1 db (1 m</w:t>
            </w:r>
            <w:r w:rsidRPr="00B57255">
              <w:rPr>
                <w:sz w:val="24"/>
                <w:szCs w:val="24"/>
                <w:vertAlign w:val="superscript"/>
                <w:lang w:eastAsia="x-none"/>
              </w:rPr>
              <w:t>2</w:t>
            </w:r>
            <w:r w:rsidRPr="00B57255">
              <w:rPr>
                <w:sz w:val="24"/>
                <w:szCs w:val="24"/>
                <w:lang w:eastAsia="x-none"/>
              </w:rPr>
              <w:t>/kézi guruló kocsi)</w:t>
            </w:r>
          </w:p>
          <w:p w:rsidR="00884E2D" w:rsidRPr="00B57255" w:rsidRDefault="00884E2D" w:rsidP="005B26B7">
            <w:pPr>
              <w:jc w:val="both"/>
              <w:rPr>
                <w:sz w:val="24"/>
                <w:szCs w:val="24"/>
                <w:lang w:eastAsia="x-none"/>
              </w:rPr>
            </w:pPr>
            <w:r w:rsidRPr="00B57255">
              <w:rPr>
                <w:sz w:val="24"/>
                <w:szCs w:val="24"/>
                <w:lang w:eastAsia="x-none"/>
              </w:rPr>
              <w:lastRenderedPageBreak/>
              <w:t>minden nap 07:00-22:00 között</w:t>
            </w:r>
          </w:p>
          <w:p w:rsidR="00884E2D" w:rsidRPr="00B57255" w:rsidRDefault="00884E2D" w:rsidP="005B26B7">
            <w:pPr>
              <w:jc w:val="both"/>
              <w:rPr>
                <w:sz w:val="24"/>
                <w:szCs w:val="24"/>
                <w:lang w:eastAsia="x-none"/>
              </w:rPr>
            </w:pPr>
          </w:p>
        </w:tc>
      </w:tr>
    </w:tbl>
    <w:p w:rsidR="00884E2D" w:rsidRPr="008F5D56" w:rsidRDefault="00884E2D" w:rsidP="00884E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F5D56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Felelős: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8F5D56"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polgármester</w:t>
      </w:r>
    </w:p>
    <w:p w:rsidR="00884E2D" w:rsidRPr="008F5D56" w:rsidRDefault="00884E2D" w:rsidP="00884E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</w:t>
      </w:r>
      <w:r w:rsidRPr="008F5D56">
        <w:rPr>
          <w:rFonts w:ascii="Times New Roman" w:eastAsia="Times New Roman" w:hAnsi="Times New Roman" w:cs="Times New Roman"/>
          <w:sz w:val="24"/>
          <w:szCs w:val="24"/>
          <w:lang w:eastAsia="hu-HU"/>
        </w:rPr>
        <w:t>2016. július 11.</w:t>
      </w:r>
    </w:p>
    <w:p w:rsidR="00884E2D" w:rsidRPr="00B57255" w:rsidRDefault="00884E2D" w:rsidP="00884E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84E2D" w:rsidRPr="00B57255" w:rsidRDefault="00884E2D" w:rsidP="00884E2D">
      <w:pPr>
        <w:pStyle w:val="Listaszerbekezds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B5725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tudomásul veszi – teljes díjfizetéssel - a Digital </w:t>
      </w:r>
      <w:proofErr w:type="spellStart"/>
      <w:r w:rsidRPr="00B57255">
        <w:rPr>
          <w:rFonts w:ascii="Times New Roman" w:eastAsia="Times New Roman" w:hAnsi="Times New Roman" w:cs="Times New Roman"/>
          <w:sz w:val="24"/>
          <w:szCs w:val="24"/>
          <w:lang w:eastAsia="hu-HU"/>
        </w:rPr>
        <w:t>Vision</w:t>
      </w:r>
      <w:proofErr w:type="spellEnd"/>
      <w:r w:rsidRPr="00B5725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Bt. Budapest VIII. kerület, Szabó Ervin tér – Reviczky u. – Mikszáth Kálmán tér, valamint a Budapest VIII. kerület, Corvin sétány és keresztező utcái (Futó u. – Nagy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</w:t>
      </w:r>
      <w:r w:rsidRPr="00B5725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emplom u. – Leonardo da Vinci u.) és Budapest VIII. kerület, Corvin köz (Corvin </w:t>
      </w:r>
      <w:r w:rsidR="0066739B">
        <w:rPr>
          <w:rFonts w:ascii="Times New Roman" w:eastAsia="Times New Roman" w:hAnsi="Times New Roman" w:cs="Times New Roman"/>
          <w:sz w:val="24"/>
          <w:szCs w:val="24"/>
          <w:lang w:eastAsia="hu-HU"/>
        </w:rPr>
        <w:t>m</w:t>
      </w:r>
      <w:r w:rsidRPr="00B57255">
        <w:rPr>
          <w:rFonts w:ascii="Times New Roman" w:eastAsia="Times New Roman" w:hAnsi="Times New Roman" w:cs="Times New Roman"/>
          <w:sz w:val="24"/>
          <w:szCs w:val="24"/>
          <w:lang w:eastAsia="hu-HU"/>
        </w:rPr>
        <w:t>ozi körül és a Kisfaludy u. Corvin Plaza előtti szakasza) vonatkozásában mozgó árusítás – kézi guruló kocsiról pékáru és egyéb ajándék jellegű termék árusítása céljából igénybe vett közterület-használatát 2016. július 01. napjától - 2016. július 10. napjáig szóló időtartamra.</w:t>
      </w:r>
      <w:proofErr w:type="gramEnd"/>
    </w:p>
    <w:p w:rsidR="00884E2D" w:rsidRPr="00B57255" w:rsidRDefault="00884E2D" w:rsidP="00884E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84E2D" w:rsidRPr="008F5D56" w:rsidRDefault="00884E2D" w:rsidP="00884E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F5D56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8F5D56"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polgármester</w:t>
      </w:r>
    </w:p>
    <w:p w:rsidR="00884E2D" w:rsidRPr="008F5D56" w:rsidRDefault="00884E2D" w:rsidP="00884E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</w:t>
      </w:r>
      <w:r w:rsidRPr="008F5D56">
        <w:rPr>
          <w:rFonts w:ascii="Times New Roman" w:eastAsia="Times New Roman" w:hAnsi="Times New Roman" w:cs="Times New Roman"/>
          <w:sz w:val="24"/>
          <w:szCs w:val="24"/>
          <w:lang w:eastAsia="hu-HU"/>
        </w:rPr>
        <w:t>2016. július 11.</w:t>
      </w:r>
    </w:p>
    <w:p w:rsidR="00884E2D" w:rsidRPr="008F5D56" w:rsidRDefault="00884E2D" w:rsidP="00884E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84E2D" w:rsidRPr="00FA0CC0" w:rsidRDefault="00884E2D" w:rsidP="00884E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A0CC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Gazdálkodási Ügyosztály</w:t>
      </w:r>
    </w:p>
    <w:p w:rsidR="00884E2D" w:rsidRPr="00FA0CC0" w:rsidRDefault="00884E2D" w:rsidP="00884E2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884E2D" w:rsidRDefault="00884E2D" w:rsidP="00884E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4E2D" w:rsidRPr="00884E2D" w:rsidRDefault="00884E2D" w:rsidP="00884E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84E2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7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30</w:t>
      </w:r>
      <w:r w:rsidRPr="00884E2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/2016. (VII.11.) sz. Városgazdálkodási és Pénzügyi Bizottság határozata</w:t>
      </w:r>
    </w:p>
    <w:p w:rsidR="00884E2D" w:rsidRPr="00884E2D" w:rsidRDefault="00884E2D" w:rsidP="00884E2D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84E2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(13 igen, 0 nem, 0 tartózkodás szavazattal)</w:t>
      </w:r>
    </w:p>
    <w:p w:rsidR="00884E2D" w:rsidRDefault="00884E2D" w:rsidP="00884E2D">
      <w:pPr>
        <w:spacing w:after="0" w:line="240" w:lineRule="auto"/>
        <w:ind w:left="2268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84E2D">
        <w:rPr>
          <w:rFonts w:ascii="Times New Roman" w:eastAsia="Calibri" w:hAnsi="Times New Roman" w:cs="Times New Roman"/>
          <w:i/>
          <w:sz w:val="24"/>
          <w:szCs w:val="24"/>
        </w:rPr>
        <w:t>(Tematikai blokkban történt a szavazás.)</w:t>
      </w:r>
    </w:p>
    <w:p w:rsidR="00884E2D" w:rsidRDefault="00884E2D" w:rsidP="00884E2D">
      <w:pPr>
        <w:spacing w:after="24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84E2D" w:rsidRPr="008E486D" w:rsidRDefault="00884E2D" w:rsidP="00884E2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E486D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úgy dönt, hogy közterület-használati hozzájárulást ad – előre egy összegben történő teljes díjfizetéssel – az alábbiak szerint: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31"/>
        <w:gridCol w:w="5006"/>
      </w:tblGrid>
      <w:tr w:rsidR="00884E2D" w:rsidRPr="008E486D" w:rsidTr="005B26B7">
        <w:trPr>
          <w:trHeight w:val="2240"/>
        </w:trPr>
        <w:tc>
          <w:tcPr>
            <w:tcW w:w="4231" w:type="dxa"/>
          </w:tcPr>
          <w:p w:rsidR="00884E2D" w:rsidRDefault="00884E2D" w:rsidP="005B26B7">
            <w:pPr>
              <w:jc w:val="both"/>
              <w:rPr>
                <w:sz w:val="24"/>
                <w:szCs w:val="24"/>
              </w:rPr>
            </w:pPr>
          </w:p>
          <w:p w:rsidR="00884E2D" w:rsidRPr="008E486D" w:rsidRDefault="00884E2D" w:rsidP="005B26B7">
            <w:pPr>
              <w:jc w:val="both"/>
              <w:rPr>
                <w:sz w:val="24"/>
                <w:szCs w:val="24"/>
              </w:rPr>
            </w:pPr>
            <w:r w:rsidRPr="008E486D">
              <w:rPr>
                <w:sz w:val="24"/>
                <w:szCs w:val="24"/>
              </w:rPr>
              <w:t>Közterület-használó, kérelmező:</w:t>
            </w:r>
          </w:p>
          <w:p w:rsidR="00884E2D" w:rsidRPr="008E486D" w:rsidRDefault="00884E2D" w:rsidP="005B26B7">
            <w:pPr>
              <w:jc w:val="both"/>
              <w:rPr>
                <w:sz w:val="24"/>
                <w:szCs w:val="24"/>
              </w:rPr>
            </w:pPr>
          </w:p>
          <w:p w:rsidR="00884E2D" w:rsidRPr="008E486D" w:rsidRDefault="00884E2D" w:rsidP="005B26B7">
            <w:pPr>
              <w:jc w:val="both"/>
              <w:rPr>
                <w:sz w:val="24"/>
                <w:szCs w:val="24"/>
              </w:rPr>
            </w:pPr>
          </w:p>
          <w:p w:rsidR="00884E2D" w:rsidRPr="008E486D" w:rsidRDefault="00884E2D" w:rsidP="005B26B7">
            <w:pPr>
              <w:jc w:val="both"/>
              <w:rPr>
                <w:sz w:val="24"/>
                <w:szCs w:val="24"/>
              </w:rPr>
            </w:pPr>
            <w:r w:rsidRPr="008E486D">
              <w:rPr>
                <w:sz w:val="24"/>
                <w:szCs w:val="24"/>
              </w:rPr>
              <w:t>A közterület-használat ideje:</w:t>
            </w:r>
          </w:p>
          <w:p w:rsidR="00884E2D" w:rsidRPr="008E486D" w:rsidRDefault="00884E2D" w:rsidP="005B26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Közterület-használat célja:</w:t>
            </w:r>
          </w:p>
          <w:p w:rsidR="00884E2D" w:rsidRPr="008E486D" w:rsidRDefault="00884E2D" w:rsidP="005B26B7">
            <w:pPr>
              <w:jc w:val="both"/>
              <w:rPr>
                <w:sz w:val="24"/>
                <w:szCs w:val="24"/>
              </w:rPr>
            </w:pPr>
          </w:p>
          <w:p w:rsidR="00884E2D" w:rsidRPr="008E486D" w:rsidRDefault="00884E2D" w:rsidP="005B26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Közterület-használat helye:</w:t>
            </w:r>
          </w:p>
          <w:p w:rsidR="00884E2D" w:rsidRPr="008E486D" w:rsidRDefault="00884E2D" w:rsidP="005B26B7">
            <w:pPr>
              <w:jc w:val="both"/>
              <w:rPr>
                <w:sz w:val="24"/>
                <w:szCs w:val="24"/>
              </w:rPr>
            </w:pPr>
          </w:p>
          <w:p w:rsidR="00884E2D" w:rsidRPr="008E486D" w:rsidRDefault="00884E2D" w:rsidP="005B26B7">
            <w:pPr>
              <w:jc w:val="both"/>
              <w:rPr>
                <w:sz w:val="24"/>
                <w:szCs w:val="24"/>
              </w:rPr>
            </w:pPr>
            <w:r w:rsidRPr="008E486D">
              <w:rPr>
                <w:sz w:val="24"/>
                <w:szCs w:val="24"/>
              </w:rPr>
              <w:t>Közterület-használ</w:t>
            </w:r>
            <w:r>
              <w:rPr>
                <w:sz w:val="24"/>
                <w:szCs w:val="24"/>
              </w:rPr>
              <w:t>at nagysága:</w:t>
            </w:r>
          </w:p>
          <w:p w:rsidR="00884E2D" w:rsidRPr="008E486D" w:rsidRDefault="00884E2D" w:rsidP="005B26B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006" w:type="dxa"/>
          </w:tcPr>
          <w:p w:rsidR="00884E2D" w:rsidRDefault="00884E2D" w:rsidP="005B26B7">
            <w:pPr>
              <w:jc w:val="both"/>
              <w:rPr>
                <w:b/>
                <w:sz w:val="24"/>
                <w:szCs w:val="24"/>
              </w:rPr>
            </w:pPr>
          </w:p>
          <w:p w:rsidR="00884E2D" w:rsidRPr="008E486D" w:rsidRDefault="00884E2D" w:rsidP="005B26B7">
            <w:pPr>
              <w:jc w:val="both"/>
              <w:rPr>
                <w:b/>
                <w:sz w:val="24"/>
                <w:szCs w:val="24"/>
              </w:rPr>
            </w:pPr>
            <w:r w:rsidRPr="008E486D">
              <w:rPr>
                <w:b/>
                <w:sz w:val="24"/>
                <w:szCs w:val="24"/>
              </w:rPr>
              <w:t>Budapest VIII. kerület, Víg utca 26. szám alatti Társasház</w:t>
            </w:r>
          </w:p>
          <w:p w:rsidR="00884E2D" w:rsidRPr="008E486D" w:rsidRDefault="00884E2D" w:rsidP="005B26B7">
            <w:pPr>
              <w:jc w:val="both"/>
              <w:rPr>
                <w:sz w:val="24"/>
                <w:szCs w:val="24"/>
              </w:rPr>
            </w:pPr>
            <w:r w:rsidRPr="008E486D">
              <w:rPr>
                <w:sz w:val="24"/>
                <w:szCs w:val="24"/>
              </w:rPr>
              <w:t>(székhely: 1084 Budapest, Víg u. 26.)</w:t>
            </w:r>
          </w:p>
          <w:p w:rsidR="00884E2D" w:rsidRPr="008E486D" w:rsidRDefault="00884E2D" w:rsidP="005B26B7">
            <w:pPr>
              <w:jc w:val="both"/>
              <w:rPr>
                <w:sz w:val="24"/>
                <w:szCs w:val="24"/>
              </w:rPr>
            </w:pPr>
            <w:r w:rsidRPr="008E486D">
              <w:rPr>
                <w:sz w:val="24"/>
                <w:szCs w:val="24"/>
              </w:rPr>
              <w:t>2016. július 18. – 2016. augusztus 28.</w:t>
            </w:r>
          </w:p>
          <w:p w:rsidR="00884E2D" w:rsidRPr="008E486D" w:rsidRDefault="00884E2D" w:rsidP="005B26B7">
            <w:pPr>
              <w:jc w:val="both"/>
              <w:rPr>
                <w:sz w:val="24"/>
                <w:szCs w:val="24"/>
              </w:rPr>
            </w:pPr>
            <w:r w:rsidRPr="008E486D">
              <w:rPr>
                <w:sz w:val="24"/>
                <w:szCs w:val="24"/>
              </w:rPr>
              <w:t>építési munkaterület (építési felvonulási terület-építési konténer elhelyezése parkolóhelyen)</w:t>
            </w:r>
          </w:p>
          <w:p w:rsidR="00884E2D" w:rsidRPr="008E486D" w:rsidRDefault="00884E2D" w:rsidP="005B26B7">
            <w:pPr>
              <w:jc w:val="both"/>
              <w:rPr>
                <w:sz w:val="24"/>
                <w:szCs w:val="24"/>
                <w:lang w:eastAsia="x-none"/>
              </w:rPr>
            </w:pPr>
            <w:r w:rsidRPr="008E486D">
              <w:rPr>
                <w:sz w:val="24"/>
                <w:szCs w:val="24"/>
              </w:rPr>
              <w:t>Budapest VIII. kerület, Víg u. 27. szám előtti 2 db parkolóhelyen (Vásárcsarnok oldalában)</w:t>
            </w:r>
          </w:p>
          <w:p w:rsidR="00884E2D" w:rsidRPr="008E486D" w:rsidRDefault="00884E2D" w:rsidP="005B26B7">
            <w:pPr>
              <w:jc w:val="both"/>
              <w:rPr>
                <w:sz w:val="24"/>
                <w:szCs w:val="24"/>
                <w:lang w:eastAsia="x-none"/>
              </w:rPr>
            </w:pPr>
            <w:r w:rsidRPr="008E486D">
              <w:rPr>
                <w:sz w:val="24"/>
                <w:szCs w:val="24"/>
                <w:lang w:eastAsia="x-none"/>
              </w:rPr>
              <w:t>2 db parkolóhely (parkolóhelyenként 10 m</w:t>
            </w:r>
            <w:r w:rsidRPr="008E486D">
              <w:rPr>
                <w:sz w:val="24"/>
                <w:szCs w:val="24"/>
                <w:vertAlign w:val="superscript"/>
                <w:lang w:eastAsia="x-none"/>
              </w:rPr>
              <w:t>2</w:t>
            </w:r>
            <w:r w:rsidRPr="008E486D">
              <w:rPr>
                <w:sz w:val="24"/>
                <w:szCs w:val="24"/>
                <w:lang w:eastAsia="x-none"/>
              </w:rPr>
              <w:t>)</w:t>
            </w:r>
          </w:p>
          <w:p w:rsidR="00884E2D" w:rsidRPr="008E486D" w:rsidRDefault="00884E2D" w:rsidP="005B26B7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</w:tr>
    </w:tbl>
    <w:p w:rsidR="00884E2D" w:rsidRPr="008E486D" w:rsidRDefault="00884E2D" w:rsidP="00884E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</w:t>
      </w:r>
      <w:r w:rsidRPr="008E486D"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polgármester</w:t>
      </w:r>
    </w:p>
    <w:p w:rsidR="00884E2D" w:rsidRPr="008E486D" w:rsidRDefault="00884E2D" w:rsidP="00884E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</w:t>
      </w:r>
      <w:r w:rsidRPr="008E486D">
        <w:rPr>
          <w:rFonts w:ascii="Times New Roman" w:eastAsia="Times New Roman" w:hAnsi="Times New Roman" w:cs="Times New Roman"/>
          <w:sz w:val="24"/>
          <w:szCs w:val="24"/>
          <w:lang w:eastAsia="hu-HU"/>
        </w:rPr>
        <w:t>2016. július 11.</w:t>
      </w:r>
    </w:p>
    <w:p w:rsidR="00884E2D" w:rsidRPr="008E486D" w:rsidRDefault="00884E2D" w:rsidP="00884E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84E2D" w:rsidRPr="00FA0CC0" w:rsidRDefault="00884E2D" w:rsidP="00884E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A0CC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Gazdálkodási Ügyosztály</w:t>
      </w:r>
    </w:p>
    <w:p w:rsidR="00884E2D" w:rsidRPr="00FA0CC0" w:rsidRDefault="00884E2D" w:rsidP="00884E2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884E2D" w:rsidRDefault="00884E2D" w:rsidP="00884E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4E2D" w:rsidRPr="00884E2D" w:rsidRDefault="00884E2D" w:rsidP="00884E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84E2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7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31</w:t>
      </w:r>
      <w:r w:rsidRPr="00884E2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/2016. (VII.11.) sz. Városgazdálkodási és Pénzügyi Bizottság határozata</w:t>
      </w:r>
    </w:p>
    <w:p w:rsidR="00884E2D" w:rsidRPr="00884E2D" w:rsidRDefault="00884E2D" w:rsidP="00884E2D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84E2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(13 igen, 0 nem, 0 tartózkodás szavazattal)</w:t>
      </w:r>
    </w:p>
    <w:p w:rsidR="00884E2D" w:rsidRDefault="00884E2D" w:rsidP="00884E2D">
      <w:pPr>
        <w:spacing w:after="0" w:line="240" w:lineRule="auto"/>
        <w:ind w:left="2268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84E2D">
        <w:rPr>
          <w:rFonts w:ascii="Times New Roman" w:eastAsia="Calibri" w:hAnsi="Times New Roman" w:cs="Times New Roman"/>
          <w:i/>
          <w:sz w:val="24"/>
          <w:szCs w:val="24"/>
        </w:rPr>
        <w:t>(Tematikai blokkban történt a szavazás.)</w:t>
      </w:r>
    </w:p>
    <w:p w:rsidR="00884E2D" w:rsidRDefault="00884E2D" w:rsidP="00884E2D">
      <w:pPr>
        <w:spacing w:after="24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84E2D" w:rsidRPr="008E486D" w:rsidRDefault="00884E2D" w:rsidP="00884E2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E486D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úgy dönt, hogy közterület-használati hozzájárulást ad – előre egy összegben történő teljes díjfizetéssel – az alábbiak szerint: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31"/>
        <w:gridCol w:w="5006"/>
      </w:tblGrid>
      <w:tr w:rsidR="00884E2D" w:rsidRPr="008E486D" w:rsidTr="005B26B7">
        <w:trPr>
          <w:trHeight w:val="2240"/>
        </w:trPr>
        <w:tc>
          <w:tcPr>
            <w:tcW w:w="4231" w:type="dxa"/>
          </w:tcPr>
          <w:p w:rsidR="00884E2D" w:rsidRDefault="00884E2D" w:rsidP="005B26B7">
            <w:pPr>
              <w:jc w:val="both"/>
              <w:rPr>
                <w:sz w:val="24"/>
                <w:szCs w:val="24"/>
              </w:rPr>
            </w:pPr>
          </w:p>
          <w:p w:rsidR="00884E2D" w:rsidRPr="008E486D" w:rsidRDefault="00884E2D" w:rsidP="005B26B7">
            <w:pPr>
              <w:jc w:val="both"/>
              <w:rPr>
                <w:sz w:val="24"/>
                <w:szCs w:val="24"/>
              </w:rPr>
            </w:pPr>
            <w:r w:rsidRPr="008E486D">
              <w:rPr>
                <w:sz w:val="24"/>
                <w:szCs w:val="24"/>
              </w:rPr>
              <w:t>Közterület-használó, kérelmező:</w:t>
            </w:r>
          </w:p>
          <w:p w:rsidR="00884E2D" w:rsidRPr="008E486D" w:rsidRDefault="00884E2D" w:rsidP="005B26B7">
            <w:pPr>
              <w:jc w:val="both"/>
              <w:rPr>
                <w:sz w:val="24"/>
                <w:szCs w:val="24"/>
              </w:rPr>
            </w:pPr>
          </w:p>
          <w:p w:rsidR="00884E2D" w:rsidRPr="008E486D" w:rsidRDefault="00884E2D" w:rsidP="005B26B7">
            <w:pPr>
              <w:jc w:val="both"/>
              <w:rPr>
                <w:sz w:val="24"/>
                <w:szCs w:val="24"/>
              </w:rPr>
            </w:pPr>
            <w:r w:rsidRPr="008E486D">
              <w:rPr>
                <w:sz w:val="24"/>
                <w:szCs w:val="24"/>
              </w:rPr>
              <w:t>A közterület-használat ideje:</w:t>
            </w:r>
          </w:p>
          <w:p w:rsidR="00884E2D" w:rsidRPr="008E486D" w:rsidRDefault="00884E2D" w:rsidP="005B26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Közterület-használat célja:</w:t>
            </w:r>
          </w:p>
          <w:p w:rsidR="00884E2D" w:rsidRPr="008E486D" w:rsidRDefault="00884E2D" w:rsidP="005B26B7">
            <w:pPr>
              <w:jc w:val="both"/>
              <w:rPr>
                <w:sz w:val="24"/>
                <w:szCs w:val="24"/>
              </w:rPr>
            </w:pPr>
          </w:p>
          <w:p w:rsidR="00884E2D" w:rsidRPr="008E486D" w:rsidRDefault="00884E2D" w:rsidP="005B26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Közterület-használat helye:</w:t>
            </w:r>
          </w:p>
          <w:p w:rsidR="00884E2D" w:rsidRPr="008E486D" w:rsidRDefault="00884E2D" w:rsidP="005B26B7">
            <w:pPr>
              <w:jc w:val="both"/>
              <w:rPr>
                <w:sz w:val="24"/>
                <w:szCs w:val="24"/>
              </w:rPr>
            </w:pPr>
          </w:p>
          <w:p w:rsidR="00884E2D" w:rsidRPr="008E486D" w:rsidRDefault="00884E2D" w:rsidP="005B26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Közterület-használat nagysága:</w:t>
            </w:r>
            <w:r w:rsidRPr="008E486D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6" w:type="dxa"/>
          </w:tcPr>
          <w:p w:rsidR="00884E2D" w:rsidRDefault="00884E2D" w:rsidP="005B26B7">
            <w:pPr>
              <w:jc w:val="both"/>
              <w:rPr>
                <w:b/>
                <w:sz w:val="24"/>
                <w:szCs w:val="24"/>
              </w:rPr>
            </w:pPr>
          </w:p>
          <w:p w:rsidR="00884E2D" w:rsidRPr="008E486D" w:rsidRDefault="00884E2D" w:rsidP="005B26B7">
            <w:pPr>
              <w:jc w:val="both"/>
              <w:rPr>
                <w:b/>
                <w:sz w:val="24"/>
                <w:szCs w:val="24"/>
              </w:rPr>
            </w:pPr>
            <w:r w:rsidRPr="008E486D">
              <w:rPr>
                <w:b/>
                <w:sz w:val="24"/>
                <w:szCs w:val="24"/>
              </w:rPr>
              <w:t xml:space="preserve">English </w:t>
            </w:r>
            <w:proofErr w:type="spellStart"/>
            <w:r w:rsidRPr="008E486D">
              <w:rPr>
                <w:b/>
                <w:sz w:val="24"/>
                <w:szCs w:val="24"/>
              </w:rPr>
              <w:t>Garden</w:t>
            </w:r>
            <w:proofErr w:type="spellEnd"/>
            <w:r w:rsidRPr="008E486D">
              <w:rPr>
                <w:b/>
                <w:sz w:val="24"/>
                <w:szCs w:val="24"/>
              </w:rPr>
              <w:t xml:space="preserve"> Nonprofit Kft.</w:t>
            </w:r>
          </w:p>
          <w:p w:rsidR="00884E2D" w:rsidRPr="008E486D" w:rsidRDefault="00884E2D" w:rsidP="005B26B7">
            <w:pPr>
              <w:jc w:val="both"/>
              <w:rPr>
                <w:sz w:val="24"/>
                <w:szCs w:val="24"/>
              </w:rPr>
            </w:pPr>
            <w:r w:rsidRPr="008E486D">
              <w:rPr>
                <w:sz w:val="24"/>
                <w:szCs w:val="24"/>
              </w:rPr>
              <w:t>(székhely: 1089 Budapest, Villám u. 25.)</w:t>
            </w:r>
          </w:p>
          <w:p w:rsidR="00884E2D" w:rsidRPr="008E486D" w:rsidRDefault="00884E2D" w:rsidP="005B26B7">
            <w:pPr>
              <w:jc w:val="both"/>
              <w:rPr>
                <w:sz w:val="24"/>
                <w:szCs w:val="24"/>
              </w:rPr>
            </w:pPr>
            <w:r w:rsidRPr="008E486D">
              <w:rPr>
                <w:sz w:val="24"/>
                <w:szCs w:val="24"/>
              </w:rPr>
              <w:t>2016. július 18. – 2016. augusztus 01.</w:t>
            </w:r>
          </w:p>
          <w:p w:rsidR="00884E2D" w:rsidRPr="008E486D" w:rsidRDefault="00884E2D" w:rsidP="005B26B7">
            <w:pPr>
              <w:jc w:val="both"/>
              <w:rPr>
                <w:sz w:val="24"/>
                <w:szCs w:val="24"/>
              </w:rPr>
            </w:pPr>
            <w:r w:rsidRPr="008E486D">
              <w:rPr>
                <w:sz w:val="24"/>
                <w:szCs w:val="24"/>
              </w:rPr>
              <w:t>építési munkaterület (építési konténer elhelyezése parkolóhelyen)</w:t>
            </w:r>
          </w:p>
          <w:p w:rsidR="00884E2D" w:rsidRPr="008E486D" w:rsidRDefault="00884E2D" w:rsidP="005B26B7">
            <w:pPr>
              <w:jc w:val="both"/>
              <w:rPr>
                <w:sz w:val="24"/>
                <w:szCs w:val="24"/>
                <w:lang w:eastAsia="x-none"/>
              </w:rPr>
            </w:pPr>
            <w:r w:rsidRPr="008E486D">
              <w:rPr>
                <w:sz w:val="24"/>
                <w:szCs w:val="24"/>
              </w:rPr>
              <w:t>Budapest VIII. kerület, Villám u. 27. szám előtti 1 db parkolóhelyen</w:t>
            </w:r>
          </w:p>
          <w:p w:rsidR="00884E2D" w:rsidRPr="008E486D" w:rsidRDefault="00884E2D" w:rsidP="005B26B7">
            <w:pPr>
              <w:jc w:val="both"/>
              <w:rPr>
                <w:sz w:val="24"/>
                <w:szCs w:val="24"/>
                <w:lang w:eastAsia="x-none"/>
              </w:rPr>
            </w:pPr>
            <w:r w:rsidRPr="008E486D">
              <w:rPr>
                <w:sz w:val="24"/>
                <w:szCs w:val="24"/>
                <w:lang w:eastAsia="x-none"/>
              </w:rPr>
              <w:t>1 db parkolóhely (parkolóhelyenként 10 m</w:t>
            </w:r>
            <w:r w:rsidRPr="008E486D">
              <w:rPr>
                <w:sz w:val="24"/>
                <w:szCs w:val="24"/>
                <w:vertAlign w:val="superscript"/>
                <w:lang w:eastAsia="x-none"/>
              </w:rPr>
              <w:t>2</w:t>
            </w:r>
            <w:r w:rsidRPr="008E486D">
              <w:rPr>
                <w:sz w:val="24"/>
                <w:szCs w:val="24"/>
                <w:lang w:eastAsia="x-none"/>
              </w:rPr>
              <w:t>)</w:t>
            </w:r>
          </w:p>
        </w:tc>
      </w:tr>
    </w:tbl>
    <w:p w:rsidR="00884E2D" w:rsidRPr="008E486D" w:rsidRDefault="00884E2D" w:rsidP="00884E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84E2D" w:rsidRPr="008E486D" w:rsidRDefault="00884E2D" w:rsidP="00884E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E486D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polgármester</w:t>
      </w:r>
    </w:p>
    <w:p w:rsidR="00884E2D" w:rsidRPr="008E486D" w:rsidRDefault="00884E2D" w:rsidP="00884E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E486D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2016. július 11.</w:t>
      </w:r>
    </w:p>
    <w:p w:rsidR="00884E2D" w:rsidRPr="008E486D" w:rsidRDefault="00884E2D" w:rsidP="00884E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84E2D" w:rsidRPr="00FA0CC0" w:rsidRDefault="00884E2D" w:rsidP="00884E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A0CC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Gazdálkodási Ügyosztály</w:t>
      </w:r>
    </w:p>
    <w:p w:rsidR="00884E2D" w:rsidRDefault="00884E2D" w:rsidP="00884E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4E2D" w:rsidRDefault="00884E2D" w:rsidP="00884E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4E2D" w:rsidRDefault="00884E2D" w:rsidP="00884E2D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FA0CC0">
        <w:rPr>
          <w:rFonts w:ascii="Times New Roman" w:hAnsi="Times New Roman" w:cs="Times New Roman"/>
          <w:b/>
          <w:bCs/>
          <w:sz w:val="24"/>
          <w:szCs w:val="24"/>
        </w:rPr>
        <w:t>Napirend 1.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FA0CC0">
        <w:rPr>
          <w:rFonts w:ascii="Times New Roman" w:hAnsi="Times New Roman" w:cs="Times New Roman"/>
          <w:b/>
          <w:bCs/>
          <w:sz w:val="24"/>
          <w:szCs w:val="24"/>
        </w:rPr>
        <w:t>. pontja: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25E90">
        <w:rPr>
          <w:rFonts w:ascii="Times New Roman" w:hAnsi="Times New Roman"/>
          <w:b/>
          <w:bCs/>
          <w:sz w:val="24"/>
          <w:szCs w:val="24"/>
        </w:rPr>
        <w:t>Tulajdonosi hozzájárulás Budapest VIII. kerület, Delej utca 42. számú ingatlan villamosenergia-ellátó földkábel létesítéséhez</w:t>
      </w:r>
    </w:p>
    <w:p w:rsidR="00884E2D" w:rsidRDefault="00884E2D" w:rsidP="00884E2D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84E2D" w:rsidRPr="00884E2D" w:rsidRDefault="00884E2D" w:rsidP="00884E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84E2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7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32</w:t>
      </w:r>
      <w:r w:rsidRPr="00884E2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/2016. (VII.11.) sz. Városgazdálkodási és Pénzügyi Bizottság határozata</w:t>
      </w:r>
    </w:p>
    <w:p w:rsidR="00884E2D" w:rsidRPr="00884E2D" w:rsidRDefault="00884E2D" w:rsidP="00884E2D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84E2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(13 igen, 0 nem, 0 tartózkodás szavazattal)</w:t>
      </w:r>
    </w:p>
    <w:p w:rsidR="00884E2D" w:rsidRDefault="00884E2D" w:rsidP="00884E2D">
      <w:pPr>
        <w:spacing w:after="0" w:line="240" w:lineRule="auto"/>
        <w:ind w:left="2268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84E2D">
        <w:rPr>
          <w:rFonts w:ascii="Times New Roman" w:eastAsia="Calibri" w:hAnsi="Times New Roman" w:cs="Times New Roman"/>
          <w:i/>
          <w:sz w:val="24"/>
          <w:szCs w:val="24"/>
        </w:rPr>
        <w:t>(Tematikai blokkban történt a szavazás.)</w:t>
      </w:r>
    </w:p>
    <w:p w:rsidR="00884E2D" w:rsidRPr="00C25E90" w:rsidRDefault="00884E2D" w:rsidP="00884E2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84E2D" w:rsidRDefault="00884E2D" w:rsidP="00884E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C25E9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Városgazdálkodási és Pénzügyi Bizottság úgy dönt, hogy </w:t>
      </w:r>
      <w:r w:rsidRPr="00C25E9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tulajdonosi hozzájárulását adja az ELMŰ Hálózati Kft. (cégjegyzékszám: 01 09 874142; székhely: 1132 Budapest, Váci út 72–74.) által készített, a Budapest VIII. kerület, Delej utca 42. szám alatti ingatlanra tervezett villamos szekrény </w:t>
      </w:r>
      <w:proofErr w:type="spellStart"/>
      <w:r w:rsidRPr="00C25E9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villamosenergia</w:t>
      </w:r>
      <w:proofErr w:type="spellEnd"/>
      <w:r w:rsidRPr="00C25E9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ellátását szolgáló földkábeles csatlakozóvezeték kiépítéséhez, az alábbi feltételekkel és kikötésekkel:</w:t>
      </w:r>
    </w:p>
    <w:p w:rsidR="00884E2D" w:rsidRPr="00C25E90" w:rsidRDefault="00884E2D" w:rsidP="00884E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884E2D" w:rsidRPr="00C25E90" w:rsidRDefault="00884E2D" w:rsidP="00884E2D">
      <w:pPr>
        <w:numPr>
          <w:ilvl w:val="1"/>
          <w:numId w:val="6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C25E90">
        <w:rPr>
          <w:rFonts w:ascii="Times New Roman" w:eastAsia="Times New Roman" w:hAnsi="Times New Roman" w:cs="Times New Roman"/>
          <w:sz w:val="24"/>
          <w:szCs w:val="24"/>
          <w:lang w:eastAsia="hu-HU"/>
        </w:rPr>
        <w:t>jelen tulajdonosi hozzájárulás a beruházót (építtetőt) nem mentesíti az építéshez szükséges egyéb szakhatósági és hatósági engedélyek beszerzése alól,</w:t>
      </w:r>
    </w:p>
    <w:p w:rsidR="00884E2D" w:rsidRPr="00C25E90" w:rsidRDefault="00884E2D" w:rsidP="00884E2D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884E2D" w:rsidRPr="00C25E90" w:rsidRDefault="00884E2D" w:rsidP="00884E2D">
      <w:pPr>
        <w:numPr>
          <w:ilvl w:val="1"/>
          <w:numId w:val="6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C25E90">
        <w:rPr>
          <w:rFonts w:ascii="Times New Roman" w:eastAsia="Times New Roman" w:hAnsi="Times New Roman" w:cs="Times New Roman"/>
          <w:sz w:val="24"/>
          <w:szCs w:val="24"/>
          <w:lang w:eastAsia="hu-HU"/>
        </w:rPr>
        <w:t>a tulajdonosi hozzájárulás az alépítmény kiépítési munkálatokkal érintett Delej</w:t>
      </w:r>
      <w:r w:rsidRPr="00C25E9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utca (hrsz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</w:t>
      </w:r>
      <w:r w:rsidRPr="00C25E9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: 38175) járdaszakaszára</w:t>
      </w:r>
      <w:r w:rsidRPr="00C25E9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terjed ki,</w:t>
      </w:r>
    </w:p>
    <w:p w:rsidR="00884E2D" w:rsidRDefault="00884E2D" w:rsidP="00884E2D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84E2D" w:rsidRDefault="00884E2D" w:rsidP="00884E2D">
      <w:pPr>
        <w:numPr>
          <w:ilvl w:val="1"/>
          <w:numId w:val="6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5E9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beruházónak (építtetőnek) a közútkezelői és munkakezdési (burkolatbontási) hozzájárulást a vonatkozó rendelet (19/1994. (V.31.) KHVM rendelet) szerinti mellékletek csatolásával a Budapest Főváros VIII. kerület Polgármesteri Hivatal Hatósági Ügyosztály Építésügyi Irodájától előzetesen meg kell kérni, és az abban foglaltakat maradéktalanul be kell tartani, </w:t>
      </w:r>
    </w:p>
    <w:p w:rsidR="00884E2D" w:rsidRPr="00C25E90" w:rsidRDefault="00884E2D" w:rsidP="00884E2D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84E2D" w:rsidRDefault="00884E2D" w:rsidP="00884E2D">
      <w:pPr>
        <w:numPr>
          <w:ilvl w:val="1"/>
          <w:numId w:val="6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5E90">
        <w:rPr>
          <w:rFonts w:ascii="Times New Roman" w:eastAsia="Times New Roman" w:hAnsi="Times New Roman" w:cs="Times New Roman"/>
          <w:sz w:val="24"/>
          <w:szCs w:val="24"/>
          <w:lang w:eastAsia="hu-HU"/>
        </w:rPr>
        <w:t>kötelezi a kivitelezőt az érintett járdaszakasz megfelelő minőségben történő helyreállítására, melyre a beruházó/kivitelező közösen 5 év garanciát vállal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Pr="00C25E9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884E2D" w:rsidRPr="00C25E90" w:rsidRDefault="00884E2D" w:rsidP="00884E2D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84E2D" w:rsidRPr="00C25E90" w:rsidRDefault="00884E2D" w:rsidP="00884E2D">
      <w:pPr>
        <w:numPr>
          <w:ilvl w:val="0"/>
          <w:numId w:val="7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C25E9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bontással érintett Delej utca járda burkolatát az alábbi rétegrenddel kell helyreállítani:</w:t>
      </w:r>
    </w:p>
    <w:p w:rsidR="00884E2D" w:rsidRPr="00C25E90" w:rsidRDefault="00884E2D" w:rsidP="00884E2D">
      <w:pPr>
        <w:spacing w:after="0" w:line="240" w:lineRule="auto"/>
        <w:ind w:left="15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884E2D" w:rsidRPr="00C25E90" w:rsidRDefault="00884E2D" w:rsidP="00884E2D">
      <w:pPr>
        <w:numPr>
          <w:ilvl w:val="0"/>
          <w:numId w:val="8"/>
        </w:numPr>
        <w:spacing w:after="0" w:line="240" w:lineRule="auto"/>
        <w:ind w:left="1418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C25E9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3 cm </w:t>
      </w:r>
      <w:proofErr w:type="spellStart"/>
      <w:r w:rsidRPr="00C25E9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vtg</w:t>
      </w:r>
      <w:proofErr w:type="spellEnd"/>
      <w:r w:rsidRPr="00C25E9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 MA-4 érdesített öntött aszfalt kopóréteg (a járda teljes szélességében)</w:t>
      </w:r>
    </w:p>
    <w:p w:rsidR="00884E2D" w:rsidRPr="00C25E90" w:rsidRDefault="00884E2D" w:rsidP="00884E2D">
      <w:pPr>
        <w:numPr>
          <w:ilvl w:val="0"/>
          <w:numId w:val="8"/>
        </w:numPr>
        <w:spacing w:after="0" w:line="240" w:lineRule="auto"/>
        <w:ind w:left="1418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C25E9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15 cm </w:t>
      </w:r>
      <w:proofErr w:type="spellStart"/>
      <w:r w:rsidRPr="00C25E9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vtg</w:t>
      </w:r>
      <w:proofErr w:type="spellEnd"/>
      <w:r w:rsidRPr="00C25E9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 C8/10-32/F stabilizált útalap (járműterhelés 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C25E9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cm) (20-20 cm átlapolással) </w:t>
      </w:r>
    </w:p>
    <w:p w:rsidR="00884E2D" w:rsidRDefault="00884E2D" w:rsidP="00884E2D">
      <w:pPr>
        <w:numPr>
          <w:ilvl w:val="0"/>
          <w:numId w:val="8"/>
        </w:numPr>
        <w:spacing w:after="0" w:line="240" w:lineRule="auto"/>
        <w:ind w:left="1418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C25E9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lastRenderedPageBreak/>
        <w:t xml:space="preserve">15 cm </w:t>
      </w:r>
      <w:proofErr w:type="spellStart"/>
      <w:r w:rsidRPr="00C25E9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vtg</w:t>
      </w:r>
      <w:proofErr w:type="spellEnd"/>
      <w:r w:rsidRPr="00C25E9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. fagyálló homokos kavics ágyazat </w:t>
      </w:r>
      <w:proofErr w:type="spellStart"/>
      <w:r w:rsidRPr="00C25E9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Trq</w:t>
      </w:r>
      <w:proofErr w:type="spellEnd"/>
      <w:r w:rsidRPr="00C25E9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95% (más anyaggal nem helyettesíthető) (20-20 cm átlapolással) </w:t>
      </w:r>
    </w:p>
    <w:p w:rsidR="00884E2D" w:rsidRPr="00C25E90" w:rsidRDefault="00884E2D" w:rsidP="00884E2D">
      <w:pPr>
        <w:spacing w:after="0" w:line="240" w:lineRule="auto"/>
        <w:ind w:left="21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884E2D" w:rsidRDefault="00884E2D" w:rsidP="00884E2D">
      <w:pPr>
        <w:numPr>
          <w:ilvl w:val="1"/>
          <w:numId w:val="6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5E90">
        <w:rPr>
          <w:rFonts w:ascii="Times New Roman" w:eastAsia="Times New Roman" w:hAnsi="Times New Roman" w:cs="Times New Roman"/>
          <w:sz w:val="24"/>
          <w:szCs w:val="24"/>
          <w:lang w:eastAsia="hu-HU"/>
        </w:rPr>
        <w:t>az engedélyes köteles a munkák (helyreállítás) elkészültéről a közterület tulajdonosát írásban értesíteni,</w:t>
      </w:r>
    </w:p>
    <w:p w:rsidR="00884E2D" w:rsidRPr="00C25E90" w:rsidRDefault="00884E2D" w:rsidP="00884E2D">
      <w:p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84E2D" w:rsidRPr="00C25E90" w:rsidRDefault="00884E2D" w:rsidP="00884E2D">
      <w:pPr>
        <w:numPr>
          <w:ilvl w:val="1"/>
          <w:numId w:val="6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C25E90">
        <w:rPr>
          <w:rFonts w:ascii="Times New Roman" w:eastAsia="Times New Roman" w:hAnsi="Times New Roman" w:cs="Times New Roman"/>
          <w:sz w:val="24"/>
          <w:szCs w:val="24"/>
          <w:lang w:eastAsia="hu-HU"/>
        </w:rPr>
        <w:t>jelen tulajdonosi hozzájárulás csak az engedélyező szervek, szakhatóságok előírásainak maradéktalan betartásával, a döntés napjától számított 1 évig érvényes.</w:t>
      </w:r>
    </w:p>
    <w:p w:rsidR="00884E2D" w:rsidRDefault="00884E2D" w:rsidP="00884E2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84E2D" w:rsidRPr="00C25E90" w:rsidRDefault="00884E2D" w:rsidP="00884E2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5E90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polgármester</w:t>
      </w:r>
    </w:p>
    <w:p w:rsidR="00884E2D" w:rsidRPr="00C25E90" w:rsidRDefault="00884E2D" w:rsidP="00884E2D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</w:t>
      </w:r>
      <w:r w:rsidRPr="00C25E90">
        <w:rPr>
          <w:rFonts w:ascii="Times New Roman" w:eastAsia="Times New Roman" w:hAnsi="Times New Roman" w:cs="Times New Roman"/>
          <w:sz w:val="24"/>
          <w:szCs w:val="24"/>
          <w:lang w:eastAsia="hu-HU"/>
        </w:rPr>
        <w:t>2016. július 11.</w:t>
      </w:r>
    </w:p>
    <w:p w:rsidR="00884E2D" w:rsidRPr="00C25E90" w:rsidRDefault="00884E2D" w:rsidP="00884E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84E2D" w:rsidRPr="00C25E90" w:rsidRDefault="00884E2D" w:rsidP="00884E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25E9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Gazdálkodási Ügyosztály</w:t>
      </w:r>
    </w:p>
    <w:p w:rsidR="00884E2D" w:rsidRPr="00C25E90" w:rsidRDefault="00884E2D" w:rsidP="00884E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84E2D" w:rsidRPr="00C25E90" w:rsidRDefault="00884E2D" w:rsidP="00884E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84E2D" w:rsidRPr="00FD74AF" w:rsidRDefault="00884E2D" w:rsidP="00884E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A0CC0">
        <w:rPr>
          <w:rFonts w:ascii="Times New Roman" w:hAnsi="Times New Roman" w:cs="Times New Roman"/>
          <w:b/>
          <w:bCs/>
          <w:sz w:val="24"/>
          <w:szCs w:val="24"/>
        </w:rPr>
        <w:t>Napirend 1.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FA0CC0">
        <w:rPr>
          <w:rFonts w:ascii="Times New Roman" w:hAnsi="Times New Roman" w:cs="Times New Roman"/>
          <w:b/>
          <w:bCs/>
          <w:sz w:val="24"/>
          <w:szCs w:val="24"/>
        </w:rPr>
        <w:t>. pontja: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D74AF">
        <w:rPr>
          <w:rFonts w:ascii="Times New Roman" w:hAnsi="Times New Roman"/>
          <w:b/>
          <w:bCs/>
          <w:sz w:val="24"/>
          <w:szCs w:val="24"/>
        </w:rPr>
        <w:t xml:space="preserve">Tulajdonosi hozzájárulás Budapest VIII. kerület, Práter utca 35. szám alatti ingatlan ideiglenes </w:t>
      </w:r>
      <w:proofErr w:type="spellStart"/>
      <w:r w:rsidRPr="00FD74AF">
        <w:rPr>
          <w:rFonts w:ascii="Times New Roman" w:hAnsi="Times New Roman"/>
          <w:b/>
          <w:bCs/>
          <w:sz w:val="24"/>
          <w:szCs w:val="24"/>
        </w:rPr>
        <w:t>villamosenergia</w:t>
      </w:r>
      <w:proofErr w:type="spellEnd"/>
      <w:r w:rsidRPr="00FD74AF">
        <w:rPr>
          <w:rFonts w:ascii="Times New Roman" w:hAnsi="Times New Roman"/>
          <w:b/>
          <w:bCs/>
          <w:sz w:val="24"/>
          <w:szCs w:val="24"/>
        </w:rPr>
        <w:t xml:space="preserve"> ellátás kiépítéséhez</w:t>
      </w:r>
    </w:p>
    <w:p w:rsidR="00884E2D" w:rsidRDefault="00884E2D" w:rsidP="00884E2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4E2D" w:rsidRPr="00884E2D" w:rsidRDefault="00884E2D" w:rsidP="00884E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84E2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7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33</w:t>
      </w:r>
      <w:r w:rsidRPr="00884E2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/2016. (VII.11.) sz. Városgazdálkodási és Pénzügyi Bizottság határozata</w:t>
      </w:r>
    </w:p>
    <w:p w:rsidR="00884E2D" w:rsidRPr="00884E2D" w:rsidRDefault="00884E2D" w:rsidP="00884E2D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84E2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(13 igen, 0 nem, 0 tartózkodás szavazattal)</w:t>
      </w:r>
    </w:p>
    <w:p w:rsidR="00884E2D" w:rsidRDefault="00884E2D" w:rsidP="00884E2D">
      <w:pPr>
        <w:spacing w:after="0" w:line="240" w:lineRule="auto"/>
        <w:ind w:left="2268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84E2D">
        <w:rPr>
          <w:rFonts w:ascii="Times New Roman" w:eastAsia="Calibri" w:hAnsi="Times New Roman" w:cs="Times New Roman"/>
          <w:i/>
          <w:sz w:val="24"/>
          <w:szCs w:val="24"/>
        </w:rPr>
        <w:t>(Tematikai blokkban történt a szavazás.)</w:t>
      </w:r>
    </w:p>
    <w:p w:rsidR="00884E2D" w:rsidRPr="00FD74AF" w:rsidRDefault="00884E2D" w:rsidP="00884E2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84E2D" w:rsidRDefault="00884E2D" w:rsidP="00884E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proofErr w:type="gramStart"/>
      <w:r w:rsidRPr="00FD74A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Városgazdálkodási és Pénzügyi Bizottság úgy dönt, hogy </w:t>
      </w:r>
      <w:r w:rsidRPr="00FD74A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tulajdonosi hozzájárulását adja – az építtető SANDLER Kft. (cégjegyzékszám: 01 09 882204; székhely: 1117 Budapest, Budafoki út 56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</w:t>
      </w:r>
      <w:r w:rsidRPr="00FD74A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) megbízása alapján a HOR-KOVI Kft. (cégjegyzékszám: 09 </w:t>
      </w:r>
      <w:proofErr w:type="spellStart"/>
      <w:r w:rsidRPr="00FD74A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09</w:t>
      </w:r>
      <w:proofErr w:type="spellEnd"/>
      <w:r w:rsidRPr="00FD74A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013196; székhely: 4225 Debrecen, Kiskert utca 36.) által készített, a Budapest VIII. kerület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</w:t>
      </w:r>
      <w:r w:rsidRPr="00FD74A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Práter utca 35. szám alatt</w:t>
      </w:r>
      <w:r w:rsidR="007C459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i</w:t>
      </w:r>
      <w:r w:rsidRPr="00FD74A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ingatlan ideiglenes </w:t>
      </w:r>
      <w:proofErr w:type="spellStart"/>
      <w:r w:rsidRPr="00FD74A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villamosenergia</w:t>
      </w:r>
      <w:proofErr w:type="spellEnd"/>
      <w:r w:rsidRPr="00FD74A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ellátás kiépítéséhez, az alábbi feltételekkel és kikötésekkel:</w:t>
      </w:r>
      <w:proofErr w:type="gramEnd"/>
    </w:p>
    <w:p w:rsidR="00884E2D" w:rsidRPr="00FD74AF" w:rsidRDefault="00884E2D" w:rsidP="00884E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884E2D" w:rsidRPr="00FD74AF" w:rsidRDefault="00884E2D" w:rsidP="00884E2D">
      <w:pPr>
        <w:numPr>
          <w:ilvl w:val="0"/>
          <w:numId w:val="9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FD74A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jelen tulajdonosi hozzájárulás a beruházót (építtetőt) nem mentesíti az építéshez szükséges egyéb szakhatósági és hatósági engedélyek beszerzése alól, továbbá nem </w:t>
      </w:r>
      <w:proofErr w:type="gramStart"/>
      <w:r w:rsidRPr="00FD74AF">
        <w:rPr>
          <w:rFonts w:ascii="Times New Roman" w:eastAsia="Times New Roman" w:hAnsi="Times New Roman" w:cs="Times New Roman"/>
          <w:sz w:val="24"/>
          <w:szCs w:val="24"/>
          <w:lang w:eastAsia="hu-HU"/>
        </w:rPr>
        <w:t>mentesíti</w:t>
      </w:r>
      <w:proofErr w:type="gramEnd"/>
      <w:r w:rsidRPr="00FD74A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Józsefvárosi Önkormányzat tulajdonában lévő közterületek használatáról és használatának rendjéről szóló 18/2013. (IV.24.) önkormányzati rendelet által adható közterület-használati hozzájárulás beszerzése alól. Beruházó a közterület-használati hozzájárulást a tényleges munkavégzés megkezdése előtt köteles beszerezni. </w:t>
      </w:r>
    </w:p>
    <w:p w:rsidR="00884E2D" w:rsidRPr="00FD74AF" w:rsidRDefault="00884E2D" w:rsidP="00884E2D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884E2D" w:rsidRPr="00FD74AF" w:rsidRDefault="00884E2D" w:rsidP="00884E2D">
      <w:pPr>
        <w:numPr>
          <w:ilvl w:val="0"/>
          <w:numId w:val="9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FD74AF">
        <w:rPr>
          <w:rFonts w:ascii="Times New Roman" w:eastAsia="Times New Roman" w:hAnsi="Times New Roman" w:cs="Times New Roman"/>
          <w:sz w:val="24"/>
          <w:szCs w:val="24"/>
          <w:lang w:eastAsia="hu-HU"/>
        </w:rPr>
        <w:t>a tulajdonosi hozzájárulás az alépítmény kiépítési munkálatokkal érintett Práter</w:t>
      </w:r>
      <w:r w:rsidRPr="00FD74A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utca (hrsz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</w:t>
      </w:r>
      <w:r w:rsidRPr="00FD74A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: 36100/2) járdaszakaszára</w:t>
      </w:r>
      <w:r w:rsidRPr="00FD74A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terjed ki,</w:t>
      </w:r>
    </w:p>
    <w:p w:rsidR="00884E2D" w:rsidRDefault="00884E2D" w:rsidP="00884E2D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84E2D" w:rsidRPr="00FD74AF" w:rsidRDefault="00884E2D" w:rsidP="00884E2D">
      <w:pPr>
        <w:numPr>
          <w:ilvl w:val="0"/>
          <w:numId w:val="9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D74A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beruházónak (építtetőnek) a közútkezelői és munkakezdési (burkolatbontási) hozzájárulást a vonatkozó rendelet (19/1994. (V.31.) KHVM rendelet) szerinti mellékletek csatolásával a Budapest Főváros VIII. kerület Polgármesteri Hivatal Hatósági Ügyosztály Építésügyi Irodájától előzetesen meg kell kérni, és az abban foglaltakat maradéktalanul be kell tartani, </w:t>
      </w:r>
    </w:p>
    <w:p w:rsidR="00884E2D" w:rsidRDefault="00884E2D" w:rsidP="00884E2D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84E2D" w:rsidRDefault="00884E2D" w:rsidP="00884E2D">
      <w:pPr>
        <w:numPr>
          <w:ilvl w:val="0"/>
          <w:numId w:val="9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D74AF">
        <w:rPr>
          <w:rFonts w:ascii="Times New Roman" w:eastAsia="Times New Roman" w:hAnsi="Times New Roman" w:cs="Times New Roman"/>
          <w:sz w:val="24"/>
          <w:szCs w:val="24"/>
          <w:lang w:eastAsia="hu-HU"/>
        </w:rPr>
        <w:t>kötelezi a kivitelezőt a bontással érintett járdaszakaszon a helyreállítás olyan szintű elvégzésére, amely megfelel a biztonságos gyalogos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 w:rsidRPr="00FD74A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járműforgalom feltételeinek: </w:t>
      </w:r>
    </w:p>
    <w:p w:rsidR="00884E2D" w:rsidRPr="00FD74AF" w:rsidRDefault="00884E2D" w:rsidP="00884E2D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84E2D" w:rsidRPr="00FD74AF" w:rsidRDefault="00884E2D" w:rsidP="00884E2D">
      <w:pPr>
        <w:numPr>
          <w:ilvl w:val="0"/>
          <w:numId w:val="7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</w:t>
      </w:r>
      <w:r w:rsidRPr="00FD74A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bontással érintett Práter utca járda burkolatát az alábbi rétegrenddel kell helyreállítani szerkezeti rétegenként 20-20 cm átlapolással:</w:t>
      </w:r>
    </w:p>
    <w:p w:rsidR="00884E2D" w:rsidRPr="00FD74AF" w:rsidRDefault="00884E2D" w:rsidP="00884E2D">
      <w:pPr>
        <w:numPr>
          <w:ilvl w:val="0"/>
          <w:numId w:val="8"/>
        </w:numPr>
        <w:spacing w:after="0" w:line="240" w:lineRule="auto"/>
        <w:ind w:left="1418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FD74A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lastRenderedPageBreak/>
        <w:t xml:space="preserve">3 cm </w:t>
      </w:r>
      <w:proofErr w:type="spellStart"/>
      <w:r w:rsidRPr="00FD74A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vtg</w:t>
      </w:r>
      <w:proofErr w:type="spellEnd"/>
      <w:r w:rsidRPr="00FD74A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 MA-4 érdesített öntött aszfalt kopóréteg</w:t>
      </w:r>
    </w:p>
    <w:p w:rsidR="00884E2D" w:rsidRPr="00FD74AF" w:rsidRDefault="00884E2D" w:rsidP="00884E2D">
      <w:pPr>
        <w:numPr>
          <w:ilvl w:val="0"/>
          <w:numId w:val="8"/>
        </w:numPr>
        <w:spacing w:after="0" w:line="240" w:lineRule="auto"/>
        <w:ind w:left="1418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FD74A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15 cm </w:t>
      </w:r>
      <w:proofErr w:type="spellStart"/>
      <w:r w:rsidRPr="00FD74A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vtg</w:t>
      </w:r>
      <w:proofErr w:type="spellEnd"/>
      <w:r w:rsidRPr="00FD74A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. C8/10-32/F stabilizált útalap </w:t>
      </w:r>
    </w:p>
    <w:p w:rsidR="00884E2D" w:rsidRPr="00FD74AF" w:rsidRDefault="00884E2D" w:rsidP="00884E2D">
      <w:pPr>
        <w:numPr>
          <w:ilvl w:val="0"/>
          <w:numId w:val="8"/>
        </w:numPr>
        <w:spacing w:after="0" w:line="240" w:lineRule="auto"/>
        <w:ind w:left="1418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FD74A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15 cm </w:t>
      </w:r>
      <w:proofErr w:type="spellStart"/>
      <w:r w:rsidRPr="00FD74A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vtg</w:t>
      </w:r>
      <w:proofErr w:type="spellEnd"/>
      <w:r w:rsidRPr="00FD74A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. fagyálló homokos kavics ágyazat </w:t>
      </w:r>
      <w:proofErr w:type="spellStart"/>
      <w:r w:rsidRPr="00FD74A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Trq</w:t>
      </w:r>
      <w:proofErr w:type="spellEnd"/>
      <w:r w:rsidRPr="00FD74A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95% (más anyaggal nem helyettesíthető)</w:t>
      </w:r>
    </w:p>
    <w:p w:rsidR="00884E2D" w:rsidRPr="00FD74AF" w:rsidRDefault="00884E2D" w:rsidP="00884E2D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FD74A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megfelelő minőségű helyreállításért a beruházó és kivitelező közösen 5 év garanciát vállal, </w:t>
      </w:r>
    </w:p>
    <w:p w:rsidR="00884E2D" w:rsidRDefault="00884E2D" w:rsidP="00884E2D">
      <w:pPr>
        <w:tabs>
          <w:tab w:val="left" w:pos="0"/>
        </w:tabs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84E2D" w:rsidRPr="00FD74AF" w:rsidRDefault="00884E2D" w:rsidP="00884E2D">
      <w:pPr>
        <w:numPr>
          <w:ilvl w:val="0"/>
          <w:numId w:val="9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D74AF">
        <w:rPr>
          <w:rFonts w:ascii="Times New Roman" w:eastAsia="Times New Roman" w:hAnsi="Times New Roman" w:cs="Times New Roman"/>
          <w:sz w:val="24"/>
          <w:szCs w:val="24"/>
          <w:lang w:eastAsia="hu-HU"/>
        </w:rPr>
        <w:t>az engedélyes köteles a munkák (helyreállítás) elkészültéről a közterület tulajdonosát írásban értesíteni,</w:t>
      </w:r>
    </w:p>
    <w:p w:rsidR="00884E2D" w:rsidRPr="00FD74AF" w:rsidRDefault="00884E2D" w:rsidP="00884E2D">
      <w:p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884E2D" w:rsidRPr="00FD74AF" w:rsidRDefault="00884E2D" w:rsidP="00884E2D">
      <w:pPr>
        <w:numPr>
          <w:ilvl w:val="0"/>
          <w:numId w:val="9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FD74AF">
        <w:rPr>
          <w:rFonts w:ascii="Times New Roman" w:eastAsia="Times New Roman" w:hAnsi="Times New Roman" w:cs="Times New Roman"/>
          <w:sz w:val="24"/>
          <w:szCs w:val="24"/>
          <w:lang w:eastAsia="hu-HU"/>
        </w:rPr>
        <w:t>jelen tulajdonosi hozzájárulás csak az engedélyező szervek, szakhatóságok előírásainak maradéktalan betartásával, a döntés napjától számított 1 évig érvényes.</w:t>
      </w:r>
    </w:p>
    <w:p w:rsidR="00884E2D" w:rsidRDefault="00884E2D" w:rsidP="00884E2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84E2D" w:rsidRPr="00C25E90" w:rsidRDefault="00884E2D" w:rsidP="00884E2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5E90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polgármester</w:t>
      </w:r>
    </w:p>
    <w:p w:rsidR="00884E2D" w:rsidRPr="00C25E90" w:rsidRDefault="00884E2D" w:rsidP="00884E2D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</w:t>
      </w:r>
      <w:r w:rsidRPr="00C25E90">
        <w:rPr>
          <w:rFonts w:ascii="Times New Roman" w:eastAsia="Times New Roman" w:hAnsi="Times New Roman" w:cs="Times New Roman"/>
          <w:sz w:val="24"/>
          <w:szCs w:val="24"/>
          <w:lang w:eastAsia="hu-HU"/>
        </w:rPr>
        <w:t>2016. július 11.</w:t>
      </w:r>
    </w:p>
    <w:p w:rsidR="00884E2D" w:rsidRPr="00FD74AF" w:rsidRDefault="00884E2D" w:rsidP="00884E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84E2D" w:rsidRPr="00FD74AF" w:rsidRDefault="00884E2D" w:rsidP="00884E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D74A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Gazdálkodási Ügyosztály</w:t>
      </w:r>
    </w:p>
    <w:p w:rsidR="00884E2D" w:rsidRDefault="00884E2D" w:rsidP="00884E2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4E2D" w:rsidRDefault="00884E2D" w:rsidP="00884E2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4E2D" w:rsidRDefault="00884E2D" w:rsidP="00884E2D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FA0CC0">
        <w:rPr>
          <w:rFonts w:ascii="Times New Roman" w:hAnsi="Times New Roman" w:cs="Times New Roman"/>
          <w:b/>
          <w:bCs/>
          <w:sz w:val="24"/>
          <w:szCs w:val="24"/>
        </w:rPr>
        <w:t>Napirend 1.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FA0CC0">
        <w:rPr>
          <w:rFonts w:ascii="Times New Roman" w:hAnsi="Times New Roman" w:cs="Times New Roman"/>
          <w:b/>
          <w:bCs/>
          <w:sz w:val="24"/>
          <w:szCs w:val="24"/>
        </w:rPr>
        <w:t>. pontja: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121C4">
        <w:rPr>
          <w:rFonts w:ascii="Times New Roman" w:hAnsi="Times New Roman"/>
          <w:b/>
          <w:bCs/>
          <w:sz w:val="24"/>
          <w:szCs w:val="24"/>
        </w:rPr>
        <w:t>Tulajdonosi hozzájárulás Budapest VIII. kerület, Berzsenyi Dániel utca 3. szám alatti ingatlan hírközlési hálózatának kiépítéséhez</w:t>
      </w:r>
    </w:p>
    <w:p w:rsidR="00884E2D" w:rsidRDefault="00884E2D" w:rsidP="00884E2D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07B5D" w:rsidRPr="00884E2D" w:rsidRDefault="00884E2D" w:rsidP="00884E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84E2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napirend 1.4. pontját külön tárgyalásra kikérték.</w:t>
      </w:r>
    </w:p>
    <w:p w:rsidR="00E976B7" w:rsidRDefault="00E976B7" w:rsidP="00884E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4E2D" w:rsidRDefault="00884E2D" w:rsidP="00884E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4E2D" w:rsidRDefault="00884E2D" w:rsidP="00884E2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FA0CC0">
        <w:rPr>
          <w:rFonts w:ascii="Times New Roman" w:hAnsi="Times New Roman" w:cs="Times New Roman"/>
          <w:b/>
          <w:bCs/>
          <w:sz w:val="24"/>
          <w:szCs w:val="24"/>
        </w:rPr>
        <w:t>Napirend 1.</w:t>
      </w: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FA0CC0">
        <w:rPr>
          <w:rFonts w:ascii="Times New Roman" w:hAnsi="Times New Roman" w:cs="Times New Roman"/>
          <w:b/>
          <w:bCs/>
          <w:sz w:val="24"/>
          <w:szCs w:val="24"/>
        </w:rPr>
        <w:t>. pontja: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85463">
        <w:rPr>
          <w:rFonts w:ascii="Times New Roman" w:hAnsi="Times New Roman"/>
          <w:b/>
          <w:bCs/>
          <w:sz w:val="24"/>
          <w:szCs w:val="24"/>
        </w:rPr>
        <w:t>Tulajdonosi hozzájárulás Budapest VIII. kerület, Nagy Templom utca 3. szám alatti ingatlan hírközlési hálózatának kiépítéséhez</w:t>
      </w:r>
    </w:p>
    <w:p w:rsidR="00884E2D" w:rsidRDefault="00884E2D" w:rsidP="00884E2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84E2D" w:rsidRPr="00884E2D" w:rsidRDefault="00884E2D" w:rsidP="00884E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84E2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734/2016. (VII.11.) sz. Városgazdálkodási és Pénzügyi Bizottság határozata</w:t>
      </w:r>
    </w:p>
    <w:p w:rsidR="00884E2D" w:rsidRPr="00884E2D" w:rsidRDefault="00884E2D" w:rsidP="00884E2D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84E2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(13 igen, 0 nem, 0 tartózkodás szavazattal)</w:t>
      </w:r>
    </w:p>
    <w:p w:rsidR="00884E2D" w:rsidRDefault="00884E2D" w:rsidP="00884E2D">
      <w:pPr>
        <w:spacing w:after="0" w:line="240" w:lineRule="auto"/>
        <w:ind w:left="2268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84E2D">
        <w:rPr>
          <w:rFonts w:ascii="Times New Roman" w:eastAsia="Calibri" w:hAnsi="Times New Roman" w:cs="Times New Roman"/>
          <w:i/>
          <w:sz w:val="24"/>
          <w:szCs w:val="24"/>
        </w:rPr>
        <w:t>(Tematikai blokkban történt a szavazás.)</w:t>
      </w:r>
    </w:p>
    <w:p w:rsidR="00884E2D" w:rsidRPr="00A85463" w:rsidRDefault="00884E2D" w:rsidP="00884E2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84E2D" w:rsidRPr="00A85463" w:rsidRDefault="00884E2D" w:rsidP="00884E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A854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Városgazdálkodási és Pénzügyi Bizottság úgy dönt, hogy </w:t>
      </w:r>
      <w:r w:rsidRPr="00A8546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tulajdonosi hozzájárulását adja a Magyar Telekom </w:t>
      </w:r>
      <w:proofErr w:type="spellStart"/>
      <w:r w:rsidRPr="00A8546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Nyrt</w:t>
      </w:r>
      <w:proofErr w:type="spellEnd"/>
      <w:r w:rsidRPr="00A8546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 (cégjegyzékszám: 01 10 041928; székhely: 1013 Budapest, Krisztina krt. 55.) megbízása alapján, a HHT 98 Hírközlési Hálózat Tervező, Építő és Szolgáltató Kft. (cégjegyzékszám: 01 09 675143; székhely: 1107 Budapest, Ceglédi út 30. 1. em. 25.) által készített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</w:t>
      </w:r>
      <w:r w:rsidRPr="00A8546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Budapest VIII. kerület, Nagy Templom utca 3. szám alatti ingatlan szolgáltatás ellátásához szükséges hírközlőhálózat kiépítés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éhez</w:t>
      </w:r>
      <w:r w:rsidRPr="00A85463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Pr="00A8546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az alábbi feltételekkel és kikötésekkel:</w:t>
      </w:r>
    </w:p>
    <w:p w:rsidR="00884E2D" w:rsidRPr="00A85463" w:rsidRDefault="00884E2D" w:rsidP="00884E2D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884E2D" w:rsidRPr="00A85463" w:rsidRDefault="00884E2D" w:rsidP="00884E2D">
      <w:pPr>
        <w:numPr>
          <w:ilvl w:val="0"/>
          <w:numId w:val="10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A85463">
        <w:rPr>
          <w:rFonts w:ascii="Times New Roman" w:eastAsia="Times New Roman" w:hAnsi="Times New Roman" w:cs="Times New Roman"/>
          <w:sz w:val="24"/>
          <w:szCs w:val="24"/>
          <w:lang w:eastAsia="hu-HU"/>
        </w:rPr>
        <w:t>jelen tulajdonosi hozzájárulás a beruházót (építtetőt) nem mentesíti az építéshez szükséges egyéb szakhatósági és hatósági engedélyek beszerzése alól,</w:t>
      </w:r>
    </w:p>
    <w:p w:rsidR="00884E2D" w:rsidRDefault="00884E2D" w:rsidP="00884E2D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84E2D" w:rsidRPr="00A85463" w:rsidRDefault="00884E2D" w:rsidP="00884E2D">
      <w:pPr>
        <w:numPr>
          <w:ilvl w:val="0"/>
          <w:numId w:val="10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85463">
        <w:rPr>
          <w:rFonts w:ascii="Times New Roman" w:eastAsia="Times New Roman" w:hAnsi="Times New Roman" w:cs="Times New Roman"/>
          <w:sz w:val="24"/>
          <w:szCs w:val="24"/>
          <w:lang w:eastAsia="hu-HU"/>
        </w:rPr>
        <w:t>a tulajdonosi hozzájárulás az alépítmény kiépítési munkálatokkal érintett Nagy Templom</w:t>
      </w:r>
      <w:r w:rsidRPr="00A8546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utca (hrsz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</w:t>
      </w:r>
      <w:r w:rsidRPr="00A8546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: 35702) járdaszakaszára</w:t>
      </w:r>
      <w:r w:rsidRPr="00A854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a bölcsőde ingatlan (hrsz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Pr="00A85463">
        <w:rPr>
          <w:rFonts w:ascii="Times New Roman" w:eastAsia="Times New Roman" w:hAnsi="Times New Roman" w:cs="Times New Roman"/>
          <w:sz w:val="24"/>
          <w:szCs w:val="24"/>
          <w:lang w:eastAsia="hu-HU"/>
        </w:rPr>
        <w:t>: 35699) területére terjed ki,</w:t>
      </w:r>
    </w:p>
    <w:p w:rsidR="00884E2D" w:rsidRDefault="00884E2D" w:rsidP="00884E2D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84E2D" w:rsidRPr="00A85463" w:rsidRDefault="00884E2D" w:rsidP="00884E2D">
      <w:pPr>
        <w:numPr>
          <w:ilvl w:val="0"/>
          <w:numId w:val="10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854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beruházónak (építtetőnek) a közútkezelői és munkakezdési (burkolatbontási) hozzájárulást a vonatkozó rendelet (19/1994. (V.31.) KHVM rendelet) szerinti mellékletek csatolásával a Budapest Főváros VIII. kerület Józsefvárosi Polgármesteri </w:t>
      </w:r>
      <w:r w:rsidRPr="00A85463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Hivatal Hatósági Ügyosztály Építésügyi Irodájától előzetesen meg kell kérni, és az abban foglaltakat maradéktalanul be kell tartani, </w:t>
      </w:r>
    </w:p>
    <w:p w:rsidR="00884E2D" w:rsidRDefault="00884E2D" w:rsidP="00884E2D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84E2D" w:rsidRDefault="00884E2D" w:rsidP="00884E2D">
      <w:pPr>
        <w:numPr>
          <w:ilvl w:val="0"/>
          <w:numId w:val="10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854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kötelezi a kivitelezőt a Nagy Templom utcai járdaszakaszon a bontási helyek megfelelő minőségben történő helyreállítására, melyre a beruházó/kivitelező közösen 5 év garanciát vállal: </w:t>
      </w:r>
    </w:p>
    <w:p w:rsidR="00884E2D" w:rsidRPr="00A85463" w:rsidRDefault="00884E2D" w:rsidP="00884E2D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84E2D" w:rsidRPr="00A85463" w:rsidRDefault="00884E2D" w:rsidP="00884E2D">
      <w:pPr>
        <w:pStyle w:val="Listaszerbekezds"/>
        <w:numPr>
          <w:ilvl w:val="0"/>
          <w:numId w:val="11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A8546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bontással érintett Nagy Templom utca járda burkolatát az alábbi rétegrenddel kell helyreállítani: szerkezeti rétegenként 20-20 cm átlapolással:</w:t>
      </w:r>
    </w:p>
    <w:p w:rsidR="00884E2D" w:rsidRPr="00A85463" w:rsidRDefault="00884E2D" w:rsidP="00884E2D">
      <w:pPr>
        <w:numPr>
          <w:ilvl w:val="0"/>
          <w:numId w:val="8"/>
        </w:numPr>
        <w:spacing w:after="0" w:line="240" w:lineRule="auto"/>
        <w:ind w:left="1418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A8546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3 cm </w:t>
      </w:r>
      <w:proofErr w:type="spellStart"/>
      <w:r w:rsidRPr="00A8546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vtg</w:t>
      </w:r>
      <w:proofErr w:type="spellEnd"/>
      <w:r w:rsidRPr="00A8546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 MA-4 érdesített öntött aszfalt kopóréteg (a járda teljes szélességében)</w:t>
      </w:r>
    </w:p>
    <w:p w:rsidR="00884E2D" w:rsidRPr="00A85463" w:rsidRDefault="00884E2D" w:rsidP="00884E2D">
      <w:pPr>
        <w:numPr>
          <w:ilvl w:val="0"/>
          <w:numId w:val="8"/>
        </w:numPr>
        <w:spacing w:after="0" w:line="240" w:lineRule="auto"/>
        <w:ind w:left="1418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A8546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15 cm </w:t>
      </w:r>
      <w:proofErr w:type="spellStart"/>
      <w:r w:rsidRPr="00A8546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vtg</w:t>
      </w:r>
      <w:proofErr w:type="spellEnd"/>
      <w:r w:rsidRPr="00A8546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 C8/10-32/F stabilizált útalap (20-20 cm átlapolással)</w:t>
      </w:r>
    </w:p>
    <w:p w:rsidR="00884E2D" w:rsidRDefault="00884E2D" w:rsidP="00884E2D">
      <w:pPr>
        <w:numPr>
          <w:ilvl w:val="0"/>
          <w:numId w:val="8"/>
        </w:numPr>
        <w:spacing w:after="0" w:line="240" w:lineRule="auto"/>
        <w:ind w:left="1418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A8546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15 cm </w:t>
      </w:r>
      <w:proofErr w:type="spellStart"/>
      <w:r w:rsidRPr="00A8546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vtg</w:t>
      </w:r>
      <w:proofErr w:type="spellEnd"/>
      <w:r w:rsidRPr="00A8546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. fagyálló homokos kavics ágyazat </w:t>
      </w:r>
      <w:proofErr w:type="spellStart"/>
      <w:r w:rsidRPr="00A8546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Trq</w:t>
      </w:r>
      <w:proofErr w:type="spellEnd"/>
      <w:r w:rsidRPr="00A8546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95% (más anyaggal nem helyettesíthető) (20-20 cm átlapolással)</w:t>
      </w:r>
    </w:p>
    <w:p w:rsidR="00884E2D" w:rsidRPr="00A85463" w:rsidRDefault="00884E2D" w:rsidP="00884E2D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884E2D" w:rsidRPr="00A85463" w:rsidRDefault="00884E2D" w:rsidP="00884E2D">
      <w:pPr>
        <w:numPr>
          <w:ilvl w:val="0"/>
          <w:numId w:val="10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A8546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bölcsőde udvaron a védőcső nyomvonalát úgy kell megválasztani, hogy a növényzet ne károsodjon, a </w:t>
      </w:r>
      <w:r w:rsidRPr="00A85463">
        <w:rPr>
          <w:rFonts w:ascii="Times New Roman" w:eastAsia="Times New Roman" w:hAnsi="Times New Roman" w:cs="Times New Roman"/>
          <w:sz w:val="24"/>
          <w:szCs w:val="24"/>
          <w:lang w:eastAsia="hu-HU"/>
        </w:rPr>
        <w:t>megfelelő szintű és talajminőségű feltöltésről gondoskodni kell,</w:t>
      </w:r>
    </w:p>
    <w:p w:rsidR="00884E2D" w:rsidRDefault="00884E2D" w:rsidP="00884E2D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84E2D" w:rsidRPr="00A85463" w:rsidRDefault="00884E2D" w:rsidP="00884E2D">
      <w:pPr>
        <w:numPr>
          <w:ilvl w:val="0"/>
          <w:numId w:val="10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85463">
        <w:rPr>
          <w:rFonts w:ascii="Times New Roman" w:eastAsia="Times New Roman" w:hAnsi="Times New Roman" w:cs="Times New Roman"/>
          <w:sz w:val="24"/>
          <w:szCs w:val="24"/>
          <w:lang w:eastAsia="hu-HU"/>
        </w:rPr>
        <w:t>az engedélyes köteles a munkák (helyreállítás) elkészültéről a közterület tulajdonosát írásban értesíteni,</w:t>
      </w:r>
    </w:p>
    <w:p w:rsidR="00884E2D" w:rsidRPr="00A85463" w:rsidRDefault="00884E2D" w:rsidP="00884E2D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884E2D" w:rsidRPr="00A85463" w:rsidRDefault="00884E2D" w:rsidP="00884E2D">
      <w:pPr>
        <w:numPr>
          <w:ilvl w:val="0"/>
          <w:numId w:val="10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A85463">
        <w:rPr>
          <w:rFonts w:ascii="Times New Roman" w:eastAsia="Times New Roman" w:hAnsi="Times New Roman" w:cs="Times New Roman"/>
          <w:sz w:val="24"/>
          <w:szCs w:val="24"/>
          <w:lang w:eastAsia="hu-HU"/>
        </w:rPr>
        <w:t>jelen tulajdonosi hozzájárulás csak az engedélyező szervek, szakhatóságok előírásainak maradéktalan betartásával, a döntés napjától számított 1 évig érvényes.</w:t>
      </w:r>
    </w:p>
    <w:p w:rsidR="00884E2D" w:rsidRDefault="00884E2D" w:rsidP="00884E2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84E2D" w:rsidRPr="00C25E90" w:rsidRDefault="00884E2D" w:rsidP="00884E2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5E90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polgármester</w:t>
      </w:r>
    </w:p>
    <w:p w:rsidR="00884E2D" w:rsidRPr="00C25E90" w:rsidRDefault="00884E2D" w:rsidP="00884E2D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</w:t>
      </w:r>
      <w:r w:rsidRPr="00C25E90">
        <w:rPr>
          <w:rFonts w:ascii="Times New Roman" w:eastAsia="Times New Roman" w:hAnsi="Times New Roman" w:cs="Times New Roman"/>
          <w:sz w:val="24"/>
          <w:szCs w:val="24"/>
          <w:lang w:eastAsia="hu-HU"/>
        </w:rPr>
        <w:t>2016. július 11.</w:t>
      </w:r>
    </w:p>
    <w:p w:rsidR="00884E2D" w:rsidRPr="00FD74AF" w:rsidRDefault="00884E2D" w:rsidP="00884E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84E2D" w:rsidRPr="00FD74AF" w:rsidRDefault="00884E2D" w:rsidP="00884E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D74A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Gazdálkodási Ügyosztály</w:t>
      </w:r>
    </w:p>
    <w:p w:rsidR="00884E2D" w:rsidRDefault="00884E2D" w:rsidP="00884E2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4E2D" w:rsidRDefault="00884E2D" w:rsidP="00884E2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4E2D" w:rsidRDefault="00884E2D" w:rsidP="00884E2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FA0CC0">
        <w:rPr>
          <w:rFonts w:ascii="Times New Roman" w:hAnsi="Times New Roman" w:cs="Times New Roman"/>
          <w:b/>
          <w:bCs/>
          <w:sz w:val="24"/>
          <w:szCs w:val="24"/>
        </w:rPr>
        <w:t>Napirend 1.</w:t>
      </w: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FA0CC0">
        <w:rPr>
          <w:rFonts w:ascii="Times New Roman" w:hAnsi="Times New Roman" w:cs="Times New Roman"/>
          <w:b/>
          <w:bCs/>
          <w:sz w:val="24"/>
          <w:szCs w:val="24"/>
        </w:rPr>
        <w:t>. pontja: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64C0A">
        <w:rPr>
          <w:rFonts w:ascii="Times New Roman" w:hAnsi="Times New Roman"/>
          <w:b/>
          <w:bCs/>
          <w:sz w:val="24"/>
          <w:szCs w:val="24"/>
        </w:rPr>
        <w:t>Tulajdonosi hozzájárulás Budapest VIII. kerület, Szűz utca 2. szám alatti ingatlan hírközlési hálózatának kiépítéséhez</w:t>
      </w:r>
    </w:p>
    <w:p w:rsidR="00884E2D" w:rsidRDefault="00884E2D" w:rsidP="00884E2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84E2D" w:rsidRPr="00884E2D" w:rsidRDefault="00884E2D" w:rsidP="00884E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84E2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73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</w:t>
      </w:r>
      <w:r w:rsidRPr="00884E2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/2016. (VII.11.) sz. Városgazdálkodási és Pénzügyi Bizottság határozata</w:t>
      </w:r>
    </w:p>
    <w:p w:rsidR="00884E2D" w:rsidRPr="00884E2D" w:rsidRDefault="00884E2D" w:rsidP="00884E2D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84E2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(13 igen, 0 nem, 0 tartózkodás szavazattal)</w:t>
      </w:r>
    </w:p>
    <w:p w:rsidR="00884E2D" w:rsidRDefault="00884E2D" w:rsidP="00884E2D">
      <w:pPr>
        <w:spacing w:after="0" w:line="240" w:lineRule="auto"/>
        <w:ind w:left="2268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84E2D">
        <w:rPr>
          <w:rFonts w:ascii="Times New Roman" w:eastAsia="Calibri" w:hAnsi="Times New Roman" w:cs="Times New Roman"/>
          <w:i/>
          <w:sz w:val="24"/>
          <w:szCs w:val="24"/>
        </w:rPr>
        <w:t>(Tematikai blokkban történt a szavazás.)</w:t>
      </w:r>
    </w:p>
    <w:p w:rsidR="00884E2D" w:rsidRDefault="00884E2D" w:rsidP="00884E2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84E2D" w:rsidRPr="00214AEB" w:rsidRDefault="00884E2D" w:rsidP="00884E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214AE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Városgazdálkodási és Pénzügyi Bizottság úgy dönt, hogy </w:t>
      </w:r>
      <w:r w:rsidRPr="00214AE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tulajdonosi hozzájárulását adja a Magyar Telekom </w:t>
      </w:r>
      <w:proofErr w:type="spellStart"/>
      <w:r w:rsidRPr="00214AE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Nyrt</w:t>
      </w:r>
      <w:proofErr w:type="spellEnd"/>
      <w:r w:rsidRPr="00214AE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 (cégjegyzékszám: 01 10 041928; székhely: 1013 Budapest, Krisztina krt. 55.) megbízása alapján, a HHT 98 Hírközlési Hálózat Tervező, Építő és Szolgáltató Kft. (cégjegyzékszám: 01 09 675143; székhely: 1107 Budapest, Ceglédi út 30. 1. em. 25.) által készített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</w:t>
      </w:r>
      <w:r w:rsidRPr="00214AE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Budapest VIII. kerület, Szűz utca 2. szám alatti óvoda üzemeltetéséhez szükséges hírközlőhálózat kiépítés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éhez</w:t>
      </w:r>
      <w:r w:rsidRPr="00214AEB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Pr="00214AE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az alábbi feltételekkel és kikötésekkel:</w:t>
      </w:r>
    </w:p>
    <w:p w:rsidR="00884E2D" w:rsidRPr="00214AEB" w:rsidRDefault="00884E2D" w:rsidP="00884E2D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884E2D" w:rsidRPr="00214AEB" w:rsidRDefault="00884E2D" w:rsidP="00884E2D">
      <w:pPr>
        <w:numPr>
          <w:ilvl w:val="0"/>
          <w:numId w:val="12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214AEB">
        <w:rPr>
          <w:rFonts w:ascii="Times New Roman" w:eastAsia="Times New Roman" w:hAnsi="Times New Roman" w:cs="Times New Roman"/>
          <w:sz w:val="24"/>
          <w:szCs w:val="24"/>
          <w:lang w:eastAsia="hu-HU"/>
        </w:rPr>
        <w:t>jelen tulajdonosi hozzájárulás a beruházót (építtetőt) nem mentesíti az építéshez szükséges egyéb szakhatósági és hatósági engedélyek beszerzése alól,</w:t>
      </w:r>
    </w:p>
    <w:p w:rsidR="00884E2D" w:rsidRDefault="00884E2D" w:rsidP="00884E2D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84E2D" w:rsidRPr="00214AEB" w:rsidRDefault="00884E2D" w:rsidP="00884E2D">
      <w:pPr>
        <w:numPr>
          <w:ilvl w:val="0"/>
          <w:numId w:val="12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14AEB">
        <w:rPr>
          <w:rFonts w:ascii="Times New Roman" w:eastAsia="Times New Roman" w:hAnsi="Times New Roman" w:cs="Times New Roman"/>
          <w:sz w:val="24"/>
          <w:szCs w:val="24"/>
          <w:lang w:eastAsia="hu-HU"/>
        </w:rPr>
        <w:t>a tulajdonosi hozzájárulás az alépítmény kiépítési munkálatokkal érintett Magdolna</w:t>
      </w:r>
      <w:r w:rsidRPr="00214AE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utca (hrsz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</w:t>
      </w:r>
      <w:r w:rsidRPr="00214AE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: 35396) járdaszakaszára</w:t>
      </w:r>
      <w:r w:rsidRPr="00214AE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az óvoda ingatlan (hrsz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Pr="00214AEB">
        <w:rPr>
          <w:rFonts w:ascii="Times New Roman" w:eastAsia="Times New Roman" w:hAnsi="Times New Roman" w:cs="Times New Roman"/>
          <w:sz w:val="24"/>
          <w:szCs w:val="24"/>
          <w:lang w:eastAsia="hu-HU"/>
        </w:rPr>
        <w:t>: 35263) területére terjed ki,</w:t>
      </w:r>
    </w:p>
    <w:p w:rsidR="00884E2D" w:rsidRDefault="00884E2D" w:rsidP="00884E2D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84E2D" w:rsidRPr="00214AEB" w:rsidRDefault="00884E2D" w:rsidP="00884E2D">
      <w:pPr>
        <w:numPr>
          <w:ilvl w:val="0"/>
          <w:numId w:val="12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14AEB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a beruházónak (építtetőnek) a közútkezelői és munkakezdési (burkolatbontási) hozzájárulást a vonatkozó rendelet (19/1994. (V.31.) KHVM rendelet) szerinti mellékletek csatolásával a Budapest Főváros VIII. kerület Józsefvárosi Polgármesteri Hivatal Hatósági Ügyosztály Építésügyi Irodájától előzetesen meg kell kérni, és az abban foglaltakat maradéktalanul be kell tartani, </w:t>
      </w:r>
    </w:p>
    <w:p w:rsidR="00884E2D" w:rsidRDefault="00884E2D" w:rsidP="00884E2D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84E2D" w:rsidRDefault="00884E2D" w:rsidP="00884E2D">
      <w:pPr>
        <w:numPr>
          <w:ilvl w:val="0"/>
          <w:numId w:val="12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14AE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kötelezi a kivitelezőt a Magdolna utcai járdaszakaszon a bontási helyek megfelelő minőségben történő helyreállítására, melyre a beruházó/kivitelező közösen 5 év garanciát vállal: </w:t>
      </w:r>
    </w:p>
    <w:p w:rsidR="00884E2D" w:rsidRPr="00214AEB" w:rsidRDefault="00884E2D" w:rsidP="00884E2D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84E2D" w:rsidRPr="00214AEB" w:rsidRDefault="00884E2D" w:rsidP="00884E2D">
      <w:pPr>
        <w:numPr>
          <w:ilvl w:val="0"/>
          <w:numId w:val="7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214AE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bontással érintett Magdolna utca járda burkolatát az alábbi rétegrenddel kell helyreállítani:</w:t>
      </w:r>
    </w:p>
    <w:p w:rsidR="00884E2D" w:rsidRPr="00214AEB" w:rsidRDefault="00884E2D" w:rsidP="00884E2D">
      <w:pPr>
        <w:numPr>
          <w:ilvl w:val="0"/>
          <w:numId w:val="8"/>
        </w:numPr>
        <w:spacing w:after="0" w:line="240" w:lineRule="auto"/>
        <w:ind w:left="1418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214AE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3 cm </w:t>
      </w:r>
      <w:proofErr w:type="spellStart"/>
      <w:r w:rsidRPr="00214AE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vtg</w:t>
      </w:r>
      <w:proofErr w:type="spellEnd"/>
      <w:r w:rsidRPr="00214AE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 MA-4 érdesített öntött aszfalt kopóréteg (a járda teljes szélességében)</w:t>
      </w:r>
    </w:p>
    <w:p w:rsidR="00884E2D" w:rsidRPr="00214AEB" w:rsidRDefault="00884E2D" w:rsidP="00884E2D">
      <w:pPr>
        <w:numPr>
          <w:ilvl w:val="0"/>
          <w:numId w:val="8"/>
        </w:numPr>
        <w:spacing w:after="0" w:line="240" w:lineRule="auto"/>
        <w:ind w:left="1418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214AE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15 cm </w:t>
      </w:r>
      <w:proofErr w:type="spellStart"/>
      <w:r w:rsidRPr="00214AE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vtg</w:t>
      </w:r>
      <w:proofErr w:type="spellEnd"/>
      <w:r w:rsidRPr="00214AE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 C8/10-32/F stabilizált útalap (20-20 cm átlapolással)</w:t>
      </w:r>
    </w:p>
    <w:p w:rsidR="00884E2D" w:rsidRDefault="00884E2D" w:rsidP="00884E2D">
      <w:pPr>
        <w:numPr>
          <w:ilvl w:val="0"/>
          <w:numId w:val="8"/>
        </w:numPr>
        <w:spacing w:after="0" w:line="240" w:lineRule="auto"/>
        <w:ind w:left="1418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214AE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15 cm </w:t>
      </w:r>
      <w:proofErr w:type="spellStart"/>
      <w:r w:rsidRPr="00214AE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vtg</w:t>
      </w:r>
      <w:proofErr w:type="spellEnd"/>
      <w:r w:rsidRPr="00214AE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. fagyálló homokos kavics ágyazat </w:t>
      </w:r>
      <w:proofErr w:type="spellStart"/>
      <w:r w:rsidRPr="00214AE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Trq</w:t>
      </w:r>
      <w:proofErr w:type="spellEnd"/>
      <w:r w:rsidRPr="00214AE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95% (más anyaggal nem helyettesíthető) (20-20 cm átlapolással)</w:t>
      </w:r>
    </w:p>
    <w:p w:rsidR="00884E2D" w:rsidRPr="00214AEB" w:rsidRDefault="00884E2D" w:rsidP="00884E2D">
      <w:p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884E2D" w:rsidRPr="00214AEB" w:rsidRDefault="00884E2D" w:rsidP="00884E2D">
      <w:pPr>
        <w:numPr>
          <w:ilvl w:val="0"/>
          <w:numId w:val="12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214AE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az óvoda udvaron a védőcső nyomvonalát úgy kell megválasztani, hogy a növényzet ne károsodjon, a </w:t>
      </w:r>
      <w:r w:rsidRPr="00214AEB">
        <w:rPr>
          <w:rFonts w:ascii="Times New Roman" w:eastAsia="Times New Roman" w:hAnsi="Times New Roman" w:cs="Times New Roman"/>
          <w:sz w:val="24"/>
          <w:szCs w:val="24"/>
          <w:lang w:eastAsia="hu-HU"/>
        </w:rPr>
        <w:t>megfelelő szintű és talajminőségű feltöltésről gondoskodni kell,</w:t>
      </w:r>
    </w:p>
    <w:p w:rsidR="00884E2D" w:rsidRDefault="00884E2D" w:rsidP="00884E2D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84E2D" w:rsidRPr="00214AEB" w:rsidRDefault="00884E2D" w:rsidP="00884E2D">
      <w:pPr>
        <w:numPr>
          <w:ilvl w:val="0"/>
          <w:numId w:val="12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14AEB">
        <w:rPr>
          <w:rFonts w:ascii="Times New Roman" w:eastAsia="Times New Roman" w:hAnsi="Times New Roman" w:cs="Times New Roman"/>
          <w:sz w:val="24"/>
          <w:szCs w:val="24"/>
          <w:lang w:eastAsia="hu-HU"/>
        </w:rPr>
        <w:t>az engedélyes köteles a munkák (helyreállítás) elkészültéről a közterület tulajdonosát írásban értesíteni,</w:t>
      </w:r>
    </w:p>
    <w:p w:rsidR="00884E2D" w:rsidRPr="00214AEB" w:rsidRDefault="00884E2D" w:rsidP="00884E2D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884E2D" w:rsidRPr="00214AEB" w:rsidRDefault="00884E2D" w:rsidP="00884E2D">
      <w:pPr>
        <w:numPr>
          <w:ilvl w:val="0"/>
          <w:numId w:val="12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214AEB">
        <w:rPr>
          <w:rFonts w:ascii="Times New Roman" w:eastAsia="Times New Roman" w:hAnsi="Times New Roman" w:cs="Times New Roman"/>
          <w:sz w:val="24"/>
          <w:szCs w:val="24"/>
          <w:lang w:eastAsia="hu-HU"/>
        </w:rPr>
        <w:t>jelen tulajdonosi hozzájárulás csak az engedélyező szervek, szakhatóságok előírásainak maradéktalan betartásával, a döntés napjától számított 1 évig érvényes.</w:t>
      </w:r>
    </w:p>
    <w:p w:rsidR="00884E2D" w:rsidRDefault="00884E2D" w:rsidP="00884E2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84E2D" w:rsidRPr="00C25E90" w:rsidRDefault="00884E2D" w:rsidP="00884E2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5E90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polgármester</w:t>
      </w:r>
    </w:p>
    <w:p w:rsidR="00884E2D" w:rsidRPr="00C25E90" w:rsidRDefault="00884E2D" w:rsidP="00884E2D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</w:t>
      </w:r>
      <w:r w:rsidRPr="00C25E90">
        <w:rPr>
          <w:rFonts w:ascii="Times New Roman" w:eastAsia="Times New Roman" w:hAnsi="Times New Roman" w:cs="Times New Roman"/>
          <w:sz w:val="24"/>
          <w:szCs w:val="24"/>
          <w:lang w:eastAsia="hu-HU"/>
        </w:rPr>
        <w:t>2016. július 11.</w:t>
      </w:r>
    </w:p>
    <w:p w:rsidR="00884E2D" w:rsidRPr="00FD74AF" w:rsidRDefault="00884E2D" w:rsidP="00884E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84E2D" w:rsidRPr="00FD74AF" w:rsidRDefault="00884E2D" w:rsidP="00884E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D74A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Gazdálkodási Ügyosztály</w:t>
      </w:r>
    </w:p>
    <w:p w:rsidR="00884E2D" w:rsidRDefault="00884E2D" w:rsidP="00884E2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4E2D" w:rsidRDefault="00884E2D" w:rsidP="00884E2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4E2D" w:rsidRPr="008E7E7A" w:rsidRDefault="00884E2D" w:rsidP="00884E2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0CC0">
        <w:rPr>
          <w:rFonts w:ascii="Times New Roman" w:hAnsi="Times New Roman" w:cs="Times New Roman"/>
          <w:b/>
          <w:bCs/>
          <w:sz w:val="24"/>
          <w:szCs w:val="24"/>
        </w:rPr>
        <w:t>Napirend 1.</w:t>
      </w: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FA0CC0">
        <w:rPr>
          <w:rFonts w:ascii="Times New Roman" w:hAnsi="Times New Roman" w:cs="Times New Roman"/>
          <w:b/>
          <w:bCs/>
          <w:sz w:val="24"/>
          <w:szCs w:val="24"/>
        </w:rPr>
        <w:t>. pontja: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E7E7A">
        <w:rPr>
          <w:rFonts w:ascii="Times New Roman" w:hAnsi="Times New Roman"/>
          <w:b/>
          <w:bCs/>
          <w:sz w:val="24"/>
          <w:szCs w:val="24"/>
        </w:rPr>
        <w:t>Javaslat az „Épületek homlokzat díszvilágításának javítása” tárgyú, közbeszerzési értékhatárt el nem érő beszerzési eljárás eredményének megállapítására</w:t>
      </w:r>
    </w:p>
    <w:p w:rsidR="00884E2D" w:rsidRDefault="00884E2D" w:rsidP="00884E2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4E2D" w:rsidRPr="00884E2D" w:rsidRDefault="00884E2D" w:rsidP="00884E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84E2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73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6</w:t>
      </w:r>
      <w:r w:rsidRPr="00884E2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/2016. (VII.11.) sz. Városgazdálkodási és Pénzügyi Bizottság határozata</w:t>
      </w:r>
    </w:p>
    <w:p w:rsidR="00884E2D" w:rsidRPr="00884E2D" w:rsidRDefault="00884E2D" w:rsidP="00884E2D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84E2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(13 igen, 0 nem, 0 tartózkodás szavazattal)</w:t>
      </w:r>
    </w:p>
    <w:p w:rsidR="00884E2D" w:rsidRDefault="00884E2D" w:rsidP="00884E2D">
      <w:pPr>
        <w:spacing w:after="0" w:line="240" w:lineRule="auto"/>
        <w:ind w:left="2268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84E2D">
        <w:rPr>
          <w:rFonts w:ascii="Times New Roman" w:eastAsia="Calibri" w:hAnsi="Times New Roman" w:cs="Times New Roman"/>
          <w:i/>
          <w:sz w:val="24"/>
          <w:szCs w:val="24"/>
        </w:rPr>
        <w:t>(Tematikai blokkban történt a szavazás.)</w:t>
      </w:r>
    </w:p>
    <w:p w:rsidR="00884E2D" w:rsidRPr="008E7E7A" w:rsidRDefault="00884E2D" w:rsidP="00884E2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84E2D" w:rsidRDefault="00884E2D" w:rsidP="00884E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E7E7A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úgy dönt, hogy</w:t>
      </w:r>
    </w:p>
    <w:p w:rsidR="00884E2D" w:rsidRPr="008E7E7A" w:rsidRDefault="00884E2D" w:rsidP="00884E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84E2D" w:rsidRPr="008E7E7A" w:rsidRDefault="00884E2D" w:rsidP="00884E2D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7E7A">
        <w:rPr>
          <w:rFonts w:ascii="Times New Roman" w:hAnsi="Times New Roman" w:cs="Times New Roman"/>
          <w:sz w:val="24"/>
          <w:szCs w:val="24"/>
        </w:rPr>
        <w:t>az „</w:t>
      </w:r>
      <w:r w:rsidRPr="008E7E7A">
        <w:rPr>
          <w:rFonts w:ascii="Times New Roman" w:hAnsi="Times New Roman" w:cs="Times New Roman"/>
          <w:bCs/>
          <w:sz w:val="24"/>
          <w:szCs w:val="24"/>
        </w:rPr>
        <w:t>Épületek homlokzat díszvilágításának javítása</w:t>
      </w:r>
      <w:r w:rsidRPr="008E7E7A">
        <w:rPr>
          <w:rFonts w:ascii="Times New Roman" w:hAnsi="Times New Roman" w:cs="Times New Roman"/>
          <w:sz w:val="24"/>
          <w:szCs w:val="24"/>
        </w:rPr>
        <w:t>”</w:t>
      </w:r>
      <w:r w:rsidRPr="008E7E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E7E7A">
        <w:rPr>
          <w:rFonts w:ascii="Times New Roman" w:hAnsi="Times New Roman" w:cs="Times New Roman"/>
          <w:sz w:val="24"/>
          <w:szCs w:val="24"/>
        </w:rPr>
        <w:t>tárgyú, közbeszerzési értékhatárt el nem érő beszerzési eljárást érvényesnek és eredményesnek nyilvánítja.</w:t>
      </w:r>
    </w:p>
    <w:p w:rsidR="00884E2D" w:rsidRDefault="00884E2D" w:rsidP="00884E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84E2D" w:rsidRPr="008E7E7A" w:rsidRDefault="00884E2D" w:rsidP="00884E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</w:t>
      </w:r>
      <w:r w:rsidRPr="008E7E7A"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polgármester</w:t>
      </w:r>
    </w:p>
    <w:p w:rsidR="00884E2D" w:rsidRDefault="00884E2D" w:rsidP="00884E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</w:t>
      </w:r>
      <w:r w:rsidRPr="008E7E7A">
        <w:rPr>
          <w:rFonts w:ascii="Times New Roman" w:eastAsia="Times New Roman" w:hAnsi="Times New Roman" w:cs="Times New Roman"/>
          <w:sz w:val="24"/>
          <w:szCs w:val="24"/>
          <w:lang w:eastAsia="hu-HU"/>
        </w:rPr>
        <w:t>2016. július 11.</w:t>
      </w:r>
    </w:p>
    <w:p w:rsidR="00884E2D" w:rsidRPr="008E7E7A" w:rsidRDefault="00884E2D" w:rsidP="00884E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84E2D" w:rsidRPr="008E7E7A" w:rsidRDefault="00884E2D" w:rsidP="00884E2D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7E7A">
        <w:rPr>
          <w:rFonts w:ascii="Times New Roman" w:hAnsi="Times New Roman" w:cs="Times New Roman"/>
          <w:sz w:val="24"/>
          <w:szCs w:val="24"/>
        </w:rPr>
        <w:t>a határozat 1. pontjában megjelölt beszerzési eljárás során a legalacsonyabb ár elv szerinti értékelésre tekintettel az</w:t>
      </w:r>
      <w:r w:rsidRPr="008E7E7A">
        <w:rPr>
          <w:rFonts w:ascii="Times New Roman" w:eastAsia="Calibri" w:hAnsi="Times New Roman" w:cs="Times New Roman"/>
          <w:sz w:val="24"/>
          <w:szCs w:val="24"/>
        </w:rPr>
        <w:t xml:space="preserve"> ALTUM SZAKINFO Kft. (székhely: 1051 Budapest, </w:t>
      </w:r>
      <w:r w:rsidRPr="008E7E7A">
        <w:rPr>
          <w:rFonts w:ascii="Times New Roman" w:eastAsia="Calibri" w:hAnsi="Times New Roman" w:cs="Times New Roman"/>
          <w:sz w:val="24"/>
          <w:szCs w:val="24"/>
        </w:rPr>
        <w:lastRenderedPageBreak/>
        <w:t>Bajcsy-Zsilinszky út 12. – adószám: 14230901-2-41, cégjegyzékszám: 01 09 894698) ajánlata érvényes, alkalmas a szerződés teljesítésére, nem áll kizáró ok hatálya alatt.</w:t>
      </w:r>
    </w:p>
    <w:p w:rsidR="00884E2D" w:rsidRDefault="00884E2D" w:rsidP="00884E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84E2D" w:rsidRPr="008E7E7A" w:rsidRDefault="00884E2D" w:rsidP="00884E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</w:t>
      </w:r>
      <w:r w:rsidRPr="008E7E7A"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polgármester</w:t>
      </w:r>
    </w:p>
    <w:p w:rsidR="00884E2D" w:rsidRDefault="00884E2D" w:rsidP="00884E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</w:t>
      </w:r>
      <w:r w:rsidRPr="008E7E7A">
        <w:rPr>
          <w:rFonts w:ascii="Times New Roman" w:eastAsia="Times New Roman" w:hAnsi="Times New Roman" w:cs="Times New Roman"/>
          <w:sz w:val="24"/>
          <w:szCs w:val="24"/>
          <w:lang w:eastAsia="hu-HU"/>
        </w:rPr>
        <w:t>2016. július 11.</w:t>
      </w:r>
    </w:p>
    <w:p w:rsidR="00884E2D" w:rsidRPr="008E7E7A" w:rsidRDefault="00884E2D" w:rsidP="00884E2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84E2D" w:rsidRPr="008E7E7A" w:rsidRDefault="00884E2D" w:rsidP="00884E2D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7E7A">
        <w:rPr>
          <w:rFonts w:ascii="Times New Roman" w:hAnsi="Times New Roman" w:cs="Times New Roman"/>
          <w:sz w:val="24"/>
          <w:szCs w:val="24"/>
        </w:rPr>
        <w:t xml:space="preserve">a határozat </w:t>
      </w:r>
      <w:r w:rsidRPr="008E7E7A">
        <w:rPr>
          <w:rFonts w:ascii="Times New Roman" w:eastAsia="Calibri" w:hAnsi="Times New Roman" w:cs="Times New Roman"/>
          <w:sz w:val="24"/>
          <w:szCs w:val="24"/>
        </w:rPr>
        <w:t xml:space="preserve">1. pontjában megjelölt beszerzési eljárás nyertese </w:t>
      </w:r>
      <w:r w:rsidRPr="008E7E7A">
        <w:rPr>
          <w:rFonts w:ascii="Times New Roman" w:hAnsi="Times New Roman" w:cs="Times New Roman"/>
          <w:sz w:val="24"/>
          <w:szCs w:val="24"/>
        </w:rPr>
        <w:t>az</w:t>
      </w:r>
      <w:r w:rsidRPr="008E7E7A">
        <w:rPr>
          <w:rFonts w:ascii="Times New Roman" w:eastAsia="Calibri" w:hAnsi="Times New Roman" w:cs="Times New Roman"/>
          <w:sz w:val="24"/>
          <w:szCs w:val="24"/>
        </w:rPr>
        <w:t xml:space="preserve"> ALTUM SZAKINFO Kft. (székhely: 1051 Budapest, Bajcsy-Zsilinszky út 12. – adószám: 14230901-2-41, cégjegyzékszám: 01 09 894698). </w:t>
      </w:r>
      <w:r w:rsidRPr="008E7E7A">
        <w:rPr>
          <w:rFonts w:ascii="Times New Roman" w:hAnsi="Times New Roman" w:cs="Times New Roman"/>
          <w:sz w:val="24"/>
          <w:szCs w:val="24"/>
        </w:rPr>
        <w:t xml:space="preserve">Az elfogadott ajánlati ár az egyszeri javításra </w:t>
      </w:r>
      <w:r w:rsidRPr="008E7E7A">
        <w:rPr>
          <w:rFonts w:ascii="Times New Roman" w:eastAsia="Calibri" w:hAnsi="Times New Roman" w:cs="Times New Roman"/>
          <w:sz w:val="24"/>
          <w:szCs w:val="24"/>
        </w:rPr>
        <w:t>1.460.000,- Ft + 27% Áfa, azaz bruttó 1.854.200,- Ft.</w:t>
      </w:r>
    </w:p>
    <w:p w:rsidR="00884E2D" w:rsidRDefault="00884E2D" w:rsidP="00884E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84E2D" w:rsidRPr="008E7E7A" w:rsidRDefault="00884E2D" w:rsidP="00884E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</w:t>
      </w:r>
      <w:r w:rsidRPr="008E7E7A"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polgármester</w:t>
      </w:r>
    </w:p>
    <w:p w:rsidR="00884E2D" w:rsidRDefault="00884E2D" w:rsidP="00884E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</w:t>
      </w:r>
      <w:r w:rsidRPr="008E7E7A">
        <w:rPr>
          <w:rFonts w:ascii="Times New Roman" w:eastAsia="Times New Roman" w:hAnsi="Times New Roman" w:cs="Times New Roman"/>
          <w:sz w:val="24"/>
          <w:szCs w:val="24"/>
          <w:lang w:eastAsia="hu-HU"/>
        </w:rPr>
        <w:t>2016. július 11.</w:t>
      </w:r>
    </w:p>
    <w:p w:rsidR="00884E2D" w:rsidRPr="008E7E7A" w:rsidRDefault="00884E2D" w:rsidP="00884E2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84E2D" w:rsidRPr="008E7E7A" w:rsidRDefault="00884E2D" w:rsidP="00884E2D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7E7A">
        <w:rPr>
          <w:rFonts w:ascii="Times New Roman" w:eastAsia="Calibri" w:hAnsi="Times New Roman" w:cs="Times New Roman"/>
          <w:sz w:val="24"/>
          <w:szCs w:val="24"/>
        </w:rPr>
        <w:t>felkéri a polgármestert a határozat 3. pontja szerinti vállalkozási szerződés aláírására.</w:t>
      </w:r>
    </w:p>
    <w:p w:rsidR="00884E2D" w:rsidRDefault="00884E2D" w:rsidP="00884E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84E2D" w:rsidRPr="008E7E7A" w:rsidRDefault="00884E2D" w:rsidP="00884E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</w:t>
      </w:r>
      <w:r w:rsidRPr="008E7E7A"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polgármester</w:t>
      </w:r>
    </w:p>
    <w:p w:rsidR="00884E2D" w:rsidRDefault="00884E2D" w:rsidP="00884E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</w:t>
      </w:r>
      <w:r w:rsidRPr="008E7E7A">
        <w:rPr>
          <w:rFonts w:ascii="Times New Roman" w:eastAsia="Times New Roman" w:hAnsi="Times New Roman" w:cs="Times New Roman"/>
          <w:sz w:val="24"/>
          <w:szCs w:val="24"/>
          <w:lang w:eastAsia="hu-HU"/>
        </w:rPr>
        <w:t>2016. július 11.</w:t>
      </w:r>
    </w:p>
    <w:p w:rsidR="00884E2D" w:rsidRPr="008E7E7A" w:rsidRDefault="00884E2D" w:rsidP="00884E2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884E2D" w:rsidRPr="008E7E7A" w:rsidRDefault="00884E2D" w:rsidP="00884E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E7E7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Gazdálkodási Ügyosztály</w:t>
      </w:r>
    </w:p>
    <w:p w:rsidR="00884E2D" w:rsidRDefault="00884E2D" w:rsidP="00884E2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4E2D" w:rsidRDefault="00884E2D" w:rsidP="00884E2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4E2D" w:rsidRDefault="00884E2D" w:rsidP="00884E2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FA0CC0">
        <w:rPr>
          <w:rFonts w:ascii="Times New Roman" w:hAnsi="Times New Roman" w:cs="Times New Roman"/>
          <w:b/>
          <w:bCs/>
          <w:sz w:val="24"/>
          <w:szCs w:val="24"/>
        </w:rPr>
        <w:t>Napirend 1.</w:t>
      </w: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FA0CC0">
        <w:rPr>
          <w:rFonts w:ascii="Times New Roman" w:hAnsi="Times New Roman" w:cs="Times New Roman"/>
          <w:b/>
          <w:bCs/>
          <w:sz w:val="24"/>
          <w:szCs w:val="24"/>
        </w:rPr>
        <w:t>. pontja: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56D6A">
        <w:rPr>
          <w:rFonts w:ascii="Times New Roman" w:hAnsi="Times New Roman"/>
          <w:b/>
          <w:bCs/>
          <w:sz w:val="24"/>
          <w:szCs w:val="24"/>
        </w:rPr>
        <w:t>Javaslat gépjármű-elhelyezési kötelezettség megváltására vonatkozó megállapodás módosítására</w:t>
      </w:r>
    </w:p>
    <w:p w:rsidR="00884E2D" w:rsidRDefault="00884E2D" w:rsidP="00884E2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40380" w:rsidRPr="00884E2D" w:rsidRDefault="00640380" w:rsidP="006403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84E2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73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7</w:t>
      </w:r>
      <w:r w:rsidRPr="00884E2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/2016. (VII.11.) sz. Városgazdálkodási és Pénzügyi Bizottság határozata</w:t>
      </w:r>
    </w:p>
    <w:p w:rsidR="00640380" w:rsidRPr="00884E2D" w:rsidRDefault="00640380" w:rsidP="00640380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84E2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(13 igen, 0 nem, 0 tartózkodás szavazattal)</w:t>
      </w:r>
    </w:p>
    <w:p w:rsidR="00640380" w:rsidRDefault="00640380" w:rsidP="00640380">
      <w:pPr>
        <w:spacing w:after="0" w:line="240" w:lineRule="auto"/>
        <w:ind w:left="2268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84E2D">
        <w:rPr>
          <w:rFonts w:ascii="Times New Roman" w:eastAsia="Calibri" w:hAnsi="Times New Roman" w:cs="Times New Roman"/>
          <w:i/>
          <w:sz w:val="24"/>
          <w:szCs w:val="24"/>
        </w:rPr>
        <w:t>(Tematikai blokkban történt a szavazás.)</w:t>
      </w:r>
    </w:p>
    <w:p w:rsidR="00884E2D" w:rsidRPr="008E7E7A" w:rsidRDefault="00884E2D" w:rsidP="00884E2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84E2D" w:rsidRDefault="00884E2D" w:rsidP="00884E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DB6B8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A Városgazdálkodási és Pénzügyi Bizottság úgy dönt, hogy</w:t>
      </w:r>
    </w:p>
    <w:p w:rsidR="00884E2D" w:rsidRPr="00DB6B86" w:rsidRDefault="00884E2D" w:rsidP="00884E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884E2D" w:rsidRPr="00DB6B86" w:rsidRDefault="00884E2D" w:rsidP="00884E2D">
      <w:pPr>
        <w:pStyle w:val="Listaszerbekezds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B6B8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hozzájárul a </w:t>
      </w:r>
      <w:proofErr w:type="spellStart"/>
      <w:r w:rsidRPr="00DB6B86">
        <w:rPr>
          <w:rFonts w:ascii="Times New Roman" w:eastAsia="Times New Roman" w:hAnsi="Times New Roman" w:cs="Times New Roman"/>
          <w:sz w:val="24"/>
          <w:szCs w:val="24"/>
          <w:lang w:eastAsia="hu-HU"/>
        </w:rPr>
        <w:t>Rökk</w:t>
      </w:r>
      <w:proofErr w:type="spellEnd"/>
      <w:r w:rsidRPr="00DB6B8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7 Ingatlanforgalmazó, Beruházó Építő és Kereskedelmi, szolgáltató Kft. (cégjegyzékszám: 01 09 949708; székhely: 1072 Budapest, Rákóczi út 42.) a Budapest VIII. kerület, </w:t>
      </w:r>
      <w:proofErr w:type="spellStart"/>
      <w:r w:rsidRPr="00DB6B86">
        <w:rPr>
          <w:rFonts w:ascii="Times New Roman" w:eastAsia="Times New Roman" w:hAnsi="Times New Roman" w:cs="Times New Roman"/>
          <w:sz w:val="24"/>
          <w:szCs w:val="24"/>
          <w:lang w:eastAsia="hu-HU"/>
        </w:rPr>
        <w:t>Rökk</w:t>
      </w:r>
      <w:proofErr w:type="spellEnd"/>
      <w:r w:rsidRPr="00DB6B8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</w:t>
      </w:r>
      <w:r w:rsidRPr="00DB6B86">
        <w:rPr>
          <w:rFonts w:ascii="Times New Roman" w:eastAsia="Times New Roman" w:hAnsi="Times New Roman" w:cs="Times New Roman"/>
          <w:sz w:val="24"/>
          <w:szCs w:val="24"/>
          <w:lang w:eastAsia="hu-HU"/>
        </w:rPr>
        <w:t>zilárd u. 7. szám alatti társasház padlásterének (hrsz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Pr="00DB6B86">
        <w:rPr>
          <w:rFonts w:ascii="Times New Roman" w:eastAsia="Times New Roman" w:hAnsi="Times New Roman" w:cs="Times New Roman"/>
          <w:sz w:val="24"/>
          <w:szCs w:val="24"/>
          <w:lang w:eastAsia="hu-HU"/>
        </w:rPr>
        <w:t>: 36679) tetőtér-beépítéséhez kapcsolódó plusz 1 db gépjármű-elhelyezési kötelezettségé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nek</w:t>
      </w:r>
      <w:r w:rsidRPr="00DB6B8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pénzbeli megváltással történő teljesítéséhez, 1.000.000,- Ft/parkoló megváltási díj fizetése ellenében.</w:t>
      </w:r>
    </w:p>
    <w:p w:rsidR="00884E2D" w:rsidRDefault="00884E2D" w:rsidP="00884E2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84E2D" w:rsidRPr="00DB6B86" w:rsidRDefault="00884E2D" w:rsidP="00884E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B6B86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polgármester</w:t>
      </w:r>
    </w:p>
    <w:p w:rsidR="00884E2D" w:rsidRDefault="00884E2D" w:rsidP="00884E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</w:t>
      </w:r>
      <w:r w:rsidRPr="00DB6B86">
        <w:rPr>
          <w:rFonts w:ascii="Times New Roman" w:eastAsia="Times New Roman" w:hAnsi="Times New Roman" w:cs="Times New Roman"/>
          <w:sz w:val="24"/>
          <w:szCs w:val="24"/>
          <w:lang w:eastAsia="hu-HU"/>
        </w:rPr>
        <w:t>2016. július 11.</w:t>
      </w:r>
    </w:p>
    <w:p w:rsidR="00884E2D" w:rsidRPr="00DB6B86" w:rsidRDefault="00884E2D" w:rsidP="00884E2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84E2D" w:rsidRPr="00DB6B86" w:rsidRDefault="00884E2D" w:rsidP="00884E2D">
      <w:pPr>
        <w:pStyle w:val="Listaszerbekezds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6B86">
        <w:rPr>
          <w:rFonts w:ascii="Times New Roman" w:eastAsia="Times New Roman" w:hAnsi="Times New Roman" w:cs="Times New Roman"/>
          <w:sz w:val="24"/>
          <w:szCs w:val="24"/>
        </w:rPr>
        <w:t xml:space="preserve">felkéri a polgármestert a </w:t>
      </w:r>
      <w:proofErr w:type="spellStart"/>
      <w:r w:rsidRPr="00DB6B86">
        <w:rPr>
          <w:rFonts w:ascii="Times New Roman" w:eastAsia="Times New Roman" w:hAnsi="Times New Roman" w:cs="Times New Roman"/>
          <w:sz w:val="24"/>
          <w:szCs w:val="24"/>
        </w:rPr>
        <w:t>Rökk</w:t>
      </w:r>
      <w:proofErr w:type="spellEnd"/>
      <w:r w:rsidRPr="00DB6B86">
        <w:rPr>
          <w:rFonts w:ascii="Times New Roman" w:eastAsia="Times New Roman" w:hAnsi="Times New Roman" w:cs="Times New Roman"/>
          <w:sz w:val="24"/>
          <w:szCs w:val="24"/>
        </w:rPr>
        <w:t xml:space="preserve"> 7 Ingatlanforgalmazó, Beruházó Építő és Kereskedelmi, szolgáltató </w:t>
      </w:r>
      <w:proofErr w:type="spellStart"/>
      <w:r w:rsidRPr="00DB6B86">
        <w:rPr>
          <w:rFonts w:ascii="Times New Roman" w:eastAsia="Times New Roman" w:hAnsi="Times New Roman" w:cs="Times New Roman"/>
          <w:sz w:val="24"/>
          <w:szCs w:val="24"/>
        </w:rPr>
        <w:t>Kft.-vel</w:t>
      </w:r>
      <w:proofErr w:type="spellEnd"/>
      <w:r w:rsidRPr="00DB6B86">
        <w:rPr>
          <w:rFonts w:ascii="Times New Roman" w:eastAsia="Times New Roman" w:hAnsi="Times New Roman" w:cs="Times New Roman"/>
          <w:sz w:val="24"/>
          <w:szCs w:val="24"/>
        </w:rPr>
        <w:t xml:space="preserve"> 2013. február 6-án megkötött gépjármű-elhelyezési kötelezettség megváltására vonatkozó megállapodás módosításának aláírására.</w:t>
      </w:r>
    </w:p>
    <w:p w:rsidR="00884E2D" w:rsidRDefault="00884E2D" w:rsidP="00884E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884E2D" w:rsidRPr="00DB6B86" w:rsidRDefault="00884E2D" w:rsidP="00884E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Felelős: </w:t>
      </w:r>
      <w:r w:rsidRPr="00DB6B8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polgármester</w:t>
      </w:r>
    </w:p>
    <w:p w:rsidR="00884E2D" w:rsidRPr="00DB6B86" w:rsidRDefault="00884E2D" w:rsidP="00884E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Határidő: </w:t>
      </w:r>
      <w:r w:rsidRPr="00DB6B8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201</w:t>
      </w:r>
      <w:r w:rsidRPr="00DB6B8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6. </w:t>
      </w:r>
      <w:proofErr w:type="gramStart"/>
      <w:r w:rsidRPr="00DB6B86">
        <w:rPr>
          <w:rFonts w:ascii="Times New Roman" w:eastAsia="Times New Roman" w:hAnsi="Times New Roman" w:cs="Times New Roman"/>
          <w:sz w:val="24"/>
          <w:szCs w:val="24"/>
          <w:lang w:eastAsia="x-none"/>
        </w:rPr>
        <w:t>augusztus</w:t>
      </w:r>
      <w:proofErr w:type="gramEnd"/>
      <w:r w:rsidRPr="00DB6B8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31.</w:t>
      </w:r>
    </w:p>
    <w:p w:rsidR="00884E2D" w:rsidRDefault="00884E2D" w:rsidP="00884E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84E2D" w:rsidRPr="00DB6B86" w:rsidRDefault="00884E2D" w:rsidP="00884E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DB6B8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Gazdálkodási Ügyosztály</w:t>
      </w:r>
    </w:p>
    <w:p w:rsidR="00884E2D" w:rsidRDefault="00884E2D" w:rsidP="00884E2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4E2D" w:rsidRDefault="00884E2D" w:rsidP="00884E2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4E2D" w:rsidRDefault="00884E2D" w:rsidP="00884E2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A0CC0">
        <w:rPr>
          <w:rFonts w:ascii="Times New Roman" w:hAnsi="Times New Roman" w:cs="Times New Roman"/>
          <w:b/>
          <w:bCs/>
          <w:sz w:val="24"/>
          <w:szCs w:val="24"/>
        </w:rPr>
        <w:t>Napirend 1.</w:t>
      </w: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FA0CC0">
        <w:rPr>
          <w:rFonts w:ascii="Times New Roman" w:hAnsi="Times New Roman" w:cs="Times New Roman"/>
          <w:b/>
          <w:bCs/>
          <w:sz w:val="24"/>
          <w:szCs w:val="24"/>
        </w:rPr>
        <w:t>. pontja: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52411">
        <w:rPr>
          <w:rFonts w:ascii="Times New Roman" w:hAnsi="Times New Roman"/>
          <w:b/>
          <w:sz w:val="24"/>
          <w:szCs w:val="24"/>
        </w:rPr>
        <w:t xml:space="preserve">Javaslat a Józsefvárosi Gazdálkodási Központ </w:t>
      </w:r>
      <w:proofErr w:type="spellStart"/>
      <w:r w:rsidRPr="00F52411">
        <w:rPr>
          <w:rFonts w:ascii="Times New Roman" w:hAnsi="Times New Roman"/>
          <w:b/>
          <w:sz w:val="24"/>
          <w:szCs w:val="24"/>
        </w:rPr>
        <w:t>Zrt.-vel</w:t>
      </w:r>
      <w:proofErr w:type="spellEnd"/>
      <w:r w:rsidRPr="00F52411">
        <w:rPr>
          <w:rFonts w:ascii="Times New Roman" w:hAnsi="Times New Roman"/>
          <w:b/>
          <w:sz w:val="24"/>
          <w:szCs w:val="24"/>
        </w:rPr>
        <w:t xml:space="preserve"> kapcsolatos döntések meghozatalára</w:t>
      </w:r>
    </w:p>
    <w:p w:rsidR="00884E2D" w:rsidRDefault="00884E2D" w:rsidP="00884E2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84E2D" w:rsidRDefault="00640380" w:rsidP="006403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napirend 1.9. pontját külön tárgyalásra kikérték.</w:t>
      </w:r>
    </w:p>
    <w:p w:rsidR="00640380" w:rsidRDefault="00640380" w:rsidP="006403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0380" w:rsidRDefault="00640380" w:rsidP="006403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4F58" w:rsidRDefault="00F54F58" w:rsidP="00F54F5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FA0CC0">
        <w:rPr>
          <w:rFonts w:ascii="Times New Roman" w:hAnsi="Times New Roman" w:cs="Times New Roman"/>
          <w:b/>
          <w:bCs/>
          <w:sz w:val="24"/>
          <w:szCs w:val="24"/>
        </w:rPr>
        <w:t>Napirend 1.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FA0CC0">
        <w:rPr>
          <w:rFonts w:ascii="Times New Roman" w:hAnsi="Times New Roman" w:cs="Times New Roman"/>
          <w:b/>
          <w:bCs/>
          <w:sz w:val="24"/>
          <w:szCs w:val="24"/>
        </w:rPr>
        <w:t>. pontja: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121C4">
        <w:rPr>
          <w:rFonts w:ascii="Times New Roman" w:hAnsi="Times New Roman"/>
          <w:b/>
          <w:bCs/>
          <w:sz w:val="24"/>
          <w:szCs w:val="24"/>
        </w:rPr>
        <w:t>Tulajdonosi hozzájárulás Budapest VIII. kerület, Berzsenyi Dániel utca 3. szám alatti ingatlan hírközlési hálózatának kiépítéséhez</w:t>
      </w:r>
    </w:p>
    <w:p w:rsidR="00F54F58" w:rsidRDefault="00F54F58" w:rsidP="00F54F5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40380" w:rsidRDefault="00F54F58" w:rsidP="00F54F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Előterjesztő visszavonta.</w:t>
      </w:r>
    </w:p>
    <w:p w:rsidR="00F54F58" w:rsidRDefault="00F54F58" w:rsidP="00F54F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4F58" w:rsidRDefault="00F54F58" w:rsidP="00F54F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4F58" w:rsidRDefault="00F54F58" w:rsidP="00F54F5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A0CC0">
        <w:rPr>
          <w:rFonts w:ascii="Times New Roman" w:hAnsi="Times New Roman" w:cs="Times New Roman"/>
          <w:b/>
          <w:bCs/>
          <w:sz w:val="24"/>
          <w:szCs w:val="24"/>
        </w:rPr>
        <w:t>Napirend 1.</w:t>
      </w: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FA0CC0">
        <w:rPr>
          <w:rFonts w:ascii="Times New Roman" w:hAnsi="Times New Roman" w:cs="Times New Roman"/>
          <w:b/>
          <w:bCs/>
          <w:sz w:val="24"/>
          <w:szCs w:val="24"/>
        </w:rPr>
        <w:t>. pontja: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52411">
        <w:rPr>
          <w:rFonts w:ascii="Times New Roman" w:hAnsi="Times New Roman"/>
          <w:b/>
          <w:sz w:val="24"/>
          <w:szCs w:val="24"/>
        </w:rPr>
        <w:t xml:space="preserve">Javaslat a Józsefvárosi Gazdálkodási Központ </w:t>
      </w:r>
      <w:proofErr w:type="spellStart"/>
      <w:r w:rsidRPr="00F52411">
        <w:rPr>
          <w:rFonts w:ascii="Times New Roman" w:hAnsi="Times New Roman"/>
          <w:b/>
          <w:sz w:val="24"/>
          <w:szCs w:val="24"/>
        </w:rPr>
        <w:t>Zrt.-vel</w:t>
      </w:r>
      <w:proofErr w:type="spellEnd"/>
      <w:r w:rsidRPr="00F52411">
        <w:rPr>
          <w:rFonts w:ascii="Times New Roman" w:hAnsi="Times New Roman"/>
          <w:b/>
          <w:sz w:val="24"/>
          <w:szCs w:val="24"/>
        </w:rPr>
        <w:t xml:space="preserve"> kapcsolatos döntések meghozatalára</w:t>
      </w:r>
    </w:p>
    <w:p w:rsidR="00F54F58" w:rsidRDefault="00F54F58" w:rsidP="00F54F5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54F58" w:rsidRPr="00884E2D" w:rsidRDefault="00F54F58" w:rsidP="00F54F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84E2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73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8</w:t>
      </w:r>
      <w:r w:rsidRPr="00884E2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/2016. (VII.11.) sz. Városgazdálkodási és Pénzügyi Bizottság határozata</w:t>
      </w:r>
    </w:p>
    <w:p w:rsidR="00F54F58" w:rsidRPr="00884E2D" w:rsidRDefault="00F54F58" w:rsidP="00F54F58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84E2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 w:rsidRPr="00884E2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 w:rsidRPr="00884E2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nem,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 w:rsidRPr="00884E2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tartózkodás szavazattal)</w:t>
      </w:r>
    </w:p>
    <w:p w:rsidR="00F54F58" w:rsidRDefault="00F54F58" w:rsidP="00F54F5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4F58" w:rsidRDefault="00F54F58" w:rsidP="00F54F5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AB565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Városgazdálkodási és Pénzügyi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B</w:t>
      </w:r>
      <w:r w:rsidRPr="00AB565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izottság úgy dönt, hogy </w:t>
      </w:r>
    </w:p>
    <w:p w:rsidR="00F54F58" w:rsidRPr="00AB5656" w:rsidRDefault="00F54F58" w:rsidP="00F54F5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F54F58" w:rsidRPr="00AB5656" w:rsidRDefault="00F54F58" w:rsidP="00F54F58">
      <w:pPr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AB565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a </w:t>
      </w:r>
      <w:r w:rsidRPr="00AB5656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>Törökbecse utcai parkolósáv és a Tisztes utcai parkoló kialakításával</w:t>
      </w:r>
      <w:r w:rsidRPr="00AB5656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 xml:space="preserve"> kapcsolatos</w:t>
      </w:r>
      <w:r w:rsidRPr="00AB565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AB565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valamennyi feladat - szükséges tervezési, </w:t>
      </w:r>
      <w:r w:rsidRPr="00AB565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beszerzés</w:t>
      </w:r>
      <w:r w:rsidRPr="00AB5656">
        <w:rPr>
          <w:rFonts w:ascii="Times New Roman" w:eastAsia="Times New Roman" w:hAnsi="Times New Roman" w:cs="Times New Roman"/>
          <w:sz w:val="24"/>
          <w:szCs w:val="24"/>
          <w:lang w:eastAsia="x-none"/>
        </w:rPr>
        <w:t>i eljárással kapcsolatos</w:t>
      </w:r>
      <w:r w:rsidRPr="00AB565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, műszaki ellenőrzés</w:t>
      </w:r>
      <w:r w:rsidRPr="00AB5656">
        <w:rPr>
          <w:rFonts w:ascii="Times New Roman" w:eastAsia="Times New Roman" w:hAnsi="Times New Roman" w:cs="Times New Roman"/>
          <w:sz w:val="24"/>
          <w:szCs w:val="24"/>
          <w:lang w:eastAsia="x-none"/>
        </w:rPr>
        <w:t>i, kivitelezéssel kapcsolatos -</w:t>
      </w:r>
      <w:r w:rsidRPr="00AB565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AB565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teljes körű </w:t>
      </w:r>
      <w:r w:rsidRPr="00AB565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lebonyolításával megbízza a Józsefvárosi Gazdálkodási Központ </w:t>
      </w:r>
      <w:proofErr w:type="spellStart"/>
      <w:r w:rsidRPr="00AB565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Zrt.-t</w:t>
      </w:r>
      <w:proofErr w:type="spellEnd"/>
      <w:r w:rsidRPr="00AB565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</w:t>
      </w:r>
    </w:p>
    <w:p w:rsidR="00F54F58" w:rsidRDefault="00F54F58" w:rsidP="00F54F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F54F58" w:rsidRPr="00AB5656" w:rsidRDefault="00F54F58" w:rsidP="00F54F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AB5656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hu-HU"/>
        </w:rPr>
        <w:t>Felelős: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hu-HU"/>
        </w:rPr>
        <w:t xml:space="preserve"> </w:t>
      </w:r>
      <w:r w:rsidRPr="00AB565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polgármester</w:t>
      </w:r>
    </w:p>
    <w:p w:rsidR="00F54F58" w:rsidRDefault="00F54F58" w:rsidP="00F54F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AB5656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hu-HU"/>
        </w:rPr>
        <w:t xml:space="preserve">Határidő: 2016. </w:t>
      </w:r>
      <w:proofErr w:type="gramStart"/>
      <w:r w:rsidRPr="00AB565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július</w:t>
      </w:r>
      <w:proofErr w:type="gramEnd"/>
      <w:r w:rsidRPr="00AB5656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hu-HU"/>
        </w:rPr>
        <w:t xml:space="preserve"> 1</w:t>
      </w:r>
      <w:r w:rsidRPr="00AB565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1</w:t>
      </w:r>
      <w:r w:rsidRPr="00AB5656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hu-HU"/>
        </w:rPr>
        <w:t>.</w:t>
      </w:r>
    </w:p>
    <w:p w:rsidR="00F54F58" w:rsidRPr="00AB5656" w:rsidRDefault="00F54F58" w:rsidP="00F54F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F54F58" w:rsidRPr="00AB5656" w:rsidRDefault="00F54F58" w:rsidP="00F54F58">
      <w:pPr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</w:pPr>
      <w:r w:rsidRPr="00AB565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a határozat </w:t>
      </w:r>
      <w:r w:rsidRPr="00AB5656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>1. pontja alapján felkéri a polgármestert a megbízási szerződés aláírására</w:t>
      </w:r>
      <w:r w:rsidRPr="00AB5656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.</w:t>
      </w:r>
    </w:p>
    <w:p w:rsidR="00F54F58" w:rsidRDefault="00F54F58" w:rsidP="00F54F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54F58" w:rsidRPr="00AB5656" w:rsidRDefault="00F54F58" w:rsidP="00F54F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</w:t>
      </w:r>
      <w:r w:rsidRPr="00AB5656"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polgármester</w:t>
      </w:r>
    </w:p>
    <w:p w:rsidR="00F54F58" w:rsidRDefault="00F54F58" w:rsidP="00F54F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B5656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2016. július 11.</w:t>
      </w:r>
    </w:p>
    <w:p w:rsidR="00F54F58" w:rsidRPr="00AB5656" w:rsidRDefault="00F54F58" w:rsidP="00F54F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54F58" w:rsidRPr="00AB5656" w:rsidRDefault="00F54F58" w:rsidP="00F54F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B565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döntés végrehajtását végző szervezeti egység: Józsefvárosi Gazdálkodási Központ </w:t>
      </w:r>
      <w:proofErr w:type="spellStart"/>
      <w:r w:rsidRPr="00AB565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Zrt</w:t>
      </w:r>
      <w:proofErr w:type="spellEnd"/>
      <w:proofErr w:type="gramStart"/>
      <w:r w:rsidRPr="00AB565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.,</w:t>
      </w:r>
      <w:proofErr w:type="gramEnd"/>
      <w:r w:rsidRPr="00AB565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Gazdálkodási Ügyosztály</w:t>
      </w:r>
    </w:p>
    <w:p w:rsidR="00F54F58" w:rsidRDefault="00F54F58" w:rsidP="00F54F5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4F58" w:rsidRDefault="00F54F58" w:rsidP="00F54F5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0917" w:rsidRPr="00170917" w:rsidRDefault="00170917" w:rsidP="0017091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70917">
        <w:rPr>
          <w:rFonts w:ascii="Times New Roman" w:eastAsia="Calibri" w:hAnsi="Times New Roman" w:cs="Times New Roman"/>
          <w:b/>
          <w:sz w:val="24"/>
          <w:szCs w:val="24"/>
        </w:rPr>
        <w:t xml:space="preserve">2. Józsefvárosi Gazdálkodási Központ </w:t>
      </w:r>
      <w:proofErr w:type="spellStart"/>
      <w:r w:rsidRPr="00170917">
        <w:rPr>
          <w:rFonts w:ascii="Times New Roman" w:eastAsia="Calibri" w:hAnsi="Times New Roman" w:cs="Times New Roman"/>
          <w:b/>
          <w:sz w:val="24"/>
          <w:szCs w:val="24"/>
        </w:rPr>
        <w:t>Zrt</w:t>
      </w:r>
      <w:proofErr w:type="spellEnd"/>
      <w:r w:rsidRPr="00170917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170917" w:rsidRPr="00170917" w:rsidRDefault="00170917" w:rsidP="0017091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70917">
        <w:rPr>
          <w:rFonts w:ascii="Times New Roman" w:hAnsi="Times New Roman" w:cs="Times New Roman"/>
          <w:i/>
          <w:sz w:val="24"/>
          <w:szCs w:val="24"/>
        </w:rPr>
        <w:t>Előterjesztő: Farkas Örs - vagyongazdálkodási igazgató</w:t>
      </w:r>
    </w:p>
    <w:p w:rsidR="00170917" w:rsidRPr="00170917" w:rsidRDefault="00170917" w:rsidP="00170917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70917">
        <w:rPr>
          <w:rFonts w:ascii="Times New Roman" w:eastAsia="Calibri" w:hAnsi="Times New Roman" w:cs="Times New Roman"/>
          <w:i/>
          <w:sz w:val="24"/>
          <w:szCs w:val="24"/>
        </w:rPr>
        <w:t>(írásbeli előterjesztés)</w:t>
      </w:r>
    </w:p>
    <w:p w:rsidR="00170917" w:rsidRPr="00170917" w:rsidRDefault="00170917" w:rsidP="00170917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170917" w:rsidRPr="00170917" w:rsidRDefault="00170917" w:rsidP="0017091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0917">
        <w:rPr>
          <w:rFonts w:ascii="Times New Roman" w:hAnsi="Times New Roman" w:cs="Times New Roman"/>
          <w:b/>
          <w:sz w:val="24"/>
          <w:szCs w:val="24"/>
        </w:rPr>
        <w:t xml:space="preserve">Napirend 2.1. pontja: Javaslat a TÉR_KÖZ pályázat előkészítéséhez kapcsolódó döntések meghozatalára </w:t>
      </w:r>
    </w:p>
    <w:p w:rsidR="00170917" w:rsidRPr="00170917" w:rsidRDefault="00170917" w:rsidP="001709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170917" w:rsidRPr="00884E2D" w:rsidRDefault="00170917" w:rsidP="001709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84E2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73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9</w:t>
      </w:r>
      <w:r w:rsidRPr="00884E2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/2016. (VII.11.) sz. Városgazdálkodási és Pénzügyi Bizottság határozata</w:t>
      </w:r>
    </w:p>
    <w:p w:rsidR="00170917" w:rsidRPr="00884E2D" w:rsidRDefault="00170917" w:rsidP="00170917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84E2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</w:t>
      </w:r>
      <w:r w:rsidRPr="00884E2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</w:t>
      </w:r>
      <w:r w:rsidRPr="00884E2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nem,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</w:t>
      </w:r>
      <w:r w:rsidRPr="00884E2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tartózkodás szavazattal)</w:t>
      </w:r>
    </w:p>
    <w:p w:rsidR="00170917" w:rsidRPr="00170917" w:rsidRDefault="00170917" w:rsidP="00170917">
      <w:pPr>
        <w:spacing w:after="0" w:line="240" w:lineRule="auto"/>
        <w:ind w:left="2268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70917">
        <w:rPr>
          <w:rFonts w:ascii="Times New Roman" w:eastAsia="Calibri" w:hAnsi="Times New Roman" w:cs="Times New Roman"/>
          <w:i/>
          <w:sz w:val="24"/>
          <w:szCs w:val="24"/>
        </w:rPr>
        <w:t>(Tematikai blokkban történt a szavazás.)</w:t>
      </w:r>
    </w:p>
    <w:p w:rsidR="00170917" w:rsidRPr="00170917" w:rsidRDefault="00170917" w:rsidP="0017091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70917" w:rsidRPr="00170917" w:rsidRDefault="00170917" w:rsidP="001709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70917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úgy dönt, hogy</w:t>
      </w:r>
    </w:p>
    <w:p w:rsidR="00170917" w:rsidRPr="00170917" w:rsidRDefault="00170917" w:rsidP="001709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70917" w:rsidRPr="00170917" w:rsidRDefault="00170917" w:rsidP="00170917">
      <w:pPr>
        <w:numPr>
          <w:ilvl w:val="0"/>
          <w:numId w:val="20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70917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a „Józsefváros </w:t>
      </w:r>
      <w:proofErr w:type="spellStart"/>
      <w:r w:rsidRPr="00170917">
        <w:rPr>
          <w:rFonts w:ascii="Times New Roman" w:eastAsia="Times New Roman" w:hAnsi="Times New Roman" w:cs="Courier New"/>
          <w:sz w:val="24"/>
          <w:szCs w:val="24"/>
          <w:lang w:eastAsia="hu-HU"/>
        </w:rPr>
        <w:t>Palotanegyed</w:t>
      </w:r>
      <w:proofErr w:type="spellEnd"/>
      <w:r w:rsidRPr="00170917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 TÉR_KÖZ pályázathoz kapcsolódó közutak átépítésének tervezése” tárgyú, közbeszerzési értékhatárt el nem érő beszerzési eljárást érvényesnek és eredményesnek nyilvánítja.</w:t>
      </w:r>
    </w:p>
    <w:p w:rsidR="00170917" w:rsidRPr="00170917" w:rsidRDefault="00170917" w:rsidP="00170917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70917" w:rsidRPr="00170917" w:rsidRDefault="00170917" w:rsidP="0017091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7091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170917">
        <w:rPr>
          <w:rFonts w:ascii="Times New Roman" w:eastAsia="Times New Roman" w:hAnsi="Times New Roman" w:cs="Times New Roman"/>
          <w:sz w:val="24"/>
          <w:szCs w:val="24"/>
          <w:lang w:eastAsia="hu-HU"/>
        </w:rPr>
        <w:t>Zrt</w:t>
      </w:r>
      <w:proofErr w:type="spellEnd"/>
      <w:r w:rsidRPr="00170917">
        <w:rPr>
          <w:rFonts w:ascii="Times New Roman" w:eastAsia="Times New Roman" w:hAnsi="Times New Roman" w:cs="Times New Roman"/>
          <w:sz w:val="24"/>
          <w:szCs w:val="24"/>
          <w:lang w:eastAsia="hu-HU"/>
        </w:rPr>
        <w:t>. vagyongazdálkodási igazgatója</w:t>
      </w:r>
    </w:p>
    <w:p w:rsidR="00170917" w:rsidRPr="00170917" w:rsidRDefault="00170917" w:rsidP="0017091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70917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2016. július 11.</w:t>
      </w:r>
    </w:p>
    <w:p w:rsidR="00170917" w:rsidRPr="00170917" w:rsidRDefault="00170917" w:rsidP="00170917">
      <w:pPr>
        <w:spacing w:after="0" w:line="240" w:lineRule="auto"/>
        <w:ind w:left="720" w:hanging="153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70917" w:rsidRPr="00170917" w:rsidRDefault="00170917" w:rsidP="00170917">
      <w:pPr>
        <w:numPr>
          <w:ilvl w:val="0"/>
          <w:numId w:val="20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Garamond"/>
          <w:color w:val="000000"/>
          <w:sz w:val="24"/>
          <w:szCs w:val="24"/>
          <w:lang w:eastAsia="hu-HU"/>
        </w:rPr>
      </w:pPr>
      <w:r w:rsidRPr="00170917">
        <w:rPr>
          <w:rFonts w:ascii="Times New Roman" w:eastAsia="Times New Roman" w:hAnsi="Times New Roman" w:cs="Times New Roman"/>
          <w:sz w:val="24"/>
          <w:szCs w:val="24"/>
          <w:lang w:eastAsia="hu-HU"/>
        </w:rPr>
        <w:t>a beszerzési eljárás nyertese a legalacsonyabb összegű ellenszolgáltatás ér</w:t>
      </w:r>
      <w:r w:rsidR="001E349E">
        <w:rPr>
          <w:rFonts w:ascii="Times New Roman" w:eastAsia="Times New Roman" w:hAnsi="Times New Roman" w:cs="Times New Roman"/>
          <w:sz w:val="24"/>
          <w:szCs w:val="24"/>
          <w:lang w:eastAsia="hu-HU"/>
        </w:rPr>
        <w:t>té</w:t>
      </w:r>
      <w:r w:rsidRPr="00170917">
        <w:rPr>
          <w:rFonts w:ascii="Times New Roman" w:eastAsia="Times New Roman" w:hAnsi="Times New Roman" w:cs="Times New Roman"/>
          <w:sz w:val="24"/>
          <w:szCs w:val="24"/>
          <w:lang w:eastAsia="hu-HU"/>
        </w:rPr>
        <w:t>kelési elv alapján az AAG TERV Kft. (székhely: 2143 Kistarcsa, Eperjesi út 3/1. IV. em. 3</w:t>
      </w:r>
      <w:proofErr w:type="gramStart"/>
      <w:r w:rsidRPr="00170917">
        <w:rPr>
          <w:rFonts w:ascii="Times New Roman" w:eastAsia="Times New Roman" w:hAnsi="Times New Roman" w:cs="Times New Roman"/>
          <w:sz w:val="24"/>
          <w:szCs w:val="24"/>
          <w:lang w:eastAsia="hu-HU"/>
        </w:rPr>
        <w:t>.,</w:t>
      </w:r>
      <w:proofErr w:type="gramEnd"/>
      <w:r w:rsidRPr="0017091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170917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hu-HU"/>
        </w:rPr>
        <w:t>c</w:t>
      </w:r>
      <w:r w:rsidRPr="0017091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égjegyzékszáma: </w:t>
      </w:r>
      <w:r w:rsidRPr="00170917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13-09-138189, </w:t>
      </w:r>
      <w:r w:rsidRPr="00170917">
        <w:rPr>
          <w:rFonts w:ascii="Times New Roman" w:eastAsia="Times New Roman" w:hAnsi="Times New Roman" w:cs="Times New Roman"/>
          <w:sz w:val="24"/>
          <w:szCs w:val="24"/>
          <w:lang w:eastAsia="hu-HU"/>
        </w:rPr>
        <w:t>adószáma: 22716521-2-13</w:t>
      </w:r>
      <w:r w:rsidRPr="00170917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, </w:t>
      </w:r>
      <w:r w:rsidRPr="0017091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bankszámlaszáma: 18100002-00198080-21010013, </w:t>
      </w:r>
      <w:r w:rsidRPr="00170917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k</w:t>
      </w:r>
      <w:r w:rsidRPr="0017091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épviseli: </w:t>
      </w:r>
      <w:proofErr w:type="spellStart"/>
      <w:r w:rsidRPr="00170917">
        <w:rPr>
          <w:rFonts w:ascii="Times New Roman" w:eastAsia="Times New Roman" w:hAnsi="Times New Roman" w:cs="Times New Roman"/>
          <w:sz w:val="24"/>
          <w:szCs w:val="24"/>
          <w:lang w:eastAsia="hu-HU"/>
        </w:rPr>
        <w:t>Garbacz</w:t>
      </w:r>
      <w:proofErr w:type="spellEnd"/>
      <w:r w:rsidRPr="0017091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Ádám Attila</w:t>
      </w:r>
      <w:r w:rsidRPr="00170917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hu-HU"/>
        </w:rPr>
        <w:t>)</w:t>
      </w:r>
      <w:r w:rsidRPr="0017091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az elfogadott ajánlati ára </w:t>
      </w:r>
      <w:r w:rsidRPr="00170917">
        <w:rPr>
          <w:rFonts w:ascii="Times New Roman" w:eastAsia="Times New Roman" w:hAnsi="Times New Roman" w:cs="Garamond"/>
          <w:bCs/>
          <w:iCs/>
          <w:color w:val="000000"/>
          <w:sz w:val="24"/>
          <w:szCs w:val="24"/>
          <w:lang w:eastAsia="hu-HU"/>
        </w:rPr>
        <w:t>4.720.000,- Ft + ÁFA.</w:t>
      </w:r>
    </w:p>
    <w:p w:rsidR="00170917" w:rsidRPr="00170917" w:rsidRDefault="00170917" w:rsidP="00170917">
      <w:pPr>
        <w:spacing w:after="0" w:line="240" w:lineRule="auto"/>
        <w:ind w:left="360"/>
        <w:jc w:val="both"/>
        <w:rPr>
          <w:rFonts w:ascii="Times New Roman" w:eastAsia="Times New Roman" w:hAnsi="Times New Roman" w:cs="Garamond"/>
          <w:color w:val="000000"/>
          <w:sz w:val="24"/>
          <w:szCs w:val="24"/>
          <w:lang w:eastAsia="hu-HU"/>
        </w:rPr>
      </w:pPr>
    </w:p>
    <w:p w:rsidR="00170917" w:rsidRPr="00170917" w:rsidRDefault="00170917" w:rsidP="0017091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70917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Józsefv</w:t>
      </w:r>
      <w:r w:rsidR="00BD487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árosi Gazdálkodási Központ </w:t>
      </w:r>
      <w:proofErr w:type="spellStart"/>
      <w:r w:rsidR="00BD4875">
        <w:rPr>
          <w:rFonts w:ascii="Times New Roman" w:eastAsia="Times New Roman" w:hAnsi="Times New Roman" w:cs="Times New Roman"/>
          <w:sz w:val="24"/>
          <w:szCs w:val="24"/>
          <w:lang w:eastAsia="hu-HU"/>
        </w:rPr>
        <w:t>Zrt</w:t>
      </w:r>
      <w:proofErr w:type="spellEnd"/>
      <w:r w:rsidR="00BD4875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Pr="0017091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vagyongazdálkodási igazgatója</w:t>
      </w:r>
    </w:p>
    <w:p w:rsidR="00170917" w:rsidRPr="00170917" w:rsidRDefault="00170917" w:rsidP="0017091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70917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2016. július 11.</w:t>
      </w:r>
    </w:p>
    <w:p w:rsidR="00170917" w:rsidRPr="00170917" w:rsidRDefault="00170917" w:rsidP="00170917">
      <w:pPr>
        <w:spacing w:after="0" w:line="240" w:lineRule="auto"/>
        <w:ind w:left="360" w:firstLine="20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70917" w:rsidRPr="00170917" w:rsidRDefault="00170917" w:rsidP="00170917">
      <w:pPr>
        <w:numPr>
          <w:ilvl w:val="0"/>
          <w:numId w:val="20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70917">
        <w:rPr>
          <w:rFonts w:ascii="Times New Roman" w:eastAsia="Times New Roman" w:hAnsi="Times New Roman" w:cs="Times New Roman"/>
          <w:sz w:val="24"/>
          <w:szCs w:val="24"/>
          <w:lang w:eastAsia="hu-HU"/>
        </w:rPr>
        <w:t>felkéri a polgármestert a határozat mellékletét képező tervezési szerződés megkötésére 2. pont szerint nyertes ajánlattevővel,</w:t>
      </w:r>
      <w:r w:rsidRPr="00170917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 az AAG TERV </w:t>
      </w:r>
      <w:proofErr w:type="spellStart"/>
      <w:r w:rsidRPr="00170917">
        <w:rPr>
          <w:rFonts w:ascii="Times New Roman" w:eastAsia="Times New Roman" w:hAnsi="Times New Roman" w:cs="Courier New"/>
          <w:sz w:val="24"/>
          <w:szCs w:val="24"/>
          <w:lang w:eastAsia="hu-HU"/>
        </w:rPr>
        <w:t>Kft.</w:t>
      </w:r>
      <w:r w:rsidRPr="00170917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proofErr w:type="spellEnd"/>
      <w:r w:rsidRPr="0017091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170917">
        <w:rPr>
          <w:rFonts w:ascii="Times New Roman" w:eastAsia="Times New Roman" w:hAnsi="Times New Roman" w:cs="Times New Roman"/>
          <w:sz w:val="24"/>
          <w:szCs w:val="24"/>
          <w:lang w:eastAsia="hu-HU"/>
        </w:rPr>
        <w:t>vel</w:t>
      </w:r>
      <w:proofErr w:type="spellEnd"/>
      <w:r w:rsidRPr="00170917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170917" w:rsidRPr="00170917" w:rsidRDefault="00170917" w:rsidP="00170917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70917" w:rsidRPr="00170917" w:rsidRDefault="00170917" w:rsidP="0017091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7091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</w:t>
      </w:r>
      <w:r w:rsidRPr="00170917">
        <w:rPr>
          <w:rFonts w:ascii="Times New Roman" w:eastAsia="Times New Roman" w:hAnsi="Times New Roman" w:cs="Courier New"/>
          <w:sz w:val="24"/>
          <w:szCs w:val="24"/>
          <w:lang w:eastAsia="hu-HU"/>
        </w:rPr>
        <w:t>polgármester</w:t>
      </w:r>
    </w:p>
    <w:p w:rsidR="00170917" w:rsidRPr="00170917" w:rsidRDefault="00170917" w:rsidP="0017091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70917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2016. július 16.</w:t>
      </w:r>
    </w:p>
    <w:p w:rsidR="00170917" w:rsidRPr="00170917" w:rsidRDefault="00170917" w:rsidP="001709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170917" w:rsidRPr="00170917" w:rsidRDefault="00170917" w:rsidP="001709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 w:rsidRPr="001709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A döntés végrehajtását végző szervezeti egység: Józsefvárosi Gazdálkodási Központ </w:t>
      </w:r>
      <w:proofErr w:type="spellStart"/>
      <w:r w:rsidRPr="001709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Zrt</w:t>
      </w:r>
      <w:proofErr w:type="spellEnd"/>
      <w:r w:rsidRPr="001709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.</w:t>
      </w:r>
    </w:p>
    <w:p w:rsidR="00170917" w:rsidRPr="00170917" w:rsidRDefault="00170917" w:rsidP="001709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0917" w:rsidRPr="00170917" w:rsidRDefault="00170917" w:rsidP="001709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7091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739/2016. (VII.11.) sz. VPB határozat mellékletét a jegyzőkönyvi kivonat 1. sz. melléklete tartalmazza.</w:t>
      </w:r>
    </w:p>
    <w:p w:rsidR="00170917" w:rsidRPr="00170917" w:rsidRDefault="00170917" w:rsidP="001709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170917" w:rsidRPr="00170917" w:rsidRDefault="00170917" w:rsidP="001709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170917" w:rsidRPr="00170917" w:rsidRDefault="00170917" w:rsidP="0017091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70917">
        <w:rPr>
          <w:rFonts w:ascii="Times New Roman" w:hAnsi="Times New Roman" w:cs="Times New Roman"/>
          <w:b/>
          <w:sz w:val="24"/>
          <w:szCs w:val="24"/>
        </w:rPr>
        <w:t xml:space="preserve">Napirend 2.2. pontja: </w:t>
      </w:r>
      <w:proofErr w:type="spellStart"/>
      <w:r w:rsidRPr="00170917">
        <w:rPr>
          <w:rFonts w:ascii="Times New Roman" w:hAnsi="Times New Roman"/>
          <w:b/>
          <w:sz w:val="24"/>
          <w:szCs w:val="24"/>
        </w:rPr>
        <w:t>INTREPID-Start</w:t>
      </w:r>
      <w:proofErr w:type="spellEnd"/>
      <w:r w:rsidRPr="00170917">
        <w:rPr>
          <w:rFonts w:ascii="Times New Roman" w:hAnsi="Times New Roman"/>
          <w:b/>
          <w:sz w:val="24"/>
          <w:szCs w:val="24"/>
        </w:rPr>
        <w:t xml:space="preserve"> Kft. bérbevételi kérelme a Budapest VIII. kerület, Tömő u. 56. szám alatti, önkormányzati tulajdonú, üres, nem lakás céljára szolgáló helyiség vonatkozásában </w:t>
      </w:r>
    </w:p>
    <w:p w:rsidR="00170917" w:rsidRPr="00170917" w:rsidRDefault="00170917" w:rsidP="001709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170917" w:rsidRPr="00884E2D" w:rsidRDefault="00170917" w:rsidP="001709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84E2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7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40</w:t>
      </w:r>
      <w:r w:rsidRPr="00884E2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/2016. (VII.11.) sz. Városgazdálkodási és Pénzügyi Bizottság határozata</w:t>
      </w:r>
    </w:p>
    <w:p w:rsidR="00170917" w:rsidRPr="00884E2D" w:rsidRDefault="00170917" w:rsidP="00170917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84E2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</w:t>
      </w:r>
      <w:r w:rsidRPr="00884E2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</w:t>
      </w:r>
      <w:r w:rsidRPr="00884E2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nem,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</w:t>
      </w:r>
      <w:r w:rsidRPr="00884E2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tartózkodás szavazattal)</w:t>
      </w:r>
    </w:p>
    <w:p w:rsidR="00170917" w:rsidRPr="00170917" w:rsidRDefault="00170917" w:rsidP="00170917">
      <w:pPr>
        <w:spacing w:after="0" w:line="240" w:lineRule="auto"/>
        <w:ind w:left="2268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70917">
        <w:rPr>
          <w:rFonts w:ascii="Times New Roman" w:eastAsia="Calibri" w:hAnsi="Times New Roman" w:cs="Times New Roman"/>
          <w:i/>
          <w:sz w:val="24"/>
          <w:szCs w:val="24"/>
        </w:rPr>
        <w:t>(Tematikai blokkban történt a szavazás.)</w:t>
      </w:r>
    </w:p>
    <w:p w:rsidR="00170917" w:rsidRPr="00170917" w:rsidRDefault="00170917" w:rsidP="001709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0917" w:rsidRPr="00170917" w:rsidRDefault="00170917" w:rsidP="001709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70917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úgy dönt, hogy</w:t>
      </w:r>
    </w:p>
    <w:p w:rsidR="00170917" w:rsidRPr="00170917" w:rsidRDefault="00170917" w:rsidP="001709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70917" w:rsidRPr="00170917" w:rsidRDefault="00170917" w:rsidP="00170917">
      <w:pPr>
        <w:numPr>
          <w:ilvl w:val="0"/>
          <w:numId w:val="16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70917">
        <w:rPr>
          <w:rFonts w:ascii="Times New Roman" w:eastAsia="Times New Roman" w:hAnsi="Times New Roman" w:cs="Courier New"/>
          <w:b/>
          <w:i/>
          <w:sz w:val="24"/>
          <w:szCs w:val="24"/>
          <w:lang w:eastAsia="hu-HU"/>
        </w:rPr>
        <w:t>nem járul hozzá</w:t>
      </w:r>
      <w:r w:rsidRPr="00170917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 xml:space="preserve"> </w:t>
      </w:r>
      <w:r w:rsidRPr="00170917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a </w:t>
      </w:r>
      <w:r w:rsidRPr="00170917">
        <w:rPr>
          <w:rFonts w:ascii="Times New Roman" w:eastAsia="Times New Roman" w:hAnsi="Times New Roman" w:cs="Times New Roman"/>
          <w:sz w:val="24"/>
          <w:szCs w:val="24"/>
          <w:lang w:eastAsia="hu-HU"/>
        </w:rPr>
        <w:t>Budapest VIII. kerület, Tömő u. 56. szám alatt található, 36109/</w:t>
      </w:r>
      <w:proofErr w:type="gramStart"/>
      <w:r w:rsidRPr="00170917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170917">
        <w:rPr>
          <w:rFonts w:ascii="Times New Roman" w:eastAsia="Times New Roman" w:hAnsi="Times New Roman" w:cs="Times New Roman"/>
          <w:sz w:val="24"/>
          <w:szCs w:val="24"/>
          <w:lang w:eastAsia="hu-HU"/>
        </w:rPr>
        <w:t>/0</w:t>
      </w:r>
      <w:r w:rsidRPr="00170917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 </w:t>
      </w:r>
      <w:r w:rsidRPr="00170917">
        <w:rPr>
          <w:rFonts w:ascii="Times New Roman" w:eastAsia="Times New Roman" w:hAnsi="Times New Roman" w:cs="Times New Roman"/>
          <w:sz w:val="24"/>
          <w:szCs w:val="24"/>
          <w:lang w:eastAsia="hu-HU"/>
        </w:rPr>
        <w:t>hrsz.-ú, 14 m</w:t>
      </w:r>
      <w:r w:rsidRPr="0017091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2</w:t>
      </w:r>
      <w:r w:rsidRPr="0017091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alapterületű, </w:t>
      </w:r>
      <w:r w:rsidRPr="00170917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földszinti, üres, utcai bejáratú </w:t>
      </w:r>
      <w:r w:rsidRPr="0017091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nem lakás célú helyiség bérbeadásához </w:t>
      </w:r>
      <w:r w:rsidRPr="0017091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iroda céljára</w:t>
      </w:r>
      <w:r w:rsidRPr="00170917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 az </w:t>
      </w:r>
      <w:proofErr w:type="spellStart"/>
      <w:r w:rsidRPr="00170917">
        <w:rPr>
          <w:rFonts w:ascii="Times New Roman" w:eastAsia="Times New Roman" w:hAnsi="Times New Roman" w:cs="Courier New"/>
          <w:sz w:val="24"/>
          <w:szCs w:val="24"/>
          <w:lang w:eastAsia="hu-HU"/>
        </w:rPr>
        <w:t>INTREPID-Start</w:t>
      </w:r>
      <w:proofErr w:type="spellEnd"/>
      <w:r w:rsidRPr="00170917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 Kft. </w:t>
      </w:r>
      <w:r w:rsidRPr="0017091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által ajánlott </w:t>
      </w:r>
      <w:r w:rsidRPr="00170917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>5</w:t>
      </w:r>
      <w:r w:rsidRPr="0017091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.000,- Ft + ÁFA</w:t>
      </w:r>
      <w:r w:rsidRPr="0017091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bérleti díj + közüzemi és külön szolgáltatási díjak összegen.</w:t>
      </w:r>
    </w:p>
    <w:p w:rsidR="00170917" w:rsidRPr="00170917" w:rsidRDefault="00170917" w:rsidP="00170917">
      <w:pPr>
        <w:tabs>
          <w:tab w:val="left" w:pos="993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70917" w:rsidRPr="00170917" w:rsidRDefault="00170917" w:rsidP="00170917">
      <w:pPr>
        <w:tabs>
          <w:tab w:val="left" w:pos="993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7091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170917">
        <w:rPr>
          <w:rFonts w:ascii="Times New Roman" w:eastAsia="Times New Roman" w:hAnsi="Times New Roman" w:cs="Times New Roman"/>
          <w:sz w:val="24"/>
          <w:szCs w:val="24"/>
          <w:lang w:eastAsia="hu-HU"/>
        </w:rPr>
        <w:t>Zrt</w:t>
      </w:r>
      <w:proofErr w:type="spellEnd"/>
      <w:r w:rsidRPr="00170917">
        <w:rPr>
          <w:rFonts w:ascii="Times New Roman" w:eastAsia="Times New Roman" w:hAnsi="Times New Roman" w:cs="Times New Roman"/>
          <w:sz w:val="24"/>
          <w:szCs w:val="24"/>
          <w:lang w:eastAsia="hu-HU"/>
        </w:rPr>
        <w:t>. vagyongazdálkodási igazgatója</w:t>
      </w:r>
    </w:p>
    <w:p w:rsidR="00170917" w:rsidRPr="00170917" w:rsidRDefault="00170917" w:rsidP="00170917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70917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2016. július 11.</w:t>
      </w:r>
    </w:p>
    <w:p w:rsidR="00170917" w:rsidRPr="00170917" w:rsidRDefault="00170917" w:rsidP="00170917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70917" w:rsidRPr="00170917" w:rsidRDefault="00170917" w:rsidP="00170917">
      <w:pPr>
        <w:numPr>
          <w:ilvl w:val="0"/>
          <w:numId w:val="16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7091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hozzájárul</w:t>
      </w:r>
      <w:r w:rsidRPr="0017091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</w:t>
      </w:r>
      <w:r w:rsidRPr="0017091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Budapest VIII. kerület, Tömő u. 56. </w:t>
      </w:r>
      <w:r w:rsidRPr="0017091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szám alatt található, </w:t>
      </w:r>
      <w:r w:rsidRPr="0017091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36109/</w:t>
      </w:r>
      <w:proofErr w:type="gramStart"/>
      <w:r w:rsidRPr="0017091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</w:t>
      </w:r>
      <w:proofErr w:type="gramEnd"/>
      <w:r w:rsidRPr="0017091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/0 </w:t>
      </w:r>
      <w:r w:rsidRPr="0017091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hrsz.-ú, </w:t>
      </w:r>
      <w:r w:rsidRPr="0017091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14</w:t>
      </w:r>
      <w:r w:rsidRPr="0017091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</w:t>
      </w:r>
      <w:r w:rsidRPr="0017091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2</w:t>
      </w:r>
      <w:r w:rsidRPr="0017091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alapterületű, utcai bejáratú, földszinti, nem lakás céljára szolgáló helyiség bérbeadásához, határozatlan időre, 30 napos felmondási idő kikötésével az </w:t>
      </w:r>
      <w:proofErr w:type="spellStart"/>
      <w:r w:rsidRPr="0017091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INTREPID-</w:t>
      </w:r>
      <w:r w:rsidRPr="0017091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lastRenderedPageBreak/>
        <w:t>Start</w:t>
      </w:r>
      <w:proofErr w:type="spellEnd"/>
      <w:r w:rsidRPr="0017091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Kft.</w:t>
      </w:r>
      <w:r w:rsidRPr="0017091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részére</w:t>
      </w:r>
      <w:r w:rsidRPr="0017091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iroda </w:t>
      </w:r>
      <w:r w:rsidRPr="00170917">
        <w:rPr>
          <w:rFonts w:ascii="Times New Roman" w:eastAsia="Times New Roman" w:hAnsi="Times New Roman" w:cs="Times New Roman"/>
          <w:sz w:val="24"/>
          <w:szCs w:val="24"/>
          <w:lang w:eastAsia="hu-HU"/>
        </w:rPr>
        <w:t>tevékenység</w:t>
      </w:r>
      <w:r w:rsidRPr="0017091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17091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céljára </w:t>
      </w:r>
      <w:r w:rsidRPr="0017091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12.600,- Ft/hó + ÁFA </w:t>
      </w:r>
      <w:r w:rsidRPr="00170917">
        <w:rPr>
          <w:rFonts w:ascii="Times New Roman" w:eastAsia="Times New Roman" w:hAnsi="Times New Roman" w:cs="Times New Roman"/>
          <w:sz w:val="24"/>
          <w:szCs w:val="24"/>
          <w:lang w:eastAsia="hu-HU"/>
        </w:rPr>
        <w:t>bérleti díj + közüzemi és külön szolgáltatási díjak összegen.</w:t>
      </w:r>
    </w:p>
    <w:p w:rsidR="00170917" w:rsidRPr="00170917" w:rsidRDefault="00170917" w:rsidP="00170917">
      <w:pPr>
        <w:tabs>
          <w:tab w:val="left" w:pos="993"/>
          <w:tab w:val="left" w:pos="1418"/>
        </w:tabs>
        <w:spacing w:after="0" w:line="240" w:lineRule="auto"/>
        <w:ind w:left="992" w:hanging="992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70917" w:rsidRPr="00170917" w:rsidRDefault="00170917" w:rsidP="00170917">
      <w:pPr>
        <w:tabs>
          <w:tab w:val="left" w:pos="993"/>
          <w:tab w:val="left" w:pos="1418"/>
        </w:tabs>
        <w:spacing w:after="0" w:line="240" w:lineRule="auto"/>
        <w:ind w:left="992" w:hanging="99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7091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170917">
        <w:rPr>
          <w:rFonts w:ascii="Times New Roman" w:eastAsia="Times New Roman" w:hAnsi="Times New Roman" w:cs="Times New Roman"/>
          <w:sz w:val="24"/>
          <w:szCs w:val="24"/>
          <w:lang w:eastAsia="hu-HU"/>
        </w:rPr>
        <w:t>Zrt</w:t>
      </w:r>
      <w:proofErr w:type="spellEnd"/>
      <w:r w:rsidRPr="00170917">
        <w:rPr>
          <w:rFonts w:ascii="Times New Roman" w:eastAsia="Times New Roman" w:hAnsi="Times New Roman" w:cs="Times New Roman"/>
          <w:sz w:val="24"/>
          <w:szCs w:val="24"/>
          <w:lang w:eastAsia="hu-HU"/>
        </w:rPr>
        <w:t>. vagyongazdálkodási igazgatója</w:t>
      </w:r>
    </w:p>
    <w:p w:rsidR="00170917" w:rsidRPr="00170917" w:rsidRDefault="00170917" w:rsidP="00170917">
      <w:pPr>
        <w:tabs>
          <w:tab w:val="left" w:pos="993"/>
        </w:tabs>
        <w:spacing w:after="0" w:line="240" w:lineRule="auto"/>
        <w:ind w:left="993" w:hanging="993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70917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2016. július 11.</w:t>
      </w:r>
    </w:p>
    <w:p w:rsidR="00170917" w:rsidRPr="00170917" w:rsidRDefault="00170917" w:rsidP="00170917">
      <w:pPr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70917" w:rsidRPr="00170917" w:rsidRDefault="00170917" w:rsidP="00170917">
      <w:pPr>
        <w:numPr>
          <w:ilvl w:val="0"/>
          <w:numId w:val="16"/>
        </w:numPr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7091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felkéri a Józsefvárosi Gazdálkodási Központ </w:t>
      </w:r>
      <w:proofErr w:type="spellStart"/>
      <w:r w:rsidRPr="00170917">
        <w:rPr>
          <w:rFonts w:ascii="Times New Roman" w:eastAsia="Times New Roman" w:hAnsi="Times New Roman" w:cs="Times New Roman"/>
          <w:sz w:val="24"/>
          <w:szCs w:val="24"/>
          <w:lang w:eastAsia="hu-HU"/>
        </w:rPr>
        <w:t>Zrt.-t</w:t>
      </w:r>
      <w:proofErr w:type="spellEnd"/>
      <w:r w:rsidRPr="0017091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határozat 2.) pontja szerinti bérleti szerződés megkötésére, amelynek feltétele, hogy az Önkormányzat tulajdonában álló nem lakás céljára szolgáló helyiségek bérbeadásának feltételeiről szóló 35/2013. (VI.20.) önkormányzati rendelet 14. § (2) bekezdése alapján 3 havi bérleti díjnak megfelelő óvadék megfizetését, valamint a 17. § (4) bekezdése alapján közjegyző előtt egyoldalú kötelezettségvállalási nyilatkozat aláírását vállalja a leendő bérlő. </w:t>
      </w:r>
    </w:p>
    <w:p w:rsidR="00170917" w:rsidRPr="00170917" w:rsidRDefault="00170917" w:rsidP="00170917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70917" w:rsidRPr="00170917" w:rsidRDefault="00170917" w:rsidP="00170917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7091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170917">
        <w:rPr>
          <w:rFonts w:ascii="Times New Roman" w:eastAsia="Times New Roman" w:hAnsi="Times New Roman" w:cs="Times New Roman"/>
          <w:sz w:val="24"/>
          <w:szCs w:val="24"/>
          <w:lang w:eastAsia="hu-HU"/>
        </w:rPr>
        <w:t>Zrt</w:t>
      </w:r>
      <w:proofErr w:type="spellEnd"/>
      <w:r w:rsidRPr="00170917">
        <w:rPr>
          <w:rFonts w:ascii="Times New Roman" w:eastAsia="Times New Roman" w:hAnsi="Times New Roman" w:cs="Times New Roman"/>
          <w:sz w:val="24"/>
          <w:szCs w:val="24"/>
          <w:lang w:eastAsia="hu-HU"/>
        </w:rPr>
        <w:t>. vagyongazdálkodási igazgatója</w:t>
      </w:r>
    </w:p>
    <w:p w:rsidR="00170917" w:rsidRPr="00170917" w:rsidRDefault="00170917" w:rsidP="001709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70917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2016. augusztus 31.</w:t>
      </w:r>
    </w:p>
    <w:p w:rsidR="00170917" w:rsidRPr="00170917" w:rsidRDefault="00170917" w:rsidP="001709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70917" w:rsidRPr="00170917" w:rsidRDefault="00170917" w:rsidP="001709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7091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döntés végrehajtását végző szervezeti egység: Józsefvárosi Gazdálkodási Központ </w:t>
      </w:r>
      <w:proofErr w:type="spellStart"/>
      <w:r w:rsidRPr="0017091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Zrt</w:t>
      </w:r>
      <w:proofErr w:type="spellEnd"/>
      <w:r w:rsidRPr="0017091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</w:p>
    <w:p w:rsidR="00170917" w:rsidRPr="00170917" w:rsidRDefault="00170917" w:rsidP="001709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0917" w:rsidRPr="00170917" w:rsidRDefault="00170917" w:rsidP="001709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0917" w:rsidRPr="00170917" w:rsidRDefault="00170917" w:rsidP="0017091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170917">
        <w:rPr>
          <w:rFonts w:ascii="Times New Roman" w:hAnsi="Times New Roman" w:cs="Times New Roman"/>
          <w:b/>
          <w:sz w:val="24"/>
          <w:szCs w:val="24"/>
        </w:rPr>
        <w:t xml:space="preserve">Napirend 2.3. pontja: </w:t>
      </w:r>
      <w:r w:rsidRPr="00170917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VANTAGE DESIGN Kft. bérbevételi kérelme a Budapest VIII. kerület, Leonardo da Vinci u. 42. szám alatti, üres, önkormányzati tulajdonú, nem lakás céljára szolgáló helyiség vonatkozásában </w:t>
      </w:r>
    </w:p>
    <w:p w:rsidR="00170917" w:rsidRPr="00170917" w:rsidRDefault="00170917" w:rsidP="0017091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0917" w:rsidRPr="00884E2D" w:rsidRDefault="00170917" w:rsidP="001709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84E2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7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41</w:t>
      </w:r>
      <w:r w:rsidRPr="00884E2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/2016. (VII.11.) sz. Városgazdálkodási és Pénzügyi Bizottság határozata</w:t>
      </w:r>
    </w:p>
    <w:p w:rsidR="00170917" w:rsidRPr="00884E2D" w:rsidRDefault="00170917" w:rsidP="00170917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84E2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</w:t>
      </w:r>
      <w:r w:rsidRPr="00884E2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</w:t>
      </w:r>
      <w:r w:rsidRPr="00884E2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nem,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</w:t>
      </w:r>
      <w:r w:rsidRPr="00884E2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tartózkodás szavazattal)</w:t>
      </w:r>
    </w:p>
    <w:p w:rsidR="00170917" w:rsidRPr="00170917" w:rsidRDefault="00170917" w:rsidP="00170917">
      <w:pPr>
        <w:spacing w:after="0" w:line="240" w:lineRule="auto"/>
        <w:ind w:left="2268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70917">
        <w:rPr>
          <w:rFonts w:ascii="Times New Roman" w:eastAsia="Calibri" w:hAnsi="Times New Roman" w:cs="Times New Roman"/>
          <w:i/>
          <w:sz w:val="24"/>
          <w:szCs w:val="24"/>
        </w:rPr>
        <w:t>(Tematikai blokkban történt a szavazás.)</w:t>
      </w:r>
    </w:p>
    <w:p w:rsidR="00170917" w:rsidRPr="00170917" w:rsidRDefault="00170917" w:rsidP="001709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0917" w:rsidRPr="00170917" w:rsidRDefault="00170917" w:rsidP="001709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70917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úgy dönt, hogy</w:t>
      </w:r>
    </w:p>
    <w:p w:rsidR="00170917" w:rsidRPr="00170917" w:rsidRDefault="00170917" w:rsidP="001709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70917" w:rsidRPr="00170917" w:rsidRDefault="00170917" w:rsidP="00170917">
      <w:pPr>
        <w:numPr>
          <w:ilvl w:val="0"/>
          <w:numId w:val="17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70917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nem járul hozzá</w:t>
      </w:r>
      <w:r w:rsidRPr="0017091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Budapest VIII. kerület, Leonardo da Vinci u. 42. szám alatt található, 36257/0/</w:t>
      </w:r>
      <w:proofErr w:type="gramStart"/>
      <w:r w:rsidRPr="00170917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170917">
        <w:rPr>
          <w:rFonts w:ascii="Times New Roman" w:eastAsia="Times New Roman" w:hAnsi="Times New Roman" w:cs="Times New Roman"/>
          <w:sz w:val="24"/>
          <w:szCs w:val="24"/>
          <w:lang w:eastAsia="hu-HU"/>
        </w:rPr>
        <w:t>/17 hrsz.-ú, 63 m</w:t>
      </w:r>
      <w:r w:rsidRPr="0017091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2</w:t>
      </w:r>
      <w:r w:rsidRPr="0017091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alapterületű, földszinti, üres, utcai bejáratú nem lakás célú helyiség bérbeadásához iroda céljára a VANTAGE DESIGN Kft. által ajánlott </w:t>
      </w:r>
      <w:r w:rsidRPr="0017091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40.000,- Ft + ÁFA</w:t>
      </w:r>
      <w:r w:rsidRPr="0017091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bérleti díj + közüzemi és külön szolgáltatási díjak összegen.</w:t>
      </w:r>
    </w:p>
    <w:p w:rsidR="00170917" w:rsidRPr="00170917" w:rsidRDefault="00170917" w:rsidP="00170917">
      <w:pPr>
        <w:tabs>
          <w:tab w:val="left" w:pos="993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70917" w:rsidRPr="00170917" w:rsidRDefault="00170917" w:rsidP="00170917">
      <w:pPr>
        <w:tabs>
          <w:tab w:val="left" w:pos="993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7091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170917">
        <w:rPr>
          <w:rFonts w:ascii="Times New Roman" w:eastAsia="Times New Roman" w:hAnsi="Times New Roman" w:cs="Times New Roman"/>
          <w:sz w:val="24"/>
          <w:szCs w:val="24"/>
          <w:lang w:eastAsia="hu-HU"/>
        </w:rPr>
        <w:t>Zrt</w:t>
      </w:r>
      <w:proofErr w:type="spellEnd"/>
      <w:r w:rsidRPr="00170917">
        <w:rPr>
          <w:rFonts w:ascii="Times New Roman" w:eastAsia="Times New Roman" w:hAnsi="Times New Roman" w:cs="Times New Roman"/>
          <w:sz w:val="24"/>
          <w:szCs w:val="24"/>
          <w:lang w:eastAsia="hu-HU"/>
        </w:rPr>
        <w:t>. vagyongazdálkodási igazgatója</w:t>
      </w:r>
    </w:p>
    <w:p w:rsidR="00170917" w:rsidRPr="00170917" w:rsidRDefault="00170917" w:rsidP="00170917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70917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2016. július 11.</w:t>
      </w:r>
    </w:p>
    <w:p w:rsidR="00170917" w:rsidRPr="00170917" w:rsidRDefault="00170917" w:rsidP="00170917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70917" w:rsidRPr="00170917" w:rsidRDefault="00170917" w:rsidP="00170917">
      <w:pPr>
        <w:numPr>
          <w:ilvl w:val="0"/>
          <w:numId w:val="17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17091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hozzájárul </w:t>
      </w:r>
      <w:r w:rsidRPr="0017091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170917">
        <w:rPr>
          <w:rFonts w:ascii="Times New Roman" w:eastAsia="Times New Roman" w:hAnsi="Times New Roman" w:cs="Courier New"/>
          <w:sz w:val="24"/>
          <w:szCs w:val="24"/>
          <w:lang w:eastAsia="hu-HU"/>
        </w:rPr>
        <w:t>Budapest VIII. kerület, Leonardo da Vinci u. 42. szám alatt található, 36257/0/A/17 hrsz.-ú, 63 m</w:t>
      </w:r>
      <w:r w:rsidRPr="00170917">
        <w:rPr>
          <w:rFonts w:ascii="Times New Roman" w:eastAsia="Times New Roman" w:hAnsi="Times New Roman" w:cs="Courier New"/>
          <w:sz w:val="24"/>
          <w:szCs w:val="24"/>
          <w:vertAlign w:val="superscript"/>
          <w:lang w:eastAsia="hu-HU"/>
        </w:rPr>
        <w:t>2</w:t>
      </w:r>
      <w:r w:rsidRPr="00170917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 alapterületű, földszinti, üres, utcai bejáratú nem lakás célú helyiség</w:t>
      </w:r>
      <w:r w:rsidRPr="0017091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17091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közművek nélkül</w:t>
      </w:r>
      <w:r w:rsidRPr="0017091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történő bérbeadásához a VANTAGE DESIGN Kft.</w:t>
      </w:r>
      <w:r w:rsidRPr="0017091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17091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részére határozatlan időre, 30 napos felmondási idő kikötésével, iroda céljára </w:t>
      </w:r>
      <w:r w:rsidRPr="0017091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41.234,- Ft/hó </w:t>
      </w:r>
      <w:r w:rsidRPr="00170917">
        <w:rPr>
          <w:rFonts w:ascii="Times New Roman" w:eastAsia="Times New Roman" w:hAnsi="Times New Roman" w:cs="Times New Roman"/>
          <w:sz w:val="24"/>
          <w:szCs w:val="24"/>
          <w:lang w:eastAsia="hu-HU"/>
        </w:rPr>
        <w:t>+ ÁFA bérleti díj + közüzemi és külön szolgáltatási díjak összegen.</w:t>
      </w:r>
      <w:proofErr w:type="gramEnd"/>
      <w:r w:rsidRPr="0017091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170917" w:rsidRPr="00170917" w:rsidRDefault="00170917" w:rsidP="00170917">
      <w:pPr>
        <w:tabs>
          <w:tab w:val="left" w:pos="993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70917" w:rsidRPr="00170917" w:rsidRDefault="00170917" w:rsidP="00170917">
      <w:pPr>
        <w:tabs>
          <w:tab w:val="left" w:pos="993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7091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170917">
        <w:rPr>
          <w:rFonts w:ascii="Times New Roman" w:eastAsia="Times New Roman" w:hAnsi="Times New Roman" w:cs="Times New Roman"/>
          <w:sz w:val="24"/>
          <w:szCs w:val="24"/>
          <w:lang w:eastAsia="hu-HU"/>
        </w:rPr>
        <w:t>Zrt</w:t>
      </w:r>
      <w:proofErr w:type="spellEnd"/>
      <w:r w:rsidRPr="00170917">
        <w:rPr>
          <w:rFonts w:ascii="Times New Roman" w:eastAsia="Times New Roman" w:hAnsi="Times New Roman" w:cs="Times New Roman"/>
          <w:sz w:val="24"/>
          <w:szCs w:val="24"/>
          <w:lang w:eastAsia="hu-HU"/>
        </w:rPr>
        <w:t>. vagyongazdálkodási igazgatója</w:t>
      </w:r>
    </w:p>
    <w:p w:rsidR="00170917" w:rsidRPr="00170917" w:rsidRDefault="00170917" w:rsidP="00170917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70917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2016. július 11.</w:t>
      </w:r>
    </w:p>
    <w:p w:rsidR="00170917" w:rsidRPr="00170917" w:rsidRDefault="00170917" w:rsidP="00170917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70917" w:rsidRPr="00170917" w:rsidRDefault="00170917" w:rsidP="00170917">
      <w:pPr>
        <w:numPr>
          <w:ilvl w:val="0"/>
          <w:numId w:val="17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7091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hozzájárul </w:t>
      </w:r>
      <w:r w:rsidRPr="0017091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170917">
        <w:rPr>
          <w:rFonts w:ascii="Times New Roman" w:eastAsia="Times New Roman" w:hAnsi="Times New Roman" w:cs="Courier New"/>
          <w:sz w:val="24"/>
          <w:szCs w:val="24"/>
          <w:lang w:eastAsia="hu-HU"/>
        </w:rPr>
        <w:t>Budapest VIII. kerület, Leonardo da Vinci u. 42. szám alatt található, 36257/0/</w:t>
      </w:r>
      <w:proofErr w:type="gramStart"/>
      <w:r w:rsidRPr="00170917">
        <w:rPr>
          <w:rFonts w:ascii="Times New Roman" w:eastAsia="Times New Roman" w:hAnsi="Times New Roman" w:cs="Courier New"/>
          <w:sz w:val="24"/>
          <w:szCs w:val="24"/>
          <w:lang w:eastAsia="hu-HU"/>
        </w:rPr>
        <w:t>A</w:t>
      </w:r>
      <w:proofErr w:type="gramEnd"/>
      <w:r w:rsidRPr="00170917">
        <w:rPr>
          <w:rFonts w:ascii="Times New Roman" w:eastAsia="Times New Roman" w:hAnsi="Times New Roman" w:cs="Courier New"/>
          <w:sz w:val="24"/>
          <w:szCs w:val="24"/>
          <w:lang w:eastAsia="hu-HU"/>
        </w:rPr>
        <w:t>/17 hrsz.-ú, 63 m</w:t>
      </w:r>
      <w:r w:rsidRPr="00170917">
        <w:rPr>
          <w:rFonts w:ascii="Times New Roman" w:eastAsia="Times New Roman" w:hAnsi="Times New Roman" w:cs="Courier New"/>
          <w:sz w:val="24"/>
          <w:szCs w:val="24"/>
          <w:vertAlign w:val="superscript"/>
          <w:lang w:eastAsia="hu-HU"/>
        </w:rPr>
        <w:t>2</w:t>
      </w:r>
      <w:r w:rsidRPr="00170917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 alapterületű, földszinti, üres, utcai bejáratú nem lakás célú helyiség</w:t>
      </w:r>
      <w:r w:rsidRPr="0017091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nek a bérlő saját költségén történő felújításához. A VANTAGE DESIGN Kft. a bérleti jogviszony időtartama alatt bérbeszámítási igénnyel nem élhet, továbbá az általa </w:t>
      </w:r>
      <w:proofErr w:type="gramStart"/>
      <w:r w:rsidRPr="00170917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eszközölt</w:t>
      </w:r>
      <w:proofErr w:type="gramEnd"/>
      <w:r w:rsidRPr="0017091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beruházások ellenértékét a bérleti jogviszony alatt és azt követően az Önkormányzattól semmilyen jogcímen nem követelheti.</w:t>
      </w:r>
    </w:p>
    <w:p w:rsidR="00170917" w:rsidRPr="00170917" w:rsidRDefault="00170917" w:rsidP="00170917">
      <w:pPr>
        <w:tabs>
          <w:tab w:val="left" w:pos="993"/>
          <w:tab w:val="left" w:pos="1418"/>
        </w:tabs>
        <w:spacing w:after="0" w:line="240" w:lineRule="auto"/>
        <w:ind w:left="992" w:hanging="992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70917" w:rsidRPr="00170917" w:rsidRDefault="00170917" w:rsidP="00170917">
      <w:pPr>
        <w:tabs>
          <w:tab w:val="left" w:pos="993"/>
          <w:tab w:val="left" w:pos="1418"/>
        </w:tabs>
        <w:spacing w:after="0" w:line="240" w:lineRule="auto"/>
        <w:ind w:left="992" w:hanging="99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7091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170917">
        <w:rPr>
          <w:rFonts w:ascii="Times New Roman" w:eastAsia="Times New Roman" w:hAnsi="Times New Roman" w:cs="Times New Roman"/>
          <w:sz w:val="24"/>
          <w:szCs w:val="24"/>
          <w:lang w:eastAsia="hu-HU"/>
        </w:rPr>
        <w:t>Zrt</w:t>
      </w:r>
      <w:proofErr w:type="spellEnd"/>
      <w:r w:rsidRPr="00170917">
        <w:rPr>
          <w:rFonts w:ascii="Times New Roman" w:eastAsia="Times New Roman" w:hAnsi="Times New Roman" w:cs="Times New Roman"/>
          <w:sz w:val="24"/>
          <w:szCs w:val="24"/>
          <w:lang w:eastAsia="hu-HU"/>
        </w:rPr>
        <w:t>. vagyongazdálkodási igazgatója</w:t>
      </w:r>
    </w:p>
    <w:p w:rsidR="00170917" w:rsidRPr="00170917" w:rsidRDefault="00170917" w:rsidP="00170917">
      <w:pPr>
        <w:tabs>
          <w:tab w:val="left" w:pos="993"/>
        </w:tabs>
        <w:spacing w:after="0" w:line="240" w:lineRule="auto"/>
        <w:ind w:left="993" w:hanging="993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70917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2016. július 11.</w:t>
      </w:r>
    </w:p>
    <w:p w:rsidR="00170917" w:rsidRPr="00170917" w:rsidRDefault="00170917" w:rsidP="00170917">
      <w:pPr>
        <w:tabs>
          <w:tab w:val="left" w:pos="993"/>
        </w:tabs>
        <w:spacing w:after="0" w:line="240" w:lineRule="auto"/>
        <w:ind w:left="993" w:hanging="993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70917" w:rsidRPr="00170917" w:rsidRDefault="00170917" w:rsidP="00170917">
      <w:pPr>
        <w:numPr>
          <w:ilvl w:val="0"/>
          <w:numId w:val="17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Courier New"/>
          <w:sz w:val="24"/>
          <w:szCs w:val="24"/>
          <w:lang w:eastAsia="hu-HU"/>
        </w:rPr>
      </w:pPr>
      <w:r w:rsidRPr="00170917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felkéri a Józsefvárosi Gazdálkodási Központ </w:t>
      </w:r>
      <w:proofErr w:type="spellStart"/>
      <w:r w:rsidRPr="00170917">
        <w:rPr>
          <w:rFonts w:ascii="Times New Roman" w:eastAsia="Times New Roman" w:hAnsi="Times New Roman" w:cs="Courier New"/>
          <w:sz w:val="24"/>
          <w:szCs w:val="24"/>
          <w:lang w:eastAsia="hu-HU"/>
        </w:rPr>
        <w:t>Zrt.-t</w:t>
      </w:r>
      <w:proofErr w:type="spellEnd"/>
      <w:r w:rsidRPr="00170917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 a határozat 2.) pontja szerinti bérleti szerződés megkötésére, amelynek feltétele, hogy az Önkormányzat tulajdonában álló nem lakás céljára szolgáló helyiségek bérbeadásának feltételeiről szóló 35/2013. (VI.20.) önkormányzati rendelet 14. § (2) bekezdése alapján 3 havi bérleti díjnak megfelelő óvadék megfizetését, valamint a 17. § (4) bekezdése alapján közjegyző előtt egyoldalú kötelezettségvállalási nyilatkozat aláírását vállalja a leendő bérlő. </w:t>
      </w:r>
    </w:p>
    <w:p w:rsidR="00170917" w:rsidRPr="00170917" w:rsidRDefault="00170917" w:rsidP="00170917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70917" w:rsidRPr="00170917" w:rsidRDefault="00170917" w:rsidP="00170917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7091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170917">
        <w:rPr>
          <w:rFonts w:ascii="Times New Roman" w:eastAsia="Times New Roman" w:hAnsi="Times New Roman" w:cs="Times New Roman"/>
          <w:sz w:val="24"/>
          <w:szCs w:val="24"/>
          <w:lang w:eastAsia="hu-HU"/>
        </w:rPr>
        <w:t>Zrt</w:t>
      </w:r>
      <w:proofErr w:type="spellEnd"/>
      <w:r w:rsidRPr="00170917">
        <w:rPr>
          <w:rFonts w:ascii="Times New Roman" w:eastAsia="Times New Roman" w:hAnsi="Times New Roman" w:cs="Times New Roman"/>
          <w:sz w:val="24"/>
          <w:szCs w:val="24"/>
          <w:lang w:eastAsia="hu-HU"/>
        </w:rPr>
        <w:t>. vagyongazdálkodási igazgatója</w:t>
      </w:r>
    </w:p>
    <w:p w:rsidR="00170917" w:rsidRPr="00170917" w:rsidRDefault="00170917" w:rsidP="001709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70917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2016. augusztus 31.</w:t>
      </w:r>
    </w:p>
    <w:p w:rsidR="00170917" w:rsidRPr="00170917" w:rsidRDefault="00170917" w:rsidP="001709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70917" w:rsidRPr="00170917" w:rsidRDefault="00170917" w:rsidP="001709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7091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döntés végrehajtását végző szervezeti egység: Józsefvárosi Gazdálkodási Központ </w:t>
      </w:r>
      <w:proofErr w:type="spellStart"/>
      <w:r w:rsidRPr="0017091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Zrt</w:t>
      </w:r>
      <w:proofErr w:type="spellEnd"/>
      <w:r w:rsidRPr="0017091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</w:p>
    <w:p w:rsidR="00170917" w:rsidRPr="00170917" w:rsidRDefault="00170917" w:rsidP="0017091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0917" w:rsidRPr="00170917" w:rsidRDefault="00170917" w:rsidP="0017091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0917" w:rsidRPr="00170917" w:rsidRDefault="00170917" w:rsidP="0017091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70917">
        <w:rPr>
          <w:rFonts w:ascii="Times New Roman" w:hAnsi="Times New Roman" w:cs="Times New Roman"/>
          <w:b/>
          <w:sz w:val="24"/>
          <w:szCs w:val="24"/>
        </w:rPr>
        <w:t xml:space="preserve">Napirend 2.4. pontja: </w:t>
      </w:r>
      <w:r w:rsidRPr="00170917">
        <w:rPr>
          <w:rFonts w:ascii="Times New Roman" w:hAnsi="Times New Roman"/>
          <w:b/>
          <w:sz w:val="24"/>
          <w:szCs w:val="24"/>
        </w:rPr>
        <w:t xml:space="preserve">PERFEKT TAXI HOLDING Kft. bérbevételi kérelme a Budapest VIII. kerület, Kis Fuvaros u. 9./C szám alatti, üres, önkormányzati tulajdonú, nem lakás céljára szolgáló helyiség vonatkozásában </w:t>
      </w:r>
    </w:p>
    <w:p w:rsidR="00170917" w:rsidRPr="00170917" w:rsidRDefault="00170917" w:rsidP="0017091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0917" w:rsidRPr="00884E2D" w:rsidRDefault="00170917" w:rsidP="001709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84E2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7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42</w:t>
      </w:r>
      <w:r w:rsidRPr="00884E2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/2016. (VII.11.) sz. Városgazdálkodási és Pénzügyi Bizottság határozata</w:t>
      </w:r>
    </w:p>
    <w:p w:rsidR="00170917" w:rsidRPr="00884E2D" w:rsidRDefault="00170917" w:rsidP="00170917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84E2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</w:t>
      </w:r>
      <w:r w:rsidRPr="00884E2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</w:t>
      </w:r>
      <w:r w:rsidRPr="00884E2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nem,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</w:t>
      </w:r>
      <w:r w:rsidRPr="00884E2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tartózkodás szavazattal)</w:t>
      </w:r>
    </w:p>
    <w:p w:rsidR="00170917" w:rsidRPr="00170917" w:rsidRDefault="00170917" w:rsidP="00170917">
      <w:pPr>
        <w:spacing w:after="0" w:line="240" w:lineRule="auto"/>
        <w:ind w:left="2268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70917">
        <w:rPr>
          <w:rFonts w:ascii="Times New Roman" w:eastAsia="Calibri" w:hAnsi="Times New Roman" w:cs="Times New Roman"/>
          <w:i/>
          <w:sz w:val="24"/>
          <w:szCs w:val="24"/>
        </w:rPr>
        <w:t>(Tematikai blokkban történt a szavazás.)</w:t>
      </w:r>
    </w:p>
    <w:p w:rsidR="00170917" w:rsidRPr="00170917" w:rsidRDefault="00170917" w:rsidP="001709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0917" w:rsidRPr="00170917" w:rsidRDefault="00170917" w:rsidP="001709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70917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úgy dönt, hogy</w:t>
      </w:r>
    </w:p>
    <w:p w:rsidR="00170917" w:rsidRPr="00170917" w:rsidRDefault="00170917" w:rsidP="001709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70917" w:rsidRPr="00170917" w:rsidRDefault="00170917" w:rsidP="00170917">
      <w:pPr>
        <w:numPr>
          <w:ilvl w:val="0"/>
          <w:numId w:val="18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17091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hozzájárul</w:t>
      </w:r>
      <w:r w:rsidRPr="0017091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</w:t>
      </w:r>
      <w:r w:rsidRPr="0017091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Budapest VIII. kerület, Kis Fuvaros u. 9./C </w:t>
      </w:r>
      <w:r w:rsidRPr="0017091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szám alatt található, </w:t>
      </w:r>
      <w:r w:rsidRPr="0017091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35091/3/A/2</w:t>
      </w:r>
      <w:r w:rsidRPr="0017091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hrsz.-ú, </w:t>
      </w:r>
      <w:r w:rsidRPr="0017091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14</w:t>
      </w:r>
      <w:r w:rsidRPr="0017091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</w:t>
      </w:r>
      <w:r w:rsidRPr="0017091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2</w:t>
      </w:r>
      <w:r w:rsidRPr="0017091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alapterületű, utcai bejáratú, földszinti, nem lakás céljára szolgáló helyiség bérbeadásához határozatlan időre, 30 napos felmondási idő kikötésével a </w:t>
      </w:r>
      <w:r w:rsidRPr="0017091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PERFEKT TAXI HOLDING Kft.</w:t>
      </w:r>
      <w:r w:rsidRPr="0017091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(cégjegyzékszám: 01-09-270394; székhely: 1081 Budapest, Kisfuvaros u. 9./C; képviseli: </w:t>
      </w:r>
      <w:proofErr w:type="spellStart"/>
      <w:r w:rsidRPr="00170917">
        <w:rPr>
          <w:rFonts w:ascii="Times New Roman" w:eastAsia="Times New Roman" w:hAnsi="Times New Roman" w:cs="Times New Roman"/>
          <w:sz w:val="24"/>
          <w:szCs w:val="24"/>
          <w:lang w:eastAsia="hu-HU"/>
        </w:rPr>
        <w:t>Sasowsky</w:t>
      </w:r>
      <w:proofErr w:type="spellEnd"/>
      <w:r w:rsidRPr="0017091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Ferenc ügyvezető) részére</w:t>
      </w:r>
      <w:r w:rsidRPr="0017091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raktározási </w:t>
      </w:r>
      <w:r w:rsidRPr="00170917">
        <w:rPr>
          <w:rFonts w:ascii="Times New Roman" w:eastAsia="Times New Roman" w:hAnsi="Times New Roman" w:cs="Times New Roman"/>
          <w:sz w:val="24"/>
          <w:szCs w:val="24"/>
          <w:lang w:eastAsia="hu-HU"/>
        </w:rPr>
        <w:t>tevékenység</w:t>
      </w:r>
      <w:r w:rsidRPr="0017091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17091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céljára </w:t>
      </w:r>
      <w:r w:rsidRPr="0017091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14.080,- Ft/hó + ÁFA </w:t>
      </w:r>
      <w:r w:rsidRPr="00170917">
        <w:rPr>
          <w:rFonts w:ascii="Times New Roman" w:eastAsia="Times New Roman" w:hAnsi="Times New Roman" w:cs="Times New Roman"/>
          <w:sz w:val="24"/>
          <w:szCs w:val="24"/>
          <w:lang w:eastAsia="hu-HU"/>
        </w:rPr>
        <w:t>bérleti díj + közüzemi és külön szolgáltatási díjak összegen.</w:t>
      </w:r>
      <w:proofErr w:type="gramEnd"/>
    </w:p>
    <w:p w:rsidR="00170917" w:rsidRPr="00170917" w:rsidRDefault="00170917" w:rsidP="00170917">
      <w:pPr>
        <w:tabs>
          <w:tab w:val="left" w:pos="993"/>
          <w:tab w:val="left" w:pos="1418"/>
        </w:tabs>
        <w:spacing w:after="0" w:line="240" w:lineRule="auto"/>
        <w:ind w:left="992" w:hanging="992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70917" w:rsidRPr="00170917" w:rsidRDefault="00170917" w:rsidP="00170917">
      <w:pPr>
        <w:tabs>
          <w:tab w:val="left" w:pos="993"/>
          <w:tab w:val="left" w:pos="1418"/>
        </w:tabs>
        <w:spacing w:after="0" w:line="240" w:lineRule="auto"/>
        <w:ind w:left="992" w:hanging="99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7091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170917">
        <w:rPr>
          <w:rFonts w:ascii="Times New Roman" w:eastAsia="Times New Roman" w:hAnsi="Times New Roman" w:cs="Times New Roman"/>
          <w:sz w:val="24"/>
          <w:szCs w:val="24"/>
          <w:lang w:eastAsia="hu-HU"/>
        </w:rPr>
        <w:t>Zrt</w:t>
      </w:r>
      <w:proofErr w:type="spellEnd"/>
      <w:r w:rsidRPr="00170917">
        <w:rPr>
          <w:rFonts w:ascii="Times New Roman" w:eastAsia="Times New Roman" w:hAnsi="Times New Roman" w:cs="Times New Roman"/>
          <w:sz w:val="24"/>
          <w:szCs w:val="24"/>
          <w:lang w:eastAsia="hu-HU"/>
        </w:rPr>
        <w:t>. vagyongazdálkodási igazgatója</w:t>
      </w:r>
    </w:p>
    <w:p w:rsidR="00170917" w:rsidRPr="00170917" w:rsidRDefault="00170917" w:rsidP="00170917">
      <w:pPr>
        <w:tabs>
          <w:tab w:val="left" w:pos="993"/>
        </w:tabs>
        <w:spacing w:after="0" w:line="240" w:lineRule="auto"/>
        <w:ind w:left="993" w:hanging="993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70917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2016. július 11.</w:t>
      </w:r>
    </w:p>
    <w:p w:rsidR="00170917" w:rsidRPr="00170917" w:rsidRDefault="00170917" w:rsidP="00170917">
      <w:pPr>
        <w:tabs>
          <w:tab w:val="left" w:pos="993"/>
        </w:tabs>
        <w:spacing w:after="0" w:line="240" w:lineRule="auto"/>
        <w:ind w:left="993" w:hanging="993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70917" w:rsidRPr="00170917" w:rsidRDefault="00170917" w:rsidP="00170917">
      <w:pPr>
        <w:numPr>
          <w:ilvl w:val="0"/>
          <w:numId w:val="18"/>
        </w:numPr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7091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felkéri a Józsefvárosi Gazdálkodási Központ </w:t>
      </w:r>
      <w:proofErr w:type="spellStart"/>
      <w:r w:rsidRPr="00170917">
        <w:rPr>
          <w:rFonts w:ascii="Times New Roman" w:eastAsia="Times New Roman" w:hAnsi="Times New Roman" w:cs="Times New Roman"/>
          <w:sz w:val="24"/>
          <w:szCs w:val="24"/>
          <w:lang w:eastAsia="hu-HU"/>
        </w:rPr>
        <w:t>Zrt.-t</w:t>
      </w:r>
      <w:proofErr w:type="spellEnd"/>
      <w:r w:rsidRPr="0017091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határozat 1.) pontja szerinti bérleti szerződés megkötésére, amelynek feltétele, hogy az Önkormányzat tulajdonában álló nem lakás céljára szolgáló helyiségek bérbeadásának feltételeiről szóló 35/2013. (VI.20.) önkormányzati rendelet 14. § (2) bekezdése alapján 3 havi bérleti díjnak megfelelő óvadék megfizetését, valamint a 17. § (4) bekezdése alapján közjegyző előtt egyoldalú kötelezettségvállalási nyilatkozat aláírását vállalja a leendő bérlő. </w:t>
      </w:r>
    </w:p>
    <w:p w:rsidR="00170917" w:rsidRPr="00170917" w:rsidRDefault="00170917" w:rsidP="00170917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70917" w:rsidRPr="00170917" w:rsidRDefault="00170917" w:rsidP="00170917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7091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170917">
        <w:rPr>
          <w:rFonts w:ascii="Times New Roman" w:eastAsia="Times New Roman" w:hAnsi="Times New Roman" w:cs="Times New Roman"/>
          <w:sz w:val="24"/>
          <w:szCs w:val="24"/>
          <w:lang w:eastAsia="hu-HU"/>
        </w:rPr>
        <w:t>Zrt</w:t>
      </w:r>
      <w:proofErr w:type="spellEnd"/>
      <w:r w:rsidRPr="00170917">
        <w:rPr>
          <w:rFonts w:ascii="Times New Roman" w:eastAsia="Times New Roman" w:hAnsi="Times New Roman" w:cs="Times New Roman"/>
          <w:sz w:val="24"/>
          <w:szCs w:val="24"/>
          <w:lang w:eastAsia="hu-HU"/>
        </w:rPr>
        <w:t>. vagyongazdálkodási igazgatója</w:t>
      </w:r>
    </w:p>
    <w:p w:rsidR="00170917" w:rsidRPr="00170917" w:rsidRDefault="00170917" w:rsidP="001709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70917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2016. augusztus 31.</w:t>
      </w:r>
    </w:p>
    <w:p w:rsidR="00170917" w:rsidRPr="00B63EA0" w:rsidRDefault="00170917" w:rsidP="0017091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</w:p>
    <w:p w:rsidR="00170917" w:rsidRPr="00170917" w:rsidRDefault="00170917" w:rsidP="001709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7091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döntés végrehajtását végző szervezeti egység: Józsefvárosi Gazdálkodási Központ </w:t>
      </w:r>
      <w:proofErr w:type="spellStart"/>
      <w:r w:rsidRPr="0017091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Zrt</w:t>
      </w:r>
      <w:proofErr w:type="spellEnd"/>
      <w:r w:rsidRPr="0017091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</w:p>
    <w:p w:rsidR="00170917" w:rsidRPr="00170917" w:rsidRDefault="00170917" w:rsidP="0017091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0917" w:rsidRPr="00170917" w:rsidRDefault="00170917" w:rsidP="0017091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0917" w:rsidRPr="00170917" w:rsidRDefault="00170917" w:rsidP="0017091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170917">
        <w:rPr>
          <w:rFonts w:ascii="Times New Roman" w:hAnsi="Times New Roman" w:cs="Times New Roman"/>
          <w:b/>
          <w:sz w:val="24"/>
          <w:szCs w:val="24"/>
        </w:rPr>
        <w:t xml:space="preserve">Napirend 2.5. pontja: </w:t>
      </w:r>
      <w:proofErr w:type="spellStart"/>
      <w:r w:rsidRPr="00170917">
        <w:rPr>
          <w:rFonts w:ascii="Times New Roman" w:hAnsi="Times New Roman" w:cs="Times New Roman"/>
          <w:b/>
          <w:sz w:val="24"/>
          <w:szCs w:val="24"/>
          <w:lang w:eastAsia="hu-HU"/>
        </w:rPr>
        <w:t>Herce-Hurca</w:t>
      </w:r>
      <w:proofErr w:type="spellEnd"/>
      <w:r w:rsidRPr="00170917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</w:t>
      </w:r>
      <w:proofErr w:type="spellStart"/>
      <w:r w:rsidRPr="00170917">
        <w:rPr>
          <w:rFonts w:ascii="Times New Roman" w:hAnsi="Times New Roman" w:cs="Times New Roman"/>
          <w:b/>
          <w:sz w:val="24"/>
          <w:szCs w:val="24"/>
          <w:lang w:eastAsia="hu-HU"/>
        </w:rPr>
        <w:t>Cargo</w:t>
      </w:r>
      <w:proofErr w:type="spellEnd"/>
      <w:r w:rsidRPr="00170917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Kft. bérbevételi kérelme a Budapest VIII. kerület, Horváth Mihály tér 16. szám alatti, önkormányzati tulajdonú, üres, nem lakás céljára szolgáló helyiség vonatkozásában </w:t>
      </w:r>
    </w:p>
    <w:p w:rsidR="00170917" w:rsidRPr="00170917" w:rsidRDefault="00170917" w:rsidP="0017091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0917" w:rsidRPr="00884E2D" w:rsidRDefault="00170917" w:rsidP="001709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84E2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7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43</w:t>
      </w:r>
      <w:r w:rsidRPr="00884E2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/2016. (VII.11.) sz. Városgazdálkodási és Pénzügyi Bizottság határozata</w:t>
      </w:r>
    </w:p>
    <w:p w:rsidR="00170917" w:rsidRPr="00884E2D" w:rsidRDefault="00170917" w:rsidP="00170917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84E2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</w:t>
      </w:r>
      <w:r w:rsidRPr="00884E2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</w:t>
      </w:r>
      <w:r w:rsidRPr="00884E2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nem,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</w:t>
      </w:r>
      <w:r w:rsidRPr="00884E2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tartózkodás szavazattal)</w:t>
      </w:r>
    </w:p>
    <w:p w:rsidR="00170917" w:rsidRPr="00170917" w:rsidRDefault="00170917" w:rsidP="00170917">
      <w:pPr>
        <w:spacing w:after="0" w:line="240" w:lineRule="auto"/>
        <w:ind w:left="2268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70917">
        <w:rPr>
          <w:rFonts w:ascii="Times New Roman" w:eastAsia="Calibri" w:hAnsi="Times New Roman" w:cs="Times New Roman"/>
          <w:i/>
          <w:sz w:val="24"/>
          <w:szCs w:val="24"/>
        </w:rPr>
        <w:t>(Tematikai blokkban történt a szavazás.)</w:t>
      </w:r>
    </w:p>
    <w:p w:rsidR="00170917" w:rsidRPr="00170917" w:rsidRDefault="00170917" w:rsidP="001709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0917" w:rsidRPr="00170917" w:rsidRDefault="00170917" w:rsidP="001709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70917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úgy dönt, hogy</w:t>
      </w:r>
    </w:p>
    <w:p w:rsidR="00170917" w:rsidRPr="00170917" w:rsidRDefault="00170917" w:rsidP="001709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70917" w:rsidRPr="00170917" w:rsidRDefault="00170917" w:rsidP="00170917">
      <w:pPr>
        <w:numPr>
          <w:ilvl w:val="0"/>
          <w:numId w:val="19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7091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hozzájárul</w:t>
      </w:r>
      <w:r w:rsidRPr="0017091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</w:t>
      </w:r>
      <w:r w:rsidRPr="0017091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Budapest VIII. kerület, Horváth Mihály tér 16. </w:t>
      </w:r>
      <w:r w:rsidRPr="0017091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szám alatt található, </w:t>
      </w:r>
      <w:r w:rsidRPr="0017091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35194/0/</w:t>
      </w:r>
      <w:proofErr w:type="gramStart"/>
      <w:r w:rsidRPr="0017091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</w:t>
      </w:r>
      <w:proofErr w:type="gramEnd"/>
      <w:r w:rsidRPr="0017091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/3</w:t>
      </w:r>
      <w:r w:rsidRPr="0017091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hrsz.-ú, </w:t>
      </w:r>
      <w:r w:rsidRPr="0017091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17</w:t>
      </w:r>
      <w:r w:rsidRPr="0017091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</w:t>
      </w:r>
      <w:r w:rsidRPr="0017091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2</w:t>
      </w:r>
      <w:r w:rsidRPr="0017091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alapterületű, utcai bejáratú, földszinti, nem lakás céljára szolgáló helyiség bérbeadásához, határozatlan időre, 30 napos felmondási idő kikötésével a </w:t>
      </w:r>
      <w:proofErr w:type="spellStart"/>
      <w:r w:rsidRPr="0017091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Herce-Hurca</w:t>
      </w:r>
      <w:proofErr w:type="spellEnd"/>
      <w:r w:rsidRPr="0017091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proofErr w:type="spellStart"/>
      <w:r w:rsidRPr="0017091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Cargo</w:t>
      </w:r>
      <w:proofErr w:type="spellEnd"/>
      <w:r w:rsidRPr="0017091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Kft.</w:t>
      </w:r>
      <w:r w:rsidRPr="0017091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(cégjegyzékszám: 01 09 276185; székhely: 1144 Budapest, Gvadányi u. 106-108. 3. em. 13</w:t>
      </w:r>
      <w:proofErr w:type="gramStart"/>
      <w:r w:rsidRPr="00170917">
        <w:rPr>
          <w:rFonts w:ascii="Times New Roman" w:eastAsia="Times New Roman" w:hAnsi="Times New Roman" w:cs="Times New Roman"/>
          <w:sz w:val="24"/>
          <w:szCs w:val="24"/>
          <w:lang w:eastAsia="hu-HU"/>
        </w:rPr>
        <w:t>.;</w:t>
      </w:r>
      <w:proofErr w:type="gramEnd"/>
      <w:r w:rsidRPr="0017091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képviseli: Marjai Erika Judit ügyvezető) részére</w:t>
      </w:r>
      <w:r w:rsidRPr="0017091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iroda </w:t>
      </w:r>
      <w:r w:rsidRPr="00170917">
        <w:rPr>
          <w:rFonts w:ascii="Times New Roman" w:eastAsia="Times New Roman" w:hAnsi="Times New Roman" w:cs="Times New Roman"/>
          <w:sz w:val="24"/>
          <w:szCs w:val="24"/>
          <w:lang w:eastAsia="hu-HU"/>
        </w:rPr>
        <w:t>tevékenység</w:t>
      </w:r>
      <w:r w:rsidRPr="0017091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17091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céljára </w:t>
      </w:r>
      <w:r w:rsidRPr="0017091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34.133,- Ft/hó + ÁFA </w:t>
      </w:r>
      <w:r w:rsidRPr="00170917">
        <w:rPr>
          <w:rFonts w:ascii="Times New Roman" w:eastAsia="Times New Roman" w:hAnsi="Times New Roman" w:cs="Times New Roman"/>
          <w:sz w:val="24"/>
          <w:szCs w:val="24"/>
          <w:lang w:eastAsia="hu-HU"/>
        </w:rPr>
        <w:t>bérleti díj + közüzemi és külön szolgáltatási díjak összegen.</w:t>
      </w:r>
    </w:p>
    <w:p w:rsidR="00170917" w:rsidRPr="00170917" w:rsidRDefault="00170917" w:rsidP="00170917">
      <w:pPr>
        <w:tabs>
          <w:tab w:val="left" w:pos="993"/>
          <w:tab w:val="left" w:pos="1418"/>
        </w:tabs>
        <w:spacing w:after="0" w:line="240" w:lineRule="auto"/>
        <w:ind w:left="992" w:hanging="992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70917" w:rsidRPr="00170917" w:rsidRDefault="00170917" w:rsidP="00170917">
      <w:pPr>
        <w:tabs>
          <w:tab w:val="left" w:pos="993"/>
          <w:tab w:val="left" w:pos="1418"/>
        </w:tabs>
        <w:spacing w:after="0" w:line="240" w:lineRule="auto"/>
        <w:ind w:left="992" w:hanging="99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7091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170917">
        <w:rPr>
          <w:rFonts w:ascii="Times New Roman" w:eastAsia="Times New Roman" w:hAnsi="Times New Roman" w:cs="Times New Roman"/>
          <w:sz w:val="24"/>
          <w:szCs w:val="24"/>
          <w:lang w:eastAsia="hu-HU"/>
        </w:rPr>
        <w:t>Zrt</w:t>
      </w:r>
      <w:proofErr w:type="spellEnd"/>
      <w:r w:rsidRPr="00170917">
        <w:rPr>
          <w:rFonts w:ascii="Times New Roman" w:eastAsia="Times New Roman" w:hAnsi="Times New Roman" w:cs="Times New Roman"/>
          <w:sz w:val="24"/>
          <w:szCs w:val="24"/>
          <w:lang w:eastAsia="hu-HU"/>
        </w:rPr>
        <w:t>. vagyongazdálkodási igazgatója</w:t>
      </w:r>
    </w:p>
    <w:p w:rsidR="00170917" w:rsidRPr="00170917" w:rsidRDefault="00170917" w:rsidP="00170917">
      <w:pPr>
        <w:tabs>
          <w:tab w:val="left" w:pos="993"/>
        </w:tabs>
        <w:spacing w:after="0" w:line="240" w:lineRule="auto"/>
        <w:ind w:left="993" w:hanging="993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70917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2016. július 11.</w:t>
      </w:r>
    </w:p>
    <w:p w:rsidR="00170917" w:rsidRPr="00170917" w:rsidRDefault="00170917" w:rsidP="00170917">
      <w:pPr>
        <w:tabs>
          <w:tab w:val="left" w:pos="993"/>
        </w:tabs>
        <w:spacing w:after="0" w:line="240" w:lineRule="auto"/>
        <w:ind w:left="993" w:hanging="993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70917" w:rsidRPr="00170917" w:rsidRDefault="00170917" w:rsidP="00170917">
      <w:pPr>
        <w:numPr>
          <w:ilvl w:val="0"/>
          <w:numId w:val="19"/>
        </w:numPr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7091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felkéri a Józsefvárosi Gazdálkodási Központ </w:t>
      </w:r>
      <w:proofErr w:type="spellStart"/>
      <w:r w:rsidRPr="00170917">
        <w:rPr>
          <w:rFonts w:ascii="Times New Roman" w:eastAsia="Times New Roman" w:hAnsi="Times New Roman" w:cs="Times New Roman"/>
          <w:sz w:val="24"/>
          <w:szCs w:val="24"/>
          <w:lang w:eastAsia="hu-HU"/>
        </w:rPr>
        <w:t>Zrt.-t</w:t>
      </w:r>
      <w:proofErr w:type="spellEnd"/>
      <w:r w:rsidRPr="0017091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határozat 1.) pontja szerinti bérleti szerződés megkötésére, amelynek feltétele, hogy az Önkormányzat tulajdonában álló nem lakás céljára szolgáló helyiségek bérbeadásának feltételeiről szóló 35/2013. (VI.20.) önkormányzati rendelet 14. § (2) bekezdése alapján 3 havi bérleti díjnak megfelelő óvadék megfizetését, valamint a 17. § (4) bekezdése alapján közjegyző előtt egyoldalú kötelezettségvállalási nyilatkozat aláírását vállalja a leendő bérlő. </w:t>
      </w:r>
    </w:p>
    <w:p w:rsidR="00170917" w:rsidRPr="00170917" w:rsidRDefault="00170917" w:rsidP="00170917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70917" w:rsidRPr="00170917" w:rsidRDefault="00170917" w:rsidP="00170917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7091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170917">
        <w:rPr>
          <w:rFonts w:ascii="Times New Roman" w:eastAsia="Times New Roman" w:hAnsi="Times New Roman" w:cs="Times New Roman"/>
          <w:sz w:val="24"/>
          <w:szCs w:val="24"/>
          <w:lang w:eastAsia="hu-HU"/>
        </w:rPr>
        <w:t>Zrt</w:t>
      </w:r>
      <w:proofErr w:type="spellEnd"/>
      <w:r w:rsidRPr="00170917">
        <w:rPr>
          <w:rFonts w:ascii="Times New Roman" w:eastAsia="Times New Roman" w:hAnsi="Times New Roman" w:cs="Times New Roman"/>
          <w:sz w:val="24"/>
          <w:szCs w:val="24"/>
          <w:lang w:eastAsia="hu-HU"/>
        </w:rPr>
        <w:t>. vagyongazdálkodási igazgatója</w:t>
      </w:r>
    </w:p>
    <w:p w:rsidR="00170917" w:rsidRPr="00170917" w:rsidRDefault="00170917" w:rsidP="001709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70917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2016. augusztus 31.</w:t>
      </w:r>
    </w:p>
    <w:p w:rsidR="00170917" w:rsidRPr="00170917" w:rsidRDefault="00170917" w:rsidP="001709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70917" w:rsidRPr="00170917" w:rsidRDefault="00170917" w:rsidP="001709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7091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döntés végrehajtását végző szervezeti egység: Józsefvárosi Gazdálkodási Központ </w:t>
      </w:r>
      <w:proofErr w:type="spellStart"/>
      <w:r w:rsidRPr="0017091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Zrt</w:t>
      </w:r>
      <w:proofErr w:type="spellEnd"/>
      <w:r w:rsidRPr="0017091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</w:p>
    <w:p w:rsidR="00170917" w:rsidRPr="00170917" w:rsidRDefault="00170917" w:rsidP="0017091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0917" w:rsidRPr="00170917" w:rsidRDefault="00170917" w:rsidP="0017091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0917" w:rsidRPr="00170917" w:rsidRDefault="00170917" w:rsidP="0017091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170917">
        <w:rPr>
          <w:rFonts w:ascii="Times New Roman" w:hAnsi="Times New Roman" w:cs="Times New Roman"/>
          <w:b/>
          <w:sz w:val="24"/>
          <w:szCs w:val="24"/>
        </w:rPr>
        <w:t xml:space="preserve">Napirend 2.6. pontja: </w:t>
      </w:r>
      <w:r w:rsidRPr="00170917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Javaslat gépkocsi beálló bérbeadására </w:t>
      </w:r>
    </w:p>
    <w:p w:rsidR="00170917" w:rsidRPr="00170917" w:rsidRDefault="00170917" w:rsidP="0017091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4F58" w:rsidRPr="00170917" w:rsidRDefault="00170917" w:rsidP="001709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0917">
        <w:rPr>
          <w:rFonts w:ascii="Times New Roman" w:hAnsi="Times New Roman" w:cs="Times New Roman"/>
          <w:b/>
          <w:sz w:val="24"/>
          <w:szCs w:val="24"/>
        </w:rPr>
        <w:t>A napirend 2.6. pontját külön tárgyalásra kikérték.</w:t>
      </w:r>
    </w:p>
    <w:p w:rsidR="00170917" w:rsidRDefault="00170917" w:rsidP="001709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0917" w:rsidRDefault="00170917" w:rsidP="001709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5E7D" w:rsidRPr="001C5E7D" w:rsidRDefault="001C5E7D" w:rsidP="001C5E7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1C5E7D">
        <w:rPr>
          <w:rFonts w:ascii="Times New Roman" w:hAnsi="Times New Roman" w:cs="Times New Roman"/>
          <w:b/>
          <w:sz w:val="24"/>
          <w:szCs w:val="24"/>
        </w:rPr>
        <w:t xml:space="preserve">Napirend 2.7. pontja: </w:t>
      </w:r>
      <w:r w:rsidRPr="001C5E7D">
        <w:rPr>
          <w:rFonts w:ascii="Times New Roman" w:hAnsi="Times New Roman" w:cs="Times New Roman"/>
          <w:b/>
          <w:sz w:val="24"/>
          <w:szCs w:val="24"/>
          <w:lang w:eastAsia="hu-HU"/>
        </w:rPr>
        <w:t>A Budapest VIII. kerület, Vásár utca 4. szám alatti, 34875/0/</w:t>
      </w:r>
      <w:proofErr w:type="gramStart"/>
      <w:r w:rsidRPr="001C5E7D">
        <w:rPr>
          <w:rFonts w:ascii="Times New Roman" w:hAnsi="Times New Roman" w:cs="Times New Roman"/>
          <w:b/>
          <w:sz w:val="24"/>
          <w:szCs w:val="24"/>
          <w:lang w:eastAsia="hu-HU"/>
        </w:rPr>
        <w:t>A</w:t>
      </w:r>
      <w:proofErr w:type="gramEnd"/>
      <w:r w:rsidRPr="001C5E7D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/28 helyrajzi számú üzlethelyiségre készült értékbecslés felülvizsgálata iránti kérelem </w:t>
      </w:r>
    </w:p>
    <w:p w:rsidR="001C5E7D" w:rsidRPr="001C5E7D" w:rsidRDefault="001C5E7D" w:rsidP="001C5E7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5E7D" w:rsidRPr="00884E2D" w:rsidRDefault="001C5E7D" w:rsidP="001C5E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84E2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7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44</w:t>
      </w:r>
      <w:r w:rsidRPr="00884E2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/2016. (VII.11.) sz. Városgazdálkodási és Pénzügyi Bizottság határozata</w:t>
      </w:r>
    </w:p>
    <w:p w:rsidR="001C5E7D" w:rsidRPr="00884E2D" w:rsidRDefault="001C5E7D" w:rsidP="001C5E7D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84E2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</w:t>
      </w:r>
      <w:r w:rsidRPr="00884E2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</w:t>
      </w:r>
      <w:r w:rsidRPr="00884E2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nem,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</w:t>
      </w:r>
      <w:r w:rsidRPr="00884E2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tartózkodás szavazattal)</w:t>
      </w:r>
    </w:p>
    <w:p w:rsidR="001C5E7D" w:rsidRPr="00170917" w:rsidRDefault="001C5E7D" w:rsidP="001C5E7D">
      <w:pPr>
        <w:spacing w:after="0" w:line="240" w:lineRule="auto"/>
        <w:ind w:left="2268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70917">
        <w:rPr>
          <w:rFonts w:ascii="Times New Roman" w:eastAsia="Calibri" w:hAnsi="Times New Roman" w:cs="Times New Roman"/>
          <w:i/>
          <w:sz w:val="24"/>
          <w:szCs w:val="24"/>
        </w:rPr>
        <w:t>(Tematikai blokkban történt a szavazás.)</w:t>
      </w:r>
    </w:p>
    <w:p w:rsidR="001C5E7D" w:rsidRPr="001C5E7D" w:rsidRDefault="001C5E7D" w:rsidP="001C5E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5E7D" w:rsidRPr="001C5E7D" w:rsidRDefault="001C5E7D" w:rsidP="001C5E7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5E7D">
        <w:rPr>
          <w:rFonts w:ascii="Times New Roman" w:eastAsia="Calibri" w:hAnsi="Times New Roman" w:cs="Times New Roman"/>
          <w:sz w:val="24"/>
          <w:szCs w:val="24"/>
        </w:rPr>
        <w:t>A Városgazdálkodási és Pénzügyi Bizottság úgy dönt, hogy</w:t>
      </w:r>
    </w:p>
    <w:p w:rsidR="001C5E7D" w:rsidRPr="001C5E7D" w:rsidRDefault="001C5E7D" w:rsidP="001C5E7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C5E7D" w:rsidRPr="001C5E7D" w:rsidRDefault="001C5E7D" w:rsidP="001C5E7D">
      <w:pPr>
        <w:numPr>
          <w:ilvl w:val="0"/>
          <w:numId w:val="21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5E7D">
        <w:rPr>
          <w:rFonts w:ascii="Times New Roman" w:eastAsia="Calibri" w:hAnsi="Times New Roman" w:cs="Times New Roman"/>
          <w:sz w:val="24"/>
          <w:szCs w:val="24"/>
        </w:rPr>
        <w:lastRenderedPageBreak/>
        <w:t>a Budapest VIII. kerület, Vásár utca 4. szám alatti, 34875/0/</w:t>
      </w:r>
      <w:proofErr w:type="gramStart"/>
      <w:r w:rsidRPr="001C5E7D">
        <w:rPr>
          <w:rFonts w:ascii="Times New Roman" w:eastAsia="Calibri" w:hAnsi="Times New Roman" w:cs="Times New Roman"/>
          <w:sz w:val="24"/>
          <w:szCs w:val="24"/>
        </w:rPr>
        <w:t>A</w:t>
      </w:r>
      <w:proofErr w:type="gramEnd"/>
      <w:r w:rsidRPr="001C5E7D">
        <w:rPr>
          <w:rFonts w:ascii="Times New Roman" w:eastAsia="Calibri" w:hAnsi="Times New Roman" w:cs="Times New Roman"/>
          <w:sz w:val="24"/>
          <w:szCs w:val="24"/>
        </w:rPr>
        <w:t>/28 hrsz.-ú, földszinti, utcai bejáratú, 23 m</w:t>
      </w:r>
      <w:r w:rsidRPr="001C5E7D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r w:rsidRPr="001C5E7D">
        <w:rPr>
          <w:rFonts w:ascii="Times New Roman" w:eastAsia="Calibri" w:hAnsi="Times New Roman" w:cs="Times New Roman"/>
          <w:sz w:val="24"/>
          <w:szCs w:val="24"/>
        </w:rPr>
        <w:t xml:space="preserve"> alapterületű üzlethelyiség elidegenítésével kapcsolatosan hozott, 392/2016. (IV.25.) számú határozatát változatlanul fenntartja, a vételárat nem módosítja.</w:t>
      </w:r>
    </w:p>
    <w:p w:rsidR="00B63EA0" w:rsidRDefault="00B63EA0" w:rsidP="001C5E7D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1C5E7D" w:rsidRPr="001C5E7D" w:rsidRDefault="001C5E7D" w:rsidP="001C5E7D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1C5E7D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Felelős: </w:t>
      </w:r>
      <w:r w:rsidRPr="001C5E7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Józsefvárosi Gazdálkodási Központ </w:t>
      </w:r>
      <w:proofErr w:type="spellStart"/>
      <w:r w:rsidRPr="001C5E7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Zrt</w:t>
      </w:r>
      <w:proofErr w:type="spellEnd"/>
      <w:r w:rsidRPr="001C5E7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</w:t>
      </w:r>
      <w:r w:rsidRPr="001C5E7D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vagyongazdálkodási igazgatója</w:t>
      </w:r>
    </w:p>
    <w:p w:rsidR="001C5E7D" w:rsidRPr="001C5E7D" w:rsidRDefault="001C5E7D" w:rsidP="001C5E7D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1C5E7D">
        <w:rPr>
          <w:rFonts w:ascii="Times New Roman" w:eastAsia="Times New Roman" w:hAnsi="Times New Roman" w:cs="Times New Roman"/>
          <w:sz w:val="24"/>
          <w:szCs w:val="24"/>
          <w:lang w:eastAsia="x-none"/>
        </w:rPr>
        <w:t>Határidő:</w:t>
      </w:r>
      <w:r w:rsidRPr="001C5E7D">
        <w:rPr>
          <w:rFonts w:ascii="Times New Roman" w:eastAsia="Times New Roman" w:hAnsi="Times New Roman" w:cs="Times New Roman"/>
          <w:sz w:val="24"/>
          <w:szCs w:val="24"/>
          <w:lang w:eastAsia="x-none"/>
        </w:rPr>
        <w:tab/>
        <w:t>2016. július 11.</w:t>
      </w:r>
    </w:p>
    <w:p w:rsidR="001C5E7D" w:rsidRPr="001C5E7D" w:rsidRDefault="001C5E7D" w:rsidP="001C5E7D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1C5E7D" w:rsidRPr="001C5E7D" w:rsidRDefault="001C5E7D" w:rsidP="001C5E7D">
      <w:pPr>
        <w:numPr>
          <w:ilvl w:val="0"/>
          <w:numId w:val="21"/>
        </w:numPr>
        <w:spacing w:after="0" w:line="240" w:lineRule="auto"/>
        <w:ind w:left="425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5E7D">
        <w:rPr>
          <w:rFonts w:ascii="Times New Roman" w:eastAsia="Calibri" w:hAnsi="Times New Roman" w:cs="Times New Roman"/>
          <w:sz w:val="24"/>
          <w:szCs w:val="24"/>
        </w:rPr>
        <w:t xml:space="preserve">felkéri a Józsefvárosi Gazdálkodási Központ </w:t>
      </w:r>
      <w:proofErr w:type="spellStart"/>
      <w:r w:rsidRPr="001C5E7D">
        <w:rPr>
          <w:rFonts w:ascii="Times New Roman" w:eastAsia="Calibri" w:hAnsi="Times New Roman" w:cs="Times New Roman"/>
          <w:sz w:val="24"/>
          <w:szCs w:val="24"/>
        </w:rPr>
        <w:t>Zrt.-t</w:t>
      </w:r>
      <w:proofErr w:type="spellEnd"/>
      <w:r w:rsidRPr="001C5E7D">
        <w:rPr>
          <w:rFonts w:ascii="Times New Roman" w:eastAsia="Calibri" w:hAnsi="Times New Roman" w:cs="Times New Roman"/>
          <w:sz w:val="24"/>
          <w:szCs w:val="24"/>
        </w:rPr>
        <w:t>, hogy a határozat 1.) pontjában foglaltakról és az ajánlati kötöttségnek az Önkormányzat tulajdonában álló nem lakás céljára szolgáló helyiségek elidegenítéséről szóló 32/2013. (VII.15.) önkormányzati rendelet 11. § (2) bekezdése alapján történő meghosszabbodásáról tájékoztassa a bérlőt.</w:t>
      </w:r>
    </w:p>
    <w:p w:rsidR="001C5E7D" w:rsidRPr="001C5E7D" w:rsidRDefault="001C5E7D" w:rsidP="001C5E7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C5E7D" w:rsidRPr="001C5E7D" w:rsidRDefault="001C5E7D" w:rsidP="001C5E7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5E7D">
        <w:rPr>
          <w:rFonts w:ascii="Times New Roman" w:eastAsia="Calibri" w:hAnsi="Times New Roman" w:cs="Times New Roman"/>
          <w:sz w:val="24"/>
          <w:szCs w:val="24"/>
        </w:rPr>
        <w:t xml:space="preserve">Felelős: Józsefvárosi Gazdálkodási Központ </w:t>
      </w:r>
      <w:proofErr w:type="spellStart"/>
      <w:r w:rsidRPr="001C5E7D">
        <w:rPr>
          <w:rFonts w:ascii="Times New Roman" w:eastAsia="Calibri" w:hAnsi="Times New Roman" w:cs="Times New Roman"/>
          <w:sz w:val="24"/>
          <w:szCs w:val="24"/>
        </w:rPr>
        <w:t>Zrt</w:t>
      </w:r>
      <w:proofErr w:type="spellEnd"/>
      <w:r w:rsidRPr="001C5E7D">
        <w:rPr>
          <w:rFonts w:ascii="Times New Roman" w:eastAsia="Calibri" w:hAnsi="Times New Roman" w:cs="Times New Roman"/>
          <w:sz w:val="24"/>
          <w:szCs w:val="24"/>
        </w:rPr>
        <w:t>. vagyongazdálkodási igazgatója</w:t>
      </w:r>
    </w:p>
    <w:p w:rsidR="001C5E7D" w:rsidRPr="001C5E7D" w:rsidRDefault="001C5E7D" w:rsidP="001C5E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C5E7D">
        <w:rPr>
          <w:rFonts w:ascii="Times New Roman" w:eastAsia="Calibri" w:hAnsi="Times New Roman" w:cs="Times New Roman"/>
          <w:sz w:val="24"/>
          <w:szCs w:val="24"/>
        </w:rPr>
        <w:t>Határidő: 2016. július 11.</w:t>
      </w:r>
    </w:p>
    <w:p w:rsidR="001C5E7D" w:rsidRPr="001C5E7D" w:rsidRDefault="001C5E7D" w:rsidP="001C5E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C5E7D" w:rsidRPr="001C5E7D" w:rsidRDefault="001C5E7D" w:rsidP="001C5E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C5E7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döntés végrehajtását végző szervezeti egység: Józsefvárosi Gazdálkodási Központ </w:t>
      </w:r>
      <w:proofErr w:type="spellStart"/>
      <w:r w:rsidRPr="001C5E7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Zrt</w:t>
      </w:r>
      <w:proofErr w:type="spellEnd"/>
      <w:r w:rsidRPr="001C5E7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</w:p>
    <w:p w:rsidR="001C5E7D" w:rsidRPr="001C5E7D" w:rsidRDefault="001C5E7D" w:rsidP="001C5E7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5E7D" w:rsidRPr="001C5E7D" w:rsidRDefault="001C5E7D" w:rsidP="001C5E7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5E7D" w:rsidRPr="001C5E7D" w:rsidRDefault="001C5E7D" w:rsidP="001C5E7D">
      <w:pPr>
        <w:overflowPunct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1C5E7D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Napirend 2.8. pontja:</w:t>
      </w:r>
      <w:r w:rsidRPr="001C5E7D">
        <w:rPr>
          <w:rFonts w:ascii="Times New Roman" w:hAnsi="Times New Roman" w:cs="Times New Roman"/>
          <w:bCs/>
          <w:sz w:val="24"/>
          <w:szCs w:val="24"/>
          <w:lang w:eastAsia="hu-HU"/>
        </w:rPr>
        <w:t xml:space="preserve"> </w:t>
      </w:r>
      <w:r w:rsidRPr="001C5E7D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Javaslat a Budapest VIII. kerület, Diószegi Sámuel </w:t>
      </w:r>
      <w:proofErr w:type="gramStart"/>
      <w:r w:rsidRPr="001C5E7D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utca </w:t>
      </w:r>
      <w:r w:rsidR="0032209B">
        <w:rPr>
          <w:rFonts w:ascii="Times New Roman" w:hAnsi="Times New Roman" w:cs="Times New Roman"/>
          <w:b/>
          <w:sz w:val="24"/>
          <w:szCs w:val="24"/>
          <w:lang w:eastAsia="hu-HU"/>
        </w:rPr>
        <w:t>…</w:t>
      </w:r>
      <w:proofErr w:type="gramEnd"/>
      <w:r w:rsidR="0032209B">
        <w:rPr>
          <w:rFonts w:ascii="Times New Roman" w:hAnsi="Times New Roman" w:cs="Times New Roman"/>
          <w:b/>
          <w:sz w:val="24"/>
          <w:szCs w:val="24"/>
          <w:lang w:eastAsia="hu-HU"/>
        </w:rPr>
        <w:t>………………………..</w:t>
      </w:r>
      <w:r w:rsidRPr="001C5E7D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. szám alatti lakás bérbeadására </w:t>
      </w:r>
    </w:p>
    <w:p w:rsidR="001C5E7D" w:rsidRPr="001C5E7D" w:rsidRDefault="001C5E7D" w:rsidP="001C5E7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5E7D" w:rsidRPr="00884E2D" w:rsidRDefault="001C5E7D" w:rsidP="001C5E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84E2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7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45</w:t>
      </w:r>
      <w:r w:rsidRPr="00884E2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/2016. (VII.11.) sz. Városgazdálkodási és Pénzügyi Bizottság határozata</w:t>
      </w:r>
    </w:p>
    <w:p w:rsidR="001C5E7D" w:rsidRPr="00884E2D" w:rsidRDefault="001C5E7D" w:rsidP="001C5E7D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84E2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</w:t>
      </w:r>
      <w:r w:rsidRPr="00884E2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</w:t>
      </w:r>
      <w:r w:rsidRPr="00884E2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nem,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</w:t>
      </w:r>
      <w:r w:rsidRPr="00884E2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tartózkodás szavazattal)</w:t>
      </w:r>
    </w:p>
    <w:p w:rsidR="001C5E7D" w:rsidRPr="00170917" w:rsidRDefault="001C5E7D" w:rsidP="001C5E7D">
      <w:pPr>
        <w:spacing w:after="0" w:line="240" w:lineRule="auto"/>
        <w:ind w:left="2268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70917">
        <w:rPr>
          <w:rFonts w:ascii="Times New Roman" w:eastAsia="Calibri" w:hAnsi="Times New Roman" w:cs="Times New Roman"/>
          <w:i/>
          <w:sz w:val="24"/>
          <w:szCs w:val="24"/>
        </w:rPr>
        <w:t>(Tematikai blokkban történt a szavazás.)</w:t>
      </w:r>
    </w:p>
    <w:p w:rsidR="001C5E7D" w:rsidRPr="001C5E7D" w:rsidRDefault="001C5E7D" w:rsidP="001C5E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5E7D" w:rsidRPr="001C5E7D" w:rsidRDefault="001C5E7D" w:rsidP="001C5E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5E7D">
        <w:rPr>
          <w:rFonts w:ascii="Times New Roman" w:hAnsi="Times New Roman"/>
          <w:sz w:val="24"/>
          <w:szCs w:val="24"/>
        </w:rPr>
        <w:t>A Városgazdálkodási és Pénzügyi Bizottság úgy dönt, hogy</w:t>
      </w:r>
    </w:p>
    <w:p w:rsidR="001C5E7D" w:rsidRPr="001C5E7D" w:rsidRDefault="001C5E7D" w:rsidP="001C5E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5E7D" w:rsidRPr="001C5E7D" w:rsidRDefault="001C5E7D" w:rsidP="001C5E7D">
      <w:pPr>
        <w:numPr>
          <w:ilvl w:val="0"/>
          <w:numId w:val="2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C5E7D">
        <w:rPr>
          <w:rFonts w:ascii="Times New Roman" w:hAnsi="Times New Roman" w:cs="Times New Roman"/>
          <w:sz w:val="24"/>
          <w:szCs w:val="24"/>
        </w:rPr>
        <w:t>hozzájárul a Budapest Józsefvárosi Önkormányzat tulajdonában álló lakások bérbeadásának feltételeiről, valamint a lakbér mértékéről szóló 16/2010. (III.08.) önkormányzati rendelet 22/C. §</w:t>
      </w:r>
      <w:proofErr w:type="spellStart"/>
      <w:r w:rsidRPr="001C5E7D">
        <w:rPr>
          <w:rFonts w:ascii="Times New Roman" w:hAnsi="Times New Roman" w:cs="Times New Roman"/>
          <w:sz w:val="24"/>
          <w:szCs w:val="24"/>
        </w:rPr>
        <w:t>-ában</w:t>
      </w:r>
      <w:proofErr w:type="spellEnd"/>
      <w:r w:rsidRPr="001C5E7D">
        <w:rPr>
          <w:rFonts w:ascii="Times New Roman" w:hAnsi="Times New Roman" w:cs="Times New Roman"/>
          <w:sz w:val="24"/>
          <w:szCs w:val="24"/>
        </w:rPr>
        <w:t xml:space="preserve">, valamint 47. </w:t>
      </w:r>
      <w:proofErr w:type="gramStart"/>
      <w:r w:rsidRPr="001C5E7D">
        <w:rPr>
          <w:rFonts w:ascii="Times New Roman" w:hAnsi="Times New Roman" w:cs="Times New Roman"/>
          <w:sz w:val="24"/>
          <w:szCs w:val="24"/>
        </w:rPr>
        <w:t>§</w:t>
      </w:r>
      <w:proofErr w:type="spellStart"/>
      <w:r w:rsidRPr="001C5E7D">
        <w:rPr>
          <w:rFonts w:ascii="Times New Roman" w:hAnsi="Times New Roman" w:cs="Times New Roman"/>
          <w:sz w:val="24"/>
          <w:szCs w:val="24"/>
        </w:rPr>
        <w:t>-ában</w:t>
      </w:r>
      <w:proofErr w:type="spellEnd"/>
      <w:r w:rsidRPr="001C5E7D">
        <w:rPr>
          <w:rFonts w:ascii="Times New Roman" w:hAnsi="Times New Roman" w:cs="Times New Roman"/>
          <w:sz w:val="24"/>
          <w:szCs w:val="24"/>
        </w:rPr>
        <w:t xml:space="preserve"> foglaltak alapján </w:t>
      </w:r>
      <w:r w:rsidR="0032209B">
        <w:rPr>
          <w:rFonts w:ascii="Times New Roman" w:hAnsi="Times New Roman" w:cs="Times New Roman"/>
          <w:b/>
          <w:sz w:val="24"/>
          <w:szCs w:val="24"/>
        </w:rPr>
        <w:t>……………………</w:t>
      </w:r>
      <w:r w:rsidRPr="001C5E7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C5E7D">
        <w:rPr>
          <w:rFonts w:ascii="Times New Roman" w:hAnsi="Times New Roman" w:cs="Times New Roman"/>
          <w:sz w:val="24"/>
          <w:szCs w:val="24"/>
        </w:rPr>
        <w:t>jogcím nélküli lakáshasználó</w:t>
      </w:r>
      <w:r w:rsidRPr="001C5E7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C5E7D">
        <w:rPr>
          <w:rFonts w:ascii="Times New Roman" w:hAnsi="Times New Roman" w:cs="Times New Roman"/>
          <w:sz w:val="24"/>
          <w:szCs w:val="24"/>
        </w:rPr>
        <w:t xml:space="preserve">részére az általa lakott, Budapest VIII. kerület, Diószegi Sámuel utca </w:t>
      </w:r>
      <w:r w:rsidR="0032209B">
        <w:rPr>
          <w:rFonts w:ascii="Times New Roman" w:hAnsi="Times New Roman" w:cs="Times New Roman"/>
          <w:sz w:val="24"/>
          <w:szCs w:val="24"/>
        </w:rPr>
        <w:t>……………………..</w:t>
      </w:r>
      <w:r w:rsidRPr="001C5E7D">
        <w:rPr>
          <w:rFonts w:ascii="Times New Roman" w:hAnsi="Times New Roman" w:cs="Times New Roman"/>
          <w:sz w:val="24"/>
          <w:szCs w:val="24"/>
        </w:rPr>
        <w:t>. szám alatti, 1 szobás, 28,40 m</w:t>
      </w:r>
      <w:r w:rsidRPr="001C5E7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1C5E7D">
        <w:rPr>
          <w:rFonts w:ascii="Times New Roman" w:hAnsi="Times New Roman" w:cs="Times New Roman"/>
          <w:sz w:val="24"/>
          <w:szCs w:val="24"/>
        </w:rPr>
        <w:t xml:space="preserve"> alapterületű, komfortos komfortfokozatú, önkormányzati tulajdonú lakás – a lakbér alapját képező növelő és csökkentő tényezőket is figyelembe véve jelenleg – költségelvű komfortos 6.186,</w:t>
      </w:r>
      <w:proofErr w:type="spellStart"/>
      <w:r w:rsidRPr="001C5E7D">
        <w:rPr>
          <w:rFonts w:ascii="Times New Roman" w:hAnsi="Times New Roman" w:cs="Times New Roman"/>
          <w:sz w:val="24"/>
          <w:szCs w:val="24"/>
        </w:rPr>
        <w:t>-Ft</w:t>
      </w:r>
      <w:proofErr w:type="spellEnd"/>
      <w:r w:rsidRPr="001C5E7D">
        <w:rPr>
          <w:rFonts w:ascii="Times New Roman" w:hAnsi="Times New Roman" w:cs="Times New Roman"/>
          <w:sz w:val="24"/>
          <w:szCs w:val="24"/>
        </w:rPr>
        <w:t xml:space="preserve"> + ÁFA összegű bérleti díjjal történő bérbeadásához, öt év határozott időre szólóan, </w:t>
      </w:r>
      <w:proofErr w:type="spellStart"/>
      <w:r w:rsidRPr="001C5E7D">
        <w:rPr>
          <w:rFonts w:ascii="Times New Roman" w:hAnsi="Times New Roman" w:cs="Times New Roman"/>
          <w:sz w:val="24"/>
          <w:szCs w:val="24"/>
        </w:rPr>
        <w:t>előbérleti</w:t>
      </w:r>
      <w:proofErr w:type="spellEnd"/>
      <w:r w:rsidRPr="001C5E7D">
        <w:rPr>
          <w:rFonts w:ascii="Times New Roman" w:hAnsi="Times New Roman" w:cs="Times New Roman"/>
          <w:sz w:val="24"/>
          <w:szCs w:val="24"/>
        </w:rPr>
        <w:t xml:space="preserve"> jog biztosításával, a </w:t>
      </w:r>
      <w:r w:rsidRPr="001C5E7D">
        <w:rPr>
          <w:rFonts w:ascii="Times New Roman" w:hAnsi="Times New Roman"/>
          <w:bCs/>
          <w:sz w:val="24"/>
          <w:szCs w:val="24"/>
        </w:rPr>
        <w:t>csökkentő-növelő tényezők figyelembe vétele nélküli lakbér 2 havi összegével azonos mértékű, azaz 20.618,- Ft összegű</w:t>
      </w:r>
      <w:proofErr w:type="gramEnd"/>
      <w:r w:rsidRPr="001C5E7D">
        <w:rPr>
          <w:rFonts w:ascii="Times New Roman" w:hAnsi="Times New Roman"/>
          <w:bCs/>
          <w:sz w:val="24"/>
          <w:szCs w:val="24"/>
        </w:rPr>
        <w:t xml:space="preserve"> </w:t>
      </w:r>
      <w:r w:rsidRPr="001C5E7D">
        <w:rPr>
          <w:rFonts w:ascii="Times New Roman" w:hAnsi="Times New Roman" w:cs="Times New Roman"/>
          <w:sz w:val="24"/>
          <w:szCs w:val="24"/>
        </w:rPr>
        <w:t>óvadékfizetési kötelezettséggel.</w:t>
      </w:r>
    </w:p>
    <w:p w:rsidR="001C5E7D" w:rsidRPr="001C5E7D" w:rsidRDefault="001C5E7D" w:rsidP="001C5E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C5E7D" w:rsidRPr="001C5E7D" w:rsidRDefault="001C5E7D" w:rsidP="001C5E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E7D">
        <w:rPr>
          <w:rFonts w:ascii="Times New Roman" w:hAnsi="Times New Roman" w:cs="Times New Roman"/>
          <w:sz w:val="24"/>
          <w:szCs w:val="24"/>
        </w:rPr>
        <w:t xml:space="preserve">Felelős: Józsefvárosi Gazdálkodási Központ </w:t>
      </w:r>
      <w:proofErr w:type="spellStart"/>
      <w:r w:rsidRPr="001C5E7D">
        <w:rPr>
          <w:rFonts w:ascii="Times New Roman" w:hAnsi="Times New Roman" w:cs="Times New Roman"/>
          <w:sz w:val="24"/>
          <w:szCs w:val="24"/>
        </w:rPr>
        <w:t>Zrt</w:t>
      </w:r>
      <w:proofErr w:type="spellEnd"/>
      <w:r w:rsidRPr="001C5E7D">
        <w:rPr>
          <w:rFonts w:ascii="Times New Roman" w:hAnsi="Times New Roman" w:cs="Times New Roman"/>
          <w:sz w:val="24"/>
          <w:szCs w:val="24"/>
        </w:rPr>
        <w:t>. vagyongazdálkodási igazgatója</w:t>
      </w:r>
    </w:p>
    <w:p w:rsidR="001C5E7D" w:rsidRPr="001C5E7D" w:rsidRDefault="001C5E7D" w:rsidP="001C5E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E7D">
        <w:rPr>
          <w:rFonts w:ascii="Times New Roman" w:hAnsi="Times New Roman" w:cs="Times New Roman"/>
          <w:sz w:val="24"/>
          <w:szCs w:val="24"/>
        </w:rPr>
        <w:t>Határidő: 2016. július 11.</w:t>
      </w:r>
    </w:p>
    <w:p w:rsidR="001C5E7D" w:rsidRPr="001C5E7D" w:rsidRDefault="001C5E7D" w:rsidP="001C5E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5E7D" w:rsidRPr="001C5E7D" w:rsidRDefault="001C5E7D" w:rsidP="001C5E7D">
      <w:pPr>
        <w:numPr>
          <w:ilvl w:val="0"/>
          <w:numId w:val="2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C5E7D">
        <w:rPr>
          <w:rFonts w:ascii="Times New Roman" w:hAnsi="Times New Roman" w:cs="Times New Roman"/>
          <w:sz w:val="24"/>
          <w:szCs w:val="24"/>
        </w:rPr>
        <w:t xml:space="preserve">felkéri a Józsefvárosi Gazdálkodási Központ </w:t>
      </w:r>
      <w:proofErr w:type="spellStart"/>
      <w:r w:rsidRPr="001C5E7D">
        <w:rPr>
          <w:rFonts w:ascii="Times New Roman" w:hAnsi="Times New Roman" w:cs="Times New Roman"/>
          <w:sz w:val="24"/>
          <w:szCs w:val="24"/>
        </w:rPr>
        <w:t>Zrt.-t</w:t>
      </w:r>
      <w:proofErr w:type="spellEnd"/>
      <w:r w:rsidRPr="001C5E7D">
        <w:rPr>
          <w:rFonts w:ascii="Times New Roman" w:hAnsi="Times New Roman" w:cs="Times New Roman"/>
          <w:sz w:val="24"/>
          <w:szCs w:val="24"/>
        </w:rPr>
        <w:t xml:space="preserve"> a határozat 1.) pontjában foglaltak alapján a bérleti szerződés megkötésére.</w:t>
      </w:r>
    </w:p>
    <w:p w:rsidR="001C5E7D" w:rsidRPr="001C5E7D" w:rsidRDefault="001C5E7D" w:rsidP="001C5E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5E7D" w:rsidRPr="001C5E7D" w:rsidRDefault="001C5E7D" w:rsidP="001C5E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E7D">
        <w:rPr>
          <w:rFonts w:ascii="Times New Roman" w:hAnsi="Times New Roman" w:cs="Times New Roman"/>
          <w:sz w:val="24"/>
          <w:szCs w:val="24"/>
        </w:rPr>
        <w:t>Felelős:</w:t>
      </w:r>
      <w:r w:rsidRPr="001C5E7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C5E7D">
        <w:rPr>
          <w:rFonts w:ascii="Times New Roman" w:hAnsi="Times New Roman" w:cs="Times New Roman"/>
          <w:sz w:val="24"/>
          <w:szCs w:val="24"/>
        </w:rPr>
        <w:t xml:space="preserve">Józsefvárosi Gazdálkodási Központ </w:t>
      </w:r>
      <w:proofErr w:type="spellStart"/>
      <w:r w:rsidRPr="001C5E7D">
        <w:rPr>
          <w:rFonts w:ascii="Times New Roman" w:hAnsi="Times New Roman" w:cs="Times New Roman"/>
          <w:sz w:val="24"/>
          <w:szCs w:val="24"/>
        </w:rPr>
        <w:t>Zrt</w:t>
      </w:r>
      <w:proofErr w:type="spellEnd"/>
      <w:r w:rsidRPr="001C5E7D">
        <w:rPr>
          <w:rFonts w:ascii="Times New Roman" w:hAnsi="Times New Roman" w:cs="Times New Roman"/>
          <w:sz w:val="24"/>
          <w:szCs w:val="24"/>
        </w:rPr>
        <w:t>. vagyongazdálkodási igazgatója</w:t>
      </w:r>
    </w:p>
    <w:p w:rsidR="001C5E7D" w:rsidRPr="001C5E7D" w:rsidRDefault="001C5E7D" w:rsidP="001C5E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E7D">
        <w:rPr>
          <w:rFonts w:ascii="Times New Roman" w:hAnsi="Times New Roman" w:cs="Times New Roman"/>
          <w:sz w:val="24"/>
          <w:szCs w:val="24"/>
        </w:rPr>
        <w:t>Határidő: 2016. augusztus 31.</w:t>
      </w:r>
    </w:p>
    <w:p w:rsidR="001C5E7D" w:rsidRPr="001C5E7D" w:rsidRDefault="001C5E7D" w:rsidP="001C5E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5E7D" w:rsidRPr="001C5E7D" w:rsidRDefault="001C5E7D" w:rsidP="001C5E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C5E7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döntés végrehajtását végző szervezeti egység: Józsefvárosi Gazdálkodási Központ </w:t>
      </w:r>
      <w:proofErr w:type="spellStart"/>
      <w:r w:rsidRPr="001C5E7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Zrt</w:t>
      </w:r>
      <w:proofErr w:type="spellEnd"/>
      <w:r w:rsidRPr="001C5E7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</w:p>
    <w:p w:rsidR="001C5E7D" w:rsidRPr="001C5E7D" w:rsidRDefault="001C5E7D" w:rsidP="001C5E7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5E7D" w:rsidRPr="001C5E7D" w:rsidRDefault="001C5E7D" w:rsidP="001C5E7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5E7D" w:rsidRPr="001C5E7D" w:rsidRDefault="00AC1B97" w:rsidP="001C5E7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1B97">
        <w:rPr>
          <w:rFonts w:ascii="Times New Roman" w:hAnsi="Times New Roman" w:cs="Times New Roman"/>
          <w:b/>
          <w:bCs/>
          <w:sz w:val="24"/>
          <w:szCs w:val="24"/>
        </w:rPr>
        <w:t>Napirend 2.9. pontja: Javaslat a KEHOP-5.2.9 azonosító számú pályázat előkészítéséhez szükséges döntés meghozatalához</w:t>
      </w:r>
    </w:p>
    <w:p w:rsidR="00170917" w:rsidRDefault="00170917" w:rsidP="0017091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1B97" w:rsidRDefault="00AC1B97" w:rsidP="00AC1B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napirend 2.9. pontját külön tárgyalásra kikérték.</w:t>
      </w:r>
    </w:p>
    <w:p w:rsidR="00AC1B97" w:rsidRDefault="00AC1B97" w:rsidP="00AC1B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1B97" w:rsidRDefault="00AC1B97" w:rsidP="00AC1B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3EA0" w:rsidRDefault="00B63EA0" w:rsidP="00AC1B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57C3" w:rsidRPr="001757C3" w:rsidRDefault="001757C3" w:rsidP="00AC1B9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 Bizottság létszáma – Borsos Gábor m</w:t>
      </w:r>
      <w:r w:rsidR="007B1158">
        <w:rPr>
          <w:rFonts w:ascii="Times New Roman" w:hAnsi="Times New Roman" w:cs="Times New Roman"/>
          <w:i/>
          <w:sz w:val="24"/>
          <w:szCs w:val="24"/>
        </w:rPr>
        <w:t>egérkezésével – 14 főre változo</w:t>
      </w:r>
      <w:r>
        <w:rPr>
          <w:rFonts w:ascii="Times New Roman" w:hAnsi="Times New Roman" w:cs="Times New Roman"/>
          <w:i/>
          <w:sz w:val="24"/>
          <w:szCs w:val="24"/>
        </w:rPr>
        <w:t>tt.</w:t>
      </w:r>
    </w:p>
    <w:p w:rsidR="001757C3" w:rsidRDefault="001757C3" w:rsidP="00AC1B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57C3" w:rsidRDefault="001757C3" w:rsidP="00AC1B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3EA0" w:rsidRDefault="00B63EA0" w:rsidP="00AC1B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26B7" w:rsidRPr="005B26B7" w:rsidRDefault="005B26B7" w:rsidP="005B26B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5B26B7">
        <w:rPr>
          <w:rFonts w:ascii="Times New Roman" w:hAnsi="Times New Roman" w:cs="Times New Roman"/>
          <w:b/>
          <w:sz w:val="24"/>
          <w:szCs w:val="24"/>
        </w:rPr>
        <w:t xml:space="preserve">Napirend 2.6. pontja: </w:t>
      </w:r>
      <w:r w:rsidRPr="005B26B7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Javaslat gépkocsi beálló bérbeadására </w:t>
      </w:r>
    </w:p>
    <w:p w:rsidR="005B26B7" w:rsidRPr="005B26B7" w:rsidRDefault="005B26B7" w:rsidP="005B26B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26B7" w:rsidRPr="00884E2D" w:rsidRDefault="005B26B7" w:rsidP="005B26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84E2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7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46</w:t>
      </w:r>
      <w:r w:rsidRPr="00884E2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/2016. (VII.11.) sz. Városgazdálkodási és Pénzügyi Bizottság határozata</w:t>
      </w:r>
    </w:p>
    <w:p w:rsidR="005B26B7" w:rsidRPr="00884E2D" w:rsidRDefault="005B26B7" w:rsidP="005B26B7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84E2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</w:t>
      </w:r>
      <w:r w:rsidRPr="00884E2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</w:t>
      </w:r>
      <w:r w:rsidRPr="00884E2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nem, </w:t>
      </w:r>
      <w:r w:rsidR="001757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 w:rsidRPr="00884E2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tartózkodás szavazattal)</w:t>
      </w:r>
    </w:p>
    <w:p w:rsidR="005B26B7" w:rsidRPr="005B26B7" w:rsidRDefault="005B26B7" w:rsidP="005B26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26B7" w:rsidRPr="005B26B7" w:rsidRDefault="005B26B7" w:rsidP="005B26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5B26B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A Városgazdálkodási és Pénzügyi Bizottság úgy dönt, hogy</w:t>
      </w:r>
    </w:p>
    <w:p w:rsidR="005B26B7" w:rsidRPr="005B26B7" w:rsidRDefault="005B26B7" w:rsidP="005B26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5B26B7" w:rsidRPr="005B26B7" w:rsidRDefault="005B26B7" w:rsidP="005B26B7">
      <w:pPr>
        <w:numPr>
          <w:ilvl w:val="0"/>
          <w:numId w:val="23"/>
        </w:numPr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B26B7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hozzájárul</w:t>
      </w:r>
      <w:r w:rsidRPr="005B26B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a </w:t>
      </w:r>
      <w:r w:rsidRPr="005B26B7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Budapest VIII. kerület,</w:t>
      </w:r>
      <w:r w:rsidRPr="005B26B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proofErr w:type="spellStart"/>
      <w:r w:rsidRPr="005B26B7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Horánszky</w:t>
      </w:r>
      <w:proofErr w:type="spellEnd"/>
      <w:r w:rsidRPr="005B26B7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 u. 16</w:t>
      </w:r>
      <w:r w:rsidRPr="005B26B7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.</w:t>
      </w:r>
      <w:r w:rsidRPr="005B26B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szám alatti, </w:t>
      </w:r>
      <w:r w:rsidRPr="005B26B7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 xml:space="preserve">36637 hrsz.-ú, 100 %-ig önkormányzati tulajdonban lévő épület belső udvarán </w:t>
      </w:r>
      <w:r w:rsidRPr="005B26B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kialakított </w:t>
      </w:r>
      <w:r w:rsidRPr="005B26B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1. számú </w:t>
      </w:r>
      <w:r w:rsidRPr="005B26B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gépkocsi</w:t>
      </w:r>
      <w:r w:rsidRPr="005B26B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proofErr w:type="spellStart"/>
      <w:r w:rsidRPr="005B26B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beálló</w:t>
      </w:r>
      <w:r w:rsidRPr="005B26B7">
        <w:rPr>
          <w:rFonts w:ascii="Times New Roman" w:eastAsia="Times New Roman" w:hAnsi="Times New Roman" w:cs="Times New Roman"/>
          <w:sz w:val="24"/>
          <w:szCs w:val="24"/>
          <w:lang w:eastAsia="x-none"/>
        </w:rPr>
        <w:t>hely</w:t>
      </w:r>
      <w:proofErr w:type="spellEnd"/>
      <w:r w:rsidRPr="005B26B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proofErr w:type="gramStart"/>
      <w:r w:rsidRPr="005B26B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bérbeadásához </w:t>
      </w:r>
      <w:r w:rsidR="0032209B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…</w:t>
      </w:r>
      <w:proofErr w:type="gramEnd"/>
      <w:r w:rsidR="0032209B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……………….</w:t>
      </w:r>
      <w:r w:rsidRPr="005B26B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részére, határozatlan időre, 30 napos felmondási idővel </w:t>
      </w:r>
      <w:r w:rsidRPr="005B26B7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10.000,- Ft</w:t>
      </w:r>
      <w:r w:rsidRPr="005B26B7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/hó</w:t>
      </w:r>
      <w:r w:rsidRPr="005B26B7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 + ÁFA</w:t>
      </w:r>
      <w:r w:rsidRPr="005B26B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bérleti díj mellett.</w:t>
      </w:r>
    </w:p>
    <w:p w:rsidR="005B26B7" w:rsidRPr="005B26B7" w:rsidRDefault="005B26B7" w:rsidP="005B26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5B26B7" w:rsidRPr="005B26B7" w:rsidRDefault="005B26B7" w:rsidP="005B26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5B26B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Felelős: Józsefvárosi Gazdálkodási Központ </w:t>
      </w:r>
      <w:proofErr w:type="spellStart"/>
      <w:r w:rsidRPr="005B26B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Zrt</w:t>
      </w:r>
      <w:proofErr w:type="spellEnd"/>
      <w:r w:rsidRPr="005B26B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 vagyongazdálkodási igazgató</w:t>
      </w:r>
      <w:r w:rsidRPr="005B26B7">
        <w:rPr>
          <w:rFonts w:ascii="Times New Roman" w:eastAsia="Times New Roman" w:hAnsi="Times New Roman" w:cs="Times New Roman"/>
          <w:sz w:val="24"/>
          <w:szCs w:val="24"/>
          <w:lang w:eastAsia="x-none"/>
        </w:rPr>
        <w:t>ja</w:t>
      </w:r>
    </w:p>
    <w:p w:rsidR="005B26B7" w:rsidRPr="005B26B7" w:rsidRDefault="005B26B7" w:rsidP="005B26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5B26B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Határidő: 2016. </w:t>
      </w:r>
      <w:proofErr w:type="gramStart"/>
      <w:r w:rsidRPr="005B26B7">
        <w:rPr>
          <w:rFonts w:ascii="Times New Roman" w:eastAsia="Times New Roman" w:hAnsi="Times New Roman" w:cs="Times New Roman"/>
          <w:sz w:val="24"/>
          <w:szCs w:val="24"/>
          <w:lang w:eastAsia="x-none"/>
        </w:rPr>
        <w:t>július</w:t>
      </w:r>
      <w:proofErr w:type="gramEnd"/>
      <w:r w:rsidRPr="005B26B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11.</w:t>
      </w:r>
    </w:p>
    <w:p w:rsidR="005B26B7" w:rsidRPr="005B26B7" w:rsidRDefault="005B26B7" w:rsidP="005B26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5B26B7" w:rsidRPr="005B26B7" w:rsidRDefault="005B26B7" w:rsidP="005B26B7">
      <w:pPr>
        <w:numPr>
          <w:ilvl w:val="0"/>
          <w:numId w:val="23"/>
        </w:numPr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B26B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felkéri a Józsefvárosi Gazdálkodási Központ </w:t>
      </w:r>
      <w:proofErr w:type="spellStart"/>
      <w:r w:rsidRPr="005B26B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Zrt.-t</w:t>
      </w:r>
      <w:proofErr w:type="spellEnd"/>
      <w:r w:rsidRPr="005B26B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a</w:t>
      </w:r>
      <w:r w:rsidRPr="005B26B7">
        <w:rPr>
          <w:rFonts w:ascii="Times New Roman" w:eastAsia="Times New Roman" w:hAnsi="Times New Roman" w:cs="Times New Roman"/>
          <w:sz w:val="24"/>
          <w:szCs w:val="24"/>
          <w:lang w:eastAsia="x-none"/>
        </w:rPr>
        <w:t>z</w:t>
      </w:r>
      <w:r w:rsidRPr="005B26B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5B26B7">
        <w:rPr>
          <w:rFonts w:ascii="Times New Roman" w:eastAsia="Times New Roman" w:hAnsi="Times New Roman" w:cs="Times New Roman"/>
          <w:sz w:val="24"/>
          <w:szCs w:val="24"/>
          <w:lang w:eastAsia="x-none"/>
        </w:rPr>
        <w:t>1</w:t>
      </w:r>
      <w:r w:rsidRPr="005B26B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.) pont szerinti bérleti szerződés megkötésére, amely hatályba lépésének feltétele, </w:t>
      </w:r>
      <w:r w:rsidRPr="005B26B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hogy </w:t>
      </w:r>
      <w:r w:rsidRPr="005B26B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az Önkormányzat tulajdonában álló üres telkek, felépítményes ingatlanok, gépkocsi-beállók és dologbérletek bérbeadásának feltételeiről szóló 59/2011. (XI.07.) önkormányzati rendelet 13. § (2) bekezdése alapján 3 havi bruttó bérleti díjnak megfelelő összegű óvadék megfizetés</w:t>
      </w:r>
      <w:r w:rsidRPr="005B26B7">
        <w:rPr>
          <w:rFonts w:ascii="Times New Roman" w:eastAsia="Times New Roman" w:hAnsi="Times New Roman" w:cs="Times New Roman"/>
          <w:sz w:val="24"/>
          <w:szCs w:val="24"/>
          <w:lang w:eastAsia="x-none"/>
        </w:rPr>
        <w:t>ét vállalja a leendő bérlő.</w:t>
      </w:r>
    </w:p>
    <w:p w:rsidR="005B26B7" w:rsidRPr="005B26B7" w:rsidRDefault="005B26B7" w:rsidP="005B26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5B26B7" w:rsidRPr="005B26B7" w:rsidRDefault="005B26B7" w:rsidP="005B26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5B26B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Felelős: Józsefvárosi Gazdálkodási Központ </w:t>
      </w:r>
      <w:proofErr w:type="spellStart"/>
      <w:r w:rsidRPr="005B26B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Zrt</w:t>
      </w:r>
      <w:proofErr w:type="spellEnd"/>
      <w:r w:rsidRPr="005B26B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 vagyongazdálkodási igazgató</w:t>
      </w:r>
      <w:r w:rsidRPr="005B26B7">
        <w:rPr>
          <w:rFonts w:ascii="Times New Roman" w:eastAsia="Times New Roman" w:hAnsi="Times New Roman" w:cs="Times New Roman"/>
          <w:sz w:val="24"/>
          <w:szCs w:val="24"/>
          <w:lang w:eastAsia="x-none"/>
        </w:rPr>
        <w:t>ja</w:t>
      </w:r>
    </w:p>
    <w:p w:rsidR="005B26B7" w:rsidRPr="005B26B7" w:rsidRDefault="005B26B7" w:rsidP="005B26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5B26B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Határidő: 2016. </w:t>
      </w:r>
      <w:proofErr w:type="gramStart"/>
      <w:r w:rsidRPr="005B26B7">
        <w:rPr>
          <w:rFonts w:ascii="Times New Roman" w:eastAsia="Times New Roman" w:hAnsi="Times New Roman" w:cs="Times New Roman"/>
          <w:sz w:val="24"/>
          <w:szCs w:val="24"/>
          <w:lang w:eastAsia="x-none"/>
        </w:rPr>
        <w:t>augusztus</w:t>
      </w:r>
      <w:proofErr w:type="gramEnd"/>
      <w:r w:rsidRPr="005B26B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31.</w:t>
      </w:r>
    </w:p>
    <w:p w:rsidR="005B26B7" w:rsidRPr="005B26B7" w:rsidRDefault="005B26B7" w:rsidP="005B26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5B26B7" w:rsidRPr="005B26B7" w:rsidRDefault="005B26B7" w:rsidP="005B26B7">
      <w:pPr>
        <w:numPr>
          <w:ilvl w:val="0"/>
          <w:numId w:val="23"/>
        </w:numPr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B26B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a</w:t>
      </w:r>
      <w:r w:rsidRPr="005B26B7">
        <w:rPr>
          <w:rFonts w:ascii="Times New Roman" w:eastAsia="Times New Roman" w:hAnsi="Times New Roman" w:cs="Times New Roman"/>
          <w:sz w:val="24"/>
          <w:szCs w:val="24"/>
          <w:lang w:eastAsia="x-none"/>
        </w:rPr>
        <w:t>z</w:t>
      </w:r>
      <w:r w:rsidRPr="005B26B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5B26B7">
        <w:rPr>
          <w:rFonts w:ascii="Times New Roman" w:eastAsia="Times New Roman" w:hAnsi="Times New Roman" w:cs="Times New Roman"/>
          <w:sz w:val="24"/>
          <w:szCs w:val="24"/>
          <w:lang w:eastAsia="x-none"/>
        </w:rPr>
        <w:t>1</w:t>
      </w:r>
      <w:r w:rsidRPr="005B26B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.) pont szerinti bérleti szerződés megkötése esetén az Önkormányzat tulajdonában álló üres telkek, felépítményes ingatlanok, gépkocsi-beállók és dologbérlet bérbeadásának feltételeiről szóló 59/2011. (XI.07.) önkormányzati rendelet 15. § (4) bekezdés a) pontja alapján eltekint az egyoldalú kötelezettségvállaló nyilatkozat közjegyzői okiratba foglalásától a bérleti díj mértékére tekintettel.</w:t>
      </w:r>
    </w:p>
    <w:p w:rsidR="005B26B7" w:rsidRPr="005B26B7" w:rsidRDefault="005B26B7" w:rsidP="005B26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5B26B7" w:rsidRPr="005B26B7" w:rsidRDefault="005B26B7" w:rsidP="005B26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5B26B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Felelős: Józsefvárosi Gazdálkodási Központ </w:t>
      </w:r>
      <w:proofErr w:type="spellStart"/>
      <w:r w:rsidRPr="005B26B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Zrt</w:t>
      </w:r>
      <w:proofErr w:type="spellEnd"/>
      <w:r w:rsidRPr="005B26B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 vagyongazdálkodási igazgató</w:t>
      </w:r>
      <w:r w:rsidRPr="005B26B7">
        <w:rPr>
          <w:rFonts w:ascii="Times New Roman" w:eastAsia="Times New Roman" w:hAnsi="Times New Roman" w:cs="Times New Roman"/>
          <w:sz w:val="24"/>
          <w:szCs w:val="24"/>
          <w:lang w:eastAsia="x-none"/>
        </w:rPr>
        <w:t>ja</w:t>
      </w:r>
    </w:p>
    <w:p w:rsidR="005B26B7" w:rsidRPr="005B26B7" w:rsidRDefault="005B26B7" w:rsidP="005B26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B26B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Határidő: 2016. </w:t>
      </w:r>
      <w:proofErr w:type="gramStart"/>
      <w:r w:rsidRPr="005B26B7">
        <w:rPr>
          <w:rFonts w:ascii="Times New Roman" w:eastAsia="Times New Roman" w:hAnsi="Times New Roman" w:cs="Times New Roman"/>
          <w:sz w:val="24"/>
          <w:szCs w:val="24"/>
          <w:lang w:eastAsia="x-none"/>
        </w:rPr>
        <w:t>július</w:t>
      </w:r>
      <w:proofErr w:type="gramEnd"/>
      <w:r w:rsidRPr="005B26B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11.</w:t>
      </w:r>
    </w:p>
    <w:p w:rsidR="005B26B7" w:rsidRPr="005B26B7" w:rsidRDefault="005B26B7" w:rsidP="005B26B7">
      <w:pPr>
        <w:spacing w:after="0" w:line="240" w:lineRule="auto"/>
        <w:ind w:left="66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5B26B7" w:rsidRPr="005B26B7" w:rsidRDefault="005B26B7" w:rsidP="005B26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val="x-none" w:eastAsia="x-none"/>
        </w:rPr>
      </w:pPr>
      <w:r w:rsidRPr="005B26B7">
        <w:rPr>
          <w:rFonts w:ascii="Times New Roman" w:eastAsia="Times New Roman" w:hAnsi="Times New Roman" w:cs="Times New Roman"/>
          <w:b/>
          <w:iCs/>
          <w:sz w:val="24"/>
          <w:szCs w:val="24"/>
          <w:lang w:val="x-none" w:eastAsia="x-none"/>
        </w:rPr>
        <w:t xml:space="preserve">A döntés végrehajtását végző szervezeti egység: </w:t>
      </w:r>
      <w:r w:rsidRPr="005B26B7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Józsefvárosi Gazdálkodási Központ </w:t>
      </w:r>
      <w:proofErr w:type="spellStart"/>
      <w:r w:rsidRPr="005B26B7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Zrt</w:t>
      </w:r>
      <w:proofErr w:type="spellEnd"/>
      <w:r w:rsidRPr="005B26B7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.</w:t>
      </w:r>
    </w:p>
    <w:p w:rsidR="005B26B7" w:rsidRPr="005B26B7" w:rsidRDefault="005B26B7" w:rsidP="005B26B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3EA0" w:rsidRDefault="00B63EA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1757C3" w:rsidRPr="001C5E7D" w:rsidRDefault="001757C3" w:rsidP="001757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1B97">
        <w:rPr>
          <w:rFonts w:ascii="Times New Roman" w:hAnsi="Times New Roman" w:cs="Times New Roman"/>
          <w:b/>
          <w:bCs/>
          <w:sz w:val="24"/>
          <w:szCs w:val="24"/>
        </w:rPr>
        <w:lastRenderedPageBreak/>
        <w:t>Napirend 2.9. pontja: Javaslat a KEHOP-5.2.9</w:t>
      </w:r>
      <w:r w:rsidR="00E0787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AC1B97">
        <w:rPr>
          <w:rFonts w:ascii="Times New Roman" w:hAnsi="Times New Roman" w:cs="Times New Roman"/>
          <w:b/>
          <w:bCs/>
          <w:sz w:val="24"/>
          <w:szCs w:val="24"/>
        </w:rPr>
        <w:t xml:space="preserve"> azonosítószámú pályázat előkészítéséhez szükséges döntés meghozatalához</w:t>
      </w:r>
    </w:p>
    <w:p w:rsidR="001757C3" w:rsidRDefault="001757C3" w:rsidP="001757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57C3" w:rsidRPr="00884E2D" w:rsidRDefault="001757C3" w:rsidP="001757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84E2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7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47</w:t>
      </w:r>
      <w:r w:rsidRPr="00884E2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/2016. (VII.11.) sz. Városgazdálkodási és Pénzügyi Bizottság határozata</w:t>
      </w:r>
    </w:p>
    <w:p w:rsidR="001757C3" w:rsidRPr="00884E2D" w:rsidRDefault="001757C3" w:rsidP="001757C3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84E2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</w:t>
      </w:r>
      <w:r w:rsidRPr="00884E2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</w:t>
      </w:r>
      <w:r w:rsidRPr="00884E2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nem,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 w:rsidRPr="00884E2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tartózkodás szavazattal)</w:t>
      </w:r>
    </w:p>
    <w:p w:rsidR="00AC1B97" w:rsidRDefault="00AC1B97" w:rsidP="0050565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5651" w:rsidRDefault="00505651" w:rsidP="005056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05651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úgy dönt, hogy</w:t>
      </w:r>
    </w:p>
    <w:p w:rsidR="00505651" w:rsidRPr="00505651" w:rsidRDefault="00505651" w:rsidP="005056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05651" w:rsidRPr="00505651" w:rsidRDefault="00505651" w:rsidP="00505651">
      <w:pPr>
        <w:numPr>
          <w:ilvl w:val="0"/>
          <w:numId w:val="27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05651">
        <w:rPr>
          <w:rFonts w:ascii="Times New Roman" w:eastAsia="Times New Roman" w:hAnsi="Times New Roman" w:cs="Times New Roman"/>
          <w:sz w:val="24"/>
          <w:szCs w:val="24"/>
          <w:lang w:eastAsia="hu-HU"/>
        </w:rPr>
        <w:t>a „</w:t>
      </w:r>
      <w:r w:rsidRPr="0050565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Pályázatos épületenergetikai felhívás a közép-magyarországi régió települési önkormányzatai számára című, KEHOP-5.2.9. kódszámú pályázati konstrukció keretében érintett épületek energetikai tanúsítványának és kiviteli terveinek elkészítése</w:t>
      </w:r>
      <w:r w:rsidRPr="00505651">
        <w:rPr>
          <w:rFonts w:ascii="Times New Roman" w:eastAsia="Times New Roman" w:hAnsi="Times New Roman" w:cs="Times New Roman"/>
          <w:sz w:val="24"/>
          <w:szCs w:val="24"/>
          <w:lang w:eastAsia="hu-HU"/>
        </w:rPr>
        <w:t>” tárgyú</w:t>
      </w:r>
      <w:r w:rsidR="00E0787F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Pr="0050565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közbeszerzési értékhatárt el nem érő beszerzési eljárásban a legalacsonyabb összegű ellenszolgáltatást tartalmazó érvényes ajánlatot az </w:t>
      </w:r>
      <w:proofErr w:type="spellStart"/>
      <w:r w:rsidRPr="00505651">
        <w:rPr>
          <w:rFonts w:ascii="Times New Roman" w:eastAsia="Times New Roman" w:hAnsi="Times New Roman" w:cs="Times New Roman"/>
          <w:sz w:val="24"/>
          <w:szCs w:val="24"/>
          <w:lang w:eastAsia="hu-HU"/>
        </w:rPr>
        <w:t>Equinox</w:t>
      </w:r>
      <w:proofErr w:type="spellEnd"/>
      <w:r w:rsidRPr="0050565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Consulting Kft. (székhely: </w:t>
      </w:r>
      <w:r w:rsidRPr="0050565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7400 Kaposvár, Damjanich u. 6. II. lépcsőház 3/2</w:t>
      </w:r>
      <w:r w:rsidRPr="00505651">
        <w:rPr>
          <w:rFonts w:ascii="Times New Roman" w:eastAsia="Times New Roman" w:hAnsi="Times New Roman" w:cs="Times New Roman"/>
          <w:sz w:val="24"/>
          <w:szCs w:val="24"/>
          <w:lang w:eastAsia="hu-HU"/>
        </w:rPr>
        <w:t>) ajánlattevő adta, az ajánlati ár nettó 7.500.000,- Ft.</w:t>
      </w:r>
    </w:p>
    <w:p w:rsidR="00505651" w:rsidRDefault="00505651" w:rsidP="00505651">
      <w:pPr>
        <w:spacing w:after="0" w:line="240" w:lineRule="auto"/>
        <w:ind w:left="721" w:hanging="43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05651" w:rsidRPr="00505651" w:rsidRDefault="00505651" w:rsidP="00505651">
      <w:pPr>
        <w:spacing w:after="0" w:line="240" w:lineRule="auto"/>
        <w:ind w:left="721" w:hanging="43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05651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polgármester</w:t>
      </w:r>
    </w:p>
    <w:p w:rsidR="00505651" w:rsidRDefault="00505651" w:rsidP="00505651">
      <w:pPr>
        <w:tabs>
          <w:tab w:val="center" w:pos="4961"/>
        </w:tabs>
        <w:spacing w:after="0" w:line="240" w:lineRule="auto"/>
        <w:ind w:left="721" w:hanging="43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05651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2016. július 11.</w:t>
      </w:r>
    </w:p>
    <w:p w:rsidR="00505651" w:rsidRPr="00505651" w:rsidRDefault="00505651" w:rsidP="00505651">
      <w:pPr>
        <w:tabs>
          <w:tab w:val="center" w:pos="4961"/>
        </w:tabs>
        <w:spacing w:after="0" w:line="240" w:lineRule="auto"/>
        <w:ind w:left="721" w:hanging="43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05651" w:rsidRPr="00505651" w:rsidRDefault="00505651" w:rsidP="00505651">
      <w:pPr>
        <w:numPr>
          <w:ilvl w:val="0"/>
          <w:numId w:val="27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0565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felkéri a polgármestert az előterjesztés mellékletét képező tervezési szerződés aláírására a határozat 1. pontja szerinti nyertes ajánlattevővel. </w:t>
      </w:r>
    </w:p>
    <w:p w:rsidR="00505651" w:rsidRDefault="00505651" w:rsidP="00505651">
      <w:pPr>
        <w:spacing w:after="0" w:line="240" w:lineRule="auto"/>
        <w:ind w:left="721" w:hanging="43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05651" w:rsidRPr="00505651" w:rsidRDefault="00505651" w:rsidP="00505651">
      <w:pPr>
        <w:spacing w:after="0" w:line="240" w:lineRule="auto"/>
        <w:ind w:left="721" w:hanging="43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05651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polgármester</w:t>
      </w:r>
    </w:p>
    <w:p w:rsidR="00505651" w:rsidRPr="00505651" w:rsidRDefault="00505651" w:rsidP="00505651">
      <w:pPr>
        <w:spacing w:after="0" w:line="240" w:lineRule="auto"/>
        <w:ind w:left="721" w:hanging="43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05651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2016. július 14.</w:t>
      </w:r>
    </w:p>
    <w:p w:rsidR="00505651" w:rsidRPr="00505651" w:rsidRDefault="00505651" w:rsidP="005056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505651" w:rsidRPr="00505651" w:rsidRDefault="00505651" w:rsidP="005056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 w:rsidRPr="005056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A döntés végrehajtását végző szervezeti egység: Józsefvárosi Gazdálkodási Központ </w:t>
      </w:r>
      <w:proofErr w:type="spellStart"/>
      <w:r w:rsidRPr="005056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Zrt</w:t>
      </w:r>
      <w:proofErr w:type="spellEnd"/>
      <w:proofErr w:type="gramStart"/>
      <w:r w:rsidRPr="005056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.,</w:t>
      </w:r>
      <w:proofErr w:type="gramEnd"/>
      <w:r w:rsidRPr="005056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 Gazdálkodási Ügyosztály</w:t>
      </w:r>
    </w:p>
    <w:p w:rsidR="00424AB3" w:rsidRDefault="00424AB3" w:rsidP="0050565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4AB3" w:rsidRDefault="00424AB3" w:rsidP="0017091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3EA0" w:rsidRDefault="00B63EA0" w:rsidP="0017091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0DA8" w:rsidRPr="00F07B5D" w:rsidRDefault="00AB0DA8" w:rsidP="00AB0DA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07B5D">
        <w:rPr>
          <w:rFonts w:ascii="Times New Roman" w:hAnsi="Times New Roman" w:cs="Times New Roman"/>
          <w:b/>
          <w:bCs/>
          <w:sz w:val="24"/>
          <w:szCs w:val="24"/>
        </w:rPr>
        <w:t>3. Egyéb előterjesztések</w:t>
      </w:r>
    </w:p>
    <w:p w:rsidR="00AB0DA8" w:rsidRPr="00F07B5D" w:rsidRDefault="00AB0DA8" w:rsidP="00AB0DA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07B5D">
        <w:rPr>
          <w:rFonts w:ascii="Times New Roman" w:hAnsi="Times New Roman" w:cs="Times New Roman"/>
          <w:i/>
          <w:sz w:val="24"/>
          <w:szCs w:val="24"/>
        </w:rPr>
        <w:t>(írásbeli előterjesztés)</w:t>
      </w:r>
    </w:p>
    <w:p w:rsidR="00AB0DA8" w:rsidRPr="00F07B5D" w:rsidRDefault="00AB0DA8" w:rsidP="00AB0DA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B0DA8" w:rsidRPr="00AB0DA8" w:rsidRDefault="00AB0DA8" w:rsidP="00AB0DA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B0DA8">
        <w:rPr>
          <w:rFonts w:ascii="Times New Roman" w:hAnsi="Times New Roman" w:cs="Times New Roman"/>
          <w:b/>
          <w:bCs/>
          <w:sz w:val="24"/>
          <w:szCs w:val="24"/>
        </w:rPr>
        <w:t xml:space="preserve">Napirend 3.1. pontja: Javaslat bankszámlaszerződés módosításra </w:t>
      </w:r>
    </w:p>
    <w:p w:rsidR="00AB0DA8" w:rsidRPr="00F07B5D" w:rsidRDefault="00AB0DA8" w:rsidP="00AB0DA8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F07B5D">
        <w:rPr>
          <w:rFonts w:ascii="Times New Roman" w:hAnsi="Times New Roman" w:cs="Times New Roman"/>
          <w:bCs/>
          <w:i/>
          <w:sz w:val="24"/>
          <w:szCs w:val="24"/>
        </w:rPr>
        <w:t>Előterjesztő: Páris Gyuláné - gazdasági vezető</w:t>
      </w:r>
    </w:p>
    <w:p w:rsidR="00AB0DA8" w:rsidRPr="00F07B5D" w:rsidRDefault="00AB0DA8" w:rsidP="00AB0DA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B0DA8" w:rsidRPr="00884E2D" w:rsidRDefault="00AB0DA8" w:rsidP="00AB0D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84E2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7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48</w:t>
      </w:r>
      <w:r w:rsidRPr="00884E2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/2016. (VII.11.) sz. Városgazdálkodási és Pénzügyi Bizottság határozata</w:t>
      </w:r>
    </w:p>
    <w:p w:rsidR="00AB0DA8" w:rsidRPr="00884E2D" w:rsidRDefault="00AB0DA8" w:rsidP="00AB0DA8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84E2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</w:t>
      </w:r>
      <w:r w:rsidRPr="00884E2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</w:t>
      </w:r>
      <w:r w:rsidRPr="00884E2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nem,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 w:rsidRPr="00884E2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tartózkodás szavazattal)</w:t>
      </w:r>
    </w:p>
    <w:p w:rsidR="00AB0DA8" w:rsidRDefault="00AB0DA8" w:rsidP="00AB0DA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151E" w:rsidRPr="00E5151E" w:rsidRDefault="00E5151E" w:rsidP="00E515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5151E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úgy dönt, hogy</w:t>
      </w:r>
    </w:p>
    <w:p w:rsidR="00E5151E" w:rsidRPr="00E5151E" w:rsidRDefault="00E5151E" w:rsidP="00E515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E5151E" w:rsidRPr="00E5151E" w:rsidRDefault="00E5151E" w:rsidP="00E5151E">
      <w:pPr>
        <w:numPr>
          <w:ilvl w:val="0"/>
          <w:numId w:val="28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5151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Budapest Főváros VIII. kerület Józsefvárosi Polgármesteri Hivatal és a K&amp;H Bank </w:t>
      </w:r>
      <w:proofErr w:type="spellStart"/>
      <w:r w:rsidRPr="00E5151E">
        <w:rPr>
          <w:rFonts w:ascii="Times New Roman" w:eastAsia="Times New Roman" w:hAnsi="Times New Roman" w:cs="Times New Roman"/>
          <w:sz w:val="24"/>
          <w:szCs w:val="24"/>
          <w:lang w:eastAsia="hu-HU"/>
        </w:rPr>
        <w:t>Zrt</w:t>
      </w:r>
      <w:proofErr w:type="spellEnd"/>
      <w:r w:rsidRPr="00E5151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között kötött bankszámlaszerződés módosításra kerüljön oly módon, hogy megnyitásra kerül egy </w:t>
      </w:r>
      <w:proofErr w:type="spellStart"/>
      <w:r w:rsidRPr="00E5151E">
        <w:rPr>
          <w:rFonts w:ascii="Times New Roman" w:eastAsia="Times New Roman" w:hAnsi="Times New Roman" w:cs="Times New Roman"/>
          <w:sz w:val="24"/>
          <w:szCs w:val="24"/>
          <w:lang w:eastAsia="hu-HU"/>
        </w:rPr>
        <w:t>alszámla</w:t>
      </w:r>
      <w:proofErr w:type="spellEnd"/>
      <w:r w:rsidRPr="00E5151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Józsefvárosi Polgármesteri Hivatal Önkormányzati bírság </w:t>
      </w:r>
      <w:proofErr w:type="spellStart"/>
      <w:r w:rsidRPr="00E5151E">
        <w:rPr>
          <w:rFonts w:ascii="Times New Roman" w:eastAsia="Times New Roman" w:hAnsi="Times New Roman" w:cs="Times New Roman"/>
          <w:sz w:val="24"/>
          <w:szCs w:val="24"/>
          <w:lang w:eastAsia="hu-HU"/>
        </w:rPr>
        <w:t>alszámla</w:t>
      </w:r>
      <w:proofErr w:type="spellEnd"/>
      <w:r w:rsidRPr="00E5151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megnevezéssel. </w:t>
      </w:r>
    </w:p>
    <w:p w:rsidR="00E5151E" w:rsidRPr="00E5151E" w:rsidRDefault="00E5151E" w:rsidP="00E5151E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5151E" w:rsidRPr="00E5151E" w:rsidRDefault="00E5151E" w:rsidP="00E5151E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5151E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jegyző</w:t>
      </w:r>
    </w:p>
    <w:p w:rsidR="00E5151E" w:rsidRPr="00E5151E" w:rsidRDefault="00E5151E" w:rsidP="00E5151E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5151E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2016. július 11.</w:t>
      </w:r>
    </w:p>
    <w:p w:rsidR="00E5151E" w:rsidRPr="00E5151E" w:rsidRDefault="00E5151E" w:rsidP="00E5151E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5151E" w:rsidRPr="00E5151E" w:rsidRDefault="00E5151E" w:rsidP="00E5151E">
      <w:pPr>
        <w:numPr>
          <w:ilvl w:val="0"/>
          <w:numId w:val="28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5151E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felkéri a jegyzőt a határozat 1. számú mellékletét képező „Bankszámlaszerződés kiegészítése”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E5151E">
        <w:rPr>
          <w:rFonts w:ascii="Times New Roman" w:eastAsia="Times New Roman" w:hAnsi="Times New Roman" w:cs="Times New Roman"/>
          <w:sz w:val="24"/>
          <w:szCs w:val="24"/>
          <w:lang w:eastAsia="hu-HU"/>
        </w:rPr>
        <w:t>dokumentum aláírására.</w:t>
      </w:r>
    </w:p>
    <w:p w:rsidR="00E5151E" w:rsidRPr="00E5151E" w:rsidRDefault="00E5151E" w:rsidP="00E5151E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5151E" w:rsidRPr="00E5151E" w:rsidRDefault="00E5151E" w:rsidP="00E5151E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5151E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jegyző</w:t>
      </w:r>
    </w:p>
    <w:p w:rsidR="00E5151E" w:rsidRPr="00E5151E" w:rsidRDefault="00E5151E" w:rsidP="00E5151E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5151E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2016. július 15.</w:t>
      </w:r>
    </w:p>
    <w:p w:rsidR="00E5151E" w:rsidRPr="00E5151E" w:rsidRDefault="00E5151E" w:rsidP="00E5151E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5151E" w:rsidRPr="00E5151E" w:rsidRDefault="00E5151E" w:rsidP="00E515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5151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döntést végrehajtó szervezeti egység: Pénzügyi Ügyosztály</w:t>
      </w:r>
    </w:p>
    <w:p w:rsidR="00AB0DA8" w:rsidRDefault="00AB0DA8" w:rsidP="00AB0DA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151E" w:rsidRPr="00170917" w:rsidRDefault="00E5151E" w:rsidP="00E515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7091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7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48</w:t>
      </w:r>
      <w:r w:rsidRPr="0017091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/2016. (VII.11.) sz. VPB határozat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1. sz. mellékletét</w:t>
      </w:r>
      <w:r w:rsidRPr="0017091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a jegyzőkönyvi kivonat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</w:t>
      </w:r>
      <w:r w:rsidRPr="0017091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sz. melléklete tartalmazza.</w:t>
      </w:r>
    </w:p>
    <w:p w:rsidR="00E5151E" w:rsidRDefault="00E5151E" w:rsidP="00AB0DA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151E" w:rsidRDefault="00E5151E" w:rsidP="00AB0DA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0DA8" w:rsidRPr="00AB0DA8" w:rsidRDefault="00AB0DA8" w:rsidP="00AB0DA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0DA8">
        <w:rPr>
          <w:rFonts w:ascii="Times New Roman" w:hAnsi="Times New Roman" w:cs="Times New Roman"/>
          <w:b/>
          <w:sz w:val="24"/>
          <w:szCs w:val="24"/>
        </w:rPr>
        <w:t>4. Zárt ülés keretében tárgyalandó előterjesztések</w:t>
      </w:r>
    </w:p>
    <w:p w:rsidR="00AB0DA8" w:rsidRPr="00AB0DA8" w:rsidRDefault="00AB0DA8" w:rsidP="00AB0DA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B0DA8">
        <w:rPr>
          <w:rFonts w:ascii="Times New Roman" w:hAnsi="Times New Roman" w:cs="Times New Roman"/>
          <w:i/>
          <w:sz w:val="24"/>
          <w:szCs w:val="24"/>
        </w:rPr>
        <w:t>(írásbeli előterjesztés)</w:t>
      </w:r>
    </w:p>
    <w:p w:rsidR="00AB0DA8" w:rsidRPr="00AB0DA8" w:rsidRDefault="00AB0DA8" w:rsidP="00AB0D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0DA8" w:rsidRPr="00AB0DA8" w:rsidRDefault="00AB0DA8" w:rsidP="00AB0DA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  <w:r w:rsidRPr="00AB0DA8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 xml:space="preserve">Napirend 4.1. pontja: Javaslat a Budapest VIII. kerület, Rákóczi </w:t>
      </w:r>
      <w:proofErr w:type="gramStart"/>
      <w:r w:rsidRPr="00AB0DA8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 xml:space="preserve">út </w:t>
      </w:r>
      <w:r w:rsidR="0032209B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…</w:t>
      </w:r>
      <w:proofErr w:type="gramEnd"/>
      <w:r w:rsidR="0032209B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……………</w:t>
      </w:r>
      <w:r w:rsidRPr="00AB0DA8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. számú ingatlanra vonatkozó elővá</w:t>
      </w:r>
      <w:r w:rsidR="0032209B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sárlási jogról való lemondásra</w:t>
      </w:r>
      <w:r w:rsidR="0032209B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ab/>
      </w:r>
      <w:r w:rsidRPr="00AB0DA8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ZÁRT ÜLÉS</w:t>
      </w:r>
    </w:p>
    <w:p w:rsidR="00AB0DA8" w:rsidRPr="00AB0DA8" w:rsidRDefault="00AB0DA8" w:rsidP="00AB0DA8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  <w:lang w:eastAsia="hu-HU"/>
        </w:rPr>
      </w:pPr>
      <w:r w:rsidRPr="00AB0DA8">
        <w:rPr>
          <w:rFonts w:ascii="Times New Roman" w:hAnsi="Times New Roman" w:cs="Times New Roman"/>
          <w:bCs/>
          <w:i/>
          <w:sz w:val="24"/>
          <w:szCs w:val="24"/>
        </w:rPr>
        <w:t>Előterjesztő: Dr. Galambos Eszter - a Gazdálkodási Ügyosztály vezetője</w:t>
      </w:r>
    </w:p>
    <w:p w:rsidR="00AB0DA8" w:rsidRPr="00AB0DA8" w:rsidRDefault="00AB0DA8" w:rsidP="00AB0D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hu-HU"/>
        </w:rPr>
      </w:pPr>
    </w:p>
    <w:p w:rsidR="00AB0DA8" w:rsidRPr="00AB0DA8" w:rsidRDefault="00AB0DA8" w:rsidP="00AB0D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B0DA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749/2016. (VII.11.) sz. Városgazdálkodási és Pénzügyi Bizottság határozata</w:t>
      </w:r>
    </w:p>
    <w:p w:rsidR="00AB0DA8" w:rsidRPr="00AB0DA8" w:rsidRDefault="00AB0DA8" w:rsidP="00AB0DA8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B0DA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</w:t>
      </w:r>
      <w:r w:rsidRPr="00AB0DA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0 nem, 0 tartózkodás szavazattal)</w:t>
      </w:r>
    </w:p>
    <w:p w:rsidR="00AB0DA8" w:rsidRPr="00AB0DA8" w:rsidRDefault="00AB0DA8" w:rsidP="00AB0D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0DA8" w:rsidRPr="00AB0DA8" w:rsidRDefault="00AB0DA8" w:rsidP="00AB0DA8">
      <w:pPr>
        <w:spacing w:after="0" w:line="240" w:lineRule="auto"/>
        <w:ind w:right="-29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proofErr w:type="gramStart"/>
      <w:r w:rsidRPr="00AB0DA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Városgazdálkodási és Pénzügyi Bizottság úgy dönt, hogy a Budapest Főváros VIII. kerület Józsefvárosi Önkormányzat a </w:t>
      </w:r>
      <w:r w:rsidR="0032209B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……………..</w:t>
      </w:r>
      <w:r w:rsidRPr="00AB0DA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hrsz. alatt felvett, természetben a 1081 Budapest, Rákóczi út </w:t>
      </w:r>
      <w:r w:rsidR="0032209B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…………………….</w:t>
      </w:r>
      <w:r w:rsidRPr="00AB0DA8">
        <w:rPr>
          <w:rFonts w:ascii="Times New Roman" w:eastAsia="Times New Roman" w:hAnsi="Times New Roman" w:cs="Times New Roman"/>
          <w:sz w:val="24"/>
          <w:szCs w:val="24"/>
          <w:lang w:eastAsia="hu-HU"/>
        </w:rPr>
        <w:t>. szám alatti, 131 m</w:t>
      </w:r>
      <w:r w:rsidRPr="00AB0DA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2</w:t>
      </w:r>
      <w:r w:rsidRPr="00AB0DA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alapterületű, üzlethelyiség megnevezésű ingatlan tekintetében a</w:t>
      </w:r>
      <w:r w:rsidR="00621E67">
        <w:rPr>
          <w:rFonts w:ascii="Times New Roman" w:eastAsia="Times New Roman" w:hAnsi="Times New Roman" w:cs="Times New Roman"/>
          <w:sz w:val="24"/>
          <w:szCs w:val="24"/>
          <w:lang w:eastAsia="hu-HU"/>
        </w:rPr>
        <w:t>z</w:t>
      </w:r>
      <w:r w:rsidRPr="00AB0DA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„EUROVIN” Kereskedelmi és Szolgáltató Kft. eladó és </w:t>
      </w:r>
      <w:r w:rsidR="0032209B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………………..</w:t>
      </w:r>
      <w:r w:rsidRPr="00AB0DA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vevő között 2016. június 6-án 51.500.000,- Ft., azaz ötvenegymillió-ötszázezer forint vételáron létrejött adásvételi szerződéshez kapcsolódó elővásárlási jogával nem kíván élni.</w:t>
      </w:r>
      <w:proofErr w:type="gramEnd"/>
      <w:r w:rsidRPr="00AB0DA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AB0DA8" w:rsidRPr="00AB0DA8" w:rsidRDefault="00AB0DA8" w:rsidP="00AB0DA8">
      <w:pPr>
        <w:spacing w:after="0" w:line="240" w:lineRule="auto"/>
        <w:ind w:right="-29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AB0DA8" w:rsidRPr="00AB0DA8" w:rsidRDefault="00AB0DA8" w:rsidP="00AB0D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B0DA8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polgármester</w:t>
      </w:r>
    </w:p>
    <w:p w:rsidR="00AB0DA8" w:rsidRPr="00AB0DA8" w:rsidRDefault="00AB0DA8" w:rsidP="00AB0D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B0DA8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2016. július 11.</w:t>
      </w:r>
    </w:p>
    <w:p w:rsidR="00AB0DA8" w:rsidRPr="00AB0DA8" w:rsidRDefault="00AB0DA8" w:rsidP="00AB0D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B0DA8" w:rsidRPr="00AB0DA8" w:rsidRDefault="00AB0DA8" w:rsidP="00AB0D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B0DA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döntés végrehajtását végző szervezeti egység: Gazdálkodási Ügyosztály </w:t>
      </w:r>
    </w:p>
    <w:p w:rsidR="00AB0DA8" w:rsidRPr="00AB0DA8" w:rsidRDefault="00AB0DA8" w:rsidP="00AB0D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0DA8" w:rsidRPr="00AB0DA8" w:rsidRDefault="00AB0DA8" w:rsidP="00AB0D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0DA8" w:rsidRPr="00AB0DA8" w:rsidRDefault="00AB0DA8" w:rsidP="00AB0DA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B0DA8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 xml:space="preserve">Napirend 4.2. pontja: </w:t>
      </w:r>
      <w:r w:rsidRPr="00AB0DA8">
        <w:rPr>
          <w:rFonts w:ascii="Times New Roman" w:hAnsi="Times New Roman"/>
          <w:b/>
          <w:sz w:val="24"/>
          <w:szCs w:val="24"/>
        </w:rPr>
        <w:t xml:space="preserve">Javaslat a Budapest VIII. kerület, Tömő </w:t>
      </w:r>
      <w:proofErr w:type="gramStart"/>
      <w:r w:rsidRPr="00AB0DA8">
        <w:rPr>
          <w:rFonts w:ascii="Times New Roman" w:hAnsi="Times New Roman"/>
          <w:b/>
          <w:sz w:val="24"/>
          <w:szCs w:val="24"/>
        </w:rPr>
        <w:t xml:space="preserve">utca </w:t>
      </w:r>
      <w:r w:rsidR="0032209B">
        <w:rPr>
          <w:rFonts w:ascii="Times New Roman" w:hAnsi="Times New Roman"/>
          <w:b/>
          <w:sz w:val="24"/>
          <w:szCs w:val="24"/>
        </w:rPr>
        <w:t>…</w:t>
      </w:r>
      <w:proofErr w:type="gramEnd"/>
      <w:r w:rsidR="0032209B">
        <w:rPr>
          <w:rFonts w:ascii="Times New Roman" w:hAnsi="Times New Roman"/>
          <w:b/>
          <w:sz w:val="24"/>
          <w:szCs w:val="24"/>
        </w:rPr>
        <w:t>…………..</w:t>
      </w:r>
      <w:r w:rsidRPr="00AB0DA8">
        <w:rPr>
          <w:rFonts w:ascii="Times New Roman" w:hAnsi="Times New Roman"/>
          <w:b/>
          <w:sz w:val="24"/>
          <w:szCs w:val="24"/>
        </w:rPr>
        <w:t xml:space="preserve">. és a Budapest VIII. kerület, Tömő utca </w:t>
      </w:r>
      <w:r w:rsidR="0032209B">
        <w:rPr>
          <w:rFonts w:ascii="Times New Roman" w:hAnsi="Times New Roman"/>
          <w:b/>
          <w:sz w:val="24"/>
          <w:szCs w:val="24"/>
        </w:rPr>
        <w:t>…………………</w:t>
      </w:r>
      <w:r w:rsidRPr="00AB0DA8">
        <w:rPr>
          <w:rFonts w:ascii="Times New Roman" w:hAnsi="Times New Roman"/>
          <w:b/>
          <w:sz w:val="24"/>
          <w:szCs w:val="24"/>
        </w:rPr>
        <w:t>. szám alatti önkormányzati bérlemények lakáscsere szerződésének jóváhagyására</w:t>
      </w:r>
      <w:r w:rsidRPr="00AB0DA8">
        <w:rPr>
          <w:rFonts w:ascii="Times New Roman" w:hAnsi="Times New Roman"/>
          <w:b/>
          <w:sz w:val="24"/>
          <w:szCs w:val="24"/>
        </w:rPr>
        <w:tab/>
      </w:r>
      <w:r w:rsidRPr="00AB0DA8">
        <w:rPr>
          <w:rFonts w:ascii="Times New Roman" w:hAnsi="Times New Roman"/>
          <w:b/>
          <w:sz w:val="24"/>
          <w:szCs w:val="24"/>
        </w:rPr>
        <w:tab/>
      </w:r>
      <w:r w:rsidRPr="00AB0DA8">
        <w:rPr>
          <w:rFonts w:ascii="Times New Roman" w:hAnsi="Times New Roman"/>
          <w:b/>
          <w:sz w:val="24"/>
          <w:szCs w:val="24"/>
        </w:rPr>
        <w:tab/>
        <w:t>ZÁRT ÜLÉS</w:t>
      </w:r>
    </w:p>
    <w:p w:rsidR="00AB0DA8" w:rsidRPr="00AB0DA8" w:rsidRDefault="00AB0DA8" w:rsidP="00AB0D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DA8">
        <w:rPr>
          <w:rFonts w:ascii="Times New Roman" w:hAnsi="Times New Roman" w:cs="Times New Roman"/>
          <w:bCs/>
          <w:i/>
          <w:sz w:val="24"/>
          <w:szCs w:val="24"/>
        </w:rPr>
        <w:t xml:space="preserve">Előterjesztő: Farkas Örs - a Józsefvárosi Gazdálkodási Központ </w:t>
      </w:r>
      <w:proofErr w:type="spellStart"/>
      <w:r w:rsidRPr="00AB0DA8">
        <w:rPr>
          <w:rFonts w:ascii="Times New Roman" w:hAnsi="Times New Roman" w:cs="Times New Roman"/>
          <w:bCs/>
          <w:i/>
          <w:sz w:val="24"/>
          <w:szCs w:val="24"/>
        </w:rPr>
        <w:t>Zrt</w:t>
      </w:r>
      <w:proofErr w:type="spellEnd"/>
      <w:r w:rsidRPr="00AB0DA8">
        <w:rPr>
          <w:rFonts w:ascii="Times New Roman" w:hAnsi="Times New Roman" w:cs="Times New Roman"/>
          <w:bCs/>
          <w:i/>
          <w:sz w:val="24"/>
          <w:szCs w:val="24"/>
        </w:rPr>
        <w:t>. vagyongazdálkodási igazgatója</w:t>
      </w:r>
    </w:p>
    <w:p w:rsidR="00AB0DA8" w:rsidRPr="00AB0DA8" w:rsidRDefault="00AB0DA8" w:rsidP="00AB0D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0DA8" w:rsidRPr="00AB0DA8" w:rsidRDefault="00AB0DA8" w:rsidP="00AB0D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B0DA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7</w:t>
      </w:r>
      <w:r w:rsidR="0050565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</w:t>
      </w:r>
      <w:r w:rsidRPr="00AB0DA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/2016. (VII.11.) sz. Városgazdálkodási és Pénzügyi Bizottság határozata</w:t>
      </w:r>
    </w:p>
    <w:p w:rsidR="00AB0DA8" w:rsidRPr="00AB0DA8" w:rsidRDefault="00AB0DA8" w:rsidP="00AB0DA8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B0DA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</w:t>
      </w:r>
      <w:r w:rsidRPr="00AB0DA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0 nem, 0 tartózkodás szavazattal)</w:t>
      </w:r>
    </w:p>
    <w:p w:rsidR="00AB0DA8" w:rsidRPr="00AB0DA8" w:rsidRDefault="00AB0DA8" w:rsidP="00AB0D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0DA8" w:rsidRPr="00AB0DA8" w:rsidRDefault="00AB0DA8" w:rsidP="00AB0D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DA8">
        <w:rPr>
          <w:rFonts w:ascii="Times New Roman" w:hAnsi="Times New Roman" w:cs="Times New Roman"/>
          <w:sz w:val="24"/>
          <w:szCs w:val="24"/>
        </w:rPr>
        <w:t>A Városgazdálkodási és Pénzügyi Bizottság úgy dönt, hogy</w:t>
      </w:r>
    </w:p>
    <w:p w:rsidR="00AB0DA8" w:rsidRPr="00AB0DA8" w:rsidRDefault="00AB0DA8" w:rsidP="00AB0D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0DA8" w:rsidRPr="00AB0DA8" w:rsidRDefault="00AB0DA8" w:rsidP="00AB0DA8">
      <w:pPr>
        <w:numPr>
          <w:ilvl w:val="0"/>
          <w:numId w:val="26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B0DA8">
        <w:rPr>
          <w:rFonts w:ascii="Times New Roman" w:hAnsi="Times New Roman" w:cs="Times New Roman"/>
          <w:sz w:val="24"/>
          <w:szCs w:val="24"/>
        </w:rPr>
        <w:t xml:space="preserve">hozzájárul a Budapest VIII. kerület, Tömő utca </w:t>
      </w:r>
      <w:r w:rsidR="0032209B">
        <w:rPr>
          <w:rFonts w:ascii="Times New Roman" w:hAnsi="Times New Roman" w:cs="Times New Roman"/>
          <w:sz w:val="24"/>
          <w:szCs w:val="24"/>
        </w:rPr>
        <w:t>……………………</w:t>
      </w:r>
      <w:r w:rsidRPr="00AB0DA8">
        <w:rPr>
          <w:rFonts w:ascii="Times New Roman" w:hAnsi="Times New Roman" w:cs="Times New Roman"/>
          <w:sz w:val="24"/>
          <w:szCs w:val="24"/>
        </w:rPr>
        <w:t>. szám alatti, fél szobás, 15,80 m</w:t>
      </w:r>
      <w:r w:rsidRPr="00AB0DA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AB0DA8">
        <w:rPr>
          <w:rFonts w:ascii="Times New Roman" w:hAnsi="Times New Roman" w:cs="Times New Roman"/>
          <w:sz w:val="24"/>
          <w:szCs w:val="24"/>
        </w:rPr>
        <w:t xml:space="preserve"> alapterületű, szükséglakás bérleti jogának </w:t>
      </w:r>
      <w:r w:rsidRPr="00AB0DA8">
        <w:rPr>
          <w:rFonts w:ascii="Times New Roman" w:hAnsi="Times New Roman" w:cs="Times New Roman"/>
          <w:bCs/>
          <w:sz w:val="24"/>
          <w:szCs w:val="24"/>
        </w:rPr>
        <w:t xml:space="preserve">és a </w:t>
      </w:r>
      <w:r w:rsidRPr="00AB0DA8">
        <w:rPr>
          <w:rFonts w:ascii="Times New Roman" w:hAnsi="Times New Roman" w:cs="Times New Roman"/>
          <w:sz w:val="24"/>
          <w:szCs w:val="24"/>
        </w:rPr>
        <w:t xml:space="preserve">Budapest VIII. kerület, Tömő utca </w:t>
      </w:r>
      <w:r w:rsidR="0032209B">
        <w:rPr>
          <w:rFonts w:ascii="Times New Roman" w:hAnsi="Times New Roman" w:cs="Times New Roman"/>
          <w:sz w:val="24"/>
          <w:szCs w:val="24"/>
        </w:rPr>
        <w:t>…………………</w:t>
      </w:r>
      <w:r w:rsidRPr="00AB0DA8">
        <w:rPr>
          <w:rFonts w:ascii="Times New Roman" w:hAnsi="Times New Roman" w:cs="Times New Roman"/>
          <w:sz w:val="24"/>
          <w:szCs w:val="24"/>
        </w:rPr>
        <w:t>. szám alatti, egy szoba + hallos, komfortos komfortfokozatú, 41,47 m</w:t>
      </w:r>
      <w:r w:rsidRPr="00AB0DA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AB0DA8">
        <w:rPr>
          <w:rFonts w:ascii="Times New Roman" w:hAnsi="Times New Roman" w:cs="Times New Roman"/>
          <w:sz w:val="24"/>
          <w:szCs w:val="24"/>
        </w:rPr>
        <w:t xml:space="preserve"> alapterületű önkormányzati bérlemény bérleti jogának </w:t>
      </w:r>
      <w:r w:rsidRPr="00AB0DA8">
        <w:rPr>
          <w:rFonts w:ascii="Times New Roman" w:hAnsi="Times New Roman" w:cs="Times New Roman"/>
          <w:sz w:val="24"/>
          <w:szCs w:val="24"/>
        </w:rPr>
        <w:lastRenderedPageBreak/>
        <w:t xml:space="preserve">cseréjéhez, és ennek alapján a Budapest VIII. kerület, Tömő utca </w:t>
      </w:r>
      <w:r w:rsidR="00D74801">
        <w:rPr>
          <w:rFonts w:ascii="Times New Roman" w:hAnsi="Times New Roman" w:cs="Times New Roman"/>
          <w:sz w:val="24"/>
          <w:szCs w:val="24"/>
        </w:rPr>
        <w:t>………………….</w:t>
      </w:r>
      <w:r w:rsidRPr="00AB0DA8">
        <w:rPr>
          <w:rFonts w:ascii="Times New Roman" w:hAnsi="Times New Roman" w:cs="Times New Roman"/>
          <w:sz w:val="24"/>
          <w:szCs w:val="24"/>
        </w:rPr>
        <w:t>. szám alatti, fél szobás, 15,80 m</w:t>
      </w:r>
      <w:r w:rsidRPr="00AB0DA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AB0DA8">
        <w:rPr>
          <w:rFonts w:ascii="Times New Roman" w:hAnsi="Times New Roman" w:cs="Times New Roman"/>
          <w:sz w:val="24"/>
          <w:szCs w:val="24"/>
        </w:rPr>
        <w:t xml:space="preserve"> alapterületű, szükséglakásra vonatkozó határozott idejű, 2019. szeptember 30. napjáig szóló bérleti szerződés megkötéséhez, </w:t>
      </w:r>
      <w:proofErr w:type="spellStart"/>
      <w:r w:rsidRPr="00AB0DA8">
        <w:rPr>
          <w:rFonts w:ascii="Times New Roman" w:hAnsi="Times New Roman" w:cs="Times New Roman"/>
          <w:sz w:val="24"/>
          <w:szCs w:val="24"/>
        </w:rPr>
        <w:t>előbérleti</w:t>
      </w:r>
      <w:proofErr w:type="spellEnd"/>
      <w:r w:rsidRPr="00AB0DA8">
        <w:rPr>
          <w:rFonts w:ascii="Times New Roman" w:hAnsi="Times New Roman" w:cs="Times New Roman"/>
          <w:sz w:val="24"/>
          <w:szCs w:val="24"/>
        </w:rPr>
        <w:t xml:space="preserve"> jog biztosítása mellett </w:t>
      </w:r>
      <w:r w:rsidR="00D74801">
        <w:rPr>
          <w:rFonts w:ascii="Times New Roman" w:hAnsi="Times New Roman" w:cs="Times New Roman"/>
          <w:sz w:val="24"/>
          <w:szCs w:val="24"/>
        </w:rPr>
        <w:t>…………………..</w:t>
      </w:r>
      <w:proofErr w:type="spellStart"/>
      <w:r w:rsidRPr="00AB0DA8">
        <w:rPr>
          <w:rFonts w:ascii="Times New Roman" w:hAnsi="Times New Roman" w:cs="Times New Roman"/>
          <w:sz w:val="24"/>
          <w:szCs w:val="24"/>
        </w:rPr>
        <w:t>vel</w:t>
      </w:r>
      <w:proofErr w:type="spellEnd"/>
      <w:r w:rsidRPr="00AB0DA8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AB0DA8">
        <w:rPr>
          <w:rFonts w:ascii="Times New Roman" w:hAnsi="Times New Roman" w:cs="Times New Roman"/>
          <w:sz w:val="24"/>
          <w:szCs w:val="24"/>
        </w:rPr>
        <w:t xml:space="preserve">– a </w:t>
      </w:r>
      <w:r w:rsidRPr="00AB0DA8">
        <w:rPr>
          <w:rFonts w:ascii="Times New Roman" w:hAnsi="Times New Roman" w:cs="Times New Roman"/>
          <w:bCs/>
          <w:sz w:val="24"/>
          <w:szCs w:val="24"/>
        </w:rPr>
        <w:t>lakbér alapját</w:t>
      </w:r>
      <w:proofErr w:type="gramEnd"/>
      <w:r w:rsidRPr="00AB0DA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AB0DA8">
        <w:rPr>
          <w:rFonts w:ascii="Times New Roman" w:hAnsi="Times New Roman" w:cs="Times New Roman"/>
          <w:bCs/>
          <w:sz w:val="24"/>
          <w:szCs w:val="24"/>
        </w:rPr>
        <w:t>képező növelő és csökkentő tényezőket is figyelembe vett (jelenleg) – 1.845</w:t>
      </w:r>
      <w:r w:rsidRPr="00AB0DA8">
        <w:rPr>
          <w:rFonts w:ascii="Times New Roman" w:hAnsi="Times New Roman" w:cs="Times New Roman"/>
          <w:sz w:val="24"/>
          <w:szCs w:val="24"/>
        </w:rPr>
        <w:t xml:space="preserve">,- Ft/hó + ÁFA összegű költségelvű bérleti díj fizetése mellett, valamint a Budapest VIII. kerület, Tömő utca </w:t>
      </w:r>
      <w:r w:rsidR="00D74801">
        <w:rPr>
          <w:rFonts w:ascii="Times New Roman" w:hAnsi="Times New Roman" w:cs="Times New Roman"/>
          <w:sz w:val="24"/>
          <w:szCs w:val="24"/>
        </w:rPr>
        <w:t>…………………</w:t>
      </w:r>
      <w:r w:rsidRPr="00AB0DA8">
        <w:rPr>
          <w:rFonts w:ascii="Times New Roman" w:hAnsi="Times New Roman" w:cs="Times New Roman"/>
          <w:sz w:val="24"/>
          <w:szCs w:val="24"/>
        </w:rPr>
        <w:t>. szám alatti, egy szoba + hallos, komfortos komfortfokozatú, 41,47 m</w:t>
      </w:r>
      <w:r w:rsidRPr="00AB0DA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AB0DA8">
        <w:rPr>
          <w:rFonts w:ascii="Times New Roman" w:hAnsi="Times New Roman" w:cs="Times New Roman"/>
          <w:sz w:val="24"/>
          <w:szCs w:val="24"/>
        </w:rPr>
        <w:t xml:space="preserve"> alapterületű lakásra vonatkozó határozatlan idejű bérleti szerződés megkötéséhez </w:t>
      </w:r>
      <w:r w:rsidR="00D74801">
        <w:rPr>
          <w:rFonts w:ascii="Times New Roman" w:hAnsi="Times New Roman" w:cs="Times New Roman"/>
          <w:sz w:val="24"/>
          <w:szCs w:val="24"/>
        </w:rPr>
        <w:t>…………………….</w:t>
      </w:r>
      <w:proofErr w:type="spellStart"/>
      <w:r w:rsidRPr="00AB0DA8">
        <w:rPr>
          <w:rFonts w:ascii="Times New Roman" w:hAnsi="Times New Roman" w:cs="Times New Roman"/>
          <w:sz w:val="24"/>
          <w:szCs w:val="24"/>
        </w:rPr>
        <w:t>ral</w:t>
      </w:r>
      <w:proofErr w:type="spellEnd"/>
      <w:r w:rsidRPr="00AB0DA8">
        <w:rPr>
          <w:rFonts w:ascii="Times New Roman" w:hAnsi="Times New Roman" w:cs="Times New Roman"/>
          <w:sz w:val="24"/>
          <w:szCs w:val="24"/>
        </w:rPr>
        <w:t xml:space="preserve"> – a </w:t>
      </w:r>
      <w:r w:rsidRPr="00AB0DA8">
        <w:rPr>
          <w:rFonts w:ascii="Times New Roman" w:hAnsi="Times New Roman" w:cs="Times New Roman"/>
          <w:bCs/>
          <w:sz w:val="24"/>
          <w:szCs w:val="24"/>
        </w:rPr>
        <w:t>lakbér alapját képező növelő és csökkentő tényezőket is figyelembe vett (jelenleg) – 12.043</w:t>
      </w:r>
      <w:r w:rsidRPr="00AB0DA8">
        <w:rPr>
          <w:rFonts w:ascii="Times New Roman" w:hAnsi="Times New Roman" w:cs="Times New Roman"/>
          <w:sz w:val="24"/>
          <w:szCs w:val="24"/>
        </w:rPr>
        <w:t>,- Ft/hó + ÁFA összegű költségelvű bérleti díj fizetése mellett.</w:t>
      </w:r>
      <w:proofErr w:type="gramEnd"/>
    </w:p>
    <w:p w:rsidR="00AB0DA8" w:rsidRPr="00AB0DA8" w:rsidRDefault="00AB0DA8" w:rsidP="00AB0DA8">
      <w:pPr>
        <w:widowControl w:val="0"/>
        <w:shd w:val="clear" w:color="auto" w:fill="FFFFFF"/>
        <w:spacing w:after="0" w:line="240" w:lineRule="auto"/>
        <w:ind w:left="709"/>
        <w:jc w:val="both"/>
        <w:outlineLvl w:val="0"/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  <w:lang w:eastAsia="hu-HU"/>
        </w:rPr>
      </w:pPr>
    </w:p>
    <w:p w:rsidR="00AB0DA8" w:rsidRPr="00AB0DA8" w:rsidRDefault="00AB0DA8" w:rsidP="00AB0D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B0DA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AB0DA8">
        <w:rPr>
          <w:rFonts w:ascii="Times New Roman" w:eastAsia="Times New Roman" w:hAnsi="Times New Roman" w:cs="Times New Roman"/>
          <w:sz w:val="24"/>
          <w:szCs w:val="24"/>
          <w:lang w:eastAsia="hu-HU"/>
        </w:rPr>
        <w:t>Zrt</w:t>
      </w:r>
      <w:proofErr w:type="spellEnd"/>
      <w:r w:rsidRPr="00AB0DA8">
        <w:rPr>
          <w:rFonts w:ascii="Times New Roman" w:eastAsia="Times New Roman" w:hAnsi="Times New Roman" w:cs="Times New Roman"/>
          <w:sz w:val="24"/>
          <w:szCs w:val="24"/>
          <w:lang w:eastAsia="hu-HU"/>
        </w:rPr>
        <w:t>. vagyongazdálkodási igazgatója</w:t>
      </w:r>
    </w:p>
    <w:p w:rsidR="00AB0DA8" w:rsidRPr="00AB0DA8" w:rsidRDefault="00AB0DA8" w:rsidP="00AB0D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B0DA8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2016. július 11.</w:t>
      </w:r>
    </w:p>
    <w:p w:rsidR="00AB0DA8" w:rsidRPr="00AB0DA8" w:rsidRDefault="00AB0DA8" w:rsidP="00AB0D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B0DA8" w:rsidRPr="00AB0DA8" w:rsidRDefault="00AB0DA8" w:rsidP="00AB0DA8">
      <w:pPr>
        <w:numPr>
          <w:ilvl w:val="0"/>
          <w:numId w:val="25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B0DA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felkéri a Józsefvárosi Gazdálkodási Központ </w:t>
      </w:r>
      <w:proofErr w:type="spellStart"/>
      <w:r w:rsidRPr="00AB0DA8">
        <w:rPr>
          <w:rFonts w:ascii="Times New Roman" w:eastAsia="Times New Roman" w:hAnsi="Times New Roman" w:cs="Times New Roman"/>
          <w:sz w:val="24"/>
          <w:szCs w:val="24"/>
          <w:lang w:eastAsia="hu-HU"/>
        </w:rPr>
        <w:t>Zrt.-t</w:t>
      </w:r>
      <w:proofErr w:type="spellEnd"/>
      <w:r w:rsidRPr="00AB0DA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bérbeadói nyilatkozat kiadására, és a határozat 1.) pontja alapján a bérleti szerződések megkötésére.</w:t>
      </w:r>
    </w:p>
    <w:p w:rsidR="00AB0DA8" w:rsidRPr="00AB0DA8" w:rsidRDefault="00AB0DA8" w:rsidP="00AB0DA8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B0DA8" w:rsidRPr="00AB0DA8" w:rsidRDefault="00AB0DA8" w:rsidP="00AB0D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B0DA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AB0DA8">
        <w:rPr>
          <w:rFonts w:ascii="Times New Roman" w:eastAsia="Times New Roman" w:hAnsi="Times New Roman" w:cs="Times New Roman"/>
          <w:sz w:val="24"/>
          <w:szCs w:val="24"/>
          <w:lang w:eastAsia="hu-HU"/>
        </w:rPr>
        <w:t>Zrt</w:t>
      </w:r>
      <w:proofErr w:type="spellEnd"/>
      <w:r w:rsidRPr="00AB0DA8">
        <w:rPr>
          <w:rFonts w:ascii="Times New Roman" w:eastAsia="Times New Roman" w:hAnsi="Times New Roman" w:cs="Times New Roman"/>
          <w:sz w:val="24"/>
          <w:szCs w:val="24"/>
          <w:lang w:eastAsia="hu-HU"/>
        </w:rPr>
        <w:t>. vagyongazdálkodási igazgatója</w:t>
      </w:r>
    </w:p>
    <w:p w:rsidR="00AB0DA8" w:rsidRPr="00AB0DA8" w:rsidRDefault="00AB0DA8" w:rsidP="00AB0D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B0DA8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2016. augusztus 15.</w:t>
      </w:r>
    </w:p>
    <w:p w:rsidR="00AB0DA8" w:rsidRPr="00AB0DA8" w:rsidRDefault="00AB0DA8" w:rsidP="00AB0D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B0DA8" w:rsidRPr="00AB0DA8" w:rsidRDefault="00AB0DA8" w:rsidP="00AB0DA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0DA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döntés végrehajtását végző szervezeti egység: </w:t>
      </w:r>
      <w:r w:rsidRPr="00AB0DA8">
        <w:rPr>
          <w:rFonts w:ascii="Times New Roman" w:hAnsi="Times New Roman" w:cs="Times New Roman"/>
          <w:b/>
          <w:sz w:val="24"/>
          <w:szCs w:val="24"/>
        </w:rPr>
        <w:t xml:space="preserve">Józsefvárosi Gazdálkodási Központ </w:t>
      </w:r>
      <w:proofErr w:type="spellStart"/>
      <w:r w:rsidRPr="00AB0DA8">
        <w:rPr>
          <w:rFonts w:ascii="Times New Roman" w:hAnsi="Times New Roman" w:cs="Times New Roman"/>
          <w:b/>
          <w:sz w:val="24"/>
          <w:szCs w:val="24"/>
        </w:rPr>
        <w:t>Zrt</w:t>
      </w:r>
      <w:proofErr w:type="spellEnd"/>
      <w:r w:rsidRPr="00AB0DA8">
        <w:rPr>
          <w:rFonts w:ascii="Times New Roman" w:hAnsi="Times New Roman" w:cs="Times New Roman"/>
          <w:b/>
          <w:sz w:val="24"/>
          <w:szCs w:val="24"/>
        </w:rPr>
        <w:t>.</w:t>
      </w:r>
    </w:p>
    <w:p w:rsidR="00AB0DA8" w:rsidRPr="00AB0DA8" w:rsidRDefault="00AB0DA8" w:rsidP="00AB0DA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0DA8" w:rsidRPr="00AB0DA8" w:rsidRDefault="00AB0DA8" w:rsidP="00AB0DA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0034" w:rsidRDefault="00220034" w:rsidP="00220034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41E45">
        <w:rPr>
          <w:rFonts w:ascii="Times New Roman" w:eastAsia="Times New Roman" w:hAnsi="Times New Roman" w:cs="Times New Roman"/>
          <w:sz w:val="24"/>
          <w:szCs w:val="24"/>
          <w:lang w:eastAsia="hu-HU"/>
        </w:rPr>
        <w:t>Budapest, 2016. jú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l</w:t>
      </w:r>
      <w:r w:rsidRPr="00B41E4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ius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12</w:t>
      </w:r>
      <w:r w:rsidRPr="00B41E45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220034" w:rsidRDefault="00220034" w:rsidP="00220034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20034" w:rsidRPr="00B41E45" w:rsidRDefault="00220034" w:rsidP="00220034">
      <w:pPr>
        <w:tabs>
          <w:tab w:val="left" w:pos="34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B41E4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B41E4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B41E4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B41E4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B41E4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B41E4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Soós György</w:t>
      </w:r>
      <w:r w:rsidRPr="00B41E4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s.k.</w:t>
      </w:r>
    </w:p>
    <w:p w:rsidR="00220034" w:rsidRPr="00B41E45" w:rsidRDefault="00220034" w:rsidP="00220034">
      <w:pPr>
        <w:tabs>
          <w:tab w:val="center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B41E4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Bizottság elnöke</w:t>
      </w:r>
    </w:p>
    <w:p w:rsidR="00220034" w:rsidRDefault="00220034" w:rsidP="002200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63EA0" w:rsidRDefault="00B63EA0" w:rsidP="002200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20034" w:rsidRDefault="00220034" w:rsidP="002200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20034" w:rsidRPr="00B41E45" w:rsidRDefault="00220034" w:rsidP="002200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41E45">
        <w:rPr>
          <w:rFonts w:ascii="Times New Roman" w:eastAsia="Times New Roman" w:hAnsi="Times New Roman" w:cs="Times New Roman"/>
          <w:sz w:val="24"/>
          <w:szCs w:val="24"/>
          <w:lang w:eastAsia="hu-HU"/>
        </w:rPr>
        <w:t>A jegyzőkönyvi kivonat hiteles:</w:t>
      </w:r>
    </w:p>
    <w:p w:rsidR="00220034" w:rsidRDefault="00220034" w:rsidP="002200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20034" w:rsidRPr="00B41E45" w:rsidRDefault="00220034" w:rsidP="002200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20034" w:rsidRPr="00B41E45" w:rsidRDefault="00220034" w:rsidP="00220034">
      <w:pPr>
        <w:tabs>
          <w:tab w:val="center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41E45">
        <w:rPr>
          <w:rFonts w:ascii="Times New Roman" w:eastAsia="Times New Roman" w:hAnsi="Times New Roman" w:cs="Times New Roman"/>
          <w:sz w:val="24"/>
          <w:szCs w:val="24"/>
          <w:lang w:eastAsia="hu-HU"/>
        </w:rPr>
        <w:t>Bodnár Gabriella</w:t>
      </w:r>
    </w:p>
    <w:p w:rsidR="00220034" w:rsidRPr="00B41E45" w:rsidRDefault="00220034" w:rsidP="00220034">
      <w:pPr>
        <w:tabs>
          <w:tab w:val="center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41E4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Szervezési és Képviselői Iroda vezetője </w:t>
      </w:r>
    </w:p>
    <w:p w:rsidR="00220034" w:rsidRDefault="00220034" w:rsidP="00220034">
      <w:pPr>
        <w:tabs>
          <w:tab w:val="center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20034" w:rsidRDefault="00220034" w:rsidP="00220034">
      <w:pPr>
        <w:tabs>
          <w:tab w:val="center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63EA0" w:rsidRPr="00B41E45" w:rsidRDefault="00B63EA0" w:rsidP="00220034">
      <w:pPr>
        <w:tabs>
          <w:tab w:val="center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20034" w:rsidRPr="00B41E45" w:rsidRDefault="00220034" w:rsidP="0022003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B41E45">
        <w:rPr>
          <w:rFonts w:ascii="Times New Roman" w:eastAsia="Times New Roman" w:hAnsi="Times New Roman" w:cs="Times New Roman"/>
          <w:lang w:eastAsia="hu-HU"/>
        </w:rPr>
        <w:t xml:space="preserve">A jegyzőkönyvi kivonatot készítette: </w:t>
      </w:r>
    </w:p>
    <w:p w:rsidR="00220034" w:rsidRDefault="00220034" w:rsidP="0022003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220034" w:rsidRDefault="00220034" w:rsidP="0022003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220034" w:rsidRPr="00B41E45" w:rsidRDefault="00220034" w:rsidP="0022003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B41E45">
        <w:rPr>
          <w:rFonts w:ascii="Times New Roman" w:eastAsia="Times New Roman" w:hAnsi="Times New Roman" w:cs="Times New Roman"/>
          <w:lang w:eastAsia="hu-HU"/>
        </w:rPr>
        <w:t>Deákné Lőrincz Márta</w:t>
      </w:r>
    </w:p>
    <w:p w:rsidR="00220034" w:rsidRPr="00B41E45" w:rsidRDefault="00220034" w:rsidP="0022003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B41E45">
        <w:rPr>
          <w:rFonts w:ascii="Times New Roman" w:eastAsia="Times New Roman" w:hAnsi="Times New Roman" w:cs="Times New Roman"/>
          <w:lang w:eastAsia="hu-HU"/>
        </w:rPr>
        <w:t>Szervezési és Képviselői Iroda ügyintézője</w:t>
      </w:r>
    </w:p>
    <w:p w:rsidR="00424AB3" w:rsidRPr="00640380" w:rsidRDefault="00424AB3" w:rsidP="0017091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424AB3" w:rsidRPr="0064038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209B" w:rsidRDefault="0032209B" w:rsidP="00F07B5D">
      <w:pPr>
        <w:spacing w:after="0" w:line="240" w:lineRule="auto"/>
      </w:pPr>
      <w:r>
        <w:separator/>
      </w:r>
    </w:p>
  </w:endnote>
  <w:endnote w:type="continuationSeparator" w:id="0">
    <w:p w:rsidR="0032209B" w:rsidRDefault="0032209B" w:rsidP="00F07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4753792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32209B" w:rsidRPr="00F07B5D" w:rsidRDefault="0032209B">
        <w:pPr>
          <w:pStyle w:val="llb"/>
          <w:jc w:val="right"/>
          <w:rPr>
            <w:rFonts w:ascii="Times New Roman" w:hAnsi="Times New Roman" w:cs="Times New Roman"/>
          </w:rPr>
        </w:pPr>
        <w:r w:rsidRPr="00F07B5D">
          <w:rPr>
            <w:rFonts w:ascii="Times New Roman" w:hAnsi="Times New Roman" w:cs="Times New Roman"/>
          </w:rPr>
          <w:fldChar w:fldCharType="begin"/>
        </w:r>
        <w:r w:rsidRPr="00F07B5D">
          <w:rPr>
            <w:rFonts w:ascii="Times New Roman" w:hAnsi="Times New Roman" w:cs="Times New Roman"/>
          </w:rPr>
          <w:instrText>PAGE   \* MERGEFORMAT</w:instrText>
        </w:r>
        <w:r w:rsidRPr="00F07B5D">
          <w:rPr>
            <w:rFonts w:ascii="Times New Roman" w:hAnsi="Times New Roman" w:cs="Times New Roman"/>
          </w:rPr>
          <w:fldChar w:fldCharType="separate"/>
        </w:r>
        <w:r w:rsidR="00D74801">
          <w:rPr>
            <w:rFonts w:ascii="Times New Roman" w:hAnsi="Times New Roman" w:cs="Times New Roman"/>
            <w:noProof/>
          </w:rPr>
          <w:t>21</w:t>
        </w:r>
        <w:r w:rsidRPr="00F07B5D">
          <w:rPr>
            <w:rFonts w:ascii="Times New Roman" w:hAnsi="Times New Roman" w:cs="Times New Roman"/>
          </w:rPr>
          <w:fldChar w:fldCharType="end"/>
        </w:r>
      </w:p>
    </w:sdtContent>
  </w:sdt>
  <w:p w:rsidR="0032209B" w:rsidRDefault="0032209B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209B" w:rsidRDefault="0032209B" w:rsidP="00F07B5D">
      <w:pPr>
        <w:spacing w:after="0" w:line="240" w:lineRule="auto"/>
      </w:pPr>
      <w:r>
        <w:separator/>
      </w:r>
    </w:p>
  </w:footnote>
  <w:footnote w:type="continuationSeparator" w:id="0">
    <w:p w:rsidR="0032209B" w:rsidRDefault="0032209B" w:rsidP="00F07B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A06FA"/>
    <w:multiLevelType w:val="hybridMultilevel"/>
    <w:tmpl w:val="CFD4782A"/>
    <w:lvl w:ilvl="0" w:tplc="040E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>
    <w:nsid w:val="0BDB089C"/>
    <w:multiLevelType w:val="hybridMultilevel"/>
    <w:tmpl w:val="D8FE05A2"/>
    <w:lvl w:ilvl="0" w:tplc="040E0019">
      <w:start w:val="1"/>
      <w:numFmt w:val="lowerLetter"/>
      <w:lvlText w:val="%1."/>
      <w:lvlJc w:val="left"/>
      <w:pPr>
        <w:ind w:left="2880" w:hanging="360"/>
      </w:pPr>
    </w:lvl>
    <w:lvl w:ilvl="1" w:tplc="040E0019" w:tentative="1">
      <w:start w:val="1"/>
      <w:numFmt w:val="lowerLetter"/>
      <w:lvlText w:val="%2."/>
      <w:lvlJc w:val="left"/>
      <w:pPr>
        <w:ind w:left="3600" w:hanging="360"/>
      </w:pPr>
    </w:lvl>
    <w:lvl w:ilvl="2" w:tplc="040E001B" w:tentative="1">
      <w:start w:val="1"/>
      <w:numFmt w:val="lowerRoman"/>
      <w:lvlText w:val="%3."/>
      <w:lvlJc w:val="right"/>
      <w:pPr>
        <w:ind w:left="4320" w:hanging="180"/>
      </w:pPr>
    </w:lvl>
    <w:lvl w:ilvl="3" w:tplc="040E000F" w:tentative="1">
      <w:start w:val="1"/>
      <w:numFmt w:val="decimal"/>
      <w:lvlText w:val="%4."/>
      <w:lvlJc w:val="left"/>
      <w:pPr>
        <w:ind w:left="5040" w:hanging="360"/>
      </w:pPr>
    </w:lvl>
    <w:lvl w:ilvl="4" w:tplc="040E0019" w:tentative="1">
      <w:start w:val="1"/>
      <w:numFmt w:val="lowerLetter"/>
      <w:lvlText w:val="%5."/>
      <w:lvlJc w:val="left"/>
      <w:pPr>
        <w:ind w:left="5760" w:hanging="360"/>
      </w:pPr>
    </w:lvl>
    <w:lvl w:ilvl="5" w:tplc="040E001B" w:tentative="1">
      <w:start w:val="1"/>
      <w:numFmt w:val="lowerRoman"/>
      <w:lvlText w:val="%6."/>
      <w:lvlJc w:val="right"/>
      <w:pPr>
        <w:ind w:left="6480" w:hanging="180"/>
      </w:pPr>
    </w:lvl>
    <w:lvl w:ilvl="6" w:tplc="040E000F" w:tentative="1">
      <w:start w:val="1"/>
      <w:numFmt w:val="decimal"/>
      <w:lvlText w:val="%7."/>
      <w:lvlJc w:val="left"/>
      <w:pPr>
        <w:ind w:left="7200" w:hanging="360"/>
      </w:pPr>
    </w:lvl>
    <w:lvl w:ilvl="7" w:tplc="040E0019" w:tentative="1">
      <w:start w:val="1"/>
      <w:numFmt w:val="lowerLetter"/>
      <w:lvlText w:val="%8."/>
      <w:lvlJc w:val="left"/>
      <w:pPr>
        <w:ind w:left="7920" w:hanging="360"/>
      </w:pPr>
    </w:lvl>
    <w:lvl w:ilvl="8" w:tplc="040E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>
    <w:nsid w:val="0FB70F2C"/>
    <w:multiLevelType w:val="hybridMultilevel"/>
    <w:tmpl w:val="7154468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AE0005"/>
    <w:multiLevelType w:val="hybridMultilevel"/>
    <w:tmpl w:val="711A842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711719"/>
    <w:multiLevelType w:val="hybridMultilevel"/>
    <w:tmpl w:val="F4FAADFE"/>
    <w:lvl w:ilvl="0" w:tplc="72465E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BE1157"/>
    <w:multiLevelType w:val="hybridMultilevel"/>
    <w:tmpl w:val="2D6019DE"/>
    <w:lvl w:ilvl="0" w:tplc="9D323628">
      <w:numFmt w:val="bullet"/>
      <w:lvlText w:val="•"/>
      <w:lvlJc w:val="left"/>
      <w:pPr>
        <w:ind w:left="1353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6">
    <w:nsid w:val="2235796D"/>
    <w:multiLevelType w:val="hybridMultilevel"/>
    <w:tmpl w:val="1DCEA74C"/>
    <w:lvl w:ilvl="0" w:tplc="9566044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ED5517"/>
    <w:multiLevelType w:val="hybridMultilevel"/>
    <w:tmpl w:val="47CCCF44"/>
    <w:lvl w:ilvl="0" w:tplc="040E0019">
      <w:start w:val="1"/>
      <w:numFmt w:val="lowerLetter"/>
      <w:lvlText w:val="%1."/>
      <w:lvlJc w:val="left"/>
      <w:pPr>
        <w:ind w:left="3600" w:hanging="360"/>
      </w:pPr>
    </w:lvl>
    <w:lvl w:ilvl="1" w:tplc="040E0019" w:tentative="1">
      <w:start w:val="1"/>
      <w:numFmt w:val="lowerLetter"/>
      <w:lvlText w:val="%2."/>
      <w:lvlJc w:val="left"/>
      <w:pPr>
        <w:ind w:left="4320" w:hanging="360"/>
      </w:pPr>
    </w:lvl>
    <w:lvl w:ilvl="2" w:tplc="040E001B" w:tentative="1">
      <w:start w:val="1"/>
      <w:numFmt w:val="lowerRoman"/>
      <w:lvlText w:val="%3."/>
      <w:lvlJc w:val="right"/>
      <w:pPr>
        <w:ind w:left="5040" w:hanging="180"/>
      </w:pPr>
    </w:lvl>
    <w:lvl w:ilvl="3" w:tplc="040E000F" w:tentative="1">
      <w:start w:val="1"/>
      <w:numFmt w:val="decimal"/>
      <w:lvlText w:val="%4."/>
      <w:lvlJc w:val="left"/>
      <w:pPr>
        <w:ind w:left="5760" w:hanging="360"/>
      </w:pPr>
    </w:lvl>
    <w:lvl w:ilvl="4" w:tplc="040E0019" w:tentative="1">
      <w:start w:val="1"/>
      <w:numFmt w:val="lowerLetter"/>
      <w:lvlText w:val="%5."/>
      <w:lvlJc w:val="left"/>
      <w:pPr>
        <w:ind w:left="6480" w:hanging="360"/>
      </w:pPr>
    </w:lvl>
    <w:lvl w:ilvl="5" w:tplc="040E001B" w:tentative="1">
      <w:start w:val="1"/>
      <w:numFmt w:val="lowerRoman"/>
      <w:lvlText w:val="%6."/>
      <w:lvlJc w:val="right"/>
      <w:pPr>
        <w:ind w:left="7200" w:hanging="180"/>
      </w:pPr>
    </w:lvl>
    <w:lvl w:ilvl="6" w:tplc="040E000F" w:tentative="1">
      <w:start w:val="1"/>
      <w:numFmt w:val="decimal"/>
      <w:lvlText w:val="%7."/>
      <w:lvlJc w:val="left"/>
      <w:pPr>
        <w:ind w:left="7920" w:hanging="360"/>
      </w:pPr>
    </w:lvl>
    <w:lvl w:ilvl="7" w:tplc="040E0019" w:tentative="1">
      <w:start w:val="1"/>
      <w:numFmt w:val="lowerLetter"/>
      <w:lvlText w:val="%8."/>
      <w:lvlJc w:val="left"/>
      <w:pPr>
        <w:ind w:left="8640" w:hanging="360"/>
      </w:pPr>
    </w:lvl>
    <w:lvl w:ilvl="8" w:tplc="040E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8">
    <w:nsid w:val="28EB0D03"/>
    <w:multiLevelType w:val="hybridMultilevel"/>
    <w:tmpl w:val="D2F0C066"/>
    <w:lvl w:ilvl="0" w:tplc="644AF51A">
      <w:numFmt w:val="bullet"/>
      <w:lvlText w:val="–"/>
      <w:lvlJc w:val="left"/>
      <w:pPr>
        <w:ind w:left="22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9">
    <w:nsid w:val="2D583EA1"/>
    <w:multiLevelType w:val="hybridMultilevel"/>
    <w:tmpl w:val="55283970"/>
    <w:lvl w:ilvl="0" w:tplc="77A6A18E">
      <w:start w:val="1"/>
      <w:numFmt w:val="decimal"/>
      <w:lvlText w:val="%1.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0D6A5D"/>
    <w:multiLevelType w:val="hybridMultilevel"/>
    <w:tmpl w:val="9E6E508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91707C"/>
    <w:multiLevelType w:val="hybridMultilevel"/>
    <w:tmpl w:val="2C6484E4"/>
    <w:lvl w:ilvl="0" w:tplc="98E6478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AF0904"/>
    <w:multiLevelType w:val="hybridMultilevel"/>
    <w:tmpl w:val="55283970"/>
    <w:lvl w:ilvl="0" w:tplc="77A6A18E">
      <w:start w:val="1"/>
      <w:numFmt w:val="decimal"/>
      <w:lvlText w:val="%1.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2300AA"/>
    <w:multiLevelType w:val="hybridMultilevel"/>
    <w:tmpl w:val="6882C47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970C59"/>
    <w:multiLevelType w:val="hybridMultilevel"/>
    <w:tmpl w:val="E2D21E1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8367D4"/>
    <w:multiLevelType w:val="hybridMultilevel"/>
    <w:tmpl w:val="55283970"/>
    <w:lvl w:ilvl="0" w:tplc="77A6A18E">
      <w:start w:val="1"/>
      <w:numFmt w:val="decimal"/>
      <w:lvlText w:val="%1.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7F523B"/>
    <w:multiLevelType w:val="hybridMultilevel"/>
    <w:tmpl w:val="325E99AA"/>
    <w:lvl w:ilvl="0" w:tplc="8B9668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B84366"/>
    <w:multiLevelType w:val="hybridMultilevel"/>
    <w:tmpl w:val="F9C222CA"/>
    <w:lvl w:ilvl="0" w:tplc="C75CCFA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D138F7"/>
    <w:multiLevelType w:val="hybridMultilevel"/>
    <w:tmpl w:val="B2389FF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411CF4"/>
    <w:multiLevelType w:val="hybridMultilevel"/>
    <w:tmpl w:val="342AAFCE"/>
    <w:lvl w:ilvl="0" w:tplc="98E6478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AE47F4"/>
    <w:multiLevelType w:val="hybridMultilevel"/>
    <w:tmpl w:val="039E227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732128"/>
    <w:multiLevelType w:val="hybridMultilevel"/>
    <w:tmpl w:val="55283970"/>
    <w:lvl w:ilvl="0" w:tplc="77A6A18E">
      <w:start w:val="1"/>
      <w:numFmt w:val="decimal"/>
      <w:lvlText w:val="%1.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FD183F"/>
    <w:multiLevelType w:val="hybridMultilevel"/>
    <w:tmpl w:val="50E857D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4F33AB"/>
    <w:multiLevelType w:val="hybridMultilevel"/>
    <w:tmpl w:val="A50A1D88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6E4E62D9"/>
    <w:multiLevelType w:val="hybridMultilevel"/>
    <w:tmpl w:val="4B5EA67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5174E8"/>
    <w:multiLevelType w:val="hybridMultilevel"/>
    <w:tmpl w:val="E244F1F0"/>
    <w:lvl w:ilvl="0" w:tplc="98E6478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7A1949"/>
    <w:multiLevelType w:val="hybridMultilevel"/>
    <w:tmpl w:val="711A842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926DDD"/>
    <w:multiLevelType w:val="hybridMultilevel"/>
    <w:tmpl w:val="F4D659AA"/>
    <w:lvl w:ilvl="0" w:tplc="50380820">
      <w:start w:val="2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4"/>
  </w:num>
  <w:num w:numId="3">
    <w:abstractNumId w:val="22"/>
  </w:num>
  <w:num w:numId="4">
    <w:abstractNumId w:val="26"/>
  </w:num>
  <w:num w:numId="5">
    <w:abstractNumId w:val="10"/>
  </w:num>
  <w:num w:numId="6">
    <w:abstractNumId w:val="14"/>
  </w:num>
  <w:num w:numId="7">
    <w:abstractNumId w:val="5"/>
  </w:num>
  <w:num w:numId="8">
    <w:abstractNumId w:val="8"/>
  </w:num>
  <w:num w:numId="9">
    <w:abstractNumId w:val="23"/>
  </w:num>
  <w:num w:numId="10">
    <w:abstractNumId w:val="1"/>
  </w:num>
  <w:num w:numId="11">
    <w:abstractNumId w:val="0"/>
  </w:num>
  <w:num w:numId="12">
    <w:abstractNumId w:val="7"/>
  </w:num>
  <w:num w:numId="13">
    <w:abstractNumId w:val="6"/>
  </w:num>
  <w:num w:numId="14">
    <w:abstractNumId w:val="18"/>
  </w:num>
  <w:num w:numId="15">
    <w:abstractNumId w:val="2"/>
  </w:num>
  <w:num w:numId="16">
    <w:abstractNumId w:val="21"/>
  </w:num>
  <w:num w:numId="17">
    <w:abstractNumId w:val="9"/>
  </w:num>
  <w:num w:numId="18">
    <w:abstractNumId w:val="12"/>
  </w:num>
  <w:num w:numId="19">
    <w:abstractNumId w:val="15"/>
  </w:num>
  <w:num w:numId="20">
    <w:abstractNumId w:val="4"/>
  </w:num>
  <w:num w:numId="21">
    <w:abstractNumId w:val="11"/>
  </w:num>
  <w:num w:numId="22">
    <w:abstractNumId w:val="25"/>
  </w:num>
  <w:num w:numId="23">
    <w:abstractNumId w:val="19"/>
  </w:num>
  <w:num w:numId="24">
    <w:abstractNumId w:val="3"/>
  </w:num>
  <w:num w:numId="25">
    <w:abstractNumId w:val="27"/>
  </w:num>
  <w:num w:numId="26">
    <w:abstractNumId w:val="17"/>
  </w:num>
  <w:num w:numId="27">
    <w:abstractNumId w:val="20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B5D"/>
    <w:rsid w:val="00170917"/>
    <w:rsid w:val="001757C3"/>
    <w:rsid w:val="001C5E7D"/>
    <w:rsid w:val="001E349E"/>
    <w:rsid w:val="00220034"/>
    <w:rsid w:val="0032209B"/>
    <w:rsid w:val="00424AB3"/>
    <w:rsid w:val="00505651"/>
    <w:rsid w:val="00515659"/>
    <w:rsid w:val="005B26B7"/>
    <w:rsid w:val="00621E67"/>
    <w:rsid w:val="00640380"/>
    <w:rsid w:val="0066739B"/>
    <w:rsid w:val="007B1158"/>
    <w:rsid w:val="007C4594"/>
    <w:rsid w:val="00884E2D"/>
    <w:rsid w:val="00897BA6"/>
    <w:rsid w:val="00AB0DA8"/>
    <w:rsid w:val="00AC1B97"/>
    <w:rsid w:val="00B63EA0"/>
    <w:rsid w:val="00B73B0D"/>
    <w:rsid w:val="00BD4875"/>
    <w:rsid w:val="00D74801"/>
    <w:rsid w:val="00E0787F"/>
    <w:rsid w:val="00E15BCD"/>
    <w:rsid w:val="00E5151E"/>
    <w:rsid w:val="00E57270"/>
    <w:rsid w:val="00E976B7"/>
    <w:rsid w:val="00EC3E21"/>
    <w:rsid w:val="00F07B5D"/>
    <w:rsid w:val="00F54F58"/>
    <w:rsid w:val="00F70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07B5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07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07B5D"/>
  </w:style>
  <w:style w:type="paragraph" w:styleId="llb">
    <w:name w:val="footer"/>
    <w:basedOn w:val="Norml"/>
    <w:link w:val="llbChar"/>
    <w:uiPriority w:val="99"/>
    <w:unhideWhenUsed/>
    <w:rsid w:val="00F07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07B5D"/>
  </w:style>
  <w:style w:type="table" w:styleId="Rcsostblzat">
    <w:name w:val="Table Grid"/>
    <w:basedOn w:val="Normltblzat"/>
    <w:rsid w:val="00884E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884E2D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F701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701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07B5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07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07B5D"/>
  </w:style>
  <w:style w:type="paragraph" w:styleId="llb">
    <w:name w:val="footer"/>
    <w:basedOn w:val="Norml"/>
    <w:link w:val="llbChar"/>
    <w:uiPriority w:val="99"/>
    <w:unhideWhenUsed/>
    <w:rsid w:val="00F07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07B5D"/>
  </w:style>
  <w:style w:type="table" w:styleId="Rcsostblzat">
    <w:name w:val="Table Grid"/>
    <w:basedOn w:val="Normltblzat"/>
    <w:rsid w:val="00884E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884E2D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F701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701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D09E7AF3</Template>
  <TotalTime>0</TotalTime>
  <Pages>21</Pages>
  <Words>5850</Words>
  <Characters>40366</Characters>
  <Application>Microsoft Office Word</Application>
  <DocSecurity>0</DocSecurity>
  <Lines>336</Lines>
  <Paragraphs>92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Józsefvárosi Önkormányzat Polgármesteri Hivatala</Company>
  <LinksUpToDate>false</LinksUpToDate>
  <CharactersWithSpaces>46124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Deákné Lőrincz Márta</dc:creator>
  <cp:lastModifiedBy>Deákné Lőrincz Márta</cp:lastModifiedBy>
  <cp:revision>2</cp:revision>
  <cp:lastPrinted>2016-07-11T15:49:00Z</cp:lastPrinted>
  <dcterms:created xsi:type="dcterms:W3CDTF">2016-07-12T07:29:00Z</dcterms:created>
  <dcterms:modified xsi:type="dcterms:W3CDTF">2016-07-12T07:29:00Z</dcterms:modified>
</cp:coreProperties>
</file>