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1A" w:rsidRDefault="0034311A" w:rsidP="0034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34311A" w:rsidRDefault="0034311A" w:rsidP="0034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34311A" w:rsidRDefault="0034311A" w:rsidP="0034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11A" w:rsidRDefault="0034311A" w:rsidP="0034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11A" w:rsidRDefault="0034311A" w:rsidP="00343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hu-HU"/>
        </w:rPr>
        <w:t>JEGYZŐKÖNYVI KIVONAT</w:t>
      </w:r>
    </w:p>
    <w:p w:rsidR="0034311A" w:rsidRDefault="0034311A" w:rsidP="0034311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11A" w:rsidRDefault="0034311A" w:rsidP="0034311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311A" w:rsidRDefault="0034311A" w:rsidP="0034311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2013. május 6-án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Önkormányzat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15.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1A" w:rsidRDefault="0034311A" w:rsidP="0034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442/2013. (V.06.) sz. Városgazdálkodási és Pénzügyi Bizottság határozata</w:t>
      </w:r>
    </w:p>
    <w:p w:rsidR="0034311A" w:rsidRDefault="0034311A" w:rsidP="0034311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12 igen szavazattal)</w:t>
      </w:r>
    </w:p>
    <w:p w:rsid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1A" w:rsidRDefault="0034311A" w:rsidP="00343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34311A" w:rsidRPr="0034311A" w:rsidRDefault="0034311A" w:rsidP="003431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Hozzájárulás a Budapest VIII., Leonardo da Vinci utca </w:t>
      </w:r>
      <w:r w:rsidR="001964D5">
        <w:rPr>
          <w:rFonts w:ascii="Times New Roman" w:hAnsi="Times New Roman" w:cs="Times New Roman"/>
          <w:sz w:val="24"/>
          <w:szCs w:val="24"/>
          <w:lang w:eastAsia="hu-HU"/>
        </w:rPr>
        <w:t>……………..</w:t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szám alatti, </w:t>
      </w:r>
      <w:r w:rsidR="001964D5">
        <w:rPr>
          <w:rFonts w:ascii="Times New Roman" w:hAnsi="Times New Roman" w:cs="Times New Roman"/>
          <w:sz w:val="24"/>
          <w:szCs w:val="24"/>
          <w:lang w:eastAsia="hu-HU"/>
        </w:rPr>
        <w:t>…………….</w:t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helyrajzi számú, a Budapest VIII., Leonardo da Vinci utca </w:t>
      </w:r>
      <w:r w:rsidR="001964D5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szám alatti, </w:t>
      </w:r>
      <w:r w:rsidR="001964D5">
        <w:rPr>
          <w:rFonts w:ascii="Times New Roman" w:hAnsi="Times New Roman" w:cs="Times New Roman"/>
          <w:sz w:val="24"/>
          <w:szCs w:val="24"/>
          <w:lang w:eastAsia="hu-HU"/>
        </w:rPr>
        <w:t>………………</w:t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helyrajzi számú, a Budapest VIII., Leonardo da Vinci utca </w:t>
      </w:r>
      <w:r w:rsidR="001964D5">
        <w:rPr>
          <w:rFonts w:ascii="Times New Roman" w:hAnsi="Times New Roman" w:cs="Times New Roman"/>
          <w:sz w:val="24"/>
          <w:szCs w:val="24"/>
          <w:lang w:eastAsia="hu-HU"/>
        </w:rPr>
        <w:t>………..</w:t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szám alatti, </w:t>
      </w:r>
      <w:r w:rsidR="001964D5">
        <w:rPr>
          <w:rFonts w:ascii="Times New Roman" w:hAnsi="Times New Roman" w:cs="Times New Roman"/>
          <w:sz w:val="24"/>
          <w:szCs w:val="24"/>
          <w:lang w:eastAsia="hu-HU"/>
        </w:rPr>
        <w:t>…………………</w:t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helyrajzi számú lakásingatlanokra vonatkozó adásvételi szerződésben foglalt 1/</w:t>
      </w:r>
      <w:proofErr w:type="spellStart"/>
      <w:r w:rsidRPr="0034311A">
        <w:rPr>
          <w:rFonts w:ascii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arányú tulajdonjog szerzéshez a Drámatéka Bt. javára</w:t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1964D5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1964D5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  <w:proofErr w:type="gramEnd"/>
    </w:p>
    <w:p w:rsidR="0034311A" w:rsidRPr="0034311A" w:rsidRDefault="0034311A" w:rsidP="0034311A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4311A" w:rsidRPr="0034311A" w:rsidRDefault="00820054" w:rsidP="003431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S. É.</w:t>
      </w:r>
      <w:r w:rsidR="0034311A"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magánszemély bérbevételi kérelme a Budapest VIII. kerület, Bauer S. u. 11. szám alatti üres önkormányzati tulajdonú helyiség vonatkozásában</w:t>
      </w:r>
    </w:p>
    <w:p w:rsidR="0034311A" w:rsidRPr="0034311A" w:rsidRDefault="0034311A" w:rsidP="0034311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34311A" w:rsidRPr="0034311A" w:rsidRDefault="0034311A" w:rsidP="003431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>Kártérítési igények</w:t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>A Józsefvárosi Önkormányzat 2012. évi költségvetésének végrehajtásáról szóló beszámolója és a zárszámadási rendelet-tervezete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11A">
        <w:rPr>
          <w:rFonts w:ascii="Times New Roman" w:eastAsia="Calibri" w:hAnsi="Times New Roman" w:cs="Times New Roman"/>
          <w:sz w:val="24"/>
          <w:szCs w:val="24"/>
        </w:rPr>
        <w:t>Javaslat a Magdolna Negyed Program II. keretében 16 épületbe telepített kamerarendszer további működtetésére</w:t>
      </w:r>
      <w:r w:rsidRPr="0034311A">
        <w:rPr>
          <w:rFonts w:ascii="Calibri" w:eastAsia="Calibri" w:hAnsi="Calibri" w:cs="Calibri"/>
          <w:bCs/>
        </w:rPr>
        <w:t xml:space="preserve"> 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4311A" w:rsidRPr="0034311A" w:rsidRDefault="0034311A" w:rsidP="0034311A">
      <w:pPr>
        <w:numPr>
          <w:ilvl w:val="0"/>
          <w:numId w:val="5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11A">
        <w:rPr>
          <w:rFonts w:ascii="Times New Roman" w:eastAsia="Calibri" w:hAnsi="Times New Roman" w:cs="Times New Roman"/>
          <w:sz w:val="24"/>
          <w:szCs w:val="24"/>
        </w:rPr>
        <w:t>Beszámoló az MNP II. keretében végzett épülettakarítási/lomtalanítási tevékenységről</w:t>
      </w:r>
    </w:p>
    <w:p w:rsidR="009E641B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9E641B" w:rsidRDefault="009E641B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Javaslat egy fő megbízására projektasszisztensi feladatok ellátására a Józsefvárosi Családsegítő és Gyermekjóléti Központ MNP </w:t>
      </w:r>
      <w:proofErr w:type="spellStart"/>
      <w:r w:rsidRPr="0034311A">
        <w:rPr>
          <w:rFonts w:ascii="Times New Roman" w:eastAsia="Times New Roman" w:hAnsi="Times New Roman" w:cs="Times New Roman"/>
          <w:sz w:val="24"/>
          <w:szCs w:val="24"/>
        </w:rPr>
        <w:t>III-ban</w:t>
      </w:r>
      <w:proofErr w:type="spellEnd"/>
      <w:r w:rsidRPr="0034311A">
        <w:rPr>
          <w:rFonts w:ascii="Times New Roman" w:eastAsia="Times New Roman" w:hAnsi="Times New Roman" w:cs="Times New Roman"/>
          <w:sz w:val="24"/>
          <w:szCs w:val="24"/>
        </w:rPr>
        <w:t xml:space="preserve"> vállalt feladatellátásának támogatására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311A">
        <w:rPr>
          <w:rFonts w:ascii="Times New Roman" w:eastAsia="Calibri" w:hAnsi="Times New Roman" w:cs="Times New Roman"/>
          <w:i/>
          <w:sz w:val="24"/>
          <w:szCs w:val="24"/>
        </w:rPr>
        <w:t>Előterjesztő: Dr. Kocsis Máté – polgármester</w:t>
      </w:r>
    </w:p>
    <w:p w:rsidR="0034311A" w:rsidRPr="0034311A" w:rsidRDefault="0034311A" w:rsidP="0034311A">
      <w:pPr>
        <w:spacing w:after="0" w:line="240" w:lineRule="auto"/>
        <w:ind w:left="567" w:firstLine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311A">
        <w:rPr>
          <w:rFonts w:ascii="Times New Roman" w:eastAsia="Calibri" w:hAnsi="Times New Roman" w:cs="Times New Roman"/>
          <w:i/>
          <w:sz w:val="24"/>
          <w:szCs w:val="24"/>
        </w:rPr>
        <w:t xml:space="preserve"> Egry Attila – alpolgármester</w:t>
      </w:r>
    </w:p>
    <w:p w:rsidR="0034311A" w:rsidRPr="0034311A" w:rsidRDefault="0034311A" w:rsidP="0034311A">
      <w:pPr>
        <w:spacing w:after="0" w:line="240" w:lineRule="auto"/>
        <w:ind w:left="567" w:firstLine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311A">
        <w:rPr>
          <w:rFonts w:ascii="Times New Roman" w:eastAsia="Calibri" w:hAnsi="Times New Roman" w:cs="Times New Roman"/>
          <w:i/>
          <w:sz w:val="24"/>
          <w:szCs w:val="24"/>
        </w:rPr>
        <w:t xml:space="preserve"> Balogh István – képviselő</w:t>
      </w:r>
    </w:p>
    <w:p w:rsidR="0034311A" w:rsidRPr="0034311A" w:rsidRDefault="0034311A" w:rsidP="0034311A">
      <w:pPr>
        <w:spacing w:after="0" w:line="240" w:lineRule="auto"/>
        <w:ind w:left="567" w:firstLine="141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311A">
        <w:rPr>
          <w:rFonts w:ascii="Times New Roman" w:eastAsia="Calibri" w:hAnsi="Times New Roman" w:cs="Times New Roman"/>
          <w:i/>
          <w:sz w:val="24"/>
          <w:szCs w:val="24"/>
        </w:rPr>
        <w:t xml:space="preserve"> Kaiser József - képviselő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 Józsefvárosi Gyermekek Üdültetéséért Közhasznú Nonprofit Kft. által üzemeltetett </w:t>
      </w:r>
      <w:proofErr w:type="spellStart"/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>Káptalanfüredi</w:t>
      </w:r>
      <w:proofErr w:type="spellEnd"/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tábor gyermek vizesblokk felújítására</w:t>
      </w:r>
    </w:p>
    <w:p w:rsidR="0034311A" w:rsidRPr="0034311A" w:rsidRDefault="0034311A" w:rsidP="0034311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Karakas Lajos – ügyvezető igazgató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11A">
        <w:rPr>
          <w:rFonts w:ascii="Times New Roman" w:eastAsia="Calibri" w:hAnsi="Times New Roman" w:cs="Times New Roman"/>
          <w:sz w:val="24"/>
          <w:szCs w:val="24"/>
        </w:rPr>
        <w:t>Javaslat a Képviselő-testület 428/2012. (XII. 06.) számú határozatának módosítására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Calibri" w:hAnsi="Times New Roman" w:cs="Times New Roman"/>
          <w:sz w:val="24"/>
          <w:szCs w:val="24"/>
          <w:lang w:eastAsia="hu-HU"/>
        </w:rPr>
        <w:t>Javaslat a Budapest VIII. kerületben, önkormányzati tulajdonban lévő ingatlanok ideiglenes használatba adására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11A">
        <w:rPr>
          <w:rFonts w:ascii="Times New Roman" w:eastAsia="Calibri" w:hAnsi="Times New Roman" w:cs="Times New Roman"/>
          <w:sz w:val="24"/>
          <w:szCs w:val="24"/>
        </w:rPr>
        <w:t xml:space="preserve">Nyilvános, egyfordulós pályázat kiírása a Budapest VIII. kerület, Futó utca 5-9. szám alatti, 35576/1 </w:t>
      </w:r>
      <w:proofErr w:type="spellStart"/>
      <w:r w:rsidRPr="0034311A">
        <w:rPr>
          <w:rFonts w:ascii="Times New Roman" w:eastAsia="Calibri" w:hAnsi="Times New Roman" w:cs="Times New Roman"/>
          <w:sz w:val="24"/>
          <w:szCs w:val="24"/>
        </w:rPr>
        <w:t>hrsz-ú</w:t>
      </w:r>
      <w:proofErr w:type="spellEnd"/>
      <w:r w:rsidRPr="0034311A">
        <w:rPr>
          <w:rFonts w:ascii="Times New Roman" w:eastAsia="Calibri" w:hAnsi="Times New Roman" w:cs="Times New Roman"/>
          <w:sz w:val="24"/>
          <w:szCs w:val="24"/>
        </w:rPr>
        <w:t xml:space="preserve"> önkormányzati tulajdonú telekingatlan értékesítésére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 Józsefvárosi Közösségi Házak Nonprofit </w:t>
      </w:r>
      <w:proofErr w:type="spellStart"/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>Kft-vel</w:t>
      </w:r>
      <w:proofErr w:type="spellEnd"/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tulajdonosi döntések meghozatalára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proofErr w:type="spellStart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Becskei-Kovács</w:t>
      </w:r>
      <w:proofErr w:type="spellEnd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Barbara – ügyvezető igazgató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Budapest VIII. kerület, Práter u. 20/</w:t>
      </w:r>
      <w:proofErr w:type="gramStart"/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társasház támogatására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Csete Zoltán – Rév8 </w:t>
      </w:r>
      <w:proofErr w:type="spellStart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mb. cégvezető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közösségi kertek megvalósításával és működtetésével kapcsolatos döntések meghozatalára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11A">
        <w:rPr>
          <w:rFonts w:ascii="Times New Roman" w:eastAsia="Calibri" w:hAnsi="Times New Roman" w:cs="Times New Roman"/>
          <w:sz w:val="24"/>
          <w:szCs w:val="24"/>
        </w:rPr>
        <w:t>Javaslat fedezet biztosítására virágtartó oszlopok elhelyezése céljából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Dudás Istvánné - képviselő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sz w:val="24"/>
          <w:szCs w:val="24"/>
        </w:rPr>
        <w:t>Javaslat az építésüggyel összefüggő egyes helyi hatósági eljárások részletes szabályairól szóló 5/2013. (II.10.) önkormányzati rendelet módosítására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sz w:val="24"/>
          <w:szCs w:val="24"/>
        </w:rPr>
        <w:t>Javaslat a helyi építészeti-műszaki tervtanács létrehozásáról és működési rendjéről szóló 51/2011. (IX.19.) önkormányzati rendelet hatályon kívül helyezésére és új rendelet megalkotására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</w:rPr>
        <w:t>Javaslat szobrok és emléktáblák elhelyezésére, illetve síremlék felújításának támogatására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</w:t>
      </w:r>
      <w:r w:rsidRPr="0034311A">
        <w:rPr>
          <w:rFonts w:ascii="Times New Roman" w:eastAsia="Calibri" w:hAnsi="Times New Roman" w:cs="Times New Roman"/>
          <w:i/>
          <w:sz w:val="24"/>
          <w:szCs w:val="24"/>
        </w:rPr>
        <w:t xml:space="preserve"> Dr. Kocsis Máté </w:t>
      </w:r>
      <w:r w:rsidRPr="0034311A">
        <w:rPr>
          <w:rFonts w:ascii="Times New Roman" w:eastAsia="Calibri" w:hAnsi="Times New Roman" w:cs="Times New Roman"/>
          <w:i/>
          <w:iCs/>
          <w:sz w:val="24"/>
          <w:szCs w:val="24"/>
        </w:rPr>
        <w:t>– polgármester</w:t>
      </w:r>
    </w:p>
    <w:p w:rsidR="0034311A" w:rsidRPr="0034311A" w:rsidRDefault="0034311A" w:rsidP="0034311A">
      <w:pPr>
        <w:spacing w:after="0" w:line="240" w:lineRule="auto"/>
        <w:ind w:left="709"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Sántha Péterné - alpolgármester 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bCs/>
          <w:sz w:val="24"/>
          <w:szCs w:val="24"/>
        </w:rPr>
        <w:t>Javaslat a Budapest VIII., József u. 27. és Vajdahunyad u. 9. szám alatti telekingatlanok hasznosítására, valamint a kerületben kerékpártárolók létrehozására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</w:rPr>
        <w:t>Javaslat segélyhívó rendszer kialakítására a díjfizető parkoló automatákban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311A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Kocsis Máté </w:t>
      </w:r>
      <w:r w:rsidRPr="0034311A">
        <w:rPr>
          <w:rFonts w:ascii="Times New Roman" w:eastAsia="Calibri" w:hAnsi="Times New Roman" w:cs="Times New Roman"/>
          <w:i/>
          <w:iCs/>
          <w:sz w:val="24"/>
          <w:szCs w:val="24"/>
        </w:rPr>
        <w:t>– polgármester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</w:rPr>
        <w:t xml:space="preserve">Javaslat a Józsefvárosi Városüzemeltetési Szolgálat költségvetésének módosítására, a parkolást megakadályozó </w:t>
      </w:r>
      <w:proofErr w:type="spellStart"/>
      <w:r w:rsidRPr="0034311A">
        <w:rPr>
          <w:rFonts w:ascii="Times New Roman" w:eastAsia="Times New Roman" w:hAnsi="Times New Roman" w:cs="Times New Roman"/>
          <w:sz w:val="24"/>
          <w:szCs w:val="24"/>
        </w:rPr>
        <w:t>pollerek</w:t>
      </w:r>
      <w:proofErr w:type="spellEnd"/>
      <w:r w:rsidRPr="0034311A">
        <w:rPr>
          <w:rFonts w:ascii="Times New Roman" w:eastAsia="Times New Roman" w:hAnsi="Times New Roman" w:cs="Times New Roman"/>
          <w:sz w:val="24"/>
          <w:szCs w:val="24"/>
        </w:rPr>
        <w:t xml:space="preserve"> javítására, pótlására, költségvetési pótigény benyújtásával</w:t>
      </w:r>
    </w:p>
    <w:p w:rsidR="009E641B" w:rsidRDefault="0034311A" w:rsidP="0034311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311A">
        <w:rPr>
          <w:rFonts w:ascii="Times New Roman" w:eastAsia="Calibri" w:hAnsi="Times New Roman" w:cs="Times New Roman"/>
          <w:i/>
          <w:sz w:val="24"/>
          <w:szCs w:val="24"/>
        </w:rPr>
        <w:t>Előterjesztő: Ács Péter – JVSZ igazgatója</w:t>
      </w:r>
    </w:p>
    <w:p w:rsidR="009E641B" w:rsidRDefault="009E641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Javaslat polgármesteri és alpolgármesteri keret terhére történő támogatások elbírálására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4311A" w:rsidRPr="0034311A" w:rsidRDefault="0034311A" w:rsidP="0034311A">
      <w:pPr>
        <w:spacing w:after="0" w:line="240" w:lineRule="auto"/>
        <w:ind w:left="709" w:firstLine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Sántha Péterné – alpolgármester</w:t>
      </w:r>
    </w:p>
    <w:p w:rsidR="0034311A" w:rsidRPr="0034311A" w:rsidRDefault="0034311A" w:rsidP="0034311A">
      <w:pPr>
        <w:spacing w:after="0" w:line="240" w:lineRule="auto"/>
        <w:ind w:left="709" w:firstLine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Dr. Sára Botond - alpolgármester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az </w:t>
      </w:r>
      <w:proofErr w:type="spellStart"/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>Ovi-Foci</w:t>
      </w:r>
      <w:proofErr w:type="spellEnd"/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programhoz való csatlakozásra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Javaslat fogászati alapellátásra vonatkozó szerződés felülvizsgálatára 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Családok Átmeneti Otthonával kötött ellátási szerződés módosítására, valamint a 2012. évi szakmai beszámoló elfogadására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Sántha Péterné – alpolgármester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Javaslat a </w:t>
      </w:r>
      <w:proofErr w:type="spellStart"/>
      <w:r w:rsidRPr="003431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LÉLEK-Programmal</w:t>
      </w:r>
      <w:proofErr w:type="spellEnd"/>
      <w:r w:rsidRPr="003431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kapcsolatos döntések meghozatalára</w:t>
      </w: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34311A" w:rsidRPr="0034311A" w:rsidRDefault="0034311A" w:rsidP="0034311A">
      <w:pPr>
        <w:spacing w:after="0" w:line="240" w:lineRule="auto"/>
        <w:ind w:left="709" w:firstLine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Zentai Oszkár - képviselő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bCs/>
          <w:sz w:val="24"/>
          <w:szCs w:val="24"/>
        </w:rPr>
        <w:t>Javaslat a Józsefvárosi Közbiztonsági Polgárőrség és Katasztrófavédelmi Önkéntes Tűzoltó Egyesülettel támogatási szerződés megkötésére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közbeszerzési eljárásokban eljáró Bíráló Bizottság tagjára</w:t>
      </w:r>
    </w:p>
    <w:p w:rsidR="0034311A" w:rsidRPr="0034311A" w:rsidRDefault="0034311A" w:rsidP="003431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34311A">
        <w:rPr>
          <w:rFonts w:ascii="Times New Roman" w:eastAsia="Times New Roman" w:hAnsi="Times New Roman" w:cs="Times New Roman"/>
          <w:bCs/>
          <w:i/>
          <w:sz w:val="24"/>
          <w:szCs w:val="24"/>
        </w:rPr>
        <w:t>Komássy</w:t>
      </w:r>
      <w:proofErr w:type="spellEnd"/>
      <w:r w:rsidRPr="003431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Ákos - képviselő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sz w:val="24"/>
          <w:szCs w:val="24"/>
        </w:rPr>
        <w:t>Budapest VIII., Szerdahelyi u. 4-6-8. szám alatti ingatlannal kapcsolatos kötbér rendezésére tett egyezségi javaslat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4311A" w:rsidRPr="0034311A" w:rsidRDefault="0034311A" w:rsidP="0034311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sz w:val="24"/>
          <w:szCs w:val="24"/>
        </w:rPr>
        <w:t xml:space="preserve">Tájékoztató az átlátható szervezetekre vonatkozó rendelkezések alapján végzett intézkedésekről 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4311A" w:rsidRPr="0034311A" w:rsidRDefault="0034311A" w:rsidP="0034311A">
      <w:pPr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color w:val="000000"/>
          <w:sz w:val="24"/>
          <w:szCs w:val="24"/>
        </w:rPr>
        <w:t>Tájékoztató a közterület foglalások ellenőrzéséről</w:t>
      </w:r>
    </w:p>
    <w:p w:rsidR="0034311A" w:rsidRPr="0034311A" w:rsidRDefault="0034311A" w:rsidP="0034311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Biál</w:t>
      </w:r>
      <w:proofErr w:type="spellEnd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Csaba – Józsefvárosi Közterület-felügyelet igazgatója</w:t>
      </w:r>
    </w:p>
    <w:p w:rsidR="0034311A" w:rsidRPr="0034311A" w:rsidRDefault="0034311A" w:rsidP="0034311A">
      <w:pPr>
        <w:keepLines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sz w:val="24"/>
          <w:szCs w:val="24"/>
        </w:rPr>
        <w:t xml:space="preserve">Tájékoztatás a szerződést biztosító mellékkötelezettségek érvényesítése ügyében </w:t>
      </w:r>
    </w:p>
    <w:p w:rsidR="0034311A" w:rsidRPr="0034311A" w:rsidRDefault="0034311A" w:rsidP="003431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34311A" w:rsidRPr="0034311A" w:rsidRDefault="0034311A" w:rsidP="00343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kérelmek elbírálás</w:t>
      </w:r>
      <w:r w:rsidRPr="0034311A">
        <w:rPr>
          <w:rFonts w:ascii="Times New Roman" w:eastAsia="Times New Roman" w:hAnsi="Times New Roman" w:cs="Times New Roman"/>
          <w:color w:val="1F497D"/>
          <w:sz w:val="24"/>
          <w:szCs w:val="24"/>
          <w:lang w:eastAsia="hu-HU"/>
        </w:rPr>
        <w:t xml:space="preserve">a </w:t>
      </w:r>
    </w:p>
    <w:p w:rsidR="0034311A" w:rsidRPr="0034311A" w:rsidRDefault="0034311A" w:rsidP="00343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a Bp. VIII. Bérkocsis u. 17. sz. 1 kV-os ellátása közterületi munkáihoz </w:t>
      </w:r>
    </w:p>
    <w:p w:rsidR="0034311A" w:rsidRPr="0034311A" w:rsidRDefault="0034311A" w:rsidP="00343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>Tulajdonosi hozzájárulás a Bp. VIII. 4487/10 - 7021/10 TR (Losonci tér 7. - Szigony u. 16/</w:t>
      </w:r>
      <w:proofErr w:type="gramStart"/>
      <w:r w:rsidRPr="0034311A">
        <w:rPr>
          <w:rFonts w:ascii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34311A">
        <w:rPr>
          <w:rFonts w:ascii="Times New Roman" w:hAnsi="Times New Roman" w:cs="Times New Roman"/>
          <w:sz w:val="24"/>
          <w:szCs w:val="24"/>
          <w:lang w:eastAsia="hu-HU"/>
        </w:rPr>
        <w:t>) állomás közötti 10 kV-os rekonstrukció közterületi munkáihoz</w:t>
      </w:r>
    </w:p>
    <w:p w:rsidR="0034311A" w:rsidRPr="0034311A" w:rsidRDefault="0034311A" w:rsidP="00343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a Bp. VIII. 283/10 - 9341/10 TR (Futó u. 2. – Práter - Futó u. sarok) állomás közötti részleges 10 kV-os rekonstrukció közterületi munkáihoz </w:t>
      </w:r>
    </w:p>
    <w:p w:rsidR="0034311A" w:rsidRPr="0034311A" w:rsidRDefault="0034311A" w:rsidP="00343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Tulajdonosi hozzájárulás a Bp. VIII. 125/10 - 7811/10 TR (Füvészkert u. 1. – Szigony - Práter u. sarok) állomás közötti részleges 10 kV-os rekonstrukció közterületi munkáihoz 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E641B" w:rsidRDefault="009E641B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 xml:space="preserve">4. Kisfalu Kft. 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34311A" w:rsidRPr="0034311A" w:rsidRDefault="0034311A" w:rsidP="003431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Budapest VIII., Hock János </w:t>
      </w:r>
      <w:proofErr w:type="gramStart"/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D50132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D50132">
        <w:rPr>
          <w:rFonts w:ascii="Times New Roman" w:hAnsi="Times New Roman" w:cs="Times New Roman"/>
          <w:sz w:val="24"/>
          <w:szCs w:val="24"/>
          <w:lang w:eastAsia="hu-HU"/>
        </w:rPr>
        <w:t>………….</w:t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szám alatti, </w:t>
      </w:r>
      <w:r w:rsidR="00D50132">
        <w:rPr>
          <w:rFonts w:ascii="Times New Roman" w:hAnsi="Times New Roman" w:cs="Times New Roman"/>
          <w:sz w:val="24"/>
          <w:szCs w:val="24"/>
          <w:lang w:eastAsia="hu-HU"/>
        </w:rPr>
        <w:t>…………………</w:t>
      </w: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helyrajzi számú lakásra megküldött eladási ajánlat határidejének meghosszabbítása, valamint az eladási ajánlat csökkentésére vonatkozó kérelem </w:t>
      </w:r>
    </w:p>
    <w:p w:rsidR="0034311A" w:rsidRPr="0034311A" w:rsidRDefault="0034311A" w:rsidP="003431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Javaslat gépkocsi-beálló bérbeadására (2 db) </w:t>
      </w:r>
    </w:p>
    <w:p w:rsidR="0034311A" w:rsidRPr="0034311A" w:rsidRDefault="0034311A" w:rsidP="003431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4311A">
        <w:rPr>
          <w:rFonts w:ascii="Times New Roman" w:hAnsi="Times New Roman" w:cs="Times New Roman"/>
          <w:sz w:val="24"/>
          <w:szCs w:val="24"/>
          <w:lang w:eastAsia="hu-HU"/>
        </w:rPr>
        <w:t>Jafar</w:t>
      </w:r>
      <w:proofErr w:type="spellEnd"/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és Ali Kft. bérleti díj felülvizsgálati és szerződés módosítási kérelme a Budapest VIII. kerület, Auróra u. 16. szám alatti helyiség vonatkozásában </w:t>
      </w:r>
    </w:p>
    <w:p w:rsidR="0034311A" w:rsidRPr="0034311A" w:rsidRDefault="0034311A" w:rsidP="003431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AMINA SWEET Kft. bérbevételi kérelme a Budapest VIII. kerület, Baross u. 122. szám alatti üres önkormányzati tulajdonú helyiség vonatkozásában </w:t>
      </w:r>
    </w:p>
    <w:p w:rsidR="0034311A" w:rsidRPr="0034311A" w:rsidRDefault="0034311A" w:rsidP="003431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34311A">
        <w:rPr>
          <w:rFonts w:ascii="Times New Roman" w:hAnsi="Times New Roman" w:cs="Times New Roman"/>
          <w:sz w:val="24"/>
          <w:szCs w:val="24"/>
          <w:lang w:eastAsia="hu-HU"/>
        </w:rPr>
        <w:t>Bio</w:t>
      </w:r>
      <w:proofErr w:type="spellEnd"/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4311A">
        <w:rPr>
          <w:rFonts w:ascii="Times New Roman" w:hAnsi="Times New Roman" w:cs="Times New Roman"/>
          <w:sz w:val="24"/>
          <w:szCs w:val="24"/>
          <w:lang w:eastAsia="hu-HU"/>
        </w:rPr>
        <w:t>Way</w:t>
      </w:r>
      <w:proofErr w:type="spellEnd"/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4311A">
        <w:rPr>
          <w:rFonts w:ascii="Times New Roman" w:hAnsi="Times New Roman" w:cs="Times New Roman"/>
          <w:sz w:val="24"/>
          <w:szCs w:val="24"/>
          <w:lang w:eastAsia="hu-HU"/>
        </w:rPr>
        <w:t>Future</w:t>
      </w:r>
      <w:proofErr w:type="spellEnd"/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 Kft. bérbevételi kérelme a Budapest VIII. kerület, Bérkocsis u. 41. szám alatti üres önkormányzati tulajdonú helyiség vonatkozásában </w:t>
      </w:r>
    </w:p>
    <w:p w:rsidR="0034311A" w:rsidRPr="0034311A" w:rsidRDefault="0034311A" w:rsidP="003431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>ÁMÁNI Bt. bérbevételi kérelme a Budapest VIII. kerület, József u. 42. szám alatti üres önkormányzati tulajdonú helyiség vonatkozásában (PÓTKÉZBESÍTÉS)</w:t>
      </w:r>
    </w:p>
    <w:p w:rsidR="0034311A" w:rsidRPr="0034311A" w:rsidRDefault="0034311A" w:rsidP="003431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>R &amp; G INKCOM Kft. bérbevételi kérelme a Budapest VIII. kerület, Népszínház u. 46. szám alatti üres önkormányzati tulajdonú helyiség vonatkozásában (PÓTKÉZBESÍTÉS)</w:t>
      </w:r>
    </w:p>
    <w:p w:rsidR="0034311A" w:rsidRPr="0034311A" w:rsidRDefault="0034311A" w:rsidP="003431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GREEN PLAN ENERGY Kft. bérbevételi és bérbeszámítási kérelme a Budapest VIII. kerület Práter u. 30-32. szám alatti üres önkormányzati tulajdonú helyiség vonatkozásában </w:t>
      </w:r>
    </w:p>
    <w:p w:rsidR="0034311A" w:rsidRPr="0034311A" w:rsidRDefault="0034311A" w:rsidP="003431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PRT-START Kft. bérbevételi kérelme a Budapest VIII. kerület, Práter u. 30-32. szám alatti üres önkormányzati tulajdonú helyiség vonatkozásában </w:t>
      </w:r>
    </w:p>
    <w:p w:rsidR="0034311A" w:rsidRPr="0034311A" w:rsidRDefault="0034311A" w:rsidP="003431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A Budapest VIII. kerület, Dankó u. 17. szám alatti Önkormányzati tulajdonú épületben gáz-csatlakozó vezeték és részleges fogyasztó vezeték cserével, gázszolgáltatás helyreállítása </w:t>
      </w:r>
    </w:p>
    <w:p w:rsidR="0034311A" w:rsidRPr="0034311A" w:rsidRDefault="0034311A" w:rsidP="003431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sz w:val="24"/>
          <w:szCs w:val="24"/>
          <w:lang w:eastAsia="hu-HU"/>
        </w:rPr>
        <w:t xml:space="preserve">A Hunnia Kereskedőház Kft. egyezségi ajánlata a Budapest VIII., Koszorú u. 8-10. szám alatti ingatlanra vonatkozó kötbértartozás rendezésére 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E976B7" w:rsidRDefault="00E976B7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Zárt ülés keretében tárgyalandó előterjesztések 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1.1. pontja: Hozzájárulás a Budapest VIII., Leonardo da Vinci utca </w:t>
      </w:r>
      <w:r w:rsidR="00C15BF4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………………….</w:t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alatti, </w:t>
      </w:r>
      <w:r w:rsidR="00C15BF4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helyrajzi számú, a Budapest VIII., Leonardo da Vinci utca </w:t>
      </w:r>
      <w:r w:rsidR="00C15BF4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……………………….</w:t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alatti, </w:t>
      </w:r>
      <w:r w:rsidR="00C15BF4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</w:t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helyrajzi számú, a Budapest VIII., Leonardo da Vinci utca </w:t>
      </w:r>
      <w:r w:rsidR="00C15BF4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……………………</w:t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alatti, </w:t>
      </w:r>
      <w:r w:rsidR="00C15BF4">
        <w:rPr>
          <w:rFonts w:ascii="Times New Roman" w:hAnsi="Times New Roman" w:cs="Times New Roman"/>
          <w:b/>
          <w:sz w:val="24"/>
          <w:szCs w:val="24"/>
          <w:lang w:eastAsia="hu-HU"/>
        </w:rPr>
        <w:t>……………..</w:t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helyrajzi számú lakásingatlanokra vonatkozó adásvételi szerződésben foglalt 1/</w:t>
      </w:r>
      <w:proofErr w:type="spellStart"/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proofErr w:type="spellEnd"/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arányú tulajdonjog szerzéshez a Drámatéka Bt. javára</w:t>
      </w:r>
      <w:r w:rsidR="00C15BF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C15BF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C15BF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C15BF4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  <w:proofErr w:type="gramEnd"/>
    </w:p>
    <w:p w:rsidR="0034311A" w:rsidRP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34311A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F9" w:rsidRDefault="00AA11F9" w:rsidP="00AA1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443/2013. (V.06.) sz. Városgazdálkodási és Pénzügyi Bizottság határozata</w:t>
      </w:r>
    </w:p>
    <w:p w:rsidR="00AA11F9" w:rsidRDefault="00AA11F9" w:rsidP="00AA11F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12 igen szavazattal)</w:t>
      </w:r>
    </w:p>
    <w:p w:rsidR="0034311A" w:rsidRPr="00085C23" w:rsidRDefault="0034311A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C23" w:rsidRPr="00085C23" w:rsidRDefault="00085C23" w:rsidP="00085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Budapest Józsefvárosi Önkormányzat, mint jelzálogjog jogosult képviseletében hozzájárul </w:t>
      </w:r>
      <w:proofErr w:type="gramStart"/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15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C15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</w:t>
      </w:r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085C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Leonardo da Vinci utca </w:t>
      </w:r>
      <w:r w:rsidR="00C15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</w:t>
      </w:r>
      <w:r w:rsidRPr="00085C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ingatlan tekintetében </w:t>
      </w:r>
      <w:r w:rsidR="00D50132">
        <w:rPr>
          <w:rFonts w:ascii="Times New Roman" w:eastAsia="Times New Roman" w:hAnsi="Times New Roman" w:cs="Times New Roman"/>
          <w:sz w:val="24"/>
          <w:szCs w:val="24"/>
          <w:lang w:eastAsia="hu-HU"/>
        </w:rPr>
        <w:t>P. S.</w:t>
      </w:r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t>és Drámatéka Kulturális Betéti Társaság között, 2013. március 22-én létrejött Adásvételi Szerződésben foglaltak szerint, Drámatéka Kulturális Betéti Társaság 1/</w:t>
      </w:r>
      <w:proofErr w:type="spellStart"/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arányú tulajdonjogának adásvétel jogcímén történő bejegyzéséhez, a Józsefvárosi Önkormányzat javára 1. ranghelyen bejegyzett jelzálogjog, valamint</w:t>
      </w:r>
      <w:proofErr w:type="gramEnd"/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t>elidegenítési</w:t>
      </w:r>
      <w:proofErr w:type="gramEnd"/>
      <w:r w:rsidRPr="00085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terhelés</w:t>
      </w:r>
      <w:r w:rsidR="00562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tilalom fenntartása mellett. </w:t>
      </w:r>
    </w:p>
    <w:p w:rsidR="00085C23" w:rsidRPr="00085C23" w:rsidRDefault="00085C23" w:rsidP="00085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2E25" w:rsidRPr="00562E25" w:rsidRDefault="00562E25" w:rsidP="0056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E2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562E25" w:rsidRPr="00562E25" w:rsidRDefault="00562E25" w:rsidP="0056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E2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13.</w:t>
      </w:r>
    </w:p>
    <w:p w:rsidR="00562E25" w:rsidRDefault="00562E25" w:rsidP="0056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2E25" w:rsidRDefault="00562E25" w:rsidP="0056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562E25" w:rsidRDefault="00562E25" w:rsidP="0056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62E25" w:rsidRPr="00562E25" w:rsidRDefault="00562E25" w:rsidP="0056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722E" w:rsidRDefault="0013722E" w:rsidP="00137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444/2013. (V.06.) sz. Városgazdálkodási és Pénzügyi Bizottság határozata</w:t>
      </w:r>
    </w:p>
    <w:p w:rsidR="0013722E" w:rsidRDefault="0013722E" w:rsidP="0013722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12 igen szavazattal)</w:t>
      </w:r>
    </w:p>
    <w:p w:rsidR="00AA11F9" w:rsidRPr="0013722E" w:rsidRDefault="00AA11F9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22E" w:rsidRPr="0013722E" w:rsidRDefault="0013722E" w:rsidP="0013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Budapest Józsefvárosi Önkormányzat, mint jelzálogjog jogosult képviseletében hozzájárul </w:t>
      </w:r>
      <w:proofErr w:type="gramStart"/>
      <w:r w:rsidRPr="00137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15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C15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</w:t>
      </w:r>
      <w:r w:rsidRPr="00137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1372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Leonardo da Vinci utca </w:t>
      </w:r>
      <w:r w:rsidR="00C15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</w:t>
      </w:r>
      <w:r w:rsidRPr="001372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37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ingatlan tekintetében </w:t>
      </w:r>
      <w:r w:rsidR="00D50132">
        <w:rPr>
          <w:rFonts w:ascii="Times New Roman" w:eastAsia="Times New Roman" w:hAnsi="Times New Roman" w:cs="Times New Roman"/>
          <w:sz w:val="24"/>
          <w:szCs w:val="24"/>
          <w:lang w:eastAsia="hu-HU"/>
        </w:rPr>
        <w:t>K. F. T.</w:t>
      </w:r>
      <w:r w:rsidRPr="00137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3722E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137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Drámatéka Kulturális Betéti Társaság között 2013. március 22-én létrejött Adásvételi Szerződésben foglaltak szerint Drámatéka Kulturális Betéti Társaság 1/</w:t>
      </w:r>
      <w:proofErr w:type="spellStart"/>
      <w:r w:rsidRPr="0013722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1372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arányú tulajdonjogának adásvétel jogcímén történő bejegyzéséhez a Józsefvárosi Önkormányzat javára 1. ranghelyen bejegyzett jelzálogjog, valamint elidegenítési és terhelési tilalom fenntartása mellett. </w:t>
      </w:r>
    </w:p>
    <w:p w:rsidR="0013722E" w:rsidRDefault="0013722E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22E" w:rsidRPr="00562E25" w:rsidRDefault="0013722E" w:rsidP="0013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E2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13722E" w:rsidRPr="00562E25" w:rsidRDefault="0013722E" w:rsidP="0013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E2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13.</w:t>
      </w:r>
    </w:p>
    <w:p w:rsidR="0013722E" w:rsidRDefault="0013722E" w:rsidP="0013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722E" w:rsidRDefault="0013722E" w:rsidP="00137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13722E" w:rsidRDefault="0013722E" w:rsidP="00137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722E" w:rsidRPr="00562E25" w:rsidRDefault="0013722E" w:rsidP="001372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4408F" w:rsidRDefault="0004408F" w:rsidP="00044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445/2013. (V.06.) sz. Városgazdálkodási és Pénzügyi Bizottság határozata</w:t>
      </w:r>
    </w:p>
    <w:p w:rsidR="0004408F" w:rsidRDefault="0004408F" w:rsidP="0004408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(egyhangú, 12 igen szavazattal)</w:t>
      </w:r>
    </w:p>
    <w:p w:rsidR="0013722E" w:rsidRPr="0004408F" w:rsidRDefault="0013722E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08F" w:rsidRPr="0004408F" w:rsidRDefault="0004408F" w:rsidP="0004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a Budapest Józsefvárosi Önkormányzat, mint jelzálogjog jogosult képviseletében hozzájárul </w:t>
      </w:r>
      <w:proofErr w:type="gramStart"/>
      <w:r w:rsidRPr="00044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15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C15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</w:t>
      </w:r>
      <w:r w:rsidRPr="00044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0440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Leonardo da Vinci utca </w:t>
      </w:r>
      <w:r w:rsidR="00C15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…………….</w:t>
      </w:r>
      <w:bookmarkStart w:id="0" w:name="_GoBack"/>
      <w:bookmarkEnd w:id="0"/>
      <w:r w:rsidRPr="000440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44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ingatlan tekintetében </w:t>
      </w:r>
      <w:r w:rsidR="00D50132">
        <w:rPr>
          <w:rFonts w:ascii="Times New Roman" w:eastAsia="Times New Roman" w:hAnsi="Times New Roman" w:cs="Times New Roman"/>
          <w:sz w:val="24"/>
          <w:szCs w:val="24"/>
          <w:lang w:eastAsia="hu-HU"/>
        </w:rPr>
        <w:t>Sz. S.</w:t>
      </w:r>
      <w:r w:rsidRPr="00044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4408F">
        <w:rPr>
          <w:rFonts w:ascii="Times New Roman" w:eastAsia="Times New Roman" w:hAnsi="Times New Roman" w:cs="Times New Roman"/>
          <w:sz w:val="24"/>
          <w:szCs w:val="24"/>
          <w:lang w:eastAsia="hu-HU"/>
        </w:rPr>
        <w:t>és Drámatéka Kulturális Betéti Társaság között 2013. március 22-én létrejött Adásvételi Szerződésben foglaltak szerint Drámatéka Kulturális Betéti Társaság 1/</w:t>
      </w:r>
      <w:proofErr w:type="spellStart"/>
      <w:r w:rsidRPr="0004408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044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arányú tulajdonjogának adásvétel jogcímén történő bejegyzéséhez a Józsefvárosi Önkormányzat javára 1. ranghelyen bejegyzett jelzálogjog, valamint</w:t>
      </w:r>
      <w:proofErr w:type="gramEnd"/>
      <w:r w:rsidRPr="00044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4408F">
        <w:rPr>
          <w:rFonts w:ascii="Times New Roman" w:eastAsia="Times New Roman" w:hAnsi="Times New Roman" w:cs="Times New Roman"/>
          <w:sz w:val="24"/>
          <w:szCs w:val="24"/>
          <w:lang w:eastAsia="hu-HU"/>
        </w:rPr>
        <w:t>elidegenítési</w:t>
      </w:r>
      <w:proofErr w:type="gramEnd"/>
      <w:r w:rsidRPr="000440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terhelés</w:t>
      </w:r>
      <w:r w:rsidR="00633D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tilalom fenntartása mellett. </w:t>
      </w:r>
    </w:p>
    <w:p w:rsidR="0004408F" w:rsidRPr="0004408F" w:rsidRDefault="0004408F" w:rsidP="00044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0C" w:rsidRPr="00562E25" w:rsidRDefault="00CE680C" w:rsidP="00CE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E2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 ügyvezető igazgatója</w:t>
      </w:r>
    </w:p>
    <w:p w:rsidR="00CE680C" w:rsidRPr="00562E25" w:rsidRDefault="00CE680C" w:rsidP="00CE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E2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13.</w:t>
      </w:r>
    </w:p>
    <w:p w:rsidR="00CE680C" w:rsidRDefault="00CE680C" w:rsidP="00CE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0C" w:rsidRDefault="00CE680C" w:rsidP="00CE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2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E680C" w:rsidRDefault="00CE680C" w:rsidP="00CE6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641B" w:rsidRDefault="009E6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408F" w:rsidRDefault="0004408F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41B" w:rsidRDefault="009E641B" w:rsidP="00802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2208" w:rsidRPr="0034311A" w:rsidRDefault="00802208" w:rsidP="00802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0220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1.2. pontja: </w:t>
      </w:r>
      <w:r w:rsidR="00D50132">
        <w:rPr>
          <w:rFonts w:ascii="Times New Roman" w:hAnsi="Times New Roman" w:cs="Times New Roman"/>
          <w:b/>
          <w:sz w:val="24"/>
          <w:szCs w:val="24"/>
          <w:lang w:eastAsia="hu-HU"/>
        </w:rPr>
        <w:t>S. É.</w:t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magánszemély bérbevételi kérelme a Budapest VIII. kerület, Bauer S. </w:t>
      </w:r>
      <w:proofErr w:type="gramStart"/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11. szám alatti üres önkormányzati tulajdonú helyiség vonatkozásában</w:t>
      </w:r>
      <w:r w:rsidRPr="0080220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802208" w:rsidRPr="0034311A" w:rsidRDefault="00802208" w:rsidP="008022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CE680C" w:rsidRDefault="00CE680C" w:rsidP="0034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1F" w:rsidRDefault="00C92B1F" w:rsidP="00C9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446/2013. (V.06.) sz. Városgazdálkodási és Pénzügyi Bizottság határozata</w:t>
      </w:r>
    </w:p>
    <w:p w:rsidR="00C92B1F" w:rsidRPr="00C92B1F" w:rsidRDefault="00C92B1F" w:rsidP="00C92B1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802208" w:rsidRPr="00C92B1F" w:rsidRDefault="00802208" w:rsidP="00C9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1F" w:rsidRPr="00C92B1F" w:rsidRDefault="00C92B1F" w:rsidP="00C9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C92B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nem járul hozzá</w:t>
      </w:r>
      <w:r w:rsidRPr="00C92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35128</w:t>
      </w:r>
      <w:r w:rsidRPr="00C92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C92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Bauer S. </w:t>
      </w:r>
      <w:proofErr w:type="gramStart"/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11. szám</w:t>
      </w:r>
      <w:r w:rsidRPr="00C92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14 m2"/>
        </w:smartTagPr>
        <w:r w:rsidRPr="00C92B1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 m</w:t>
        </w:r>
        <w:r w:rsidRPr="00C92B1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92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udvari, földszinti nem lakás célú helyiség bérbeadásához </w:t>
      </w:r>
      <w:r w:rsidR="00D50132">
        <w:rPr>
          <w:rFonts w:ascii="Times New Roman" w:eastAsia="Times New Roman" w:hAnsi="Times New Roman" w:cs="Times New Roman"/>
          <w:sz w:val="24"/>
          <w:szCs w:val="24"/>
          <w:lang w:eastAsia="hu-HU"/>
        </w:rPr>
        <w:t>S. É.</w:t>
      </w:r>
      <w:r w:rsidRPr="00C92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magánszemély részére raktározás céljára.</w:t>
      </w:r>
    </w:p>
    <w:p w:rsidR="00C92B1F" w:rsidRPr="00C92B1F" w:rsidRDefault="00C92B1F" w:rsidP="00C9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B1F" w:rsidRPr="00C92B1F" w:rsidRDefault="00C92B1F" w:rsidP="00C9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B1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92B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92B1F" w:rsidRPr="00C92B1F" w:rsidRDefault="00C92B1F" w:rsidP="00C9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2B1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13.</w:t>
      </w:r>
    </w:p>
    <w:p w:rsidR="00C92B1F" w:rsidRDefault="00C92B1F" w:rsidP="00C9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B1F" w:rsidRPr="00C92B1F" w:rsidRDefault="00C92B1F" w:rsidP="00C9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C92B1F" w:rsidRDefault="00C92B1F" w:rsidP="00C9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1F" w:rsidRDefault="00C92B1F" w:rsidP="00C9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EE7" w:rsidRPr="0034311A" w:rsidRDefault="00A05EE7" w:rsidP="00A05E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02208">
        <w:rPr>
          <w:rFonts w:ascii="Times New Roman" w:hAnsi="Times New Roman" w:cs="Times New Roman"/>
          <w:b/>
          <w:sz w:val="24"/>
          <w:szCs w:val="24"/>
          <w:lang w:eastAsia="hu-HU"/>
        </w:rPr>
        <w:t>Napirend 1.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802208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Kártérítési </w:t>
      </w:r>
      <w:r w:rsidRPr="00A05EE7">
        <w:rPr>
          <w:rFonts w:ascii="Times New Roman" w:hAnsi="Times New Roman" w:cs="Times New Roman"/>
          <w:b/>
          <w:sz w:val="24"/>
          <w:szCs w:val="24"/>
          <w:lang w:eastAsia="hu-HU"/>
        </w:rPr>
        <w:t>igények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>ZÁRT ÜLÉS</w:t>
      </w:r>
    </w:p>
    <w:p w:rsidR="00A05EE7" w:rsidRPr="0034311A" w:rsidRDefault="00A05EE7" w:rsidP="00A05EE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Ács Péter – a Józsefvárosi Városüzemeltetési Szolgálat igazgatója</w:t>
      </w:r>
    </w:p>
    <w:p w:rsidR="00C92B1F" w:rsidRDefault="00C92B1F" w:rsidP="00C9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B" w:rsidRDefault="00850F8B" w:rsidP="00850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447/2013. (V.06.) sz. Városgazdálkodási és Pénzügyi Bizottság határozata</w:t>
      </w:r>
    </w:p>
    <w:p w:rsidR="00850F8B" w:rsidRPr="00C92B1F" w:rsidRDefault="00850F8B" w:rsidP="00850F8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A05EE7" w:rsidRDefault="00A05EE7" w:rsidP="00C9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BD" w:rsidRPr="000937BD" w:rsidRDefault="000937BD" w:rsidP="00093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937B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0937B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r w:rsidR="00D50132">
        <w:rPr>
          <w:rFonts w:ascii="Times New Roman" w:eastAsia="Times New Roman" w:hAnsi="Times New Roman" w:cs="Times New Roman"/>
          <w:sz w:val="24"/>
          <w:szCs w:val="24"/>
          <w:lang w:eastAsia="x-none"/>
        </w:rPr>
        <w:t>H. C. B.</w:t>
      </w:r>
      <w:r w:rsidRPr="000937B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tulajdonában lévő gépjárműben keletkezett, úthibából eredő kárral kapcsolatban felmerült és az Önkormányzatot terhelő 48.600,</w:t>
      </w:r>
      <w:proofErr w:type="spellStart"/>
      <w:r w:rsidRPr="000937BD">
        <w:rPr>
          <w:rFonts w:ascii="Times New Roman" w:eastAsia="Times New Roman" w:hAnsi="Times New Roman" w:cs="Times New Roman"/>
          <w:sz w:val="24"/>
          <w:szCs w:val="24"/>
          <w:lang w:eastAsia="x-none"/>
        </w:rPr>
        <w:t>-Ft</w:t>
      </w:r>
      <w:proofErr w:type="spellEnd"/>
      <w:r w:rsidRPr="000937B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összeg megfizetésre kerüljön a károsult részére. A kifizetés feltétele </w:t>
      </w:r>
      <w:r w:rsidR="00D50132">
        <w:rPr>
          <w:rFonts w:ascii="Times New Roman" w:eastAsia="Times New Roman" w:hAnsi="Times New Roman" w:cs="Times New Roman"/>
          <w:sz w:val="24"/>
          <w:szCs w:val="24"/>
          <w:lang w:eastAsia="x-none"/>
        </w:rPr>
        <w:t>H. C. B.</w:t>
      </w:r>
      <w:r w:rsidRPr="000937B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nyilatkozata, melyben a kártérítés megfizetésével egyidejűleg lemond minden további kártérítési igényéről.</w:t>
      </w:r>
    </w:p>
    <w:p w:rsidR="000937BD" w:rsidRPr="000937BD" w:rsidRDefault="000937BD" w:rsidP="0009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7BD" w:rsidRPr="000937BD" w:rsidRDefault="000937BD" w:rsidP="0009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7B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Városüzemeltetési Szolgálat igazgatója</w:t>
      </w:r>
    </w:p>
    <w:p w:rsidR="000937BD" w:rsidRPr="000937BD" w:rsidRDefault="000937BD" w:rsidP="0009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37B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31.</w:t>
      </w:r>
    </w:p>
    <w:p w:rsidR="000937BD" w:rsidRPr="000937BD" w:rsidRDefault="000937BD" w:rsidP="0009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937BD" w:rsidRPr="000937BD" w:rsidRDefault="000937BD" w:rsidP="00093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937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Városüzemeltetési Szolgálat, Pénzügyi Ügyosztály</w:t>
      </w:r>
    </w:p>
    <w:p w:rsidR="00850F8B" w:rsidRDefault="00850F8B" w:rsidP="00C9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7BD" w:rsidRDefault="000937BD" w:rsidP="00C9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B" w:rsidRDefault="00850F8B" w:rsidP="00850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448/2013. (V.06.) sz. Városgazdálkodási és Pénzügyi Bizottság határozata</w:t>
      </w:r>
    </w:p>
    <w:p w:rsidR="00850F8B" w:rsidRPr="00C92B1F" w:rsidRDefault="00850F8B" w:rsidP="00850F8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850F8B" w:rsidRDefault="00850F8B" w:rsidP="0085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8E" w:rsidRDefault="000E168E" w:rsidP="000E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37B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0E1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hozzájárul ahhoz, hogy az Önkormányzat 96001107910640800 kötvényszámú biztosítás 1.4.1 sz. „Általános felelősség biztosítás” alapján – az útkártérítési előirányzat terhére – </w:t>
      </w:r>
      <w:r w:rsidR="00D50132">
        <w:rPr>
          <w:rFonts w:ascii="Times New Roman" w:eastAsia="Times New Roman" w:hAnsi="Times New Roman" w:cs="Times New Roman"/>
          <w:sz w:val="24"/>
          <w:szCs w:val="24"/>
          <w:lang w:eastAsia="x-none"/>
        </w:rPr>
        <w:t>H. M.</w:t>
      </w:r>
      <w:r w:rsidRPr="000E1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tulajdonában lévő gépjárműben keletkezett, úthibából eredő kárral kapcsolatban felmerült és az Önkormányzatot terhelő 50.000,</w:t>
      </w:r>
      <w:proofErr w:type="spellStart"/>
      <w:r w:rsidRPr="000E168E">
        <w:rPr>
          <w:rFonts w:ascii="Times New Roman" w:eastAsia="Times New Roman" w:hAnsi="Times New Roman" w:cs="Times New Roman"/>
          <w:sz w:val="24"/>
          <w:szCs w:val="24"/>
          <w:lang w:eastAsia="x-none"/>
        </w:rPr>
        <w:t>-Ft</w:t>
      </w:r>
      <w:proofErr w:type="spellEnd"/>
      <w:r w:rsidRPr="000E1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önrész összeg megfizetésre kerüljön a károsult részére. A kifizetés feltétele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5013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H. M.</w:t>
      </w:r>
      <w:r w:rsidRPr="000E168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nyilatkozata, melyben a kártérítés megfizetésével egyidejűleg lemond minden további kártérítési igényéről.</w:t>
      </w:r>
    </w:p>
    <w:p w:rsidR="000E168E" w:rsidRPr="000E168E" w:rsidRDefault="000E168E" w:rsidP="000E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68E" w:rsidRPr="000E168E" w:rsidRDefault="000E168E" w:rsidP="000E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68E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Józsefvárosi Városüzemeltetési Szolgálat igazgatója</w:t>
      </w:r>
    </w:p>
    <w:p w:rsidR="000E168E" w:rsidRPr="000E168E" w:rsidRDefault="000E168E" w:rsidP="000E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68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31.</w:t>
      </w:r>
    </w:p>
    <w:p w:rsidR="000E168E" w:rsidRPr="000E168E" w:rsidRDefault="000E168E" w:rsidP="000E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68E" w:rsidRPr="000E168E" w:rsidRDefault="000E168E" w:rsidP="000E1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6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Józsefvárosi Városüzemeltetési Szolgálat, Pénzügyi Ügyosztály</w:t>
      </w:r>
    </w:p>
    <w:p w:rsidR="00850F8B" w:rsidRDefault="00850F8B" w:rsidP="0085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B" w:rsidRPr="00C92B1F" w:rsidRDefault="00850F8B" w:rsidP="00850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F8B" w:rsidRPr="0034311A" w:rsidRDefault="00850F8B" w:rsidP="00850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>2. Képviselő-testület</w:t>
      </w:r>
    </w:p>
    <w:p w:rsidR="00850F8B" w:rsidRPr="0034311A" w:rsidRDefault="00850F8B" w:rsidP="0085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850F8B" w:rsidRPr="0034311A" w:rsidRDefault="00850F8B" w:rsidP="00850F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850F8B" w:rsidRPr="0034311A" w:rsidRDefault="00850F8B" w:rsidP="00850F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2.1. pontja: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Józsefvárosi Önkormányzat 2012. évi költségvetésének végrehajtásáról szóló beszámolója és a zárszámadási rendelet-tervezete</w:t>
      </w:r>
    </w:p>
    <w:p w:rsidR="00850F8B" w:rsidRPr="0034311A" w:rsidRDefault="00850F8B" w:rsidP="00850F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850F8B" w:rsidRDefault="00850F8B" w:rsidP="00C9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67" w:rsidRDefault="00710B67" w:rsidP="00710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449/2013. (V.06.) sz. Városgazdálkodási és Pénzügyi Bizottság határozata</w:t>
      </w:r>
    </w:p>
    <w:p w:rsidR="00710B67" w:rsidRPr="00C92B1F" w:rsidRDefault="00710B67" w:rsidP="00710B6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850F8B" w:rsidRDefault="00850F8B" w:rsidP="00C92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29" w:rsidRPr="003C0151" w:rsidRDefault="00682929" w:rsidP="0068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82929" w:rsidRPr="003C0151" w:rsidRDefault="00682929" w:rsidP="0068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29" w:rsidRPr="003C0151" w:rsidRDefault="00682929" w:rsidP="0068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82929" w:rsidRPr="003C0151" w:rsidRDefault="00682929" w:rsidP="0068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82929" w:rsidRPr="003C0151" w:rsidRDefault="00682929" w:rsidP="00682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0F8B" w:rsidRDefault="00682929" w:rsidP="0068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682929" w:rsidRDefault="00682929" w:rsidP="0068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2929" w:rsidRDefault="00682929" w:rsidP="00682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5866" w:rsidRPr="0034311A" w:rsidRDefault="00CD5866" w:rsidP="00CD58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Calibri" w:hAnsi="Times New Roman" w:cs="Times New Roman"/>
          <w:b/>
          <w:sz w:val="24"/>
          <w:szCs w:val="24"/>
        </w:rPr>
        <w:t>Javaslat a Magdolna Negyed Program II. keretében 16 épületbe telepített kamerarendszer további működtetésére</w:t>
      </w:r>
      <w:r w:rsidRPr="0034311A">
        <w:rPr>
          <w:rFonts w:ascii="Calibri" w:eastAsia="Calibri" w:hAnsi="Calibri" w:cs="Calibri"/>
          <w:b/>
          <w:bCs/>
        </w:rPr>
        <w:t xml:space="preserve"> </w:t>
      </w:r>
    </w:p>
    <w:p w:rsidR="00CD5866" w:rsidRPr="0034311A" w:rsidRDefault="00CD5866" w:rsidP="00CD5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682929" w:rsidRDefault="00682929" w:rsidP="00682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66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450/2013. (V.06.) sz. Városgazdálkodási és Pénzügyi Bizottság határozata</w:t>
      </w:r>
    </w:p>
    <w:p w:rsidR="00CD5866" w:rsidRPr="00C92B1F" w:rsidRDefault="00CD5866" w:rsidP="00CD586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CD5866" w:rsidRDefault="00CD5866" w:rsidP="00CD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66" w:rsidRPr="003C0151" w:rsidRDefault="00CD5866" w:rsidP="00CD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CD5866" w:rsidRPr="003C0151" w:rsidRDefault="00CD5866" w:rsidP="00CD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66" w:rsidRPr="003C0151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D5866" w:rsidRPr="003C0151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D5866" w:rsidRPr="003C0151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5866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CD5866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641B" w:rsidRDefault="009E641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9E641B" w:rsidRDefault="009E641B" w:rsidP="00CD5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641B" w:rsidRDefault="009E641B" w:rsidP="00CD5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5866" w:rsidRPr="0034311A" w:rsidRDefault="00CD5866" w:rsidP="00CD58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Calibri" w:hAnsi="Times New Roman" w:cs="Times New Roman"/>
          <w:b/>
          <w:sz w:val="24"/>
          <w:szCs w:val="24"/>
        </w:rPr>
        <w:t>Beszámoló az MNP II. keretében végzett épülettakarítási/lomtalanítási tevékenységről</w:t>
      </w:r>
    </w:p>
    <w:p w:rsidR="00CD5866" w:rsidRPr="0034311A" w:rsidRDefault="00CD5866" w:rsidP="00CD5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CD5866" w:rsidRDefault="00CD5866" w:rsidP="00CD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66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451/2013. (V.06.) sz. Városgazdálkodási és Pénzügyi Bizottság határozata</w:t>
      </w:r>
    </w:p>
    <w:p w:rsidR="00CD5866" w:rsidRPr="00C92B1F" w:rsidRDefault="00CD5866" w:rsidP="00CD586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CD5866" w:rsidRDefault="00CD5866" w:rsidP="00CD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66" w:rsidRPr="003C0151" w:rsidRDefault="00CD5866" w:rsidP="00CD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CD5866" w:rsidRPr="003C0151" w:rsidRDefault="00CD5866" w:rsidP="00CD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66" w:rsidRPr="003C0151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D5866" w:rsidRPr="003C0151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CD5866" w:rsidRPr="003C0151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5866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CD5866" w:rsidRDefault="00CD5866" w:rsidP="00CD5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5866" w:rsidRDefault="00CD5866" w:rsidP="00CD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66" w:rsidRPr="0034311A" w:rsidRDefault="00CD5866" w:rsidP="00CD58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egy fő megbízására projektasszisztensi feladatok ellátására a Józsefvárosi Családsegítő és Gyermekjóléti Központ MNP </w:t>
      </w:r>
      <w:proofErr w:type="spellStart"/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>III-ban</w:t>
      </w:r>
      <w:proofErr w:type="spellEnd"/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 xml:space="preserve"> vállalt feladatellátásának támogatására</w:t>
      </w:r>
    </w:p>
    <w:p w:rsidR="00CD5866" w:rsidRPr="0034311A" w:rsidRDefault="00CD5866" w:rsidP="00CD58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311A">
        <w:rPr>
          <w:rFonts w:ascii="Times New Roman" w:eastAsia="Calibri" w:hAnsi="Times New Roman" w:cs="Times New Roman"/>
          <w:i/>
          <w:sz w:val="24"/>
          <w:szCs w:val="24"/>
        </w:rPr>
        <w:t>Előterjesztő: Dr. Kocsis Máté – polgármester</w:t>
      </w:r>
    </w:p>
    <w:p w:rsidR="00CD5866" w:rsidRPr="0034311A" w:rsidRDefault="00CD5866" w:rsidP="00CD586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  <w:r w:rsidRPr="0034311A">
        <w:rPr>
          <w:rFonts w:ascii="Times New Roman" w:eastAsia="Calibri" w:hAnsi="Times New Roman" w:cs="Times New Roman"/>
          <w:i/>
          <w:sz w:val="24"/>
          <w:szCs w:val="24"/>
        </w:rPr>
        <w:t>Egry Attila – alpolgármester</w:t>
      </w:r>
    </w:p>
    <w:p w:rsidR="00CD5866" w:rsidRPr="0034311A" w:rsidRDefault="00CD5866" w:rsidP="00CD58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</w:t>
      </w:r>
      <w:r w:rsidRPr="0034311A">
        <w:rPr>
          <w:rFonts w:ascii="Times New Roman" w:eastAsia="Calibri" w:hAnsi="Times New Roman" w:cs="Times New Roman"/>
          <w:i/>
          <w:sz w:val="24"/>
          <w:szCs w:val="24"/>
        </w:rPr>
        <w:t>Balogh István – képviselő</w:t>
      </w:r>
    </w:p>
    <w:p w:rsidR="00CD5866" w:rsidRPr="0034311A" w:rsidRDefault="00483520" w:rsidP="0048352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CD5866" w:rsidRPr="0034311A">
        <w:rPr>
          <w:rFonts w:ascii="Times New Roman" w:eastAsia="Calibri" w:hAnsi="Times New Roman" w:cs="Times New Roman"/>
          <w:i/>
          <w:sz w:val="24"/>
          <w:szCs w:val="24"/>
        </w:rPr>
        <w:t>Kaiser József - képviselő</w:t>
      </w:r>
    </w:p>
    <w:p w:rsidR="00CD5866" w:rsidRDefault="00CD5866" w:rsidP="00CD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20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452/2013. (V.06.) sz. Városgazdálkodási és Pénzügyi Bizottság határozata</w:t>
      </w:r>
    </w:p>
    <w:p w:rsidR="00483520" w:rsidRPr="00C92B1F" w:rsidRDefault="00483520" w:rsidP="004835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483520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3520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Családsegítő és Gyermekjóléti Központ</w:t>
      </w:r>
    </w:p>
    <w:p w:rsidR="00483520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641B" w:rsidRDefault="009E641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483520" w:rsidRPr="0034311A" w:rsidRDefault="00483520" w:rsidP="00483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Javaslat a Józsefvárosi Gyermekek Üdültetéséért Közhasznú Nonprofit Kft. által üzemeltetett </w:t>
      </w:r>
      <w:proofErr w:type="spellStart"/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Káptalanfüredi</w:t>
      </w:r>
      <w:proofErr w:type="spellEnd"/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Gyermek tábor gyermek vizesblokk felújítására</w:t>
      </w:r>
    </w:p>
    <w:p w:rsidR="00483520" w:rsidRPr="0034311A" w:rsidRDefault="00483520" w:rsidP="004835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Karakas Lajos – ügyvezető igazgató</w:t>
      </w:r>
    </w:p>
    <w:p w:rsidR="00483520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20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453/2013. (V.06.) sz. Városgazdálkodási és Pénzügyi Bizottság határozata</w:t>
      </w:r>
    </w:p>
    <w:p w:rsidR="00483520" w:rsidRPr="00C92B1F" w:rsidRDefault="00483520" w:rsidP="004835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483520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3520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Gyermekek Üdültetéséért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Közhasznú Nonprofit Kft.</w:t>
      </w:r>
    </w:p>
    <w:p w:rsidR="00483520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3520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3520" w:rsidRPr="0034311A" w:rsidRDefault="00483520" w:rsidP="00483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Calibri" w:hAnsi="Times New Roman" w:cs="Times New Roman"/>
          <w:b/>
          <w:sz w:val="24"/>
          <w:szCs w:val="24"/>
        </w:rPr>
        <w:t>Javaslat a Képviselő-testület 428/2012. (XII. 06.) számú határozatának módosítására</w:t>
      </w:r>
    </w:p>
    <w:p w:rsidR="00483520" w:rsidRPr="0034311A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483520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20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454/2013. (V.06.) sz. Városgazdálkodási és Pénzügyi Bizottság határozata</w:t>
      </w:r>
    </w:p>
    <w:p w:rsidR="00483520" w:rsidRPr="00C92B1F" w:rsidRDefault="00483520" w:rsidP="0048352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483520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83520" w:rsidRPr="003C0151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3520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483520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3520" w:rsidRDefault="00483520" w:rsidP="00483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5F04" w:rsidRPr="0034311A" w:rsidRDefault="00D05F04" w:rsidP="00D05F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Javaslat a Budapest VIII. kerületben, önkormányzati tulajdonban lévő ingatlanok ideiglenes használatba adására</w:t>
      </w:r>
    </w:p>
    <w:p w:rsidR="00D05F04" w:rsidRPr="0034311A" w:rsidRDefault="00D05F04" w:rsidP="00D05F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483520" w:rsidRDefault="00483520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4" w:rsidRDefault="00D05F04" w:rsidP="00D0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455/2013. (V.06.) sz. Városgazdálkodási és Pénzügyi Bizottság határozata</w:t>
      </w:r>
    </w:p>
    <w:p w:rsidR="00D05F04" w:rsidRPr="00C92B1F" w:rsidRDefault="00D05F04" w:rsidP="00D05F0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D05F04" w:rsidRDefault="00D05F04" w:rsidP="00D0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4" w:rsidRPr="003C0151" w:rsidRDefault="00D05F04" w:rsidP="00D0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D05F04" w:rsidRPr="003C0151" w:rsidRDefault="00D05F04" w:rsidP="00D05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04" w:rsidRPr="003C0151" w:rsidRDefault="00D05F04" w:rsidP="00D0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05F04" w:rsidRPr="003C0151" w:rsidRDefault="00D05F04" w:rsidP="00D0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D05F04" w:rsidRPr="003C0151" w:rsidRDefault="00D05F04" w:rsidP="00D0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5F04" w:rsidRDefault="00D05F04" w:rsidP="00D0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D05F04" w:rsidRDefault="00D05F04" w:rsidP="00D0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5F04" w:rsidRDefault="00D05F04" w:rsidP="00D0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7233" w:rsidRPr="0034311A" w:rsidRDefault="00917233" w:rsidP="00917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Calibri" w:hAnsi="Times New Roman" w:cs="Times New Roman"/>
          <w:b/>
          <w:sz w:val="24"/>
          <w:szCs w:val="24"/>
        </w:rPr>
        <w:t xml:space="preserve">Nyilvános, egyfordulós pályázat kiírása a Budapest VIII. kerület, Futó utca 5-9. szám alatti, 35576/1 </w:t>
      </w:r>
      <w:proofErr w:type="spellStart"/>
      <w:r w:rsidRPr="0034311A">
        <w:rPr>
          <w:rFonts w:ascii="Times New Roman" w:eastAsia="Calibri" w:hAnsi="Times New Roman" w:cs="Times New Roman"/>
          <w:b/>
          <w:sz w:val="24"/>
          <w:szCs w:val="24"/>
        </w:rPr>
        <w:t>hrsz-ú</w:t>
      </w:r>
      <w:proofErr w:type="spellEnd"/>
      <w:r w:rsidRPr="0034311A">
        <w:rPr>
          <w:rFonts w:ascii="Times New Roman" w:eastAsia="Calibri" w:hAnsi="Times New Roman" w:cs="Times New Roman"/>
          <w:b/>
          <w:sz w:val="24"/>
          <w:szCs w:val="24"/>
        </w:rPr>
        <w:t xml:space="preserve"> önkormányzati tulajdonú telekingatlan értékesítésére</w:t>
      </w:r>
    </w:p>
    <w:p w:rsidR="00917233" w:rsidRPr="0034311A" w:rsidRDefault="00917233" w:rsidP="009172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917233" w:rsidRDefault="00917233" w:rsidP="00D05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7233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456/2013. (V.06.) sz. Városgazdálkodási és Pénzügyi Bizottság határozata</w:t>
      </w:r>
    </w:p>
    <w:p w:rsidR="00917233" w:rsidRPr="00C92B1F" w:rsidRDefault="00917233" w:rsidP="0091723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917233" w:rsidRDefault="00917233" w:rsidP="0091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33" w:rsidRPr="003C0151" w:rsidRDefault="00917233" w:rsidP="0091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917233" w:rsidRPr="003C0151" w:rsidRDefault="00917233" w:rsidP="0091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33" w:rsidRPr="003C0151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17233" w:rsidRPr="003C0151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917233" w:rsidRPr="003C0151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233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917233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7233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7233" w:rsidRPr="0034311A" w:rsidRDefault="00917233" w:rsidP="009172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Javaslat a Józsefvárosi Közösségi Házak Nonprofit </w:t>
      </w:r>
      <w:proofErr w:type="spellStart"/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Kft-vel</w:t>
      </w:r>
      <w:proofErr w:type="spellEnd"/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kapcsolatos tulajdonosi döntések meghozatalára</w:t>
      </w:r>
    </w:p>
    <w:p w:rsidR="00917233" w:rsidRPr="0034311A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Előterjesztő: </w:t>
      </w:r>
      <w:proofErr w:type="spellStart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Becskei-Kovács</w:t>
      </w:r>
      <w:proofErr w:type="spellEnd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Barbara – ügyvezető igazgató</w:t>
      </w:r>
    </w:p>
    <w:p w:rsidR="00D05F04" w:rsidRDefault="00D05F04" w:rsidP="0048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33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457/2013. (V.06.) sz. Városgazdálkodási és Pénzügyi Bizottság határozata</w:t>
      </w:r>
    </w:p>
    <w:p w:rsidR="00917233" w:rsidRPr="00C92B1F" w:rsidRDefault="00917233" w:rsidP="0091723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917233" w:rsidRDefault="00917233" w:rsidP="0091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33" w:rsidRPr="003C0151" w:rsidRDefault="00917233" w:rsidP="0091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917233" w:rsidRPr="003C0151" w:rsidRDefault="00917233" w:rsidP="0091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33" w:rsidRPr="003C0151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917233" w:rsidRPr="003C0151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917233" w:rsidRPr="003C0151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233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Józsefvárosi Közösségi Házak Nonprofit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917233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7233" w:rsidRDefault="00917233" w:rsidP="00917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5CFB" w:rsidRPr="0034311A" w:rsidRDefault="00885CFB" w:rsidP="00885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a Budapest VIII. kerület, Práter u. 20/</w:t>
      </w:r>
      <w:proofErr w:type="gramStart"/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sz. alatti társasház támogatására</w:t>
      </w:r>
    </w:p>
    <w:p w:rsidR="00885CFB" w:rsidRPr="0034311A" w:rsidRDefault="00885CFB" w:rsidP="00885C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Csete Zoltán – Rév8 </w:t>
      </w:r>
      <w:proofErr w:type="spellStart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mb. cégvezető</w:t>
      </w:r>
    </w:p>
    <w:p w:rsidR="00917233" w:rsidRDefault="00917233" w:rsidP="0091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7E" w:rsidRDefault="0006147E" w:rsidP="00061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458/2013. (V.06.) sz. Városgazdálkodási és Pénzügyi Bizottság határozata</w:t>
      </w:r>
    </w:p>
    <w:p w:rsidR="0006147E" w:rsidRPr="00C92B1F" w:rsidRDefault="0006147E" w:rsidP="0006147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06147E" w:rsidRDefault="0006147E" w:rsidP="0006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7E" w:rsidRPr="003C0151" w:rsidRDefault="0006147E" w:rsidP="0006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06147E" w:rsidRPr="003C0151" w:rsidRDefault="0006147E" w:rsidP="0006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7E" w:rsidRPr="003C0151" w:rsidRDefault="0006147E" w:rsidP="0006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6147E" w:rsidRPr="003C0151" w:rsidRDefault="0006147E" w:rsidP="0006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6147E" w:rsidRPr="003C0151" w:rsidRDefault="0006147E" w:rsidP="00061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47E" w:rsidRDefault="0006147E" w:rsidP="00061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6147E" w:rsidRDefault="0006147E" w:rsidP="00061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47E" w:rsidRDefault="0006147E" w:rsidP="00061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47E" w:rsidRPr="0034311A" w:rsidRDefault="0006147E" w:rsidP="000614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közösségi kertek megvalósításával és működtetésével kapcsolatos döntések meghozatalára</w:t>
      </w:r>
    </w:p>
    <w:p w:rsidR="0006147E" w:rsidRPr="0034311A" w:rsidRDefault="0006147E" w:rsidP="000614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06147E" w:rsidRDefault="0006147E" w:rsidP="00061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6D" w:rsidRDefault="00DB066D" w:rsidP="00DB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</w:t>
      </w:r>
      <w:r w:rsidR="00415E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(V.06.) sz. Városgazdálkodási és Pénzügyi Bizottság határozata</w:t>
      </w:r>
    </w:p>
    <w:p w:rsidR="00DB066D" w:rsidRPr="00C92B1F" w:rsidRDefault="00DB066D" w:rsidP="00DB066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DB066D" w:rsidRDefault="00DB066D" w:rsidP="00DB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6D" w:rsidRPr="003C0151" w:rsidRDefault="00DB066D" w:rsidP="00DB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DB066D" w:rsidRPr="003C0151" w:rsidRDefault="00DB066D" w:rsidP="00DB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6D" w:rsidRPr="003C0151" w:rsidRDefault="00DB066D" w:rsidP="00DB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B066D" w:rsidRPr="003C0151" w:rsidRDefault="00DB066D" w:rsidP="00DB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DB066D" w:rsidRPr="003C0151" w:rsidRDefault="00DB066D" w:rsidP="00DB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47E" w:rsidRDefault="00DB066D" w:rsidP="00DB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DB066D" w:rsidRDefault="00DB066D" w:rsidP="00DB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B066D" w:rsidRDefault="00DB066D" w:rsidP="00DB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E09" w:rsidRPr="0034311A" w:rsidRDefault="00415E09" w:rsidP="00415E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Calibri" w:hAnsi="Times New Roman" w:cs="Times New Roman"/>
          <w:b/>
          <w:sz w:val="24"/>
          <w:szCs w:val="24"/>
        </w:rPr>
        <w:t>Javaslat fedezet biztosítására virágtartó oszlopok elhelyezése céljából</w:t>
      </w:r>
    </w:p>
    <w:p w:rsidR="00415E09" w:rsidRPr="0034311A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Dudás Istvánné - képviselő</w:t>
      </w:r>
    </w:p>
    <w:p w:rsidR="00DB066D" w:rsidRDefault="00DB066D" w:rsidP="00DB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09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460/2013. (V.06.) sz. Városgazdálkodási és Pénzügyi Bizottság határozata</w:t>
      </w:r>
    </w:p>
    <w:p w:rsidR="00415E09" w:rsidRPr="00C92B1F" w:rsidRDefault="00415E09" w:rsidP="00415E0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415E09" w:rsidRDefault="00415E09" w:rsidP="0041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09" w:rsidRPr="003C0151" w:rsidRDefault="00415E09" w:rsidP="0041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415E09" w:rsidRPr="003C0151" w:rsidRDefault="00415E09" w:rsidP="0041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09" w:rsidRPr="003C0151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15E09" w:rsidRPr="003C0151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15E09" w:rsidRPr="003C0151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E09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Vagyongazdálkodási és Üzemeltetési Ügyosztály</w:t>
      </w:r>
    </w:p>
    <w:p w:rsidR="00415E09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E09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E09" w:rsidRPr="0034311A" w:rsidRDefault="00415E09" w:rsidP="0041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>Javaslat az építésüggyel összefüggő egyes helyi hatósági eljárások részletes szabályairól szóló 5/2013. (II.10.) önkormányzati rendelet módosítására</w:t>
      </w:r>
    </w:p>
    <w:p w:rsidR="00415E09" w:rsidRPr="0034311A" w:rsidRDefault="00415E09" w:rsidP="00415E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415E09" w:rsidRDefault="00415E09" w:rsidP="00DB0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09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461/2013. (V.06.) sz. Városgazdálkodási és Pénzügyi Bizottság határozata</w:t>
      </w:r>
    </w:p>
    <w:p w:rsidR="00415E09" w:rsidRPr="00C92B1F" w:rsidRDefault="00415E09" w:rsidP="00415E0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415E09" w:rsidRDefault="00415E09" w:rsidP="0041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09" w:rsidRPr="003C0151" w:rsidRDefault="00415E09" w:rsidP="0041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415E09" w:rsidRPr="003C0151" w:rsidRDefault="00415E09" w:rsidP="0041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E09" w:rsidRPr="003C0151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15E09" w:rsidRPr="003C0151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415E09" w:rsidRPr="003C0151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5E09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415E09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5E09" w:rsidRDefault="00415E09" w:rsidP="0041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4B9F" w:rsidRPr="0034311A" w:rsidRDefault="006F4B9F" w:rsidP="006F4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>Javaslat a helyi építészeti-műszaki tervtanács létrehozásáról és működési rendjéről szóló 51/2011. (IX.19.) önkormányzati rendelet hatályon kívül helyezésére és új rendelet megalkotására</w:t>
      </w:r>
    </w:p>
    <w:p w:rsidR="006F4B9F" w:rsidRPr="0034311A" w:rsidRDefault="006F4B9F" w:rsidP="006F4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415E09" w:rsidRDefault="00415E09" w:rsidP="0041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462/2013. (V.06.) sz. Városgazdálkodási és Pénzügyi Bizottság határozata</w:t>
      </w:r>
    </w:p>
    <w:p w:rsidR="006F4B9F" w:rsidRPr="00C92B1F" w:rsidRDefault="006F4B9F" w:rsidP="006F4B9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6F4B9F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4B9F" w:rsidRPr="0034311A" w:rsidRDefault="006F4B9F" w:rsidP="006F4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>Javaslat szobrok és emléktáblák elhelyezésére, illetve síremlék felújításának támogatására</w:t>
      </w:r>
    </w:p>
    <w:p w:rsidR="006F4B9F" w:rsidRDefault="006F4B9F" w:rsidP="006F4B9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</w:t>
      </w:r>
      <w:r w:rsidRPr="0034311A">
        <w:rPr>
          <w:rFonts w:ascii="Times New Roman" w:eastAsia="Calibri" w:hAnsi="Times New Roman" w:cs="Times New Roman"/>
          <w:i/>
          <w:sz w:val="24"/>
          <w:szCs w:val="24"/>
        </w:rPr>
        <w:t xml:space="preserve"> Dr. Kocsis Máté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– polgármester</w:t>
      </w:r>
    </w:p>
    <w:p w:rsidR="006F4B9F" w:rsidRPr="0034311A" w:rsidRDefault="006F4B9F" w:rsidP="006F4B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</w:t>
      </w: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Sántha Péterné - alpolgármester </w:t>
      </w:r>
    </w:p>
    <w:p w:rsidR="006F4B9F" w:rsidRDefault="006F4B9F" w:rsidP="0041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463/2013. (V.06.) sz. Városgazdálkodási és Pénzügyi Bizottság határozata</w:t>
      </w:r>
    </w:p>
    <w:p w:rsidR="006F4B9F" w:rsidRPr="00C92B1F" w:rsidRDefault="006F4B9F" w:rsidP="006F4B9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6F4B9F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Városfejlesztési és Főépítészi Ügyosztály</w:t>
      </w: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4B9F" w:rsidRPr="0034311A" w:rsidRDefault="006F4B9F" w:rsidP="006F4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Budapest VIII., József u. 27. és Vajdahunyad u. 9. szám alatti telekingatlanok hasznosítására, valamint a kerületben kerékpártárolók létrehozására</w:t>
      </w:r>
    </w:p>
    <w:p w:rsidR="006F4B9F" w:rsidRPr="0034311A" w:rsidRDefault="006F4B9F" w:rsidP="006F4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6F4B9F" w:rsidRDefault="006F4B9F" w:rsidP="00415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464/2013. (V.06.) sz. Városgazdálkodási és Pénzügyi Bizottság határozata</w:t>
      </w:r>
    </w:p>
    <w:p w:rsidR="006F4B9F" w:rsidRPr="00C92B1F" w:rsidRDefault="006F4B9F" w:rsidP="006F4B9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6F4B9F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4B9F" w:rsidRPr="0034311A" w:rsidRDefault="006F4B9F" w:rsidP="006F4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>Javaslat segélyhívó rendszer kialakítására a díjfizető parkoló automatákban</w:t>
      </w:r>
    </w:p>
    <w:p w:rsidR="006F4B9F" w:rsidRPr="0034311A" w:rsidRDefault="006F4B9F" w:rsidP="006F4B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311A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Kocsis Máté </w:t>
      </w:r>
      <w:r w:rsidRPr="0034311A">
        <w:rPr>
          <w:rFonts w:ascii="Times New Roman" w:eastAsia="Calibri" w:hAnsi="Times New Roman" w:cs="Times New Roman"/>
          <w:i/>
          <w:iCs/>
          <w:sz w:val="24"/>
          <w:szCs w:val="24"/>
        </w:rPr>
        <w:t>– polgármester</w:t>
      </w:r>
    </w:p>
    <w:p w:rsidR="006F4B9F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465/2013. (V.06.) sz. Városgazdálkodási és Pénzügyi Bizottság határozata</w:t>
      </w:r>
    </w:p>
    <w:p w:rsidR="006F4B9F" w:rsidRPr="00C92B1F" w:rsidRDefault="006F4B9F" w:rsidP="006F4B9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6F4B9F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6F4B9F" w:rsidRPr="003C0151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Közterület-felügyelet</w:t>
      </w:r>
    </w:p>
    <w:p w:rsidR="006F4B9F" w:rsidRDefault="006F4B9F" w:rsidP="006F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4B9F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9F" w:rsidRPr="0034311A" w:rsidRDefault="006F4B9F" w:rsidP="006F4B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 xml:space="preserve">Javaslat a Józsefvárosi Városüzemeltetési Szolgálat költségvetésének módosítására, a parkolást megakadályozó </w:t>
      </w:r>
      <w:proofErr w:type="spellStart"/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>pollerek</w:t>
      </w:r>
      <w:proofErr w:type="spellEnd"/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 xml:space="preserve"> javítására, pótlására, költségvetési pótigény benyújtásával</w:t>
      </w:r>
    </w:p>
    <w:p w:rsidR="006F4B9F" w:rsidRPr="0034311A" w:rsidRDefault="006F4B9F" w:rsidP="006F4B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311A">
        <w:rPr>
          <w:rFonts w:ascii="Times New Roman" w:eastAsia="Calibri" w:hAnsi="Times New Roman" w:cs="Times New Roman"/>
          <w:i/>
          <w:sz w:val="24"/>
          <w:szCs w:val="24"/>
        </w:rPr>
        <w:t>Előterjesztő: Ács Péter – JVSZ igazgatója</w:t>
      </w:r>
    </w:p>
    <w:p w:rsidR="006F4B9F" w:rsidRDefault="006F4B9F" w:rsidP="006F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3" w:rsidRDefault="00760373" w:rsidP="0076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466/2013. (V.06.) sz. Városgazdálkodási és Pénzügyi Bizottság határozata</w:t>
      </w:r>
    </w:p>
    <w:p w:rsidR="00760373" w:rsidRPr="00C92B1F" w:rsidRDefault="00760373" w:rsidP="0076037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760373" w:rsidRDefault="00760373" w:rsidP="0076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3" w:rsidRPr="003C0151" w:rsidRDefault="00760373" w:rsidP="0076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760373" w:rsidRPr="003C0151" w:rsidRDefault="00760373" w:rsidP="0076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373" w:rsidRPr="003C0151" w:rsidRDefault="00760373" w:rsidP="0076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60373" w:rsidRPr="003C0151" w:rsidRDefault="00760373" w:rsidP="0076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60373" w:rsidRPr="003C0151" w:rsidRDefault="00760373" w:rsidP="00760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4B9F" w:rsidRDefault="00760373" w:rsidP="0076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Városüzemeltetési Szolgálat</w:t>
      </w:r>
    </w:p>
    <w:p w:rsidR="00760373" w:rsidRDefault="00760373" w:rsidP="0076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0373" w:rsidRDefault="00760373" w:rsidP="00760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60373" w:rsidRPr="0034311A" w:rsidRDefault="00760373" w:rsidP="007603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polgármesteri és alpolgármesteri keret terhére történő támogatások elbírálására</w:t>
      </w:r>
    </w:p>
    <w:p w:rsidR="00760373" w:rsidRPr="0034311A" w:rsidRDefault="00760373" w:rsidP="007603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760373" w:rsidRPr="0034311A" w:rsidRDefault="00760373" w:rsidP="0076037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</w:t>
      </w: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Sántha Péterné – alpolgármester</w:t>
      </w:r>
    </w:p>
    <w:p w:rsidR="00760373" w:rsidRPr="0034311A" w:rsidRDefault="00760373" w:rsidP="00760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</w:t>
      </w: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Sára Botond - alpolgármester</w:t>
      </w:r>
    </w:p>
    <w:p w:rsidR="00760373" w:rsidRDefault="00760373" w:rsidP="0076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F6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467/2013. (V.06.) sz. Városgazdálkodási és Pénzügyi Bizottság határozata</w:t>
      </w:r>
    </w:p>
    <w:p w:rsidR="00F36EF6" w:rsidRPr="00C92B1F" w:rsidRDefault="00F36EF6" w:rsidP="00F36EF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F36EF6" w:rsidRDefault="00F36EF6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F6" w:rsidRPr="003C0151" w:rsidRDefault="00F36EF6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F36EF6" w:rsidRPr="003C0151" w:rsidRDefault="00F36EF6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F6" w:rsidRPr="003C0151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36EF6" w:rsidRPr="003C0151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36EF6" w:rsidRPr="003C0151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0373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F36EF6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6EF6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6EF6" w:rsidRPr="0034311A" w:rsidRDefault="00F36EF6" w:rsidP="00F36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Javaslat az </w:t>
      </w:r>
      <w:proofErr w:type="spellStart"/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Ovi-Foci</w:t>
      </w:r>
      <w:proofErr w:type="spellEnd"/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programhoz való csatlakozásra</w:t>
      </w:r>
    </w:p>
    <w:p w:rsidR="00F36EF6" w:rsidRPr="0034311A" w:rsidRDefault="00F36EF6" w:rsidP="00F36E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F36EF6" w:rsidRDefault="00F36EF6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F6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468/2013. (V.06.) sz. Városgazdálkodási és Pénzügyi Bizottság határozata</w:t>
      </w:r>
    </w:p>
    <w:p w:rsidR="00F36EF6" w:rsidRPr="00C92B1F" w:rsidRDefault="00F36EF6" w:rsidP="00F36EF6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F36EF6" w:rsidRDefault="00F36EF6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F6" w:rsidRPr="003C0151" w:rsidRDefault="00F36EF6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F36EF6" w:rsidRPr="003C0151" w:rsidRDefault="00F36EF6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F6" w:rsidRPr="003C0151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36EF6" w:rsidRPr="003C0151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36EF6" w:rsidRPr="003C0151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6EF6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F36EF6" w:rsidRDefault="00F36EF6" w:rsidP="00F36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6EF6" w:rsidRDefault="00F36EF6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97" w:rsidRPr="0034311A" w:rsidRDefault="00185197" w:rsidP="00185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Javaslat fogászati alapellátásra vonatkozó szerződés felülvizsgálatára </w:t>
      </w:r>
    </w:p>
    <w:p w:rsidR="00185197" w:rsidRPr="0034311A" w:rsidRDefault="00185197" w:rsidP="00185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F36EF6" w:rsidRDefault="00F36EF6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97" w:rsidRDefault="00185197" w:rsidP="0018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469/2013. (V.06.) sz. Városgazdálkodási és Pénzügyi Bizottság határozata</w:t>
      </w:r>
    </w:p>
    <w:p w:rsidR="00185197" w:rsidRPr="00C92B1F" w:rsidRDefault="00185197" w:rsidP="0018519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185197" w:rsidRDefault="00185197" w:rsidP="0018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97" w:rsidRPr="003C0151" w:rsidRDefault="00185197" w:rsidP="0018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185197" w:rsidRPr="003C0151" w:rsidRDefault="00185197" w:rsidP="0018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97" w:rsidRPr="003C0151" w:rsidRDefault="00185197" w:rsidP="0018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85197" w:rsidRPr="003C0151" w:rsidRDefault="00185197" w:rsidP="0018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185197" w:rsidRPr="003C0151" w:rsidRDefault="00185197" w:rsidP="0018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197" w:rsidRDefault="00185197" w:rsidP="0018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185197" w:rsidRDefault="00185197" w:rsidP="0018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85197" w:rsidRDefault="00185197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197" w:rsidRPr="0034311A" w:rsidRDefault="00185197" w:rsidP="001851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a Családok Átmeneti Otthonával kötött ellátási szerződés módosítására, valamint a 2012. évi szakmai beszámoló elfogadására</w:t>
      </w:r>
    </w:p>
    <w:p w:rsidR="00185197" w:rsidRPr="0034311A" w:rsidRDefault="00185197" w:rsidP="001851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Sántha Péterné – alpolgármester</w:t>
      </w:r>
    </w:p>
    <w:p w:rsidR="00185197" w:rsidRDefault="00185197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5C" w:rsidRDefault="00ED6C5C" w:rsidP="00ED6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470/2013. (V.06.) sz. Városgazdálkodási és Pénzügyi Bizottság határozata</w:t>
      </w:r>
    </w:p>
    <w:p w:rsidR="00ED6C5C" w:rsidRPr="00C92B1F" w:rsidRDefault="00ED6C5C" w:rsidP="00ED6C5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ED6C5C" w:rsidRDefault="00ED6C5C" w:rsidP="00ED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5C" w:rsidRPr="003C0151" w:rsidRDefault="00ED6C5C" w:rsidP="00ED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ED6C5C" w:rsidRPr="003C0151" w:rsidRDefault="00ED6C5C" w:rsidP="00ED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5C" w:rsidRPr="003C0151" w:rsidRDefault="00ED6C5C" w:rsidP="00ED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D6C5C" w:rsidRPr="003C0151" w:rsidRDefault="00ED6C5C" w:rsidP="00ED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D6C5C" w:rsidRPr="003C0151" w:rsidRDefault="00ED6C5C" w:rsidP="00ED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C5C" w:rsidRDefault="00ED6C5C" w:rsidP="00ED6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ED6C5C" w:rsidRDefault="00ED6C5C" w:rsidP="00ED6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6C5C" w:rsidRDefault="00ED6C5C" w:rsidP="00ED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0A" w:rsidRPr="0034311A" w:rsidRDefault="00A53E0A" w:rsidP="00A53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Javaslat a </w:t>
      </w:r>
      <w:proofErr w:type="spellStart"/>
      <w:r w:rsidRPr="003431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LÉLEK-Programmal</w:t>
      </w:r>
      <w:proofErr w:type="spellEnd"/>
      <w:r w:rsidRPr="003431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kapcsolatos döntések meghozatalára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53E0A" w:rsidRPr="0034311A" w:rsidRDefault="00A53E0A" w:rsidP="00A53E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- polgármester</w:t>
      </w:r>
    </w:p>
    <w:p w:rsidR="00A53E0A" w:rsidRPr="0034311A" w:rsidRDefault="00A53E0A" w:rsidP="00A53E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</w:t>
      </w: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Zentai Oszkár - képviselő</w:t>
      </w:r>
    </w:p>
    <w:p w:rsidR="00A53E0A" w:rsidRDefault="00A53E0A" w:rsidP="00ED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47" w:rsidRDefault="008C1547" w:rsidP="008C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471/2013. (V.06.) sz. Városgazdálkodási és Pénzügyi Bizottság határozata</w:t>
      </w:r>
    </w:p>
    <w:p w:rsidR="008C1547" w:rsidRPr="00C92B1F" w:rsidRDefault="008C1547" w:rsidP="008C1547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8C1547" w:rsidRDefault="008C1547" w:rsidP="008C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47" w:rsidRPr="003C0151" w:rsidRDefault="008C1547" w:rsidP="008C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8C1547" w:rsidRPr="003C0151" w:rsidRDefault="008C1547" w:rsidP="008C1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47" w:rsidRPr="003C0151" w:rsidRDefault="008C1547" w:rsidP="008C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C1547" w:rsidRPr="003C0151" w:rsidRDefault="008C1547" w:rsidP="008C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8C1547" w:rsidRPr="003C0151" w:rsidRDefault="008C1547" w:rsidP="008C1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1547" w:rsidRDefault="008C1547" w:rsidP="008C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8C1547" w:rsidRDefault="008C1547" w:rsidP="008C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D6C5C" w:rsidRDefault="00ED6C5C" w:rsidP="00ED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0A3" w:rsidRPr="0034311A" w:rsidRDefault="008C1547" w:rsidP="00E12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120A3" w:rsidRPr="0034311A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Józsefvárosi Közbiztonsági Polgárőrség és Katasztrófavédelmi Önkéntes Tűzoltó Egyesülettel támogatási szerződés megkötésére</w:t>
      </w:r>
    </w:p>
    <w:p w:rsidR="00E120A3" w:rsidRPr="0034311A" w:rsidRDefault="00E120A3" w:rsidP="00E120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185197" w:rsidRDefault="00185197" w:rsidP="00F36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6D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472/2013. (V.06.) sz. Városgazdálkodási és Pénzügyi Bizottság határozata</w:t>
      </w:r>
    </w:p>
    <w:p w:rsidR="007D366D" w:rsidRPr="00C92B1F" w:rsidRDefault="007D366D" w:rsidP="007D366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7D366D" w:rsidRDefault="007D366D" w:rsidP="007D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6D" w:rsidRPr="003C0151" w:rsidRDefault="007D366D" w:rsidP="007D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7D366D" w:rsidRPr="003C0151" w:rsidRDefault="007D366D" w:rsidP="007D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6D" w:rsidRPr="003C0151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D366D" w:rsidRPr="003C0151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D366D" w:rsidRPr="003C0151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0A3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7D366D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366D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366D" w:rsidRPr="0034311A" w:rsidRDefault="007D366D" w:rsidP="007D36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közbeszerzési eljárásokban eljáró Bíráló Bizottság tagjára</w:t>
      </w:r>
    </w:p>
    <w:p w:rsidR="007D366D" w:rsidRPr="0034311A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431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proofErr w:type="spellStart"/>
      <w:r w:rsidRPr="0034311A">
        <w:rPr>
          <w:rFonts w:ascii="Times New Roman" w:eastAsia="Times New Roman" w:hAnsi="Times New Roman" w:cs="Times New Roman"/>
          <w:bCs/>
          <w:i/>
          <w:sz w:val="24"/>
          <w:szCs w:val="24"/>
        </w:rPr>
        <w:t>Komássy</w:t>
      </w:r>
      <w:proofErr w:type="spellEnd"/>
      <w:r w:rsidRPr="0034311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Ákos - képviselő</w:t>
      </w:r>
    </w:p>
    <w:p w:rsidR="007D366D" w:rsidRDefault="007D366D" w:rsidP="007D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6D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473/2013. (V.06.) sz. Városgazdálkodási és Pénzügyi Bizottság határozata</w:t>
      </w:r>
    </w:p>
    <w:p w:rsidR="007D366D" w:rsidRPr="00C92B1F" w:rsidRDefault="007D366D" w:rsidP="007D366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7D366D" w:rsidRDefault="007D366D" w:rsidP="007D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6D" w:rsidRPr="003C0151" w:rsidRDefault="007D366D" w:rsidP="007D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7D366D" w:rsidRPr="003C0151" w:rsidRDefault="007D366D" w:rsidP="007D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6D" w:rsidRPr="003C0151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D366D" w:rsidRPr="003C0151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7D366D" w:rsidRPr="003C0151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366D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7D366D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D366D" w:rsidRDefault="007D366D" w:rsidP="007D3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EAD" w:rsidRPr="0034311A" w:rsidRDefault="00373EAD" w:rsidP="00373E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>Budapest VIII., Szerdahelyi u. 4-6-8. szám alatti ingatlannal kapcsolatos kötbér rendezésére tett egyezségi javaslat</w:t>
      </w:r>
    </w:p>
    <w:p w:rsidR="00373EAD" w:rsidRPr="0034311A" w:rsidRDefault="00373EAD" w:rsidP="00373E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Kovács Ottó – a Kisfalu Kft. ügyvezető igazgatója</w:t>
      </w:r>
    </w:p>
    <w:p w:rsidR="007D366D" w:rsidRDefault="007D366D" w:rsidP="007D3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474/2013. (V.06.) sz. Városgazdálkodási és Pénzügyi Bizottság határozata</w:t>
      </w:r>
    </w:p>
    <w:p w:rsidR="00373EAD" w:rsidRPr="00C92B1F" w:rsidRDefault="00373EAD" w:rsidP="00373E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373EAD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javasolja a Képviselő-testületnek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0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Kisfalu Kft.</w:t>
      </w: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EAD" w:rsidRPr="0034311A" w:rsidRDefault="00373EAD" w:rsidP="00373E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 xml:space="preserve">Tájékoztató az átlátható szervezetekre vonatkozó rendelkezések alapján végzett intézkedésekről </w:t>
      </w:r>
    </w:p>
    <w:p w:rsidR="00373EAD" w:rsidRPr="0034311A" w:rsidRDefault="00373EAD" w:rsidP="00373E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73EAD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475/2013. (V.06.) sz. Városgazdálkodási és Pénzügyi Bizottság határozata</w:t>
      </w:r>
    </w:p>
    <w:p w:rsidR="00373EAD" w:rsidRPr="00C92B1F" w:rsidRDefault="00373EAD" w:rsidP="00373E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373EAD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 xml:space="preserve">javasolja a Képviselő-testületnek a </w:t>
      </w:r>
      <w:r w:rsidR="00533135">
        <w:rPr>
          <w:rFonts w:ascii="Times New Roman" w:hAnsi="Times New Roman" w:cs="Times New Roman"/>
          <w:sz w:val="24"/>
          <w:szCs w:val="24"/>
        </w:rPr>
        <w:t>tájékoztató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EAD" w:rsidRPr="0034311A" w:rsidRDefault="00373EAD" w:rsidP="00373EAD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Tájékoztató a közterület foglalások ellenőrzéséről</w:t>
      </w:r>
    </w:p>
    <w:p w:rsidR="00373EAD" w:rsidRPr="0034311A" w:rsidRDefault="00373EAD" w:rsidP="00373E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Biál</w:t>
      </w:r>
      <w:proofErr w:type="spellEnd"/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Csaba – Józsefvárosi Közterület-felügyelet igazgatója</w:t>
      </w:r>
    </w:p>
    <w:p w:rsidR="00373EAD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476/2013. (V.06.) sz. Városgazdálkodási és Pénzügyi Bizottság határozata</w:t>
      </w:r>
    </w:p>
    <w:p w:rsidR="00373EAD" w:rsidRPr="00C92B1F" w:rsidRDefault="00373EAD" w:rsidP="00373E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373EAD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 xml:space="preserve">javasolja a Képviselő-testületnek </w:t>
      </w:r>
      <w:r w:rsidR="00533135" w:rsidRPr="003C0151">
        <w:rPr>
          <w:rFonts w:ascii="Times New Roman" w:hAnsi="Times New Roman" w:cs="Times New Roman"/>
          <w:sz w:val="24"/>
          <w:szCs w:val="24"/>
        </w:rPr>
        <w:t xml:space="preserve">a </w:t>
      </w:r>
      <w:r w:rsidR="00533135">
        <w:rPr>
          <w:rFonts w:ascii="Times New Roman" w:hAnsi="Times New Roman" w:cs="Times New Roman"/>
          <w:sz w:val="24"/>
          <w:szCs w:val="24"/>
        </w:rPr>
        <w:t xml:space="preserve">tájékoztató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Közterület-felügyelet</w:t>
      </w: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E641B" w:rsidRDefault="009E641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373EAD" w:rsidRPr="0034311A" w:rsidRDefault="00373EAD" w:rsidP="00373EAD">
      <w:pPr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Napirend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Pr="00850F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</w:rPr>
        <w:t xml:space="preserve">Tájékoztatás a szerződést biztosító mellékkötelezettségek érvényesítése ügyében </w:t>
      </w:r>
    </w:p>
    <w:p w:rsidR="00373EAD" w:rsidRPr="0034311A" w:rsidRDefault="00373EAD" w:rsidP="00373E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Kocsis Máté – polgármester</w:t>
      </w:r>
    </w:p>
    <w:p w:rsidR="00373EAD" w:rsidRPr="0034311A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477/2013. (V.06.) sz. Városgazdálkodási és Pénzügyi Bizottság határozata</w:t>
      </w:r>
    </w:p>
    <w:p w:rsidR="00373EAD" w:rsidRPr="00C92B1F" w:rsidRDefault="00373EAD" w:rsidP="00373E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373EAD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151">
        <w:rPr>
          <w:rFonts w:ascii="Times New Roman" w:hAnsi="Times New Roman" w:cs="Times New Roman"/>
          <w:sz w:val="24"/>
          <w:szCs w:val="24"/>
        </w:rPr>
        <w:t>A Városgazdálkodási és Pénzügyi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51">
        <w:rPr>
          <w:rFonts w:ascii="Times New Roman" w:hAnsi="Times New Roman" w:cs="Times New Roman"/>
          <w:sz w:val="24"/>
          <w:szCs w:val="24"/>
        </w:rPr>
        <w:t xml:space="preserve">javasolja a Képviselő-testületnek </w:t>
      </w:r>
      <w:r w:rsidR="00533135" w:rsidRPr="003C0151">
        <w:rPr>
          <w:rFonts w:ascii="Times New Roman" w:hAnsi="Times New Roman" w:cs="Times New Roman"/>
          <w:sz w:val="24"/>
          <w:szCs w:val="24"/>
        </w:rPr>
        <w:t xml:space="preserve">a </w:t>
      </w:r>
      <w:r w:rsidR="00533135">
        <w:rPr>
          <w:rFonts w:ascii="Times New Roman" w:hAnsi="Times New Roman" w:cs="Times New Roman"/>
          <w:sz w:val="24"/>
          <w:szCs w:val="24"/>
        </w:rPr>
        <w:t xml:space="preserve">tájékoztató </w:t>
      </w:r>
      <w:r w:rsidRPr="003C0151">
        <w:rPr>
          <w:rFonts w:ascii="Times New Roman" w:hAnsi="Times New Roman" w:cs="Times New Roman"/>
          <w:sz w:val="24"/>
          <w:szCs w:val="24"/>
        </w:rPr>
        <w:t>megtárgyalását.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3C0151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373EAD" w:rsidRPr="003C0151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01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Kabinet, Vagyongazdálkodási és Üzemeltetési Ügyosztály, Kisfalu Kft.</w:t>
      </w: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73EAD" w:rsidRDefault="00373EAD" w:rsidP="0037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84469" w:rsidRPr="0034311A" w:rsidRDefault="00284469" w:rsidP="00284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Vagyongazdálkodási és Üzemeltetési Ügyosztály </w:t>
      </w:r>
    </w:p>
    <w:p w:rsidR="00284469" w:rsidRPr="0034311A" w:rsidRDefault="00284469" w:rsidP="002844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Szűcs Tamás – ügyosztályvezető</w:t>
      </w:r>
    </w:p>
    <w:p w:rsidR="00284469" w:rsidRPr="0034311A" w:rsidRDefault="00284469" w:rsidP="002844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284469" w:rsidRPr="0034311A" w:rsidRDefault="00284469" w:rsidP="002844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284469" w:rsidRPr="0034311A" w:rsidRDefault="00284469" w:rsidP="00284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4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Napirend 3.1. pontja: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Közterület-használati kérelmek elbírálás</w:t>
      </w:r>
      <w:r w:rsidRPr="0034311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hu-HU"/>
        </w:rPr>
        <w:t xml:space="preserve">a </w:t>
      </w:r>
    </w:p>
    <w:p w:rsidR="00373EAD" w:rsidRDefault="00373EAD" w:rsidP="0037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69" w:rsidRDefault="00284469" w:rsidP="0028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3.1. pontját külön tárgyalásra kikérték.</w:t>
      </w:r>
    </w:p>
    <w:p w:rsidR="00284469" w:rsidRDefault="00284469" w:rsidP="0028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469" w:rsidRDefault="00284469" w:rsidP="0028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1C1" w:rsidRPr="0034311A" w:rsidRDefault="00B361C1" w:rsidP="00B3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84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284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a Bp. VIII. Bérkocsis u. 17. sz. 1 kV-os ellátása közterületi munkáihoz </w:t>
      </w:r>
    </w:p>
    <w:p w:rsidR="00284469" w:rsidRDefault="00284469" w:rsidP="00284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478/2013. (V.06.) sz. Városgazdálkodási és Pénzügyi Bizottság határozata</w:t>
      </w:r>
    </w:p>
    <w:p w:rsidR="00B361C1" w:rsidRPr="00C92B1F" w:rsidRDefault="00B361C1" w:rsidP="00B361C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B361C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Seres Tibor által tervezett, a Budapest VIII. kerület Bérkocsis u. 17. sz. 1 kV-os ellátása közterületi munkáinak </w:t>
      </w: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megvalósításához szükséges tulajdonosi hozzájárulását megadja a következő feltételekkel: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16-41/2013.</w:t>
      </w:r>
    </w:p>
    <w:p w:rsidR="00B361C1" w:rsidRPr="00B361C1" w:rsidRDefault="00B361C1" w:rsidP="00B361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Impulzív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Seres Tibor</w:t>
      </w:r>
    </w:p>
    <w:p w:rsidR="00B361C1" w:rsidRPr="00B361C1" w:rsidRDefault="00B361C1" w:rsidP="00B361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 VIII. Bérkocsis u. 12</w:t>
      </w:r>
      <w:r w:rsidR="009E641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14. és</w:t>
      </w:r>
      <w:r w:rsidR="00E420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 számok alatti épület előtt található közút járdaszakasza, valamint a Bérkocsis utcai útpályája (azt keresztezve) hrsz.: 34864/4, burkolatbontással </w:t>
      </w:r>
      <w:r w:rsidRPr="00B361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B361C1" w:rsidRPr="00B361C1" w:rsidRDefault="00B361C1" w:rsidP="00B361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61C1" w:rsidRPr="00B361C1" w:rsidRDefault="00B361C1" w:rsidP="00B361C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Budapest VIII. kerület Bérkocsis u. 17. sz. 1 kV-os ellátása közterületi munkáihoz.</w:t>
      </w:r>
    </w:p>
    <w:p w:rsidR="00E420F0" w:rsidRDefault="00E420F0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burkolatbontással érintett helyi közút járdaszakaszának teljes szélességben történő helyreállítása,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valamennyi burkolatbontás helyszínén a helyreállítási kötelezettség teljes szélességben megtörténik,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B361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6. 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61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B361C1" w:rsidRPr="00B361C1" w:rsidRDefault="00B361C1" w:rsidP="00B3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1C1" w:rsidRDefault="00B3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2B" w:rsidRPr="00653F2B" w:rsidRDefault="00653F2B" w:rsidP="00653F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84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284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53F2B">
        <w:rPr>
          <w:rFonts w:ascii="Times New Roman" w:hAnsi="Times New Roman" w:cs="Times New Roman"/>
          <w:b/>
          <w:sz w:val="24"/>
          <w:szCs w:val="24"/>
          <w:lang w:eastAsia="hu-HU"/>
        </w:rPr>
        <w:t>Tulajdonosi hozzájárulás a Bp. VIII. 4487/10 - 7021/10 TR (Losonci tér 7. - Szigony u. 16/</w:t>
      </w:r>
      <w:proofErr w:type="gramStart"/>
      <w:r w:rsidRPr="00653F2B">
        <w:rPr>
          <w:rFonts w:ascii="Times New Roman" w:hAnsi="Times New Roman" w:cs="Times New Roman"/>
          <w:b/>
          <w:sz w:val="24"/>
          <w:szCs w:val="24"/>
          <w:lang w:eastAsia="hu-HU"/>
        </w:rPr>
        <w:t>a.</w:t>
      </w:r>
      <w:proofErr w:type="gramEnd"/>
      <w:r w:rsidRPr="00653F2B">
        <w:rPr>
          <w:rFonts w:ascii="Times New Roman" w:hAnsi="Times New Roman" w:cs="Times New Roman"/>
          <w:b/>
          <w:sz w:val="24"/>
          <w:szCs w:val="24"/>
          <w:lang w:eastAsia="hu-HU"/>
        </w:rPr>
        <w:t>) állomás közötti 10 kV-os rekonstrukció közterületi munkáihoz</w:t>
      </w:r>
    </w:p>
    <w:p w:rsidR="00B361C1" w:rsidRDefault="00B36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F2B" w:rsidRDefault="00653F2B" w:rsidP="00653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479/2013. (V.06.) sz. Városgazdálkodási és Pénzügyi Bizottság határozata</w:t>
      </w:r>
    </w:p>
    <w:p w:rsidR="00653F2B" w:rsidRPr="00C92B1F" w:rsidRDefault="00653F2B" w:rsidP="00653F2B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653F2B" w:rsidRDefault="00653F2B" w:rsidP="00A51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0E20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0E20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Zibriczky</w:t>
      </w:r>
      <w:proofErr w:type="spellEnd"/>
      <w:r w:rsidRPr="000E20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Zoltán által tervezett, a Budapest VIII. 4487/10 - 7021/10 TR (Losonci tér 7</w:t>
      </w:r>
      <w:r w:rsidR="008A5C0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E20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Szigony u. 16/</w:t>
      </w:r>
      <w:proofErr w:type="gramStart"/>
      <w:r w:rsidRPr="000E20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a.</w:t>
      </w:r>
      <w:proofErr w:type="gramEnd"/>
      <w:r w:rsidRPr="000E20E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állomás közötti részleges 10 kV-os rekonstrukció </w:t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munkáinak megvalósításához szükséges tulajdonosi hozzájárulását megadja a következő feltételekkel:</w:t>
      </w: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16-620/2013.</w:t>
      </w:r>
    </w:p>
    <w:p w:rsidR="000E20EB" w:rsidRPr="000E20EB" w:rsidRDefault="000E20EB" w:rsidP="000E20E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Impulzív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</w:t>
      </w:r>
      <w:proofErr w:type="spellStart"/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Zibriczky</w:t>
      </w:r>
      <w:proofErr w:type="spellEnd"/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</w:p>
    <w:p w:rsidR="000E20EB" w:rsidRPr="000E20EB" w:rsidRDefault="000E20EB" w:rsidP="000E20E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 VIII. kerület. Práter u.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59. (hrsz.:36100//2) (Molnár Ferenc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 előtti közterület) közötti közút járdaszakasza, és útpálya, bontással </w:t>
      </w:r>
      <w:r w:rsidRPr="000E20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0E20EB" w:rsidRPr="000E20EB" w:rsidRDefault="000E20EB" w:rsidP="000E20E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kerület. Szigony u. 16/</w:t>
      </w:r>
      <w:proofErr w:type="gramStart"/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előtti (hrsz.: 36137) közút járdaszakasza bontással </w:t>
      </w:r>
      <w:r w:rsidRPr="000E20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0E20EB" w:rsidRPr="000E20EB" w:rsidRDefault="000E20EB" w:rsidP="000E20E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kerület. Losonci tér 7. sz. (hrsz.: 35728/33) előtti közút járdaszakasza zöldfelülete bontással </w:t>
      </w:r>
      <w:r w:rsidRPr="000E20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0E20EB" w:rsidRPr="000E20EB" w:rsidRDefault="000E20EB" w:rsidP="000E20E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0EB" w:rsidRPr="000E20EB" w:rsidRDefault="000E20EB" w:rsidP="000E20E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Bp. VIII. 4487/10 - 7021/10 TR (Losonci tér 7</w:t>
      </w:r>
      <w:r w:rsidR="008A5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- Szigony u. 16/</w:t>
      </w:r>
      <w:proofErr w:type="gramStart"/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) állomás közötti részleges 10 kV-os rekonstrukció közterületi munkáihoz.</w:t>
      </w:r>
    </w:p>
    <w:p w:rsid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burkolatbontással érintett helyi közút sávos, járdaszakaszának teljes szélességben történő helyreállítása,</w:t>
      </w: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- zöldfelületek növényzetének megóvása és a teljes körű helyreállítása,</w:t>
      </w: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- valamennyi burkolatbontás helyszínén a helyreállítási kötelezettség teljes szélességben megtörténik,</w:t>
      </w:r>
    </w:p>
    <w:p w:rsidR="002528E4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2528E4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2528E4" w:rsidRDefault="002528E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 a beruházó és kivitelező közösen 5 év garanciát vállal a helyreállított burkolatért.</w:t>
      </w: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0E20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6. </w:t>
      </w: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20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</w:t>
      </w: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F2D" w:rsidRDefault="00695F2D" w:rsidP="00A51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EB" w:rsidRPr="000E20EB" w:rsidRDefault="000E20EB" w:rsidP="000E2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84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284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E20EB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a Bp. VIII. 283/10 - 9341/10 TR (Futó u. 2. – Práter - Futó u. sarok) állomás közötti részleges 10 kV-os rekonstrukció közterületi munkáihoz </w:t>
      </w:r>
    </w:p>
    <w:p w:rsidR="00695F2D" w:rsidRDefault="00695F2D" w:rsidP="000E2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9AC" w:rsidRDefault="002F59AC" w:rsidP="002F5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480/2013. (V.06.) sz. Városgazdálkodási és Pénzügyi Bizottság határozata</w:t>
      </w:r>
    </w:p>
    <w:p w:rsidR="002F59AC" w:rsidRPr="00C92B1F" w:rsidRDefault="002F59AC" w:rsidP="002F59A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0E20EB" w:rsidRPr="0028168A" w:rsidRDefault="000E20EB" w:rsidP="000E2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281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281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Zibriczky</w:t>
      </w:r>
      <w:proofErr w:type="spellEnd"/>
      <w:r w:rsidRPr="00281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Zoltán által tervezett, a Budapest VIII. 283/10 - 9341/10 TR (Futó u.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281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Práter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81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816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Futó u. sarok) állomás közötti részleges 10 kV-os rekonstrukció 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munkáinak megvalósításához szükséges tulajdonosi hozzájárulását megadja a következő feltételekkel:</w:t>
      </w:r>
    </w:p>
    <w:p w:rsid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16-627/2013.</w:t>
      </w:r>
    </w:p>
    <w:p w:rsidR="0028168A" w:rsidRPr="0028168A" w:rsidRDefault="0028168A" w:rsidP="002816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Impulzív Kft.</w:t>
      </w:r>
      <w:r w:rsidR="00370FA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</w:t>
      </w:r>
      <w:proofErr w:type="spellStart"/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Zibriczky</w:t>
      </w:r>
      <w:proofErr w:type="spellEnd"/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</w:p>
    <w:p w:rsidR="0028168A" w:rsidRPr="0028168A" w:rsidRDefault="0028168A" w:rsidP="002816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kerület. Futó u. (hrsz.:35568//2) 2-20. számok közötti közút járdaszakasza és díszkert, bontással </w:t>
      </w:r>
      <w:r w:rsidRPr="00281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28168A" w:rsidRPr="0028168A" w:rsidRDefault="0028168A" w:rsidP="002816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kerület. Nap u. (hrsz.: 3564</w:t>
      </w:r>
      <w:r w:rsidR="00370FA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/2) /Nap</w:t>
      </w:r>
      <w:r w:rsidR="00370F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- Futó u. kereszteződés</w:t>
      </w:r>
      <w:r w:rsidR="00370F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közút járda- és útpálya szakasza bontással </w:t>
      </w:r>
      <w:r w:rsidRPr="00281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28168A" w:rsidRPr="0028168A" w:rsidRDefault="0028168A" w:rsidP="002816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kerület. Futó u. (hrsz.:35569/2) 23-29/b. számok közötti közút járda- és útpálya szakasza bontással </w:t>
      </w:r>
      <w:r w:rsidRPr="00281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370FAC" w:rsidRDefault="00370FAC" w:rsidP="002816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68A" w:rsidRPr="0028168A" w:rsidRDefault="0028168A" w:rsidP="002816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Bp. VIII. 283/10 - 9341/10 TR (Futó u. 2</w:t>
      </w:r>
      <w:r w:rsidR="00370FA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Práter</w:t>
      </w:r>
      <w:r w:rsidR="00370F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70F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Futó u. sarok) állomás közötti részleges 10 kV-os rekonstrukció közterületi munkáihoz.</w:t>
      </w:r>
    </w:p>
    <w:p w:rsidR="0028168A" w:rsidRPr="0028168A" w:rsidRDefault="0028168A" w:rsidP="0028168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burkolatbontással érintett helyi közút sávos, járdaszakaszának teljes szélességben történő helyreállítása,</w:t>
      </w: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- díszkert növényzetének megóvása és a teljes körű helyreállítása,</w:t>
      </w: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- valamennyi burkolatbontás helyszínén a helyreállítási kötelezettség teljes szélességben megtörténik,</w:t>
      </w: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816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6. </w:t>
      </w: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68A" w:rsidRPr="0028168A" w:rsidRDefault="0028168A" w:rsidP="00281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16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0E20EB" w:rsidRPr="0028168A" w:rsidRDefault="000E20EB" w:rsidP="000E2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EB" w:rsidRDefault="000E20EB" w:rsidP="000E2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AC" w:rsidRPr="00370FAC" w:rsidRDefault="00370FAC" w:rsidP="00370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84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 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284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70F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Tulajdonosi hozzájárulás a Bp. VIII. 125/10 - 7811/10 TR (Füvészkert u. 1. – Szigony - Práter u. sarok) állomás közötti részleges 10 kV-os rekonstrukció közterületi munkáihoz </w:t>
      </w:r>
    </w:p>
    <w:p w:rsidR="0028168A" w:rsidRDefault="0028168A" w:rsidP="000E2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722" w:rsidRDefault="007D2722" w:rsidP="007D2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481/2013. (V.06.) sz. Városgazdálkodási és Pénzügyi Bizottság határozata</w:t>
      </w:r>
    </w:p>
    <w:p w:rsidR="007D2722" w:rsidRPr="00C92B1F" w:rsidRDefault="007D2722" w:rsidP="007D272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370FAC" w:rsidRDefault="00370FAC" w:rsidP="000E2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F718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F718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Zibriczky</w:t>
      </w:r>
      <w:proofErr w:type="spellEnd"/>
      <w:r w:rsidRPr="00F718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Zoltán által tervezett, a Budapest VIII. kerület 125/10 - 7811/10 TR (Füvészkert u. 1. – Szigony</w:t>
      </w:r>
      <w:r w:rsidR="007240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718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="007240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718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Práter u. sarok) állomás közötti részleges 10 kV-os rekonstrukció </w:t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közterületi munkáinak megvalósításához szükséges tulajdonosi hozzájárulását megadja a következő feltételekkel:</w:t>
      </w:r>
    </w:p>
    <w:p w:rsid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</w:t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16-621/2013.</w:t>
      </w:r>
    </w:p>
    <w:p w:rsidR="00F7188A" w:rsidRPr="00F7188A" w:rsidRDefault="00F7188A" w:rsidP="00F718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Kérelmező:</w:t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Impulzív Kft.</w:t>
      </w:r>
      <w:r w:rsidR="0072402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tervező </w:t>
      </w:r>
      <w:proofErr w:type="spellStart"/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Zibriczky</w:t>
      </w:r>
      <w:proofErr w:type="spellEnd"/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</w:p>
    <w:p w:rsidR="00F7188A" w:rsidRPr="00F7188A" w:rsidRDefault="00F7188A" w:rsidP="00F718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Helyszínek:</w:t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Budapest VIII. kerület. Práter u. (hrsz.:36100/2) 57-67. számok közötti közút járdaszakasza bontással </w:t>
      </w:r>
      <w:r w:rsidRPr="00F718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F7188A" w:rsidRPr="00F7188A" w:rsidRDefault="00F7188A" w:rsidP="00F718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kerület. Szigony u. (hrsz.:36137) 17-16/</w:t>
      </w:r>
      <w:proofErr w:type="gramStart"/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számok közötti közút járda-, és útpálya szakasza bontással </w:t>
      </w:r>
      <w:r w:rsidRPr="00F718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érintett,</w:t>
      </w:r>
    </w:p>
    <w:p w:rsidR="00F7188A" w:rsidRPr="00F7188A" w:rsidRDefault="00F7188A" w:rsidP="00F718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VIII. kerület. Füvészkert u. (hrsz.:36117) 1. szám előtti közút járdaszakasza bontással </w:t>
      </w:r>
      <w:r w:rsidRPr="00F718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érintett.</w:t>
      </w:r>
    </w:p>
    <w:p w:rsidR="00F7188A" w:rsidRPr="00F7188A" w:rsidRDefault="00F7188A" w:rsidP="00F718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7188A" w:rsidRPr="00F7188A" w:rsidRDefault="00F7188A" w:rsidP="00F7188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Tárgy:</w:t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Tulajdonosi hozzájárulás a Bp. VIII. 125/10 - 7811/10 TR (Füvészkert u. 1. – Szigony</w:t>
      </w:r>
      <w:r w:rsidR="007240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240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Práter u. sarok) állomás közötti részleges 10 kV-os rekonstrukció közterületi munkáihoz.</w:t>
      </w:r>
    </w:p>
    <w:p w:rsid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Helyreállítási kötelezettség:</w:t>
      </w: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burkolatbontással érintett helyi közút sávos, járdaszakaszának teljes szélességben történő helyreállítása,</w:t>
      </w: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- a burkolatbontás helyszínét elkerülő útvonalat jól láthatóan jelzik,</w:t>
      </w: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- valamennyi burkolatbontás helyszínén a helyreállítási kötelezettség teljes szélességben megtörténik,</w:t>
      </w: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- jól láthatóan tájékoztatják az úthasználókat a burkolatbontás várható időtartamáról,</w:t>
      </w: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- kötelezi a kivitelezőt a burkolat megfelelő minőségben történő helyreállítására,</w:t>
      </w: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- a beruházó és kivitelező közösen 5 év garanciát vállal a helyreállított burkolatért.</w:t>
      </w: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F718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május 6. </w:t>
      </w:r>
    </w:p>
    <w:p w:rsid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188A" w:rsidRPr="00F7188A" w:rsidRDefault="00F7188A" w:rsidP="00F7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18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Létesítményüzemeltetési Iroda</w:t>
      </w:r>
    </w:p>
    <w:p w:rsidR="007D2722" w:rsidRPr="00F7188A" w:rsidRDefault="007D2722" w:rsidP="00F7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8E4" w:rsidRDefault="00252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7401" w:rsidRPr="0034311A" w:rsidRDefault="00797401" w:rsidP="00797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44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Napirend 3.1. pontja: </w:t>
      </w:r>
      <w:r w:rsidRPr="003431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Közterület-használati kérelmek elbírálás</w:t>
      </w:r>
      <w:r w:rsidRPr="0034311A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hu-HU"/>
        </w:rPr>
        <w:t xml:space="preserve">a </w:t>
      </w:r>
    </w:p>
    <w:p w:rsidR="00F7188A" w:rsidRDefault="00F7188A" w:rsidP="00F7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3FF" w:rsidRDefault="00EB23FF" w:rsidP="00EB2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482/2013. (V.06.) sz. Városgazdálkodási és Pénzügyi Bizottság határozata</w:t>
      </w:r>
    </w:p>
    <w:p w:rsidR="00EB23FF" w:rsidRPr="00C92B1F" w:rsidRDefault="00EB23FF" w:rsidP="00EB23F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EB23FF" w:rsidRPr="00C50893" w:rsidRDefault="00EB23FF" w:rsidP="00EB2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Jezsek</w:t>
      </w:r>
      <w:proofErr w:type="spellEnd"/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Lajos (egyéni vállalkozó)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(2083 Solymár, Vörösmarty Mihály u. 89.)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15.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május 14.</w:t>
      </w:r>
    </w:p>
    <w:p w:rsidR="00C50893" w:rsidRPr="00C50893" w:rsidRDefault="00C50893" w:rsidP="00C5089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reklámtábla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Népszínház u. 53.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C50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C50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C50893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x-none"/>
        </w:rPr>
        <w:t>Díjfizetés ütemezése: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éves díjfizetés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6.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797401" w:rsidRDefault="00797401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93" w:rsidRDefault="00C50893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483/2013. (V.06.) sz. Városgazdálkodási és Pénzügyi Bizottság határozata</w:t>
      </w:r>
    </w:p>
    <w:p w:rsidR="00C50893" w:rsidRPr="00C92B1F" w:rsidRDefault="00C50893" w:rsidP="00C5089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Marker Informatika Kft.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C5089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1081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Rákóczi út 73.)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16.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május 15.</w:t>
      </w:r>
    </w:p>
    <w:p w:rsidR="00C50893" w:rsidRPr="00C50893" w:rsidRDefault="00C50893" w:rsidP="00C5089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világító reklámtábla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Berzsenyi u. 3.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C50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C50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C50893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6.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C50893" w:rsidRDefault="00C50893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8E4" w:rsidRDefault="00252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484/2013. (V.06.) sz. Városgazdálkodási és Pénzügyi Bizottság határozata</w:t>
      </w:r>
    </w:p>
    <w:p w:rsidR="00C50893" w:rsidRPr="00C92B1F" w:rsidRDefault="00C50893" w:rsidP="00C5089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HDP Global Kft.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(2724 Újlengyel, Határ út 12.)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06.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november 05.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vendéglátó terasz</w:t>
      </w:r>
    </w:p>
    <w:p w:rsidR="00C50893" w:rsidRPr="00C50893" w:rsidRDefault="00C50893" w:rsidP="00C50893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C5089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</w:r>
      <w:proofErr w:type="spellStart"/>
      <w:r w:rsidRPr="00C50893">
        <w:rPr>
          <w:rFonts w:ascii="Times New Roman" w:eastAsia="Times New Roman" w:hAnsi="Times New Roman" w:cs="Courier New"/>
          <w:sz w:val="24"/>
          <w:szCs w:val="24"/>
          <w:lang w:eastAsia="hu-HU"/>
        </w:rPr>
        <w:t>Horánszky</w:t>
      </w:r>
      <w:proofErr w:type="spellEnd"/>
      <w:r w:rsidRPr="00C50893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u. 20.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C50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C50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C50893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x-none"/>
        </w:rPr>
        <w:t>Díjfizetés ütemezése: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havi díjfizetés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6.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C50893" w:rsidRDefault="00C50893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93" w:rsidRDefault="00C50893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485/2013. (V.06.) sz. Városgazdálkodási és Pénzügyi Bizottság határozata</w:t>
      </w:r>
    </w:p>
    <w:p w:rsidR="00C50893" w:rsidRPr="00C92B1F" w:rsidRDefault="00C50893" w:rsidP="00C5089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teljes díjfizetéssel - az alábbi ügyben: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93" w:rsidRPr="00C50893" w:rsidRDefault="00C50893" w:rsidP="00C50893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Közterület-használó, kérelmező: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Kalibra</w:t>
      </w:r>
      <w:proofErr w:type="spellEnd"/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92 Vendéglátó, Kereskedelmi és Szolgáltató Bt.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(1214 Budapest, Csikó </w:t>
      </w:r>
      <w:proofErr w:type="gramStart"/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sétány út</w:t>
      </w:r>
      <w:proofErr w:type="gramEnd"/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3.)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október 09.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fagylaltos pult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Baross u. 8. sz. (Szabó Ervin tér)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nagysága: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7 m</w:t>
      </w:r>
      <w:r w:rsidRPr="00C508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6.</w:t>
      </w: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0893" w:rsidRPr="00C50893" w:rsidRDefault="00C50893" w:rsidP="00C50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C50893" w:rsidRDefault="00C50893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893" w:rsidRDefault="00C50893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5D" w:rsidRDefault="00B1785D" w:rsidP="00B17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486/2013. (V.06.) sz. Városgazdálkodási és Pénzügyi Bizottság határozata</w:t>
      </w:r>
    </w:p>
    <w:p w:rsidR="00B1785D" w:rsidRPr="00C92B1F" w:rsidRDefault="00B1785D" w:rsidP="00B1785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C50893" w:rsidRPr="004F5FF3" w:rsidRDefault="00C50893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FF3" w:rsidRPr="004F5FF3" w:rsidRDefault="004F5FF3" w:rsidP="004F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4F5FF3" w:rsidRPr="004F5FF3" w:rsidRDefault="004F5FF3" w:rsidP="004F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5FF3" w:rsidRPr="004F5FF3" w:rsidRDefault="004F5FF3" w:rsidP="004F5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5F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Társasház Tavaszmező u. 1.</w:t>
      </w:r>
    </w:p>
    <w:p w:rsidR="004F5FF3" w:rsidRPr="004F5FF3" w:rsidRDefault="004F5FF3" w:rsidP="004F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F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5F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5F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5F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5F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>(1084 Budapest, Tavaszmező u. 1.)</w:t>
      </w:r>
    </w:p>
    <w:p w:rsidR="004F5FF3" w:rsidRPr="004F5FF3" w:rsidRDefault="004F5FF3" w:rsidP="004F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Közterület-használat ideje:</w:t>
      </w: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15.</w:t>
      </w:r>
      <w:r w:rsid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29.</w:t>
      </w:r>
    </w:p>
    <w:p w:rsidR="004F5FF3" w:rsidRPr="004F5FF3" w:rsidRDefault="004F5FF3" w:rsidP="004F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építési munkaterület (erkélyek felújítása)</w:t>
      </w:r>
    </w:p>
    <w:p w:rsidR="004F5FF3" w:rsidRPr="004F5FF3" w:rsidRDefault="004F5FF3" w:rsidP="004F5FF3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F5FF3">
        <w:rPr>
          <w:rFonts w:ascii="Times New Roman" w:eastAsia="Times New Roman" w:hAnsi="Times New Roman" w:cs="Courier New"/>
          <w:sz w:val="24"/>
          <w:szCs w:val="24"/>
          <w:lang w:eastAsia="hu-HU"/>
        </w:rPr>
        <w:t>Közterület-használat helye:</w:t>
      </w:r>
      <w:r w:rsidRPr="004F5FF3">
        <w:rPr>
          <w:rFonts w:ascii="Times New Roman" w:eastAsia="Times New Roman" w:hAnsi="Times New Roman" w:cs="Courier New"/>
          <w:sz w:val="24"/>
          <w:szCs w:val="24"/>
          <w:lang w:eastAsia="hu-HU"/>
        </w:rPr>
        <w:tab/>
        <w:t>Tavaszmező u. 1.</w:t>
      </w:r>
    </w:p>
    <w:p w:rsidR="004F5FF3" w:rsidRPr="004F5FF3" w:rsidRDefault="004F5FF3" w:rsidP="004F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4F5F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4F5F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4F5FF3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4F5F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4F5FF3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4F5FF3" w:rsidRPr="004F5FF3" w:rsidRDefault="004F5FF3" w:rsidP="004F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42E" w:rsidRPr="00C50893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C5342E" w:rsidRPr="00C50893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6.</w:t>
      </w:r>
    </w:p>
    <w:p w:rsidR="00C5342E" w:rsidRPr="00C50893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42E" w:rsidRPr="00C50893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C5342E" w:rsidRDefault="00C5342E" w:rsidP="00C53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2E" w:rsidRDefault="00C5342E" w:rsidP="00C53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2E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487/2013. (V.06.) sz. Városgazdálkodási és Pénzügyi Bizottság határozata</w:t>
      </w:r>
    </w:p>
    <w:p w:rsidR="00C5342E" w:rsidRPr="00C92B1F" w:rsidRDefault="00C5342E" w:rsidP="00C5342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C5342E" w:rsidRPr="004F5FF3" w:rsidRDefault="00C5342E" w:rsidP="00C53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42E" w:rsidRPr="004F5FF3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5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– díjmentességgel - az alábbi ügyben: </w:t>
      </w:r>
    </w:p>
    <w:p w:rsidR="00C5342E" w:rsidRPr="00C5342E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42E" w:rsidRPr="00C5342E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Közterület-használó, kérelmező: </w:t>
      </w:r>
      <w:r w:rsidRP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34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Józsefvárosi Közösségi Házak Nonprofit Kft.</w:t>
      </w:r>
    </w:p>
    <w:p w:rsidR="00C5342E" w:rsidRPr="00C5342E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4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34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34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34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34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>(1084 Budapest, Mátyás tér 15.)</w:t>
      </w:r>
    </w:p>
    <w:p w:rsidR="00C5342E" w:rsidRPr="00C5342E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ideje:</w:t>
      </w:r>
      <w:r w:rsidRP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2013. május 31.</w:t>
      </w:r>
    </w:p>
    <w:p w:rsidR="00C5342E" w:rsidRPr="00C5342E" w:rsidRDefault="00C5342E" w:rsidP="00C5342E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célja:</w:t>
      </w:r>
      <w:r w:rsidRP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Kesztyűgyári Gyermeknap</w:t>
      </w:r>
    </w:p>
    <w:p w:rsidR="00C5342E" w:rsidRPr="00C5342E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 helye:</w:t>
      </w:r>
      <w:r w:rsidRP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5342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Mátyás tér 15.</w:t>
      </w:r>
    </w:p>
    <w:p w:rsidR="00C5342E" w:rsidRPr="00C5342E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C534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Közterület-használat nagysága:</w:t>
      </w:r>
      <w:r w:rsidRPr="00C534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C5342E">
        <w:rPr>
          <w:rFonts w:ascii="Times New Roman" w:eastAsia="Times New Roman" w:hAnsi="Times New Roman" w:cs="Times New Roman"/>
          <w:sz w:val="24"/>
          <w:szCs w:val="24"/>
          <w:lang w:eastAsia="x-none"/>
        </w:rPr>
        <w:t>400</w:t>
      </w:r>
      <w:r w:rsidRPr="00C534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</w:t>
      </w:r>
      <w:r w:rsidRPr="00C5342E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</w:p>
    <w:p w:rsidR="00C5342E" w:rsidRPr="00C5342E" w:rsidRDefault="00C5342E" w:rsidP="00C53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47C2" w:rsidRPr="00C50893" w:rsidRDefault="006647C2" w:rsidP="0066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6647C2" w:rsidRPr="00C50893" w:rsidRDefault="006647C2" w:rsidP="0066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50893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6.</w:t>
      </w:r>
    </w:p>
    <w:p w:rsidR="006647C2" w:rsidRPr="00C50893" w:rsidRDefault="006647C2" w:rsidP="00664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47C2" w:rsidRPr="00C50893" w:rsidRDefault="006647C2" w:rsidP="00664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08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Vagyongazdálkodási és Üzemeltetési Ügyosztály Gazdálkodási Iroda</w:t>
      </w:r>
    </w:p>
    <w:p w:rsidR="006647C2" w:rsidRDefault="006647C2" w:rsidP="00664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5D" w:rsidRDefault="00B1785D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292" w:rsidRPr="0034311A" w:rsidRDefault="00D51292" w:rsidP="00D51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4. Kisfalu Kft. </w:t>
      </w:r>
    </w:p>
    <w:p w:rsidR="00D51292" w:rsidRPr="0034311A" w:rsidRDefault="00D51292" w:rsidP="00D51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Előterjesztő: Kovács Ottó – ügyvezető igazgató</w:t>
      </w:r>
    </w:p>
    <w:p w:rsidR="00D51292" w:rsidRPr="0034311A" w:rsidRDefault="00D51292" w:rsidP="00D51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4311A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D51292" w:rsidRPr="0034311A" w:rsidRDefault="00D51292" w:rsidP="00D51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D51292" w:rsidRPr="00D51292" w:rsidRDefault="00D51292" w:rsidP="00D51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Napirend 4.1. pontja: Budapest VIII., Hock János </w:t>
      </w:r>
      <w:proofErr w:type="gramStart"/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D951DA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D951DA">
        <w:rPr>
          <w:rFonts w:ascii="Times New Roman" w:hAnsi="Times New Roman" w:cs="Times New Roman"/>
          <w:b/>
          <w:sz w:val="24"/>
          <w:szCs w:val="24"/>
          <w:lang w:eastAsia="hu-HU"/>
        </w:rPr>
        <w:t>………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szám alatti, </w:t>
      </w:r>
      <w:r w:rsidR="00D951DA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helyrajzi számú lakásra megküldött eladási ajánlat határidejének meghosszabbítása, valamint az eladási ajánlat csökkentésére vonatkozó kérelem </w:t>
      </w:r>
    </w:p>
    <w:p w:rsidR="006647C2" w:rsidRDefault="006647C2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958" w:rsidRDefault="00716958" w:rsidP="0071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488/2013. (V.06.) sz. Városgazdálkodási és Pénzügyi Bizottság határozata</w:t>
      </w:r>
    </w:p>
    <w:p w:rsidR="00716958" w:rsidRPr="00C92B1F" w:rsidRDefault="00716958" w:rsidP="002528E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D51292" w:rsidRDefault="00D51292" w:rsidP="002528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8BD" w:rsidRPr="003E38BD" w:rsidRDefault="003E38BD" w:rsidP="002528E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az ingatlan-nyilvántartásban </w:t>
      </w:r>
      <w:proofErr w:type="gramStart"/>
      <w:r w:rsidRPr="003E3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951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D951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</w:t>
      </w:r>
      <w:r w:rsidRPr="003E3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3E3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Hock János utca </w:t>
      </w:r>
      <w:r w:rsidR="00D951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</w:t>
      </w:r>
      <w:r w:rsidRPr="003E3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E3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smartTag w:uri="urn:schemas-microsoft-com:office:smarttags" w:element="metricconverter">
        <w:smartTagPr>
          <w:attr w:name="ProductID" w:val="23ﾠm2"/>
        </w:smartTagPr>
        <w:r w:rsidRPr="003E38BD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23 m</w:t>
        </w:r>
        <w:r w:rsidRPr="003E38BD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3E38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adott Eladási Ajánlat ajánlati kötöttséget, a határozat kézhezvételétől számított 30 nappal meghosszabbítja. Amennyiben a Bérlő a határozat kézhezvételétől számított 45 napon belül nem köt adásvételi szerződést, úgy vételi kérelem alapján, új eljárás </w:t>
      </w:r>
      <w:r w:rsidRPr="003E38B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keretében, az akkor érvényes rendelkezések szerint van lehetőség a bérlemény értékesítésére.</w:t>
      </w:r>
    </w:p>
    <w:p w:rsidR="003E38BD" w:rsidRPr="003E38BD" w:rsidRDefault="003E38BD" w:rsidP="003E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8BD" w:rsidRPr="003E38BD" w:rsidRDefault="003E38BD" w:rsidP="0002608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3E38B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Városgazdálkodási és Pénzügyi Bizottság úgy dönt, hogy az ingatlan-nyilvántartásban </w:t>
      </w:r>
      <w:proofErr w:type="gramStart"/>
      <w:r w:rsidRPr="003E38B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a </w:t>
      </w:r>
      <w:r w:rsidR="00D951D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…</w:t>
      </w:r>
      <w:proofErr w:type="gramEnd"/>
      <w:r w:rsidR="00D951D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……..</w:t>
      </w:r>
      <w:r w:rsidRPr="003E38B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helyrajzi számon nyilvántartott, természetben a </w:t>
      </w:r>
      <w:r w:rsidRPr="003E38B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Hock János utca </w:t>
      </w:r>
      <w:r w:rsidR="00D951DA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……………..</w:t>
      </w:r>
      <w:r w:rsidRPr="003E38BD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3E38B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</w:t>
      </w:r>
      <w:smartTag w:uri="urn:schemas-microsoft-com:office:smarttags" w:element="metricconverter">
        <w:smartTagPr>
          <w:attr w:name="ProductID" w:val="23ﾠm2"/>
        </w:smartTagPr>
        <w:r w:rsidRPr="003E38BD">
          <w:rPr>
            <w:rFonts w:ascii="Times New Roman" w:eastAsia="Times New Roman" w:hAnsi="Times New Roman" w:cs="Courier New"/>
            <w:b/>
            <w:sz w:val="24"/>
            <w:szCs w:val="24"/>
            <w:lang w:eastAsia="hu-HU"/>
          </w:rPr>
          <w:t>23 m</w:t>
        </w:r>
        <w:r w:rsidRPr="003E38BD">
          <w:rPr>
            <w:rFonts w:ascii="Times New Roman" w:eastAsia="Times New Roman" w:hAnsi="Times New Roman" w:cs="Courier New"/>
            <w:b/>
            <w:sz w:val="24"/>
            <w:szCs w:val="24"/>
            <w:vertAlign w:val="superscript"/>
            <w:lang w:eastAsia="hu-HU"/>
          </w:rPr>
          <w:t>2</w:t>
        </w:r>
      </w:smartTag>
      <w:r w:rsidRPr="003E38BD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 lakásra 2013. február 11-én meghozott 115/2013. (II. 11.) számú határozatában foglaltakat fenntartja.</w:t>
      </w:r>
    </w:p>
    <w:p w:rsidR="003E38BD" w:rsidRPr="003E38BD" w:rsidRDefault="003E38BD" w:rsidP="003E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8BD" w:rsidRPr="003E38BD" w:rsidRDefault="003E38BD" w:rsidP="003E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B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sfalu Kft. ügyvezető igazgatója</w:t>
      </w:r>
    </w:p>
    <w:p w:rsidR="003E38BD" w:rsidRPr="003E38BD" w:rsidRDefault="003E38BD" w:rsidP="003E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38B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E38BD" w:rsidRDefault="003E38BD" w:rsidP="003E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8BD" w:rsidRPr="003E38BD" w:rsidRDefault="003E38BD" w:rsidP="003E3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38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716958" w:rsidRDefault="00716958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8BD" w:rsidRDefault="003E38BD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EB9" w:rsidRPr="00A14EB9" w:rsidRDefault="00A14EB9" w:rsidP="00A14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14EB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gépkocsi-beálló bérbeadására (2 db) </w:t>
      </w:r>
    </w:p>
    <w:p w:rsidR="003E38BD" w:rsidRDefault="003E38BD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EB9" w:rsidRDefault="00A14EB9" w:rsidP="00A1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489/2013. (V.06.) sz. Városgazdálkodási és Pénzügyi Bizottság határozata</w:t>
      </w:r>
    </w:p>
    <w:p w:rsidR="00A14EB9" w:rsidRPr="00C92B1F" w:rsidRDefault="00A14EB9" w:rsidP="00A14EB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A14EB9" w:rsidRPr="00CB00A5" w:rsidRDefault="00A14EB9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0A5" w:rsidRDefault="00CB00A5" w:rsidP="00CB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0A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1A5F08" w:rsidRPr="00CB00A5" w:rsidRDefault="001A5F08" w:rsidP="00CB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00A5" w:rsidRPr="00AF66D4" w:rsidRDefault="00CB00A5" w:rsidP="0002608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B00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engedélyezi</w:t>
      </w:r>
      <w:r w:rsidRPr="00CB00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51DA">
        <w:rPr>
          <w:rFonts w:ascii="Times New Roman" w:eastAsia="Times New Roman" w:hAnsi="Times New Roman" w:cs="Times New Roman"/>
          <w:sz w:val="24"/>
          <w:szCs w:val="24"/>
          <w:lang w:eastAsia="hu-HU"/>
        </w:rPr>
        <w:t>S. D.</w:t>
      </w:r>
      <w:r w:rsidRPr="00CB00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határozatlan idejű bérleti szerződés megkötését a Budapest VIII., Bauer Sándor u. 9. szám alatti 35129 </w:t>
      </w:r>
      <w:proofErr w:type="spellStart"/>
      <w:r w:rsidRPr="00CB00A5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CB00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telken kialakított gépkocsi-beállóra, 30 napos felmondási idővel 6.368,- Ft/hó + Áfa bérleti díj mellett. </w:t>
      </w:r>
    </w:p>
    <w:p w:rsidR="00AF66D4" w:rsidRPr="00CB00A5" w:rsidRDefault="00AF66D4" w:rsidP="00AF66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B00A5" w:rsidRDefault="00CB00A5" w:rsidP="0002608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0A5">
        <w:rPr>
          <w:rFonts w:ascii="Times New Roman" w:eastAsia="Times New Roman" w:hAnsi="Times New Roman" w:cs="Times New Roman"/>
          <w:sz w:val="24"/>
          <w:szCs w:val="24"/>
          <w:lang w:eastAsia="hu-HU"/>
        </w:rPr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AF66D4" w:rsidRDefault="00AF66D4" w:rsidP="00AF66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00A5" w:rsidRPr="00CB00A5" w:rsidRDefault="00CB00A5" w:rsidP="00026082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0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59/2011. (XI.07.) számú Önkormányzati rendelet 15. § (4) </w:t>
      </w:r>
      <w:proofErr w:type="gramStart"/>
      <w:r w:rsidRPr="00CB00A5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CB00A5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alapján eltekint az egyoldalú kötelezettség vállaló nyilatkozat közjegyzői okiratba foglalásától, a bérleti díj mértékére tekintettel.</w:t>
      </w:r>
    </w:p>
    <w:p w:rsidR="00CB00A5" w:rsidRPr="00CB00A5" w:rsidRDefault="00CB00A5" w:rsidP="00CB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00A5" w:rsidRPr="00CB00A5" w:rsidRDefault="00CB00A5" w:rsidP="00CB00A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CB00A5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 Kft. ügyvezető igazgatója</w:t>
      </w:r>
    </w:p>
    <w:p w:rsidR="00CB00A5" w:rsidRDefault="00CB00A5" w:rsidP="00CB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CB00A5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13.</w:t>
      </w:r>
    </w:p>
    <w:p w:rsidR="00CB00A5" w:rsidRPr="00CB00A5" w:rsidRDefault="00CB00A5" w:rsidP="00CB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B00A5" w:rsidRPr="00CB00A5" w:rsidRDefault="00CB00A5" w:rsidP="00CB0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00A5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döntés végrehajtását végző szervezeti egység: Kisfalu Kft.</w:t>
      </w:r>
    </w:p>
    <w:p w:rsidR="00A14EB9" w:rsidRDefault="00A14EB9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0A5" w:rsidRDefault="00CB00A5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6D4" w:rsidRDefault="00AF66D4" w:rsidP="00AF6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490/2013. (V.06.) sz. Városgazdálkodási és Pénzügyi Bizottság határozata</w:t>
      </w:r>
    </w:p>
    <w:p w:rsidR="00AF66D4" w:rsidRPr="00C92B1F" w:rsidRDefault="00AF66D4" w:rsidP="00AF66D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CB00A5" w:rsidRPr="00026082" w:rsidRDefault="00CB00A5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082" w:rsidRDefault="00026082" w:rsidP="0002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08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26082" w:rsidRPr="00026082" w:rsidRDefault="00026082" w:rsidP="0002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6082" w:rsidRPr="00026082" w:rsidRDefault="00026082" w:rsidP="00026082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260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engedélyezi</w:t>
      </w:r>
      <w:r w:rsidRPr="00026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51DA">
        <w:rPr>
          <w:rFonts w:ascii="Times New Roman" w:eastAsia="Times New Roman" w:hAnsi="Times New Roman" w:cs="Times New Roman"/>
          <w:sz w:val="24"/>
          <w:szCs w:val="24"/>
          <w:lang w:eastAsia="hu-HU"/>
        </w:rPr>
        <w:t>G. T.</w:t>
      </w:r>
      <w:r w:rsidRPr="00026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határozatlan idejű bérleti szerződés megkötését a Budapest VIII., Bacsó Béla u. 21-23. szám alatti 34853 </w:t>
      </w:r>
      <w:proofErr w:type="spellStart"/>
      <w:r w:rsidRPr="00026082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026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telken kialakított gépkocsi-beállóra, 30 napos felmondási idővel 6.368,- Ft/hó + Áfa bérleti díj mellett.</w:t>
      </w:r>
    </w:p>
    <w:p w:rsidR="00026082" w:rsidRPr="00026082" w:rsidRDefault="00026082" w:rsidP="00026082">
      <w:pPr>
        <w:spacing w:after="0" w:line="240" w:lineRule="auto"/>
        <w:ind w:left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026082" w:rsidRDefault="00026082" w:rsidP="00026082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026082">
        <w:rPr>
          <w:rFonts w:ascii="Times New Roman" w:eastAsia="Times New Roman" w:hAnsi="Times New Roman" w:cs="Courier New"/>
          <w:sz w:val="24"/>
          <w:szCs w:val="24"/>
          <w:lang w:eastAsia="hu-HU"/>
        </w:rPr>
        <w:lastRenderedPageBreak/>
        <w:t>Az 59/2011. (XI.07.) számú Önkormányzati rendelet 13. § (2) bekezdése alapján a bérleti szerződés hatályba lépésének feltétele 3 havi bruttó bérleti díjnak megfelelő összegű óvadék megfizetése.</w:t>
      </w:r>
    </w:p>
    <w:p w:rsidR="00026082" w:rsidRDefault="00026082" w:rsidP="00026082">
      <w:pPr>
        <w:pStyle w:val="Listaszerbekezds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026082" w:rsidRPr="00026082" w:rsidRDefault="00026082" w:rsidP="00026082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59/2011. (XI.07.) számú Önkormányzati rendelet 15. § (4) </w:t>
      </w:r>
      <w:proofErr w:type="gramStart"/>
      <w:r w:rsidRPr="00026082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026082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pontja alapján eltekint az egyoldalú kötelezettség vállaló nyilatkozat közjegyzői okiratba foglalásától, a bérleti díj mértékére tekintettel.</w:t>
      </w:r>
    </w:p>
    <w:p w:rsidR="00026082" w:rsidRPr="00026082" w:rsidRDefault="00026082" w:rsidP="00026082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</w:p>
    <w:p w:rsidR="00026082" w:rsidRPr="00026082" w:rsidRDefault="00026082" w:rsidP="00026082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026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Kisfalu Kft. ügyvezető igazgatója</w:t>
      </w:r>
    </w:p>
    <w:p w:rsidR="00026082" w:rsidRDefault="00026082" w:rsidP="00026082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0260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május 13.</w:t>
      </w:r>
    </w:p>
    <w:p w:rsidR="00026082" w:rsidRPr="00026082" w:rsidRDefault="00026082" w:rsidP="00026082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6082" w:rsidRPr="00026082" w:rsidRDefault="00026082" w:rsidP="00026082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608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A döntés végrehajtását végző szervezeti egység: Kisfalu Kft.</w:t>
      </w:r>
    </w:p>
    <w:p w:rsidR="00AF66D4" w:rsidRDefault="00AF66D4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082" w:rsidRDefault="00026082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6B9" w:rsidRPr="005C16B9" w:rsidRDefault="005C16B9" w:rsidP="005C1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C16B9">
        <w:rPr>
          <w:rFonts w:ascii="Times New Roman" w:hAnsi="Times New Roman" w:cs="Times New Roman"/>
          <w:b/>
          <w:sz w:val="24"/>
          <w:szCs w:val="24"/>
          <w:lang w:eastAsia="hu-HU"/>
        </w:rPr>
        <w:t>Jafar</w:t>
      </w:r>
      <w:proofErr w:type="spellEnd"/>
      <w:r w:rsidRPr="005C16B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és Ali Kft. bérleti díj felülvizsgálati és szerződés módosítási kérelme a Budapest VIII. kerület, Auróra u. 16. szám alatti helyiség vonatkozásában </w:t>
      </w:r>
    </w:p>
    <w:p w:rsidR="00026082" w:rsidRDefault="00026082" w:rsidP="00C50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6B9" w:rsidRDefault="005C16B9" w:rsidP="005C1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4.3. pontját külön tárgyalásra kikérték.</w:t>
      </w:r>
    </w:p>
    <w:p w:rsidR="005C16B9" w:rsidRDefault="005C16B9" w:rsidP="005C1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B9" w:rsidRDefault="005C16B9" w:rsidP="005C1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5A" w:rsidRPr="00025F5A" w:rsidRDefault="00025F5A" w:rsidP="0002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25F5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AMINA SWEET Kft. bérbevételi kérelme a Budapest VIII. kerület, Baross u. 122. szám alatti üres önkormányzati tulajdonú helyiség vonatkozásában </w:t>
      </w:r>
    </w:p>
    <w:p w:rsidR="005C16B9" w:rsidRDefault="005C16B9" w:rsidP="005C1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F5A" w:rsidRDefault="00025F5A" w:rsidP="00025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491/2013. (V.06.) sz. Városgazdálkodási és Pénzügyi Bizottság határozata</w:t>
      </w:r>
    </w:p>
    <w:p w:rsidR="00025F5A" w:rsidRPr="00C92B1F" w:rsidRDefault="00025F5A" w:rsidP="00025F5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025F5A" w:rsidRDefault="00025F5A" w:rsidP="0002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F5A" w:rsidRDefault="00025F5A" w:rsidP="0002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25F5A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025F5A" w:rsidRPr="00025F5A" w:rsidRDefault="00025F5A" w:rsidP="0002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5F5A" w:rsidRPr="00025F5A" w:rsidRDefault="00025F5A" w:rsidP="00025F5A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025F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02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35405/0/A/69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02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Baross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u. 122. szám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54ﾠm2"/>
        </w:smartTagPr>
        <w:r w:rsidRPr="00025F5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54 m</w:t>
        </w:r>
        <w:r w:rsidRPr="00025F5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földszinti+galériás nem lakás célú helyiség bérbeadásához határozott időre 2018. december 31-ig, az </w:t>
      </w:r>
      <w:r w:rsidRPr="0002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AMINA SWEET Kft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részére, cukrászda süteményárusítás (szeszárusítás nélkül) céljára, </w:t>
      </w:r>
      <w:r w:rsidRPr="0002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58.933,- Ft/hó + Áfa bérleti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  <w:proofErr w:type="gramEnd"/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25F5A" w:rsidRPr="00025F5A" w:rsidRDefault="00025F5A" w:rsidP="00025F5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25F5A" w:rsidRPr="00025F5A" w:rsidRDefault="00025F5A" w:rsidP="00025F5A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025F5A" w:rsidRPr="00025F5A" w:rsidRDefault="00025F5A" w:rsidP="0002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5F5A" w:rsidRPr="00025F5A" w:rsidRDefault="00025F5A" w:rsidP="0002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025F5A" w:rsidRDefault="00025F5A" w:rsidP="0002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F5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13.</w:t>
      </w:r>
    </w:p>
    <w:p w:rsidR="00025F5A" w:rsidRPr="00025F5A" w:rsidRDefault="00025F5A" w:rsidP="0002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5F5A" w:rsidRPr="00025F5A" w:rsidRDefault="00025F5A" w:rsidP="00025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5F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025F5A" w:rsidRDefault="00025F5A" w:rsidP="0002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F5A" w:rsidRDefault="00025F5A" w:rsidP="0002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8E4" w:rsidRDefault="002528E4" w:rsidP="0019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528E4" w:rsidRDefault="002528E4" w:rsidP="0019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528E4" w:rsidRDefault="002528E4" w:rsidP="0019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91313" w:rsidRPr="00191313" w:rsidRDefault="00025F5A" w:rsidP="00191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191313"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>Bio</w:t>
      </w:r>
      <w:proofErr w:type="spellEnd"/>
      <w:r w:rsidR="00191313"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191313"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>Way</w:t>
      </w:r>
      <w:proofErr w:type="spellEnd"/>
      <w:r w:rsidR="00191313"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191313"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>Future</w:t>
      </w:r>
      <w:proofErr w:type="spellEnd"/>
      <w:r w:rsidR="00191313"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VIII. kerület, Bérkocsis u. 41. szám alatti üres önkormányzati tulajdonú helyiség vonatkozásában </w:t>
      </w:r>
    </w:p>
    <w:p w:rsidR="00025F5A" w:rsidRDefault="00025F5A" w:rsidP="0002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313" w:rsidRDefault="00191313" w:rsidP="0019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4.5. pontját külön tárgyalásra kikérték.</w:t>
      </w:r>
    </w:p>
    <w:p w:rsidR="00191313" w:rsidRDefault="00191313" w:rsidP="0019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3" w:rsidRDefault="00191313" w:rsidP="0019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3" w:rsidRDefault="00191313" w:rsidP="0002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>ÁMÁNI Bt. bérbevételi kérelme a Budapest VIII. kerület, József u. 42. szám alatti üres önkormányzati tulajdonú helyiség vonatkozásában</w:t>
      </w:r>
    </w:p>
    <w:p w:rsidR="00191313" w:rsidRDefault="00191313" w:rsidP="0002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191313" w:rsidRDefault="00191313" w:rsidP="0019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4.6. pontját külön tárgyalásra kikérték.</w:t>
      </w:r>
    </w:p>
    <w:p w:rsidR="00191313" w:rsidRDefault="00191313" w:rsidP="0019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3" w:rsidRDefault="00191313" w:rsidP="0019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313" w:rsidRDefault="00932551" w:rsidP="0002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32551">
        <w:rPr>
          <w:rFonts w:ascii="Times New Roman" w:hAnsi="Times New Roman" w:cs="Times New Roman"/>
          <w:b/>
          <w:sz w:val="24"/>
          <w:szCs w:val="24"/>
          <w:lang w:eastAsia="hu-HU"/>
        </w:rPr>
        <w:t>R &amp; G INKCOM Kft. bérbevételi kérelme a Budapest VIII. kerület, Népszínház u. 46. szám alatti üres önkormányzati tulajdonú helyiség vonatkozásában</w:t>
      </w:r>
    </w:p>
    <w:p w:rsidR="00932551" w:rsidRDefault="00932551" w:rsidP="0002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932551" w:rsidRDefault="00932551" w:rsidP="0093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4.7. pontját külön tárgyalásra kikérték.</w:t>
      </w:r>
    </w:p>
    <w:p w:rsidR="00932551" w:rsidRDefault="00932551" w:rsidP="0093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51" w:rsidRDefault="00932551" w:rsidP="00932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F2" w:rsidRPr="009922F2" w:rsidRDefault="00932551" w:rsidP="00992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922F2" w:rsidRPr="009922F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GREEN PLAN ENERGY Kft. bérbevételi és bérbeszámítási kérelme a Budapest VIII. kerület Práter u. 30-32. szám alatti üres önkormányzati tulajdonú helyiség vonatkozásában </w:t>
      </w:r>
    </w:p>
    <w:p w:rsidR="00932551" w:rsidRDefault="00932551" w:rsidP="00025F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711" w:rsidRDefault="00115711" w:rsidP="00115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492/2013. (V.06.) sz. Városgazdálkodási és Pénzügyi Bizottság határozata</w:t>
      </w:r>
    </w:p>
    <w:p w:rsidR="00115711" w:rsidRPr="00C92B1F" w:rsidRDefault="00115711" w:rsidP="00115711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115711" w:rsidRPr="00727F91" w:rsidRDefault="00115711" w:rsidP="00727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91" w:rsidRDefault="00727F91" w:rsidP="0072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27F9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727F91" w:rsidRPr="00727F91" w:rsidRDefault="00727F91" w:rsidP="0072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F91" w:rsidRPr="00727F91" w:rsidRDefault="00727F91" w:rsidP="00727F91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727F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35696/0/A/52  helyrajzi számon nyilvántartott, természetben a </w:t>
      </w:r>
      <w:r w:rsidRPr="00727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</w:t>
      </w: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7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VIII., Práter u 30-32. szám</w:t>
      </w: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76 m2"/>
        </w:smartTagPr>
        <w:r w:rsidRPr="00727F9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76 m</w:t>
        </w:r>
        <w:r w:rsidRPr="00727F9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 nem lakás célú helyiség bérbeadásához határozott időre 2018. december 31-ig, a </w:t>
      </w:r>
      <w:proofErr w:type="spellStart"/>
      <w:r w:rsidRPr="00727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Green</w:t>
      </w:r>
      <w:proofErr w:type="spellEnd"/>
      <w:r w:rsidRPr="00727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727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Plan</w:t>
      </w:r>
      <w:proofErr w:type="spellEnd"/>
      <w:r w:rsidRPr="00727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727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Energy</w:t>
      </w:r>
      <w:proofErr w:type="spellEnd"/>
      <w:r w:rsidRPr="00727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Kft</w:t>
      </w:r>
      <w:r w:rsidR="00224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727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</w:t>
      </w:r>
      <w:r w:rsidRPr="00727F9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bemutatóterem és ruházati üzlet</w:t>
      </w: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céljára, </w:t>
      </w:r>
      <w:r w:rsidRPr="00727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70.000,- Ft/hó + Áfa bérleti</w:t>
      </w: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</w:t>
      </w:r>
      <w:proofErr w:type="gramEnd"/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7F91" w:rsidRPr="00727F91" w:rsidRDefault="00727F91" w:rsidP="00727F9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27F91" w:rsidRPr="00727F91" w:rsidRDefault="00727F91" w:rsidP="00727F9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7F9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35696/0/</w:t>
      </w:r>
      <w:proofErr w:type="gramStart"/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/52 </w:t>
      </w:r>
      <w:proofErr w:type="spellStart"/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célú helyiségben a bérbeadóra tartozó felújítási munkák költségének bérleti díjba történő bérbeszámításhoz bruttó 1.730.400,- Ft (1.362.520,- Ft + Áfa) összegben, a munkák elkészültét, valamint annak leigazolását követő legfeljebb 48 hónap alatt, illetve a bérleti jogviszony fennállásáig, havonta egyenlő részletben. Amennyiben a bérleti jogviszony a bérlő bérleti díj tartozása miatt felmondásra került, a bérlő a még nem rendezett beruházásainak megtérítésére nem jogosult.</w:t>
      </w:r>
    </w:p>
    <w:p w:rsidR="00224176" w:rsidRPr="00224176" w:rsidRDefault="00224176" w:rsidP="0022417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27F91" w:rsidRPr="00727F91" w:rsidRDefault="00727F91" w:rsidP="00727F91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</w:t>
      </w: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közjegyző előtt egyoldalú kötelezettségvállalási nyilatkozat aláírását vállalja a leendő bérlő.</w:t>
      </w:r>
    </w:p>
    <w:p w:rsidR="00727F91" w:rsidRPr="00727F91" w:rsidRDefault="00727F91" w:rsidP="0072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F91" w:rsidRPr="00727F91" w:rsidRDefault="00727F91" w:rsidP="0072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727F91" w:rsidRDefault="00727F91" w:rsidP="0072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13.</w:t>
      </w:r>
    </w:p>
    <w:p w:rsidR="00727F91" w:rsidRPr="00727F91" w:rsidRDefault="00727F91" w:rsidP="0072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7F91" w:rsidRPr="00727F91" w:rsidRDefault="00727F91" w:rsidP="00727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27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9922F2" w:rsidRDefault="009922F2" w:rsidP="00727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F91" w:rsidRDefault="00727F91" w:rsidP="00727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E75" w:rsidRPr="00F93E75" w:rsidRDefault="00F93E75" w:rsidP="00F93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E7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PRT-START Kft. bérbevételi kérelme a Budapest VIII. kerület, Práter u. 30-32. szám alatti üres önkormányzati tulajdonú helyiség vonatkozásában </w:t>
      </w:r>
    </w:p>
    <w:p w:rsidR="00727F91" w:rsidRDefault="00727F91" w:rsidP="00727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CA5" w:rsidRDefault="00100CA5" w:rsidP="00100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4.9. pontját külön tárgyalásra kikérték.</w:t>
      </w:r>
    </w:p>
    <w:p w:rsidR="00100CA5" w:rsidRDefault="00100CA5" w:rsidP="00100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CA5" w:rsidRDefault="00100CA5" w:rsidP="00100C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56" w:rsidRPr="00F01E56" w:rsidRDefault="00F01E56" w:rsidP="00F01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01E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VIII. kerület, Dankó u. 17. szám alatti Önkormányzati tulajdonú épületben gáz-csatlakozó vezeték és részleges fogyasztó vezeték cserével, gázszolgáltatás helyreállítása </w:t>
      </w:r>
    </w:p>
    <w:p w:rsidR="00F93E75" w:rsidRDefault="00F93E75" w:rsidP="00727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E56" w:rsidRDefault="00F01E56" w:rsidP="00F0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4.10. pontját külön tárgyalásra kikérték.</w:t>
      </w:r>
    </w:p>
    <w:p w:rsidR="00F01E56" w:rsidRDefault="00F01E56" w:rsidP="00F0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56" w:rsidRDefault="00F01E56" w:rsidP="00F0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56" w:rsidRPr="00F01E56" w:rsidRDefault="00F01E56" w:rsidP="00F01E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01E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Hunnia Kereskedőház Kft. egyezségi ajánlata a Budapest VIII., Koszorú u. 8-10. szám alatti ingatlanra vonatkozó kötbértartozás rendezésére </w:t>
      </w:r>
    </w:p>
    <w:p w:rsidR="00F01E56" w:rsidRDefault="00F01E56" w:rsidP="00727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E56" w:rsidRDefault="00F01E56" w:rsidP="00F0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napirend 4.11. pontját külön tárgyalásra kikérték.</w:t>
      </w:r>
    </w:p>
    <w:p w:rsidR="00F01E56" w:rsidRDefault="00F01E56" w:rsidP="00F0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56" w:rsidRDefault="00F01E56" w:rsidP="00F0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B3" w:rsidRPr="005C16B9" w:rsidRDefault="00A035B3" w:rsidP="00A03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3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C16B9">
        <w:rPr>
          <w:rFonts w:ascii="Times New Roman" w:hAnsi="Times New Roman" w:cs="Times New Roman"/>
          <w:b/>
          <w:sz w:val="24"/>
          <w:szCs w:val="24"/>
          <w:lang w:eastAsia="hu-HU"/>
        </w:rPr>
        <w:t>Jafar</w:t>
      </w:r>
      <w:proofErr w:type="spellEnd"/>
      <w:r w:rsidRPr="005C16B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és Ali Kft. bérleti díj felülvizsgálati és szerződés módosítási kérelme a Budapest VIII. kerület, Auróra u. 16. szám alatti helyiség vonatkozásában </w:t>
      </w:r>
    </w:p>
    <w:p w:rsidR="00F01E56" w:rsidRDefault="00F01E56" w:rsidP="00727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5B3" w:rsidRDefault="00A035B3" w:rsidP="00A03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493/2013. (V.06.) sz. Városgazdálkodási és Pénzügyi Bizottság határozata</w:t>
      </w:r>
    </w:p>
    <w:p w:rsidR="00A035B3" w:rsidRPr="00C92B1F" w:rsidRDefault="00A035B3" w:rsidP="00A035B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A035B3" w:rsidRDefault="00A035B3" w:rsidP="00283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F4" w:rsidRDefault="000F1BF4" w:rsidP="000F1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27F91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727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0F1BF4" w:rsidRPr="0028325C" w:rsidRDefault="000F1BF4" w:rsidP="00283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5C" w:rsidRPr="00301724" w:rsidRDefault="0028325C" w:rsidP="0028325C">
      <w:pPr>
        <w:numPr>
          <w:ilvl w:val="0"/>
          <w:numId w:val="18"/>
        </w:numPr>
        <w:tabs>
          <w:tab w:val="lef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28325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832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2832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Jafar</w:t>
      </w:r>
      <w:proofErr w:type="spellEnd"/>
      <w:r w:rsidRPr="002832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Ali Kft</w:t>
      </w:r>
      <w:r w:rsidR="000F1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bérelt</w:t>
      </w:r>
      <w:r w:rsidR="000F1BF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</w:t>
      </w:r>
      <w:r w:rsidRPr="002832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VIII. 35022/0/A/23 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számon nyilvántartott, természetben a </w:t>
      </w:r>
      <w:r w:rsidRPr="002832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VIII., Auróra u. 16. 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 </w:t>
      </w:r>
      <w:smartTag w:uri="urn:schemas-microsoft-com:office:smarttags" w:element="metricconverter">
        <w:smartTagPr>
          <w:attr w:name="ProductID" w:val="29ﾠm2"/>
        </w:smartTagPr>
        <w:r w:rsidRPr="0028325C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29 m</w:t>
        </w:r>
        <w:r w:rsidRPr="0028325C">
          <w:rPr>
            <w:rFonts w:ascii="Times New Roman" w:eastAsia="Times New Roman" w:hAnsi="Times New Roman" w:cs="Times New Roman"/>
            <w:b/>
            <w:sz w:val="24"/>
            <w:szCs w:val="24"/>
            <w:vertAlign w:val="superscript"/>
            <w:lang w:eastAsia="hu-HU"/>
          </w:rPr>
          <w:t>2</w:t>
        </w:r>
      </w:smartTag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 nem lakás célú helyiség vonatkozásában a bérleti szerződés módosításához és a bérleti díj </w:t>
      </w:r>
      <w:r w:rsidRPr="002832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0F1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2832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F1B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333</w:t>
      </w:r>
      <w:r w:rsidRPr="002832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,- Ft/hó + Áfa bérleti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összegben történő megállapításához a </w:t>
      </w:r>
      <w:r w:rsidRPr="002832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határozathozatalt követő hónap 1-</w:t>
      </w:r>
      <w:r w:rsidR="000F1B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jé</w:t>
      </w:r>
      <w:r w:rsidRPr="002832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től. 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szerint a bérleti szerződés módosításának feltétele, hogy a fennálló (a határozathozatal időpontjában 27.305,- Ft) bérleti díj hátralékát a határozatról</w:t>
      </w:r>
      <w:proofErr w:type="gramEnd"/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értesítés kézhezvételétől számított 8 napon belül </w:t>
      </w:r>
      <w:proofErr w:type="spellStart"/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>egyösszegben</w:t>
      </w:r>
      <w:proofErr w:type="spellEnd"/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kiegyenlítse. </w:t>
      </w:r>
      <w:r w:rsidRPr="002832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bérleti jogviszony lejáratát követően a bérleti szerződés nem hosszabbítható meg 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tulajdonában álló nem lakás céljára szolgáló helyiségek bérbeadásának feltételeiről szóló 17/2005. (IV. 20.) számú Budapest Józsefvárosi </w:t>
      </w:r>
      <w:r w:rsidR="000F1BF4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nkormányzati rendelet</w:t>
      </w:r>
      <w:r w:rsidRPr="002832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(továbbiakban Rendelet) 26.</w:t>
      </w:r>
      <w:r w:rsidR="000F1B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2832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§ (5) bekezdése alapján, hanem az új bérleti jogviszony esetén a bérleti díjról a </w:t>
      </w:r>
      <w:r w:rsidR="000F1BF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</w:t>
      </w:r>
      <w:r w:rsidRPr="002832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izottság dönt.</w:t>
      </w:r>
    </w:p>
    <w:p w:rsidR="00301724" w:rsidRPr="0028325C" w:rsidRDefault="00301724" w:rsidP="00301724">
      <w:pPr>
        <w:tabs>
          <w:tab w:val="left" w:pos="90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8325C" w:rsidRPr="0028325C" w:rsidRDefault="0028325C" w:rsidP="0028325C">
      <w:pPr>
        <w:numPr>
          <w:ilvl w:val="0"/>
          <w:numId w:val="18"/>
        </w:numPr>
        <w:tabs>
          <w:tab w:val="lef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17/2005.(IV.20.) számú Budapest Józsefvárosi Önkormányzati rendelet 22. § (2) d.) pontja alapján az óvadék feltöltését, és a 22. § (2) c.) pontja alapján a 15. § (4) bekezdésben foglalt közjegyzői okirat aláírását vállalja a bérlő.</w:t>
      </w:r>
    </w:p>
    <w:p w:rsidR="0028325C" w:rsidRPr="0028325C" w:rsidRDefault="0028325C" w:rsidP="002832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25C" w:rsidRPr="0028325C" w:rsidRDefault="0028325C" w:rsidP="0028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olgármester, Kisfalu Kft</w:t>
      </w:r>
      <w:r w:rsidR="000F1B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8325C" w:rsidRPr="0028325C" w:rsidRDefault="0028325C" w:rsidP="0028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28325C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május 13.</w:t>
      </w:r>
    </w:p>
    <w:p w:rsidR="0028325C" w:rsidRDefault="0028325C" w:rsidP="0028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325C" w:rsidRPr="0028325C" w:rsidRDefault="0028325C" w:rsidP="00283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832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A035B3" w:rsidRDefault="00A035B3" w:rsidP="00283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25C" w:rsidRDefault="0028325C" w:rsidP="00283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A9C" w:rsidRPr="00191313" w:rsidRDefault="00622A9C" w:rsidP="00622A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>Bio</w:t>
      </w:r>
      <w:proofErr w:type="spellEnd"/>
      <w:r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>Way</w:t>
      </w:r>
      <w:proofErr w:type="spellEnd"/>
      <w:r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>Future</w:t>
      </w:r>
      <w:proofErr w:type="spellEnd"/>
      <w:r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Kft. bérbevételi kérelme a Budapest VIII. kerület, Bérkocsis u. 41. szám alatti üres önkormányzati tulajdonú helyiség vonatkozásában </w:t>
      </w:r>
    </w:p>
    <w:p w:rsidR="0028325C" w:rsidRDefault="0028325C" w:rsidP="00283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A9C" w:rsidRDefault="00622A9C" w:rsidP="00622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494/2013. (V.06.) sz. Városgazdálkodási és Pénzügyi Bizottság határozata</w:t>
      </w:r>
    </w:p>
    <w:p w:rsidR="00622A9C" w:rsidRPr="00C92B1F" w:rsidRDefault="00622A9C" w:rsidP="00622A9C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622A9C" w:rsidRPr="0029325C" w:rsidRDefault="00622A9C" w:rsidP="00293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25C" w:rsidRDefault="0029325C" w:rsidP="0029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9325C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4B6845" w:rsidRPr="0029325C" w:rsidRDefault="004B6845" w:rsidP="0029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25C" w:rsidRPr="004B6845" w:rsidRDefault="0029325C" w:rsidP="0029325C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932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29325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VIII., 35029/0/</w:t>
      </w:r>
      <w:proofErr w:type="gramStart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/50 helyrajzi számon nyilvántartott, természetben a Budapest VIII., Bérkocsis u. 41. szám alatt található, </w:t>
      </w:r>
      <w:smartTag w:uri="urn:schemas-microsoft-com:office:smarttags" w:element="metricconverter">
        <w:smartTagPr>
          <w:attr w:name="ProductID" w:val="69ﾠm2"/>
        </w:smartTagPr>
        <w:r w:rsidRPr="0029325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69 m</w:t>
        </w:r>
        <w:r w:rsidRPr="0029325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 földszinti nem lakás célú üzlethelyiség bérbeadásához a </w:t>
      </w:r>
      <w:proofErr w:type="spellStart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Bio</w:t>
      </w:r>
      <w:proofErr w:type="spellEnd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Way</w:t>
      </w:r>
      <w:proofErr w:type="spellEnd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Future</w:t>
      </w:r>
      <w:proofErr w:type="spellEnd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részére, határozott időre 2018. december 31. napjáig oktatás és klubtevékenység céljára. A bérleti díj összege az első hat hónapban 23.975,- Ft</w:t>
      </w:r>
      <w:r w:rsidRPr="002932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/hó + Áfa bérleti + közüzemi- és különszolgáltatási díjak összegen kerül megállapításra, majd a hetedik hónaptól</w:t>
      </w:r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32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47.950,- Ft/hó + Áfa bérleti + közüzemi- és különszolgáltatási díjak összegre emelkedik.</w:t>
      </w:r>
    </w:p>
    <w:p w:rsidR="004B6845" w:rsidRPr="0029325C" w:rsidRDefault="004B6845" w:rsidP="004B68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9325C" w:rsidRPr="004B6845" w:rsidRDefault="0029325C" w:rsidP="004B6845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2932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hozzájárul</w:t>
      </w:r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35029/0/A/50 helyrajzi számon nyilvántartott, természetben a Budapest VIII., Bérkocsis u. 41. szám alatt található, </w:t>
      </w:r>
      <w:smartTag w:uri="urn:schemas-microsoft-com:office:smarttags" w:element="metricconverter">
        <w:smartTagPr>
          <w:attr w:name="ProductID" w:val="69ﾠm2"/>
        </w:smartTagPr>
        <w:r w:rsidRPr="0029325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69 m</w:t>
        </w:r>
        <w:r w:rsidRPr="0029325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 bejáratú földszinti nem lakás célú üzlethelyiség </w:t>
      </w:r>
      <w:proofErr w:type="spellStart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Bio</w:t>
      </w:r>
      <w:proofErr w:type="spellEnd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Way</w:t>
      </w:r>
      <w:proofErr w:type="spellEnd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Future</w:t>
      </w:r>
      <w:proofErr w:type="spellEnd"/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által saját költségen történő átalakít</w:t>
      </w:r>
      <w:r w:rsidRPr="002932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ásához, </w:t>
      </w:r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azzal a feltétellel, hogy a leendő bérlő vállalja, hogy a költségek bérleti díjba történő elszámolására további lehetősége nincs a bérleti jogviszonyának ideje alatt és azt követően sem.</w:t>
      </w:r>
      <w:proofErr w:type="gramEnd"/>
    </w:p>
    <w:p w:rsidR="004B6845" w:rsidRDefault="004B6845" w:rsidP="004B6845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9325C" w:rsidRPr="0029325C" w:rsidRDefault="0029325C" w:rsidP="004B6845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29325C" w:rsidRPr="0029325C" w:rsidRDefault="0029325C" w:rsidP="0029325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9325C" w:rsidRPr="0029325C" w:rsidRDefault="0029325C" w:rsidP="0029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29325C" w:rsidRDefault="0029325C" w:rsidP="0029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2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13.</w:t>
      </w:r>
    </w:p>
    <w:p w:rsidR="004B6845" w:rsidRPr="0029325C" w:rsidRDefault="004B6845" w:rsidP="0029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325C" w:rsidRPr="004B6845" w:rsidRDefault="0029325C" w:rsidP="00293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68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="004B6845" w:rsidRPr="004B68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22A9C" w:rsidRDefault="00622A9C" w:rsidP="00293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845" w:rsidRDefault="004B6845" w:rsidP="00293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789" w:rsidRDefault="00DC6789" w:rsidP="00DC6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91313">
        <w:rPr>
          <w:rFonts w:ascii="Times New Roman" w:hAnsi="Times New Roman" w:cs="Times New Roman"/>
          <w:b/>
          <w:sz w:val="24"/>
          <w:szCs w:val="24"/>
          <w:lang w:eastAsia="hu-HU"/>
        </w:rPr>
        <w:t>ÁMÁNI Bt. bérbevételi kérelme a Budapest VIII. kerület, József u. 42. szám alatti üres önkormányzati tulajdonú helyiség vonatkozásában</w:t>
      </w:r>
    </w:p>
    <w:p w:rsidR="004B6845" w:rsidRDefault="004B6845" w:rsidP="00293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789" w:rsidRDefault="00DC6789" w:rsidP="00DC6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495/2013. (V.06.) sz. Városgazdálkodási és Pénzügyi Bizottság határozata</w:t>
      </w:r>
    </w:p>
    <w:p w:rsidR="00DC6789" w:rsidRPr="00C92B1F" w:rsidRDefault="00DC6789" w:rsidP="00611A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611A83" w:rsidRDefault="00611A83" w:rsidP="0061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09A7" w:rsidRDefault="004D09A7" w:rsidP="004D09A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>A Városgazdálkodási és Pénzügyi Bizottság úgy dönt, hogy:</w:t>
      </w:r>
    </w:p>
    <w:p w:rsidR="004D09A7" w:rsidRPr="004D09A7" w:rsidRDefault="004D09A7" w:rsidP="004D09A7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4D09A7" w:rsidRPr="004D09A7" w:rsidRDefault="004D09A7" w:rsidP="00BC635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09A7">
        <w:rPr>
          <w:rFonts w:ascii="Times New Roman" w:hAnsi="Times New Roman" w:cs="Times New Roman"/>
          <w:i/>
          <w:iCs/>
          <w:sz w:val="24"/>
          <w:szCs w:val="24"/>
          <w:u w:val="single"/>
        </w:rPr>
        <w:t>hozzájárul</w:t>
      </w:r>
      <w:r w:rsidRPr="004D09A7">
        <w:rPr>
          <w:rFonts w:ascii="Times New Roman" w:hAnsi="Times New Roman" w:cs="Times New Roman"/>
          <w:sz w:val="24"/>
          <w:szCs w:val="24"/>
        </w:rPr>
        <w:t xml:space="preserve"> a Budapest VIII., </w:t>
      </w:r>
      <w:r w:rsidRPr="004D09A7">
        <w:rPr>
          <w:rFonts w:ascii="Times New Roman" w:hAnsi="Times New Roman" w:cs="Times New Roman"/>
          <w:b/>
          <w:bCs/>
          <w:sz w:val="24"/>
          <w:szCs w:val="24"/>
        </w:rPr>
        <w:t>35006/0/A/25</w:t>
      </w:r>
      <w:r w:rsidRPr="004D09A7">
        <w:rPr>
          <w:rFonts w:ascii="Times New Roman" w:hAnsi="Times New Roman" w:cs="Times New Roman"/>
          <w:sz w:val="24"/>
          <w:szCs w:val="24"/>
        </w:rPr>
        <w:t xml:space="preserve"> helyrajzi számon nyilvántartott, természetben a </w:t>
      </w:r>
      <w:r w:rsidRPr="004D09A7">
        <w:rPr>
          <w:rFonts w:ascii="Times New Roman" w:hAnsi="Times New Roman" w:cs="Times New Roman"/>
          <w:b/>
          <w:bCs/>
          <w:sz w:val="24"/>
          <w:szCs w:val="24"/>
        </w:rPr>
        <w:t>Budapest VIII.,</w:t>
      </w:r>
      <w:r w:rsidRPr="004D09A7">
        <w:rPr>
          <w:rFonts w:ascii="Times New Roman" w:hAnsi="Times New Roman" w:cs="Times New Roman"/>
          <w:sz w:val="24"/>
          <w:szCs w:val="24"/>
        </w:rPr>
        <w:t xml:space="preserve"> </w:t>
      </w:r>
      <w:r w:rsidRPr="004D09A7">
        <w:rPr>
          <w:rFonts w:ascii="Times New Roman" w:hAnsi="Times New Roman" w:cs="Times New Roman"/>
          <w:b/>
          <w:bCs/>
          <w:sz w:val="24"/>
          <w:szCs w:val="24"/>
        </w:rPr>
        <w:t>József u. 42. szám</w:t>
      </w:r>
      <w:r w:rsidRPr="004D09A7">
        <w:rPr>
          <w:rFonts w:ascii="Times New Roman" w:hAnsi="Times New Roman" w:cs="Times New Roman"/>
          <w:sz w:val="24"/>
          <w:szCs w:val="24"/>
        </w:rPr>
        <w:t xml:space="preserve"> alatt található, 31 m</w:t>
      </w:r>
      <w:r w:rsidRPr="004D09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D09A7">
        <w:rPr>
          <w:rFonts w:ascii="Times New Roman" w:hAnsi="Times New Roman" w:cs="Times New Roman"/>
          <w:sz w:val="24"/>
          <w:szCs w:val="24"/>
        </w:rPr>
        <w:t xml:space="preserve"> alapterületű, üres, önkormányzati tulajdonú, utcai, földszinti nem lakás célú helyiség bérbeadásához a bérleti szerződés megkötésétől számított egy év határozott időre, az </w:t>
      </w:r>
      <w:r w:rsidRPr="004D09A7">
        <w:rPr>
          <w:rFonts w:ascii="Times New Roman" w:hAnsi="Times New Roman" w:cs="Times New Roman"/>
          <w:b/>
          <w:bCs/>
          <w:sz w:val="24"/>
          <w:szCs w:val="24"/>
        </w:rPr>
        <w:t>ÁMÁNI Bt.</w:t>
      </w:r>
      <w:r w:rsidRPr="004D09A7">
        <w:rPr>
          <w:rFonts w:ascii="Times New Roman" w:hAnsi="Times New Roman" w:cs="Times New Roman"/>
          <w:sz w:val="24"/>
          <w:szCs w:val="24"/>
        </w:rPr>
        <w:t xml:space="preserve"> részére, élelmiszer jellegű vegyes kereskedelem (szeszesital árusítással) céljára, </w:t>
      </w:r>
      <w:r w:rsidRPr="004D09A7">
        <w:rPr>
          <w:rFonts w:ascii="Times New Roman" w:hAnsi="Times New Roman" w:cs="Times New Roman"/>
          <w:b/>
          <w:bCs/>
          <w:sz w:val="24"/>
          <w:szCs w:val="24"/>
        </w:rPr>
        <w:t>30.794,- Ft/hó + Áfa bérleti</w:t>
      </w:r>
      <w:r w:rsidRPr="004D09A7">
        <w:rPr>
          <w:rFonts w:ascii="Times New Roman" w:hAnsi="Times New Roman" w:cs="Times New Roman"/>
          <w:sz w:val="24"/>
          <w:szCs w:val="24"/>
        </w:rPr>
        <w:t xml:space="preserve"> + közüzemi- és külön szolgáltatási díjak összegen.</w:t>
      </w:r>
      <w:proofErr w:type="gramEnd"/>
      <w:r w:rsidRPr="004D0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A7" w:rsidRPr="004D09A7" w:rsidRDefault="004D09A7" w:rsidP="004D09A7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09A7" w:rsidRPr="004D09A7" w:rsidRDefault="004D09A7" w:rsidP="00BC635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9A7">
        <w:rPr>
          <w:rFonts w:ascii="Times New Roman" w:hAnsi="Times New Roman" w:cs="Times New Roman"/>
          <w:i/>
          <w:iCs/>
          <w:sz w:val="24"/>
          <w:szCs w:val="24"/>
          <w:u w:val="single"/>
        </w:rPr>
        <w:t>nem járul hozzá</w:t>
      </w:r>
      <w:r w:rsidRPr="004D09A7">
        <w:rPr>
          <w:rFonts w:ascii="Times New Roman" w:hAnsi="Times New Roman" w:cs="Times New Roman"/>
          <w:sz w:val="24"/>
          <w:szCs w:val="24"/>
        </w:rPr>
        <w:t xml:space="preserve"> a bérleti szerződés meghosszabbításához a bérleti jogviszony lejártát követően az Önkormányzat tulajdonában álló nem lakás céljára szolgáló helyiségek bérbeadásának feltételeiről szóló 17/2005. (IV. 20.) számú Budapest Józsefvárosi önkormányzati rendelet 26. § (5) bekezdésében foglaltak alapján, a helyiség további bérbeadásáról a Bizottság dönt.</w:t>
      </w:r>
    </w:p>
    <w:p w:rsidR="004D09A7" w:rsidRDefault="004D09A7" w:rsidP="004D09A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09A7" w:rsidRPr="004D09A7" w:rsidRDefault="004D09A7" w:rsidP="00BC6352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09A7">
        <w:rPr>
          <w:rFonts w:ascii="Times New Roman" w:hAnsi="Times New Roman" w:cs="Times New Roman"/>
          <w:sz w:val="24"/>
          <w:szCs w:val="24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4D09A7" w:rsidRPr="004D09A7" w:rsidRDefault="004D09A7" w:rsidP="004D09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6352" w:rsidRPr="00611A83" w:rsidRDefault="00BC6352" w:rsidP="00B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Kft.</w:t>
      </w:r>
      <w:r w:rsidRPr="00611A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BC6352" w:rsidRDefault="00BC6352" w:rsidP="00B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A8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13.</w:t>
      </w:r>
    </w:p>
    <w:p w:rsidR="00BC6352" w:rsidRPr="00611A83" w:rsidRDefault="00BC6352" w:rsidP="00BC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352" w:rsidRPr="00611A83" w:rsidRDefault="00BC6352" w:rsidP="00BC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1A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BC6352" w:rsidRDefault="00BC6352" w:rsidP="00BC63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A83" w:rsidRDefault="00611A83" w:rsidP="004D0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E59" w:rsidRDefault="003E2E59" w:rsidP="003E2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7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32551">
        <w:rPr>
          <w:rFonts w:ascii="Times New Roman" w:hAnsi="Times New Roman" w:cs="Times New Roman"/>
          <w:b/>
          <w:sz w:val="24"/>
          <w:szCs w:val="24"/>
          <w:lang w:eastAsia="hu-HU"/>
        </w:rPr>
        <w:t>R &amp; G INKCOM Kft. bérbevételi kérelme a Budapest VIII. kerület, Népszínház u. 46. szám alatti üres önkormányzati tulajdonú helyiség vonatkozásában</w:t>
      </w:r>
    </w:p>
    <w:p w:rsidR="00BC6352" w:rsidRDefault="00BC6352" w:rsidP="004D0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BE" w:rsidRDefault="002121BE" w:rsidP="0021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496/2013. (V.06.) sz. Városgazdálkodási és Pénzügyi Bizottság határozata</w:t>
      </w:r>
    </w:p>
    <w:p w:rsidR="002121BE" w:rsidRPr="00C92B1F" w:rsidRDefault="002121BE" w:rsidP="002121B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 </w:t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0 nem, 10 tartózkodás</w:t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3E2E59" w:rsidRDefault="003E2E59" w:rsidP="004D09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1BE" w:rsidRDefault="002121BE" w:rsidP="0042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az alábbi határozati javaslatot nem fogadja el:</w:t>
      </w:r>
    </w:p>
    <w:p w:rsidR="002121BE" w:rsidRDefault="002121BE" w:rsidP="0042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72" w:rsidRPr="00B642A8" w:rsidRDefault="00423272" w:rsidP="0042327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proofErr w:type="gramStart"/>
      <w:r w:rsidRPr="004232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423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Budapest VIII., </w:t>
      </w:r>
      <w:r w:rsidRPr="004232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34744/0/A/12</w:t>
      </w:r>
      <w:r w:rsidRPr="00423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helyrajzi számon nyilvántartott, természetben a </w:t>
      </w:r>
      <w:r w:rsidRPr="004232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Budapest VIII.,</w:t>
      </w:r>
      <w:r w:rsidRPr="00423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232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Népszínház u. 46. szám</w:t>
      </w:r>
      <w:r w:rsidRPr="00423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100 m2"/>
        </w:smartTagPr>
        <w:r w:rsidRPr="00423272">
          <w:rPr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100 m</w:t>
        </w:r>
        <w:r w:rsidRPr="00423272">
          <w:rPr>
            <w:rFonts w:ascii="Times New Roman" w:eastAsia="Times New Roman" w:hAnsi="Times New Roman" w:cs="Times New Roman"/>
            <w:i/>
            <w:sz w:val="24"/>
            <w:szCs w:val="24"/>
            <w:vertAlign w:val="superscript"/>
            <w:lang w:eastAsia="hu-HU"/>
          </w:rPr>
          <w:t>2</w:t>
        </w:r>
      </w:smartTag>
      <w:r w:rsidRPr="00423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alapterületű, üres, önkormányzati tulajdonú, utcai, pinceszinti bejáratú nem lakás célú üzlethelyiség bérbeadásához határozott időre 2018. december 31-ig, a</w:t>
      </w:r>
      <w:r w:rsidR="006C5F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</w:t>
      </w:r>
      <w:r w:rsidRPr="00423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232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 &amp; G INKCOM Kft.</w:t>
      </w:r>
      <w:r w:rsidRPr="00423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részére, iroda telefon értékesítés (üzlet), szerviz és nyilvános internet szolgáltatás (szeszesital </w:t>
      </w:r>
      <w:r w:rsidRPr="00423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árusítás nélkül) céljára, </w:t>
      </w:r>
      <w:r w:rsidRPr="0042327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37.450,- Ft/hó + Áfa bérleti</w:t>
      </w:r>
      <w:r w:rsidRPr="00423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+ közüzemi- és külön szolgáltatási díjak összegen.</w:t>
      </w:r>
      <w:proofErr w:type="gramEnd"/>
    </w:p>
    <w:p w:rsidR="00B642A8" w:rsidRPr="00423272" w:rsidRDefault="00B642A8" w:rsidP="00B642A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423272" w:rsidRPr="00423272" w:rsidRDefault="00423272" w:rsidP="00423272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42327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423272" w:rsidRDefault="00423272" w:rsidP="0042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272" w:rsidRPr="00423272" w:rsidRDefault="00423272" w:rsidP="0042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27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4232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423272" w:rsidRPr="00423272" w:rsidRDefault="00423272" w:rsidP="0042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327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13.</w:t>
      </w:r>
    </w:p>
    <w:p w:rsidR="00423272" w:rsidRDefault="00423272" w:rsidP="0042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272" w:rsidRPr="00423272" w:rsidRDefault="00423272" w:rsidP="00423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232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2121BE" w:rsidRDefault="002121BE" w:rsidP="00423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1BE" w:rsidRDefault="002121BE" w:rsidP="004D09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8ED" w:rsidRPr="00F93E75" w:rsidRDefault="004538ED" w:rsidP="00453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9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93E7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PRT-START Kft. bérbevételi kérelme a Budapest VIII. kerület, Práter u. 30-32. szám alatti üres önkormányzati tulajdonú helyiség vonatkozásában </w:t>
      </w:r>
    </w:p>
    <w:p w:rsidR="00423272" w:rsidRDefault="00423272" w:rsidP="004D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8ED" w:rsidRDefault="004538ED" w:rsidP="00453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497/2013. (V.06.) sz. Városgazdálkodási és Pénzügyi Bizottság határozata</w:t>
      </w:r>
    </w:p>
    <w:p w:rsidR="004538ED" w:rsidRPr="00C92B1F" w:rsidRDefault="004538ED" w:rsidP="004538E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 </w:t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8 nem, 2 tartózkodás</w:t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4538ED" w:rsidRDefault="004538ED" w:rsidP="004D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8ED" w:rsidRDefault="004538ED" w:rsidP="004D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9A7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nem fogadja el Jakabfy Tamás ügyrendi indítványát az előterjesztés napirendről történő levételér</w:t>
      </w:r>
      <w:r w:rsidR="00CF32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8ED" w:rsidRDefault="004538ED" w:rsidP="004D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8ED" w:rsidRDefault="004538ED" w:rsidP="004D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8ED" w:rsidRDefault="004538ED" w:rsidP="00453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498/2013. (V.06.) sz. Városgazdálkodási és Pénzügyi Bizottság határozata</w:t>
      </w:r>
    </w:p>
    <w:p w:rsidR="004538ED" w:rsidRPr="00C92B1F" w:rsidRDefault="004538ED" w:rsidP="00CF32AD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 </w:t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 nem, 1 tartózkodás</w:t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4538ED" w:rsidRDefault="004538ED" w:rsidP="00CF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AD" w:rsidRDefault="00CF32AD" w:rsidP="00C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CF32AD">
        <w:rPr>
          <w:rFonts w:ascii="Times New Roman" w:eastAsia="Times New Roman" w:hAnsi="Times New Roman" w:cs="Courier New"/>
          <w:sz w:val="24"/>
          <w:szCs w:val="24"/>
          <w:lang w:eastAsia="hu-HU"/>
        </w:rPr>
        <w:t>Városgazdálkodási és Pénzügyi</w:t>
      </w: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úgy dönt, hogy:</w:t>
      </w:r>
    </w:p>
    <w:p w:rsidR="00CF32AD" w:rsidRPr="00CF32AD" w:rsidRDefault="00CF32AD" w:rsidP="00C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2AD" w:rsidRPr="00CF32AD" w:rsidRDefault="00CF32AD" w:rsidP="00CF32AD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gramStart"/>
      <w:r w:rsidRPr="00CF32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hozzájárul</w:t>
      </w: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VIII., </w:t>
      </w:r>
      <w:r w:rsidRPr="00CF3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35696/0/A/49</w:t>
      </w: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CF3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VIII.,</w:t>
      </w: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F3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Práter u. 30-32. szám</w:t>
      </w: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található, </w:t>
      </w:r>
      <w:smartTag w:uri="urn:schemas-microsoft-com:office:smarttags" w:element="metricconverter">
        <w:smartTagPr>
          <w:attr w:name="ProductID" w:val="42ﾠm2"/>
        </w:smartTagPr>
        <w:r w:rsidRPr="00CF32A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42 m</w:t>
        </w:r>
        <w:r w:rsidRPr="00CF32A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2</w:t>
        </w:r>
      </w:smartTag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utcai, földszinti nem lakás célú üzlethelyiség bérbeadásához határozott időre 2018. december 31-ig, a </w:t>
      </w:r>
      <w:r w:rsidRPr="00CF3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PRT-START Kft. </w:t>
      </w: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trafik, dohányáru kiskereskedelem (szeszesital árusítása nélkül) céljára, </w:t>
      </w:r>
      <w:r w:rsidRPr="00CF3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39.648,- Ft/hó + Áfa bérleti</w:t>
      </w: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közüzemi- és külön szolgáltatási díjak összegen.</w:t>
      </w:r>
      <w:proofErr w:type="gramEnd"/>
    </w:p>
    <w:p w:rsidR="00CF32AD" w:rsidRPr="00CF32AD" w:rsidRDefault="00CF32AD" w:rsidP="00CF32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F32AD" w:rsidRPr="00CF32AD" w:rsidRDefault="00CF32AD" w:rsidP="00CF32AD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szerződés megkötésének feltétele, hogy az Önkormányzat tulajdonában álló nem lakás céljára szolgáló helyiségek bérbeadásának feltételeiről szóló 17/2005. (IV. 20.) számú Budapest Józsefvárosi Önkormányzati rendelet 13. § (2) bekezdése alapján 3 havi bérleti díjnak megfelelő óvadék megfizetését, valamint a 15. § (4) bekezdése alapján közjegyző előtt egyoldalú kötelezettségvállalási nyilatkozat aláírását vállalja a leendő bérlő.</w:t>
      </w:r>
    </w:p>
    <w:p w:rsidR="00CF32AD" w:rsidRDefault="00CF32AD" w:rsidP="00C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2AD" w:rsidRPr="00CF32AD" w:rsidRDefault="00CF32AD" w:rsidP="00C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Kisfalu Kft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 igazgatója</w:t>
      </w:r>
    </w:p>
    <w:p w:rsidR="00CF32AD" w:rsidRPr="00CF32AD" w:rsidRDefault="00CF32AD" w:rsidP="00C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32A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2013. május 20.</w:t>
      </w:r>
    </w:p>
    <w:p w:rsidR="00CF32AD" w:rsidRDefault="00CF32AD" w:rsidP="00CF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32AD" w:rsidRPr="00CF32AD" w:rsidRDefault="00CF32AD" w:rsidP="00CF3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32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Kft.</w:t>
      </w:r>
    </w:p>
    <w:p w:rsidR="004538ED" w:rsidRDefault="004538ED" w:rsidP="00CF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AD" w:rsidRDefault="00CF32AD" w:rsidP="00CF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C50" w:rsidRPr="00F01E56" w:rsidRDefault="00715C50" w:rsidP="00715C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10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01E56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Budapest VIII. kerület, Dankó u. 17. szám alatti Önkormányzati tulajdonú épületben gáz-csatlakozó vezeték és részleges fogyasztó vezeték cserével, gázszolgáltatás helyreállítása </w:t>
      </w:r>
    </w:p>
    <w:p w:rsidR="00CF32AD" w:rsidRDefault="00CF32AD" w:rsidP="00CF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602" w:rsidRDefault="00730602" w:rsidP="00730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499/2013. (V.06.) sz. Városgazdálkodási és Pénzügyi Bizottság határozata</w:t>
      </w:r>
    </w:p>
    <w:p w:rsidR="00730602" w:rsidRPr="00C92B1F" w:rsidRDefault="00730602" w:rsidP="00730602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(egyhangú, 12 igen szavazattal)</w:t>
      </w:r>
    </w:p>
    <w:p w:rsidR="00715C50" w:rsidRDefault="00715C50" w:rsidP="00A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ACA" w:rsidRDefault="00A02ACA" w:rsidP="00A02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BCB">
        <w:rPr>
          <w:rFonts w:ascii="Times New Roman" w:hAnsi="Times New Roman"/>
          <w:sz w:val="24"/>
          <w:szCs w:val="24"/>
        </w:rPr>
        <w:t xml:space="preserve">A Városgazdálkodási és Pénzügyi Bizottság úgy dönt, hogy </w:t>
      </w:r>
    </w:p>
    <w:p w:rsidR="00A02ACA" w:rsidRPr="00A02ACA" w:rsidRDefault="00A02ACA" w:rsidP="00A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ACA" w:rsidRPr="00A11C03" w:rsidRDefault="00A02ACA" w:rsidP="00BD1CAC">
      <w:pPr>
        <w:pStyle w:val="Csakszveg"/>
        <w:numPr>
          <w:ilvl w:val="0"/>
          <w:numId w:val="25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C03">
        <w:rPr>
          <w:rFonts w:ascii="Times New Roman" w:hAnsi="Times New Roman" w:cs="Times New Roman"/>
          <w:sz w:val="24"/>
          <w:szCs w:val="24"/>
        </w:rPr>
        <w:t xml:space="preserve">hozzájárul a Budapest VIII. kerület, </w:t>
      </w:r>
      <w:r>
        <w:rPr>
          <w:rFonts w:ascii="Times New Roman" w:hAnsi="Times New Roman" w:cs="Times New Roman"/>
          <w:sz w:val="24"/>
          <w:szCs w:val="24"/>
        </w:rPr>
        <w:t xml:space="preserve">Dankó u. 17. </w:t>
      </w:r>
      <w:r w:rsidRPr="00A11C03">
        <w:rPr>
          <w:rFonts w:ascii="Times New Roman" w:hAnsi="Times New Roman" w:cs="Times New Roman"/>
          <w:sz w:val="24"/>
          <w:szCs w:val="24"/>
        </w:rPr>
        <w:t>szám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03">
        <w:rPr>
          <w:rFonts w:ascii="Times New Roman" w:hAnsi="Times New Roman" w:cs="Times New Roman"/>
          <w:sz w:val="24"/>
          <w:szCs w:val="24"/>
        </w:rPr>
        <w:t>alatti</w:t>
      </w:r>
      <w:r>
        <w:rPr>
          <w:rFonts w:ascii="Times New Roman" w:hAnsi="Times New Roman" w:cs="Times New Roman"/>
          <w:sz w:val="24"/>
          <w:szCs w:val="24"/>
        </w:rPr>
        <w:t xml:space="preserve"> ö</w:t>
      </w:r>
      <w:r w:rsidRPr="00A11C03">
        <w:rPr>
          <w:rFonts w:ascii="Times New Roman" w:hAnsi="Times New Roman" w:cs="Times New Roman"/>
          <w:sz w:val="24"/>
          <w:szCs w:val="24"/>
        </w:rPr>
        <w:t>nkormányzati tulajdonú</w:t>
      </w:r>
      <w:r>
        <w:rPr>
          <w:rFonts w:ascii="Times New Roman" w:hAnsi="Times New Roman" w:cs="Times New Roman"/>
          <w:sz w:val="24"/>
          <w:szCs w:val="24"/>
        </w:rPr>
        <w:t xml:space="preserve"> épületben gáz-csatlakozó vezeték és részleges fogyasztó vezeték cserével a</w:t>
      </w:r>
      <w:r w:rsidRPr="00A11C03">
        <w:rPr>
          <w:rFonts w:ascii="Times New Roman" w:hAnsi="Times New Roman" w:cs="Times New Roman"/>
          <w:sz w:val="24"/>
          <w:szCs w:val="24"/>
        </w:rPr>
        <w:t xml:space="preserve"> gázszolgáltatás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03">
        <w:rPr>
          <w:rFonts w:ascii="Times New Roman" w:hAnsi="Times New Roman" w:cs="Times New Roman"/>
          <w:sz w:val="24"/>
          <w:szCs w:val="24"/>
        </w:rPr>
        <w:t>helyreállítás</w:t>
      </w:r>
      <w:r>
        <w:rPr>
          <w:rFonts w:ascii="Times New Roman" w:hAnsi="Times New Roman" w:cs="Times New Roman"/>
          <w:sz w:val="24"/>
          <w:szCs w:val="24"/>
        </w:rPr>
        <w:t>ához</w:t>
      </w:r>
      <w:r w:rsidRPr="00A11C03">
        <w:rPr>
          <w:rFonts w:ascii="Times New Roman" w:hAnsi="Times New Roman" w:cs="Times New Roman"/>
          <w:sz w:val="24"/>
          <w:szCs w:val="24"/>
        </w:rPr>
        <w:t>.</w:t>
      </w:r>
    </w:p>
    <w:p w:rsidR="00A02ACA" w:rsidRPr="00A02ACA" w:rsidRDefault="00A02ACA" w:rsidP="00BD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ACA" w:rsidRPr="00BD1CAC" w:rsidRDefault="00A02ACA" w:rsidP="00BD1CAC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AC">
        <w:rPr>
          <w:rFonts w:ascii="Times New Roman" w:hAnsi="Times New Roman"/>
          <w:sz w:val="24"/>
          <w:szCs w:val="24"/>
        </w:rPr>
        <w:t xml:space="preserve">felkéri a Kisfalu Kft-t, hogy a közbeszerzési értékhatárt el nem érő beszerzési eljárásban legalacsonyabb összegű ellenszolgáltatást tartalmazó érvényes ajánlatot tevő CSAPVÍZ </w:t>
      </w:r>
      <w:proofErr w:type="spellStart"/>
      <w:r w:rsidRPr="00BD1CAC">
        <w:rPr>
          <w:rFonts w:ascii="Times New Roman" w:hAnsi="Times New Roman"/>
          <w:sz w:val="24"/>
          <w:szCs w:val="24"/>
        </w:rPr>
        <w:t>Kft-vel</w:t>
      </w:r>
      <w:proofErr w:type="spellEnd"/>
      <w:r w:rsidRPr="00BD1CAC">
        <w:rPr>
          <w:rFonts w:ascii="Times New Roman" w:hAnsi="Times New Roman"/>
          <w:sz w:val="24"/>
          <w:szCs w:val="24"/>
        </w:rPr>
        <w:t xml:space="preserve"> (székhely: 1081 Budapest, Kiss József u. 9. II. em. 5., adószám: 14358818-2-42, számlaszáma: 11708001-20558952, </w:t>
      </w:r>
      <w:proofErr w:type="spellStart"/>
      <w:r w:rsidRPr="00BD1CAC">
        <w:rPr>
          <w:rFonts w:ascii="Times New Roman" w:hAnsi="Times New Roman"/>
          <w:sz w:val="24"/>
          <w:szCs w:val="24"/>
        </w:rPr>
        <w:t>cjsz</w:t>
      </w:r>
      <w:proofErr w:type="spellEnd"/>
      <w:r w:rsidR="00BD1CAC">
        <w:rPr>
          <w:rFonts w:ascii="Times New Roman" w:hAnsi="Times New Roman"/>
          <w:sz w:val="24"/>
          <w:szCs w:val="24"/>
        </w:rPr>
        <w:t>.</w:t>
      </w:r>
      <w:r w:rsidRPr="00BD1CAC">
        <w:rPr>
          <w:rFonts w:ascii="Times New Roman" w:hAnsi="Times New Roman"/>
          <w:sz w:val="24"/>
          <w:szCs w:val="24"/>
        </w:rPr>
        <w:t xml:space="preserve">: 01-09-900401) </w:t>
      </w:r>
      <w:r w:rsidRPr="00BD1CAC">
        <w:rPr>
          <w:rFonts w:ascii="Times New Roman" w:hAnsi="Times New Roman"/>
          <w:b/>
          <w:sz w:val="24"/>
          <w:szCs w:val="24"/>
        </w:rPr>
        <w:t>5.200.191,- Ft + ÁFA</w:t>
      </w:r>
      <w:r w:rsidRPr="00BD1C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1CAC">
        <w:rPr>
          <w:rFonts w:ascii="Times New Roman" w:hAnsi="Times New Roman"/>
          <w:sz w:val="24"/>
          <w:szCs w:val="24"/>
        </w:rPr>
        <w:t>összegben</w:t>
      </w:r>
      <w:proofErr w:type="gramEnd"/>
      <w:r w:rsidRPr="00BD1CAC">
        <w:rPr>
          <w:rFonts w:ascii="Times New Roman" w:hAnsi="Times New Roman"/>
          <w:sz w:val="24"/>
          <w:szCs w:val="24"/>
        </w:rPr>
        <w:t xml:space="preserve"> az Önkormányzat nevében a munkálatok elvégzésére a vállalkozási szerződést kösse meg a 2013. évi költségvetésben a 11602 címen a lakóházak életveszély elhárítása, gázhálózat csere előirányzat terhére</w:t>
      </w:r>
      <w:r w:rsidR="00BD1CAC">
        <w:rPr>
          <w:rFonts w:ascii="Times New Roman" w:hAnsi="Times New Roman"/>
          <w:sz w:val="24"/>
          <w:szCs w:val="24"/>
        </w:rPr>
        <w:t>.</w:t>
      </w:r>
    </w:p>
    <w:p w:rsidR="00A02ACA" w:rsidRPr="00BD1CAC" w:rsidRDefault="00A02ACA" w:rsidP="00BD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ACA" w:rsidRPr="00BD1CAC" w:rsidRDefault="00A02ACA" w:rsidP="00BD1CAC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AC">
        <w:rPr>
          <w:rFonts w:ascii="Times New Roman" w:hAnsi="Times New Roman"/>
          <w:sz w:val="24"/>
          <w:szCs w:val="24"/>
        </w:rPr>
        <w:t>a munkálatok bonyolítója a Kisfalu Kft., bonyolítási díja a nettó számlaérték 5 %-a + ÁFA, 260.010,- Ft + ÁFA a 2013. évi költségvetésben a 11602 címen a lakóházak életveszély elhárítása, gázhálózat csere előirányzat terhére.</w:t>
      </w:r>
    </w:p>
    <w:p w:rsidR="00A02ACA" w:rsidRPr="00BD1CAC" w:rsidRDefault="00A02ACA" w:rsidP="00A02ACA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02ACA" w:rsidRPr="00BD1CAC" w:rsidRDefault="00A02ACA" w:rsidP="00BD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CB">
        <w:rPr>
          <w:rFonts w:ascii="Times New Roman" w:hAnsi="Times New Roman"/>
          <w:color w:val="000000"/>
          <w:sz w:val="24"/>
          <w:szCs w:val="24"/>
        </w:rPr>
        <w:t>Felelős: polgármester, Kisfalu Kft.</w:t>
      </w:r>
      <w:r w:rsidR="00BD1CAC">
        <w:rPr>
          <w:rFonts w:ascii="Times New Roman" w:hAnsi="Times New Roman"/>
          <w:color w:val="000000"/>
          <w:sz w:val="24"/>
          <w:szCs w:val="24"/>
        </w:rPr>
        <w:t xml:space="preserve"> ügyvezető igazgatója</w:t>
      </w:r>
    </w:p>
    <w:p w:rsidR="00A02ACA" w:rsidRPr="00BD1CAC" w:rsidRDefault="00A02ACA" w:rsidP="00BD1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BCB">
        <w:rPr>
          <w:rFonts w:ascii="Times New Roman" w:hAnsi="Times New Roman"/>
          <w:color w:val="000000"/>
          <w:sz w:val="24"/>
          <w:szCs w:val="24"/>
        </w:rPr>
        <w:t xml:space="preserve">Határidő: </w:t>
      </w:r>
      <w:r>
        <w:rPr>
          <w:rFonts w:ascii="Times New Roman" w:hAnsi="Times New Roman"/>
          <w:color w:val="000000"/>
          <w:sz w:val="24"/>
          <w:szCs w:val="24"/>
        </w:rPr>
        <w:t>2013. május 6.</w:t>
      </w:r>
    </w:p>
    <w:p w:rsidR="00A02ACA" w:rsidRDefault="00A02ACA" w:rsidP="00A02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602" w:rsidRDefault="00A02ACA" w:rsidP="00A02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1CAC">
        <w:rPr>
          <w:rFonts w:ascii="Times New Roman" w:hAnsi="Times New Roman"/>
          <w:b/>
          <w:sz w:val="24"/>
          <w:szCs w:val="24"/>
        </w:rPr>
        <w:t>A döntés végrehajtását végző szervezeti egység: Kisfalu Kft.</w:t>
      </w:r>
    </w:p>
    <w:p w:rsidR="00BD1CAC" w:rsidRDefault="00BD1CAC" w:rsidP="00A02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CAC" w:rsidRDefault="00BD1CAC" w:rsidP="00A02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298A" w:rsidRPr="0045298A" w:rsidRDefault="0045298A" w:rsidP="00452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Napirend 4.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11</w:t>
      </w:r>
      <w:r w:rsidRPr="00D51292">
        <w:rPr>
          <w:rFonts w:ascii="Times New Roman" w:hAnsi="Times New Roman" w:cs="Times New Roman"/>
          <w:b/>
          <w:sz w:val="24"/>
          <w:szCs w:val="24"/>
          <w:lang w:eastAsia="hu-HU"/>
        </w:rPr>
        <w:t>. pontja: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5298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Hunnia Kereskedőház Kft. egyezségi ajánlata a Budapest VIII., Koszorú u. 8-10. szám alatti ingatlanra vonatkozó kötbértartozás rendezésére </w:t>
      </w:r>
    </w:p>
    <w:p w:rsidR="00BD1CAC" w:rsidRDefault="00BD1CAC" w:rsidP="00A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12A" w:rsidRDefault="006A312A" w:rsidP="006A31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500/2013. (V.06.) sz. Városgazdálkodási és Pénzügyi Bizottság határozata</w:t>
      </w:r>
    </w:p>
    <w:p w:rsidR="006A312A" w:rsidRPr="00C92B1F" w:rsidRDefault="006A312A" w:rsidP="006A312A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 </w:t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1 nem, 1 tartózkodás</w:t>
      </w:r>
      <w:r w:rsidRPr="00C92B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szavazattal)</w:t>
      </w:r>
    </w:p>
    <w:p w:rsidR="0045298A" w:rsidRPr="00255540" w:rsidRDefault="0045298A" w:rsidP="0025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40" w:rsidRDefault="00255540" w:rsidP="0025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3348E" w:rsidRPr="00255540" w:rsidRDefault="0043348E" w:rsidP="0025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540" w:rsidRDefault="00255540" w:rsidP="00255540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5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elfogadja </w:t>
      </w: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Hunnia Kereskedőház Kft. Budapest VIII., Koszorú u. 8-10. szám alatti, 35283 </w:t>
      </w:r>
      <w:proofErr w:type="spellStart"/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ingatlanra vonatkozó kötbér és járulékai megfizetésére vonatkozó peren kívüli egyezségi ajánlatát azzal, hogy az ajánlatban foglaltakon kívül a 22.200,- Ft közjegyzői díjat is köteles megfizetni a Hunnia Kft</w:t>
      </w:r>
      <w:r w:rsidR="00CA37E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Önkormányzatnak</w:t>
      </w:r>
      <w:r w:rsidR="004334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3348E" w:rsidRPr="00255540" w:rsidRDefault="0043348E" w:rsidP="0043348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540" w:rsidRDefault="00255540" w:rsidP="00255540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5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hozzájárul</w:t>
      </w: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késedelmi kamat 50 %-ának elengedéséhez abban az esetben, ha a Hunnia Kereskedőház Kft. az 1. pont szerinti 740.000,- Ft tőkét és a 2007. február 28. napjától fennálló késedelmi kamat 50%-át (327.105,- Ft-ot), valamint a lerótt 22.200,- Ft </w:t>
      </w: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közjegyzői díjat a határozatról szóló értesítés kézhezvételétől számított 5 napon belül </w:t>
      </w:r>
      <w:proofErr w:type="spellStart"/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>egyösszegben</w:t>
      </w:r>
      <w:proofErr w:type="spellEnd"/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megfizeti.</w:t>
      </w:r>
    </w:p>
    <w:p w:rsidR="0043348E" w:rsidRPr="0043348E" w:rsidRDefault="0043348E" w:rsidP="0043348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540" w:rsidRDefault="00255540" w:rsidP="00255540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54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felkéri</w:t>
      </w: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Kisfalu Kft-t a peren kívüli egyezség megkötésére</w:t>
      </w:r>
      <w:r w:rsidR="00CA37E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Hunnia Kereskedőház Kft. maradéktalan teljesítése esetén a peres eljárás pertaktikailag legmegfelelőbb módon történő megszüntetésére úgy</w:t>
      </w:r>
      <w:r w:rsidR="00CA37E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az Önkormányzat kizárólag a saját perköltségét viselheti, a Hunnia Kereskedőház Kft. perköltség igényt az Önkormányzattal szemben nem támaszthat.</w:t>
      </w:r>
    </w:p>
    <w:p w:rsidR="0043348E" w:rsidRDefault="0043348E" w:rsidP="0043348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540" w:rsidRPr="00255540" w:rsidRDefault="00255540" w:rsidP="00255540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Hunnia Kereskedőház Kft. a fizetési kötelezettségének a 2. pontban részletezettek szerint maradéktalanul nem tenne eleget, akkor felkéri a Kisfalu Kft-t a peres eljárás folytatására.</w:t>
      </w:r>
    </w:p>
    <w:p w:rsidR="00255540" w:rsidRPr="00255540" w:rsidRDefault="00255540" w:rsidP="0025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540" w:rsidRPr="00255540" w:rsidRDefault="00255540" w:rsidP="0025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Kisfalu Kft. ügyvezető igazgatója</w:t>
      </w:r>
    </w:p>
    <w:p w:rsidR="00255540" w:rsidRPr="00255540" w:rsidRDefault="00255540" w:rsidP="0025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 w:rsidR="007F6C1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55540">
        <w:rPr>
          <w:rFonts w:ascii="Times New Roman" w:eastAsia="Times New Roman" w:hAnsi="Times New Roman" w:cs="Times New Roman"/>
          <w:sz w:val="24"/>
          <w:szCs w:val="24"/>
          <w:lang w:eastAsia="hu-HU"/>
        </w:rPr>
        <w:t>. május 13.</w:t>
      </w:r>
    </w:p>
    <w:p w:rsidR="00255540" w:rsidRDefault="00255540" w:rsidP="0025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5540" w:rsidRPr="00255540" w:rsidRDefault="00255540" w:rsidP="00255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5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Kisfalu Kft</w:t>
      </w:r>
      <w:r w:rsidRPr="004334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55540" w:rsidRPr="00255540" w:rsidRDefault="00255540" w:rsidP="00255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312A" w:rsidRDefault="006A312A" w:rsidP="0025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48" w:rsidRPr="00CB3C64" w:rsidRDefault="00CC3F48" w:rsidP="00CC3F4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8</w:t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C3F48" w:rsidRPr="00CB3C64" w:rsidRDefault="00CC3F48" w:rsidP="00CC3F4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Pr="00CB3C64" w:rsidRDefault="00CC3F48" w:rsidP="00CC3F4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Pr="00CB3C64" w:rsidRDefault="00CC3F48" w:rsidP="00CC3F48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B3C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CC3F48" w:rsidRPr="00CB3C64" w:rsidRDefault="00CC3F48" w:rsidP="00CC3F48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elnöke</w:t>
      </w:r>
    </w:p>
    <w:p w:rsidR="00CC3F48" w:rsidRPr="00CB3C64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Pr="00CB3C64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Pr="00CB3C64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Pr="00CB3C64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CC3F48" w:rsidRPr="00CB3C64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Pr="00CB3C64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Pr="00CB3C64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Pr="00CB3C64" w:rsidRDefault="00CC3F48" w:rsidP="00CC3F4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Szedliczkyné</w:t>
      </w:r>
      <w:proofErr w:type="spellEnd"/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Pekári Karolina </w:t>
      </w:r>
    </w:p>
    <w:p w:rsidR="00CC3F48" w:rsidRPr="00CB3C64" w:rsidRDefault="00CC3F48" w:rsidP="00CC3F4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C64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vezetője</w:t>
      </w:r>
    </w:p>
    <w:p w:rsidR="00CC3F48" w:rsidRPr="00CB3C64" w:rsidRDefault="00CC3F48" w:rsidP="00CC3F4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Pr="00CB3C64" w:rsidRDefault="00CC3F48" w:rsidP="00CC3F4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Pr="00CB3C64" w:rsidRDefault="00CC3F48" w:rsidP="00CC3F48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3F48" w:rsidRPr="00CB3C64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kivonatot készítette: </w:t>
      </w:r>
    </w:p>
    <w:p w:rsidR="00CC3F48" w:rsidRPr="00CB3C64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3F48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3F48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C3F48" w:rsidRPr="00CB3C64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Deákné Lőrincz Márta</w:t>
      </w:r>
    </w:p>
    <w:p w:rsidR="00CC3F48" w:rsidRPr="00CB3C64" w:rsidRDefault="00CC3F48" w:rsidP="00CC3F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>szervezési</w:t>
      </w:r>
      <w:proofErr w:type="gramEnd"/>
      <w:r w:rsidRPr="00CB3C6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ügyintéző</w:t>
      </w:r>
    </w:p>
    <w:p w:rsidR="00CC3F48" w:rsidRDefault="00CC3F48" w:rsidP="00CC3F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3F48" w:rsidRDefault="00CC3F48" w:rsidP="00CC3F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3F48" w:rsidRPr="004547BA" w:rsidRDefault="00CC3F48" w:rsidP="00CC3F4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C3F48" w:rsidRPr="00EA2E94" w:rsidRDefault="00CC3F48" w:rsidP="00CC3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F48" w:rsidRPr="00CA7A68" w:rsidRDefault="00CC3F48" w:rsidP="00CC3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540" w:rsidRPr="00255540" w:rsidRDefault="00255540" w:rsidP="0025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5540" w:rsidRPr="002555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CA" w:rsidRDefault="00A02ACA" w:rsidP="0034311A">
      <w:pPr>
        <w:spacing w:after="0" w:line="240" w:lineRule="auto"/>
      </w:pPr>
      <w:r>
        <w:separator/>
      </w:r>
    </w:p>
  </w:endnote>
  <w:endnote w:type="continuationSeparator" w:id="0">
    <w:p w:rsidR="00A02ACA" w:rsidRDefault="00A02ACA" w:rsidP="0034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53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2ACA" w:rsidRPr="0034311A" w:rsidRDefault="00A02ACA">
        <w:pPr>
          <w:pStyle w:val="llb"/>
          <w:jc w:val="right"/>
          <w:rPr>
            <w:rFonts w:ascii="Times New Roman" w:hAnsi="Times New Roman" w:cs="Times New Roman"/>
          </w:rPr>
        </w:pPr>
        <w:r w:rsidRPr="0034311A">
          <w:rPr>
            <w:rFonts w:ascii="Times New Roman" w:hAnsi="Times New Roman" w:cs="Times New Roman"/>
          </w:rPr>
          <w:fldChar w:fldCharType="begin"/>
        </w:r>
        <w:r w:rsidRPr="0034311A">
          <w:rPr>
            <w:rFonts w:ascii="Times New Roman" w:hAnsi="Times New Roman" w:cs="Times New Roman"/>
          </w:rPr>
          <w:instrText>PAGE   \* MERGEFORMAT</w:instrText>
        </w:r>
        <w:r w:rsidRPr="0034311A">
          <w:rPr>
            <w:rFonts w:ascii="Times New Roman" w:hAnsi="Times New Roman" w:cs="Times New Roman"/>
          </w:rPr>
          <w:fldChar w:fldCharType="separate"/>
        </w:r>
        <w:r w:rsidR="00C15BF4">
          <w:rPr>
            <w:rFonts w:ascii="Times New Roman" w:hAnsi="Times New Roman" w:cs="Times New Roman"/>
            <w:noProof/>
          </w:rPr>
          <w:t>5</w:t>
        </w:r>
        <w:r w:rsidRPr="0034311A">
          <w:rPr>
            <w:rFonts w:ascii="Times New Roman" w:hAnsi="Times New Roman" w:cs="Times New Roman"/>
          </w:rPr>
          <w:fldChar w:fldCharType="end"/>
        </w:r>
      </w:p>
    </w:sdtContent>
  </w:sdt>
  <w:p w:rsidR="00A02ACA" w:rsidRDefault="00A02A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CA" w:rsidRDefault="00A02ACA" w:rsidP="0034311A">
      <w:pPr>
        <w:spacing w:after="0" w:line="240" w:lineRule="auto"/>
      </w:pPr>
      <w:r>
        <w:separator/>
      </w:r>
    </w:p>
  </w:footnote>
  <w:footnote w:type="continuationSeparator" w:id="0">
    <w:p w:rsidR="00A02ACA" w:rsidRDefault="00A02ACA" w:rsidP="0034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B68"/>
    <w:multiLevelType w:val="hybridMultilevel"/>
    <w:tmpl w:val="4B08C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27BAB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77694"/>
    <w:multiLevelType w:val="hybridMultilevel"/>
    <w:tmpl w:val="4B08C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6C8E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925A7"/>
    <w:multiLevelType w:val="hybridMultilevel"/>
    <w:tmpl w:val="4B08C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F0CEF"/>
    <w:multiLevelType w:val="hybridMultilevel"/>
    <w:tmpl w:val="B436EB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21FA2"/>
    <w:multiLevelType w:val="hybridMultilevel"/>
    <w:tmpl w:val="C3E23FCA"/>
    <w:lvl w:ilvl="0" w:tplc="0B04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936A18"/>
    <w:multiLevelType w:val="hybridMultilevel"/>
    <w:tmpl w:val="4B08C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86F56"/>
    <w:multiLevelType w:val="hybridMultilevel"/>
    <w:tmpl w:val="31A0238C"/>
    <w:lvl w:ilvl="0" w:tplc="68341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B56A9"/>
    <w:multiLevelType w:val="hybridMultilevel"/>
    <w:tmpl w:val="CAA4A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855AA"/>
    <w:multiLevelType w:val="hybridMultilevel"/>
    <w:tmpl w:val="5B1E2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63502"/>
    <w:multiLevelType w:val="hybridMultilevel"/>
    <w:tmpl w:val="9294C7E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77480"/>
    <w:multiLevelType w:val="hybridMultilevel"/>
    <w:tmpl w:val="4B08C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45C96"/>
    <w:multiLevelType w:val="hybridMultilevel"/>
    <w:tmpl w:val="4B08C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E5A96"/>
    <w:multiLevelType w:val="hybridMultilevel"/>
    <w:tmpl w:val="4B08C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D24A9"/>
    <w:multiLevelType w:val="hybridMultilevel"/>
    <w:tmpl w:val="4B08C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51435"/>
    <w:multiLevelType w:val="hybridMultilevel"/>
    <w:tmpl w:val="4B08C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B325BB"/>
    <w:multiLevelType w:val="hybridMultilevel"/>
    <w:tmpl w:val="A948AE24"/>
    <w:lvl w:ilvl="0" w:tplc="61F08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FE3964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B4B6B"/>
    <w:multiLevelType w:val="hybridMultilevel"/>
    <w:tmpl w:val="332EC0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415B5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8C4AEF"/>
    <w:multiLevelType w:val="hybridMultilevel"/>
    <w:tmpl w:val="77380180"/>
    <w:lvl w:ilvl="0" w:tplc="4CE8E354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51F30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40DEA"/>
    <w:multiLevelType w:val="hybridMultilevel"/>
    <w:tmpl w:val="D652ABD6"/>
    <w:lvl w:ilvl="0" w:tplc="A612AA6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A57E1"/>
    <w:multiLevelType w:val="hybridMultilevel"/>
    <w:tmpl w:val="65E2F1D2"/>
    <w:lvl w:ilvl="0" w:tplc="CC964E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A1950"/>
    <w:multiLevelType w:val="hybridMultilevel"/>
    <w:tmpl w:val="C060A3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4"/>
  </w:num>
  <w:num w:numId="5">
    <w:abstractNumId w:val="10"/>
  </w:num>
  <w:num w:numId="6">
    <w:abstractNumId w:val="25"/>
  </w:num>
  <w:num w:numId="7">
    <w:abstractNumId w:val="17"/>
  </w:num>
  <w:num w:numId="8">
    <w:abstractNumId w:val="19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18"/>
  </w:num>
  <w:num w:numId="15">
    <w:abstractNumId w:val="0"/>
  </w:num>
  <w:num w:numId="16">
    <w:abstractNumId w:val="16"/>
  </w:num>
  <w:num w:numId="17">
    <w:abstractNumId w:val="12"/>
  </w:num>
  <w:num w:numId="18">
    <w:abstractNumId w:val="11"/>
  </w:num>
  <w:num w:numId="19">
    <w:abstractNumId w:val="20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4"/>
  </w:num>
  <w:num w:numId="24">
    <w:abstractNumId w:val="6"/>
  </w:num>
  <w:num w:numId="25">
    <w:abstractNumId w:val="23"/>
  </w:num>
  <w:num w:numId="26">
    <w:abstractNumId w:val="15"/>
  </w:num>
  <w:num w:numId="2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1A"/>
    <w:rsid w:val="00025F5A"/>
    <w:rsid w:val="00026082"/>
    <w:rsid w:val="0004408F"/>
    <w:rsid w:val="00046A4C"/>
    <w:rsid w:val="0006147E"/>
    <w:rsid w:val="00085C23"/>
    <w:rsid w:val="000937BD"/>
    <w:rsid w:val="000E168E"/>
    <w:rsid w:val="000E20EB"/>
    <w:rsid w:val="000F1BF4"/>
    <w:rsid w:val="00100CA5"/>
    <w:rsid w:val="00115711"/>
    <w:rsid w:val="0013722E"/>
    <w:rsid w:val="00185197"/>
    <w:rsid w:val="00191313"/>
    <w:rsid w:val="001964D5"/>
    <w:rsid w:val="001A5F08"/>
    <w:rsid w:val="002121BE"/>
    <w:rsid w:val="00224176"/>
    <w:rsid w:val="002528E4"/>
    <w:rsid w:val="00255540"/>
    <w:rsid w:val="0028168A"/>
    <w:rsid w:val="0028325C"/>
    <w:rsid w:val="00284469"/>
    <w:rsid w:val="0029325C"/>
    <w:rsid w:val="002F0447"/>
    <w:rsid w:val="002F59AC"/>
    <w:rsid w:val="002F7FB9"/>
    <w:rsid w:val="00301724"/>
    <w:rsid w:val="0034311A"/>
    <w:rsid w:val="00370FAC"/>
    <w:rsid w:val="00373EAD"/>
    <w:rsid w:val="003E2E59"/>
    <w:rsid w:val="003E38BD"/>
    <w:rsid w:val="00415E09"/>
    <w:rsid w:val="00423272"/>
    <w:rsid w:val="0043348E"/>
    <w:rsid w:val="0045298A"/>
    <w:rsid w:val="004538ED"/>
    <w:rsid w:val="00475B77"/>
    <w:rsid w:val="00483520"/>
    <w:rsid w:val="004B6845"/>
    <w:rsid w:val="004D09A7"/>
    <w:rsid w:val="004F5FF3"/>
    <w:rsid w:val="00533135"/>
    <w:rsid w:val="00562E25"/>
    <w:rsid w:val="005C16B9"/>
    <w:rsid w:val="00611A83"/>
    <w:rsid w:val="00622A9C"/>
    <w:rsid w:val="00633D14"/>
    <w:rsid w:val="00653F2B"/>
    <w:rsid w:val="00662082"/>
    <w:rsid w:val="006647C2"/>
    <w:rsid w:val="00682929"/>
    <w:rsid w:val="00695F2D"/>
    <w:rsid w:val="006A312A"/>
    <w:rsid w:val="006C5FB2"/>
    <w:rsid w:val="006F4B9F"/>
    <w:rsid w:val="00710B67"/>
    <w:rsid w:val="00715C50"/>
    <w:rsid w:val="00716958"/>
    <w:rsid w:val="0072402B"/>
    <w:rsid w:val="00727485"/>
    <w:rsid w:val="00727F91"/>
    <w:rsid w:val="00730602"/>
    <w:rsid w:val="00753FCE"/>
    <w:rsid w:val="00760373"/>
    <w:rsid w:val="00782068"/>
    <w:rsid w:val="00797401"/>
    <w:rsid w:val="007B4B8E"/>
    <w:rsid w:val="007D2722"/>
    <w:rsid w:val="007D366D"/>
    <w:rsid w:val="007F6C10"/>
    <w:rsid w:val="00802208"/>
    <w:rsid w:val="00820054"/>
    <w:rsid w:val="00842487"/>
    <w:rsid w:val="008435CC"/>
    <w:rsid w:val="00850F8B"/>
    <w:rsid w:val="00885CFB"/>
    <w:rsid w:val="008A5C09"/>
    <w:rsid w:val="008C1547"/>
    <w:rsid w:val="00917233"/>
    <w:rsid w:val="00932551"/>
    <w:rsid w:val="009922F2"/>
    <w:rsid w:val="00993F91"/>
    <w:rsid w:val="009E641B"/>
    <w:rsid w:val="00A02ACA"/>
    <w:rsid w:val="00A035B3"/>
    <w:rsid w:val="00A05EE7"/>
    <w:rsid w:val="00A14EB9"/>
    <w:rsid w:val="00A51DAA"/>
    <w:rsid w:val="00A53E0A"/>
    <w:rsid w:val="00AA11F9"/>
    <w:rsid w:val="00AB0E61"/>
    <w:rsid w:val="00AF66D4"/>
    <w:rsid w:val="00B1785D"/>
    <w:rsid w:val="00B361C1"/>
    <w:rsid w:val="00B642A8"/>
    <w:rsid w:val="00BC6352"/>
    <w:rsid w:val="00BD1CAC"/>
    <w:rsid w:val="00C15BF4"/>
    <w:rsid w:val="00C50893"/>
    <w:rsid w:val="00C5342E"/>
    <w:rsid w:val="00C92B1F"/>
    <w:rsid w:val="00CA37EB"/>
    <w:rsid w:val="00CB00A5"/>
    <w:rsid w:val="00CC3F48"/>
    <w:rsid w:val="00CD5866"/>
    <w:rsid w:val="00CE680C"/>
    <w:rsid w:val="00CF32AD"/>
    <w:rsid w:val="00D05F04"/>
    <w:rsid w:val="00D50132"/>
    <w:rsid w:val="00D51292"/>
    <w:rsid w:val="00D87688"/>
    <w:rsid w:val="00D951DA"/>
    <w:rsid w:val="00DB066D"/>
    <w:rsid w:val="00DC6789"/>
    <w:rsid w:val="00E120A3"/>
    <w:rsid w:val="00E420F0"/>
    <w:rsid w:val="00E976B7"/>
    <w:rsid w:val="00EB23FF"/>
    <w:rsid w:val="00EC3E21"/>
    <w:rsid w:val="00ED6C5C"/>
    <w:rsid w:val="00EF4B52"/>
    <w:rsid w:val="00F01E56"/>
    <w:rsid w:val="00F36EF6"/>
    <w:rsid w:val="00F7188A"/>
    <w:rsid w:val="00F93E75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1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311A"/>
  </w:style>
  <w:style w:type="paragraph" w:styleId="llb">
    <w:name w:val="footer"/>
    <w:basedOn w:val="Norml"/>
    <w:link w:val="llbChar"/>
    <w:uiPriority w:val="99"/>
    <w:unhideWhenUsed/>
    <w:rsid w:val="0034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311A"/>
  </w:style>
  <w:style w:type="paragraph" w:styleId="Listaszerbekezds">
    <w:name w:val="List Paragraph"/>
    <w:basedOn w:val="Norml"/>
    <w:uiPriority w:val="34"/>
    <w:qFormat/>
    <w:rsid w:val="003E38BD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4D09A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D09A7"/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1">
    <w:name w:val="Csak szöveg Char1"/>
    <w:rsid w:val="00A02ACA"/>
    <w:rPr>
      <w:rFonts w:ascii="Courier New" w:hAnsi="Courier New" w:cs="Courier New"/>
    </w:rPr>
  </w:style>
  <w:style w:type="paragraph" w:styleId="Nincstrkz">
    <w:name w:val="No Spacing"/>
    <w:uiPriority w:val="1"/>
    <w:qFormat/>
    <w:rsid w:val="00CC3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1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311A"/>
  </w:style>
  <w:style w:type="paragraph" w:styleId="llb">
    <w:name w:val="footer"/>
    <w:basedOn w:val="Norml"/>
    <w:link w:val="llbChar"/>
    <w:uiPriority w:val="99"/>
    <w:unhideWhenUsed/>
    <w:rsid w:val="0034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311A"/>
  </w:style>
  <w:style w:type="paragraph" w:styleId="Listaszerbekezds">
    <w:name w:val="List Paragraph"/>
    <w:basedOn w:val="Norml"/>
    <w:uiPriority w:val="34"/>
    <w:qFormat/>
    <w:rsid w:val="003E38BD"/>
    <w:pPr>
      <w:ind w:left="720"/>
      <w:contextualSpacing/>
    </w:pPr>
  </w:style>
  <w:style w:type="paragraph" w:styleId="Csakszveg">
    <w:name w:val="Plain Text"/>
    <w:basedOn w:val="Norml"/>
    <w:link w:val="CsakszvegChar"/>
    <w:unhideWhenUsed/>
    <w:rsid w:val="004D09A7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D09A7"/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1">
    <w:name w:val="Csak szöveg Char1"/>
    <w:rsid w:val="00A02ACA"/>
    <w:rPr>
      <w:rFonts w:ascii="Courier New" w:hAnsi="Courier New" w:cs="Courier New"/>
    </w:rPr>
  </w:style>
  <w:style w:type="paragraph" w:styleId="Nincstrkz">
    <w:name w:val="No Spacing"/>
    <w:uiPriority w:val="1"/>
    <w:qFormat/>
    <w:rsid w:val="00CC3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B138936F</Template>
  <TotalTime>17</TotalTime>
  <Pages>32</Pages>
  <Words>8138</Words>
  <Characters>56155</Characters>
  <Application>Microsoft Office Word</Application>
  <DocSecurity>0</DocSecurity>
  <Lines>467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6</cp:revision>
  <dcterms:created xsi:type="dcterms:W3CDTF">2013-05-08T10:51:00Z</dcterms:created>
  <dcterms:modified xsi:type="dcterms:W3CDTF">2013-05-08T11:08:00Z</dcterms:modified>
</cp:coreProperties>
</file>