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70" w:rsidRDefault="00124B70" w:rsidP="001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124B70" w:rsidRDefault="00124B70" w:rsidP="001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124B70" w:rsidRDefault="00124B70" w:rsidP="001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B70" w:rsidRDefault="00124B70" w:rsidP="001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B70" w:rsidRDefault="00124B70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124B70" w:rsidRDefault="00124B70" w:rsidP="00124B7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B70" w:rsidRDefault="00124B70" w:rsidP="00124B7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B70" w:rsidRDefault="00124B70" w:rsidP="00124B7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május 13-án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16.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501/2013. (V.13.) sz. Városgazdálkodási és Pénzügyi Bizottság határozata</w:t>
      </w:r>
    </w:p>
    <w:p w:rsidR="00124B70" w:rsidRDefault="00124B70" w:rsidP="00124B7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24B70" w:rsidRPr="00124B70" w:rsidRDefault="005E7F8B" w:rsidP="00124B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D. I.</w:t>
      </w:r>
      <w:r w:rsidR="00124B70"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végrehajtási eljárás megszüntetésre vonatkozó kérelme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124B70" w:rsidRPr="00124B70" w:rsidRDefault="00124B70" w:rsidP="00124B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  <w:r w:rsidR="005E7F8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124B70" w:rsidRPr="00124B70" w:rsidRDefault="00124B70" w:rsidP="00124B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Kártérítési igények</w:t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124B70" w:rsidRPr="00124B70" w:rsidRDefault="00124B70" w:rsidP="00124B7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Ács Péter – a Józsefvárosi Városüzemeltetési Szolgálat igazgatója</w:t>
      </w:r>
    </w:p>
    <w:p w:rsidR="00124B70" w:rsidRPr="00124B70" w:rsidRDefault="00124B70" w:rsidP="00124B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Víg </w:t>
      </w:r>
      <w:proofErr w:type="gramStart"/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3F290F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F290F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lakásra, a Budapest VIII., Víg u. </w:t>
      </w:r>
      <w:r w:rsidR="003F290F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lakásra, valamint a Budapest VIII., Víg u. </w:t>
      </w:r>
      <w:r w:rsidR="003F290F">
        <w:rPr>
          <w:rFonts w:ascii="Times New Roman" w:hAnsi="Times New Roman" w:cs="Times New Roman"/>
          <w:sz w:val="24"/>
          <w:szCs w:val="24"/>
          <w:lang w:eastAsia="hu-HU"/>
        </w:rPr>
        <w:t>…………….</w:t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 fennálló bérleti jogviszonyok közös megegyezéssel történő megszüntetésére, pénzbeli térítés megfizetése mellett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124B70" w:rsidRPr="00124B70" w:rsidRDefault="00124B70" w:rsidP="00124B7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124B70" w:rsidRPr="00124B70" w:rsidRDefault="00124B70" w:rsidP="00124B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kerület, Tavaszmező </w:t>
      </w:r>
      <w:proofErr w:type="gramStart"/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3F290F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F290F">
        <w:rPr>
          <w:rFonts w:ascii="Times New Roman" w:hAnsi="Times New Roman" w:cs="Times New Roman"/>
          <w:sz w:val="24"/>
          <w:szCs w:val="24"/>
          <w:lang w:eastAsia="hu-HU"/>
        </w:rPr>
        <w:t>…………….</w:t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 fennálló, díjhátralékos volt bérlő részletfizetési kérelmének engedélyezése 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124B70" w:rsidRPr="00124B70" w:rsidRDefault="00124B70" w:rsidP="00124B7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124B70" w:rsidRPr="00124B70" w:rsidRDefault="00124B70" w:rsidP="00124B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2. Közbeszerzések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(írásbeli előterjesztés)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124B70">
        <w:rPr>
          <w:rFonts w:ascii="Times New Roman" w:hAnsi="Times New Roman" w:cs="Times New Roman"/>
          <w:iCs/>
          <w:sz w:val="24"/>
          <w:szCs w:val="24"/>
          <w:lang w:eastAsia="hu-HU"/>
        </w:rPr>
        <w:t>Keretmegállapodás</w:t>
      </w:r>
      <w:proofErr w:type="spellEnd"/>
      <w:r w:rsidRPr="00124B70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Budapest, Józsefváros Magdolna negyed program III. önkormányzati bérházfelújítás kivitelezéshez</w:t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” </w:t>
      </w:r>
      <w:r w:rsidRPr="00124B7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tárgyú közbeszerzési eljárás ajánlattételi felhívásának elfogadása, valamint hozzájárulás az eljárás megindításához (PÓTKÉZBESÍTÉS)</w:t>
      </w:r>
    </w:p>
    <w:p w:rsidR="00124B70" w:rsidRPr="00124B70" w:rsidRDefault="00124B70" w:rsidP="00124B7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Alföldi György – Rév8 </w:t>
      </w:r>
      <w:proofErr w:type="spellStart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. igazgatósági tag</w:t>
      </w:r>
    </w:p>
    <w:p w:rsidR="00124B70" w:rsidRPr="00124B70" w:rsidRDefault="00124B70" w:rsidP="00124B70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ab/>
        <w:t xml:space="preserve">          Csete Zoltán – Rév8 </w:t>
      </w:r>
      <w:proofErr w:type="spellStart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. mb. cégvezető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5EEC" w:rsidRDefault="00BA5EEC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3. Vagyongazdálkodási és Üzemeltetési Ügyosztály 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24B70" w:rsidRPr="00124B70" w:rsidRDefault="00124B70" w:rsidP="00124B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  <w:r w:rsidRPr="00124B7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</w:t>
      </w:r>
      <w:r w:rsidRPr="00124B70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a </w:t>
      </w:r>
    </w:p>
    <w:p w:rsidR="00124B70" w:rsidRPr="00124B70" w:rsidRDefault="00124B70" w:rsidP="00124B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 VIII. kerület Teleki téri piac BKV oszlop áthelyezése közterületi munkálataihoz </w:t>
      </w:r>
    </w:p>
    <w:p w:rsidR="00124B70" w:rsidRPr="00124B70" w:rsidRDefault="00124B70" w:rsidP="00124B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Budapest IX. kerület Üllői út (Thaly Kálmán u. – Sobieski János u. között) kisnyomású gázvezeték rekonstrukció közterületi munkálataihoz (HELYSZÍNI KIOSZTÁS) </w:t>
      </w:r>
    </w:p>
    <w:p w:rsidR="00124B70" w:rsidRPr="00124B70" w:rsidRDefault="00124B70" w:rsidP="00124B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Tulajdonosi hozzájárulás a LIDL Magyarország Kereskedelmi Bt. részére a Teleki téri LIDL áruház parkoló beléptető rendszer kiépítésének közterületi munkálataihoz</w:t>
      </w:r>
    </w:p>
    <w:p w:rsidR="00124B70" w:rsidRPr="00124B70" w:rsidRDefault="00124B70" w:rsidP="00124B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Tulajdonosi hozzájárulás Budapest VIII. kerület Bródy Sándor u. 4. ingatlan szennyvízcsatorna átépítése közterületi munkálataihoz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GREENPLAY-PLUSZ Kft. bérbevételi kérelme a Budapest VIII. kerület, Bérkocsis u. 23. szám alatti üres önkormányzati tulajdonú helyiség vonatkozásában</w:t>
      </w:r>
    </w:p>
    <w:p w:rsidR="00124B70" w:rsidRPr="00124B70" w:rsidRDefault="00124B70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Corvin köz 4. szám alatti üres, önkormányzati tulajdonú nem lakás célú helyiség nyilvános pályázaton történő bérbeadására</w:t>
      </w:r>
    </w:p>
    <w:p w:rsidR="00124B70" w:rsidRPr="00124B70" w:rsidRDefault="00124B70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Varga Dóra üvegművész bérbevételi kérelme a Budapest VIII. kerület, Gyulai Pál u. 9. szám alatti üres önkormányzati tulajdonú helyiség vonatkozásában</w:t>
      </w:r>
    </w:p>
    <w:p w:rsidR="00124B70" w:rsidRPr="00124B70" w:rsidRDefault="00124B70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Jónás Andrea egyéni vállalkozó bérbevételi kérelme a Budapest VIII. kerület, Üllői út 54-56. szám alatti üres önkormányzati tulajdonú helyiség vonatkozásában</w:t>
      </w:r>
    </w:p>
    <w:p w:rsidR="00124B70" w:rsidRPr="00124B70" w:rsidRDefault="003F290F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124B70"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végrehajtási ügyében a részletfizetési futamidő hosszabbítására irányuló kérelme a Budapest VIII. kerület, József u. 11. szám alatti helyiségre felhalmozott hátralék vonatkozásában</w:t>
      </w:r>
    </w:p>
    <w:p w:rsidR="00124B70" w:rsidRPr="00124B70" w:rsidRDefault="00124B70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J&amp;G </w:t>
      </w:r>
      <w:proofErr w:type="spellStart"/>
      <w:r w:rsidRPr="00124B70">
        <w:rPr>
          <w:rFonts w:ascii="Times New Roman" w:hAnsi="Times New Roman" w:cs="Times New Roman"/>
          <w:sz w:val="24"/>
          <w:szCs w:val="24"/>
          <w:lang w:eastAsia="hu-HU"/>
        </w:rPr>
        <w:t>Brother</w:t>
      </w:r>
      <w:proofErr w:type="spellEnd"/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Kft. és a Teveszem Kft. bérlőtársak bérlőtársi jogviszony megszüntetésére vonatkozó közös kérelme a Budapest VIII., Kisfaludy u. 26. szám alatti önkormányzati tulajdonú helyiség vonatkozásában</w:t>
      </w:r>
    </w:p>
    <w:p w:rsidR="00124B70" w:rsidRPr="00124B70" w:rsidRDefault="00124B70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24B70">
        <w:rPr>
          <w:rFonts w:ascii="Times New Roman" w:hAnsi="Times New Roman" w:cs="Times New Roman"/>
          <w:sz w:val="24"/>
          <w:szCs w:val="24"/>
          <w:lang w:eastAsia="hu-HU"/>
        </w:rPr>
        <w:t>Flag</w:t>
      </w:r>
      <w:proofErr w:type="spellEnd"/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Kft. bérleti díj felülvizsgálati és szerződés módosítási kérelme a Budapest VIII. kerület, Práter u. 51. szám alatti önkormányzati tulajdonú helyiségek vonatkozásában</w:t>
      </w:r>
    </w:p>
    <w:p w:rsidR="00124B70" w:rsidRPr="00124B70" w:rsidRDefault="00124B70" w:rsidP="00124B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Javaslat üres helyiségek és lakások elidegenítésére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24B70" w:rsidRPr="00124B70" w:rsidRDefault="00124B70" w:rsidP="00124B70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Javaslat a Juharos Ügyvédi Iroda megbízási szerződésének 2013. április havi teljesítés igazolására </w:t>
      </w:r>
    </w:p>
    <w:p w:rsidR="00124B70" w:rsidRPr="00124B70" w:rsidRDefault="00124B70" w:rsidP="00124B7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- a Városgazdálkodási és Pénzügyi Bizottság elnöke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A5EEC" w:rsidRDefault="00BA5EEC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BA5EEC" w:rsidRDefault="00BA5EEC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A5EEC" w:rsidRDefault="00BA5EEC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6. Tájékoztatók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24B70" w:rsidRPr="00124B70" w:rsidRDefault="00124B70" w:rsidP="00124B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Tájékoztató az üres nem lakás céljára szolgáló helyiségek elidegenítésének hatékonyságát növelő, és az Önkormányzat kiadásainak csökkentése érdekében bevezetésre kerülő módszerről </w:t>
      </w:r>
    </w:p>
    <w:p w:rsidR="00124B70" w:rsidRPr="00124B70" w:rsidRDefault="00124B70" w:rsidP="00124B7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4B70" w:rsidRPr="00124B70" w:rsidRDefault="00124B70" w:rsidP="0012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5FD3" w:rsidRPr="00124B70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485FD3" w:rsidRPr="00124B70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5FD3" w:rsidRPr="00124B70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5FD3" w:rsidRPr="00124B70" w:rsidRDefault="00485FD3" w:rsidP="00485F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>D. I.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végrehajtási eljárás megszüntetésre vonatkozó kérelme</w:t>
      </w:r>
    </w:p>
    <w:p w:rsidR="003F290F" w:rsidRPr="00124B70" w:rsidRDefault="00485FD3" w:rsidP="003F29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  <w:r w:rsidR="003F290F" w:rsidRPr="003F290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F290F"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3F290F"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976B7" w:rsidRDefault="00E976B7" w:rsidP="0048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D3" w:rsidRDefault="00485FD3" w:rsidP="0048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502/2013. (V.13.) sz. Városgazdálkodási és Pénzügyi Bizottság határozata</w:t>
      </w:r>
    </w:p>
    <w:p w:rsidR="00485FD3" w:rsidRDefault="00485FD3" w:rsidP="00485FD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D3" w:rsidRDefault="00485FD3" w:rsidP="0048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="003F290F">
        <w:rPr>
          <w:rFonts w:ascii="Times New Roman" w:eastAsia="Times New Roman" w:hAnsi="Times New Roman" w:cs="Times New Roman"/>
          <w:sz w:val="24"/>
          <w:szCs w:val="24"/>
          <w:lang w:eastAsia="hu-HU"/>
        </w:rPr>
        <w:t>D. 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április 10-i, végrehajtási eljárás megszüntetésére irányuló kérelmét elutasítja.</w:t>
      </w:r>
    </w:p>
    <w:p w:rsidR="00485FD3" w:rsidRDefault="00485FD3" w:rsidP="0048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2013. május 13.</w:t>
      </w: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végrehajtását végző szervezeti egység: Jegyzői Kabinet</w:t>
      </w: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D3" w:rsidRPr="00124B70" w:rsidRDefault="00485FD3" w:rsidP="00485F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>Kártérítési igények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485FD3" w:rsidRPr="00124B70" w:rsidRDefault="00485FD3" w:rsidP="00485F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Ács Péter – a Józsefvárosi Városüzemeltetési Szolgálat igazgatója</w:t>
      </w: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D3" w:rsidRDefault="00485FD3" w:rsidP="0048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503/2013. (V.13.) sz. Városgazdálkodási és Pénzügyi Bizottság határozata</w:t>
      </w:r>
    </w:p>
    <w:p w:rsidR="00485FD3" w:rsidRDefault="00485FD3" w:rsidP="00485FD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485FD3" w:rsidRDefault="00485FD3" w:rsidP="00485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C85" w:rsidRPr="00CC6C85" w:rsidRDefault="00CC6C85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6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CC6C85" w:rsidRPr="00CC6C85" w:rsidRDefault="00CC6C85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C6C85" w:rsidRDefault="00CC6C85" w:rsidP="00CC6C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J. V. </w:t>
      </w:r>
      <w:proofErr w:type="gramStart"/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gramEnd"/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</w:t>
      </w:r>
      <w:proofErr w:type="gramStart"/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lévő </w:t>
      </w:r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C6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frsz-ú</w:t>
      </w:r>
      <w:proofErr w:type="spellEnd"/>
      <w:r w:rsidRPr="00CC6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BA1E1B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bookmarkStart w:id="0" w:name="_GoBack"/>
      <w:bookmarkEnd w:id="0"/>
      <w:r w:rsidRPr="00CC6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személygépkocsi</w:t>
      </w: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>ban</w:t>
      </w:r>
      <w:r w:rsidRPr="00CC6C85">
        <w:rPr>
          <w:rFonts w:ascii="Courier New" w:eastAsia="Times New Roman" w:hAnsi="Courier New" w:cs="Times New Roman"/>
          <w:sz w:val="24"/>
          <w:szCs w:val="24"/>
          <w:lang w:eastAsia="x-none"/>
        </w:rPr>
        <w:t xml:space="preserve"> </w:t>
      </w: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>keletkezett, úthibából eredő kárral kapcsolatban felmerült és az Önkormányzatot terhelő 14.920,</w:t>
      </w:r>
      <w:proofErr w:type="spellStart"/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összeg megfizetésre kerüljön a károsult részére. A kifizetés feltétele olyan egyezség megkötése, amelyben </w:t>
      </w:r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J. V. </w:t>
      </w:r>
      <w:proofErr w:type="gramStart"/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gramEnd"/>
      <w:r w:rsidR="003F290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igényéről.</w:t>
      </w:r>
    </w:p>
    <w:p w:rsidR="00BA5EEC" w:rsidRDefault="00BA5EE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CC6C85" w:rsidRPr="00CC6C85" w:rsidRDefault="00CC6C85" w:rsidP="00CC6C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felkéri a </w:t>
      </w:r>
      <w:r w:rsidR="006D3B2B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Pr="00CC6C85">
        <w:rPr>
          <w:rFonts w:ascii="Times New Roman" w:eastAsia="Times New Roman" w:hAnsi="Times New Roman" w:cs="Times New Roman"/>
          <w:sz w:val="24"/>
          <w:szCs w:val="24"/>
          <w:lang w:eastAsia="x-none"/>
        </w:rPr>
        <w:t>olgármestert, hogy az általa meghatalmazott személy az egyezséget tartalmazó megállapodást írja alá.</w:t>
      </w:r>
    </w:p>
    <w:p w:rsidR="00CC6C85" w:rsidRPr="00CC6C85" w:rsidRDefault="00CC6C85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C85" w:rsidRPr="00CC6C85" w:rsidRDefault="00CC6C85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6D3B2B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CC6C8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Városüzemeltetési Szolgálat igazgatója</w:t>
      </w:r>
    </w:p>
    <w:p w:rsidR="00CC6C85" w:rsidRPr="00CC6C85" w:rsidRDefault="00CC6C85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8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15.</w:t>
      </w:r>
    </w:p>
    <w:p w:rsidR="00CC6C85" w:rsidRPr="00CC6C85" w:rsidRDefault="00CC6C85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5FD3" w:rsidRDefault="00CC6C85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3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Városüzemeltetési Szolgálat, Pénzügyi Ügyosztály</w:t>
      </w:r>
    </w:p>
    <w:p w:rsidR="006D3B2B" w:rsidRDefault="006D3B2B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3B2B" w:rsidRDefault="006D3B2B" w:rsidP="00CC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290F" w:rsidRDefault="00DB0849" w:rsidP="003F2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Víg </w:t>
      </w:r>
      <w:proofErr w:type="gramStart"/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>……………..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lakásra, a Budapest VIII., Víg u. </w:t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>…………..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lakásra, valamint a Budapest VIII., Víg u. </w:t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>…………..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fennálló bérleti jogviszonyok közös megegyezéssel történő megszüntetésére, pénzbe</w:t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>li térítés megfizetése mellett</w:t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</w:p>
    <w:p w:rsidR="003F290F" w:rsidRPr="00124B70" w:rsidRDefault="00DB0849" w:rsidP="003F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="003F290F" w:rsidRPr="003F290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3F290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3F290F"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6D3B2B" w:rsidRDefault="006D3B2B" w:rsidP="00CC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6E8" w:rsidRDefault="000A76E8" w:rsidP="000A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504/2013. (V.13.) sz. Városgazdálkodási és Pénzügyi Bizottság határozata</w:t>
      </w:r>
    </w:p>
    <w:p w:rsidR="000A76E8" w:rsidRPr="000A76E8" w:rsidRDefault="000A76E8" w:rsidP="000A76E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DB0849" w:rsidRPr="000A76E8" w:rsidRDefault="00DB0849" w:rsidP="000A7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6E8" w:rsidRPr="000A76E8" w:rsidRDefault="000A76E8" w:rsidP="000A76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0A76E8" w:rsidRPr="000A76E8" w:rsidRDefault="000A76E8" w:rsidP="000A76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A76E8" w:rsidRPr="000A76E8" w:rsidRDefault="000A76E8" w:rsidP="000A76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6E8">
        <w:rPr>
          <w:rFonts w:ascii="Times New Roman" w:hAnsi="Times New Roman"/>
          <w:sz w:val="24"/>
          <w:szCs w:val="24"/>
        </w:rPr>
        <w:t xml:space="preserve">a Budapest VIII., Víg </w:t>
      </w:r>
      <w:proofErr w:type="gramStart"/>
      <w:r w:rsidRPr="000A76E8">
        <w:rPr>
          <w:rFonts w:ascii="Times New Roman" w:hAnsi="Times New Roman"/>
          <w:sz w:val="24"/>
          <w:szCs w:val="24"/>
        </w:rPr>
        <w:t xml:space="preserve">u. </w:t>
      </w:r>
      <w:r w:rsidR="003F290F">
        <w:rPr>
          <w:rFonts w:ascii="Times New Roman" w:hAnsi="Times New Roman"/>
          <w:sz w:val="24"/>
          <w:szCs w:val="24"/>
        </w:rPr>
        <w:t>…</w:t>
      </w:r>
      <w:proofErr w:type="gramEnd"/>
      <w:r w:rsidR="003F290F">
        <w:rPr>
          <w:rFonts w:ascii="Times New Roman" w:hAnsi="Times New Roman"/>
          <w:sz w:val="24"/>
          <w:szCs w:val="24"/>
        </w:rPr>
        <w:t>……….</w:t>
      </w:r>
      <w:r w:rsidRPr="000A76E8">
        <w:rPr>
          <w:rFonts w:ascii="Times New Roman" w:hAnsi="Times New Roman"/>
          <w:sz w:val="24"/>
          <w:szCs w:val="24"/>
        </w:rPr>
        <w:t xml:space="preserve"> szám alatti 2 szoba komfortos komfortfokozatú, 57,81 m² alapterületű lakásra vonatkozó bérleti jogviszonyt </w:t>
      </w:r>
      <w:proofErr w:type="spellStart"/>
      <w:r w:rsidR="003F290F">
        <w:rPr>
          <w:rFonts w:ascii="Times New Roman" w:hAnsi="Times New Roman"/>
          <w:sz w:val="24"/>
          <w:szCs w:val="24"/>
        </w:rPr>
        <w:t>Cs</w:t>
      </w:r>
      <w:proofErr w:type="spellEnd"/>
      <w:r w:rsidR="003F290F">
        <w:rPr>
          <w:rFonts w:ascii="Times New Roman" w:hAnsi="Times New Roman"/>
          <w:sz w:val="24"/>
          <w:szCs w:val="24"/>
        </w:rPr>
        <w:t>. E.</w:t>
      </w:r>
      <w:r w:rsidRPr="000A76E8">
        <w:rPr>
          <w:rFonts w:ascii="Times New Roman" w:hAnsi="Times New Roman"/>
          <w:sz w:val="24"/>
          <w:szCs w:val="24"/>
        </w:rPr>
        <w:t xml:space="preserve"> bérlővel közös megegyezéssel megsz</w:t>
      </w:r>
      <w:r w:rsidR="00F76404">
        <w:rPr>
          <w:rFonts w:ascii="Times New Roman" w:hAnsi="Times New Roman"/>
          <w:sz w:val="24"/>
          <w:szCs w:val="24"/>
        </w:rPr>
        <w:t>ü</w:t>
      </w:r>
      <w:r w:rsidRPr="000A76E8">
        <w:rPr>
          <w:rFonts w:ascii="Times New Roman" w:hAnsi="Times New Roman"/>
          <w:sz w:val="24"/>
          <w:szCs w:val="24"/>
        </w:rPr>
        <w:t>nteti</w:t>
      </w:r>
      <w:r w:rsidR="00F76404">
        <w:rPr>
          <w:rFonts w:ascii="Times New Roman" w:hAnsi="Times New Roman"/>
          <w:sz w:val="24"/>
          <w:szCs w:val="24"/>
        </w:rPr>
        <w:t>,</w:t>
      </w:r>
      <w:r w:rsidRPr="000A76E8">
        <w:rPr>
          <w:rFonts w:ascii="Times New Roman" w:hAnsi="Times New Roman"/>
          <w:sz w:val="24"/>
          <w:szCs w:val="24"/>
        </w:rPr>
        <w:t xml:space="preserve"> és részére </w:t>
      </w:r>
      <w:r w:rsidRPr="000A76E8">
        <w:rPr>
          <w:rFonts w:ascii="Times New Roman" w:hAnsi="Times New Roman"/>
          <w:bCs/>
          <w:sz w:val="24"/>
          <w:szCs w:val="24"/>
        </w:rPr>
        <w:t xml:space="preserve">a lakásbérleti jogviszony megváltásaként </w:t>
      </w:r>
      <w:r w:rsidRPr="000A76E8">
        <w:rPr>
          <w:rFonts w:ascii="Times New Roman" w:hAnsi="Times New Roman"/>
          <w:bCs/>
          <w:i/>
          <w:sz w:val="24"/>
          <w:szCs w:val="24"/>
        </w:rPr>
        <w:t>– a forgalmi értékbecslés szerinti -</w:t>
      </w:r>
      <w:r w:rsidRPr="000A76E8">
        <w:rPr>
          <w:rFonts w:ascii="Times New Roman" w:hAnsi="Times New Roman"/>
          <w:bCs/>
          <w:sz w:val="24"/>
          <w:szCs w:val="24"/>
        </w:rPr>
        <w:t>10.200.000,- Ft összegű pénzbeli térítést fizet azzal, hogy a lakás</w:t>
      </w:r>
      <w:r w:rsidR="00F76404">
        <w:rPr>
          <w:rFonts w:ascii="Times New Roman" w:hAnsi="Times New Roman"/>
          <w:bCs/>
          <w:sz w:val="24"/>
          <w:szCs w:val="24"/>
        </w:rPr>
        <w:t>,</w:t>
      </w:r>
      <w:r w:rsidRPr="000A76E8">
        <w:rPr>
          <w:rFonts w:ascii="Times New Roman" w:hAnsi="Times New Roman"/>
          <w:bCs/>
          <w:sz w:val="24"/>
          <w:szCs w:val="24"/>
        </w:rPr>
        <w:t xml:space="preserve"> bérbeadó részére történő birtokbaadásáig fennálló bérlői díjtartozásokat a pénzbeli térítés összegéből közvetlenül levonja.</w:t>
      </w:r>
    </w:p>
    <w:p w:rsidR="000A76E8" w:rsidRPr="000A76E8" w:rsidRDefault="000A76E8" w:rsidP="000A76E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76E8" w:rsidRPr="000A76E8" w:rsidRDefault="000A76E8" w:rsidP="000A76E8">
      <w:pPr>
        <w:numPr>
          <w:ilvl w:val="0"/>
          <w:numId w:val="12"/>
        </w:numPr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</w:rPr>
      </w:pPr>
      <w:r w:rsidRPr="000A76E8">
        <w:rPr>
          <w:rFonts w:ascii="Times New Roman" w:hAnsi="Times New Roman"/>
          <w:sz w:val="24"/>
          <w:szCs w:val="24"/>
        </w:rPr>
        <w:t xml:space="preserve">a </w:t>
      </w:r>
      <w:r w:rsidRPr="000A76E8">
        <w:rPr>
          <w:rFonts w:ascii="Times New Roman" w:hAnsi="Times New Roman"/>
          <w:bCs/>
          <w:sz w:val="24"/>
          <w:szCs w:val="24"/>
        </w:rPr>
        <w:t xml:space="preserve">Budapest VIII., Víg </w:t>
      </w:r>
      <w:proofErr w:type="gramStart"/>
      <w:r w:rsidRPr="000A76E8">
        <w:rPr>
          <w:rFonts w:ascii="Times New Roman" w:hAnsi="Times New Roman"/>
          <w:bCs/>
          <w:sz w:val="24"/>
          <w:szCs w:val="24"/>
        </w:rPr>
        <w:t xml:space="preserve">u. </w:t>
      </w:r>
      <w:r w:rsidR="003F290F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3F290F">
        <w:rPr>
          <w:rFonts w:ascii="Times New Roman" w:hAnsi="Times New Roman"/>
          <w:bCs/>
          <w:sz w:val="24"/>
          <w:szCs w:val="24"/>
        </w:rPr>
        <w:t>………..</w:t>
      </w:r>
      <w:r w:rsidRPr="000A76E8">
        <w:rPr>
          <w:rFonts w:ascii="Times New Roman" w:hAnsi="Times New Roman"/>
          <w:bCs/>
          <w:sz w:val="24"/>
          <w:szCs w:val="24"/>
        </w:rPr>
        <w:t xml:space="preserve"> szám alatti 1,5 szoba komfortos komfortfokozatú 44,00 m² alapterületű </w:t>
      </w:r>
      <w:r w:rsidRPr="000A76E8">
        <w:rPr>
          <w:rFonts w:ascii="Times New Roman" w:hAnsi="Times New Roman"/>
          <w:sz w:val="24"/>
          <w:szCs w:val="24"/>
        </w:rPr>
        <w:t xml:space="preserve">lakásra vonatkozó bérleti jogviszonyt </w:t>
      </w:r>
      <w:r w:rsidR="003F290F">
        <w:rPr>
          <w:rFonts w:ascii="Times New Roman" w:hAnsi="Times New Roman"/>
          <w:bCs/>
          <w:sz w:val="24"/>
          <w:szCs w:val="24"/>
        </w:rPr>
        <w:t>V. G.</w:t>
      </w:r>
      <w:r w:rsidRPr="000A76E8">
        <w:rPr>
          <w:rFonts w:ascii="Times New Roman" w:hAnsi="Times New Roman"/>
          <w:bCs/>
          <w:sz w:val="24"/>
          <w:szCs w:val="24"/>
        </w:rPr>
        <w:t xml:space="preserve"> </w:t>
      </w:r>
      <w:r w:rsidRPr="000A76E8">
        <w:rPr>
          <w:rFonts w:ascii="Times New Roman" w:hAnsi="Times New Roman"/>
          <w:sz w:val="24"/>
          <w:szCs w:val="24"/>
        </w:rPr>
        <w:t>bérlővel közös megegyezéssel megsz</w:t>
      </w:r>
      <w:r w:rsidR="00F76404">
        <w:rPr>
          <w:rFonts w:ascii="Times New Roman" w:hAnsi="Times New Roman"/>
          <w:sz w:val="24"/>
          <w:szCs w:val="24"/>
        </w:rPr>
        <w:t>ü</w:t>
      </w:r>
      <w:r w:rsidRPr="000A76E8">
        <w:rPr>
          <w:rFonts w:ascii="Times New Roman" w:hAnsi="Times New Roman"/>
          <w:sz w:val="24"/>
          <w:szCs w:val="24"/>
        </w:rPr>
        <w:t>nteti</w:t>
      </w:r>
      <w:r w:rsidR="00F76404">
        <w:rPr>
          <w:rFonts w:ascii="Times New Roman" w:hAnsi="Times New Roman"/>
          <w:sz w:val="24"/>
          <w:szCs w:val="24"/>
        </w:rPr>
        <w:t>,</w:t>
      </w:r>
      <w:r w:rsidRPr="000A76E8">
        <w:rPr>
          <w:rFonts w:ascii="Times New Roman" w:hAnsi="Times New Roman"/>
          <w:sz w:val="24"/>
          <w:szCs w:val="24"/>
        </w:rPr>
        <w:t xml:space="preserve"> és részére </w:t>
      </w:r>
      <w:r w:rsidRPr="000A76E8">
        <w:rPr>
          <w:rFonts w:ascii="Times New Roman" w:hAnsi="Times New Roman"/>
          <w:bCs/>
          <w:sz w:val="24"/>
          <w:szCs w:val="24"/>
        </w:rPr>
        <w:t xml:space="preserve">a lakásbérleti jogviszony megváltásaként </w:t>
      </w:r>
      <w:r w:rsidRPr="000A76E8">
        <w:rPr>
          <w:rFonts w:ascii="Times New Roman" w:hAnsi="Times New Roman"/>
          <w:bCs/>
          <w:i/>
          <w:sz w:val="24"/>
          <w:szCs w:val="24"/>
        </w:rPr>
        <w:t>– a forgalmi értékbecslés szerinti -</w:t>
      </w:r>
      <w:r w:rsidRPr="000A76E8">
        <w:rPr>
          <w:rFonts w:ascii="Times New Roman" w:hAnsi="Times New Roman"/>
          <w:bCs/>
          <w:sz w:val="24"/>
          <w:szCs w:val="24"/>
        </w:rPr>
        <w:t>7.900.000,</w:t>
      </w:r>
      <w:proofErr w:type="spellStart"/>
      <w:r w:rsidRPr="000A76E8">
        <w:rPr>
          <w:rFonts w:ascii="Times New Roman" w:hAnsi="Times New Roman"/>
          <w:bCs/>
          <w:sz w:val="24"/>
          <w:szCs w:val="24"/>
        </w:rPr>
        <w:t>-Ft</w:t>
      </w:r>
      <w:proofErr w:type="spellEnd"/>
      <w:r w:rsidRPr="000A76E8">
        <w:rPr>
          <w:rFonts w:ascii="Times New Roman" w:hAnsi="Times New Roman"/>
          <w:bCs/>
          <w:sz w:val="24"/>
          <w:szCs w:val="24"/>
        </w:rPr>
        <w:t xml:space="preserve"> összegű pénzbeli térítést fizet azzal, hogy a lakás</w:t>
      </w:r>
      <w:r w:rsidR="00F76404">
        <w:rPr>
          <w:rFonts w:ascii="Times New Roman" w:hAnsi="Times New Roman"/>
          <w:bCs/>
          <w:sz w:val="24"/>
          <w:szCs w:val="24"/>
        </w:rPr>
        <w:t>,</w:t>
      </w:r>
      <w:r w:rsidRPr="000A76E8">
        <w:rPr>
          <w:rFonts w:ascii="Times New Roman" w:hAnsi="Times New Roman"/>
          <w:bCs/>
          <w:sz w:val="24"/>
          <w:szCs w:val="24"/>
        </w:rPr>
        <w:t xml:space="preserve"> bérbeadó részére történő birtokbaadásáig fennálló bérlői díjtartozásokat a pénzbeli térítés összegéből közvetlenül levonja.</w:t>
      </w:r>
    </w:p>
    <w:p w:rsidR="000A76E8" w:rsidRPr="000A76E8" w:rsidRDefault="000A76E8" w:rsidP="000A76E8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0A76E8" w:rsidRPr="000A76E8" w:rsidRDefault="000A76E8" w:rsidP="000A76E8">
      <w:pPr>
        <w:numPr>
          <w:ilvl w:val="0"/>
          <w:numId w:val="12"/>
        </w:numPr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</w:rPr>
      </w:pPr>
      <w:r w:rsidRPr="000A76E8">
        <w:rPr>
          <w:rFonts w:ascii="Times New Roman" w:hAnsi="Times New Roman"/>
          <w:sz w:val="24"/>
          <w:szCs w:val="24"/>
        </w:rPr>
        <w:t xml:space="preserve">a </w:t>
      </w:r>
      <w:r w:rsidRPr="000A76E8">
        <w:rPr>
          <w:rFonts w:ascii="Times New Roman" w:hAnsi="Times New Roman"/>
          <w:bCs/>
          <w:sz w:val="24"/>
          <w:szCs w:val="24"/>
        </w:rPr>
        <w:t xml:space="preserve">Budapest VIII., Víg </w:t>
      </w:r>
      <w:proofErr w:type="gramStart"/>
      <w:r w:rsidRPr="000A76E8">
        <w:rPr>
          <w:rFonts w:ascii="Times New Roman" w:hAnsi="Times New Roman"/>
          <w:bCs/>
          <w:sz w:val="24"/>
          <w:szCs w:val="24"/>
        </w:rPr>
        <w:t xml:space="preserve">u. </w:t>
      </w:r>
      <w:r w:rsidR="003F290F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3F290F">
        <w:rPr>
          <w:rFonts w:ascii="Times New Roman" w:hAnsi="Times New Roman"/>
          <w:bCs/>
          <w:sz w:val="24"/>
          <w:szCs w:val="24"/>
        </w:rPr>
        <w:t>……….</w:t>
      </w:r>
      <w:r w:rsidRPr="000A76E8">
        <w:rPr>
          <w:rFonts w:ascii="Times New Roman" w:hAnsi="Times New Roman"/>
          <w:bCs/>
          <w:sz w:val="24"/>
          <w:szCs w:val="24"/>
        </w:rPr>
        <w:t xml:space="preserve"> szám alatti 1 szoba komfortos komfortfokozatú 23,39 m² alapterületű </w:t>
      </w:r>
      <w:r w:rsidRPr="000A76E8">
        <w:rPr>
          <w:rFonts w:ascii="Times New Roman" w:hAnsi="Times New Roman"/>
          <w:sz w:val="24"/>
          <w:szCs w:val="24"/>
        </w:rPr>
        <w:t xml:space="preserve">lakásra vonatkozó bérleti jogviszonyt </w:t>
      </w:r>
      <w:r w:rsidR="003F290F">
        <w:rPr>
          <w:rFonts w:ascii="Times New Roman" w:hAnsi="Times New Roman"/>
          <w:bCs/>
          <w:sz w:val="24"/>
          <w:szCs w:val="24"/>
        </w:rPr>
        <w:t>L. E.</w:t>
      </w:r>
      <w:r w:rsidRPr="000A76E8">
        <w:rPr>
          <w:rFonts w:ascii="Times New Roman" w:hAnsi="Times New Roman"/>
          <w:bCs/>
          <w:sz w:val="24"/>
          <w:szCs w:val="24"/>
        </w:rPr>
        <w:t xml:space="preserve"> </w:t>
      </w:r>
      <w:r w:rsidRPr="000A76E8">
        <w:rPr>
          <w:rFonts w:ascii="Times New Roman" w:hAnsi="Times New Roman"/>
          <w:sz w:val="24"/>
          <w:szCs w:val="24"/>
        </w:rPr>
        <w:t>bérlővel közös megegyezéssel megsz</w:t>
      </w:r>
      <w:r w:rsidR="00F76404">
        <w:rPr>
          <w:rFonts w:ascii="Times New Roman" w:hAnsi="Times New Roman"/>
          <w:sz w:val="24"/>
          <w:szCs w:val="24"/>
        </w:rPr>
        <w:t>ü</w:t>
      </w:r>
      <w:r w:rsidRPr="000A76E8">
        <w:rPr>
          <w:rFonts w:ascii="Times New Roman" w:hAnsi="Times New Roman"/>
          <w:sz w:val="24"/>
          <w:szCs w:val="24"/>
        </w:rPr>
        <w:t>nteti</w:t>
      </w:r>
      <w:r w:rsidR="00F76404">
        <w:rPr>
          <w:rFonts w:ascii="Times New Roman" w:hAnsi="Times New Roman"/>
          <w:sz w:val="24"/>
          <w:szCs w:val="24"/>
        </w:rPr>
        <w:t>,</w:t>
      </w:r>
      <w:r w:rsidRPr="000A76E8">
        <w:rPr>
          <w:rFonts w:ascii="Times New Roman" w:hAnsi="Times New Roman"/>
          <w:sz w:val="24"/>
          <w:szCs w:val="24"/>
        </w:rPr>
        <w:t xml:space="preserve"> és részére </w:t>
      </w:r>
      <w:r w:rsidRPr="000A76E8">
        <w:rPr>
          <w:rFonts w:ascii="Times New Roman" w:hAnsi="Times New Roman"/>
          <w:bCs/>
          <w:sz w:val="24"/>
          <w:szCs w:val="24"/>
        </w:rPr>
        <w:t xml:space="preserve">a lakásbérleti jogviszony megváltásaként </w:t>
      </w:r>
      <w:r w:rsidRPr="000A76E8">
        <w:rPr>
          <w:rFonts w:ascii="Times New Roman" w:hAnsi="Times New Roman"/>
          <w:bCs/>
          <w:i/>
          <w:sz w:val="24"/>
          <w:szCs w:val="24"/>
        </w:rPr>
        <w:t>– a forgalmi értékbecslés szerinti -</w:t>
      </w:r>
      <w:r w:rsidR="00F7640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A76E8">
        <w:rPr>
          <w:rFonts w:ascii="Times New Roman" w:hAnsi="Times New Roman"/>
          <w:bCs/>
          <w:sz w:val="24"/>
          <w:szCs w:val="24"/>
        </w:rPr>
        <w:t>3.900.000,</w:t>
      </w:r>
      <w:proofErr w:type="spellStart"/>
      <w:r w:rsidRPr="000A76E8">
        <w:rPr>
          <w:rFonts w:ascii="Times New Roman" w:hAnsi="Times New Roman"/>
          <w:bCs/>
          <w:sz w:val="24"/>
          <w:szCs w:val="24"/>
        </w:rPr>
        <w:t>-Ft</w:t>
      </w:r>
      <w:proofErr w:type="spellEnd"/>
      <w:r w:rsidRPr="000A76E8">
        <w:rPr>
          <w:rFonts w:ascii="Times New Roman" w:hAnsi="Times New Roman"/>
          <w:bCs/>
          <w:sz w:val="24"/>
          <w:szCs w:val="24"/>
        </w:rPr>
        <w:t xml:space="preserve"> pénzbeli térítést fizet azzal, hogy a lakás</w:t>
      </w:r>
      <w:r w:rsidR="00F76404">
        <w:rPr>
          <w:rFonts w:ascii="Times New Roman" w:hAnsi="Times New Roman"/>
          <w:bCs/>
          <w:sz w:val="24"/>
          <w:szCs w:val="24"/>
        </w:rPr>
        <w:t>,</w:t>
      </w:r>
      <w:r w:rsidRPr="000A76E8">
        <w:rPr>
          <w:rFonts w:ascii="Times New Roman" w:hAnsi="Times New Roman"/>
          <w:bCs/>
          <w:sz w:val="24"/>
          <w:szCs w:val="24"/>
        </w:rPr>
        <w:t xml:space="preserve"> bérbeadó részére történő birtokbaadásáig fennálló bérlői díjtartozásokat a pénzbeli térítés összegéből közvetlenül levonja.</w:t>
      </w:r>
    </w:p>
    <w:p w:rsidR="000A76E8" w:rsidRPr="000A76E8" w:rsidRDefault="000A76E8" w:rsidP="000A76E8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0A76E8" w:rsidRPr="000A76E8" w:rsidRDefault="000A76E8" w:rsidP="000A76E8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hozzájárul a 10.200.000,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 összegű pénzbeli térítés, a 7.900.000,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 összegű pénzbeli térítés, valamint a 3.900.000,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 összegű pénzbeli térítés kifizetéséhez a 2013. évi</w:t>
      </w:r>
      <w:r w:rsidR="0024305A">
        <w:rPr>
          <w:rFonts w:ascii="Times New Roman" w:hAnsi="Times New Roman" w:cs="Times New Roman"/>
          <w:sz w:val="24"/>
          <w:szCs w:val="24"/>
        </w:rPr>
        <w:t xml:space="preserve"> </w:t>
      </w:r>
      <w:r w:rsidRPr="000A76E8">
        <w:rPr>
          <w:rFonts w:ascii="Times New Roman" w:hAnsi="Times New Roman"/>
          <w:sz w:val="24"/>
          <w:szCs w:val="24"/>
        </w:rPr>
        <w:t xml:space="preserve">költségvetésben a 11602 címen tervezett Víg </w:t>
      </w:r>
      <w:proofErr w:type="gramStart"/>
      <w:r w:rsidRPr="000A76E8">
        <w:rPr>
          <w:rFonts w:ascii="Times New Roman" w:hAnsi="Times New Roman"/>
          <w:sz w:val="24"/>
          <w:szCs w:val="24"/>
        </w:rPr>
        <w:t xml:space="preserve">u. </w:t>
      </w:r>
      <w:r w:rsidR="00483170">
        <w:rPr>
          <w:rFonts w:ascii="Times New Roman" w:hAnsi="Times New Roman"/>
          <w:sz w:val="24"/>
          <w:szCs w:val="24"/>
        </w:rPr>
        <w:t>…</w:t>
      </w:r>
      <w:proofErr w:type="gramEnd"/>
      <w:r w:rsidR="00483170">
        <w:rPr>
          <w:rFonts w:ascii="Times New Roman" w:hAnsi="Times New Roman"/>
          <w:sz w:val="24"/>
          <w:szCs w:val="24"/>
        </w:rPr>
        <w:t>…..</w:t>
      </w:r>
      <w:r w:rsidRPr="000A76E8">
        <w:rPr>
          <w:rFonts w:ascii="Times New Roman" w:hAnsi="Times New Roman"/>
          <w:sz w:val="24"/>
          <w:szCs w:val="24"/>
        </w:rPr>
        <w:t xml:space="preserve"> szám alatti, 100%-os önkormányzati tulajdonú épület bontására meghatározott összeg</w:t>
      </w:r>
      <w:r w:rsidRPr="000A76E8">
        <w:rPr>
          <w:rFonts w:ascii="Times New Roman" w:hAnsi="Times New Roman" w:cs="Times New Roman"/>
          <w:sz w:val="24"/>
          <w:szCs w:val="24"/>
        </w:rPr>
        <w:t xml:space="preserve"> terhére.</w:t>
      </w:r>
    </w:p>
    <w:p w:rsidR="000A76E8" w:rsidRPr="000A76E8" w:rsidRDefault="000A76E8" w:rsidP="000A76E8">
      <w:pPr>
        <w:spacing w:after="0" w:line="240" w:lineRule="auto"/>
        <w:ind w:left="705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A76E8" w:rsidRPr="000A76E8" w:rsidRDefault="000A76E8" w:rsidP="000A76E8">
      <w:pPr>
        <w:numPr>
          <w:ilvl w:val="0"/>
          <w:numId w:val="12"/>
        </w:numPr>
        <w:spacing w:after="0" w:line="240" w:lineRule="auto"/>
        <w:ind w:left="705" w:hanging="4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76E8">
        <w:rPr>
          <w:rFonts w:ascii="Times New Roman" w:hAnsi="Times New Roman"/>
          <w:sz w:val="24"/>
          <w:szCs w:val="24"/>
        </w:rPr>
        <w:t xml:space="preserve">felkéri a </w:t>
      </w:r>
      <w:r w:rsidR="0024305A">
        <w:rPr>
          <w:rFonts w:ascii="Times New Roman" w:hAnsi="Times New Roman"/>
          <w:sz w:val="24"/>
          <w:szCs w:val="24"/>
        </w:rPr>
        <w:t>p</w:t>
      </w:r>
      <w:r w:rsidRPr="000A76E8">
        <w:rPr>
          <w:rFonts w:ascii="Times New Roman" w:hAnsi="Times New Roman"/>
          <w:sz w:val="24"/>
          <w:szCs w:val="24"/>
        </w:rPr>
        <w:t xml:space="preserve">olgármestert, hogy a </w:t>
      </w:r>
      <w:r w:rsidRPr="000A76E8">
        <w:rPr>
          <w:rFonts w:ascii="Times New Roman" w:hAnsi="Times New Roman"/>
          <w:bCs/>
          <w:sz w:val="24"/>
          <w:szCs w:val="24"/>
        </w:rPr>
        <w:t xml:space="preserve">Budapest VIII., Víg </w:t>
      </w:r>
      <w:proofErr w:type="gramStart"/>
      <w:r w:rsidRPr="000A76E8">
        <w:rPr>
          <w:rFonts w:ascii="Times New Roman" w:hAnsi="Times New Roman"/>
          <w:bCs/>
          <w:sz w:val="24"/>
          <w:szCs w:val="24"/>
        </w:rPr>
        <w:t xml:space="preserve">u. </w:t>
      </w:r>
      <w:r w:rsidR="003F290F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3F290F">
        <w:rPr>
          <w:rFonts w:ascii="Times New Roman" w:hAnsi="Times New Roman"/>
          <w:bCs/>
          <w:sz w:val="24"/>
          <w:szCs w:val="24"/>
        </w:rPr>
        <w:t>…………</w:t>
      </w:r>
      <w:r w:rsidRPr="000A76E8">
        <w:rPr>
          <w:rFonts w:ascii="Times New Roman" w:hAnsi="Times New Roman"/>
          <w:bCs/>
          <w:sz w:val="24"/>
          <w:szCs w:val="24"/>
        </w:rPr>
        <w:t xml:space="preserve"> szám alatti lakás, a Budapest VIII. Víg u. </w:t>
      </w:r>
      <w:r w:rsidR="003F290F">
        <w:rPr>
          <w:rFonts w:ascii="Times New Roman" w:hAnsi="Times New Roman"/>
          <w:bCs/>
          <w:sz w:val="24"/>
          <w:szCs w:val="24"/>
        </w:rPr>
        <w:t>……………</w:t>
      </w:r>
      <w:r w:rsidRPr="000A76E8">
        <w:rPr>
          <w:rFonts w:ascii="Times New Roman" w:hAnsi="Times New Roman"/>
          <w:bCs/>
          <w:sz w:val="24"/>
          <w:szCs w:val="24"/>
        </w:rPr>
        <w:t xml:space="preserve"> szám alatti lakás, valamint a</w:t>
      </w:r>
      <w:r w:rsidR="0024305A">
        <w:rPr>
          <w:rFonts w:ascii="Times New Roman" w:hAnsi="Times New Roman"/>
          <w:bCs/>
          <w:sz w:val="24"/>
          <w:szCs w:val="24"/>
        </w:rPr>
        <w:t xml:space="preserve"> </w:t>
      </w:r>
      <w:r w:rsidRPr="000A76E8">
        <w:rPr>
          <w:rFonts w:ascii="Times New Roman" w:hAnsi="Times New Roman"/>
          <w:bCs/>
          <w:sz w:val="24"/>
          <w:szCs w:val="24"/>
        </w:rPr>
        <w:t xml:space="preserve">Budapest VIII., Víg u. </w:t>
      </w:r>
      <w:r w:rsidR="003F290F">
        <w:rPr>
          <w:rFonts w:ascii="Times New Roman" w:hAnsi="Times New Roman"/>
          <w:bCs/>
          <w:sz w:val="24"/>
          <w:szCs w:val="24"/>
        </w:rPr>
        <w:lastRenderedPageBreak/>
        <w:t>………….</w:t>
      </w:r>
      <w:r w:rsidRPr="000A76E8">
        <w:rPr>
          <w:rFonts w:ascii="Times New Roman" w:hAnsi="Times New Roman"/>
          <w:bCs/>
          <w:sz w:val="24"/>
          <w:szCs w:val="24"/>
        </w:rPr>
        <w:t xml:space="preserve"> szám alatti lakás bérlőivel a bérleti szerződést közös megegyezéssel sz</w:t>
      </w:r>
      <w:r w:rsidR="0024305A">
        <w:rPr>
          <w:rFonts w:ascii="Times New Roman" w:hAnsi="Times New Roman"/>
          <w:bCs/>
          <w:sz w:val="24"/>
          <w:szCs w:val="24"/>
        </w:rPr>
        <w:t>ü</w:t>
      </w:r>
      <w:r w:rsidRPr="000A76E8">
        <w:rPr>
          <w:rFonts w:ascii="Times New Roman" w:hAnsi="Times New Roman"/>
          <w:bCs/>
          <w:sz w:val="24"/>
          <w:szCs w:val="24"/>
        </w:rPr>
        <w:t>ntesse meg és a pénzbeli térítés kifizetéséről gondoskodjon.</w:t>
      </w:r>
    </w:p>
    <w:p w:rsidR="000A76E8" w:rsidRPr="000A76E8" w:rsidRDefault="000A76E8" w:rsidP="000A76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6E8" w:rsidRPr="000A76E8" w:rsidRDefault="000A76E8" w:rsidP="000A76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Pr="000A76E8">
        <w:rPr>
          <w:rFonts w:ascii="Times New Roman" w:hAnsi="Times New Roman" w:cs="Times New Roman"/>
          <w:sz w:val="24"/>
          <w:szCs w:val="24"/>
        </w:rPr>
        <w:t xml:space="preserve">olgármester, 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0A76E8" w:rsidRPr="000A76E8" w:rsidRDefault="000A76E8" w:rsidP="000A76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0A76E8">
        <w:rPr>
          <w:rFonts w:ascii="Times New Roman" w:hAnsi="Times New Roman" w:cs="Times New Roman"/>
          <w:sz w:val="24"/>
          <w:szCs w:val="24"/>
        </w:rPr>
        <w:t>2013. június 30.</w:t>
      </w:r>
    </w:p>
    <w:p w:rsidR="000A76E8" w:rsidRPr="000A76E8" w:rsidRDefault="000A76E8" w:rsidP="000A76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A76E8" w:rsidRPr="000A76E8" w:rsidRDefault="000A76E8" w:rsidP="000A76E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E8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0A76E8" w:rsidRDefault="000A76E8" w:rsidP="000A76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A76E8" w:rsidRDefault="000A76E8" w:rsidP="000A76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D6B75" w:rsidRPr="00124B70" w:rsidRDefault="00ED6B75" w:rsidP="00ED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5FD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kerület, Tavaszmező </w:t>
      </w:r>
      <w:proofErr w:type="gramStart"/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AE13ED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AE13ED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fennálló, díjhátralékos volt bérlő részletfizetési kérelmének engedélyezése</w:t>
      </w:r>
      <w:r w:rsidRPr="00124B7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D6B75" w:rsidRPr="00124B70" w:rsidRDefault="00ED6B75" w:rsidP="00ED6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D6B75" w:rsidRDefault="00ED6B75" w:rsidP="00ED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505/2013. (V.13.) sz. Városgazdálkodási és Pénzügyi Bizottság határozata</w:t>
      </w:r>
    </w:p>
    <w:p w:rsidR="00ED6B75" w:rsidRPr="000A76E8" w:rsidRDefault="00ED6B75" w:rsidP="00811C7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ED6B75" w:rsidRDefault="00ED6B75" w:rsidP="00811C7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11C7B" w:rsidRPr="00811C7B" w:rsidRDefault="00811C7B" w:rsidP="0081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 Bizottság úgy határoz, hogy </w:t>
      </w:r>
      <w:r w:rsidRPr="00811C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hozzájárul</w:t>
      </w: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13ED">
        <w:rPr>
          <w:rFonts w:ascii="Times New Roman" w:eastAsia="Times New Roman" w:hAnsi="Times New Roman" w:cs="Times New Roman"/>
          <w:sz w:val="24"/>
          <w:szCs w:val="24"/>
          <w:lang w:eastAsia="hu-HU"/>
        </w:rPr>
        <w:t>S. A.</w:t>
      </w: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>volt</w:t>
      </w:r>
      <w:proofErr w:type="gramEnd"/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részére, a Budapest VIII. kerület, Tavaszmező u. </w:t>
      </w:r>
      <w:r w:rsidR="00AE13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fennálló, 264.653,- Ft tőke + 24.234,- Ft kamatok + 14.556,- Ft járulékok, mindösszesen: 303.443,- Ft összegű hátralék 24 havi részletekben történő megfizetéséhez. Amennyiben nevezett a részletfizetési megállapodásban vállalt fizetési kötelezettségének bármely hónap 15. napjáig nem, vagy nem maradéktalanul tesz eleget, úgy a részletfizetési megállapodás azonnali felmondása után, a teljes </w:t>
      </w:r>
      <w:proofErr w:type="gramStart"/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hátralék fizetési</w:t>
      </w:r>
      <w:proofErr w:type="gramEnd"/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meghagyásos eljárás útján kerül érvényesítésre. Felkéri a Kisfalu Kft-t a szükséges intézkedések megtételére.</w:t>
      </w:r>
    </w:p>
    <w:p w:rsidR="00811C7B" w:rsidRDefault="00811C7B" w:rsidP="0081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C7B" w:rsidRPr="00811C7B" w:rsidRDefault="00811C7B" w:rsidP="0081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11C7B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811C7B" w:rsidRPr="00811C7B" w:rsidRDefault="00811C7B" w:rsidP="0081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13.</w:t>
      </w:r>
    </w:p>
    <w:p w:rsidR="00811C7B" w:rsidRDefault="00811C7B" w:rsidP="0081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C7B" w:rsidRPr="00811C7B" w:rsidRDefault="00811C7B" w:rsidP="0081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1C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11C7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0A76E8" w:rsidRPr="000A76E8" w:rsidRDefault="000A76E8" w:rsidP="00811C7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B0849" w:rsidRDefault="00DB0849" w:rsidP="0081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D5A" w:rsidRPr="00D61D5A" w:rsidRDefault="00D61D5A" w:rsidP="00D61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Major Zoltán megérkezésével – 13 főre változott.</w:t>
      </w:r>
    </w:p>
    <w:p w:rsidR="00D61D5A" w:rsidRDefault="00D61D5A" w:rsidP="0081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D5A" w:rsidRDefault="00D61D5A" w:rsidP="0081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D5A" w:rsidRPr="00124B70" w:rsidRDefault="00D61D5A" w:rsidP="00D61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2. Közbeszerzések</w:t>
      </w:r>
    </w:p>
    <w:p w:rsidR="00D61D5A" w:rsidRPr="00124B70" w:rsidRDefault="00D61D5A" w:rsidP="00D6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sz w:val="24"/>
          <w:szCs w:val="24"/>
          <w:lang w:eastAsia="hu-HU"/>
        </w:rPr>
        <w:t>(írásbeli előterjesztés)</w:t>
      </w:r>
    </w:p>
    <w:p w:rsidR="00D61D5A" w:rsidRPr="00124B70" w:rsidRDefault="00D61D5A" w:rsidP="00D6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61D5A" w:rsidRPr="00124B70" w:rsidRDefault="00D61D5A" w:rsidP="00D6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61D5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Pr="00124B70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Keretmegállapodás</w:t>
      </w:r>
      <w:proofErr w:type="spellEnd"/>
      <w:r w:rsidRPr="00124B70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Budapest, Józsefváros Magdolna negyed program III. önkormányzati bérházfelújítás kivitelezéshez</w:t>
      </w: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124B70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tárgyú közbeszerzési eljárás ajánlattételi felhívásának elfogadása, valamint hozzájárulás az eljárás megindításához </w:t>
      </w:r>
    </w:p>
    <w:p w:rsidR="00D61D5A" w:rsidRPr="00124B70" w:rsidRDefault="00D61D5A" w:rsidP="00D61D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Alföldi György – Rév8 </w:t>
      </w:r>
      <w:proofErr w:type="spellStart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. igazgatósági tag</w:t>
      </w:r>
    </w:p>
    <w:p w:rsidR="00D61D5A" w:rsidRPr="00124B70" w:rsidRDefault="00D61D5A" w:rsidP="00D61D5A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</w:t>
      </w: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Csete Zoltán – Rév8 </w:t>
      </w:r>
      <w:proofErr w:type="spellStart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. mb. cégvezető</w:t>
      </w:r>
    </w:p>
    <w:p w:rsidR="00811C7B" w:rsidRDefault="00811C7B" w:rsidP="0081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D5A" w:rsidRDefault="00D61D5A" w:rsidP="00D6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506/2013. (V.13.) sz. Városgazdálkodási és Pénzügyi Bizottság határozata</w:t>
      </w:r>
    </w:p>
    <w:p w:rsidR="00D61D5A" w:rsidRPr="000A76E8" w:rsidRDefault="00D61D5A" w:rsidP="00CA6D3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10 nem, 0 tartózkodás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D61D5A" w:rsidRDefault="00D61D5A" w:rsidP="00CA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34" w:rsidRPr="00CA6D34" w:rsidRDefault="00D61D5A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11C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 Bizottság úgy dönt, hogy nem fogadja el Szili Balázs módosító indítványát, mely szerint </w:t>
      </w:r>
      <w:r w:rsidR="00CA6D34"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Bírálóbizottság 2013. 05. 08-i ülésén benyújtott, </w:t>
      </w:r>
      <w:proofErr w:type="spellStart"/>
      <w:r w:rsidR="00CA6D34"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Ész-Ker</w:t>
      </w:r>
      <w:proofErr w:type="spellEnd"/>
      <w:r w:rsidR="00CA6D34"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által összeállított szakvélemény (előterjesztés 2. számú melléklete) és a Bírálóbizottság </w:t>
      </w:r>
      <w:r w:rsidR="00CA6D34"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döntése alapján (előterjesztés 1. számú melléklete) a</w:t>
      </w:r>
      <w:r w:rsidR="00CA6D34" w:rsidRPr="00CA6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 2011. évi CVIII. törvény 109. § (1) bekezdés </w:t>
      </w:r>
      <w:r w:rsidR="00CA6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</w:t>
      </w:r>
      <w:r w:rsidR="00CA6D34" w:rsidRPr="00CA6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pontjában foglalt közbeszerzési eljárást folytat</w:t>
      </w:r>
      <w:r w:rsidR="00CA6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</w:t>
      </w:r>
      <w:r w:rsidR="00CA6D34" w:rsidRPr="00CA6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le.</w:t>
      </w:r>
    </w:p>
    <w:p w:rsidR="00D61D5A" w:rsidRDefault="00D61D5A" w:rsidP="00CA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34" w:rsidRDefault="00CA6D34" w:rsidP="00CA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507/2013. (V.13.) sz. Városgazdálkodási és Pénzügyi Bizottság határozata</w:t>
      </w:r>
    </w:p>
    <w:p w:rsidR="00CA6D34" w:rsidRPr="00CA6D34" w:rsidRDefault="00CA6D34" w:rsidP="00CA6D3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1 nem, 1 tartózkodás szavazattal)</w:t>
      </w: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Józsefvárosi Önkormányzat Képviselő-testületének Városgazdálkodási és Pénzügyi Bizottsága a „</w:t>
      </w:r>
      <w:proofErr w:type="spellStart"/>
      <w:r w:rsidRPr="00CA6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Keretmegállapodás</w:t>
      </w:r>
      <w:proofErr w:type="spellEnd"/>
      <w:r w:rsidRPr="00CA6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Budapest, Józsefváros Magdolna negyed program III. önkormányzati bérházfelújítás kivitelezéshez</w:t>
      </w:r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tárgyú közbeszerzési eljárásban úgy dönt, hogy</w:t>
      </w: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6D34" w:rsidRPr="00CA6D34" w:rsidRDefault="00CA6D34" w:rsidP="00CA6D34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Bírálóbizottság 2013. 05. 08-i ülésén benyújtott, </w:t>
      </w:r>
      <w:proofErr w:type="spellStart"/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Ész-Ker</w:t>
      </w:r>
      <w:proofErr w:type="spellEnd"/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által összeállított szakvélemény (előterjesztés 2. számú melléklete) és a Bírálóbizottság döntése alapján (előterjesztés 1. számú melléklete) a</w:t>
      </w:r>
      <w:r w:rsidRPr="00CA6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 2011. évi CVIII. törvény 109. § (1) bekezdés b) pontjában foglalt közbeszerzési eljárást folytat le.</w:t>
      </w:r>
    </w:p>
    <w:p w:rsidR="00CA6D34" w:rsidRPr="00CA6D34" w:rsidRDefault="00CA6D34" w:rsidP="00CA6D3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A6D34" w:rsidRPr="00CA6D34" w:rsidRDefault="00CA6D34" w:rsidP="00CA6D34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3. számú mellékletét képező ajánlattételi felhívást és ajánlattételi dokumentációt.</w:t>
      </w:r>
    </w:p>
    <w:p w:rsidR="00CA6D34" w:rsidRPr="00CA6D34" w:rsidRDefault="00CA6D34" w:rsidP="00CA6D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6D34" w:rsidRPr="00CA6D34" w:rsidRDefault="00CA6D34" w:rsidP="00CA6D34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 a határozat 2. pontja szerinti közbeszerzési dokumentumok továbbításához a közreműködő szervezet felé.</w:t>
      </w: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május 13.</w:t>
      </w: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CA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CA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CA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Kisfalu Kft., Polgármesteri Kabinet, </w:t>
      </w:r>
      <w:proofErr w:type="spellStart"/>
      <w:r w:rsidRPr="00CA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CA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CA6D34" w:rsidRPr="00CA6D34" w:rsidRDefault="00CA6D34" w:rsidP="00CA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6D34" w:rsidRDefault="00CA6D34" w:rsidP="00CA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9" w:rsidRPr="00124B70" w:rsidRDefault="00D73D39" w:rsidP="00D73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D73D39" w:rsidRPr="00124B70" w:rsidRDefault="00D73D39" w:rsidP="00D73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D73D39" w:rsidRPr="00124B70" w:rsidRDefault="00D73D39" w:rsidP="00D73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73D39" w:rsidRPr="00124B70" w:rsidRDefault="00D73D39" w:rsidP="00D73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73D39" w:rsidRPr="00D73D39" w:rsidRDefault="00D73D39" w:rsidP="00D7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hu-HU"/>
        </w:rPr>
      </w:pP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3.1. pontja: Közterület-használati kérelmek elbírálás</w:t>
      </w:r>
      <w:r w:rsidRPr="00D73D39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hu-HU"/>
        </w:rPr>
        <w:t xml:space="preserve">a </w:t>
      </w:r>
    </w:p>
    <w:p w:rsidR="00CA6D34" w:rsidRDefault="00CA6D34" w:rsidP="00CA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9" w:rsidRDefault="00D73D39" w:rsidP="00D7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508/2013. (V.13.) sz. Városgazdálkodási és Pénzügyi Bizottság határozata</w:t>
      </w:r>
    </w:p>
    <w:p w:rsidR="00D73D39" w:rsidRPr="000A76E8" w:rsidRDefault="00D73D39" w:rsidP="00D73D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D73D39" w:rsidRDefault="00D73D39" w:rsidP="00CA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474/2012. (IV.25</w:t>
      </w:r>
      <w:r w:rsid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t>) sz. határozatát az alábbiak szerint módosítja: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proofErr w:type="spellStart"/>
      <w:r w:rsidRPr="007A40F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Ízhalmaz</w:t>
      </w:r>
      <w:proofErr w:type="spellEnd"/>
      <w:r w:rsidRPr="007A40F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Vendéglátó Bt.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(8093 Lovasberény, Lujza major 0169/1 hrsz.)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május 15.</w:t>
      </w:r>
      <w:r w:rsidR="0035134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35134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>2015. április 30.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vendéglátó terasz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28 m</w:t>
      </w:r>
      <w:r w:rsidRPr="007A40F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BA5EEC" w:rsidRDefault="007A40FB" w:rsidP="007A40F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Baross u. 8. (Szabó Ervin tér)</w:t>
      </w:r>
    </w:p>
    <w:p w:rsidR="00BA5EEC" w:rsidRDefault="00BA5EEC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br w:type="page"/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Díjfizetés ütemezése:</w:t>
      </w: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havi díjfizetés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40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A40FB" w:rsidRPr="007A40FB" w:rsidRDefault="007A40FB" w:rsidP="007A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3D39" w:rsidRDefault="00D73D39" w:rsidP="007A4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509/2013. (V.13.) sz. Városgazdálkodási és Pénzügyi Bizottság határozata</w:t>
      </w:r>
    </w:p>
    <w:p w:rsidR="00351342" w:rsidRPr="000A76E8" w:rsidRDefault="00351342" w:rsidP="0035134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7A40FB" w:rsidRDefault="007A40FB" w:rsidP="007A4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485/2013. (V.06</w:t>
      </w:r>
      <w:r w:rsidR="006642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) sz. határozatát az alábbiak szerint módosítja: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5134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Ízhalmaz</w:t>
      </w:r>
      <w:proofErr w:type="spellEnd"/>
      <w:r w:rsidRPr="0035134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Vendéglátó Bt.</w:t>
      </w:r>
    </w:p>
    <w:p w:rsidR="00351342" w:rsidRPr="00351342" w:rsidRDefault="00351342" w:rsidP="0035134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Courier New"/>
          <w:sz w:val="24"/>
          <w:szCs w:val="24"/>
          <w:lang w:eastAsia="hu-HU"/>
        </w:rPr>
        <w:t>(8093 Lovasberény, Lujza major 0169/1 hrsz.)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15.</w:t>
      </w:r>
      <w:r w:rsidR="00664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64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09.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fagylaltos pult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Baross u. 8. sz. (Szabó Ervin tér)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7 m</w:t>
      </w:r>
      <w:r w:rsidRPr="003513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342" w:rsidRPr="00351342" w:rsidRDefault="00351342" w:rsidP="0035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51342" w:rsidRDefault="00351342" w:rsidP="00351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42" w:rsidRDefault="00351342" w:rsidP="00351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9F" w:rsidRPr="0058549F" w:rsidRDefault="0058549F" w:rsidP="00585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8549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Budapest VIII. kerület Teleki téri piac BKV oszlop áthelyezése közterületi munkálataihoz </w:t>
      </w:r>
    </w:p>
    <w:p w:rsidR="00351342" w:rsidRDefault="00351342" w:rsidP="00351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9F" w:rsidRDefault="0058549F" w:rsidP="0058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510/2013. (V.13.) sz. Városgazdálkodási és Pénzügyi Bizottság határozata</w:t>
      </w:r>
    </w:p>
    <w:p w:rsidR="0058549F" w:rsidRPr="000A76E8" w:rsidRDefault="0058549F" w:rsidP="005854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58549F" w:rsidRPr="00D21C37" w:rsidRDefault="0058549F" w:rsidP="00D2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21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TEN-T </w:t>
      </w:r>
      <w:proofErr w:type="spellStart"/>
      <w:r w:rsidRPr="00D21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D21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részére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VIII. kerület Teleki téri piac BKV oszlop áthelyezése közterületi munkálataihoz 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tulajdonosi hozzájárulását megadja a következő feltételekkel: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16-757/2013.</w:t>
      </w:r>
    </w:p>
    <w:p w:rsidR="00D21C37" w:rsidRPr="00D21C37" w:rsidRDefault="00D21C37" w:rsidP="00D21C3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Fővárosi TEN-T </w:t>
      </w:r>
      <w:proofErr w:type="spellStart"/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Tóth Imre</w:t>
      </w:r>
    </w:p>
    <w:p w:rsidR="00D21C37" w:rsidRPr="00D21C37" w:rsidRDefault="00D21C37" w:rsidP="00D21C3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D21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Teleki tér (Karácsony S. </w:t>
      </w:r>
      <w:proofErr w:type="gramStart"/>
      <w:r w:rsidRPr="00D21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u.</w:t>
      </w:r>
      <w:proofErr w:type="gramEnd"/>
      <w:r w:rsidR="00991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21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Népszínház u. sarok) piac építési területén 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 közforgalom számára megnyitott járda</w:t>
      </w:r>
      <w:r w:rsidR="0099130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hrsz.: 35123/11, burkolatbontással </w:t>
      </w:r>
      <w:r w:rsidRPr="00D21C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D21C37" w:rsidRPr="00D21C37" w:rsidRDefault="00D21C37" w:rsidP="00D21C3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C37" w:rsidRPr="00D21C37" w:rsidRDefault="00D21C37" w:rsidP="00D21C3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kerület Teleki téri piac BKV oszlop áthelyezése közterületi munkálataihoz.</w:t>
      </w:r>
    </w:p>
    <w:p w:rsidR="00BA5EEC" w:rsidRDefault="00BA5E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A5EEC" w:rsidRDefault="00BA5EEC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5EEC" w:rsidRDefault="00BA5EEC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D21C3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járda, szélességben, és teljes rétegrendjében történő ideiglenes helyreállítása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és a Telki téri piac kivitelezőjét a burkolatbontás várható időtartamáról,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szakfelügyelet:</w:t>
      </w:r>
    </w:p>
    <w:p w:rsidR="00D21C37" w:rsidRPr="00D21C37" w:rsidRDefault="00D21C37" w:rsidP="00D21C3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 w:rsidR="0099130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 w:rsidR="00991304"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 és a piac kivitelezőjétől, azok eseti előírásai alapján helyszíni szakfelügyelet kér.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21C37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13.</w:t>
      </w: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C37" w:rsidRPr="00D21C37" w:rsidRDefault="00D21C37" w:rsidP="00D2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1C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8549F" w:rsidRDefault="0058549F" w:rsidP="00D2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C37" w:rsidRDefault="00D21C37" w:rsidP="00D2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C37" w:rsidRDefault="00991304" w:rsidP="00D2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1304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Budapest IX. kerület Üllői út (Thaly Kálmán u. – Sobieski János u. között) kisnyomású gázvezeték rekonstrukció közterületi munkálataihoz</w:t>
      </w:r>
    </w:p>
    <w:p w:rsidR="00991304" w:rsidRDefault="00991304" w:rsidP="00D2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91304" w:rsidRDefault="00991304" w:rsidP="00991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511/2013. (V.13.) sz. Városgazdálkodási és Pénzügyi Bizottság határozata</w:t>
      </w:r>
    </w:p>
    <w:p w:rsidR="00991304" w:rsidRPr="000A76E8" w:rsidRDefault="00991304" w:rsidP="0099130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991304" w:rsidRPr="000F0AC7" w:rsidRDefault="00991304" w:rsidP="000F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F0A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0F0A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Nikolov</w:t>
      </w:r>
      <w:proofErr w:type="spellEnd"/>
      <w:r w:rsidRPr="000F0A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 által tervezett, a Budapest IX. kerület Üllői út (Thaly Kálmán u. – Sobieski János u. között) kisnyomású gázvezeték rekonstrukció 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16-386/2013.</w:t>
      </w:r>
    </w:p>
    <w:p w:rsidR="000F0AC7" w:rsidRPr="000F0AC7" w:rsidRDefault="000F0AC7" w:rsidP="000F0A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N+F Mérnökiroda Kft.</w:t>
      </w:r>
      <w:r w:rsidR="00F1066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</w:t>
      </w:r>
      <w:proofErr w:type="spellStart"/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Nikolov</w:t>
      </w:r>
      <w:proofErr w:type="spellEnd"/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</w:p>
    <w:p w:rsidR="000F0AC7" w:rsidRPr="000F0AC7" w:rsidRDefault="000F0AC7" w:rsidP="000F0A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kerület. Korányi Sándor u.. (hrsz.:36031) (Üllői út torkolat) közút útpályaszakasza, bontással </w:t>
      </w:r>
      <w:r w:rsidRPr="000F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0F0AC7" w:rsidRPr="000F0AC7" w:rsidRDefault="000F0AC7" w:rsidP="000F0A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0AC7" w:rsidRPr="000F0AC7" w:rsidRDefault="000F0AC7" w:rsidP="000F0A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IX. kerület Üllői út (Thaly Kálmán u. – Sobieski János u. között) kisnyomású gázvezeték rekonstrukció közterületi munkálataihoz.</w:t>
      </w:r>
    </w:p>
    <w:p w:rsid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bontási-sávos szélességben történő helyreállítása,</w:t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BA5EEC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BA5EEC" w:rsidRDefault="00BA5E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a beruházó és kivitelező közösen 5 év garanciát vállal a helyreállított burkolatért.</w:t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F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13. </w:t>
      </w:r>
    </w:p>
    <w:p w:rsidR="000F0AC7" w:rsidRP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304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0AC7" w:rsidRDefault="000F0AC7" w:rsidP="000F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31D" w:rsidRPr="00F4231D" w:rsidRDefault="00F4231D" w:rsidP="00F4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231D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LIDL Magyarország Kereskedelmi Bt. részére a Teleki téri LIDL áruház parkoló beléptető rendszer kiépítésének közterületi munkálataihoz</w:t>
      </w:r>
    </w:p>
    <w:p w:rsidR="000F0AC7" w:rsidRDefault="000F0AC7" w:rsidP="000F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31D" w:rsidRDefault="00F4231D" w:rsidP="00F4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3.4. pontját külön tárgyalásra kikérték.</w:t>
      </w:r>
    </w:p>
    <w:p w:rsidR="00F4231D" w:rsidRDefault="00F4231D" w:rsidP="00F4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31D" w:rsidRDefault="00F4231D" w:rsidP="00F4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31D" w:rsidRPr="00F4231D" w:rsidRDefault="00F4231D" w:rsidP="00F4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231D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Budapest VIII. kerület Bródy Sándor u. 4. ingatlan szennyvízcsatorna átépítése közterületi munkálataihoz</w:t>
      </w:r>
    </w:p>
    <w:p w:rsidR="00F4231D" w:rsidRDefault="00F4231D" w:rsidP="00F4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31D" w:rsidRDefault="00F4231D" w:rsidP="00F4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512/2013. (V.13.) sz. Városgazdálkodási és Pénzügyi Bizottság határozata</w:t>
      </w:r>
    </w:p>
    <w:p w:rsidR="00F4231D" w:rsidRPr="000A76E8" w:rsidRDefault="00F4231D" w:rsidP="00F4231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4231D" w:rsidRDefault="00F4231D" w:rsidP="00F4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F1F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H-L Mérnök Kft. részére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1F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kerület Bródy Sándor u. 4. ingatlan szennyvízcsatorna átépítése közterületi munkálataihoz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1F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szükséges közterületi járda, és útszakasz építés közbeni megbontásához 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tulajdonosi hozzájárulását megadja a következő feltételekkel: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16-576/2013.</w:t>
      </w:r>
    </w:p>
    <w:p w:rsidR="003F1FF2" w:rsidRPr="003F1FF2" w:rsidRDefault="003F1FF2" w:rsidP="003F1F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H-L Mérnök Kft., tervező Gondos Géza</w:t>
      </w:r>
    </w:p>
    <w:p w:rsidR="003F1FF2" w:rsidRPr="003F1FF2" w:rsidRDefault="003F1FF2" w:rsidP="003F1F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3F1F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Bródy Sándor u. 4. 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épület előtt található közút díszburkolatú járda- és nagykockakő burkolatú útpályaszakasza, hrsz.: 36559/11, burkolatbontással </w:t>
      </w:r>
      <w:r w:rsidRPr="003F1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3F1FF2" w:rsidRPr="003F1FF2" w:rsidRDefault="003F1FF2" w:rsidP="003F1F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FF2" w:rsidRPr="003F1FF2" w:rsidRDefault="003F1FF2" w:rsidP="003F1F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kerület Bródy Sándor u. 4. ingatlan szennyvízcsatorna átépítése közterületi munkálataihoz.</w:t>
      </w:r>
    </w:p>
    <w:p w:rsid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F1F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és útpályaszakasz teljes szélességben és teljes rétegrendjében történő helyreállítása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(és a forgalomtechnikai terv szerinti fél útpályalezárások) helyszínét elkerülő útvonalat jól láthatóan jelzik,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BA5EEC" w:rsidRDefault="00BA5E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F61D1" w:rsidRDefault="006F61D1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1D1" w:rsidRDefault="006F61D1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szakfelügyelet:</w:t>
      </w:r>
    </w:p>
    <w:p w:rsidR="003F1FF2" w:rsidRPr="003F1FF2" w:rsidRDefault="003F1FF2" w:rsidP="003F1FF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kér.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F1FF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13.</w:t>
      </w: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FF2" w:rsidRPr="003F1FF2" w:rsidRDefault="003F1FF2" w:rsidP="003F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1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F4231D" w:rsidRDefault="00F4231D" w:rsidP="003F1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FF2" w:rsidRDefault="003F1FF2" w:rsidP="003F1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3CD" w:rsidRPr="00F4231D" w:rsidRDefault="008D23CD" w:rsidP="008D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73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231D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LIDL Magyarország Kereskedelmi Bt. részére a Teleki téri LIDL áruház parkoló beléptető rendszer kiépítésének közterületi munkálataihoz</w:t>
      </w:r>
    </w:p>
    <w:p w:rsidR="008D23CD" w:rsidRDefault="008D23CD" w:rsidP="008D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E9B" w:rsidRPr="00CA6D34" w:rsidRDefault="001F6E9B" w:rsidP="001F6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CA6D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(V.13.) sz. Városgazdálkodási és Pénzügyi Bizottság határozata</w:t>
      </w:r>
    </w:p>
    <w:p w:rsidR="001F6E9B" w:rsidRPr="00CA6D34" w:rsidRDefault="001F6E9B" w:rsidP="001F6E9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D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="003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A6D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3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6D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3F1FF2" w:rsidRPr="00362D4D" w:rsidRDefault="003F1FF2" w:rsidP="003F1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62D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362D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TP-Terv</w:t>
      </w:r>
      <w:proofErr w:type="spellEnd"/>
      <w:r w:rsidRPr="00362D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Kft., Tóth Attila által tervezett, a Budapest VIII. kerület Teleki téri LIDL áruház parkoló beléptető rendszer kiépítése</w:t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tervezett közterületi munkák megvalósításához szükséges tulajdonosi hozzájárulását megadja a következő feltételekkel: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16-655/2013.</w:t>
      </w:r>
    </w:p>
    <w:p w:rsidR="00362D4D" w:rsidRPr="00362D4D" w:rsidRDefault="00362D4D" w:rsidP="00362D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LIDL Magyarország Kereskedelmi Bt., Keszei Gábor</w:t>
      </w:r>
    </w:p>
    <w:p w:rsidR="00362D4D" w:rsidRPr="00362D4D" w:rsidRDefault="00362D4D" w:rsidP="00362D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Teleki téri LIDL áruház parkoló előtt található közfogalmú járdaszakasz, hrsz.: 35123/10, burkolatbontással </w:t>
      </w:r>
      <w:r w:rsidRPr="00362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362D4D" w:rsidRPr="00362D4D" w:rsidRDefault="00362D4D" w:rsidP="00362D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 Teleki téri LIDL áruház parkoló előtt található közút útpályaszakasza, hrsz.: 35123/9, burkolatbontással </w:t>
      </w:r>
      <w:r w:rsidRPr="00362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362D4D" w:rsidRPr="00362D4D" w:rsidRDefault="00362D4D" w:rsidP="00362D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D4D" w:rsidRPr="00362D4D" w:rsidRDefault="00362D4D" w:rsidP="00362D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VIII. kerület Teleki téri LIDL áruház parkoló beléptető rendszer kiépítésének közterületi munkálatai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Kötelezettség: 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Kérelmező a kiépült sorompós parkoló rendszert úgy üzemelteti, hogy a parkolás 1. órájában mindenki számára ingyenesen használható. </w:t>
      </w:r>
    </w:p>
    <w:p w:rsidR="00362D4D" w:rsidRPr="00362D4D" w:rsidRDefault="00362D4D" w:rsidP="00362D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járdaszakaszának teljes szélességben történő helyreállítása,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közút burkolata teljes rétegrendjének sávos helyreállítása</w:t>
      </w:r>
      <w:r w:rsidR="00B70C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- valamennyi burkolatbontás helyszínén a helyreállítási kötelezettség teljes szélességben megtörténik,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6F61D1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6F61D1" w:rsidRDefault="006F61D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F61D1" w:rsidRDefault="006F61D1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1D1" w:rsidRDefault="006F61D1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62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13. </w:t>
      </w: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D4D" w:rsidRPr="00362D4D" w:rsidRDefault="00362D4D" w:rsidP="0036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2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1F6E9B" w:rsidRDefault="001F6E9B" w:rsidP="003F1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4D" w:rsidRDefault="00362D4D" w:rsidP="003F1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9D" w:rsidRPr="00124B70" w:rsidRDefault="00CD539D" w:rsidP="00CD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CD539D" w:rsidRPr="00124B70" w:rsidRDefault="00CD539D" w:rsidP="00CD53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CD539D" w:rsidRPr="00124B70" w:rsidRDefault="00CD539D" w:rsidP="00CD53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D539D" w:rsidRPr="00124B70" w:rsidRDefault="00CD539D" w:rsidP="00CD5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D539D" w:rsidRPr="00CD539D" w:rsidRDefault="00CD539D" w:rsidP="00CD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Napirend 4.1. pontja: GREENPLAY-PLUSZ Kft. bérbevételi kérelme a Budapest VIII. kerület, Bérkocsis u. 23. szám alatti üres önkormányzati tulajdonú helyiség vonatkozásában</w:t>
      </w:r>
    </w:p>
    <w:p w:rsidR="00362D4D" w:rsidRDefault="00362D4D" w:rsidP="003F1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9D" w:rsidRDefault="00CD539D" w:rsidP="00CD5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CD539D" w:rsidRDefault="00CD539D" w:rsidP="00CD5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9D" w:rsidRDefault="00CD539D" w:rsidP="00CD5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9D" w:rsidRPr="00CD539D" w:rsidRDefault="00CD539D" w:rsidP="00CD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539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Corvin köz 4. szám alatti üres, önkormányzati tulajdonú nem lakás célú helyiség nyilvános pályázaton történő bérbeadására</w:t>
      </w:r>
    </w:p>
    <w:p w:rsidR="00CD539D" w:rsidRDefault="00CD539D" w:rsidP="00CD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9D" w:rsidRDefault="00CD539D" w:rsidP="00CD5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514/2013. (V.13.) sz. Városgazdálkodási és Pénzügyi Bizottság határozata</w:t>
      </w:r>
    </w:p>
    <w:p w:rsidR="00CD539D" w:rsidRPr="000A76E8" w:rsidRDefault="00CD539D" w:rsidP="00CD53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A76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CD539D" w:rsidRPr="009E5381" w:rsidRDefault="00CD539D" w:rsidP="009E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381" w:rsidRDefault="009E5381" w:rsidP="009E5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9E538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Városgazdálkodási és Pénzügyi</w:t>
      </w: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 úgy dönt, hogy:</w:t>
      </w:r>
    </w:p>
    <w:p w:rsidR="009E5381" w:rsidRPr="009E5381" w:rsidRDefault="009E5381" w:rsidP="009E5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381" w:rsidRPr="009E5381" w:rsidRDefault="009E5381" w:rsidP="009E5381">
      <w:pPr>
        <w:numPr>
          <w:ilvl w:val="0"/>
          <w:numId w:val="26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Kisfalu Kft-t </w:t>
      </w:r>
      <w:r w:rsidRPr="009E5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E5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Corvin köz 4. sz</w:t>
      </w:r>
      <w:r w:rsidRPr="009E538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alatt található, 36395/0/</w:t>
      </w:r>
      <w:proofErr w:type="gramStart"/>
      <w:r w:rsidRPr="009E538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E5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 </w:t>
      </w:r>
      <w:proofErr w:type="spellStart"/>
      <w:r w:rsidRPr="009E538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9E5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utcai, </w:t>
      </w: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földszinti és pinceszinten lévő, összesen </w:t>
      </w:r>
      <w:smartTag w:uri="urn:schemas-microsoft-com:office:smarttags" w:element="metricconverter">
        <w:smartTagPr>
          <w:attr w:name="ProductID" w:val="119ﾠm2"/>
        </w:smartTagPr>
        <w:r w:rsidRPr="009E53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119 m</w:t>
        </w:r>
        <w:r w:rsidRPr="009E538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9E5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üres nem lakás célú üzlethelyiség bérbeadására vonatkozó nyilvános egyfordulós pályázat kiírására</w:t>
      </w:r>
      <w:r w:rsidRPr="009E5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E5381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237.293</w:t>
      </w:r>
      <w:r w:rsidRPr="009E538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 díj összegen.</w:t>
      </w:r>
      <w:r w:rsidRPr="009E538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9E5381" w:rsidRPr="009E5381" w:rsidRDefault="009E5381" w:rsidP="009E5381">
      <w:p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81" w:rsidRPr="009E5381" w:rsidRDefault="009E5381" w:rsidP="009E5381">
      <w:pPr>
        <w:numPr>
          <w:ilvl w:val="0"/>
          <w:numId w:val="26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538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Kisfalu Kft-t a pályázat </w:t>
      </w:r>
      <w:r w:rsidRPr="009E538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 Versenyeztetési szabályzatról szóló 428/2012.(XII.06.) számú a Budapest Józsefvárosi Önkormányzat Képviselő-testületének határozatában foglaltak szerinti lebonyolításra.</w:t>
      </w:r>
    </w:p>
    <w:p w:rsidR="009E5381" w:rsidRDefault="009E5381" w:rsidP="009E5381">
      <w:pPr>
        <w:pStyle w:val="Listaszerbekezds"/>
        <w:rPr>
          <w:rFonts w:ascii="Times New Roman" w:hAnsi="Times New Roman"/>
          <w:sz w:val="24"/>
          <w:szCs w:val="24"/>
        </w:rPr>
      </w:pPr>
    </w:p>
    <w:p w:rsidR="006F61D1" w:rsidRDefault="009E5381" w:rsidP="009E5381">
      <w:pPr>
        <w:numPr>
          <w:ilvl w:val="0"/>
          <w:numId w:val="26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E538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</w:t>
      </w:r>
      <w:r w:rsidRPr="009E538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Szabályzat 11. pontjában foglaltaknak megfelelően a </w:t>
      </w:r>
      <w:r w:rsidRPr="009E5381">
        <w:rPr>
          <w:rFonts w:ascii="Times New Roman" w:eastAsia="Times New Roman" w:hAnsi="Times New Roman" w:cs="Courier New"/>
          <w:sz w:val="24"/>
          <w:szCs w:val="24"/>
          <w:lang w:eastAsia="hu-HU"/>
        </w:rPr>
        <w:t>Budapest Főváros Kormányhivatala VIII. kerületi Hivatala Okmányirodáján, valamint a Budapest Főváros VIII. kerület Józsefvárosi Önkormányzat Polgármesteri Hivatala hirdetőtábláján</w:t>
      </w:r>
      <w:r w:rsidRPr="009E538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, a vagyonügyleti megbízott ügyfélfogadásra szolgáló helyiségében (Kisfalu Kft</w:t>
      </w:r>
      <w:r w:rsidR="00A14474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.</w:t>
      </w:r>
      <w:r w:rsidRPr="009E538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telephelyein), a Józsefváros című helyi lapban</w:t>
      </w:r>
      <w:r w:rsidRPr="009E538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az Önkormányzat és a vagyonügyleti megbízott honlapján, továbbá a Polgármesteri Hivatal számára költségmentes hirdetési felületeken történő megjelentetés szélesebb körű </w:t>
      </w:r>
      <w:r w:rsidR="006F61D1">
        <w:rPr>
          <w:rFonts w:ascii="Times New Roman" w:eastAsia="Times New Roman" w:hAnsi="Times New Roman" w:cs="Courier New"/>
          <w:sz w:val="24"/>
          <w:szCs w:val="24"/>
          <w:lang w:eastAsia="hu-HU"/>
        </w:rPr>
        <w:br/>
      </w:r>
    </w:p>
    <w:p w:rsidR="006F61D1" w:rsidRDefault="006F61D1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br w:type="page"/>
      </w:r>
    </w:p>
    <w:p w:rsidR="009E5381" w:rsidRPr="009E5381" w:rsidRDefault="009E5381" w:rsidP="006F61D1">
      <w:p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5381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biztosítása</w:t>
      </w:r>
      <w:proofErr w:type="gramEnd"/>
      <w:r w:rsidRPr="009E538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érdekében az egyéb rendelkezésre álló internetes hirdetési portálokon kell közzétenni.</w:t>
      </w:r>
    </w:p>
    <w:p w:rsidR="009E5381" w:rsidRPr="009E5381" w:rsidRDefault="009E5381" w:rsidP="009E5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381" w:rsidRPr="009E5381" w:rsidRDefault="009E5381" w:rsidP="009E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</w:t>
      </w:r>
      <w:r w:rsidRPr="009E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</w:t>
      </w:r>
    </w:p>
    <w:p w:rsidR="009E5381" w:rsidRPr="009E5381" w:rsidRDefault="009E5381" w:rsidP="009E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E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május 20.</w:t>
      </w:r>
    </w:p>
    <w:p w:rsidR="009E5381" w:rsidRDefault="009E5381" w:rsidP="009E5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5381" w:rsidRPr="009E5381" w:rsidRDefault="009E5381" w:rsidP="009E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E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Kisfalu Kft.</w:t>
      </w:r>
    </w:p>
    <w:p w:rsidR="00CD539D" w:rsidRDefault="00CD539D" w:rsidP="009E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381" w:rsidRDefault="009E5381" w:rsidP="009E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06" w:rsidRPr="00E21406" w:rsidRDefault="00E21406" w:rsidP="00E2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21406">
        <w:rPr>
          <w:rFonts w:ascii="Times New Roman" w:hAnsi="Times New Roman" w:cs="Times New Roman"/>
          <w:b/>
          <w:sz w:val="24"/>
          <w:szCs w:val="24"/>
          <w:lang w:eastAsia="hu-HU"/>
        </w:rPr>
        <w:t>Varga Dóra üvegművész bérbevételi kérelme a Budapest VIII. kerület, Gyulai Pál u. 9. szám alatti üres önkormányzati tulajdonú helyiség vonatkozásában</w:t>
      </w:r>
    </w:p>
    <w:p w:rsidR="009E5381" w:rsidRDefault="009E5381" w:rsidP="009E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06" w:rsidRDefault="00E21406" w:rsidP="00E2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515/2013. (V.13.) sz. Városgazdálkodási és Pénzügyi Bizottság határozata</w:t>
      </w:r>
    </w:p>
    <w:p w:rsidR="00E21406" w:rsidRPr="005E2312" w:rsidRDefault="00E21406" w:rsidP="005E231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E21406" w:rsidRPr="005E2312" w:rsidRDefault="00E21406" w:rsidP="005E2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312" w:rsidRDefault="005E2312" w:rsidP="005E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E231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9338DF" w:rsidRPr="005E2312" w:rsidRDefault="009338DF" w:rsidP="005E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2312" w:rsidRPr="009338DF" w:rsidRDefault="005E2312" w:rsidP="005E2312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5E23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36445/0/A/3 helyrajzi számon nyilvántartott, természetben a </w:t>
      </w: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Gyulai Pál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 9. szám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8ﾠm2"/>
        </w:smartTagPr>
        <w:r w:rsidRPr="005E231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28 m</w:t>
        </w:r>
        <w:r w:rsidRPr="005E231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nem lakás célú helyiség bérbeadásához határozott időre 2018. december 31-ig, </w:t>
      </w: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Varga Dóra üvegművész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műterem</w:t>
      </w:r>
      <w:r w:rsidRPr="005E23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14.000,- Ft/hó + Áfa bérleti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 azzal, hogy a bérleti jogviszony ideje alatt a fűtés hiányára való tekintettel a bérleti díj tovább nem csökkenthető.</w:t>
      </w:r>
      <w:proofErr w:type="gramEnd"/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338DF" w:rsidRPr="005E2312" w:rsidRDefault="009338DF" w:rsidP="009338D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E2312" w:rsidRPr="005E2312" w:rsidRDefault="005E2312" w:rsidP="005E2312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5E2312" w:rsidRPr="005E2312" w:rsidRDefault="005E2312" w:rsidP="005E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2312" w:rsidRPr="005E2312" w:rsidRDefault="005E2312" w:rsidP="005E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E2312" w:rsidRPr="005E2312" w:rsidRDefault="005E2312" w:rsidP="005E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31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20.</w:t>
      </w:r>
    </w:p>
    <w:p w:rsidR="005E2312" w:rsidRDefault="005E2312" w:rsidP="005E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2312" w:rsidRPr="005E2312" w:rsidRDefault="005E2312" w:rsidP="005E2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21406" w:rsidRDefault="00E21406" w:rsidP="005E2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312" w:rsidRDefault="005E2312" w:rsidP="005E2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450" w:rsidRPr="005F5450" w:rsidRDefault="005F5450" w:rsidP="005F5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5450">
        <w:rPr>
          <w:rFonts w:ascii="Times New Roman" w:hAnsi="Times New Roman" w:cs="Times New Roman"/>
          <w:b/>
          <w:sz w:val="24"/>
          <w:szCs w:val="24"/>
          <w:lang w:eastAsia="hu-HU"/>
        </w:rPr>
        <w:t>Jónás Andrea egyéni vállalkozó bérbevételi kérelme a Budapest VIII. kerület, Üllői út 54-56. szám alatti üres önkormányzati tulajdonú helyiség vonatkozásában</w:t>
      </w:r>
    </w:p>
    <w:p w:rsidR="005E2312" w:rsidRDefault="005E2312" w:rsidP="005E2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0DB" w:rsidRDefault="00B760DB" w:rsidP="00B76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516/2013. (V.13.) sz. Városgazdálkodási és Pénzügyi Bizottság határozata</w:t>
      </w:r>
    </w:p>
    <w:p w:rsidR="00B760DB" w:rsidRPr="005E2312" w:rsidRDefault="00B760DB" w:rsidP="00B760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23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5F5450" w:rsidRPr="009A2E57" w:rsidRDefault="005F5450" w:rsidP="009A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57" w:rsidRDefault="009A2E57" w:rsidP="009A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A2E57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9A2E57" w:rsidRPr="009A2E57" w:rsidRDefault="009A2E57" w:rsidP="009A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E57" w:rsidRPr="009A2E57" w:rsidRDefault="009A2E57" w:rsidP="009A2E5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>a 82/2013. (I. 28.) számú határozatát visszavonja.</w:t>
      </w:r>
    </w:p>
    <w:p w:rsidR="009A2E57" w:rsidRPr="009A2E57" w:rsidRDefault="009A2E57" w:rsidP="009A2E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A2E57" w:rsidRPr="009A2E57" w:rsidRDefault="009A2E57" w:rsidP="009A2E5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9A2E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lastRenderedPageBreak/>
        <w:t>hozzájárul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9A2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36339/0/A/5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A2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2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Üllői út 54-56. szám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91ﾠm2"/>
        </w:smartTagPr>
        <w:r w:rsidRPr="009A2E5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91 m</w:t>
        </w:r>
        <w:r w:rsidRPr="009A2E5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nem lakás célú üzlet</w:t>
      </w:r>
      <w:r w:rsidR="00E66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 bérbeadásához határozott időre 2018. december 31-ig, </w:t>
      </w:r>
      <w:r w:rsidRPr="009A2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Andrea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2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egyéni vállalkozó 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trafik, dohányáru kiskereskedelem (üzlet) céljára, </w:t>
      </w:r>
      <w:r w:rsidRPr="009A2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88.200,- Ft/hó + Áfa bérleti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</w:p>
    <w:p w:rsidR="009A2E57" w:rsidRDefault="009A2E57" w:rsidP="009A2E57">
      <w:pPr>
        <w:pStyle w:val="Listaszerbekezds"/>
        <w:rPr>
          <w:rFonts w:ascii="Times New Roman" w:hAnsi="Times New Roman"/>
          <w:sz w:val="24"/>
          <w:szCs w:val="24"/>
          <w:u w:val="single"/>
        </w:rPr>
      </w:pPr>
    </w:p>
    <w:p w:rsidR="009A2E57" w:rsidRPr="009A2E57" w:rsidRDefault="009A2E57" w:rsidP="009A2E5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9A2E57" w:rsidRPr="009A2E57" w:rsidRDefault="009A2E57" w:rsidP="009A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A2E57" w:rsidRPr="009A2E57" w:rsidRDefault="009A2E57" w:rsidP="009A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A2E57" w:rsidRDefault="009A2E57" w:rsidP="009A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E5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20.</w:t>
      </w:r>
    </w:p>
    <w:p w:rsidR="009A2E57" w:rsidRPr="009A2E57" w:rsidRDefault="009A2E57" w:rsidP="009A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E57" w:rsidRPr="009A2E57" w:rsidRDefault="009A2E57" w:rsidP="009A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F5450" w:rsidRDefault="005F5450" w:rsidP="009A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57" w:rsidRDefault="009A2E57" w:rsidP="009A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C7" w:rsidRPr="00C766C7" w:rsidRDefault="00E66A8F" w:rsidP="00C76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3E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B. </w:t>
      </w:r>
      <w:proofErr w:type="gramStart"/>
      <w:r w:rsidR="00AE13ED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AE13ED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C766C7" w:rsidRPr="00C766C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végrehajtási ügyében a részletfizetési futamidő hosszabbítására irányuló kérelme a Budapest VIII. kerület, József u. 11. szám alatti helyiségre felhalmozott hátralék vonatkozásában</w:t>
      </w:r>
    </w:p>
    <w:p w:rsidR="009A2E57" w:rsidRDefault="009A2E57" w:rsidP="009A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9BB" w:rsidRDefault="008309BB" w:rsidP="00830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517/2013. (V.13.) sz. Városgazdálkodási és Pénzügyi Bizottság határozata</w:t>
      </w:r>
    </w:p>
    <w:p w:rsidR="008309BB" w:rsidRPr="00D05940" w:rsidRDefault="008309BB" w:rsidP="00F751F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059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C766C7" w:rsidRPr="00D05940" w:rsidRDefault="00C766C7" w:rsidP="00F75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40" w:rsidRDefault="00D05940" w:rsidP="00F7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F751F3" w:rsidRPr="00D05940" w:rsidRDefault="00F751F3" w:rsidP="00F7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940" w:rsidRDefault="00D05940" w:rsidP="00F751F3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9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59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0078.V.966/2012 számú végrehajtási eljárás </w:t>
      </w:r>
      <w:r w:rsidR="00AE13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proofErr w:type="gramStart"/>
      <w:r w:rsidR="00AE13E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AE13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adóssal, a Budapest VIII. kerület, József u. 11. szám alatti, 35222/0/</w:t>
      </w:r>
      <w:proofErr w:type="gramStart"/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/31 </w:t>
      </w:r>
      <w:proofErr w:type="spellStart"/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58ﾠm2"/>
        </w:smartTagPr>
        <w:r w:rsidRPr="00D059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58 m</w:t>
        </w:r>
        <w:r w:rsidRPr="00D0594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helyiségbérleményre felhalmozott 936.481,- Ft követelésre kötött részletfizetési megállapodás futamidejének 12 hónapról 24 hónapra módosításához azzal a feltétellel, hogy amennyiben </w:t>
      </w:r>
      <w:r w:rsidR="00AE13ED">
        <w:rPr>
          <w:rFonts w:ascii="Times New Roman" w:eastAsia="Times New Roman" w:hAnsi="Times New Roman" w:cs="Times New Roman"/>
          <w:sz w:val="24"/>
          <w:szCs w:val="24"/>
          <w:lang w:eastAsia="hu-HU"/>
        </w:rPr>
        <w:t>B. A.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1F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részleteket nem teljesíti a vállalt kötelezettségének megfelelően, a teljes még fennálló hátralék </w:t>
      </w:r>
      <w:proofErr w:type="spellStart"/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válik esedékessé, késedelmi kamattal terhelten</w:t>
      </w:r>
      <w:r w:rsidR="00CD1F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végrehajtás azonnal folytatható a teljes fennmaradó tartozásra. </w:t>
      </w:r>
    </w:p>
    <w:p w:rsidR="00F751F3" w:rsidRPr="00D05940" w:rsidRDefault="00F751F3" w:rsidP="00F751F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940" w:rsidRPr="00D05940" w:rsidRDefault="00D05940" w:rsidP="00F751F3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Kft-t, hogy a végrehajtót értesítse a Bizottság döntéséről, egyben kérje fel </w:t>
      </w:r>
      <w:r w:rsidRPr="00D059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0078.V.966/2012 számú végrehajtási ügyben kötött 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részletfizetési megállapodás módosítására.</w:t>
      </w:r>
    </w:p>
    <w:p w:rsidR="00D05940" w:rsidRPr="00D05940" w:rsidRDefault="00D05940" w:rsidP="00F7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940" w:rsidRPr="00D05940" w:rsidRDefault="00D05940" w:rsidP="00F7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05940" w:rsidRDefault="00D05940" w:rsidP="00F7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0594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20.</w:t>
      </w:r>
    </w:p>
    <w:p w:rsidR="00D05940" w:rsidRPr="00D05940" w:rsidRDefault="00D05940" w:rsidP="00F7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940" w:rsidRPr="00D05940" w:rsidRDefault="00D05940" w:rsidP="00F7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59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309BB" w:rsidRDefault="008309BB" w:rsidP="00F75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1D1" w:rsidRDefault="006F6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7618" w:rsidRPr="00367618" w:rsidRDefault="00367618" w:rsidP="0036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6761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J&amp;G </w:t>
      </w:r>
      <w:proofErr w:type="spellStart"/>
      <w:r w:rsidRPr="00367618">
        <w:rPr>
          <w:rFonts w:ascii="Times New Roman" w:hAnsi="Times New Roman" w:cs="Times New Roman"/>
          <w:b/>
          <w:sz w:val="24"/>
          <w:szCs w:val="24"/>
          <w:lang w:eastAsia="hu-HU"/>
        </w:rPr>
        <w:t>Brother</w:t>
      </w:r>
      <w:proofErr w:type="spellEnd"/>
      <w:r w:rsidRPr="0036761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és a Teveszem Kft. bérlőtársak bérlőtársi jogviszony megszüntetésére vonatkozó közös kérelme a Budapest VIII., Kisfaludy u. 26. szám alatti önkormányzati tulajdonú helyiség vonatkozásában</w:t>
      </w:r>
    </w:p>
    <w:p w:rsidR="00D05940" w:rsidRDefault="00D05940" w:rsidP="00D05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618" w:rsidRDefault="00367618" w:rsidP="0036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518/2013. (V.13.) sz. Városgazdálkodási és Pénzügyi Bizottság határozata</w:t>
      </w:r>
    </w:p>
    <w:p w:rsidR="00367618" w:rsidRPr="00D05940" w:rsidRDefault="00367618" w:rsidP="0036761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059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367618" w:rsidRPr="002B1A66" w:rsidRDefault="00367618" w:rsidP="002B1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66" w:rsidRPr="002B1A66" w:rsidRDefault="002B1A66" w:rsidP="002B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B1A66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2B1A66" w:rsidRPr="002B1A66" w:rsidRDefault="002B1A66" w:rsidP="002B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A66" w:rsidRPr="002B1A66" w:rsidRDefault="002B1A66" w:rsidP="002B1A66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A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engedélyezi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B1A6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J&amp;G </w:t>
      </w:r>
      <w:proofErr w:type="spellStart"/>
      <w:r w:rsidRPr="002B1A6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Brother</w:t>
      </w:r>
      <w:proofErr w:type="spellEnd"/>
      <w:r w:rsidRPr="002B1A6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Kft. és a Teveszem Kft. </w:t>
      </w:r>
      <w:r w:rsidRPr="002B1A6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bérlőtársak által bérelt 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VIII., </w:t>
      </w:r>
      <w:r w:rsidRPr="002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Kisfaludy u. 26. szám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35622/0/</w:t>
      </w:r>
      <w:proofErr w:type="gramStart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/7 </w:t>
      </w:r>
      <w:proofErr w:type="spellStart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utcai bejáratú, földszinti, </w:t>
      </w:r>
      <w:smartTag w:uri="urn:schemas-microsoft-com:office:smarttags" w:element="metricconverter">
        <w:smartTagPr>
          <w:attr w:name="ProductID" w:val="98 m2"/>
        </w:smartTagPr>
        <w:r w:rsidRPr="002B1A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98 m</w:t>
        </w:r>
        <w:r w:rsidRPr="002B1A6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üzlethelyiségre fennálló bérlőtársi jogviszony megszüntetését.</w:t>
      </w:r>
    </w:p>
    <w:p w:rsidR="002B1A66" w:rsidRPr="002B1A66" w:rsidRDefault="002B1A66" w:rsidP="002B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1A66" w:rsidRPr="002B1A66" w:rsidRDefault="002B1A66" w:rsidP="002B1A66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A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</w:t>
      </w:r>
      <w:r w:rsidRPr="002B1A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 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</w:t>
      </w:r>
      <w:r w:rsidRPr="002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Kisfaludy u. 26. szám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35622/0/</w:t>
      </w:r>
      <w:proofErr w:type="gramStart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/7 </w:t>
      </w:r>
      <w:proofErr w:type="spellStart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utcai bejáratú, földszinti, </w:t>
      </w:r>
      <w:smartTag w:uri="urn:schemas-microsoft-com:office:smarttags" w:element="metricconverter">
        <w:smartTagPr>
          <w:attr w:name="ProductID" w:val="98 m2"/>
        </w:smartTagPr>
        <w:r w:rsidRPr="002B1A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98 m</w:t>
        </w:r>
        <w:r w:rsidRPr="002B1A6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üzlethelyiség tekintetében fennálló bérleti szerződés módosításához, úgy, hogy </w:t>
      </w:r>
      <w:r w:rsidRPr="002B1A6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az egyedüli bérlő a továbbiakban a </w:t>
      </w:r>
      <w:r w:rsidRPr="002B1A6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Teveszem Kft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  <w:r w:rsidRPr="002B1A6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marad. A bérleti szerződésben foglalt feltételek egyebekben nem változnak.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1A66" w:rsidRPr="002B1A66" w:rsidRDefault="002B1A66" w:rsidP="002B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1A66" w:rsidRPr="002B1A66" w:rsidRDefault="002B1A66" w:rsidP="002B1A66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szerződés módosításának feltétele, hogy az Önkormányzat tulajdonában álló nem lakás céljára szolgáló helyiségek bérbeadásának feltételeiről szóló 17/2005. (IV. 20.) számú Budapest Józsefvárosi Önkormányzati rendelet </w:t>
      </w:r>
      <w:r w:rsidRPr="002B1A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22. § (2) c) pontja alapján közjegyző előtt egyoldalú kötelezettségvállaló nyilatkozat aláírását, valamint a 22. § d) pontja alapján a már megfizetett óvadék 3 havi bruttó bérleti díjnak megfelelő összegre való feltöltését vállalja a bérlő.</w:t>
      </w:r>
    </w:p>
    <w:p w:rsidR="002B1A66" w:rsidRPr="002B1A66" w:rsidRDefault="002B1A66" w:rsidP="002B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A66" w:rsidRPr="002B1A66" w:rsidRDefault="002B1A66" w:rsidP="002B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B1A66" w:rsidRDefault="002B1A66" w:rsidP="002B1A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B1A6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20.</w:t>
      </w:r>
    </w:p>
    <w:p w:rsidR="002B1A66" w:rsidRPr="002B1A66" w:rsidRDefault="002B1A66" w:rsidP="002B1A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A66" w:rsidRPr="002B1A66" w:rsidRDefault="002B1A66" w:rsidP="002B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3531A" w:rsidRDefault="00D3531A" w:rsidP="002B1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66" w:rsidRDefault="002B1A66" w:rsidP="002B1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F8F" w:rsidRPr="00507F8F" w:rsidRDefault="00507F8F" w:rsidP="0050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7F8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507F8F">
        <w:rPr>
          <w:rFonts w:ascii="Times New Roman" w:hAnsi="Times New Roman" w:cs="Times New Roman"/>
          <w:b/>
          <w:sz w:val="24"/>
          <w:szCs w:val="24"/>
          <w:lang w:eastAsia="hu-HU"/>
        </w:rPr>
        <w:t>Flag</w:t>
      </w:r>
      <w:proofErr w:type="spellEnd"/>
      <w:r w:rsidRPr="00507F8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bérleti díj felülvizsgálati és szerződés módosítási kérelme a Budapest VIII. kerület, Práter u. 51. szám alatti önkormányzati tulajdonú helyiségek vonatkozásában</w:t>
      </w:r>
    </w:p>
    <w:p w:rsidR="002B1A66" w:rsidRDefault="002B1A66" w:rsidP="002B1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F8F" w:rsidRDefault="00507F8F" w:rsidP="00507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519/2013. (V.13.) sz. Városgazdálkodási és Pénzügyi Bizottság határozata</w:t>
      </w:r>
    </w:p>
    <w:p w:rsidR="00507F8F" w:rsidRPr="00A43681" w:rsidRDefault="00507F8F" w:rsidP="00A4368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43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507F8F" w:rsidRPr="00A43681" w:rsidRDefault="00507F8F" w:rsidP="00A4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681" w:rsidRDefault="00A43681" w:rsidP="00A4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43681" w:rsidRPr="00A43681" w:rsidRDefault="00A43681" w:rsidP="00A4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681" w:rsidRDefault="00A43681" w:rsidP="00A4368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6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Flag</w:t>
      </w:r>
      <w:proofErr w:type="spell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A43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Práter u. 51. </w:t>
      </w: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36227/0/A/17 </w:t>
      </w:r>
      <w:proofErr w:type="spell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51ﾠm2"/>
        </w:smartTagPr>
        <w:r w:rsidRPr="00A4368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151 m</w:t>
        </w:r>
        <w:r w:rsidRPr="00A43681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helyiségre kötött bérleti szerződés bérleti díj tekintetében történő módosításához úgy, hogy a bérleti díj a bérleti </w:t>
      </w:r>
      <w:proofErr w:type="gram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módosítást</w:t>
      </w:r>
      <w:proofErr w:type="gram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hónaptól 80.800,- Ft + Áfa/hónap.</w:t>
      </w:r>
    </w:p>
    <w:p w:rsidR="00A43681" w:rsidRPr="00A43681" w:rsidRDefault="00A43681" w:rsidP="00A436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681" w:rsidRPr="00A43681" w:rsidRDefault="00A43681" w:rsidP="00A43681">
      <w:pPr>
        <w:numPr>
          <w:ilvl w:val="0"/>
          <w:numId w:val="36"/>
        </w:numPr>
        <w:tabs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A436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Flag</w:t>
      </w:r>
      <w:proofErr w:type="spell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A43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Práter u. 51. </w:t>
      </w: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36227/0/A/4 </w:t>
      </w:r>
      <w:proofErr w:type="spell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27 m2"/>
        </w:smartTagPr>
        <w:r w:rsidRPr="00A436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27 m</w:t>
        </w:r>
        <w:r w:rsidRPr="00A4368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és 36277/0/A/19 </w:t>
      </w:r>
      <w:proofErr w:type="spellStart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22 m2"/>
        </w:smartTagPr>
        <w:r w:rsidRPr="00A436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22 m</w:t>
        </w:r>
        <w:r w:rsidRPr="00A4368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összesen </w:t>
      </w:r>
      <w:smartTag w:uri="urn:schemas-microsoft-com:office:smarttags" w:element="metricconverter">
        <w:smartTagPr>
          <w:attr w:name="ProductID" w:val="49ﾠm2"/>
        </w:smartTagPr>
        <w:r w:rsidRPr="00A4368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49 m</w:t>
        </w:r>
        <w:r w:rsidRPr="00A43681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helyiségre kötött bérleti szerződés, bérleti díj tekintetében történő módosításához úgy, hogy a bérleti díj a bérleti szerződés módosítást követő hónaptól 47.160,- Ft + Áfa/hónap.</w:t>
      </w:r>
      <w:proofErr w:type="gramEnd"/>
      <w:r w:rsidRPr="00A436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43681" w:rsidRDefault="00A43681" w:rsidP="00A43681">
      <w:pPr>
        <w:pStyle w:val="Listaszerbekezds"/>
        <w:rPr>
          <w:rFonts w:ascii="Times New Roman" w:hAnsi="Times New Roman"/>
          <w:sz w:val="24"/>
          <w:szCs w:val="24"/>
          <w:u w:val="single"/>
        </w:rPr>
      </w:pPr>
    </w:p>
    <w:p w:rsidR="00A43681" w:rsidRPr="00A43681" w:rsidRDefault="00A43681" w:rsidP="00A43681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módosításának feltétele, hogy az Önkormányzat tulajdonában álló nem lakás céljára szolgáló helyiségek bérbeadásának feltételeiről szóló 17/2005.(IV.20.) számú Budapest Józsefvárosi Önkormányzati rendelet 22. § (2) d.) pontja alapján az óvadék feltöltését, és a 22. § (2) c.) pontja alapján a 15. § (4) bekezdésben foglalt közjegyzői okirat aláírását vállalja a bérlő.</w:t>
      </w:r>
    </w:p>
    <w:p w:rsidR="00A43681" w:rsidRDefault="00A43681" w:rsidP="00A436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681" w:rsidRPr="00A43681" w:rsidRDefault="00A43681" w:rsidP="00A436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43681" w:rsidRDefault="00A43681" w:rsidP="00A436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4368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20.</w:t>
      </w:r>
    </w:p>
    <w:p w:rsidR="00A43681" w:rsidRPr="00A43681" w:rsidRDefault="00A43681" w:rsidP="00A436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681" w:rsidRPr="00A43681" w:rsidRDefault="00A43681" w:rsidP="00A43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3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07F8F" w:rsidRDefault="00507F8F" w:rsidP="00A4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681" w:rsidRDefault="00A43681" w:rsidP="00A4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4" w:rsidRPr="00AB5374" w:rsidRDefault="00AB5374" w:rsidP="00AB5374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B5374">
        <w:rPr>
          <w:rFonts w:ascii="Times New Roman" w:hAnsi="Times New Roman" w:cs="Times New Roman"/>
          <w:b/>
          <w:sz w:val="24"/>
          <w:szCs w:val="24"/>
          <w:lang w:eastAsia="hu-HU"/>
        </w:rPr>
        <w:t>Javaslat üres helyiségek és lakások elidegenítésére</w:t>
      </w:r>
    </w:p>
    <w:p w:rsidR="00A43681" w:rsidRDefault="00A43681" w:rsidP="00A4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520/2013. (V.13.) sz. Városgazdálkodási és Pénzügyi Bizottság határozata</w:t>
      </w:r>
    </w:p>
    <w:p w:rsidR="00AB5374" w:rsidRPr="00A43681" w:rsidRDefault="00AB5374" w:rsidP="00AB537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43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AB5374" w:rsidRDefault="00AB5374" w:rsidP="00A4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4" w:rsidRP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3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alább felsorolt 11 db lakást és 3 db nem lakás céljára szolgáló helyiséget a bérbeadási állományból kivonja, egyúttal felkéri a Kisfalu Kft-t a hatályos jogszabályok rendelkezései szerinti nyílt árverés lebonyolítására.</w:t>
      </w:r>
    </w:p>
    <w:p w:rsidR="00AB5374" w:rsidRP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276"/>
        <w:gridCol w:w="1984"/>
        <w:gridCol w:w="2126"/>
      </w:tblGrid>
      <w:tr w:rsidR="00AB5374" w:rsidRPr="00AB5374" w:rsidTr="00AE13ED">
        <w:trPr>
          <w:trHeight w:val="255"/>
        </w:trPr>
        <w:tc>
          <w:tcPr>
            <w:tcW w:w="3085" w:type="dxa"/>
            <w:noWrap/>
          </w:tcPr>
          <w:p w:rsidR="00AB5374" w:rsidRPr="00AB5374" w:rsidRDefault="00AB5374" w:rsidP="00A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8" w:type="dxa"/>
            <w:noWrap/>
          </w:tcPr>
          <w:p w:rsidR="00AB5374" w:rsidRPr="00AB5374" w:rsidRDefault="00AB5374" w:rsidP="00A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AB5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76" w:type="dxa"/>
            <w:noWrap/>
          </w:tcPr>
          <w:p w:rsidR="00AB5374" w:rsidRPr="00AB5374" w:rsidRDefault="00AB5374" w:rsidP="00A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alapterület</w:t>
            </w:r>
          </w:p>
        </w:tc>
        <w:tc>
          <w:tcPr>
            <w:tcW w:w="1984" w:type="dxa"/>
          </w:tcPr>
          <w:p w:rsidR="00AB5374" w:rsidRPr="00AB5374" w:rsidRDefault="00AB5374" w:rsidP="00A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ingatlan típusa</w:t>
            </w:r>
          </w:p>
        </w:tc>
        <w:tc>
          <w:tcPr>
            <w:tcW w:w="2126" w:type="dxa"/>
          </w:tcPr>
          <w:p w:rsidR="00AB5374" w:rsidRPr="00AB5374" w:rsidRDefault="00AB5374" w:rsidP="00A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likvid forgalmi érték</w:t>
            </w:r>
          </w:p>
        </w:tc>
      </w:tr>
      <w:tr w:rsidR="00AB5374" w:rsidRPr="00AB5374" w:rsidTr="00AE13ED">
        <w:trPr>
          <w:trHeight w:val="255"/>
        </w:trPr>
        <w:tc>
          <w:tcPr>
            <w:tcW w:w="3085" w:type="dxa"/>
            <w:noWrap/>
            <w:vAlign w:val="center"/>
          </w:tcPr>
          <w:p w:rsidR="00AB5374" w:rsidRPr="00AB5374" w:rsidRDefault="00AB5374" w:rsidP="00AB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Baross u. 102. I. 21.</w:t>
            </w:r>
          </w:p>
        </w:tc>
        <w:tc>
          <w:tcPr>
            <w:tcW w:w="1418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35507/0/A/21</w:t>
            </w:r>
          </w:p>
        </w:tc>
        <w:tc>
          <w:tcPr>
            <w:tcW w:w="1276" w:type="dxa"/>
            <w:noWrap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7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27 m²</w:t>
              </w:r>
            </w:smartTag>
          </w:p>
        </w:tc>
        <w:tc>
          <w:tcPr>
            <w:tcW w:w="1984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1 390 000,- Ft</w:t>
            </w:r>
          </w:p>
        </w:tc>
      </w:tr>
      <w:tr w:rsidR="00AB5374" w:rsidRPr="00AB5374" w:rsidTr="00AE13ED">
        <w:trPr>
          <w:trHeight w:val="255"/>
        </w:trPr>
        <w:tc>
          <w:tcPr>
            <w:tcW w:w="3085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Baross u. 74. III. 17.</w:t>
            </w:r>
          </w:p>
        </w:tc>
        <w:tc>
          <w:tcPr>
            <w:tcW w:w="1418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35249/0/A/25</w:t>
            </w:r>
          </w:p>
        </w:tc>
        <w:tc>
          <w:tcPr>
            <w:tcW w:w="1276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7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47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2 480 000,- Ft</w:t>
            </w:r>
          </w:p>
        </w:tc>
      </w:tr>
      <w:tr w:rsidR="00AB5374" w:rsidRPr="00AB5374" w:rsidTr="00AE13ED">
        <w:trPr>
          <w:trHeight w:val="255"/>
        </w:trPr>
        <w:tc>
          <w:tcPr>
            <w:tcW w:w="3085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Dankó u. 32. fsz. 2.</w:t>
            </w:r>
          </w:p>
        </w:tc>
        <w:tc>
          <w:tcPr>
            <w:tcW w:w="1418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35473/0/A/3</w:t>
            </w:r>
          </w:p>
        </w:tc>
        <w:tc>
          <w:tcPr>
            <w:tcW w:w="1276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7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47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2 390 000,- Ft</w:t>
            </w:r>
          </w:p>
        </w:tc>
      </w:tr>
      <w:tr w:rsidR="00AB5374" w:rsidRPr="00AB5374" w:rsidTr="00AE13ED">
        <w:trPr>
          <w:trHeight w:val="255"/>
        </w:trPr>
        <w:tc>
          <w:tcPr>
            <w:tcW w:w="3085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Diószegi S. u. 44/</w:t>
            </w:r>
            <w:proofErr w:type="gramStart"/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a.</w:t>
            </w:r>
            <w:proofErr w:type="gramEnd"/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IV. 76.</w:t>
            </w:r>
          </w:p>
        </w:tc>
        <w:tc>
          <w:tcPr>
            <w:tcW w:w="1418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36018/0/A/79</w:t>
            </w:r>
          </w:p>
        </w:tc>
        <w:tc>
          <w:tcPr>
            <w:tcW w:w="1276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5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45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2 030 000,- Ft</w:t>
            </w:r>
          </w:p>
        </w:tc>
      </w:tr>
      <w:tr w:rsidR="00AB5374" w:rsidRPr="00AB5374" w:rsidTr="00AE13ED">
        <w:trPr>
          <w:trHeight w:val="255"/>
        </w:trPr>
        <w:tc>
          <w:tcPr>
            <w:tcW w:w="3085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Dugonics u. 15. fsz. 8.</w:t>
            </w:r>
          </w:p>
        </w:tc>
        <w:tc>
          <w:tcPr>
            <w:tcW w:w="1418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36050/0/A/6</w:t>
            </w:r>
          </w:p>
        </w:tc>
        <w:tc>
          <w:tcPr>
            <w:tcW w:w="1276" w:type="dxa"/>
            <w:noWrap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2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22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1 100 000,-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Horánszky</w:t>
            </w:r>
            <w:proofErr w:type="spellEnd"/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u. 7. fsz. 4.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36618/0/A/6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1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31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1 870 000,-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Lujza u. 36. fsz. 1.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35431/0/A/1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5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25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1 310 000,-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Orczy út 27. I. 17.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36007/0/A/11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7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47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Szerdahelyi u. 10. III. 6.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35140/0/A/45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2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22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1 050 000,-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Szerdahelyi u. 11. fsz. 7.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35328/0/A/8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9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39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1 670 000,-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Szeszgyár u. 2/b. II. 37.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35924/0/A/34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3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33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1 740 000,-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Bérkocsis u. 12-14. 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34859/0/A/18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715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715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irodahelyiség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42 400 000,-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Fuvaros u. 27. fsz.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35049/0/A/2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72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172 m²</w:t>
              </w:r>
            </w:smartTag>
          </w:p>
        </w:tc>
        <w:tc>
          <w:tcPr>
            <w:tcW w:w="1984" w:type="dxa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üzlethelyiség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14 500 000,- Ft</w:t>
            </w:r>
          </w:p>
        </w:tc>
      </w:tr>
      <w:tr w:rsidR="00AB5374" w:rsidRPr="00AB5374" w:rsidTr="00AE13ED">
        <w:tc>
          <w:tcPr>
            <w:tcW w:w="3085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Korányi Sándor u. 4. fsz. 3.</w:t>
            </w:r>
          </w:p>
        </w:tc>
        <w:tc>
          <w:tcPr>
            <w:tcW w:w="1418" w:type="dxa"/>
            <w:vAlign w:val="center"/>
          </w:tcPr>
          <w:p w:rsidR="00AB5374" w:rsidRPr="00AB5374" w:rsidRDefault="00AB5374" w:rsidP="00AB5374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36043/0/A/5</w:t>
            </w:r>
          </w:p>
        </w:tc>
        <w:tc>
          <w:tcPr>
            <w:tcW w:w="1276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1 mﾲ"/>
              </w:smartTagPr>
              <w:r w:rsidRPr="00AB537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21 m²</w:t>
              </w:r>
            </w:smartTag>
          </w:p>
        </w:tc>
        <w:tc>
          <w:tcPr>
            <w:tcW w:w="1984" w:type="dxa"/>
            <w:vAlign w:val="center"/>
          </w:tcPr>
          <w:p w:rsidR="00AB5374" w:rsidRPr="00AB5374" w:rsidRDefault="00AB5374" w:rsidP="00AB5374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üzlethelyiség</w:t>
            </w:r>
          </w:p>
        </w:tc>
        <w:tc>
          <w:tcPr>
            <w:tcW w:w="2126" w:type="dxa"/>
            <w:vAlign w:val="center"/>
          </w:tcPr>
          <w:p w:rsidR="00AB5374" w:rsidRPr="00AB5374" w:rsidRDefault="00AB5374" w:rsidP="00AB5374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5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1 100 000,- Ft</w:t>
            </w:r>
          </w:p>
        </w:tc>
      </w:tr>
    </w:tbl>
    <w:p w:rsidR="00AB5374" w:rsidRP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B5374" w:rsidRP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B537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AB5374" w:rsidRP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B53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20.</w:t>
      </w:r>
    </w:p>
    <w:p w:rsid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374" w:rsidRPr="00AB5374" w:rsidRDefault="00AB5374" w:rsidP="00AB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5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B5374" w:rsidRDefault="00AB5374" w:rsidP="00AB5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1D1" w:rsidRDefault="006F6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3EF" w:rsidRPr="00CD539D" w:rsidRDefault="005C33EF" w:rsidP="005C3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539D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Napirend 4.1. pontja: GREENPLAY-PLUSZ Kft. bérbevételi kérelme a Budapest VIII. kerület, Bérkocsis u. 23. szám alatti üres önkormányzati tulajdonú helyiség vonatkozásában</w:t>
      </w:r>
    </w:p>
    <w:p w:rsidR="005C33EF" w:rsidRDefault="005C33EF" w:rsidP="005C3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3EF" w:rsidRDefault="005C33EF" w:rsidP="005C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521/2013. (V.13.) sz. Városgazdálkodási és Pénzügyi Bizottság határozata</w:t>
      </w:r>
    </w:p>
    <w:p w:rsidR="005C33EF" w:rsidRPr="00A43681" w:rsidRDefault="005C33EF" w:rsidP="00A5116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43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AB5374" w:rsidRDefault="00AB5374" w:rsidP="00A5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6F" w:rsidRDefault="00A5116F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5116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A5116F" w:rsidRPr="00A5116F" w:rsidRDefault="00A5116F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116F" w:rsidRPr="00DF058B" w:rsidRDefault="00A5116F" w:rsidP="00A5116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A511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A51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34874/0/A/1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A51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1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Bérkocsis u. 23. szám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3ﾠm2"/>
        </w:smartTagPr>
        <w:r w:rsidRPr="00A5116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23 m</w:t>
        </w:r>
        <w:r w:rsidRPr="00A5116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bejáratú nem lakás célú üzlet helyiség bérbeadásához határozott időre 2018. december 31-ig, a </w:t>
      </w:r>
      <w:r w:rsidRPr="00A51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GREENPLAY-PLUSZ Kft.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</w:t>
      </w:r>
      <w:r w:rsidR="00EB5B5B">
        <w:rPr>
          <w:rFonts w:ascii="Times New Roman" w:eastAsia="Times New Roman" w:hAnsi="Times New Roman" w:cs="Times New Roman"/>
          <w:sz w:val="24"/>
          <w:szCs w:val="24"/>
          <w:lang w:eastAsia="hu-HU"/>
        </w:rPr>
        <w:t>iroda</w:t>
      </w:r>
      <w:r w:rsidR="00EB5B5B"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(lakó és nem lakó épületek építése és felújítása) céljára, </w:t>
      </w:r>
      <w:r w:rsidRPr="00A51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17.173,- Ft/hó + Áfa bérleti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</w:p>
    <w:p w:rsidR="00DF058B" w:rsidRPr="00A5116F" w:rsidRDefault="00DF058B" w:rsidP="00DF05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5116F" w:rsidRPr="00A5116F" w:rsidRDefault="00A5116F" w:rsidP="00A5116F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A5116F" w:rsidRDefault="00A5116F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116F" w:rsidRPr="00A5116F" w:rsidRDefault="00A5116F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5116F" w:rsidRPr="00A5116F" w:rsidRDefault="00A5116F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1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20.</w:t>
      </w:r>
    </w:p>
    <w:p w:rsidR="00A5116F" w:rsidRDefault="00A5116F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116F" w:rsidRPr="00A5116F" w:rsidRDefault="00A5116F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1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C33EF" w:rsidRDefault="005C33EF" w:rsidP="00A5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6F" w:rsidRDefault="00A5116F" w:rsidP="00A5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0E4" w:rsidRPr="00124B70" w:rsidRDefault="00CC40E4" w:rsidP="00CC4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CC40E4" w:rsidRPr="00124B70" w:rsidRDefault="00CC40E4" w:rsidP="00CC40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C40E4" w:rsidRPr="00124B70" w:rsidRDefault="00CC40E4" w:rsidP="00CC40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C40E4" w:rsidRPr="00CC40E4" w:rsidRDefault="00CC40E4" w:rsidP="00CC40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C40E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Javaslat a Juharos Ügyvédi Iroda megbízási szerződésének 2013. április havi teljesítés igazolására </w:t>
      </w:r>
    </w:p>
    <w:p w:rsidR="00CC40E4" w:rsidRPr="00124B70" w:rsidRDefault="00CC40E4" w:rsidP="00CC40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- a Városgazdálkodási és Pénzügyi Bizottság elnöke</w:t>
      </w:r>
    </w:p>
    <w:p w:rsidR="00CC40E4" w:rsidRPr="00A546FE" w:rsidRDefault="00CC40E4" w:rsidP="00CC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522/2013. (V.13.) sz. Városgazdálkodási és Pénzügyi Bizottság határozata</w:t>
      </w:r>
    </w:p>
    <w:p w:rsidR="00A546FE" w:rsidRPr="00A43681" w:rsidRDefault="00A546FE" w:rsidP="00A546F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43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A546FE" w:rsidRPr="00A546FE" w:rsidRDefault="00A546FE" w:rsidP="00CC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546FE" w:rsidRP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6F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546FE" w:rsidRP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6FE" w:rsidRPr="00A546FE" w:rsidRDefault="00A546FE" w:rsidP="00A546FE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6FE"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Juharos Ügyvédi Irodával kötött megbízási szerződés teljesítés igazolását 2013. április 1-jétől 2013. április 30-ig terjedő időszakra.</w:t>
      </w:r>
    </w:p>
    <w:p w:rsidR="00A546FE" w:rsidRP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6FE" w:rsidRP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6FE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A546FE" w:rsidRP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6FE" w:rsidRP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6F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546FE" w:rsidRPr="00A546FE" w:rsidRDefault="00A546FE" w:rsidP="00A5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6F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24.</w:t>
      </w:r>
    </w:p>
    <w:p w:rsidR="00A546FE" w:rsidRPr="00A546FE" w:rsidRDefault="00A546FE" w:rsidP="00A5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6FE" w:rsidRPr="00A546FE" w:rsidRDefault="00A546FE" w:rsidP="00A54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46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A546FE" w:rsidRPr="00A546FE" w:rsidRDefault="00A546FE" w:rsidP="00A5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116F" w:rsidRDefault="00A5116F" w:rsidP="00A5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A2" w:rsidRPr="00124B70" w:rsidRDefault="00E525A2" w:rsidP="00E52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b/>
          <w:sz w:val="24"/>
          <w:szCs w:val="24"/>
          <w:lang w:eastAsia="hu-HU"/>
        </w:rPr>
        <w:t>6. Tájékoztatók</w:t>
      </w:r>
    </w:p>
    <w:p w:rsidR="00E525A2" w:rsidRPr="00124B70" w:rsidRDefault="00E525A2" w:rsidP="00E52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E525A2" w:rsidRPr="00124B70" w:rsidRDefault="00E525A2" w:rsidP="00E52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525A2" w:rsidRPr="00E525A2" w:rsidRDefault="00E525A2" w:rsidP="00E525A2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E525A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6.1. pontja: Tájékoztató az üres nem lakás céljára szolgáló helyiségek elidegenítésének hatékonyságát növelő, és az Önkormányzat kiadásainak csökkentése érdekében bevezetésre kerülő módszerről </w:t>
      </w:r>
    </w:p>
    <w:p w:rsidR="00E525A2" w:rsidRPr="00124B70" w:rsidRDefault="00E525A2" w:rsidP="00E52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124B70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525A2" w:rsidRPr="00124B70" w:rsidRDefault="00E525A2" w:rsidP="00E5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546FE" w:rsidRDefault="00E525A2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6F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tájékoztatót határozathozatal nélkül tudomásul veszi.</w:t>
      </w:r>
    </w:p>
    <w:p w:rsidR="00E525A2" w:rsidRDefault="00E525A2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5A2" w:rsidRDefault="00E525A2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1D1" w:rsidRDefault="006F61D1" w:rsidP="00A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14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E5015" w:rsidRPr="00CB3C64" w:rsidRDefault="001E5015" w:rsidP="001E50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1E5015" w:rsidRPr="00CB3C64" w:rsidRDefault="001E5015" w:rsidP="001E5015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1E5015" w:rsidRPr="00CB3C64" w:rsidRDefault="001E5015" w:rsidP="001E501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1E5015" w:rsidRPr="00CB3C64" w:rsidRDefault="001E5015" w:rsidP="001E501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5015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5015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1E5015" w:rsidRPr="00CB3C64" w:rsidRDefault="001E5015" w:rsidP="001E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</w:t>
      </w:r>
      <w:proofErr w:type="gramEnd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ügyintéző</w:t>
      </w:r>
    </w:p>
    <w:p w:rsidR="001E5015" w:rsidRDefault="001E5015" w:rsidP="001E50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1E50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ED" w:rsidRDefault="00AE13ED" w:rsidP="00124B70">
      <w:pPr>
        <w:spacing w:after="0" w:line="240" w:lineRule="auto"/>
      </w:pPr>
      <w:r>
        <w:separator/>
      </w:r>
    </w:p>
  </w:endnote>
  <w:endnote w:type="continuationSeparator" w:id="0">
    <w:p w:rsidR="00AE13ED" w:rsidRDefault="00AE13ED" w:rsidP="0012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08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13ED" w:rsidRPr="00124B70" w:rsidRDefault="00AE13ED">
        <w:pPr>
          <w:pStyle w:val="llb"/>
          <w:jc w:val="right"/>
          <w:rPr>
            <w:rFonts w:ascii="Times New Roman" w:hAnsi="Times New Roman" w:cs="Times New Roman"/>
          </w:rPr>
        </w:pPr>
        <w:r w:rsidRPr="00124B70">
          <w:rPr>
            <w:rFonts w:ascii="Times New Roman" w:hAnsi="Times New Roman" w:cs="Times New Roman"/>
          </w:rPr>
          <w:fldChar w:fldCharType="begin"/>
        </w:r>
        <w:r w:rsidRPr="00124B70">
          <w:rPr>
            <w:rFonts w:ascii="Times New Roman" w:hAnsi="Times New Roman" w:cs="Times New Roman"/>
          </w:rPr>
          <w:instrText>PAGE   \* MERGEFORMAT</w:instrText>
        </w:r>
        <w:r w:rsidRPr="00124B70">
          <w:rPr>
            <w:rFonts w:ascii="Times New Roman" w:hAnsi="Times New Roman" w:cs="Times New Roman"/>
          </w:rPr>
          <w:fldChar w:fldCharType="separate"/>
        </w:r>
        <w:r w:rsidR="00BA1E1B">
          <w:rPr>
            <w:rFonts w:ascii="Times New Roman" w:hAnsi="Times New Roman" w:cs="Times New Roman"/>
            <w:noProof/>
          </w:rPr>
          <w:t>3</w:t>
        </w:r>
        <w:r w:rsidRPr="00124B70">
          <w:rPr>
            <w:rFonts w:ascii="Times New Roman" w:hAnsi="Times New Roman" w:cs="Times New Roman"/>
          </w:rPr>
          <w:fldChar w:fldCharType="end"/>
        </w:r>
      </w:p>
    </w:sdtContent>
  </w:sdt>
  <w:p w:rsidR="00AE13ED" w:rsidRDefault="00AE13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ED" w:rsidRDefault="00AE13ED" w:rsidP="00124B70">
      <w:pPr>
        <w:spacing w:after="0" w:line="240" w:lineRule="auto"/>
      </w:pPr>
      <w:r>
        <w:separator/>
      </w:r>
    </w:p>
  </w:footnote>
  <w:footnote w:type="continuationSeparator" w:id="0">
    <w:p w:rsidR="00AE13ED" w:rsidRDefault="00AE13ED" w:rsidP="0012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CE"/>
    <w:multiLevelType w:val="hybridMultilevel"/>
    <w:tmpl w:val="D714DC06"/>
    <w:lvl w:ilvl="0" w:tplc="6B5C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041B"/>
    <w:multiLevelType w:val="hybridMultilevel"/>
    <w:tmpl w:val="DA5A4210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77AF"/>
    <w:multiLevelType w:val="hybridMultilevel"/>
    <w:tmpl w:val="07CA1012"/>
    <w:lvl w:ilvl="0" w:tplc="5B067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54F2"/>
    <w:multiLevelType w:val="hybridMultilevel"/>
    <w:tmpl w:val="5722364E"/>
    <w:lvl w:ilvl="0" w:tplc="D2B641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F5158"/>
    <w:multiLevelType w:val="hybridMultilevel"/>
    <w:tmpl w:val="B06825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54DF2"/>
    <w:multiLevelType w:val="hybridMultilevel"/>
    <w:tmpl w:val="78D4C036"/>
    <w:lvl w:ilvl="0" w:tplc="E1147B38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911"/>
    <w:multiLevelType w:val="hybridMultilevel"/>
    <w:tmpl w:val="025CDF6E"/>
    <w:lvl w:ilvl="0" w:tplc="DE1685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E7DAF"/>
    <w:multiLevelType w:val="hybridMultilevel"/>
    <w:tmpl w:val="653417FE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61E6"/>
    <w:multiLevelType w:val="hybridMultilevel"/>
    <w:tmpl w:val="272AC8FE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21FA2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AE63F4"/>
    <w:multiLevelType w:val="hybridMultilevel"/>
    <w:tmpl w:val="1332E4F6"/>
    <w:lvl w:ilvl="0" w:tplc="45483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A6B82"/>
    <w:multiLevelType w:val="hybridMultilevel"/>
    <w:tmpl w:val="025CDF6E"/>
    <w:lvl w:ilvl="0" w:tplc="DE1685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5627F"/>
    <w:multiLevelType w:val="hybridMultilevel"/>
    <w:tmpl w:val="C68A4E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86F56"/>
    <w:multiLevelType w:val="hybridMultilevel"/>
    <w:tmpl w:val="EC66B8C6"/>
    <w:lvl w:ilvl="0" w:tplc="0BBC7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46B0D"/>
    <w:multiLevelType w:val="hybridMultilevel"/>
    <w:tmpl w:val="BD1E96EA"/>
    <w:lvl w:ilvl="0" w:tplc="6B5C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9C2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A2AE1"/>
    <w:multiLevelType w:val="hybridMultilevel"/>
    <w:tmpl w:val="6FEC1E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62DF6"/>
    <w:multiLevelType w:val="hybridMultilevel"/>
    <w:tmpl w:val="2C66A28C"/>
    <w:lvl w:ilvl="0" w:tplc="E1147B38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60F3D"/>
    <w:multiLevelType w:val="hybridMultilevel"/>
    <w:tmpl w:val="5E6CAB54"/>
    <w:lvl w:ilvl="0" w:tplc="E1147B38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F4B5A"/>
    <w:multiLevelType w:val="hybridMultilevel"/>
    <w:tmpl w:val="B79A07C6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C46F6"/>
    <w:multiLevelType w:val="hybridMultilevel"/>
    <w:tmpl w:val="0424292A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A5663"/>
    <w:multiLevelType w:val="hybridMultilevel"/>
    <w:tmpl w:val="58288BF8"/>
    <w:lvl w:ilvl="0" w:tplc="6B5C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3FF9"/>
    <w:multiLevelType w:val="hybridMultilevel"/>
    <w:tmpl w:val="B6C4FDB8"/>
    <w:lvl w:ilvl="0" w:tplc="0BBC7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2171B"/>
    <w:multiLevelType w:val="hybridMultilevel"/>
    <w:tmpl w:val="F2A4100A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F06DE"/>
    <w:multiLevelType w:val="hybridMultilevel"/>
    <w:tmpl w:val="9D8ECD18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4488D"/>
    <w:multiLevelType w:val="hybridMultilevel"/>
    <w:tmpl w:val="EFC87D1A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16F6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FAB7221"/>
    <w:multiLevelType w:val="hybridMultilevel"/>
    <w:tmpl w:val="C136D6BC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00827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A0528"/>
    <w:multiLevelType w:val="hybridMultilevel"/>
    <w:tmpl w:val="7E2E4D2E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B3FDD"/>
    <w:multiLevelType w:val="hybridMultilevel"/>
    <w:tmpl w:val="A6F46D40"/>
    <w:lvl w:ilvl="0" w:tplc="6B5C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30CD6"/>
    <w:multiLevelType w:val="hybridMultilevel"/>
    <w:tmpl w:val="6DFA7ED8"/>
    <w:lvl w:ilvl="0" w:tplc="C436D8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D06E8"/>
    <w:multiLevelType w:val="hybridMultilevel"/>
    <w:tmpl w:val="E9620ED2"/>
    <w:lvl w:ilvl="0" w:tplc="E1147B38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53BB"/>
    <w:multiLevelType w:val="hybridMultilevel"/>
    <w:tmpl w:val="E65CE448"/>
    <w:lvl w:ilvl="0" w:tplc="6B5C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54A94"/>
    <w:multiLevelType w:val="hybridMultilevel"/>
    <w:tmpl w:val="0B8E81A8"/>
    <w:lvl w:ilvl="0" w:tplc="45483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27"/>
  </w:num>
  <w:num w:numId="5">
    <w:abstractNumId w:val="8"/>
  </w:num>
  <w:num w:numId="6">
    <w:abstractNumId w:val="10"/>
  </w:num>
  <w:num w:numId="7">
    <w:abstractNumId w:val="37"/>
  </w:num>
  <w:num w:numId="8">
    <w:abstractNumId w:val="24"/>
  </w:num>
  <w:num w:numId="9">
    <w:abstractNumId w:val="16"/>
  </w:num>
  <w:num w:numId="10">
    <w:abstractNumId w:val="11"/>
  </w:num>
  <w:num w:numId="11">
    <w:abstractNumId w:val="33"/>
  </w:num>
  <w:num w:numId="12">
    <w:abstractNumId w:val="4"/>
  </w:num>
  <w:num w:numId="13">
    <w:abstractNumId w:val="0"/>
  </w:num>
  <w:num w:numId="14">
    <w:abstractNumId w:val="12"/>
  </w:num>
  <w:num w:numId="15">
    <w:abstractNumId w:val="22"/>
  </w:num>
  <w:num w:numId="16">
    <w:abstractNumId w:val="15"/>
  </w:num>
  <w:num w:numId="17">
    <w:abstractNumId w:val="25"/>
  </w:num>
  <w:num w:numId="18">
    <w:abstractNumId w:val="3"/>
  </w:num>
  <w:num w:numId="19">
    <w:abstractNumId w:val="35"/>
  </w:num>
  <w:num w:numId="20">
    <w:abstractNumId w:val="7"/>
  </w:num>
  <w:num w:numId="21">
    <w:abstractNumId w:val="1"/>
  </w:num>
  <w:num w:numId="22">
    <w:abstractNumId w:val="19"/>
  </w:num>
  <w:num w:numId="23">
    <w:abstractNumId w:val="20"/>
  </w:num>
  <w:num w:numId="24">
    <w:abstractNumId w:val="34"/>
  </w:num>
  <w:num w:numId="25">
    <w:abstractNumId w:val="32"/>
  </w:num>
  <w:num w:numId="26">
    <w:abstractNumId w:val="29"/>
  </w:num>
  <w:num w:numId="27">
    <w:abstractNumId w:val="2"/>
  </w:num>
  <w:num w:numId="28">
    <w:abstractNumId w:val="5"/>
  </w:num>
  <w:num w:numId="29">
    <w:abstractNumId w:val="23"/>
  </w:num>
  <w:num w:numId="30">
    <w:abstractNumId w:val="17"/>
  </w:num>
  <w:num w:numId="31">
    <w:abstractNumId w:val="26"/>
  </w:num>
  <w:num w:numId="32">
    <w:abstractNumId w:val="18"/>
  </w:num>
  <w:num w:numId="33">
    <w:abstractNumId w:val="21"/>
  </w:num>
  <w:num w:numId="34">
    <w:abstractNumId w:val="6"/>
  </w:num>
  <w:num w:numId="35">
    <w:abstractNumId w:val="9"/>
  </w:num>
  <w:num w:numId="36">
    <w:abstractNumId w:val="14"/>
  </w:num>
  <w:num w:numId="37">
    <w:abstractNumId w:val="28"/>
  </w:num>
  <w:num w:numId="38">
    <w:abstractNumId w:val="31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0"/>
    <w:rsid w:val="000A76E8"/>
    <w:rsid w:val="000F0AC7"/>
    <w:rsid w:val="00124B70"/>
    <w:rsid w:val="001E5015"/>
    <w:rsid w:val="001F6E9B"/>
    <w:rsid w:val="0024305A"/>
    <w:rsid w:val="002B1A66"/>
    <w:rsid w:val="002B2059"/>
    <w:rsid w:val="00314681"/>
    <w:rsid w:val="00351342"/>
    <w:rsid w:val="00362D4D"/>
    <w:rsid w:val="00367618"/>
    <w:rsid w:val="003F1FF2"/>
    <w:rsid w:val="003F290F"/>
    <w:rsid w:val="00483170"/>
    <w:rsid w:val="00485FD3"/>
    <w:rsid w:val="004C4FF5"/>
    <w:rsid w:val="00507F8F"/>
    <w:rsid w:val="0058549F"/>
    <w:rsid w:val="005C33EF"/>
    <w:rsid w:val="005E2312"/>
    <w:rsid w:val="005E7F8B"/>
    <w:rsid w:val="005F5450"/>
    <w:rsid w:val="00664206"/>
    <w:rsid w:val="00680304"/>
    <w:rsid w:val="006D3B2B"/>
    <w:rsid w:val="006F61D1"/>
    <w:rsid w:val="00793F36"/>
    <w:rsid w:val="007A40FB"/>
    <w:rsid w:val="007B6782"/>
    <w:rsid w:val="00811C7B"/>
    <w:rsid w:val="008309BB"/>
    <w:rsid w:val="008D23CD"/>
    <w:rsid w:val="009338DF"/>
    <w:rsid w:val="00991304"/>
    <w:rsid w:val="009A2E57"/>
    <w:rsid w:val="009B5D4E"/>
    <w:rsid w:val="009E5381"/>
    <w:rsid w:val="00A14474"/>
    <w:rsid w:val="00A43681"/>
    <w:rsid w:val="00A5116F"/>
    <w:rsid w:val="00A546FE"/>
    <w:rsid w:val="00AB5374"/>
    <w:rsid w:val="00AE13ED"/>
    <w:rsid w:val="00B70CE1"/>
    <w:rsid w:val="00B760DB"/>
    <w:rsid w:val="00BA1E1B"/>
    <w:rsid w:val="00BA5EEC"/>
    <w:rsid w:val="00BC140A"/>
    <w:rsid w:val="00C766C7"/>
    <w:rsid w:val="00CA6D34"/>
    <w:rsid w:val="00CC40E4"/>
    <w:rsid w:val="00CC6C85"/>
    <w:rsid w:val="00CD1F7A"/>
    <w:rsid w:val="00CD539D"/>
    <w:rsid w:val="00D05940"/>
    <w:rsid w:val="00D21C37"/>
    <w:rsid w:val="00D3531A"/>
    <w:rsid w:val="00D61D5A"/>
    <w:rsid w:val="00D73D39"/>
    <w:rsid w:val="00DA654F"/>
    <w:rsid w:val="00DB0849"/>
    <w:rsid w:val="00DF058B"/>
    <w:rsid w:val="00E21406"/>
    <w:rsid w:val="00E525A2"/>
    <w:rsid w:val="00E66A8F"/>
    <w:rsid w:val="00E976B7"/>
    <w:rsid w:val="00EB5B5B"/>
    <w:rsid w:val="00EC3E21"/>
    <w:rsid w:val="00ED6B75"/>
    <w:rsid w:val="00F10666"/>
    <w:rsid w:val="00F27450"/>
    <w:rsid w:val="00F4231D"/>
    <w:rsid w:val="00F751F3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B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B70"/>
  </w:style>
  <w:style w:type="paragraph" w:styleId="llb">
    <w:name w:val="footer"/>
    <w:basedOn w:val="Norml"/>
    <w:link w:val="llbChar"/>
    <w:uiPriority w:val="99"/>
    <w:unhideWhenUsed/>
    <w:rsid w:val="001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B70"/>
  </w:style>
  <w:style w:type="paragraph" w:styleId="Csakszveg">
    <w:name w:val="Plain Text"/>
    <w:basedOn w:val="Norml"/>
    <w:link w:val="CsakszvegChar"/>
    <w:rsid w:val="000A76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A76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A76E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E5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B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B70"/>
  </w:style>
  <w:style w:type="paragraph" w:styleId="llb">
    <w:name w:val="footer"/>
    <w:basedOn w:val="Norml"/>
    <w:link w:val="llbChar"/>
    <w:uiPriority w:val="99"/>
    <w:unhideWhenUsed/>
    <w:rsid w:val="001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B70"/>
  </w:style>
  <w:style w:type="paragraph" w:styleId="Csakszveg">
    <w:name w:val="Plain Text"/>
    <w:basedOn w:val="Norml"/>
    <w:link w:val="CsakszvegChar"/>
    <w:rsid w:val="000A76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A76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A76E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E5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F79D-9283-40C6-9BCD-40135675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867BCBB9</Template>
  <TotalTime>12</TotalTime>
  <Pages>17</Pages>
  <Words>4472</Words>
  <Characters>30859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6</cp:revision>
  <dcterms:created xsi:type="dcterms:W3CDTF">2013-05-14T12:03:00Z</dcterms:created>
  <dcterms:modified xsi:type="dcterms:W3CDTF">2013-05-14T12:18:00Z</dcterms:modified>
</cp:coreProperties>
</file>