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61" w:rsidRDefault="00B83C61" w:rsidP="00B83C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6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150C06" wp14:editId="397B3F29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61" w:rsidRDefault="00B83C61" w:rsidP="00B83C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1" w:rsidRPr="00C74265" w:rsidRDefault="00B83C61" w:rsidP="00B83C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1" w:rsidRPr="00C74265" w:rsidRDefault="00B83C61" w:rsidP="00B8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83C61" w:rsidRPr="00C74265" w:rsidRDefault="00B83C61" w:rsidP="00B83C61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83C61" w:rsidRPr="00C74265" w:rsidRDefault="00B83C61" w:rsidP="00B8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 Önkormányzat Városgazdálkodási és Pénzügyi Bizottsága</w:t>
      </w:r>
    </w:p>
    <w:p w:rsidR="00B83C61" w:rsidRPr="00C74265" w:rsidRDefault="00B83C61" w:rsidP="00B83C61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83C61" w:rsidRPr="00C74265" w:rsidRDefault="00B83C61" w:rsidP="00B83C6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2013.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kívüli</w:t>
      </w:r>
      <w:r w:rsidRPr="00C7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B83C61" w:rsidRPr="00C74265" w:rsidRDefault="00B83C61" w:rsidP="00B83C6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B83C61" w:rsidRPr="00C74265" w:rsidRDefault="00B83C61" w:rsidP="00B83C6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május 21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é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kedd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13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C74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B83C61" w:rsidRPr="00C74265" w:rsidRDefault="00B83C61" w:rsidP="00B83C6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83C61" w:rsidRPr="00C74265" w:rsidRDefault="00B83C61" w:rsidP="00B8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C61" w:rsidRPr="00C74265" w:rsidRDefault="00B83C61" w:rsidP="00B83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Önkormányzat Polgármesteri Hivatal</w:t>
      </w:r>
    </w:p>
    <w:p w:rsidR="00B83C61" w:rsidRPr="00C74265" w:rsidRDefault="00B83C61" w:rsidP="00B83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C74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B83C61" w:rsidRDefault="00B83C61" w:rsidP="00B83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83C61" w:rsidRPr="00C74265" w:rsidRDefault="00B83C61" w:rsidP="00B83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83C61" w:rsidRPr="00C74265" w:rsidRDefault="00B83C61" w:rsidP="00B83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74265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DF" w:rsidRPr="001C5B61" w:rsidRDefault="001567A4" w:rsidP="00156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2DF" w:rsidRPr="001567A4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  <w:r w:rsidR="008C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2DF" w:rsidRDefault="009442DF" w:rsidP="0094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442DF" w:rsidRDefault="009442DF" w:rsidP="0094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DCF" w:rsidRPr="009442DF" w:rsidRDefault="00B26DCF" w:rsidP="0094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25D" w:rsidRPr="009B225D" w:rsidRDefault="00714EDE" w:rsidP="009442D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EDE">
        <w:rPr>
          <w:rFonts w:ascii="Times New Roman" w:hAnsi="Times New Roman"/>
          <w:sz w:val="24"/>
          <w:szCs w:val="24"/>
        </w:rPr>
        <w:t>A</w:t>
      </w:r>
      <w:r w:rsidR="009442DF" w:rsidRPr="00714EDE">
        <w:rPr>
          <w:rFonts w:ascii="Times New Roman" w:hAnsi="Times New Roman"/>
          <w:sz w:val="24"/>
          <w:szCs w:val="24"/>
        </w:rPr>
        <w:t xml:space="preserve"> Budapest VIII. kerület, Baross </w:t>
      </w:r>
      <w:proofErr w:type="gramStart"/>
      <w:r w:rsidR="009442DF" w:rsidRPr="00714EDE">
        <w:rPr>
          <w:rFonts w:ascii="Times New Roman" w:hAnsi="Times New Roman"/>
          <w:sz w:val="24"/>
          <w:szCs w:val="24"/>
        </w:rPr>
        <w:t xml:space="preserve">u. </w:t>
      </w:r>
      <w:r w:rsidR="00050B67">
        <w:rPr>
          <w:rFonts w:ascii="Times New Roman" w:hAnsi="Times New Roman"/>
          <w:sz w:val="24"/>
          <w:szCs w:val="24"/>
        </w:rPr>
        <w:t>…</w:t>
      </w:r>
      <w:proofErr w:type="gramEnd"/>
      <w:r w:rsidR="00050B67">
        <w:rPr>
          <w:rFonts w:ascii="Times New Roman" w:hAnsi="Times New Roman"/>
          <w:sz w:val="24"/>
          <w:szCs w:val="24"/>
        </w:rPr>
        <w:t>………………….</w:t>
      </w:r>
      <w:r w:rsidR="009442DF" w:rsidRPr="00714EDE">
        <w:rPr>
          <w:rFonts w:ascii="Times New Roman" w:hAnsi="Times New Roman"/>
          <w:sz w:val="24"/>
          <w:szCs w:val="24"/>
        </w:rPr>
        <w:t xml:space="preserve"> szám alatti lakásra fennálló, díjhátralékos volt </w:t>
      </w:r>
      <w:r w:rsidR="00FB1597" w:rsidRPr="00714EDE">
        <w:rPr>
          <w:rFonts w:ascii="Times New Roman" w:hAnsi="Times New Roman"/>
          <w:sz w:val="24"/>
          <w:szCs w:val="24"/>
        </w:rPr>
        <w:t>bérlő</w:t>
      </w:r>
      <w:r w:rsidR="009442DF" w:rsidRPr="00714EDE">
        <w:rPr>
          <w:rFonts w:ascii="Times New Roman" w:hAnsi="Times New Roman"/>
          <w:sz w:val="24"/>
          <w:szCs w:val="24"/>
        </w:rPr>
        <w:t xml:space="preserve"> részletfi</w:t>
      </w:r>
      <w:r w:rsidR="001567A4" w:rsidRPr="00714EDE">
        <w:rPr>
          <w:rFonts w:ascii="Times New Roman" w:hAnsi="Times New Roman"/>
          <w:sz w:val="24"/>
          <w:szCs w:val="24"/>
        </w:rPr>
        <w:t>zetési kérelmének engedélyezése</w:t>
      </w:r>
      <w:r w:rsidR="004A53CF" w:rsidRPr="00714EDE">
        <w:rPr>
          <w:rFonts w:ascii="Times New Roman" w:hAnsi="Times New Roman"/>
          <w:b/>
          <w:sz w:val="24"/>
          <w:szCs w:val="24"/>
        </w:rPr>
        <w:tab/>
      </w:r>
      <w:r w:rsidR="009B225D">
        <w:rPr>
          <w:rFonts w:ascii="Times New Roman" w:hAnsi="Times New Roman"/>
          <w:b/>
          <w:sz w:val="24"/>
          <w:szCs w:val="24"/>
        </w:rPr>
        <w:t xml:space="preserve">      ZÁRT ÜLÉS</w:t>
      </w:r>
    </w:p>
    <w:p w:rsidR="009442DF" w:rsidRPr="00714EDE" w:rsidRDefault="009442DF" w:rsidP="009B225D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EDE">
        <w:rPr>
          <w:rFonts w:ascii="Times New Roman" w:hAnsi="Times New Roman"/>
          <w:i/>
          <w:sz w:val="24"/>
          <w:szCs w:val="24"/>
        </w:rPr>
        <w:t xml:space="preserve">Előterjesztő: Kovács Ottó – </w:t>
      </w:r>
      <w:r w:rsidR="005B4FAE" w:rsidRPr="00714EDE">
        <w:rPr>
          <w:rFonts w:ascii="Times New Roman" w:hAnsi="Times New Roman"/>
          <w:i/>
          <w:sz w:val="24"/>
          <w:szCs w:val="24"/>
        </w:rPr>
        <w:t xml:space="preserve">a Kisfalu Kft. </w:t>
      </w:r>
      <w:r w:rsidRPr="00714EDE">
        <w:rPr>
          <w:rFonts w:ascii="Times New Roman" w:hAnsi="Times New Roman"/>
          <w:i/>
          <w:sz w:val="24"/>
          <w:szCs w:val="24"/>
        </w:rPr>
        <w:t>ügyvezető igazgatója</w:t>
      </w:r>
      <w:r w:rsidR="001C5B61" w:rsidRPr="00714EDE">
        <w:rPr>
          <w:rFonts w:ascii="Times New Roman" w:hAnsi="Times New Roman"/>
          <w:i/>
          <w:sz w:val="24"/>
          <w:szCs w:val="24"/>
        </w:rPr>
        <w:t xml:space="preserve"> </w:t>
      </w:r>
    </w:p>
    <w:p w:rsidR="00714EDE" w:rsidRPr="009442DF" w:rsidRDefault="00714EDE" w:rsidP="00714ED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442DF" w:rsidRPr="00714EDE">
        <w:rPr>
          <w:rFonts w:ascii="Times New Roman" w:hAnsi="Times New Roman"/>
          <w:sz w:val="24"/>
          <w:szCs w:val="24"/>
        </w:rPr>
        <w:t xml:space="preserve"> Budapest VIII. kerület, Tömő </w:t>
      </w:r>
      <w:proofErr w:type="gramStart"/>
      <w:r w:rsidR="009442DF" w:rsidRPr="00714EDE">
        <w:rPr>
          <w:rFonts w:ascii="Times New Roman" w:hAnsi="Times New Roman"/>
          <w:sz w:val="24"/>
          <w:szCs w:val="24"/>
        </w:rPr>
        <w:t xml:space="preserve">u. </w:t>
      </w:r>
      <w:r w:rsidR="00847159">
        <w:rPr>
          <w:rFonts w:ascii="Times New Roman" w:hAnsi="Times New Roman"/>
          <w:sz w:val="24"/>
          <w:szCs w:val="24"/>
        </w:rPr>
        <w:t>…</w:t>
      </w:r>
      <w:proofErr w:type="gramEnd"/>
      <w:r w:rsidR="00847159">
        <w:rPr>
          <w:rFonts w:ascii="Times New Roman" w:hAnsi="Times New Roman"/>
          <w:sz w:val="24"/>
          <w:szCs w:val="24"/>
        </w:rPr>
        <w:t>……………..</w:t>
      </w:r>
      <w:r w:rsidR="009442DF" w:rsidRPr="00714EDE">
        <w:rPr>
          <w:rFonts w:ascii="Times New Roman" w:hAnsi="Times New Roman"/>
          <w:sz w:val="24"/>
          <w:szCs w:val="24"/>
        </w:rPr>
        <w:t xml:space="preserve"> szám alatti lakásra fennálló, díjhátralékos néhai bérlő örököse részletfi</w:t>
      </w:r>
      <w:r w:rsidR="001567A4" w:rsidRPr="00714EDE">
        <w:rPr>
          <w:rFonts w:ascii="Times New Roman" w:hAnsi="Times New Roman"/>
          <w:sz w:val="24"/>
          <w:szCs w:val="24"/>
        </w:rPr>
        <w:t>zetési kérelmének engedélyezése</w:t>
      </w:r>
      <w:r w:rsidRPr="00714EDE">
        <w:rPr>
          <w:rFonts w:ascii="Times New Roman" w:hAnsi="Times New Roman"/>
          <w:sz w:val="24"/>
          <w:szCs w:val="24"/>
        </w:rPr>
        <w:t xml:space="preserve"> </w:t>
      </w:r>
      <w:r w:rsidR="009442DF" w:rsidRPr="00714EDE">
        <w:rPr>
          <w:rFonts w:ascii="Times New Roman" w:hAnsi="Times New Roman"/>
          <w:i/>
          <w:sz w:val="24"/>
          <w:szCs w:val="24"/>
        </w:rPr>
        <w:t xml:space="preserve">Előterjesztő: Kovács Ottó – </w:t>
      </w:r>
      <w:r w:rsidR="005B4FAE" w:rsidRPr="00714EDE">
        <w:rPr>
          <w:rFonts w:ascii="Times New Roman" w:hAnsi="Times New Roman"/>
          <w:i/>
          <w:sz w:val="24"/>
          <w:szCs w:val="24"/>
        </w:rPr>
        <w:t xml:space="preserve">a Kisfalu Kft. </w:t>
      </w:r>
      <w:r w:rsidR="009442DF" w:rsidRPr="00714EDE">
        <w:rPr>
          <w:rFonts w:ascii="Times New Roman" w:hAnsi="Times New Roman"/>
          <w:i/>
          <w:sz w:val="24"/>
          <w:szCs w:val="24"/>
        </w:rPr>
        <w:t>ügyvezető igazgatója</w:t>
      </w:r>
      <w:r>
        <w:rPr>
          <w:rFonts w:ascii="Times New Roman" w:hAnsi="Times New Roman"/>
          <w:b/>
          <w:sz w:val="24"/>
          <w:szCs w:val="24"/>
        </w:rPr>
        <w:tab/>
        <w:t xml:space="preserve">      ZÁRT ÜLÉS</w:t>
      </w:r>
    </w:p>
    <w:p w:rsidR="0001167F" w:rsidRPr="0001167F" w:rsidRDefault="001C5B61" w:rsidP="001C5B6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7F">
        <w:rPr>
          <w:rFonts w:ascii="Times New Roman" w:hAnsi="Times New Roman" w:cs="Times New Roman"/>
          <w:sz w:val="24"/>
          <w:szCs w:val="24"/>
        </w:rPr>
        <w:t xml:space="preserve">Javaslat ráépítéssel összefüggő jogi kérdés </w:t>
      </w:r>
      <w:proofErr w:type="gramStart"/>
      <w:r w:rsidRPr="0001167F">
        <w:rPr>
          <w:rFonts w:ascii="Times New Roman" w:hAnsi="Times New Roman" w:cs="Times New Roman"/>
          <w:sz w:val="24"/>
          <w:szCs w:val="24"/>
        </w:rPr>
        <w:t>megoldására</w:t>
      </w:r>
      <w:r w:rsidR="0001167F">
        <w:rPr>
          <w:rFonts w:ascii="Times New Roman" w:hAnsi="Times New Roman" w:cs="Times New Roman"/>
          <w:b/>
          <w:sz w:val="24"/>
          <w:szCs w:val="24"/>
        </w:rPr>
        <w:tab/>
      </w:r>
      <w:r w:rsidR="0001167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1167F" w:rsidRPr="0001167F">
        <w:rPr>
          <w:rFonts w:ascii="Times New Roman" w:hAnsi="Times New Roman" w:cs="Times New Roman"/>
          <w:b/>
          <w:sz w:val="24"/>
          <w:szCs w:val="24"/>
        </w:rPr>
        <w:t>ZÁRT</w:t>
      </w:r>
      <w:proofErr w:type="gramEnd"/>
      <w:r w:rsidR="0001167F" w:rsidRPr="0001167F">
        <w:rPr>
          <w:rFonts w:ascii="Times New Roman" w:hAnsi="Times New Roman" w:cs="Times New Roman"/>
          <w:b/>
          <w:sz w:val="24"/>
          <w:szCs w:val="24"/>
        </w:rPr>
        <w:t xml:space="preserve"> ÜLÉS</w:t>
      </w:r>
    </w:p>
    <w:p w:rsidR="009442DF" w:rsidRPr="0001167F" w:rsidRDefault="0001167F" w:rsidP="0001167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C5B61" w:rsidRPr="001C5B61" w:rsidRDefault="001C5B61" w:rsidP="001C5B6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7F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1C5B61" w:rsidRPr="001C5B61" w:rsidRDefault="001C5B61" w:rsidP="001C5B6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CF" w:rsidRDefault="00B26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C61" w:rsidRDefault="001567A4" w:rsidP="00B8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3C61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B83C61" w:rsidRP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F8" w:rsidRPr="00061F86" w:rsidRDefault="005F11F8" w:rsidP="005F11F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„Hitel nyújtása a Józsefvárosi Önkormányzat számára váltó átalakítására”</w:t>
      </w:r>
      <w:r w:rsidRPr="0006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tárgyú közbeszerzési eljárás </w:t>
      </w:r>
      <w:r w:rsidRPr="00061F86">
        <w:rPr>
          <w:rFonts w:ascii="Times New Roman" w:eastAsia="Times New Roman" w:hAnsi="Times New Roman" w:cs="Times New Roman"/>
          <w:sz w:val="24"/>
          <w:szCs w:val="24"/>
        </w:rPr>
        <w:t>eredményének megállapítása bírálóbizottság döntése alapján</w:t>
      </w:r>
      <w:r w:rsidR="00F03534" w:rsidRPr="0006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86">
        <w:rPr>
          <w:rFonts w:ascii="Times New Roman" w:eastAsia="Times New Roman" w:hAnsi="Times New Roman" w:cs="Times New Roman"/>
          <w:b/>
          <w:sz w:val="24"/>
          <w:szCs w:val="24"/>
        </w:rPr>
        <w:t>(PÓTKÉZBESÍTÉS)</w:t>
      </w:r>
    </w:p>
    <w:p w:rsidR="005F11F8" w:rsidRPr="005F11F8" w:rsidRDefault="005F11F8" w:rsidP="005F11F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5F11F8" w:rsidRPr="005F11F8" w:rsidRDefault="005F11F8" w:rsidP="005F11F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1F8">
        <w:rPr>
          <w:rFonts w:ascii="Times New Roman" w:eastAsia="Times New Roman" w:hAnsi="Times New Roman" w:cs="Times New Roman"/>
          <w:bCs/>
          <w:sz w:val="24"/>
          <w:szCs w:val="24"/>
        </w:rPr>
        <w:t>Javaslat a Magdolna Negyed Program III. önkormányzati lakóépületek felújításához kapcsolódó stratégiai és cselekvési terv elfogadására</w:t>
      </w:r>
    </w:p>
    <w:p w:rsidR="005F11F8" w:rsidRPr="005F11F8" w:rsidRDefault="005F11F8" w:rsidP="005F11F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Kocsis Máté – polgármester</w:t>
      </w:r>
    </w:p>
    <w:p w:rsidR="005F11F8" w:rsidRPr="005F11F8" w:rsidRDefault="005F11F8" w:rsidP="005F11F8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5F11F8" w:rsidRPr="005F11F8" w:rsidRDefault="005F11F8" w:rsidP="005F11F8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5F11F8" w:rsidRPr="005F11F8" w:rsidRDefault="005F11F8" w:rsidP="005F11F8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257815" w:rsidRPr="00061F86" w:rsidRDefault="00257815" w:rsidP="0025781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F86">
        <w:rPr>
          <w:rFonts w:ascii="Times New Roman" w:eastAsia="Times New Roman" w:hAnsi="Times New Roman" w:cs="Times New Roman"/>
          <w:bCs/>
          <w:sz w:val="24"/>
          <w:szCs w:val="24"/>
        </w:rPr>
        <w:t>Javaslat az MNP</w:t>
      </w:r>
      <w:r w:rsidR="00A42C6F" w:rsidRPr="00061F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1F86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A42C6F" w:rsidRPr="00061F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1F86">
        <w:rPr>
          <w:rFonts w:ascii="Times New Roman" w:eastAsia="Times New Roman" w:hAnsi="Times New Roman" w:cs="Times New Roman"/>
          <w:bCs/>
          <w:sz w:val="24"/>
          <w:szCs w:val="24"/>
        </w:rPr>
        <w:t xml:space="preserve"> Társadalmi és Gazdasági alprogramokhoz kapcsolódó döntések meghozatalára</w:t>
      </w:r>
      <w:r w:rsidR="00061F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86">
        <w:rPr>
          <w:rFonts w:ascii="Times New Roman" w:eastAsia="Times New Roman" w:hAnsi="Times New Roman" w:cs="Times New Roman"/>
          <w:b/>
          <w:sz w:val="24"/>
          <w:szCs w:val="24"/>
        </w:rPr>
        <w:t>(PÓTKÉZBESÍTÉS)</w:t>
      </w:r>
    </w:p>
    <w:p w:rsidR="00257815" w:rsidRPr="00061F86" w:rsidRDefault="00257815" w:rsidP="0025781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257815" w:rsidRPr="00061F86" w:rsidRDefault="00257815" w:rsidP="00257815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257815" w:rsidRPr="00061F86" w:rsidRDefault="00257815" w:rsidP="00257815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257815" w:rsidRPr="00257815" w:rsidRDefault="00257815" w:rsidP="00257815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7E618F" w:rsidRPr="0036104C" w:rsidRDefault="007E618F" w:rsidP="0036104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4C">
        <w:rPr>
          <w:rFonts w:ascii="Times New Roman" w:eastAsia="Times New Roman" w:hAnsi="Times New Roman" w:cs="Times New Roman"/>
          <w:sz w:val="24"/>
          <w:szCs w:val="24"/>
        </w:rPr>
        <w:t xml:space="preserve">Javaslat a Budapest VIII. kerületben, önkormányzati tulajdonban lévő ingatlanok ideiglenes használatba adására </w:t>
      </w:r>
    </w:p>
    <w:p w:rsidR="007E618F" w:rsidRPr="007E618F" w:rsidRDefault="007E618F" w:rsidP="00361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18F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A829E9" w:rsidRPr="00A829E9" w:rsidRDefault="00A829E9" w:rsidP="00A829E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E9">
        <w:rPr>
          <w:rFonts w:ascii="Times New Roman" w:eastAsia="Calibri" w:hAnsi="Times New Roman" w:cs="Times New Roman"/>
          <w:sz w:val="24"/>
          <w:szCs w:val="24"/>
        </w:rPr>
        <w:t>A 2013. február 18. napjára kiírt „Ifjú házas/2013 típusú” bérlakás pályázat eredményének megállapítása</w:t>
      </w:r>
    </w:p>
    <w:p w:rsidR="00A829E9" w:rsidRPr="00A829E9" w:rsidRDefault="00A829E9" w:rsidP="00A82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9E9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1B4B00" w:rsidRPr="001B4B00" w:rsidRDefault="001B4B00" w:rsidP="001B4B0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00">
        <w:rPr>
          <w:rFonts w:ascii="Times New Roman" w:eastAsia="Times New Roman" w:hAnsi="Times New Roman" w:cs="Times New Roman"/>
          <w:sz w:val="24"/>
          <w:szCs w:val="24"/>
        </w:rPr>
        <w:t xml:space="preserve">Javaslat közösségi kertek megvalósításával és működtetésével kapcsolatos döntések meghozatalára </w:t>
      </w:r>
    </w:p>
    <w:p w:rsidR="001B4B00" w:rsidRPr="001B4B00" w:rsidRDefault="001B4B00" w:rsidP="001B4B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B00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9E598D" w:rsidRPr="009E598D" w:rsidRDefault="009E598D" w:rsidP="009E598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sz w:val="24"/>
          <w:szCs w:val="24"/>
        </w:rPr>
        <w:t>Javaslat a Tisztviselőtelepi Önkormányzati Egyesület által végzett faültetés támogatására</w:t>
      </w:r>
    </w:p>
    <w:p w:rsidR="009E598D" w:rsidRPr="009E598D" w:rsidRDefault="009E598D" w:rsidP="009E59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Kaiser József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9E598D" w:rsidRPr="009E598D" w:rsidRDefault="009E598D" w:rsidP="009E598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Dr. Ferencz Orsolya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- képviselő</w:t>
      </w:r>
    </w:p>
    <w:p w:rsidR="009E598D" w:rsidRPr="009E598D" w:rsidRDefault="009E598D" w:rsidP="009E598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bCs/>
          <w:sz w:val="24"/>
          <w:szCs w:val="24"/>
        </w:rPr>
        <w:t>Javaslat a Teleki téri piac használatbavételi engedély megszerzéséhez szükséges fedezet biztosítására</w:t>
      </w:r>
      <w:r w:rsidRPr="009E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98D" w:rsidRPr="009E598D" w:rsidRDefault="009E598D" w:rsidP="009E59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476408" w:rsidRPr="00476408" w:rsidRDefault="00476408" w:rsidP="004764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bCs/>
          <w:sz w:val="24"/>
          <w:szCs w:val="24"/>
        </w:rPr>
        <w:t>Javaslat a Szabó Ervin tér nevének megváltoztatására</w:t>
      </w:r>
    </w:p>
    <w:p w:rsidR="00476408" w:rsidRPr="00476408" w:rsidRDefault="00476408" w:rsidP="004764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E01159" w:rsidRPr="00E01159" w:rsidRDefault="00E01159" w:rsidP="00E0115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159">
        <w:rPr>
          <w:rFonts w:ascii="Times New Roman" w:eastAsia="Times New Roman" w:hAnsi="Times New Roman" w:cs="Times New Roman"/>
          <w:sz w:val="24"/>
          <w:szCs w:val="24"/>
        </w:rPr>
        <w:t>Javaslat a Biztos Kezdet Gyerekház további működtetésére</w:t>
      </w:r>
    </w:p>
    <w:p w:rsidR="00E01159" w:rsidRPr="00E01159" w:rsidRDefault="00E01159" w:rsidP="00E01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011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141581" w:rsidRPr="00141581" w:rsidRDefault="00141581" w:rsidP="0014158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581">
        <w:rPr>
          <w:rFonts w:ascii="Times New Roman" w:eastAsia="Times New Roman" w:hAnsi="Times New Roman" w:cs="Times New Roman"/>
          <w:bCs/>
          <w:sz w:val="24"/>
          <w:szCs w:val="24"/>
        </w:rPr>
        <w:t>Javaslat Főváros VIII. Kerületi Hivatal működésével kapcsolatos döntések meghozatalára</w:t>
      </w:r>
      <w:r w:rsidRPr="0014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581" w:rsidRPr="00141581" w:rsidRDefault="00141581" w:rsidP="001415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58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133F1" w:rsidRPr="00F133F1" w:rsidRDefault="00F133F1" w:rsidP="00F133F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bCs/>
          <w:sz w:val="24"/>
          <w:szCs w:val="24"/>
        </w:rPr>
        <w:t>Javaslat az EU Élelmiszersegély program folytatására</w:t>
      </w:r>
      <w:r w:rsidRPr="00F13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3F1" w:rsidRPr="00F133F1" w:rsidRDefault="00F133F1" w:rsidP="00F13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F133F1" w:rsidRPr="00F133F1" w:rsidRDefault="00F133F1" w:rsidP="00F133F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sz w:val="24"/>
          <w:szCs w:val="24"/>
        </w:rPr>
        <w:t>Javaslat a Józsefvárosi Intézményműködtető Központ informatikai problémáinak megoldására, valamint költségvetési átcsoportosítására</w:t>
      </w:r>
    </w:p>
    <w:p w:rsidR="00D362FC" w:rsidRDefault="00F133F1" w:rsidP="00F13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Sántha Péterné - alpolgármester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62FC" w:rsidRDefault="00D362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133F1" w:rsidRPr="00F133F1" w:rsidRDefault="00F133F1" w:rsidP="00F133F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sz w:val="24"/>
          <w:szCs w:val="24"/>
        </w:rPr>
        <w:lastRenderedPageBreak/>
        <w:t>Javaslat a Budapest Józsefvárosi Önkormányzat vagyonáról és a vagyon feletti tulajdonosi jogok gyakorlásáról szóló 66/2012. (XII.13.) önkormányzati rendelet módosítására</w:t>
      </w:r>
    </w:p>
    <w:p w:rsidR="00F133F1" w:rsidRPr="00F133F1" w:rsidRDefault="00F133F1" w:rsidP="00F13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8F3CFD" w:rsidRPr="008F3CFD" w:rsidRDefault="008F3CFD" w:rsidP="008F3CF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CFD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Képviselő-testület és Szervei Szervezeti és Működési Szabályzatáról szóló és az ahhoz kapcsolódó rendelet elfogadására, valamint a Polgármesteri Hivatal Szervezeti és Működési Szabályzatának elfogadására, továbbá a Polgármesteri Hivatal Alapító Okiratának módosítására </w:t>
      </w:r>
    </w:p>
    <w:p w:rsidR="008F3CFD" w:rsidRPr="008F3CFD" w:rsidRDefault="008F3CFD" w:rsidP="008F3C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3CFD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0F08F2" w:rsidRDefault="001567A4" w:rsidP="00156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C61" w:rsidRPr="001567A4">
        <w:rPr>
          <w:rFonts w:ascii="Times New Roman" w:hAnsi="Times New Roman" w:cs="Times New Roman"/>
          <w:b/>
          <w:sz w:val="24"/>
          <w:szCs w:val="24"/>
        </w:rPr>
        <w:t>Jegyzői Kabinet</w:t>
      </w:r>
      <w:r w:rsidR="008C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83C61" w:rsidRDefault="00B83C61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C61" w:rsidRPr="00B83C61" w:rsidRDefault="00B83C61" w:rsidP="00B83C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C61">
        <w:rPr>
          <w:rFonts w:ascii="Times New Roman" w:hAnsi="Times New Roman" w:cs="Times New Roman"/>
          <w:sz w:val="24"/>
          <w:szCs w:val="24"/>
        </w:rPr>
        <w:t>Az Egyenlő Bánásmód Hatóság határozata ellen benyújtott végrehajtási kifogás tudomásulvétele</w:t>
      </w:r>
    </w:p>
    <w:p w:rsidR="00B83C61" w:rsidRDefault="00B83C61" w:rsidP="00B83C6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Mészár Erika – aljegyző</w:t>
      </w:r>
    </w:p>
    <w:p w:rsidR="00B83C61" w:rsidRDefault="00B83C61" w:rsidP="00B83C6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7A4" w:rsidRDefault="001567A4" w:rsidP="00B8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2E" w:rsidRPr="000F08F2" w:rsidRDefault="001567A4" w:rsidP="00156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2E" w:rsidRPr="001567A4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  <w:r w:rsidR="008C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8D292E" w:rsidRP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2E" w:rsidRPr="008D292E" w:rsidRDefault="008D292E" w:rsidP="008D292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292E">
        <w:rPr>
          <w:rFonts w:ascii="Times New Roman" w:eastAsia="Times New Roman" w:hAnsi="Times New Roman" w:cs="Times New Roman"/>
          <w:sz w:val="24"/>
          <w:szCs w:val="24"/>
        </w:rPr>
        <w:t>Közterület-használati kérelmek elbírálása</w:t>
      </w:r>
    </w:p>
    <w:p w:rsidR="008D292E" w:rsidRPr="00B431CA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431CA">
        <w:rPr>
          <w:rFonts w:ascii="Times New Roman" w:hAnsi="Times New Roman" w:cs="Times New Roman"/>
          <w:sz w:val="24"/>
          <w:szCs w:val="24"/>
        </w:rPr>
        <w:t>Tulajdonosi hozzájárulás a Budapest VIII. Koszorú utca (Baross utca – Magdolna utca) DN160 PE kisnyomású gázelosztó vezeték építésének közterületi munkáihoz</w:t>
      </w:r>
      <w:r w:rsidR="00542A2B" w:rsidRPr="00B431CA">
        <w:rPr>
          <w:rFonts w:ascii="Times New Roman" w:hAnsi="Times New Roman" w:cs="Times New Roman"/>
          <w:sz w:val="24"/>
          <w:szCs w:val="24"/>
        </w:rPr>
        <w:t xml:space="preserve"> </w:t>
      </w:r>
      <w:r w:rsidR="00B431CA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D292E" w:rsidRPr="008D292E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Bacsó Béla út 11. 1 kV-os kábelrekonstrukciójának közterületi munkáihoz</w:t>
      </w:r>
    </w:p>
    <w:p w:rsidR="008D292E" w:rsidRPr="008D292E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Teleki László tér (Népszínház u. – Fiumei út) vízvezeték felújítás közterületi munkáihoz</w:t>
      </w:r>
    </w:p>
    <w:p w:rsidR="008D292E" w:rsidRPr="008D292E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Magdolna u. (Karácsony Sándor u. – Dobozi u.) vízvezeték felújítás közterületi munkáihoz</w:t>
      </w:r>
    </w:p>
    <w:p w:rsidR="008D292E" w:rsidRPr="008D292E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Nemzeti Munkaügyi Hivatal kérelme kizárólagos várakozóhelyek kijelölésére</w:t>
      </w:r>
    </w:p>
    <w:p w:rsidR="008D292E" w:rsidRPr="008D292E" w:rsidRDefault="008D292E" w:rsidP="008D292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Az Országos Nyugdíjfolyósítási Főigazgatóság kérelme kizárólagos várakozóhelyek kijelölésére</w:t>
      </w:r>
    </w:p>
    <w:p w:rsidR="008D292E" w:rsidRPr="008D292E" w:rsidRDefault="008D292E" w:rsidP="008D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2E" w:rsidRPr="006D6D2A" w:rsidRDefault="00DA030E" w:rsidP="00DA0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2E" w:rsidRPr="00DA030E">
        <w:rPr>
          <w:rFonts w:ascii="Times New Roman" w:hAnsi="Times New Roman" w:cs="Times New Roman"/>
          <w:b/>
          <w:sz w:val="24"/>
          <w:szCs w:val="24"/>
        </w:rPr>
        <w:t>Kisfalu Kft.</w:t>
      </w:r>
      <w:r w:rsidR="008C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8D292E" w:rsidRPr="008D292E" w:rsidRDefault="008D292E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D292E" w:rsidRDefault="008D292E" w:rsidP="0074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D1" w:rsidRPr="00740CD1" w:rsidRDefault="00847159" w:rsidP="00740CD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L.</w:t>
      </w:r>
      <w:r w:rsidR="00740CD1" w:rsidRPr="00740CD1">
        <w:rPr>
          <w:rFonts w:ascii="Times New Roman" w:hAnsi="Times New Roman"/>
          <w:sz w:val="24"/>
          <w:szCs w:val="24"/>
        </w:rPr>
        <w:t xml:space="preserve"> bérbevételi kérelme a Budapest VIII. kerület, Szentkirályi 33-35. szám alatti üres önkormányzati tulajdonú helyiség vonatkozásában</w:t>
      </w:r>
    </w:p>
    <w:p w:rsidR="00740CD1" w:rsidRPr="00740CD1" w:rsidRDefault="00847159" w:rsidP="00740CD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E.</w:t>
      </w:r>
      <w:bookmarkStart w:id="0" w:name="_GoBack"/>
      <w:bookmarkEnd w:id="0"/>
      <w:r w:rsidR="00740CD1" w:rsidRPr="00740CD1">
        <w:rPr>
          <w:rFonts w:ascii="Times New Roman" w:hAnsi="Times New Roman"/>
          <w:sz w:val="24"/>
          <w:szCs w:val="24"/>
        </w:rPr>
        <w:t xml:space="preserve"> magánszemély új bérleti jogviszony létesítésére irányuló kérelme a Budapest VIII., Kisfuvaros u. 9/c. szám alatti önkormányzati tulajdonú helyiség vonatkozásában</w:t>
      </w:r>
    </w:p>
    <w:p w:rsidR="00740CD1" w:rsidRPr="00740CD1" w:rsidRDefault="00740CD1" w:rsidP="00740CD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CD1">
        <w:rPr>
          <w:rFonts w:ascii="Times New Roman" w:hAnsi="Times New Roman"/>
          <w:sz w:val="24"/>
          <w:szCs w:val="24"/>
        </w:rPr>
        <w:t>GIL BAU Kft. bérbevételi kérelme a Budapest VIII. kerület, Auróra u. 6. szám alatti üres önkormányzati tulajdonú helyiség vonatkozásában</w:t>
      </w:r>
    </w:p>
    <w:p w:rsidR="00740CD1" w:rsidRPr="00740CD1" w:rsidRDefault="00740CD1" w:rsidP="00740CD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CD1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8D292E" w:rsidRPr="00740CD1" w:rsidRDefault="008D292E" w:rsidP="0074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FC" w:rsidRDefault="00D362FC" w:rsidP="00B8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57" w:rsidRDefault="00DA030E" w:rsidP="00B8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26D57">
        <w:rPr>
          <w:rFonts w:ascii="Times New Roman" w:hAnsi="Times New Roman" w:cs="Times New Roman"/>
          <w:b/>
          <w:sz w:val="24"/>
          <w:szCs w:val="24"/>
        </w:rPr>
        <w:t>Egyebek</w:t>
      </w:r>
      <w:r w:rsidR="008C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D57" w:rsidRPr="00226D57" w:rsidRDefault="00226D57" w:rsidP="00B83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26D57" w:rsidRDefault="00226D57" w:rsidP="00B8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03" w:rsidRPr="00A910BF" w:rsidRDefault="00E71B03" w:rsidP="00E71B0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BF">
        <w:rPr>
          <w:rFonts w:ascii="Times New Roman" w:hAnsi="Times New Roman" w:cs="Times New Roman"/>
          <w:sz w:val="24"/>
          <w:szCs w:val="24"/>
        </w:rPr>
        <w:t>Józsefvárosi Közösségi Házak Nonprofit Kft. MNP III. program megvalósítására kötött Feladat-ellátási szerződés módosítása</w:t>
      </w:r>
      <w:r w:rsidR="00A910BF">
        <w:rPr>
          <w:rFonts w:ascii="Times New Roman" w:hAnsi="Times New Roman" w:cs="Times New Roman"/>
          <w:sz w:val="24"/>
          <w:szCs w:val="24"/>
        </w:rPr>
        <w:t xml:space="preserve"> </w:t>
      </w:r>
      <w:r w:rsidR="00A910BF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71B03" w:rsidRPr="00E71B03" w:rsidRDefault="00E71B03" w:rsidP="00E71B0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0BF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A910BF">
        <w:rPr>
          <w:rFonts w:ascii="Times New Roman" w:hAnsi="Times New Roman" w:cs="Times New Roman"/>
          <w:i/>
          <w:sz w:val="24"/>
          <w:szCs w:val="24"/>
        </w:rPr>
        <w:t>Becskei-Kovács</w:t>
      </w:r>
      <w:proofErr w:type="spellEnd"/>
      <w:r w:rsidRPr="00A910BF">
        <w:rPr>
          <w:rFonts w:ascii="Times New Roman" w:hAnsi="Times New Roman" w:cs="Times New Roman"/>
          <w:i/>
          <w:sz w:val="24"/>
          <w:szCs w:val="24"/>
        </w:rPr>
        <w:t xml:space="preserve"> Barbara – ügyvezető igazgató</w:t>
      </w:r>
    </w:p>
    <w:p w:rsidR="00226D57" w:rsidRPr="00226D57" w:rsidRDefault="00226D57" w:rsidP="00E71B0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 xml:space="preserve">Javaslat </w:t>
      </w:r>
      <w:proofErr w:type="spellStart"/>
      <w:r w:rsidRPr="00226D57">
        <w:rPr>
          <w:rFonts w:ascii="Times New Roman" w:hAnsi="Times New Roman" w:cs="Times New Roman"/>
          <w:sz w:val="24"/>
          <w:szCs w:val="24"/>
        </w:rPr>
        <w:t>Teszársz</w:t>
      </w:r>
      <w:proofErr w:type="spellEnd"/>
      <w:r w:rsidRPr="00226D57">
        <w:rPr>
          <w:rFonts w:ascii="Times New Roman" w:hAnsi="Times New Roman" w:cs="Times New Roman"/>
          <w:sz w:val="24"/>
          <w:szCs w:val="24"/>
        </w:rPr>
        <w:t xml:space="preserve"> Károly megbízási szerződésének 2013. április havi teljesítés igazolására</w:t>
      </w:r>
      <w:r w:rsidR="008C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57" w:rsidRPr="00226D57" w:rsidRDefault="00226D57" w:rsidP="00226D5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Soós György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26D57">
        <w:rPr>
          <w:rFonts w:ascii="Times New Roman" w:hAnsi="Times New Roman" w:cs="Times New Roman"/>
          <w:i/>
          <w:sz w:val="24"/>
          <w:szCs w:val="24"/>
        </w:rPr>
        <w:t xml:space="preserve"> a Városgazdálkodási és Pénzügyi Bizottság elnöke</w:t>
      </w:r>
    </w:p>
    <w:p w:rsidR="00226D57" w:rsidRPr="00226D57" w:rsidRDefault="00226D57" w:rsidP="00E71B0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>Javaslat Pomázi Dán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26D57">
        <w:rPr>
          <w:rFonts w:ascii="Times New Roman" w:hAnsi="Times New Roman" w:cs="Times New Roman"/>
          <w:sz w:val="24"/>
          <w:szCs w:val="24"/>
        </w:rPr>
        <w:t>l megbízási szerződésének 2013. április havi teljesítés igazolás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26D57">
        <w:rPr>
          <w:rFonts w:ascii="Times New Roman" w:hAnsi="Times New Roman" w:cs="Times New Roman"/>
          <w:sz w:val="24"/>
          <w:szCs w:val="24"/>
        </w:rPr>
        <w:t>ra</w:t>
      </w:r>
      <w:r w:rsidR="008C043E">
        <w:rPr>
          <w:rFonts w:ascii="Times New Roman" w:hAnsi="Times New Roman" w:cs="Times New Roman"/>
          <w:sz w:val="24"/>
          <w:szCs w:val="24"/>
        </w:rPr>
        <w:t xml:space="preserve"> </w:t>
      </w:r>
      <w:r w:rsidR="003E5B09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226D57" w:rsidRPr="00226D57" w:rsidRDefault="00226D57" w:rsidP="00226D5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Szili Balázs - képviselő</w:t>
      </w:r>
    </w:p>
    <w:p w:rsidR="00226D57" w:rsidRPr="00226D57" w:rsidRDefault="00226D57" w:rsidP="0022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57" w:rsidRDefault="00226D57" w:rsidP="0022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5A" w:rsidRDefault="00C35F5A" w:rsidP="0022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5A" w:rsidRDefault="00C35F5A" w:rsidP="0022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5A" w:rsidRP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Szabó Eszternél (Szervezési és Képviselői Iroda) 2013.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C35F5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C35F5A">
        <w:rPr>
          <w:rFonts w:ascii="Times New Roman" w:eastAsia="Times New Roman" w:hAnsi="Times New Roman" w:cs="Times New Roman"/>
          <w:sz w:val="24"/>
          <w:szCs w:val="24"/>
          <w:lang w:eastAsia="hu-HU"/>
        </w:rPr>
        <w:t>n 10,00 óráig a 459-21-83-as telefonszámon.</w:t>
      </w:r>
    </w:p>
    <w:p w:rsid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P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P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15</w:t>
      </w:r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Pr="00C35F5A" w:rsidRDefault="00C35F5A" w:rsidP="00C3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Pr="00C35F5A" w:rsidRDefault="00C35F5A" w:rsidP="00C35F5A">
      <w:pPr>
        <w:tabs>
          <w:tab w:val="left" w:pos="567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C35F5A" w:rsidRP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C3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F5A" w:rsidRPr="00C35F5A" w:rsidRDefault="00C35F5A" w:rsidP="00C35F5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C35F5A" w:rsidRPr="00C35F5A" w:rsidTr="00A6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35F5A" w:rsidRPr="00C35F5A" w:rsidRDefault="00C35F5A" w:rsidP="00C35F5A">
            <w:pPr>
              <w:tabs>
                <w:tab w:val="left" w:pos="1276"/>
                <w:tab w:val="center" w:pos="4536"/>
                <w:tab w:val="right" w:pos="9072"/>
              </w:tabs>
            </w:pPr>
            <w:r w:rsidRPr="00C35F5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DF672" wp14:editId="27144576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C35F5A" w:rsidRPr="00C35F5A" w:rsidRDefault="00C35F5A" w:rsidP="00C35F5A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 w:rsidRPr="00C35F5A">
              <w:rPr>
                <w:sz w:val="22"/>
                <w:szCs w:val="22"/>
              </w:rPr>
              <w:t>4</w:t>
            </w:r>
          </w:p>
        </w:tc>
      </w:tr>
    </w:tbl>
    <w:p w:rsidR="00226D57" w:rsidRPr="00226D57" w:rsidRDefault="00226D57" w:rsidP="0022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D57" w:rsidRPr="00226D5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61" w:rsidRDefault="00B83C61" w:rsidP="00B83C61">
      <w:pPr>
        <w:spacing w:after="0" w:line="240" w:lineRule="auto"/>
      </w:pPr>
      <w:r>
        <w:separator/>
      </w:r>
    </w:p>
  </w:endnote>
  <w:endnote w:type="continuationSeparator" w:id="0">
    <w:p w:rsidR="00B83C61" w:rsidRDefault="00B83C61" w:rsidP="00B8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8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C61" w:rsidRPr="00B83C61" w:rsidRDefault="00B83C61">
        <w:pPr>
          <w:pStyle w:val="llb"/>
          <w:jc w:val="right"/>
          <w:rPr>
            <w:rFonts w:ascii="Times New Roman" w:hAnsi="Times New Roman" w:cs="Times New Roman"/>
          </w:rPr>
        </w:pPr>
        <w:r w:rsidRPr="00B83C61">
          <w:rPr>
            <w:rFonts w:ascii="Times New Roman" w:hAnsi="Times New Roman" w:cs="Times New Roman"/>
          </w:rPr>
          <w:fldChar w:fldCharType="begin"/>
        </w:r>
        <w:r w:rsidRPr="00B83C61">
          <w:rPr>
            <w:rFonts w:ascii="Times New Roman" w:hAnsi="Times New Roman" w:cs="Times New Roman"/>
          </w:rPr>
          <w:instrText>PAGE   \* MERGEFORMAT</w:instrText>
        </w:r>
        <w:r w:rsidRPr="00B83C61">
          <w:rPr>
            <w:rFonts w:ascii="Times New Roman" w:hAnsi="Times New Roman" w:cs="Times New Roman"/>
          </w:rPr>
          <w:fldChar w:fldCharType="separate"/>
        </w:r>
        <w:r w:rsidR="00847159">
          <w:rPr>
            <w:rFonts w:ascii="Times New Roman" w:hAnsi="Times New Roman" w:cs="Times New Roman"/>
            <w:noProof/>
          </w:rPr>
          <w:t>4</w:t>
        </w:r>
        <w:r w:rsidRPr="00B83C61">
          <w:rPr>
            <w:rFonts w:ascii="Times New Roman" w:hAnsi="Times New Roman" w:cs="Times New Roman"/>
          </w:rPr>
          <w:fldChar w:fldCharType="end"/>
        </w:r>
      </w:p>
    </w:sdtContent>
  </w:sdt>
  <w:p w:rsidR="00B83C61" w:rsidRDefault="00B83C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61" w:rsidRDefault="00B83C61" w:rsidP="00B83C61">
      <w:pPr>
        <w:spacing w:after="0" w:line="240" w:lineRule="auto"/>
      </w:pPr>
      <w:r>
        <w:separator/>
      </w:r>
    </w:p>
  </w:footnote>
  <w:footnote w:type="continuationSeparator" w:id="0">
    <w:p w:rsidR="00B83C61" w:rsidRDefault="00B83C61" w:rsidP="00B8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61" w:rsidRDefault="00B83C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61" w:rsidRDefault="00B83C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61" w:rsidRDefault="00B83C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476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CD2"/>
    <w:multiLevelType w:val="hybridMultilevel"/>
    <w:tmpl w:val="51BAA422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4E8"/>
    <w:multiLevelType w:val="hybridMultilevel"/>
    <w:tmpl w:val="CFDCD3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9279B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1581"/>
    <w:multiLevelType w:val="hybridMultilevel"/>
    <w:tmpl w:val="1520D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18AF"/>
    <w:multiLevelType w:val="hybridMultilevel"/>
    <w:tmpl w:val="5EECF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5534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B0065"/>
    <w:multiLevelType w:val="hybridMultilevel"/>
    <w:tmpl w:val="32A42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2C4"/>
    <w:multiLevelType w:val="hybridMultilevel"/>
    <w:tmpl w:val="041A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687A"/>
    <w:multiLevelType w:val="hybridMultilevel"/>
    <w:tmpl w:val="A2647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1"/>
    <w:rsid w:val="0001167F"/>
    <w:rsid w:val="00050B67"/>
    <w:rsid w:val="00061F86"/>
    <w:rsid w:val="000F08F2"/>
    <w:rsid w:val="00141581"/>
    <w:rsid w:val="001567A4"/>
    <w:rsid w:val="001B4B00"/>
    <w:rsid w:val="001C5B61"/>
    <w:rsid w:val="00226D57"/>
    <w:rsid w:val="00257815"/>
    <w:rsid w:val="002E04D4"/>
    <w:rsid w:val="0036104C"/>
    <w:rsid w:val="003E5B09"/>
    <w:rsid w:val="00476408"/>
    <w:rsid w:val="004A53CF"/>
    <w:rsid w:val="004C4FD5"/>
    <w:rsid w:val="005026A6"/>
    <w:rsid w:val="00542A2B"/>
    <w:rsid w:val="005735F2"/>
    <w:rsid w:val="005B4FAE"/>
    <w:rsid w:val="005F11F8"/>
    <w:rsid w:val="006D6D2A"/>
    <w:rsid w:val="00704E39"/>
    <w:rsid w:val="00714EDE"/>
    <w:rsid w:val="00740CD1"/>
    <w:rsid w:val="007E618F"/>
    <w:rsid w:val="00847159"/>
    <w:rsid w:val="008715E1"/>
    <w:rsid w:val="008C043E"/>
    <w:rsid w:val="008D292E"/>
    <w:rsid w:val="008F3CFD"/>
    <w:rsid w:val="009442DF"/>
    <w:rsid w:val="009B225D"/>
    <w:rsid w:val="009E598D"/>
    <w:rsid w:val="00A42C6F"/>
    <w:rsid w:val="00A829E9"/>
    <w:rsid w:val="00A910BF"/>
    <w:rsid w:val="00AA33C6"/>
    <w:rsid w:val="00B26DCF"/>
    <w:rsid w:val="00B431CA"/>
    <w:rsid w:val="00B83C61"/>
    <w:rsid w:val="00BB220A"/>
    <w:rsid w:val="00C35F5A"/>
    <w:rsid w:val="00D362FC"/>
    <w:rsid w:val="00DA030E"/>
    <w:rsid w:val="00E01159"/>
    <w:rsid w:val="00E71B03"/>
    <w:rsid w:val="00E976B7"/>
    <w:rsid w:val="00EC3E21"/>
    <w:rsid w:val="00F03534"/>
    <w:rsid w:val="00F06674"/>
    <w:rsid w:val="00F133F1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C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61"/>
  </w:style>
  <w:style w:type="paragraph" w:styleId="llb">
    <w:name w:val="footer"/>
    <w:basedOn w:val="Norml"/>
    <w:link w:val="llbChar"/>
    <w:uiPriority w:val="99"/>
    <w:unhideWhenUsed/>
    <w:rsid w:val="00B8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61"/>
  </w:style>
  <w:style w:type="paragraph" w:styleId="Listaszerbekezds">
    <w:name w:val="List Paragraph"/>
    <w:basedOn w:val="Norml"/>
    <w:uiPriority w:val="34"/>
    <w:qFormat/>
    <w:rsid w:val="00B83C61"/>
    <w:pPr>
      <w:ind w:left="720"/>
      <w:contextualSpacing/>
    </w:pPr>
  </w:style>
  <w:style w:type="table" w:styleId="Rcsostblzat">
    <w:name w:val="Table Grid"/>
    <w:basedOn w:val="Webestblzat1"/>
    <w:uiPriority w:val="59"/>
    <w:rsid w:val="00C35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5F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C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61"/>
  </w:style>
  <w:style w:type="paragraph" w:styleId="llb">
    <w:name w:val="footer"/>
    <w:basedOn w:val="Norml"/>
    <w:link w:val="llbChar"/>
    <w:uiPriority w:val="99"/>
    <w:unhideWhenUsed/>
    <w:rsid w:val="00B8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61"/>
  </w:style>
  <w:style w:type="paragraph" w:styleId="Listaszerbekezds">
    <w:name w:val="List Paragraph"/>
    <w:basedOn w:val="Norml"/>
    <w:uiPriority w:val="34"/>
    <w:qFormat/>
    <w:rsid w:val="00B83C61"/>
    <w:pPr>
      <w:ind w:left="720"/>
      <w:contextualSpacing/>
    </w:pPr>
  </w:style>
  <w:style w:type="table" w:styleId="Rcsostblzat">
    <w:name w:val="Table Grid"/>
    <w:basedOn w:val="Webestblzat1"/>
    <w:uiPriority w:val="59"/>
    <w:rsid w:val="00C35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5F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23FE-6B9A-4D42-8D76-086E770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D410E586</Template>
  <TotalTime>2</TotalTime>
  <Pages>4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2013-05-15T12:57:00Z</cp:lastPrinted>
  <dcterms:created xsi:type="dcterms:W3CDTF">2013-05-15T13:03:00Z</dcterms:created>
  <dcterms:modified xsi:type="dcterms:W3CDTF">2013-05-15T13:05:00Z</dcterms:modified>
</cp:coreProperties>
</file>