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82E" w:rsidRDefault="00F9282E" w:rsidP="00F9282E">
      <w:pPr>
        <w:jc w:val="center"/>
        <w:rPr>
          <w:rFonts w:ascii="Algerian" w:hAnsi="Algerian"/>
          <w:b/>
          <w:bCs/>
          <w:sz w:val="52"/>
          <w:szCs w:val="52"/>
        </w:rPr>
      </w:pPr>
      <w:r>
        <w:rPr>
          <w:rFonts w:ascii="Algerian" w:hAnsi="Algerian"/>
          <w:b/>
          <w:bCs/>
          <w:sz w:val="52"/>
          <w:szCs w:val="52"/>
        </w:rPr>
        <w:t>M E G H Í V Ó</w:t>
      </w:r>
    </w:p>
    <w:p w:rsidR="00F9282E" w:rsidRDefault="00F9282E" w:rsidP="00F9282E">
      <w:pPr>
        <w:overflowPunct w:val="0"/>
        <w:autoSpaceDE w:val="0"/>
        <w:autoSpaceDN w:val="0"/>
        <w:adjustRightInd w:val="0"/>
        <w:spacing w:after="60"/>
        <w:jc w:val="center"/>
        <w:outlineLvl w:val="1"/>
      </w:pPr>
    </w:p>
    <w:p w:rsidR="00F9282E" w:rsidRDefault="00F9282E" w:rsidP="00F9282E">
      <w:pPr>
        <w:jc w:val="center"/>
        <w:rPr>
          <w:b/>
        </w:rPr>
      </w:pPr>
      <w:r>
        <w:rPr>
          <w:b/>
        </w:rPr>
        <w:t>Budapest Józsefváros Önkormányzat Humánszolgáltatási Bizottsága</w:t>
      </w:r>
    </w:p>
    <w:p w:rsidR="00F9282E" w:rsidRDefault="00F9282E" w:rsidP="00F9282E"/>
    <w:p w:rsidR="00F9282E" w:rsidRDefault="00F425D8" w:rsidP="00F9282E">
      <w:pPr>
        <w:autoSpaceDE w:val="0"/>
        <w:autoSpaceDN w:val="0"/>
        <w:spacing w:after="120"/>
        <w:jc w:val="center"/>
        <w:rPr>
          <w:b/>
        </w:rPr>
      </w:pPr>
      <w:r>
        <w:rPr>
          <w:b/>
        </w:rPr>
        <w:t xml:space="preserve">2013. évi </w:t>
      </w:r>
      <w:r w:rsidR="00881B7D">
        <w:rPr>
          <w:b/>
        </w:rPr>
        <w:t xml:space="preserve">5. </w:t>
      </w:r>
      <w:r w:rsidR="00F9282E">
        <w:rPr>
          <w:b/>
        </w:rPr>
        <w:t>rend</w:t>
      </w:r>
      <w:r w:rsidR="00F91D2C">
        <w:rPr>
          <w:b/>
        </w:rPr>
        <w:t>kívüli</w:t>
      </w:r>
      <w:r w:rsidR="00F9282E">
        <w:rPr>
          <w:b/>
        </w:rPr>
        <w:t xml:space="preserve"> ülését</w:t>
      </w:r>
    </w:p>
    <w:p w:rsidR="00F9282E" w:rsidRDefault="00F9282E" w:rsidP="00F9282E">
      <w:pPr>
        <w:autoSpaceDE w:val="0"/>
        <w:autoSpaceDN w:val="0"/>
        <w:spacing w:after="1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2013. </w:t>
      </w:r>
      <w:r w:rsidR="000F211A">
        <w:rPr>
          <w:b/>
          <w:sz w:val="28"/>
          <w:szCs w:val="28"/>
          <w:u w:val="single"/>
        </w:rPr>
        <w:t xml:space="preserve">május </w:t>
      </w:r>
      <w:r w:rsidR="00F91D2C">
        <w:rPr>
          <w:b/>
          <w:sz w:val="28"/>
          <w:szCs w:val="28"/>
          <w:u w:val="single"/>
        </w:rPr>
        <w:t>21</w:t>
      </w:r>
      <w:r>
        <w:rPr>
          <w:b/>
          <w:sz w:val="28"/>
          <w:szCs w:val="28"/>
          <w:u w:val="single"/>
        </w:rPr>
        <w:t>-</w:t>
      </w:r>
      <w:r w:rsidR="00F91D2C">
        <w:rPr>
          <w:b/>
          <w:sz w:val="28"/>
          <w:szCs w:val="28"/>
          <w:u w:val="single"/>
        </w:rPr>
        <w:t>é</w:t>
      </w:r>
      <w:r>
        <w:rPr>
          <w:b/>
          <w:sz w:val="28"/>
          <w:szCs w:val="28"/>
          <w:u w:val="single"/>
        </w:rPr>
        <w:t>n (</w:t>
      </w:r>
      <w:r w:rsidR="00F91D2C">
        <w:rPr>
          <w:b/>
          <w:sz w:val="28"/>
          <w:szCs w:val="28"/>
          <w:u w:val="single"/>
        </w:rPr>
        <w:t>kedd</w:t>
      </w:r>
      <w:r>
        <w:rPr>
          <w:b/>
          <w:sz w:val="28"/>
          <w:szCs w:val="28"/>
          <w:u w:val="single"/>
        </w:rPr>
        <w:t>)</w:t>
      </w:r>
      <w:r w:rsidR="00EE25BD">
        <w:rPr>
          <w:b/>
          <w:sz w:val="28"/>
          <w:szCs w:val="28"/>
          <w:u w:val="single"/>
        </w:rPr>
        <w:t xml:space="preserve"> </w:t>
      </w:r>
      <w:r w:rsidR="00F7552F">
        <w:rPr>
          <w:b/>
          <w:sz w:val="28"/>
          <w:szCs w:val="28"/>
          <w:u w:val="single"/>
        </w:rPr>
        <w:t>14</w:t>
      </w:r>
      <w:r w:rsidR="00F7552F">
        <w:rPr>
          <w:b/>
          <w:sz w:val="28"/>
          <w:szCs w:val="28"/>
          <w:u w:val="single"/>
          <w:vertAlign w:val="superscript"/>
        </w:rPr>
        <w:t>0</w:t>
      </w:r>
      <w:r w:rsidR="00EE25BD" w:rsidRPr="00F7552F">
        <w:rPr>
          <w:b/>
          <w:sz w:val="28"/>
          <w:szCs w:val="28"/>
          <w:u w:val="single"/>
          <w:vertAlign w:val="superscript"/>
        </w:rPr>
        <w:t>0</w:t>
      </w:r>
      <w:r>
        <w:rPr>
          <w:b/>
          <w:sz w:val="28"/>
          <w:szCs w:val="28"/>
          <w:u w:val="single"/>
          <w:vertAlign w:val="superscript"/>
        </w:rPr>
        <w:t xml:space="preserve"> </w:t>
      </w:r>
      <w:r>
        <w:rPr>
          <w:b/>
          <w:sz w:val="28"/>
          <w:szCs w:val="28"/>
          <w:u w:val="single"/>
        </w:rPr>
        <w:t>órára</w:t>
      </w:r>
    </w:p>
    <w:p w:rsidR="00FE5363" w:rsidRDefault="00FE5363" w:rsidP="00F9282E">
      <w:pPr>
        <w:autoSpaceDE w:val="0"/>
        <w:autoSpaceDN w:val="0"/>
        <w:spacing w:after="120"/>
        <w:jc w:val="center"/>
        <w:rPr>
          <w:b/>
          <w:sz w:val="28"/>
          <w:szCs w:val="28"/>
        </w:rPr>
      </w:pPr>
    </w:p>
    <w:p w:rsidR="00F9282E" w:rsidRDefault="00F9282E" w:rsidP="00FE5363">
      <w:pPr>
        <w:autoSpaceDE w:val="0"/>
        <w:autoSpaceDN w:val="0"/>
        <w:jc w:val="center"/>
        <w:rPr>
          <w:b/>
        </w:rPr>
      </w:pPr>
      <w:proofErr w:type="gramStart"/>
      <w:r>
        <w:t>hívom</w:t>
      </w:r>
      <w:proofErr w:type="gramEnd"/>
      <w:r>
        <w:t xml:space="preserve"> össze.</w:t>
      </w:r>
    </w:p>
    <w:p w:rsidR="00F9282E" w:rsidRDefault="00F9282E" w:rsidP="00FE5363">
      <w:pPr>
        <w:jc w:val="center"/>
      </w:pPr>
      <w:r>
        <w:t>A Humánszolgáltatási Bizottság ülését a Józsefvárosi Önkormányzat Polgármesteri Hivatal</w:t>
      </w:r>
    </w:p>
    <w:p w:rsidR="00F9282E" w:rsidRDefault="00F9282E" w:rsidP="00FE5363">
      <w:pPr>
        <w:jc w:val="center"/>
      </w:pPr>
      <w:r>
        <w:rPr>
          <w:b/>
          <w:bCs/>
        </w:rPr>
        <w:t>III. 300-as termében</w:t>
      </w:r>
      <w:r>
        <w:t xml:space="preserve"> (</w:t>
      </w:r>
      <w:proofErr w:type="gramStart"/>
      <w:r>
        <w:t>Budapest,</w:t>
      </w:r>
      <w:proofErr w:type="gramEnd"/>
      <w:r>
        <w:t xml:space="preserve"> VIII. Baross u. 63-67.) tartja</w:t>
      </w:r>
    </w:p>
    <w:p w:rsidR="00FE5363" w:rsidRDefault="00FE5363" w:rsidP="00FE5363">
      <w:pPr>
        <w:spacing w:before="0"/>
        <w:jc w:val="center"/>
      </w:pPr>
    </w:p>
    <w:p w:rsidR="00892A0A" w:rsidRDefault="00892A0A" w:rsidP="00FE5363">
      <w:pPr>
        <w:spacing w:before="0"/>
        <w:rPr>
          <w:b/>
          <w:sz w:val="32"/>
          <w:szCs w:val="32"/>
        </w:rPr>
      </w:pPr>
    </w:p>
    <w:p w:rsidR="00F9282E" w:rsidRDefault="00F9282E" w:rsidP="00FE5363">
      <w:pPr>
        <w:spacing w:before="0"/>
        <w:rPr>
          <w:b/>
          <w:sz w:val="32"/>
          <w:szCs w:val="32"/>
        </w:rPr>
      </w:pPr>
      <w:r>
        <w:rPr>
          <w:b/>
          <w:sz w:val="32"/>
          <w:szCs w:val="32"/>
        </w:rPr>
        <w:t>Napirend:</w:t>
      </w:r>
    </w:p>
    <w:p w:rsidR="00652CB5" w:rsidRPr="006411D4" w:rsidRDefault="00652CB5" w:rsidP="00FE5363">
      <w:pPr>
        <w:spacing w:before="0"/>
        <w:rPr>
          <w:b/>
          <w:sz w:val="44"/>
          <w:szCs w:val="44"/>
        </w:rPr>
      </w:pPr>
    </w:p>
    <w:p w:rsidR="00F9282E" w:rsidRDefault="00F9282E" w:rsidP="00FE5363">
      <w:pPr>
        <w:numPr>
          <w:ilvl w:val="0"/>
          <w:numId w:val="1"/>
        </w:numPr>
        <w:spacing w:before="0"/>
        <w:ind w:left="0" w:firstLine="0"/>
        <w:jc w:val="left"/>
        <w:rPr>
          <w:b/>
          <w:bCs/>
          <w:iCs/>
          <w:sz w:val="32"/>
          <w:szCs w:val="32"/>
          <w:u w:val="single"/>
        </w:rPr>
      </w:pPr>
      <w:r>
        <w:rPr>
          <w:b/>
          <w:bCs/>
          <w:iCs/>
          <w:sz w:val="32"/>
          <w:szCs w:val="32"/>
          <w:u w:val="single"/>
        </w:rPr>
        <w:t xml:space="preserve">Átruházott hatáskörben meghozható döntések: </w:t>
      </w:r>
    </w:p>
    <w:p w:rsidR="00FE127A" w:rsidRDefault="00FE127A" w:rsidP="00FE127A">
      <w:pPr>
        <w:pStyle w:val="Listaszerbekezds"/>
        <w:spacing w:before="0"/>
        <w:ind w:left="0"/>
        <w:rPr>
          <w:b/>
          <w:sz w:val="40"/>
          <w:szCs w:val="40"/>
        </w:rPr>
      </w:pPr>
    </w:p>
    <w:p w:rsidR="006465A4" w:rsidRPr="00BD7042" w:rsidRDefault="006465A4" w:rsidP="00BD7042">
      <w:pPr>
        <w:pStyle w:val="Listaszerbekezds"/>
        <w:numPr>
          <w:ilvl w:val="0"/>
          <w:numId w:val="23"/>
        </w:numPr>
        <w:rPr>
          <w:b/>
        </w:rPr>
      </w:pPr>
      <w:r w:rsidRPr="00BD7042">
        <w:rPr>
          <w:b/>
        </w:rPr>
        <w:t>Javaslat Szentes Beatrix megbízási szerződésének 2013. április havi teljesítés igazolására</w:t>
      </w:r>
    </w:p>
    <w:p w:rsidR="006465A4" w:rsidRPr="006465A4" w:rsidRDefault="006465A4" w:rsidP="006465A4">
      <w:pPr>
        <w:pStyle w:val="Listaszerbekezds"/>
      </w:pPr>
      <w:r>
        <w:t>E</w:t>
      </w:r>
      <w:r w:rsidRPr="006465A4">
        <w:t>lőterjesztője:  Zentai Oszkár</w:t>
      </w:r>
      <w:r>
        <w:t xml:space="preserve"> –</w:t>
      </w:r>
      <w:r w:rsidR="00BD7042">
        <w:t xml:space="preserve"> </w:t>
      </w:r>
      <w:r>
        <w:t xml:space="preserve">a </w:t>
      </w:r>
      <w:r w:rsidRPr="006465A4">
        <w:t>Humánszolgáltatási Bizottság elnöke</w:t>
      </w:r>
    </w:p>
    <w:p w:rsidR="006465A4" w:rsidRPr="001B1F87" w:rsidRDefault="006465A4" w:rsidP="006465A4">
      <w:pPr>
        <w:spacing w:before="0"/>
        <w:ind w:left="993" w:hanging="285"/>
        <w:rPr>
          <w:b/>
        </w:rPr>
      </w:pPr>
      <w:r w:rsidRPr="00BD7042">
        <w:t>(írásbeli előterjesztés</w:t>
      </w:r>
      <w:r w:rsidR="001B1F87">
        <w:t>,</w:t>
      </w:r>
      <w:r w:rsidR="001B1F87" w:rsidRPr="001B1F87">
        <w:rPr>
          <w:b/>
        </w:rPr>
        <w:t xml:space="preserve"> </w:t>
      </w:r>
      <w:r w:rsidR="001B1F87" w:rsidRPr="0046104D">
        <w:rPr>
          <w:b/>
        </w:rPr>
        <w:t>PÓTKÉZBESÍTÉS</w:t>
      </w:r>
      <w:r w:rsidRPr="001B1F87">
        <w:rPr>
          <w:b/>
        </w:rPr>
        <w:t xml:space="preserve">) </w:t>
      </w:r>
    </w:p>
    <w:p w:rsidR="006465A4" w:rsidRPr="00BD7042" w:rsidRDefault="006465A4" w:rsidP="00FE127A">
      <w:pPr>
        <w:pStyle w:val="Listaszerbekezds"/>
        <w:spacing w:before="0"/>
        <w:ind w:left="0"/>
        <w:rPr>
          <w:b/>
        </w:rPr>
      </w:pPr>
    </w:p>
    <w:p w:rsidR="007520FF" w:rsidRPr="003D0DFC" w:rsidRDefault="007520FF" w:rsidP="00BD7042">
      <w:pPr>
        <w:pStyle w:val="Csakszveg"/>
        <w:numPr>
          <w:ilvl w:val="0"/>
          <w:numId w:val="23"/>
        </w:numPr>
        <w:tabs>
          <w:tab w:val="left" w:pos="142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9262F3">
        <w:rPr>
          <w:rFonts w:ascii="Times New Roman" w:hAnsi="Times New Roman" w:cs="Times New Roman"/>
          <w:b/>
          <w:sz w:val="24"/>
          <w:szCs w:val="24"/>
        </w:rPr>
        <w:t xml:space="preserve">Javaslat a Magyar </w:t>
      </w:r>
      <w:proofErr w:type="spellStart"/>
      <w:r w:rsidRPr="009262F3">
        <w:rPr>
          <w:rFonts w:ascii="Times New Roman" w:hAnsi="Times New Roman" w:cs="Times New Roman"/>
          <w:b/>
          <w:sz w:val="24"/>
          <w:szCs w:val="24"/>
        </w:rPr>
        <w:t>Individuálpszichológiai</w:t>
      </w:r>
      <w:proofErr w:type="spellEnd"/>
      <w:r w:rsidRPr="009262F3">
        <w:rPr>
          <w:rFonts w:ascii="Times New Roman" w:hAnsi="Times New Roman" w:cs="Times New Roman"/>
          <w:b/>
          <w:sz w:val="24"/>
          <w:szCs w:val="24"/>
        </w:rPr>
        <w:t xml:space="preserve"> Egyesület kedvezményes</w:t>
      </w:r>
      <w:r w:rsidRPr="00BD7042">
        <w:rPr>
          <w:rFonts w:ascii="Times New Roman" w:hAnsi="Times New Roman" w:cs="Times New Roman"/>
          <w:b/>
          <w:sz w:val="24"/>
          <w:szCs w:val="24"/>
        </w:rPr>
        <w:t xml:space="preserve"> helyiségbérletével</w:t>
      </w:r>
      <w:r w:rsidRPr="003D0DFC">
        <w:rPr>
          <w:rFonts w:ascii="Times New Roman" w:hAnsi="Times New Roman" w:cs="Times New Roman"/>
          <w:b/>
          <w:sz w:val="22"/>
          <w:szCs w:val="22"/>
        </w:rPr>
        <w:t xml:space="preserve"> kapcsolatos döntés meghozatalára</w:t>
      </w:r>
    </w:p>
    <w:p w:rsidR="007520FF" w:rsidRPr="00893EE0" w:rsidRDefault="007520FF" w:rsidP="00E318D7">
      <w:pPr>
        <w:spacing w:before="0"/>
        <w:ind w:firstLine="708"/>
        <w:rPr>
          <w:sz w:val="22"/>
          <w:szCs w:val="22"/>
        </w:rPr>
      </w:pPr>
      <w:r w:rsidRPr="00893EE0">
        <w:rPr>
          <w:sz w:val="22"/>
          <w:szCs w:val="22"/>
        </w:rPr>
        <w:t xml:space="preserve">Előterjesztő: </w:t>
      </w:r>
      <w:r>
        <w:rPr>
          <w:sz w:val="22"/>
          <w:szCs w:val="22"/>
        </w:rPr>
        <w:t xml:space="preserve">dr. Bojsza Krisztina </w:t>
      </w:r>
      <w:r w:rsidR="00BD7042">
        <w:rPr>
          <w:sz w:val="22"/>
          <w:szCs w:val="22"/>
        </w:rPr>
        <w:t xml:space="preserve">– </w:t>
      </w:r>
      <w:r>
        <w:rPr>
          <w:sz w:val="22"/>
          <w:szCs w:val="22"/>
        </w:rPr>
        <w:t>ügyosztályvezető</w:t>
      </w:r>
      <w:r w:rsidRPr="00893EE0">
        <w:rPr>
          <w:sz w:val="22"/>
          <w:szCs w:val="22"/>
        </w:rPr>
        <w:t xml:space="preserve">         </w:t>
      </w:r>
    </w:p>
    <w:p w:rsidR="00E318D7" w:rsidRDefault="00E318D7" w:rsidP="00E318D7">
      <w:pPr>
        <w:spacing w:before="0"/>
        <w:ind w:left="993" w:hanging="285"/>
      </w:pPr>
      <w:r>
        <w:t xml:space="preserve">(írásbeli előterjesztés) </w:t>
      </w:r>
    </w:p>
    <w:p w:rsidR="00BD7042" w:rsidRDefault="00BD7042" w:rsidP="00E318D7">
      <w:pPr>
        <w:spacing w:before="0"/>
        <w:ind w:left="993" w:hanging="285"/>
      </w:pPr>
    </w:p>
    <w:p w:rsidR="007520FF" w:rsidRPr="00E318D7" w:rsidRDefault="007520FF" w:rsidP="00BD7042">
      <w:pPr>
        <w:pStyle w:val="Listaszerbekezds"/>
        <w:numPr>
          <w:ilvl w:val="0"/>
          <w:numId w:val="23"/>
        </w:numPr>
        <w:spacing w:before="0"/>
        <w:rPr>
          <w:b/>
        </w:rPr>
      </w:pPr>
      <w:r w:rsidRPr="00E318D7">
        <w:rPr>
          <w:b/>
        </w:rPr>
        <w:t xml:space="preserve">Javaslat a Józsefvárosi Gyermekekért kitüntetés odaítélésére </w:t>
      </w:r>
    </w:p>
    <w:p w:rsidR="007520FF" w:rsidRDefault="007520FF" w:rsidP="00E318D7">
      <w:pPr>
        <w:spacing w:before="0"/>
        <w:ind w:firstLine="708"/>
      </w:pPr>
      <w:r>
        <w:t xml:space="preserve">Előterjesztő: Zentai Oszkár </w:t>
      </w:r>
      <w:r w:rsidR="00BD7042">
        <w:t xml:space="preserve">– a </w:t>
      </w:r>
      <w:r>
        <w:t>Humánszolgáltatási Bizottság elnök</w:t>
      </w:r>
    </w:p>
    <w:p w:rsidR="00E318D7" w:rsidRPr="0046104D" w:rsidRDefault="00E318D7" w:rsidP="00E318D7">
      <w:pPr>
        <w:spacing w:before="0"/>
        <w:ind w:left="993" w:hanging="285"/>
        <w:rPr>
          <w:b/>
        </w:rPr>
      </w:pPr>
      <w:r>
        <w:t>(írásbeli előterjesztés</w:t>
      </w:r>
      <w:r w:rsidR="007B3138" w:rsidRPr="0046104D">
        <w:rPr>
          <w:b/>
        </w:rPr>
        <w:t>, PÓTKÉZBESÍTÉS</w:t>
      </w:r>
      <w:r w:rsidRPr="0046104D">
        <w:rPr>
          <w:b/>
        </w:rPr>
        <w:t xml:space="preserve">) </w:t>
      </w:r>
    </w:p>
    <w:p w:rsidR="00E318D7" w:rsidRPr="0046104D" w:rsidRDefault="00E318D7" w:rsidP="00E318D7">
      <w:pPr>
        <w:ind w:firstLine="708"/>
        <w:rPr>
          <w:b/>
        </w:rPr>
      </w:pPr>
    </w:p>
    <w:p w:rsidR="00E318D7" w:rsidRDefault="00E318D7" w:rsidP="00E318D7">
      <w:pPr>
        <w:ind w:firstLine="708"/>
      </w:pPr>
    </w:p>
    <w:p w:rsidR="00BD7042" w:rsidRDefault="00BD7042" w:rsidP="00E318D7">
      <w:pPr>
        <w:ind w:firstLine="708"/>
      </w:pPr>
    </w:p>
    <w:p w:rsidR="00BD7042" w:rsidRDefault="00BD7042" w:rsidP="00E318D7">
      <w:pPr>
        <w:ind w:firstLine="708"/>
      </w:pPr>
    </w:p>
    <w:p w:rsidR="00E318D7" w:rsidRPr="004578DD" w:rsidRDefault="00E318D7" w:rsidP="00E318D7">
      <w:pPr>
        <w:ind w:firstLine="708"/>
        <w:rPr>
          <w:sz w:val="22"/>
          <w:szCs w:val="22"/>
        </w:rPr>
      </w:pPr>
    </w:p>
    <w:p w:rsidR="007520FF" w:rsidRPr="00BD7042" w:rsidRDefault="007520FF" w:rsidP="00BD7042">
      <w:pPr>
        <w:pStyle w:val="Listaszerbekezds"/>
        <w:numPr>
          <w:ilvl w:val="0"/>
          <w:numId w:val="23"/>
        </w:numPr>
        <w:spacing w:before="0"/>
        <w:rPr>
          <w:b/>
        </w:rPr>
      </w:pPr>
      <w:r w:rsidRPr="009262F3">
        <w:rPr>
          <w:b/>
        </w:rPr>
        <w:t xml:space="preserve">Javaslat az Őszi Napsugár Alapítvány </w:t>
      </w:r>
      <w:r w:rsidR="00695D51">
        <w:rPr>
          <w:b/>
        </w:rPr>
        <w:t xml:space="preserve">kedvezményes </w:t>
      </w:r>
      <w:r w:rsidRPr="009262F3">
        <w:rPr>
          <w:b/>
        </w:rPr>
        <w:t>helyiségbérlet</w:t>
      </w:r>
      <w:r w:rsidR="00380087" w:rsidRPr="009262F3">
        <w:rPr>
          <w:b/>
        </w:rPr>
        <w:t>ével kapcsolatos döntés</w:t>
      </w:r>
      <w:r w:rsidR="00380087">
        <w:rPr>
          <w:b/>
        </w:rPr>
        <w:t xml:space="preserve"> meghozatalára</w:t>
      </w:r>
      <w:r w:rsidRPr="00BD7042">
        <w:rPr>
          <w:b/>
        </w:rPr>
        <w:t xml:space="preserve"> </w:t>
      </w:r>
    </w:p>
    <w:p w:rsidR="007520FF" w:rsidRDefault="007520FF" w:rsidP="00BD7042">
      <w:pPr>
        <w:spacing w:before="0"/>
        <w:ind w:firstLine="708"/>
      </w:pPr>
      <w:r>
        <w:t xml:space="preserve">Előterjesztő: Dr. Bojsza Krisztina </w:t>
      </w:r>
      <w:r w:rsidR="00BD7042">
        <w:t xml:space="preserve">– </w:t>
      </w:r>
      <w:r>
        <w:t>ügyosztályvezető</w:t>
      </w:r>
    </w:p>
    <w:p w:rsidR="00E318D7" w:rsidRDefault="00E318D7" w:rsidP="00BD7042">
      <w:pPr>
        <w:spacing w:before="0"/>
        <w:ind w:firstLine="708"/>
      </w:pPr>
      <w:r>
        <w:t xml:space="preserve">(írásbeli előterjesztés) </w:t>
      </w:r>
    </w:p>
    <w:p w:rsidR="00BD7042" w:rsidRDefault="00BD7042" w:rsidP="00BD7042">
      <w:pPr>
        <w:spacing w:before="0"/>
        <w:ind w:firstLine="708"/>
      </w:pPr>
    </w:p>
    <w:p w:rsidR="007520FF" w:rsidRPr="001B397D" w:rsidRDefault="007520FF" w:rsidP="00BD7042">
      <w:pPr>
        <w:pStyle w:val="Listaszerbekezds"/>
        <w:numPr>
          <w:ilvl w:val="0"/>
          <w:numId w:val="23"/>
        </w:numPr>
        <w:spacing w:before="0"/>
      </w:pPr>
      <w:r w:rsidRPr="00E318D7">
        <w:rPr>
          <w:b/>
          <w:bCs/>
        </w:rPr>
        <w:t>Javaslat a 2013. évi táboroztatási támogatás felosztására</w:t>
      </w:r>
    </w:p>
    <w:p w:rsidR="007520FF" w:rsidRDefault="007520FF" w:rsidP="00BD7042">
      <w:pPr>
        <w:spacing w:before="0"/>
        <w:ind w:firstLine="708"/>
        <w:rPr>
          <w:b/>
          <w:bCs/>
          <w:color w:val="FF0000"/>
          <w:sz w:val="22"/>
          <w:szCs w:val="22"/>
          <w:u w:val="single"/>
        </w:rPr>
      </w:pPr>
      <w:r w:rsidRPr="001B397D">
        <w:t xml:space="preserve">Előterjesztő: Sántha Péterné </w:t>
      </w:r>
      <w:r w:rsidR="00BD7042">
        <w:t xml:space="preserve">– </w:t>
      </w:r>
      <w:r w:rsidRPr="001B397D">
        <w:t xml:space="preserve">alpolgármester         </w:t>
      </w:r>
    </w:p>
    <w:p w:rsidR="00E318D7" w:rsidRDefault="00E318D7" w:rsidP="00BD7042">
      <w:pPr>
        <w:spacing w:before="0"/>
        <w:ind w:firstLine="708"/>
      </w:pPr>
      <w:r>
        <w:t xml:space="preserve">(írásbeli előterjesztés) </w:t>
      </w:r>
    </w:p>
    <w:p w:rsidR="007520FF" w:rsidRPr="001B397D" w:rsidRDefault="007520FF" w:rsidP="00BD7042">
      <w:pPr>
        <w:spacing w:before="0"/>
        <w:rPr>
          <w:rFonts w:eastAsia="Calibri"/>
          <w:b/>
          <w:bCs/>
          <w:sz w:val="22"/>
          <w:szCs w:val="22"/>
        </w:rPr>
      </w:pPr>
    </w:p>
    <w:p w:rsidR="007520FF" w:rsidRPr="00BD7042" w:rsidRDefault="007520FF" w:rsidP="00BD7042">
      <w:pPr>
        <w:pStyle w:val="Listaszerbekezds"/>
        <w:numPr>
          <w:ilvl w:val="0"/>
          <w:numId w:val="23"/>
        </w:numPr>
        <w:spacing w:before="0"/>
        <w:rPr>
          <w:rFonts w:eastAsia="Calibri"/>
          <w:b/>
          <w:bCs/>
        </w:rPr>
      </w:pPr>
      <w:r w:rsidRPr="009262F3">
        <w:rPr>
          <w:rFonts w:eastAsia="Calibri"/>
          <w:b/>
          <w:bCs/>
        </w:rPr>
        <w:t>Javaslat adósságcsökkentési támogatások, rendkívüli gyermekvédelmi</w:t>
      </w:r>
      <w:r w:rsidRPr="00BD7042">
        <w:rPr>
          <w:rFonts w:eastAsia="Calibri"/>
          <w:b/>
          <w:bCs/>
        </w:rPr>
        <w:t xml:space="preserve"> támogatások és méltányos kérelem elbírálására</w:t>
      </w:r>
    </w:p>
    <w:p w:rsidR="00BD7042" w:rsidRDefault="007520FF" w:rsidP="00BD7042">
      <w:pPr>
        <w:spacing w:before="0"/>
        <w:ind w:firstLine="708"/>
        <w:rPr>
          <w:b/>
          <w:lang w:eastAsia="hu-HU"/>
        </w:rPr>
      </w:pPr>
      <w:r w:rsidRPr="000B035F">
        <w:rPr>
          <w:rFonts w:eastAsia="Calibri"/>
        </w:rPr>
        <w:t xml:space="preserve">Előterjesztő: Sántha Péterné </w:t>
      </w:r>
      <w:r w:rsidR="00BD7042">
        <w:rPr>
          <w:rFonts w:eastAsia="Calibri"/>
        </w:rPr>
        <w:t xml:space="preserve">– </w:t>
      </w:r>
      <w:r w:rsidRPr="000B035F">
        <w:rPr>
          <w:rFonts w:eastAsia="Calibri"/>
        </w:rPr>
        <w:t xml:space="preserve">alpolgármester </w:t>
      </w:r>
      <w:r w:rsidR="00BD7042">
        <w:rPr>
          <w:rFonts w:eastAsia="Calibri"/>
        </w:rPr>
        <w:tab/>
      </w:r>
      <w:r w:rsidR="00BD7042" w:rsidRPr="00FE127A">
        <w:rPr>
          <w:b/>
          <w:lang w:eastAsia="hu-HU"/>
        </w:rPr>
        <w:t xml:space="preserve">ZÁRT ÜLÉS </w:t>
      </w:r>
    </w:p>
    <w:p w:rsidR="00BD7042" w:rsidRDefault="00BD7042" w:rsidP="00BD7042">
      <w:pPr>
        <w:spacing w:before="0"/>
        <w:ind w:firstLine="708"/>
      </w:pPr>
      <w:r>
        <w:t xml:space="preserve">(írásbeli előterjesztés) </w:t>
      </w:r>
    </w:p>
    <w:p w:rsidR="007520FF" w:rsidRPr="000B035F" w:rsidRDefault="007520FF" w:rsidP="00BD7042">
      <w:pPr>
        <w:spacing w:before="0"/>
        <w:ind w:firstLine="708"/>
        <w:rPr>
          <w:rFonts w:eastAsia="Calibri"/>
        </w:rPr>
      </w:pPr>
    </w:p>
    <w:p w:rsidR="00EE3037" w:rsidRDefault="00EE3037" w:rsidP="00B71E2A">
      <w:pPr>
        <w:spacing w:before="0"/>
        <w:ind w:firstLine="708"/>
        <w:rPr>
          <w:lang w:eastAsia="hu-HU"/>
        </w:rPr>
      </w:pPr>
    </w:p>
    <w:p w:rsidR="00E46199" w:rsidRDefault="00E46199" w:rsidP="00B71E2A">
      <w:pPr>
        <w:spacing w:before="0"/>
        <w:ind w:firstLine="708"/>
        <w:rPr>
          <w:lang w:eastAsia="hu-HU"/>
        </w:rPr>
      </w:pPr>
    </w:p>
    <w:p w:rsidR="004D4DD4" w:rsidRPr="00E62D1B" w:rsidRDefault="00E46199" w:rsidP="00B71E2A">
      <w:pPr>
        <w:pStyle w:val="Listaszerbekezds"/>
        <w:numPr>
          <w:ilvl w:val="0"/>
          <w:numId w:val="1"/>
        </w:numPr>
        <w:tabs>
          <w:tab w:val="left" w:pos="567"/>
        </w:tabs>
        <w:jc w:val="left"/>
        <w:rPr>
          <w:b/>
          <w:bCs/>
          <w:iCs/>
          <w:sz w:val="32"/>
          <w:szCs w:val="32"/>
          <w:u w:val="single"/>
        </w:rPr>
      </w:pPr>
      <w:r>
        <w:rPr>
          <w:b/>
          <w:bCs/>
          <w:iCs/>
          <w:sz w:val="32"/>
          <w:szCs w:val="32"/>
          <w:u w:val="single"/>
        </w:rPr>
        <w:t>Ké</w:t>
      </w:r>
      <w:r w:rsidR="004D4DD4" w:rsidRPr="00E62D1B">
        <w:rPr>
          <w:b/>
          <w:bCs/>
          <w:iCs/>
          <w:sz w:val="32"/>
          <w:szCs w:val="32"/>
          <w:u w:val="single"/>
        </w:rPr>
        <w:t>pviselő-testületi előterjesztések:</w:t>
      </w:r>
    </w:p>
    <w:p w:rsidR="00B3363F" w:rsidRDefault="00B3363F" w:rsidP="001935D3">
      <w:pPr>
        <w:tabs>
          <w:tab w:val="left" w:pos="567"/>
        </w:tabs>
        <w:spacing w:before="0"/>
        <w:rPr>
          <w:b/>
          <w:bCs/>
          <w:iCs/>
          <w:sz w:val="44"/>
          <w:szCs w:val="44"/>
          <w:u w:val="single"/>
        </w:rPr>
      </w:pPr>
    </w:p>
    <w:p w:rsidR="009B5CC1" w:rsidRPr="009B5CC1" w:rsidRDefault="009B5CC1" w:rsidP="009B5CC1">
      <w:pPr>
        <w:pStyle w:val="Listaszerbekezds"/>
        <w:numPr>
          <w:ilvl w:val="0"/>
          <w:numId w:val="25"/>
        </w:numPr>
        <w:spacing w:before="0"/>
        <w:rPr>
          <w:b/>
          <w:lang w:eastAsia="hu-HU"/>
        </w:rPr>
      </w:pPr>
      <w:r w:rsidRPr="009B5CC1">
        <w:rPr>
          <w:b/>
        </w:rPr>
        <w:t>Javaslat</w:t>
      </w:r>
      <w:r w:rsidRPr="009B5CC1">
        <w:rPr>
          <w:b/>
          <w:bCs/>
        </w:rPr>
        <w:t xml:space="preserve"> pályázat benyújtására a 2013. évi Idősbarát Önkormányzat Díj elnyerésére</w:t>
      </w:r>
    </w:p>
    <w:p w:rsidR="009B5CC1" w:rsidRPr="008F7E4B" w:rsidRDefault="009B5CC1" w:rsidP="009B5CC1">
      <w:pPr>
        <w:spacing w:before="0"/>
        <w:ind w:firstLine="708"/>
        <w:rPr>
          <w:lang w:eastAsia="hu-HU"/>
        </w:rPr>
      </w:pPr>
      <w:r w:rsidRPr="008F7E4B">
        <w:rPr>
          <w:lang w:eastAsia="hu-HU"/>
        </w:rPr>
        <w:t>Előterjesztő: Dr. Kocsis Máté – polgármester</w:t>
      </w:r>
    </w:p>
    <w:p w:rsidR="009B5CC1" w:rsidRPr="008F7E4B" w:rsidRDefault="009B5CC1" w:rsidP="009B5CC1">
      <w:pPr>
        <w:spacing w:before="0"/>
        <w:ind w:left="1310"/>
        <w:rPr>
          <w:lang w:eastAsia="hu-HU"/>
        </w:rPr>
      </w:pPr>
      <w:r w:rsidRPr="008F7E4B">
        <w:rPr>
          <w:lang w:eastAsia="hu-HU"/>
        </w:rPr>
        <w:t>Sántha Péterné - alpolgármester</w:t>
      </w:r>
    </w:p>
    <w:p w:rsidR="00695D51" w:rsidRPr="00695D51" w:rsidRDefault="00695D51" w:rsidP="00695D51">
      <w:pPr>
        <w:spacing w:before="0"/>
        <w:ind w:firstLine="708"/>
        <w:rPr>
          <w:b/>
          <w:lang w:eastAsia="hu-HU"/>
        </w:rPr>
      </w:pPr>
      <w:r w:rsidRPr="008F7E4B">
        <w:rPr>
          <w:lang w:eastAsia="hu-HU"/>
        </w:rPr>
        <w:t xml:space="preserve">(írásbeli előterjesztés, </w:t>
      </w:r>
      <w:r w:rsidRPr="00695D51">
        <w:rPr>
          <w:b/>
          <w:lang w:eastAsia="hu-HU"/>
        </w:rPr>
        <w:t>PÓTKÉZBESÍTÉS)</w:t>
      </w:r>
    </w:p>
    <w:p w:rsidR="00DE4C9D" w:rsidRPr="002721D9" w:rsidRDefault="00DE4C9D" w:rsidP="001935D3">
      <w:pPr>
        <w:tabs>
          <w:tab w:val="left" w:pos="567"/>
        </w:tabs>
        <w:spacing w:before="0"/>
        <w:rPr>
          <w:b/>
          <w:bCs/>
          <w:iCs/>
          <w:u w:val="single"/>
        </w:rPr>
      </w:pPr>
    </w:p>
    <w:p w:rsidR="00B9477E" w:rsidRPr="00B9477E" w:rsidRDefault="00B9477E" w:rsidP="00B9477E">
      <w:pPr>
        <w:pStyle w:val="Listaszerbekezds"/>
        <w:numPr>
          <w:ilvl w:val="0"/>
          <w:numId w:val="25"/>
        </w:numPr>
        <w:spacing w:before="0"/>
        <w:rPr>
          <w:b/>
          <w:lang w:eastAsia="hu-HU"/>
        </w:rPr>
      </w:pPr>
      <w:r w:rsidRPr="00B9477E">
        <w:rPr>
          <w:b/>
        </w:rPr>
        <w:t>Javaslat a Biztos Kezdet Gyerekház további működtetésére</w:t>
      </w:r>
    </w:p>
    <w:p w:rsidR="00B9477E" w:rsidRPr="008F7E4B" w:rsidRDefault="00B9477E" w:rsidP="00B9477E">
      <w:pPr>
        <w:spacing w:before="0"/>
        <w:ind w:firstLine="708"/>
        <w:rPr>
          <w:lang w:eastAsia="hu-HU"/>
        </w:rPr>
      </w:pPr>
      <w:r w:rsidRPr="008F7E4B">
        <w:rPr>
          <w:lang w:eastAsia="hu-HU"/>
        </w:rPr>
        <w:t>Előterjesztő: Sántha Péterné - alpolgármester</w:t>
      </w:r>
    </w:p>
    <w:p w:rsidR="00695D51" w:rsidRPr="008F7E4B" w:rsidRDefault="00695D51" w:rsidP="00695D51">
      <w:pPr>
        <w:spacing w:before="0"/>
        <w:ind w:firstLine="708"/>
        <w:rPr>
          <w:lang w:eastAsia="hu-HU"/>
        </w:rPr>
      </w:pPr>
      <w:r w:rsidRPr="008F7E4B">
        <w:rPr>
          <w:lang w:eastAsia="hu-HU"/>
        </w:rPr>
        <w:t>(írásbeli előterjesztés)</w:t>
      </w:r>
    </w:p>
    <w:p w:rsidR="00DE4C9D" w:rsidRDefault="00DE4C9D" w:rsidP="001473A3">
      <w:pPr>
        <w:pStyle w:val="Listaszerbekezds"/>
        <w:tabs>
          <w:tab w:val="left" w:pos="567"/>
        </w:tabs>
        <w:spacing w:before="0"/>
        <w:rPr>
          <w:b/>
          <w:bCs/>
          <w:iCs/>
          <w:u w:val="single"/>
        </w:rPr>
      </w:pPr>
    </w:p>
    <w:p w:rsidR="00B9477E" w:rsidRPr="00B9477E" w:rsidRDefault="00B9477E" w:rsidP="00B9477E">
      <w:pPr>
        <w:pStyle w:val="Listaszerbekezds"/>
        <w:numPr>
          <w:ilvl w:val="0"/>
          <w:numId w:val="25"/>
        </w:numPr>
        <w:spacing w:before="0"/>
        <w:rPr>
          <w:b/>
        </w:rPr>
      </w:pPr>
      <w:r w:rsidRPr="00B9477E">
        <w:rPr>
          <w:b/>
          <w:bCs/>
        </w:rPr>
        <w:t>Javaslat Főváros VIII. Kerületi Hivatal működésével kapcsolatos döntések meghozatalára</w:t>
      </w:r>
      <w:r w:rsidRPr="00B9477E">
        <w:rPr>
          <w:b/>
        </w:rPr>
        <w:t xml:space="preserve"> </w:t>
      </w:r>
    </w:p>
    <w:p w:rsidR="00B9477E" w:rsidRPr="008F7E4B" w:rsidRDefault="00B9477E" w:rsidP="00B9477E">
      <w:pPr>
        <w:spacing w:before="0"/>
        <w:ind w:firstLine="708"/>
      </w:pPr>
      <w:r w:rsidRPr="008F7E4B">
        <w:t>Előterjesztő: Dr. Kocsis Máté - polgármester</w:t>
      </w:r>
    </w:p>
    <w:p w:rsidR="0033286E" w:rsidRPr="008F7E4B" w:rsidRDefault="0033286E" w:rsidP="0033286E">
      <w:pPr>
        <w:spacing w:before="0"/>
        <w:ind w:firstLine="708"/>
      </w:pPr>
      <w:r w:rsidRPr="008F7E4B">
        <w:t>(írásbeli előterjesztés)</w:t>
      </w:r>
    </w:p>
    <w:p w:rsidR="00B9477E" w:rsidRDefault="00B9477E" w:rsidP="001473A3">
      <w:pPr>
        <w:pStyle w:val="Listaszerbekezds"/>
        <w:tabs>
          <w:tab w:val="left" w:pos="567"/>
        </w:tabs>
        <w:spacing w:before="0"/>
        <w:rPr>
          <w:b/>
          <w:bCs/>
          <w:iCs/>
          <w:u w:val="single"/>
        </w:rPr>
      </w:pPr>
    </w:p>
    <w:p w:rsidR="004D2B9E" w:rsidRDefault="004D2B9E" w:rsidP="001473A3">
      <w:pPr>
        <w:pStyle w:val="Listaszerbekezds"/>
        <w:tabs>
          <w:tab w:val="left" w:pos="567"/>
        </w:tabs>
        <w:spacing w:before="0"/>
        <w:rPr>
          <w:b/>
          <w:bCs/>
          <w:iCs/>
          <w:u w:val="single"/>
        </w:rPr>
      </w:pPr>
    </w:p>
    <w:p w:rsidR="004D2B9E" w:rsidRDefault="004D2B9E" w:rsidP="001473A3">
      <w:pPr>
        <w:pStyle w:val="Listaszerbekezds"/>
        <w:tabs>
          <w:tab w:val="left" w:pos="567"/>
        </w:tabs>
        <w:spacing w:before="0"/>
        <w:rPr>
          <w:b/>
          <w:bCs/>
          <w:iCs/>
          <w:u w:val="single"/>
        </w:rPr>
      </w:pPr>
    </w:p>
    <w:p w:rsidR="004D2B9E" w:rsidRDefault="004D2B9E" w:rsidP="001473A3">
      <w:pPr>
        <w:pStyle w:val="Listaszerbekezds"/>
        <w:tabs>
          <w:tab w:val="left" w:pos="567"/>
        </w:tabs>
        <w:spacing w:before="0"/>
        <w:rPr>
          <w:b/>
          <w:bCs/>
          <w:iCs/>
          <w:u w:val="single"/>
        </w:rPr>
      </w:pPr>
    </w:p>
    <w:p w:rsidR="002721D9" w:rsidRDefault="002721D9" w:rsidP="001473A3">
      <w:pPr>
        <w:pStyle w:val="Listaszerbekezds"/>
        <w:tabs>
          <w:tab w:val="left" w:pos="567"/>
        </w:tabs>
        <w:spacing w:before="0"/>
        <w:rPr>
          <w:b/>
          <w:bCs/>
          <w:iCs/>
          <w:u w:val="single"/>
        </w:rPr>
      </w:pPr>
    </w:p>
    <w:p w:rsidR="002721D9" w:rsidRDefault="002721D9" w:rsidP="001473A3">
      <w:pPr>
        <w:pStyle w:val="Listaszerbekezds"/>
        <w:tabs>
          <w:tab w:val="left" w:pos="567"/>
        </w:tabs>
        <w:spacing w:before="0"/>
        <w:rPr>
          <w:b/>
          <w:bCs/>
          <w:iCs/>
          <w:u w:val="single"/>
        </w:rPr>
      </w:pPr>
    </w:p>
    <w:p w:rsidR="004D2B9E" w:rsidRDefault="004D2B9E" w:rsidP="001473A3">
      <w:pPr>
        <w:pStyle w:val="Listaszerbekezds"/>
        <w:tabs>
          <w:tab w:val="left" w:pos="567"/>
        </w:tabs>
        <w:spacing w:before="0"/>
        <w:rPr>
          <w:b/>
          <w:bCs/>
          <w:iCs/>
          <w:u w:val="single"/>
        </w:rPr>
      </w:pPr>
    </w:p>
    <w:p w:rsidR="004D2B9E" w:rsidRPr="008F7E4B" w:rsidRDefault="004D2B9E" w:rsidP="004D2B9E">
      <w:pPr>
        <w:pStyle w:val="Listaszerbekezds"/>
        <w:numPr>
          <w:ilvl w:val="0"/>
          <w:numId w:val="25"/>
        </w:numPr>
        <w:spacing w:before="0"/>
      </w:pPr>
      <w:r w:rsidRPr="004D2B9E">
        <w:rPr>
          <w:b/>
          <w:bCs/>
        </w:rPr>
        <w:t>Javaslat az EU Élelmiszersegély program folytatására</w:t>
      </w:r>
      <w:r w:rsidRPr="008F7E4B">
        <w:t xml:space="preserve"> </w:t>
      </w:r>
    </w:p>
    <w:p w:rsidR="004D2B9E" w:rsidRPr="008F7E4B" w:rsidRDefault="004D2B9E" w:rsidP="004D2B9E">
      <w:pPr>
        <w:spacing w:before="0"/>
        <w:ind w:firstLine="708"/>
      </w:pPr>
      <w:r w:rsidRPr="008F7E4B">
        <w:t>Előterjesztő: Sántha Péterné - alpolgármester</w:t>
      </w:r>
    </w:p>
    <w:p w:rsidR="0033286E" w:rsidRPr="008F7E4B" w:rsidRDefault="0033286E" w:rsidP="0033286E">
      <w:pPr>
        <w:spacing w:before="0"/>
        <w:ind w:firstLine="708"/>
      </w:pPr>
      <w:r w:rsidRPr="008F7E4B">
        <w:t>(írásbeli előterjesztés)</w:t>
      </w:r>
    </w:p>
    <w:p w:rsidR="004D2B9E" w:rsidRDefault="004D2B9E" w:rsidP="001473A3">
      <w:pPr>
        <w:pStyle w:val="Listaszerbekezds"/>
        <w:tabs>
          <w:tab w:val="left" w:pos="567"/>
        </w:tabs>
        <w:spacing w:before="0"/>
        <w:rPr>
          <w:b/>
          <w:bCs/>
          <w:iCs/>
          <w:u w:val="single"/>
        </w:rPr>
      </w:pPr>
    </w:p>
    <w:p w:rsidR="004D2B9E" w:rsidRPr="004D2B9E" w:rsidRDefault="004D2B9E" w:rsidP="004D2B9E">
      <w:pPr>
        <w:pStyle w:val="Listaszerbekezds"/>
        <w:numPr>
          <w:ilvl w:val="0"/>
          <w:numId w:val="25"/>
        </w:numPr>
        <w:spacing w:before="0"/>
        <w:rPr>
          <w:b/>
        </w:rPr>
      </w:pPr>
      <w:r w:rsidRPr="004D2B9E">
        <w:rPr>
          <w:b/>
        </w:rPr>
        <w:t>Javaslat a Józsefvárosi Intézményműködtető Központ informatikai problémáinak megoldására, valamint költségvetési átcsoportosítására</w:t>
      </w:r>
    </w:p>
    <w:p w:rsidR="004D2B9E" w:rsidRPr="008F7E4B" w:rsidRDefault="004D2B9E" w:rsidP="004D2B9E">
      <w:pPr>
        <w:spacing w:before="0"/>
        <w:ind w:firstLine="708"/>
        <w:rPr>
          <w:lang w:eastAsia="hu-HU"/>
        </w:rPr>
      </w:pPr>
      <w:r w:rsidRPr="008F7E4B">
        <w:t>Előterjesztő:</w:t>
      </w:r>
      <w:r w:rsidRPr="008F7E4B">
        <w:rPr>
          <w:lang w:eastAsia="hu-HU"/>
        </w:rPr>
        <w:t xml:space="preserve"> Sántha Péterné - alpolgármester</w:t>
      </w:r>
      <w:r w:rsidRPr="008F7E4B">
        <w:t xml:space="preserve"> </w:t>
      </w:r>
    </w:p>
    <w:p w:rsidR="0033286E" w:rsidRPr="008F7E4B" w:rsidRDefault="0033286E" w:rsidP="0033286E">
      <w:pPr>
        <w:spacing w:before="0"/>
        <w:ind w:firstLine="708"/>
      </w:pPr>
      <w:r w:rsidRPr="008F7E4B">
        <w:t>(írásbeli előterjesztés)</w:t>
      </w:r>
    </w:p>
    <w:p w:rsidR="004D2B9E" w:rsidRDefault="004D2B9E" w:rsidP="001473A3">
      <w:pPr>
        <w:pStyle w:val="Listaszerbekezds"/>
        <w:tabs>
          <w:tab w:val="left" w:pos="567"/>
        </w:tabs>
        <w:spacing w:before="0"/>
        <w:rPr>
          <w:b/>
          <w:bCs/>
          <w:iCs/>
          <w:u w:val="single"/>
        </w:rPr>
      </w:pPr>
    </w:p>
    <w:p w:rsidR="00D13062" w:rsidRPr="00D13062" w:rsidRDefault="00D13062" w:rsidP="00D13062">
      <w:pPr>
        <w:pStyle w:val="Listaszerbekezds"/>
        <w:numPr>
          <w:ilvl w:val="0"/>
          <w:numId w:val="25"/>
        </w:numPr>
        <w:spacing w:before="0"/>
        <w:rPr>
          <w:bCs/>
        </w:rPr>
      </w:pPr>
      <w:r w:rsidRPr="00D13062">
        <w:rPr>
          <w:b/>
          <w:bCs/>
        </w:rPr>
        <w:t>Javaslat a Képviselő-testület és Szervei Szervezeti és Működési Szabályzatáról szóló és az ahhoz kapcsolódó rendelet elfogadására, valamint a Polgármesteri Hivatal Szervezeti és Működési Szabályzatának elfogadására, továbbá a Polgármesteri Hivatal Alapító Okiratának módosítására</w:t>
      </w:r>
      <w:r w:rsidRPr="00D13062">
        <w:rPr>
          <w:bCs/>
        </w:rPr>
        <w:t xml:space="preserve"> </w:t>
      </w:r>
    </w:p>
    <w:p w:rsidR="00D13062" w:rsidRPr="008F7E4B" w:rsidRDefault="00D13062" w:rsidP="00D13062">
      <w:pPr>
        <w:spacing w:before="0"/>
        <w:ind w:firstLine="708"/>
        <w:rPr>
          <w:bCs/>
        </w:rPr>
      </w:pPr>
      <w:r w:rsidRPr="008F7E4B">
        <w:rPr>
          <w:bCs/>
        </w:rPr>
        <w:t>Előterjesztő: Dr. Kocsis Máté – polgármester</w:t>
      </w:r>
    </w:p>
    <w:p w:rsidR="0033286E" w:rsidRPr="008F7E4B" w:rsidRDefault="0033286E" w:rsidP="0033286E">
      <w:pPr>
        <w:spacing w:before="0"/>
        <w:ind w:firstLine="708"/>
        <w:rPr>
          <w:bCs/>
        </w:rPr>
      </w:pPr>
      <w:r w:rsidRPr="008F7E4B">
        <w:rPr>
          <w:bCs/>
        </w:rPr>
        <w:t>(írásbeli előterjesztés)</w:t>
      </w:r>
    </w:p>
    <w:p w:rsidR="004D2B9E" w:rsidRDefault="004D2B9E" w:rsidP="001473A3">
      <w:pPr>
        <w:pStyle w:val="Listaszerbekezds"/>
        <w:tabs>
          <w:tab w:val="left" w:pos="567"/>
        </w:tabs>
        <w:spacing w:before="0"/>
        <w:rPr>
          <w:b/>
          <w:bCs/>
          <w:iCs/>
          <w:u w:val="single"/>
        </w:rPr>
      </w:pPr>
      <w:bookmarkStart w:id="0" w:name="_GoBack"/>
      <w:bookmarkEnd w:id="0"/>
    </w:p>
    <w:p w:rsidR="002721D9" w:rsidRPr="0003613B" w:rsidRDefault="002721D9" w:rsidP="001473A3">
      <w:pPr>
        <w:pStyle w:val="Listaszerbekezds"/>
        <w:tabs>
          <w:tab w:val="left" w:pos="567"/>
        </w:tabs>
        <w:spacing w:before="0"/>
        <w:rPr>
          <w:b/>
          <w:bCs/>
          <w:iCs/>
          <w:u w:val="single"/>
        </w:rPr>
      </w:pPr>
    </w:p>
    <w:p w:rsidR="004D4DD4" w:rsidRDefault="004D4DD4" w:rsidP="005577CD">
      <w:pPr>
        <w:spacing w:before="80"/>
      </w:pPr>
      <w:r>
        <w:t>Tisztelt Bizottsági Tag!</w:t>
      </w:r>
    </w:p>
    <w:p w:rsidR="008C202E" w:rsidRDefault="008C202E" w:rsidP="005577CD">
      <w:pPr>
        <w:spacing w:before="80"/>
      </w:pPr>
    </w:p>
    <w:p w:rsidR="00DE4C9D" w:rsidRDefault="00DE4C9D" w:rsidP="005577CD">
      <w:pPr>
        <w:spacing w:before="80"/>
      </w:pPr>
    </w:p>
    <w:p w:rsidR="004D4DD4" w:rsidRDefault="004D4DD4" w:rsidP="005577CD">
      <w:pPr>
        <w:spacing w:before="80"/>
      </w:pPr>
      <w:r>
        <w:t xml:space="preserve">Megjelenésére feltétlenül számítok. Amennyiben az ülésen nem tud részt venni, kérem, azt jelezni szíveskedjen Szabó Eszternél (Szervezési és Ügyviteli Iroda Képviselői Iroda) 2013. </w:t>
      </w:r>
      <w:r w:rsidR="003C2746">
        <w:t xml:space="preserve">május </w:t>
      </w:r>
      <w:r w:rsidR="00B22E43">
        <w:t>21</w:t>
      </w:r>
      <w:r>
        <w:t>-</w:t>
      </w:r>
      <w:r w:rsidR="00B22E43">
        <w:t>é</w:t>
      </w:r>
      <w:r>
        <w:t>n 12,30 óráig a 459-21-83-as telefonszámon.</w:t>
      </w:r>
    </w:p>
    <w:p w:rsidR="005577CD" w:rsidRDefault="005577CD" w:rsidP="005577CD">
      <w:pPr>
        <w:spacing w:before="60" w:line="240" w:lineRule="exact"/>
      </w:pPr>
    </w:p>
    <w:p w:rsidR="00DE4C9D" w:rsidRDefault="00DE4C9D" w:rsidP="005577CD">
      <w:pPr>
        <w:spacing w:before="60" w:line="240" w:lineRule="exact"/>
      </w:pPr>
    </w:p>
    <w:p w:rsidR="004D4DD4" w:rsidRDefault="004D4DD4" w:rsidP="004D4DD4">
      <w:pPr>
        <w:spacing w:line="240" w:lineRule="exact"/>
      </w:pPr>
      <w:r>
        <w:t xml:space="preserve">Budapest. </w:t>
      </w:r>
      <w:r w:rsidR="00085F8E">
        <w:t xml:space="preserve">2013. </w:t>
      </w:r>
      <w:r w:rsidR="00B22E43">
        <w:t>május</w:t>
      </w:r>
      <w:r w:rsidR="000F211A">
        <w:t xml:space="preserve"> </w:t>
      </w:r>
      <w:r w:rsidR="00CF68C6">
        <w:t>15</w:t>
      </w:r>
      <w:r w:rsidR="001473A3">
        <w:t>.</w:t>
      </w:r>
    </w:p>
    <w:p w:rsidR="00DE4C9D" w:rsidRDefault="00DE4C9D" w:rsidP="004D4DD4">
      <w:pPr>
        <w:spacing w:line="240" w:lineRule="exact"/>
      </w:pPr>
    </w:p>
    <w:p w:rsidR="008C202E" w:rsidRDefault="008C202E" w:rsidP="004D4DD4">
      <w:pPr>
        <w:spacing w:line="240" w:lineRule="exact"/>
      </w:pPr>
    </w:p>
    <w:p w:rsidR="001473A3" w:rsidRDefault="001473A3" w:rsidP="004D4DD4">
      <w:pPr>
        <w:spacing w:line="240" w:lineRule="exact"/>
        <w:rPr>
          <w:b/>
        </w:rPr>
      </w:pPr>
    </w:p>
    <w:p w:rsidR="00D623C1" w:rsidRDefault="004D4DD4" w:rsidP="001E7C08">
      <w:pPr>
        <w:spacing w:line="240" w:lineRule="exact"/>
      </w:pPr>
      <w:r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Zentai Oszkár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B552B">
        <w:rPr>
          <w:b/>
        </w:rPr>
        <w:t xml:space="preserve"> </w:t>
      </w:r>
      <w:r>
        <w:rPr>
          <w:b/>
        </w:rPr>
        <w:t>elnök</w:t>
      </w:r>
    </w:p>
    <w:p w:rsidR="000E3589" w:rsidRPr="000E3589" w:rsidRDefault="000E3589" w:rsidP="002906ED">
      <w:pPr>
        <w:spacing w:before="240"/>
      </w:pPr>
    </w:p>
    <w:sectPr w:rsidR="000E3589" w:rsidRPr="000E3589" w:rsidSect="000B41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26" w:footer="13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BC9" w:rsidRDefault="009C6BC9" w:rsidP="0098374E">
      <w:pPr>
        <w:spacing w:before="0"/>
      </w:pPr>
      <w:r>
        <w:separator/>
      </w:r>
    </w:p>
  </w:endnote>
  <w:endnote w:type="continuationSeparator" w:id="0">
    <w:p w:rsidR="009C6BC9" w:rsidRDefault="009C6BC9" w:rsidP="0098374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02B" w:rsidRDefault="004A602B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9929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12"/>
      <w:gridCol w:w="1417"/>
    </w:tblGrid>
    <w:tr w:rsidR="00501B35" w:rsidTr="008E656A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8452" w:type="dxa"/>
        </w:tcPr>
        <w:p w:rsidR="00501B35" w:rsidRPr="004379A6" w:rsidRDefault="000B413C" w:rsidP="000B413C">
          <w:pPr>
            <w:pStyle w:val="llb"/>
            <w:tabs>
              <w:tab w:val="left" w:pos="1276"/>
            </w:tabs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hu-HU"/>
            </w:rPr>
            <w:drawing>
              <wp:anchor distT="0" distB="0" distL="114300" distR="114300" simplePos="0" relativeHeight="251658240" behindDoc="1" locked="0" layoutInCell="1" allowOverlap="1" wp14:anchorId="243578BA" wp14:editId="32653709">
                <wp:simplePos x="0" y="0"/>
                <wp:positionH relativeFrom="column">
                  <wp:posOffset>-813435</wp:posOffset>
                </wp:positionH>
                <wp:positionV relativeFrom="paragraph">
                  <wp:posOffset>-71120</wp:posOffset>
                </wp:positionV>
                <wp:extent cx="7570470" cy="1104900"/>
                <wp:effectExtent l="0" t="0" r="0" b="0"/>
                <wp:wrapNone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ábrész újjáépül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70470" cy="1104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357" w:type="dxa"/>
        </w:tcPr>
        <w:p w:rsidR="00501B35" w:rsidRDefault="00501B35" w:rsidP="004379A6">
          <w:pPr>
            <w:pStyle w:val="llb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33286E">
            <w:rPr>
              <w:noProof/>
            </w:rPr>
            <w:t>3</w:t>
          </w:r>
          <w:r>
            <w:fldChar w:fldCharType="end"/>
          </w:r>
        </w:p>
      </w:tc>
    </w:tr>
  </w:tbl>
  <w:p w:rsidR="00501B35" w:rsidRPr="008E656A" w:rsidRDefault="00501B35" w:rsidP="00501B35">
    <w:pPr>
      <w:pStyle w:val="llb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02B" w:rsidRDefault="004A602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BC9" w:rsidRDefault="009C6BC9" w:rsidP="0098374E">
      <w:pPr>
        <w:spacing w:before="0"/>
      </w:pPr>
      <w:r>
        <w:separator/>
      </w:r>
    </w:p>
  </w:footnote>
  <w:footnote w:type="continuationSeparator" w:id="0">
    <w:p w:rsidR="009C6BC9" w:rsidRDefault="009C6BC9" w:rsidP="0098374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A55" w:rsidRDefault="005A6A5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B35" w:rsidRDefault="00FA5B24">
    <w:pPr>
      <w:pStyle w:val="lfej"/>
    </w:pPr>
    <w:r>
      <w:rPr>
        <w:noProof/>
        <w:lang w:eastAsia="hu-HU"/>
      </w:rPr>
      <w:drawing>
        <wp:inline distT="0" distB="0" distL="0" distR="0" wp14:anchorId="30BE6E23" wp14:editId="14940B43">
          <wp:extent cx="5750560" cy="1645920"/>
          <wp:effectExtent l="0" t="0" r="2540" b="0"/>
          <wp:docPr id="3" name="Kép 3" descr="Zentai Oszká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entai Oszká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0560" cy="1645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6A5F" w:rsidRDefault="00C26A5F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A55" w:rsidRDefault="005A6A5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04DC"/>
    <w:multiLevelType w:val="hybridMultilevel"/>
    <w:tmpl w:val="DB247A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77154"/>
    <w:multiLevelType w:val="hybridMultilevel"/>
    <w:tmpl w:val="EE72456A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D3B92"/>
    <w:multiLevelType w:val="hybridMultilevel"/>
    <w:tmpl w:val="1ADCD7C8"/>
    <w:lvl w:ilvl="0" w:tplc="94146D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A45BA"/>
    <w:multiLevelType w:val="hybridMultilevel"/>
    <w:tmpl w:val="C61246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32CE7"/>
    <w:multiLevelType w:val="hybridMultilevel"/>
    <w:tmpl w:val="B5ECA700"/>
    <w:lvl w:ilvl="0" w:tplc="328690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D1955"/>
    <w:multiLevelType w:val="hybridMultilevel"/>
    <w:tmpl w:val="C7AE04E8"/>
    <w:lvl w:ilvl="0" w:tplc="8EC492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DB64A4"/>
    <w:multiLevelType w:val="hybridMultilevel"/>
    <w:tmpl w:val="49A805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C1C36"/>
    <w:multiLevelType w:val="hybridMultilevel"/>
    <w:tmpl w:val="D13EE9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691846"/>
    <w:multiLevelType w:val="hybridMultilevel"/>
    <w:tmpl w:val="B7165624"/>
    <w:lvl w:ilvl="0" w:tplc="06E6EA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C26807"/>
    <w:multiLevelType w:val="hybridMultilevel"/>
    <w:tmpl w:val="5BF8AFD2"/>
    <w:lvl w:ilvl="0" w:tplc="84FC48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493F21"/>
    <w:multiLevelType w:val="hybridMultilevel"/>
    <w:tmpl w:val="C988FC76"/>
    <w:lvl w:ilvl="0" w:tplc="E1F28EF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EC3DA4"/>
    <w:multiLevelType w:val="hybridMultilevel"/>
    <w:tmpl w:val="F88CC9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0E58AF"/>
    <w:multiLevelType w:val="hybridMultilevel"/>
    <w:tmpl w:val="C1C097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FA06E7"/>
    <w:multiLevelType w:val="hybridMultilevel"/>
    <w:tmpl w:val="045ED8F8"/>
    <w:lvl w:ilvl="0" w:tplc="4D261EE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7C5F33"/>
    <w:multiLevelType w:val="hybridMultilevel"/>
    <w:tmpl w:val="6FC2EEB8"/>
    <w:lvl w:ilvl="0" w:tplc="B096F7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676141"/>
    <w:multiLevelType w:val="hybridMultilevel"/>
    <w:tmpl w:val="ED7423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3B27F4"/>
    <w:multiLevelType w:val="hybridMultilevel"/>
    <w:tmpl w:val="3C6ECD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274A8D"/>
    <w:multiLevelType w:val="hybridMultilevel"/>
    <w:tmpl w:val="03D2D5B0"/>
    <w:lvl w:ilvl="0" w:tplc="3A3C66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F01061"/>
    <w:multiLevelType w:val="hybridMultilevel"/>
    <w:tmpl w:val="6EEAA8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F430D6"/>
    <w:multiLevelType w:val="hybridMultilevel"/>
    <w:tmpl w:val="8B8613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413533"/>
    <w:multiLevelType w:val="hybridMultilevel"/>
    <w:tmpl w:val="34A60B58"/>
    <w:lvl w:ilvl="0" w:tplc="6698433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C9180E"/>
    <w:multiLevelType w:val="multilevel"/>
    <w:tmpl w:val="404C380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6D720CDE"/>
    <w:multiLevelType w:val="hybridMultilevel"/>
    <w:tmpl w:val="F0A232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453C56"/>
    <w:multiLevelType w:val="hybridMultilevel"/>
    <w:tmpl w:val="4284407C"/>
    <w:lvl w:ilvl="0" w:tplc="2F180F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AF5E68"/>
    <w:multiLevelType w:val="hybridMultilevel"/>
    <w:tmpl w:val="32C86B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8"/>
  </w:num>
  <w:num w:numId="3">
    <w:abstractNumId w:val="10"/>
  </w:num>
  <w:num w:numId="4">
    <w:abstractNumId w:val="8"/>
  </w:num>
  <w:num w:numId="5">
    <w:abstractNumId w:val="4"/>
  </w:num>
  <w:num w:numId="6">
    <w:abstractNumId w:val="19"/>
  </w:num>
  <w:num w:numId="7">
    <w:abstractNumId w:val="12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7"/>
  </w:num>
  <w:num w:numId="12">
    <w:abstractNumId w:val="23"/>
  </w:num>
  <w:num w:numId="13">
    <w:abstractNumId w:val="15"/>
  </w:num>
  <w:num w:numId="14">
    <w:abstractNumId w:val="22"/>
  </w:num>
  <w:num w:numId="15">
    <w:abstractNumId w:val="5"/>
  </w:num>
  <w:num w:numId="16">
    <w:abstractNumId w:val="6"/>
  </w:num>
  <w:num w:numId="17">
    <w:abstractNumId w:val="1"/>
  </w:num>
  <w:num w:numId="18">
    <w:abstractNumId w:val="13"/>
  </w:num>
  <w:num w:numId="19">
    <w:abstractNumId w:val="0"/>
  </w:num>
  <w:num w:numId="20">
    <w:abstractNumId w:val="20"/>
  </w:num>
  <w:num w:numId="21">
    <w:abstractNumId w:val="2"/>
  </w:num>
  <w:num w:numId="22">
    <w:abstractNumId w:val="17"/>
  </w:num>
  <w:num w:numId="23">
    <w:abstractNumId w:val="14"/>
  </w:num>
  <w:num w:numId="24">
    <w:abstractNumId w:val="3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hdrShapeDefaults>
    <o:shapedefaults v:ext="edit" spidmax="5734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74E"/>
    <w:rsid w:val="000031A5"/>
    <w:rsid w:val="0003613B"/>
    <w:rsid w:val="00057D11"/>
    <w:rsid w:val="00060DB3"/>
    <w:rsid w:val="00061040"/>
    <w:rsid w:val="000808A3"/>
    <w:rsid w:val="00085F8E"/>
    <w:rsid w:val="00097586"/>
    <w:rsid w:val="000B413C"/>
    <w:rsid w:val="000B4926"/>
    <w:rsid w:val="000C0199"/>
    <w:rsid w:val="000E3589"/>
    <w:rsid w:val="000F211A"/>
    <w:rsid w:val="00112FC7"/>
    <w:rsid w:val="00117B04"/>
    <w:rsid w:val="001240D0"/>
    <w:rsid w:val="001473A3"/>
    <w:rsid w:val="00162D4F"/>
    <w:rsid w:val="001866C1"/>
    <w:rsid w:val="00190EC6"/>
    <w:rsid w:val="001935D3"/>
    <w:rsid w:val="001B1F87"/>
    <w:rsid w:val="001B4584"/>
    <w:rsid w:val="001C281A"/>
    <w:rsid w:val="001E7C08"/>
    <w:rsid w:val="00202284"/>
    <w:rsid w:val="00221EDB"/>
    <w:rsid w:val="00223956"/>
    <w:rsid w:val="00224DEC"/>
    <w:rsid w:val="0022559A"/>
    <w:rsid w:val="00241796"/>
    <w:rsid w:val="00244AF9"/>
    <w:rsid w:val="0025319E"/>
    <w:rsid w:val="00263E54"/>
    <w:rsid w:val="00263F22"/>
    <w:rsid w:val="002721D9"/>
    <w:rsid w:val="00284116"/>
    <w:rsid w:val="00285CC8"/>
    <w:rsid w:val="00290091"/>
    <w:rsid w:val="002906ED"/>
    <w:rsid w:val="002935E0"/>
    <w:rsid w:val="00293A23"/>
    <w:rsid w:val="002D0E5F"/>
    <w:rsid w:val="002F1833"/>
    <w:rsid w:val="0033286E"/>
    <w:rsid w:val="00355449"/>
    <w:rsid w:val="00380087"/>
    <w:rsid w:val="003916CF"/>
    <w:rsid w:val="003928C5"/>
    <w:rsid w:val="00394CD4"/>
    <w:rsid w:val="003A3CBF"/>
    <w:rsid w:val="003C2746"/>
    <w:rsid w:val="003C2AF0"/>
    <w:rsid w:val="003F63BD"/>
    <w:rsid w:val="00402D3A"/>
    <w:rsid w:val="004047D0"/>
    <w:rsid w:val="00413DBF"/>
    <w:rsid w:val="004379A6"/>
    <w:rsid w:val="0044290C"/>
    <w:rsid w:val="0046104D"/>
    <w:rsid w:val="00465322"/>
    <w:rsid w:val="00466BE1"/>
    <w:rsid w:val="004837D0"/>
    <w:rsid w:val="00497DBE"/>
    <w:rsid w:val="004A2AA4"/>
    <w:rsid w:val="004A602B"/>
    <w:rsid w:val="004A73F9"/>
    <w:rsid w:val="004B41F0"/>
    <w:rsid w:val="004C6782"/>
    <w:rsid w:val="004D0327"/>
    <w:rsid w:val="004D2B9E"/>
    <w:rsid w:val="004D4DD4"/>
    <w:rsid w:val="004E15E8"/>
    <w:rsid w:val="004E52F1"/>
    <w:rsid w:val="005005C8"/>
    <w:rsid w:val="00501B35"/>
    <w:rsid w:val="00503398"/>
    <w:rsid w:val="00504922"/>
    <w:rsid w:val="00535DCB"/>
    <w:rsid w:val="00542384"/>
    <w:rsid w:val="00551FA0"/>
    <w:rsid w:val="005539D1"/>
    <w:rsid w:val="00555280"/>
    <w:rsid w:val="00555F90"/>
    <w:rsid w:val="005577CD"/>
    <w:rsid w:val="0056425C"/>
    <w:rsid w:val="005677E7"/>
    <w:rsid w:val="0057015C"/>
    <w:rsid w:val="0059376F"/>
    <w:rsid w:val="00595684"/>
    <w:rsid w:val="005A6A55"/>
    <w:rsid w:val="005B0EDF"/>
    <w:rsid w:val="005D0F4A"/>
    <w:rsid w:val="005D2547"/>
    <w:rsid w:val="005F5138"/>
    <w:rsid w:val="005F5EC3"/>
    <w:rsid w:val="005F71B8"/>
    <w:rsid w:val="00607EFB"/>
    <w:rsid w:val="0061059F"/>
    <w:rsid w:val="006127F9"/>
    <w:rsid w:val="006411D4"/>
    <w:rsid w:val="006465A4"/>
    <w:rsid w:val="00646D59"/>
    <w:rsid w:val="00652CB5"/>
    <w:rsid w:val="00681444"/>
    <w:rsid w:val="0068448F"/>
    <w:rsid w:val="00684F1B"/>
    <w:rsid w:val="0069295B"/>
    <w:rsid w:val="00695D51"/>
    <w:rsid w:val="006C5CEB"/>
    <w:rsid w:val="006C5CF8"/>
    <w:rsid w:val="006D16FD"/>
    <w:rsid w:val="006D68F8"/>
    <w:rsid w:val="006F2E4A"/>
    <w:rsid w:val="006F6984"/>
    <w:rsid w:val="00722786"/>
    <w:rsid w:val="007520FF"/>
    <w:rsid w:val="007535A8"/>
    <w:rsid w:val="0075523C"/>
    <w:rsid w:val="007644BF"/>
    <w:rsid w:val="0077195E"/>
    <w:rsid w:val="00776D37"/>
    <w:rsid w:val="007A6392"/>
    <w:rsid w:val="007B1133"/>
    <w:rsid w:val="007B3138"/>
    <w:rsid w:val="007D63E3"/>
    <w:rsid w:val="007F0274"/>
    <w:rsid w:val="007F2466"/>
    <w:rsid w:val="00832702"/>
    <w:rsid w:val="008671D5"/>
    <w:rsid w:val="00874B56"/>
    <w:rsid w:val="00881B7D"/>
    <w:rsid w:val="00892A0A"/>
    <w:rsid w:val="008C202E"/>
    <w:rsid w:val="008D7CA6"/>
    <w:rsid w:val="008E3A7F"/>
    <w:rsid w:val="008E656A"/>
    <w:rsid w:val="008E67EA"/>
    <w:rsid w:val="008F6233"/>
    <w:rsid w:val="00905218"/>
    <w:rsid w:val="009176E6"/>
    <w:rsid w:val="00924E73"/>
    <w:rsid w:val="009262F3"/>
    <w:rsid w:val="009321D4"/>
    <w:rsid w:val="00937610"/>
    <w:rsid w:val="00937C20"/>
    <w:rsid w:val="00945D5A"/>
    <w:rsid w:val="00981DB2"/>
    <w:rsid w:val="0098374E"/>
    <w:rsid w:val="00993E98"/>
    <w:rsid w:val="00996CBD"/>
    <w:rsid w:val="009A53BD"/>
    <w:rsid w:val="009B4F91"/>
    <w:rsid w:val="009B5CC1"/>
    <w:rsid w:val="009C6BC9"/>
    <w:rsid w:val="009E1A4A"/>
    <w:rsid w:val="009E3DA5"/>
    <w:rsid w:val="009E47E1"/>
    <w:rsid w:val="009E5539"/>
    <w:rsid w:val="009E6154"/>
    <w:rsid w:val="009E6213"/>
    <w:rsid w:val="009F3D8E"/>
    <w:rsid w:val="00A03414"/>
    <w:rsid w:val="00A13B47"/>
    <w:rsid w:val="00A25298"/>
    <w:rsid w:val="00A3145D"/>
    <w:rsid w:val="00A348C6"/>
    <w:rsid w:val="00A502BE"/>
    <w:rsid w:val="00A5196D"/>
    <w:rsid w:val="00A54BD8"/>
    <w:rsid w:val="00A7345E"/>
    <w:rsid w:val="00A95051"/>
    <w:rsid w:val="00AA68E3"/>
    <w:rsid w:val="00AE3C13"/>
    <w:rsid w:val="00AF18CD"/>
    <w:rsid w:val="00B021BA"/>
    <w:rsid w:val="00B04C32"/>
    <w:rsid w:val="00B22E43"/>
    <w:rsid w:val="00B26872"/>
    <w:rsid w:val="00B321F1"/>
    <w:rsid w:val="00B3363F"/>
    <w:rsid w:val="00B40FDD"/>
    <w:rsid w:val="00B71E2A"/>
    <w:rsid w:val="00B77394"/>
    <w:rsid w:val="00B81F6D"/>
    <w:rsid w:val="00B83F70"/>
    <w:rsid w:val="00B9477E"/>
    <w:rsid w:val="00BB5052"/>
    <w:rsid w:val="00BC1410"/>
    <w:rsid w:val="00BC7B7A"/>
    <w:rsid w:val="00BD7042"/>
    <w:rsid w:val="00BE5108"/>
    <w:rsid w:val="00BE72F7"/>
    <w:rsid w:val="00C26A5F"/>
    <w:rsid w:val="00C271D9"/>
    <w:rsid w:val="00C322EE"/>
    <w:rsid w:val="00C35402"/>
    <w:rsid w:val="00C61C73"/>
    <w:rsid w:val="00C76226"/>
    <w:rsid w:val="00C767AC"/>
    <w:rsid w:val="00CA7E5A"/>
    <w:rsid w:val="00CC3D50"/>
    <w:rsid w:val="00CF68C6"/>
    <w:rsid w:val="00CF773D"/>
    <w:rsid w:val="00D13062"/>
    <w:rsid w:val="00D16D5D"/>
    <w:rsid w:val="00D2010B"/>
    <w:rsid w:val="00D35848"/>
    <w:rsid w:val="00D55093"/>
    <w:rsid w:val="00D603F0"/>
    <w:rsid w:val="00D623C1"/>
    <w:rsid w:val="00D8209E"/>
    <w:rsid w:val="00D96772"/>
    <w:rsid w:val="00DB552B"/>
    <w:rsid w:val="00DB64D6"/>
    <w:rsid w:val="00DC381E"/>
    <w:rsid w:val="00DE4C9D"/>
    <w:rsid w:val="00DE591C"/>
    <w:rsid w:val="00DF01CE"/>
    <w:rsid w:val="00E03EAD"/>
    <w:rsid w:val="00E20AB4"/>
    <w:rsid w:val="00E27715"/>
    <w:rsid w:val="00E318D7"/>
    <w:rsid w:val="00E4110E"/>
    <w:rsid w:val="00E42A8E"/>
    <w:rsid w:val="00E46199"/>
    <w:rsid w:val="00E62D1B"/>
    <w:rsid w:val="00E921EF"/>
    <w:rsid w:val="00E943E0"/>
    <w:rsid w:val="00EA1255"/>
    <w:rsid w:val="00EA48E5"/>
    <w:rsid w:val="00EC09ED"/>
    <w:rsid w:val="00EC4653"/>
    <w:rsid w:val="00EE25BD"/>
    <w:rsid w:val="00EE3037"/>
    <w:rsid w:val="00EE638A"/>
    <w:rsid w:val="00EF1656"/>
    <w:rsid w:val="00EF3089"/>
    <w:rsid w:val="00F056D9"/>
    <w:rsid w:val="00F06600"/>
    <w:rsid w:val="00F16BCB"/>
    <w:rsid w:val="00F301DD"/>
    <w:rsid w:val="00F425D8"/>
    <w:rsid w:val="00F43D3B"/>
    <w:rsid w:val="00F5776A"/>
    <w:rsid w:val="00F662CA"/>
    <w:rsid w:val="00F7552F"/>
    <w:rsid w:val="00F75777"/>
    <w:rsid w:val="00F81A72"/>
    <w:rsid w:val="00F91D2C"/>
    <w:rsid w:val="00F9282E"/>
    <w:rsid w:val="00FA5B24"/>
    <w:rsid w:val="00FE127A"/>
    <w:rsid w:val="00FE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hu-H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E52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sajt">
    <w:name w:val="normál saját"/>
    <w:basedOn w:val="Norml"/>
    <w:link w:val="normlsajtChar"/>
    <w:qFormat/>
    <w:rsid w:val="0061059F"/>
    <w:pPr>
      <w:keepNext/>
      <w:keepLines/>
    </w:pPr>
    <w:rPr>
      <w:rFonts w:eastAsiaTheme="majorEastAsia"/>
      <w:bCs/>
      <w:color w:val="4F81BD" w:themeColor="accent1"/>
    </w:rPr>
  </w:style>
  <w:style w:type="character" w:customStyle="1" w:styleId="normlsajtChar">
    <w:name w:val="normál saját Char"/>
    <w:basedOn w:val="Bekezdsalapbettpusa"/>
    <w:link w:val="normlsajt"/>
    <w:rsid w:val="0061059F"/>
    <w:rPr>
      <w:rFonts w:ascii="Times New Roman" w:eastAsiaTheme="majorEastAsia" w:hAnsi="Times New Roman" w:cs="Times New Roman"/>
      <w:bCs/>
      <w:color w:val="4F81BD" w:themeColor="accent1"/>
      <w:sz w:val="24"/>
      <w:szCs w:val="24"/>
    </w:rPr>
  </w:style>
  <w:style w:type="paragraph" w:customStyle="1" w:styleId="Sajtcmsor2">
    <w:name w:val="Sajátcímsor2"/>
    <w:basedOn w:val="Cmsor3"/>
    <w:link w:val="Sajtcmsor2Char"/>
    <w:qFormat/>
    <w:rsid w:val="00A3145D"/>
    <w:pPr>
      <w:keepNext w:val="0"/>
      <w:keepLines w:val="0"/>
      <w:widowControl w:val="0"/>
      <w:spacing w:before="240"/>
      <w:ind w:left="709" w:hanging="709"/>
    </w:pPr>
    <w:rPr>
      <w:rFonts w:ascii="Times New Roman" w:eastAsia="Times New Roman" w:hAnsi="Times New Roman" w:cs="Times New Roman"/>
      <w:bCs w:val="0"/>
      <w:i/>
      <w:smallCaps/>
      <w:snapToGrid w:val="0"/>
      <w:color w:val="auto"/>
    </w:rPr>
  </w:style>
  <w:style w:type="character" w:customStyle="1" w:styleId="Sajtcmsor2Char">
    <w:name w:val="Sajátcímsor2 Char"/>
    <w:basedOn w:val="Bekezdsalapbettpusa"/>
    <w:link w:val="Sajtcmsor2"/>
    <w:rsid w:val="00A3145D"/>
    <w:rPr>
      <w:rFonts w:ascii="Times New Roman" w:eastAsia="Times New Roman" w:hAnsi="Times New Roman" w:cs="Times New Roman"/>
      <w:b/>
      <w:i/>
      <w:smallCaps/>
      <w:snapToGrid w:val="0"/>
      <w:sz w:val="24"/>
      <w:szCs w:val="24"/>
      <w:lang w:eastAsia="hu-HU"/>
    </w:rPr>
  </w:style>
  <w:style w:type="paragraph" w:customStyle="1" w:styleId="Sajtcmsor3">
    <w:name w:val="Sajátcímsor3"/>
    <w:basedOn w:val="Norml"/>
    <w:link w:val="Sajtcmsor3Char"/>
    <w:autoRedefine/>
    <w:qFormat/>
    <w:rsid w:val="00684F1B"/>
    <w:pPr>
      <w:spacing w:before="240"/>
    </w:pPr>
    <w:rPr>
      <w:b/>
      <w:i/>
      <w:smallCaps/>
    </w:rPr>
  </w:style>
  <w:style w:type="character" w:customStyle="1" w:styleId="Sajtcmsor3Char">
    <w:name w:val="Sajátcímsor3 Char"/>
    <w:basedOn w:val="Bekezdsalapbettpusa"/>
    <w:link w:val="Sajtcmsor3"/>
    <w:rsid w:val="00684F1B"/>
    <w:rPr>
      <w:b/>
      <w:i/>
      <w:smallCaps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E52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ajtcmsor1">
    <w:name w:val="Sajátcímsor1"/>
    <w:basedOn w:val="Norml"/>
    <w:qFormat/>
    <w:rsid w:val="00A3145D"/>
    <w:pPr>
      <w:widowControl w:val="0"/>
      <w:spacing w:before="240"/>
    </w:pPr>
    <w:rPr>
      <w:b/>
      <w:smallCaps/>
      <w:snapToGrid w:val="0"/>
      <w:sz w:val="28"/>
    </w:rPr>
  </w:style>
  <w:style w:type="paragraph" w:customStyle="1" w:styleId="sajtcmsor20">
    <w:name w:val="sajátcímsor2"/>
    <w:basedOn w:val="Norml"/>
    <w:link w:val="sajtcmsor2Char0"/>
    <w:qFormat/>
    <w:rsid w:val="00684F1B"/>
    <w:pPr>
      <w:spacing w:before="240"/>
    </w:pPr>
    <w:rPr>
      <w:b/>
      <w:smallCaps/>
      <w:sz w:val="28"/>
      <w:szCs w:val="28"/>
    </w:rPr>
  </w:style>
  <w:style w:type="character" w:customStyle="1" w:styleId="sajtcmsor2Char0">
    <w:name w:val="sajátcímsor2 Char"/>
    <w:basedOn w:val="Bekezdsalapbettpusa"/>
    <w:link w:val="sajtcmsor20"/>
    <w:rsid w:val="00684F1B"/>
    <w:rPr>
      <w:b/>
      <w:smallCaps/>
      <w:sz w:val="28"/>
      <w:szCs w:val="28"/>
    </w:rPr>
  </w:style>
  <w:style w:type="paragraph" w:customStyle="1" w:styleId="Sajtnorml">
    <w:name w:val="Sajátnormál"/>
    <w:basedOn w:val="Norml"/>
    <w:link w:val="SajtnormlChar"/>
    <w:qFormat/>
    <w:rsid w:val="00684F1B"/>
  </w:style>
  <w:style w:type="character" w:customStyle="1" w:styleId="SajtnormlChar">
    <w:name w:val="Sajátnormál Char"/>
    <w:basedOn w:val="Bekezdsalapbettpusa"/>
    <w:link w:val="Sajtnorml"/>
    <w:rsid w:val="00684F1B"/>
  </w:style>
  <w:style w:type="paragraph" w:styleId="lfej">
    <w:name w:val="header"/>
    <w:basedOn w:val="Norml"/>
    <w:link w:val="lfejChar"/>
    <w:uiPriority w:val="99"/>
    <w:unhideWhenUsed/>
    <w:rsid w:val="0098374E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98374E"/>
  </w:style>
  <w:style w:type="paragraph" w:styleId="llb">
    <w:name w:val="footer"/>
    <w:basedOn w:val="Norml"/>
    <w:link w:val="llbChar"/>
    <w:uiPriority w:val="99"/>
    <w:unhideWhenUsed/>
    <w:rsid w:val="0098374E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98374E"/>
  </w:style>
  <w:style w:type="table" w:styleId="Rcsostblzat">
    <w:name w:val="Table Grid"/>
    <w:basedOn w:val="Webestblzat1"/>
    <w:uiPriority w:val="59"/>
    <w:rsid w:val="0098374E"/>
    <w:pPr>
      <w:spacing w:before="0"/>
    </w:p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1">
    <w:name w:val="Stílus1"/>
    <w:basedOn w:val="Webestblzat2"/>
    <w:uiPriority w:val="99"/>
    <w:rsid w:val="0098374E"/>
    <w:pPr>
      <w:spacing w:before="0"/>
      <w:jc w:val="lef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98374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2">
    <w:name w:val="Stílus2"/>
    <w:basedOn w:val="Webestblzat3"/>
    <w:uiPriority w:val="99"/>
    <w:rsid w:val="0098374E"/>
    <w:pPr>
      <w:spacing w:before="0"/>
      <w:jc w:val="lef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98374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semiHidden/>
    <w:unhideWhenUsed/>
    <w:rsid w:val="0098374E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202284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228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F9282E"/>
    <w:pPr>
      <w:ind w:left="720"/>
      <w:contextualSpacing/>
    </w:pPr>
  </w:style>
  <w:style w:type="paragraph" w:styleId="Csakszveg">
    <w:name w:val="Plain Text"/>
    <w:basedOn w:val="Norml"/>
    <w:link w:val="CsakszvegChar"/>
    <w:rsid w:val="007520FF"/>
    <w:pPr>
      <w:spacing w:before="0"/>
      <w:jc w:val="left"/>
    </w:pPr>
    <w:rPr>
      <w:rFonts w:ascii="Courier New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7520FF"/>
    <w:rPr>
      <w:rFonts w:ascii="Courier New" w:hAnsi="Courier New" w:cs="Courier New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hu-H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E52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sajt">
    <w:name w:val="normál saját"/>
    <w:basedOn w:val="Norml"/>
    <w:link w:val="normlsajtChar"/>
    <w:qFormat/>
    <w:rsid w:val="0061059F"/>
    <w:pPr>
      <w:keepNext/>
      <w:keepLines/>
    </w:pPr>
    <w:rPr>
      <w:rFonts w:eastAsiaTheme="majorEastAsia"/>
      <w:bCs/>
      <w:color w:val="4F81BD" w:themeColor="accent1"/>
    </w:rPr>
  </w:style>
  <w:style w:type="character" w:customStyle="1" w:styleId="normlsajtChar">
    <w:name w:val="normál saját Char"/>
    <w:basedOn w:val="Bekezdsalapbettpusa"/>
    <w:link w:val="normlsajt"/>
    <w:rsid w:val="0061059F"/>
    <w:rPr>
      <w:rFonts w:ascii="Times New Roman" w:eastAsiaTheme="majorEastAsia" w:hAnsi="Times New Roman" w:cs="Times New Roman"/>
      <w:bCs/>
      <w:color w:val="4F81BD" w:themeColor="accent1"/>
      <w:sz w:val="24"/>
      <w:szCs w:val="24"/>
    </w:rPr>
  </w:style>
  <w:style w:type="paragraph" w:customStyle="1" w:styleId="Sajtcmsor2">
    <w:name w:val="Sajátcímsor2"/>
    <w:basedOn w:val="Cmsor3"/>
    <w:link w:val="Sajtcmsor2Char"/>
    <w:qFormat/>
    <w:rsid w:val="00A3145D"/>
    <w:pPr>
      <w:keepNext w:val="0"/>
      <w:keepLines w:val="0"/>
      <w:widowControl w:val="0"/>
      <w:spacing w:before="240"/>
      <w:ind w:left="709" w:hanging="709"/>
    </w:pPr>
    <w:rPr>
      <w:rFonts w:ascii="Times New Roman" w:eastAsia="Times New Roman" w:hAnsi="Times New Roman" w:cs="Times New Roman"/>
      <w:bCs w:val="0"/>
      <w:i/>
      <w:smallCaps/>
      <w:snapToGrid w:val="0"/>
      <w:color w:val="auto"/>
    </w:rPr>
  </w:style>
  <w:style w:type="character" w:customStyle="1" w:styleId="Sajtcmsor2Char">
    <w:name w:val="Sajátcímsor2 Char"/>
    <w:basedOn w:val="Bekezdsalapbettpusa"/>
    <w:link w:val="Sajtcmsor2"/>
    <w:rsid w:val="00A3145D"/>
    <w:rPr>
      <w:rFonts w:ascii="Times New Roman" w:eastAsia="Times New Roman" w:hAnsi="Times New Roman" w:cs="Times New Roman"/>
      <w:b/>
      <w:i/>
      <w:smallCaps/>
      <w:snapToGrid w:val="0"/>
      <w:sz w:val="24"/>
      <w:szCs w:val="24"/>
      <w:lang w:eastAsia="hu-HU"/>
    </w:rPr>
  </w:style>
  <w:style w:type="paragraph" w:customStyle="1" w:styleId="Sajtcmsor3">
    <w:name w:val="Sajátcímsor3"/>
    <w:basedOn w:val="Norml"/>
    <w:link w:val="Sajtcmsor3Char"/>
    <w:autoRedefine/>
    <w:qFormat/>
    <w:rsid w:val="00684F1B"/>
    <w:pPr>
      <w:spacing w:before="240"/>
    </w:pPr>
    <w:rPr>
      <w:b/>
      <w:i/>
      <w:smallCaps/>
    </w:rPr>
  </w:style>
  <w:style w:type="character" w:customStyle="1" w:styleId="Sajtcmsor3Char">
    <w:name w:val="Sajátcímsor3 Char"/>
    <w:basedOn w:val="Bekezdsalapbettpusa"/>
    <w:link w:val="Sajtcmsor3"/>
    <w:rsid w:val="00684F1B"/>
    <w:rPr>
      <w:b/>
      <w:i/>
      <w:smallCaps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E52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ajtcmsor1">
    <w:name w:val="Sajátcímsor1"/>
    <w:basedOn w:val="Norml"/>
    <w:qFormat/>
    <w:rsid w:val="00A3145D"/>
    <w:pPr>
      <w:widowControl w:val="0"/>
      <w:spacing w:before="240"/>
    </w:pPr>
    <w:rPr>
      <w:b/>
      <w:smallCaps/>
      <w:snapToGrid w:val="0"/>
      <w:sz w:val="28"/>
    </w:rPr>
  </w:style>
  <w:style w:type="paragraph" w:customStyle="1" w:styleId="sajtcmsor20">
    <w:name w:val="sajátcímsor2"/>
    <w:basedOn w:val="Norml"/>
    <w:link w:val="sajtcmsor2Char0"/>
    <w:qFormat/>
    <w:rsid w:val="00684F1B"/>
    <w:pPr>
      <w:spacing w:before="240"/>
    </w:pPr>
    <w:rPr>
      <w:b/>
      <w:smallCaps/>
      <w:sz w:val="28"/>
      <w:szCs w:val="28"/>
    </w:rPr>
  </w:style>
  <w:style w:type="character" w:customStyle="1" w:styleId="sajtcmsor2Char0">
    <w:name w:val="sajátcímsor2 Char"/>
    <w:basedOn w:val="Bekezdsalapbettpusa"/>
    <w:link w:val="sajtcmsor20"/>
    <w:rsid w:val="00684F1B"/>
    <w:rPr>
      <w:b/>
      <w:smallCaps/>
      <w:sz w:val="28"/>
      <w:szCs w:val="28"/>
    </w:rPr>
  </w:style>
  <w:style w:type="paragraph" w:customStyle="1" w:styleId="Sajtnorml">
    <w:name w:val="Sajátnormál"/>
    <w:basedOn w:val="Norml"/>
    <w:link w:val="SajtnormlChar"/>
    <w:qFormat/>
    <w:rsid w:val="00684F1B"/>
  </w:style>
  <w:style w:type="character" w:customStyle="1" w:styleId="SajtnormlChar">
    <w:name w:val="Sajátnormál Char"/>
    <w:basedOn w:val="Bekezdsalapbettpusa"/>
    <w:link w:val="Sajtnorml"/>
    <w:rsid w:val="00684F1B"/>
  </w:style>
  <w:style w:type="paragraph" w:styleId="lfej">
    <w:name w:val="header"/>
    <w:basedOn w:val="Norml"/>
    <w:link w:val="lfejChar"/>
    <w:uiPriority w:val="99"/>
    <w:unhideWhenUsed/>
    <w:rsid w:val="0098374E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98374E"/>
  </w:style>
  <w:style w:type="paragraph" w:styleId="llb">
    <w:name w:val="footer"/>
    <w:basedOn w:val="Norml"/>
    <w:link w:val="llbChar"/>
    <w:uiPriority w:val="99"/>
    <w:unhideWhenUsed/>
    <w:rsid w:val="0098374E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98374E"/>
  </w:style>
  <w:style w:type="table" w:styleId="Rcsostblzat">
    <w:name w:val="Table Grid"/>
    <w:basedOn w:val="Webestblzat1"/>
    <w:uiPriority w:val="59"/>
    <w:rsid w:val="0098374E"/>
    <w:pPr>
      <w:spacing w:before="0"/>
    </w:p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1">
    <w:name w:val="Stílus1"/>
    <w:basedOn w:val="Webestblzat2"/>
    <w:uiPriority w:val="99"/>
    <w:rsid w:val="0098374E"/>
    <w:pPr>
      <w:spacing w:before="0"/>
      <w:jc w:val="lef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98374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2">
    <w:name w:val="Stílus2"/>
    <w:basedOn w:val="Webestblzat3"/>
    <w:uiPriority w:val="99"/>
    <w:rsid w:val="0098374E"/>
    <w:pPr>
      <w:spacing w:before="0"/>
      <w:jc w:val="lef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98374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semiHidden/>
    <w:unhideWhenUsed/>
    <w:rsid w:val="0098374E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202284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228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F9282E"/>
    <w:pPr>
      <w:ind w:left="720"/>
      <w:contextualSpacing/>
    </w:pPr>
  </w:style>
  <w:style w:type="paragraph" w:styleId="Csakszveg">
    <w:name w:val="Plain Text"/>
    <w:basedOn w:val="Norml"/>
    <w:link w:val="CsakszvegChar"/>
    <w:rsid w:val="007520FF"/>
    <w:pPr>
      <w:spacing w:before="0"/>
      <w:jc w:val="left"/>
    </w:pPr>
    <w:rPr>
      <w:rFonts w:ascii="Courier New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7520FF"/>
    <w:rPr>
      <w:rFonts w:ascii="Courier New" w:hAnsi="Courier New" w:cs="Courier New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3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1F2E4618.dotm</Template>
  <TotalTime>814</TotalTime>
  <Pages>3</Pages>
  <Words>385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JPH</Company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Józsefvárosi Önkormányzat Polgármeseri Hivatala</dc:creator>
  <cp:lastModifiedBy>Agócs Zsanett Rita</cp:lastModifiedBy>
  <cp:revision>225</cp:revision>
  <cp:lastPrinted>2013-04-30T16:26:00Z</cp:lastPrinted>
  <dcterms:created xsi:type="dcterms:W3CDTF">2013-02-13T11:53:00Z</dcterms:created>
  <dcterms:modified xsi:type="dcterms:W3CDTF">2013-05-15T12:06:00Z</dcterms:modified>
</cp:coreProperties>
</file>