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7" w:rsidRPr="00F801C7" w:rsidRDefault="00F801C7" w:rsidP="00F801C7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801C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A47B4CC" wp14:editId="6BEFD83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C7" w:rsidRPr="00F801C7" w:rsidRDefault="00F801C7" w:rsidP="00F801C7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801C7" w:rsidRPr="00F801C7" w:rsidRDefault="00F801C7" w:rsidP="00F801C7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801C7" w:rsidRPr="00F801C7" w:rsidRDefault="00F801C7" w:rsidP="00F801C7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F801C7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F801C7" w:rsidRPr="00F801C7" w:rsidRDefault="00F801C7" w:rsidP="00F801C7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F801C7" w:rsidRPr="00F801C7" w:rsidRDefault="00F801C7" w:rsidP="00F801C7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Budapest Józsefváros Önkormányzat Városgazdálkodási és Pénzügyi Bizottsága</w:t>
      </w:r>
    </w:p>
    <w:p w:rsidR="00F801C7" w:rsidRPr="00F801C7" w:rsidRDefault="00F801C7" w:rsidP="00F801C7">
      <w:pPr>
        <w:overflowPunct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801C7" w:rsidRPr="00F801C7" w:rsidRDefault="00F801C7" w:rsidP="00F801C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2013. évi 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801C7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F801C7" w:rsidRPr="00F801C7" w:rsidRDefault="00F801C7" w:rsidP="00F801C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F801C7" w:rsidRPr="00F801C7" w:rsidRDefault="00F801C7" w:rsidP="00F801C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május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27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F801C7" w:rsidRPr="00F801C7" w:rsidRDefault="00F801C7" w:rsidP="00F801C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F801C7" w:rsidRPr="00F801C7" w:rsidRDefault="00F801C7" w:rsidP="00F801C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801C7" w:rsidRPr="00F801C7" w:rsidRDefault="00F801C7" w:rsidP="007D393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Önkormányzat Polgármesteri Hivatal</w:t>
      </w:r>
    </w:p>
    <w:p w:rsidR="00F801C7" w:rsidRPr="00F801C7" w:rsidRDefault="00F801C7" w:rsidP="007D393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F801C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F801C7" w:rsidRPr="00F801C7" w:rsidRDefault="00F801C7" w:rsidP="00F801C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F801C7" w:rsidRPr="00F801C7" w:rsidRDefault="00F801C7" w:rsidP="00F801C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F801C7" w:rsidRPr="00F801C7" w:rsidRDefault="00F801C7" w:rsidP="00F801C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F801C7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D97086" w:rsidRDefault="00D97086" w:rsidP="00F801C7">
      <w:pPr>
        <w:jc w:val="both"/>
        <w:rPr>
          <w:rFonts w:ascii="Times New Roman" w:hAnsi="Times New Roman"/>
          <w:sz w:val="24"/>
          <w:szCs w:val="24"/>
        </w:rPr>
      </w:pPr>
    </w:p>
    <w:p w:rsidR="00D97086" w:rsidRPr="008A30C4" w:rsidRDefault="008A30C4" w:rsidP="008A30C4">
      <w:pPr>
        <w:jc w:val="both"/>
        <w:rPr>
          <w:rFonts w:ascii="Times New Roman" w:hAnsi="Times New Roman"/>
          <w:b/>
          <w:sz w:val="24"/>
          <w:szCs w:val="24"/>
        </w:rPr>
      </w:pPr>
      <w:r w:rsidRPr="008A30C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7086" w:rsidRPr="008A30C4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D97086" w:rsidRDefault="00D97086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97086" w:rsidRPr="00D97086" w:rsidRDefault="00D97086" w:rsidP="00F801C7">
      <w:pPr>
        <w:jc w:val="both"/>
        <w:rPr>
          <w:rFonts w:ascii="Times New Roman" w:hAnsi="Times New Roman"/>
          <w:i/>
          <w:sz w:val="24"/>
          <w:szCs w:val="24"/>
        </w:rPr>
      </w:pPr>
    </w:p>
    <w:p w:rsidR="00D97086" w:rsidRPr="00F801C7" w:rsidRDefault="00D97086" w:rsidP="00D97086">
      <w:pPr>
        <w:pStyle w:val="Listaszerbekezds"/>
        <w:numPr>
          <w:ilvl w:val="0"/>
          <w:numId w:val="3"/>
        </w:numPr>
        <w:jc w:val="both"/>
      </w:pPr>
      <w:r w:rsidRPr="00F801C7">
        <w:rPr>
          <w:rFonts w:ascii="Times New Roman" w:hAnsi="Times New Roman"/>
          <w:bCs/>
          <w:color w:val="000000"/>
          <w:sz w:val="24"/>
          <w:szCs w:val="24"/>
        </w:rPr>
        <w:t xml:space="preserve">Javaslat </w:t>
      </w:r>
      <w:r w:rsidR="004F6C9C">
        <w:rPr>
          <w:rFonts w:ascii="Times New Roman" w:hAnsi="Times New Roman"/>
          <w:bCs/>
          <w:color w:val="000000"/>
          <w:sz w:val="24"/>
          <w:szCs w:val="24"/>
        </w:rPr>
        <w:t>R. E</w:t>
      </w:r>
      <w:proofErr w:type="gramStart"/>
      <w:r w:rsidR="004F6C9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801C7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F801C7">
        <w:rPr>
          <w:rFonts w:ascii="Times New Roman" w:hAnsi="Times New Roman"/>
          <w:bCs/>
          <w:color w:val="000000"/>
          <w:sz w:val="24"/>
          <w:szCs w:val="24"/>
        </w:rPr>
        <w:t xml:space="preserve"> Budapest VIII., Kiss József </w:t>
      </w:r>
      <w:r w:rsidR="004F6C9C">
        <w:rPr>
          <w:rFonts w:ascii="Times New Roman" w:hAnsi="Times New Roman"/>
          <w:bCs/>
          <w:color w:val="000000"/>
          <w:sz w:val="24"/>
          <w:szCs w:val="24"/>
        </w:rPr>
        <w:t>………………………..</w:t>
      </w:r>
      <w:r w:rsidRPr="00F801C7">
        <w:rPr>
          <w:rFonts w:ascii="Times New Roman" w:hAnsi="Times New Roman"/>
          <w:bCs/>
          <w:color w:val="000000"/>
          <w:sz w:val="24"/>
          <w:szCs w:val="24"/>
        </w:rPr>
        <w:t xml:space="preserve"> szám alatti, lakásingatlan vételárhátralékának részletfizetési elmaradása miatt, kedvezmény megvonására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ZÁRT ÜLÉS</w:t>
      </w:r>
    </w:p>
    <w:p w:rsidR="00D97086" w:rsidRPr="00D97086" w:rsidRDefault="00D97086" w:rsidP="00D9708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D97086" w:rsidRDefault="00D97086" w:rsidP="00F801C7">
      <w:pPr>
        <w:jc w:val="both"/>
        <w:rPr>
          <w:rFonts w:ascii="Times New Roman" w:hAnsi="Times New Roman"/>
          <w:sz w:val="24"/>
          <w:szCs w:val="24"/>
        </w:rPr>
      </w:pPr>
    </w:p>
    <w:p w:rsidR="00D97086" w:rsidRDefault="00D97086" w:rsidP="00F801C7">
      <w:pPr>
        <w:jc w:val="both"/>
        <w:rPr>
          <w:rFonts w:ascii="Times New Roman" w:hAnsi="Times New Roman"/>
          <w:sz w:val="24"/>
          <w:szCs w:val="24"/>
        </w:rPr>
      </w:pPr>
    </w:p>
    <w:p w:rsidR="006B7B2C" w:rsidRPr="00B1417F" w:rsidRDefault="00B1417F" w:rsidP="00B1417F">
      <w:pPr>
        <w:jc w:val="both"/>
        <w:rPr>
          <w:rFonts w:ascii="Times New Roman" w:hAnsi="Times New Roman"/>
          <w:b/>
          <w:sz w:val="24"/>
          <w:szCs w:val="24"/>
        </w:rPr>
      </w:pPr>
      <w:r w:rsidRPr="00B1417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7B2C" w:rsidRPr="00B1417F">
        <w:rPr>
          <w:rFonts w:ascii="Times New Roman" w:hAnsi="Times New Roman"/>
          <w:b/>
          <w:sz w:val="24"/>
          <w:szCs w:val="24"/>
        </w:rPr>
        <w:t>Beszerzések</w:t>
      </w:r>
    </w:p>
    <w:p w:rsidR="006B7B2C" w:rsidRPr="006B7B2C" w:rsidRDefault="006B7B2C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B7B2C" w:rsidRDefault="006B7B2C" w:rsidP="00F801C7">
      <w:pPr>
        <w:jc w:val="both"/>
        <w:rPr>
          <w:rFonts w:ascii="Times New Roman" w:hAnsi="Times New Roman"/>
          <w:sz w:val="24"/>
          <w:szCs w:val="24"/>
        </w:rPr>
      </w:pPr>
    </w:p>
    <w:p w:rsidR="006B7B2C" w:rsidRPr="00B1417F" w:rsidRDefault="006B7B2C" w:rsidP="006B7B2C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1417F">
        <w:rPr>
          <w:rFonts w:ascii="Times New Roman" w:hAnsi="Times New Roman"/>
          <w:bCs/>
          <w:sz w:val="24"/>
          <w:szCs w:val="24"/>
        </w:rPr>
        <w:t>A</w:t>
      </w:r>
      <w:r w:rsidRPr="00B141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417F">
        <w:rPr>
          <w:rFonts w:ascii="Times New Roman" w:hAnsi="Times New Roman"/>
          <w:bCs/>
          <w:sz w:val="24"/>
          <w:szCs w:val="24"/>
        </w:rPr>
        <w:t>„Józsefvárosi Önkormányzat részére térinformatikai rendszer bevezetése”</w:t>
      </w:r>
      <w:r w:rsidRPr="00B141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417F">
        <w:rPr>
          <w:rFonts w:ascii="Times New Roman" w:hAnsi="Times New Roman"/>
          <w:sz w:val="24"/>
          <w:szCs w:val="24"/>
        </w:rPr>
        <w:t>tárgyú</w:t>
      </w:r>
      <w:r w:rsidR="007F5C96">
        <w:rPr>
          <w:rFonts w:ascii="Times New Roman" w:hAnsi="Times New Roman"/>
          <w:sz w:val="24"/>
          <w:szCs w:val="24"/>
        </w:rPr>
        <w:t>,</w:t>
      </w:r>
      <w:r w:rsidRPr="00B1417F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megállapítása</w:t>
      </w:r>
      <w:r w:rsidR="00B1417F" w:rsidRPr="00B1417F">
        <w:rPr>
          <w:rFonts w:ascii="Times New Roman" w:hAnsi="Times New Roman"/>
          <w:sz w:val="24"/>
          <w:szCs w:val="24"/>
        </w:rPr>
        <w:t xml:space="preserve"> </w:t>
      </w:r>
      <w:r w:rsidR="002B00C3">
        <w:rPr>
          <w:rFonts w:ascii="Times New Roman" w:hAnsi="Times New Roman"/>
          <w:b/>
          <w:sz w:val="24"/>
          <w:szCs w:val="24"/>
        </w:rPr>
        <w:t>(PÓTKÉZBESÍTÉS)</w:t>
      </w:r>
    </w:p>
    <w:p w:rsidR="006B7B2C" w:rsidRPr="006B7B2C" w:rsidRDefault="006B7B2C" w:rsidP="006B7B2C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1417F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B1417F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B1417F"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</w:t>
      </w:r>
    </w:p>
    <w:p w:rsidR="00B82C52" w:rsidRDefault="00B82C52" w:rsidP="00F801C7">
      <w:pPr>
        <w:jc w:val="both"/>
        <w:rPr>
          <w:rFonts w:ascii="Times New Roman" w:hAnsi="Times New Roman"/>
          <w:sz w:val="24"/>
          <w:szCs w:val="24"/>
        </w:rPr>
      </w:pPr>
    </w:p>
    <w:p w:rsidR="007D3937" w:rsidRDefault="007D393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2C52" w:rsidRPr="00B1417F" w:rsidRDefault="00B1417F" w:rsidP="00B1417F">
      <w:pPr>
        <w:jc w:val="both"/>
        <w:rPr>
          <w:rFonts w:ascii="Times New Roman" w:hAnsi="Times New Roman"/>
          <w:b/>
          <w:sz w:val="24"/>
          <w:szCs w:val="24"/>
        </w:rPr>
      </w:pPr>
      <w:r w:rsidRPr="00B1417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2C52" w:rsidRPr="00B1417F">
        <w:rPr>
          <w:rFonts w:ascii="Times New Roman" w:hAnsi="Times New Roman"/>
          <w:b/>
          <w:sz w:val="24"/>
          <w:szCs w:val="24"/>
        </w:rPr>
        <w:t>Közbeszerzések</w:t>
      </w:r>
    </w:p>
    <w:p w:rsidR="00B82C52" w:rsidRDefault="00B82C52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82C52" w:rsidRDefault="00B82C52" w:rsidP="00F801C7">
      <w:pPr>
        <w:jc w:val="both"/>
        <w:rPr>
          <w:rFonts w:ascii="Times New Roman" w:hAnsi="Times New Roman"/>
          <w:i/>
          <w:sz w:val="24"/>
          <w:szCs w:val="24"/>
        </w:rPr>
      </w:pPr>
    </w:p>
    <w:p w:rsidR="00B82C52" w:rsidRPr="008C493F" w:rsidRDefault="00B1417F" w:rsidP="00B82C5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C493F">
        <w:rPr>
          <w:rFonts w:ascii="Times New Roman" w:hAnsi="Times New Roman"/>
          <w:sz w:val="24"/>
          <w:szCs w:val="24"/>
        </w:rPr>
        <w:t xml:space="preserve">A gyorsszolgálattal, karbantartással és egyéb feladatokkal kapcsolatos közbeszerzési eljárás megindítása </w:t>
      </w:r>
      <w:r w:rsidRPr="008C493F">
        <w:rPr>
          <w:rFonts w:ascii="Times New Roman" w:hAnsi="Times New Roman"/>
          <w:b/>
          <w:sz w:val="24"/>
          <w:szCs w:val="24"/>
        </w:rPr>
        <w:t>(PÓTKÉZBESÍTÉS)</w:t>
      </w:r>
    </w:p>
    <w:p w:rsidR="00B82C52" w:rsidRPr="005266C7" w:rsidRDefault="005266C7" w:rsidP="005266C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C493F">
        <w:rPr>
          <w:rFonts w:ascii="Times New Roman" w:hAnsi="Times New Roman"/>
          <w:i/>
          <w:sz w:val="24"/>
          <w:szCs w:val="24"/>
        </w:rPr>
        <w:t xml:space="preserve">Előterjesztő: </w:t>
      </w:r>
      <w:r w:rsidR="00B1417F" w:rsidRPr="008C493F">
        <w:rPr>
          <w:rFonts w:ascii="Times New Roman" w:hAnsi="Times New Roman"/>
          <w:i/>
          <w:sz w:val="24"/>
          <w:szCs w:val="24"/>
        </w:rPr>
        <w:t>Kovács Ottó – a Kisfalu Kft. ügyvezető igazgatója</w:t>
      </w:r>
    </w:p>
    <w:p w:rsidR="00B82C52" w:rsidRDefault="00B82C52" w:rsidP="00F801C7">
      <w:pPr>
        <w:jc w:val="both"/>
        <w:rPr>
          <w:rFonts w:ascii="Times New Roman" w:hAnsi="Times New Roman"/>
          <w:sz w:val="24"/>
          <w:szCs w:val="24"/>
        </w:rPr>
      </w:pPr>
    </w:p>
    <w:p w:rsidR="005266C7" w:rsidRDefault="005266C7" w:rsidP="00F801C7">
      <w:pPr>
        <w:jc w:val="both"/>
        <w:rPr>
          <w:rFonts w:ascii="Times New Roman" w:hAnsi="Times New Roman"/>
          <w:sz w:val="24"/>
          <w:szCs w:val="24"/>
        </w:rPr>
      </w:pPr>
    </w:p>
    <w:p w:rsidR="004B4AE7" w:rsidRDefault="007F5C96" w:rsidP="00F801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B4AE7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4B4AE7" w:rsidRDefault="004B4AE7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4B4AE7" w:rsidRPr="004B4AE7" w:rsidRDefault="004B4AE7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4AE7" w:rsidRDefault="004B4AE7" w:rsidP="00F801C7">
      <w:pPr>
        <w:jc w:val="both"/>
        <w:rPr>
          <w:rFonts w:ascii="Times New Roman" w:hAnsi="Times New Roman"/>
          <w:sz w:val="24"/>
          <w:szCs w:val="24"/>
        </w:rPr>
      </w:pPr>
    </w:p>
    <w:p w:rsidR="004B4AE7" w:rsidRPr="008C493F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C493F">
        <w:rPr>
          <w:rFonts w:ascii="Times New Roman" w:eastAsia="Times New Roman" w:hAnsi="Times New Roman"/>
          <w:sz w:val="24"/>
          <w:szCs w:val="24"/>
        </w:rPr>
        <w:t>Közterület-használati kérelmek elbírálása</w:t>
      </w:r>
      <w:r w:rsidR="006003C7" w:rsidRPr="008C493F">
        <w:rPr>
          <w:rFonts w:ascii="Times New Roman" w:eastAsia="Times New Roman" w:hAnsi="Times New Roman"/>
          <w:sz w:val="24"/>
          <w:szCs w:val="24"/>
        </w:rPr>
        <w:t xml:space="preserve"> </w:t>
      </w:r>
      <w:r w:rsidR="006003C7" w:rsidRPr="008C493F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A845A9" w:rsidRPr="008C493F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C493F">
        <w:rPr>
          <w:rFonts w:ascii="Times New Roman" w:hAnsi="Times New Roman"/>
          <w:sz w:val="24"/>
          <w:szCs w:val="24"/>
        </w:rPr>
        <w:t>A Józsefvárosi Gyermekek Üdültetéséért Közhasznú Nonprofit Kft. 2012. évi Egyszerűsített éves beszámolójának és közhasznú tevékenységé</w:t>
      </w:r>
      <w:r w:rsidR="00A845A9" w:rsidRPr="008C493F">
        <w:rPr>
          <w:rFonts w:ascii="Times New Roman" w:hAnsi="Times New Roman"/>
          <w:sz w:val="24"/>
          <w:szCs w:val="24"/>
        </w:rPr>
        <w:t>ről szóló jelentés jóváhagyása</w:t>
      </w:r>
      <w:r w:rsidR="006003C7" w:rsidRPr="008C493F">
        <w:rPr>
          <w:rFonts w:ascii="Times New Roman" w:hAnsi="Times New Roman"/>
          <w:sz w:val="24"/>
          <w:szCs w:val="24"/>
        </w:rPr>
        <w:t xml:space="preserve"> </w:t>
      </w:r>
      <w:r w:rsidR="006003C7" w:rsidRPr="008C493F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4B4AE7" w:rsidRPr="00A845A9" w:rsidRDefault="00A845A9" w:rsidP="00A845A9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493F">
        <w:rPr>
          <w:rFonts w:ascii="Times New Roman" w:hAnsi="Times New Roman"/>
          <w:i/>
          <w:sz w:val="24"/>
          <w:szCs w:val="24"/>
        </w:rPr>
        <w:t>E</w:t>
      </w:r>
      <w:r w:rsidR="004B4AE7" w:rsidRPr="008C493F">
        <w:rPr>
          <w:rFonts w:ascii="Times New Roman" w:hAnsi="Times New Roman"/>
          <w:i/>
          <w:sz w:val="24"/>
          <w:szCs w:val="24"/>
        </w:rPr>
        <w:t xml:space="preserve">lőterjesztő: Karakas Lajos </w:t>
      </w:r>
      <w:r w:rsidRPr="008C493F">
        <w:rPr>
          <w:rFonts w:ascii="Times New Roman" w:hAnsi="Times New Roman"/>
          <w:i/>
          <w:sz w:val="24"/>
          <w:szCs w:val="24"/>
        </w:rPr>
        <w:t xml:space="preserve">– </w:t>
      </w:r>
      <w:r w:rsidR="004B4AE7" w:rsidRPr="008C493F">
        <w:rPr>
          <w:rFonts w:ascii="Times New Roman" w:hAnsi="Times New Roman"/>
          <w:i/>
          <w:sz w:val="24"/>
          <w:szCs w:val="24"/>
        </w:rPr>
        <w:t>ügyvezető</w:t>
      </w:r>
      <w:r w:rsidRPr="008C493F">
        <w:rPr>
          <w:rFonts w:ascii="Times New Roman" w:hAnsi="Times New Roman"/>
          <w:i/>
          <w:sz w:val="24"/>
          <w:szCs w:val="24"/>
        </w:rPr>
        <w:t xml:space="preserve"> igazgató</w:t>
      </w:r>
    </w:p>
    <w:p w:rsidR="00A845A9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AE7">
        <w:rPr>
          <w:rFonts w:ascii="Times New Roman" w:hAnsi="Times New Roman"/>
          <w:sz w:val="24"/>
          <w:szCs w:val="24"/>
        </w:rPr>
        <w:t>Józsefvárosi Kulturális és Sport Nonprofit Kft. 2012. évi m</w:t>
      </w:r>
      <w:r w:rsidR="00A845A9">
        <w:rPr>
          <w:rFonts w:ascii="Times New Roman" w:hAnsi="Times New Roman"/>
          <w:sz w:val="24"/>
          <w:szCs w:val="24"/>
        </w:rPr>
        <w:t>érlegbeszámolój</w:t>
      </w:r>
      <w:r w:rsidR="00BD4C4B">
        <w:rPr>
          <w:rFonts w:ascii="Times New Roman" w:hAnsi="Times New Roman"/>
          <w:sz w:val="24"/>
          <w:szCs w:val="24"/>
        </w:rPr>
        <w:t>a</w:t>
      </w:r>
      <w:r w:rsidR="00A845A9">
        <w:rPr>
          <w:rFonts w:ascii="Times New Roman" w:hAnsi="Times New Roman"/>
          <w:sz w:val="24"/>
          <w:szCs w:val="24"/>
        </w:rPr>
        <w:t xml:space="preserve"> </w:t>
      </w:r>
      <w:r w:rsidR="006003C7"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2640E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B4AE7" w:rsidRDefault="00A845A9" w:rsidP="00A845A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845A9">
        <w:rPr>
          <w:rFonts w:ascii="Times New Roman" w:hAnsi="Times New Roman"/>
          <w:i/>
          <w:sz w:val="24"/>
          <w:szCs w:val="24"/>
        </w:rPr>
        <w:t>E</w:t>
      </w:r>
      <w:r w:rsidR="004B4AE7" w:rsidRPr="00A845A9">
        <w:rPr>
          <w:rFonts w:ascii="Times New Roman" w:hAnsi="Times New Roman"/>
          <w:i/>
          <w:sz w:val="24"/>
          <w:szCs w:val="24"/>
        </w:rPr>
        <w:t xml:space="preserve">lőterjesztő: Mach József </w:t>
      </w:r>
      <w:r w:rsidRPr="00A845A9">
        <w:rPr>
          <w:rFonts w:ascii="Times New Roman" w:hAnsi="Times New Roman"/>
          <w:i/>
          <w:sz w:val="24"/>
          <w:szCs w:val="24"/>
        </w:rPr>
        <w:t xml:space="preserve">– </w:t>
      </w:r>
      <w:r w:rsidR="004B4AE7" w:rsidRPr="00A845A9">
        <w:rPr>
          <w:rFonts w:ascii="Times New Roman" w:hAnsi="Times New Roman"/>
          <w:i/>
          <w:sz w:val="24"/>
          <w:szCs w:val="24"/>
        </w:rPr>
        <w:t>ügyvezető</w:t>
      </w:r>
      <w:r w:rsidRPr="00A845A9">
        <w:rPr>
          <w:rFonts w:ascii="Times New Roman" w:hAnsi="Times New Roman"/>
          <w:i/>
          <w:sz w:val="24"/>
          <w:szCs w:val="24"/>
        </w:rPr>
        <w:t xml:space="preserve"> igazgató</w:t>
      </w:r>
    </w:p>
    <w:p w:rsidR="00E436F9" w:rsidRPr="007E3509" w:rsidRDefault="00E436F9" w:rsidP="00E436F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3509">
        <w:rPr>
          <w:rFonts w:ascii="Times New Roman" w:eastAsia="Times New Roman" w:hAnsi="Times New Roman"/>
          <w:sz w:val="24"/>
          <w:szCs w:val="24"/>
        </w:rPr>
        <w:t>A Józsefvárosi Közösségi Házak Nonprofit Kft. 2012. évi mérlegbeszámolója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(PÓTKÉZBESÍTÉS) </w:t>
      </w:r>
    </w:p>
    <w:p w:rsidR="00E436F9" w:rsidRPr="007E3509" w:rsidRDefault="00E436F9" w:rsidP="00E436F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Becskei-Kovács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Barbara – ügyvezető igazgató</w:t>
      </w:r>
    </w:p>
    <w:p w:rsidR="004B4AE7" w:rsidRPr="004B4AE7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AE7">
        <w:rPr>
          <w:rFonts w:ascii="Times New Roman" w:hAnsi="Times New Roman"/>
          <w:sz w:val="24"/>
          <w:szCs w:val="24"/>
        </w:rPr>
        <w:t>Javaslat koncentrált rakodóhely kijelölésére</w:t>
      </w:r>
      <w:r w:rsidR="006003C7">
        <w:rPr>
          <w:rFonts w:ascii="Times New Roman" w:hAnsi="Times New Roman"/>
          <w:sz w:val="24"/>
          <w:szCs w:val="24"/>
        </w:rPr>
        <w:t xml:space="preserve"> </w:t>
      </w:r>
      <w:r w:rsidR="006003C7"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C21C8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B4AE7" w:rsidRPr="004B4AE7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AE7">
        <w:rPr>
          <w:rFonts w:ascii="Times New Roman" w:hAnsi="Times New Roman"/>
          <w:sz w:val="24"/>
          <w:szCs w:val="24"/>
        </w:rPr>
        <w:t>Nemzeti Munkaügyi Hivatal kérelme kizárólagos várakozóhelyek kijelölésére</w:t>
      </w:r>
      <w:r w:rsidR="006003C7">
        <w:rPr>
          <w:rFonts w:ascii="Times New Roman" w:hAnsi="Times New Roman"/>
          <w:sz w:val="24"/>
          <w:szCs w:val="24"/>
        </w:rPr>
        <w:t xml:space="preserve"> </w:t>
      </w:r>
      <w:r w:rsidR="006003C7"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C21C8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B4AE7" w:rsidRPr="004B4AE7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AE7">
        <w:rPr>
          <w:rFonts w:ascii="Times New Roman" w:hAnsi="Times New Roman"/>
          <w:sz w:val="24"/>
          <w:szCs w:val="24"/>
        </w:rPr>
        <w:t xml:space="preserve">Tulajdonosi hozzájárulás, a Budapest VIII. kerület </w:t>
      </w:r>
      <w:r w:rsidR="00C21C8C">
        <w:rPr>
          <w:rFonts w:ascii="Times New Roman" w:hAnsi="Times New Roman"/>
          <w:sz w:val="24"/>
          <w:szCs w:val="24"/>
        </w:rPr>
        <w:t>T</w:t>
      </w:r>
      <w:r w:rsidRPr="004B4AE7">
        <w:rPr>
          <w:rFonts w:ascii="Times New Roman" w:hAnsi="Times New Roman"/>
          <w:sz w:val="24"/>
          <w:szCs w:val="24"/>
        </w:rPr>
        <w:t xml:space="preserve">eleki László tér 4. sz. szemben (volt piac területén) </w:t>
      </w:r>
      <w:proofErr w:type="gramStart"/>
      <w:r w:rsidRPr="004B4AE7">
        <w:rPr>
          <w:rFonts w:ascii="Times New Roman" w:hAnsi="Times New Roman"/>
          <w:sz w:val="24"/>
          <w:szCs w:val="24"/>
        </w:rPr>
        <w:t>N</w:t>
      </w:r>
      <w:r w:rsidR="00C22913">
        <w:rPr>
          <w:rFonts w:ascii="Times New Roman" w:hAnsi="Times New Roman"/>
          <w:sz w:val="24"/>
          <w:szCs w:val="24"/>
        </w:rPr>
        <w:t>A</w:t>
      </w:r>
      <w:proofErr w:type="gramEnd"/>
      <w:r w:rsidRPr="004B4AE7">
        <w:rPr>
          <w:rFonts w:ascii="Times New Roman" w:hAnsi="Times New Roman"/>
          <w:sz w:val="24"/>
          <w:szCs w:val="24"/>
        </w:rPr>
        <w:t xml:space="preserve"> 20-as vízbekötés elvágás közterületi munkáihoz</w:t>
      </w:r>
      <w:r w:rsidR="006003C7">
        <w:rPr>
          <w:rFonts w:ascii="Times New Roman" w:hAnsi="Times New Roman"/>
          <w:sz w:val="24"/>
          <w:szCs w:val="24"/>
        </w:rPr>
        <w:t xml:space="preserve"> </w:t>
      </w:r>
      <w:r w:rsidR="006003C7"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A8516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B4AE7" w:rsidRPr="004B4AE7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AE7">
        <w:rPr>
          <w:rFonts w:ascii="Times New Roman" w:hAnsi="Times New Roman"/>
          <w:sz w:val="24"/>
          <w:szCs w:val="24"/>
        </w:rPr>
        <w:t>Tulajdonosi hozzájárulás, a Budapest VIII. kerület Kisfaludy u. 18-20.</w:t>
      </w:r>
      <w:r w:rsidR="00C21C8C">
        <w:rPr>
          <w:rFonts w:ascii="Times New Roman" w:hAnsi="Times New Roman"/>
          <w:sz w:val="24"/>
          <w:szCs w:val="24"/>
        </w:rPr>
        <w:t xml:space="preserve"> </w:t>
      </w:r>
      <w:r w:rsidRPr="004B4AE7">
        <w:rPr>
          <w:rFonts w:ascii="Times New Roman" w:hAnsi="Times New Roman"/>
          <w:sz w:val="24"/>
          <w:szCs w:val="24"/>
        </w:rPr>
        <w:t>utólagos földgáz</w:t>
      </w:r>
      <w:r w:rsidR="0009232D">
        <w:rPr>
          <w:rFonts w:ascii="Times New Roman" w:hAnsi="Times New Roman"/>
          <w:sz w:val="24"/>
          <w:szCs w:val="24"/>
        </w:rPr>
        <w:t xml:space="preserve"> </w:t>
      </w:r>
      <w:r w:rsidRPr="004B4AE7">
        <w:rPr>
          <w:rFonts w:ascii="Times New Roman" w:hAnsi="Times New Roman"/>
          <w:sz w:val="24"/>
          <w:szCs w:val="24"/>
        </w:rPr>
        <w:t xml:space="preserve">leágazó </w:t>
      </w:r>
      <w:r w:rsidR="00621657">
        <w:rPr>
          <w:rFonts w:ascii="Times New Roman" w:hAnsi="Times New Roman"/>
          <w:sz w:val="24"/>
          <w:szCs w:val="24"/>
        </w:rPr>
        <w:t>el</w:t>
      </w:r>
      <w:r w:rsidRPr="004B4AE7">
        <w:rPr>
          <w:rFonts w:ascii="Times New Roman" w:hAnsi="Times New Roman"/>
          <w:sz w:val="24"/>
          <w:szCs w:val="24"/>
        </w:rPr>
        <w:t>osztóvezeték kiépítésének közterületi munkáihoz</w:t>
      </w:r>
      <w:r w:rsidR="006003C7">
        <w:rPr>
          <w:rFonts w:ascii="Times New Roman" w:hAnsi="Times New Roman"/>
          <w:sz w:val="24"/>
          <w:szCs w:val="24"/>
        </w:rPr>
        <w:t xml:space="preserve"> </w:t>
      </w:r>
      <w:r w:rsidR="006003C7"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A8516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B4AE7" w:rsidRPr="004B4AE7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AE7">
        <w:rPr>
          <w:rFonts w:ascii="Times New Roman" w:hAnsi="Times New Roman"/>
          <w:sz w:val="24"/>
          <w:szCs w:val="24"/>
        </w:rPr>
        <w:t>Tulajdonosi hozzájárulás, a Budapest VIII. Koszorú utca (Baross utca – Magdolna utca) DN160 PE kisnyomású gázelosztó vezeték építésének közterületi munkáihoz</w:t>
      </w:r>
      <w:r w:rsidR="006003C7">
        <w:rPr>
          <w:rFonts w:ascii="Times New Roman" w:hAnsi="Times New Roman"/>
          <w:sz w:val="24"/>
          <w:szCs w:val="24"/>
        </w:rPr>
        <w:t xml:space="preserve"> </w:t>
      </w:r>
      <w:r w:rsidR="006003C7"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A8516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B4AE7" w:rsidRPr="007E3509" w:rsidRDefault="004B4AE7" w:rsidP="004B4AE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AE7">
        <w:rPr>
          <w:rFonts w:ascii="Times New Roman" w:hAnsi="Times New Roman"/>
          <w:sz w:val="24"/>
          <w:szCs w:val="24"/>
        </w:rPr>
        <w:t>Tulajdonosi hozzájárulás, a Budapest VIII. Márkus Emília utca Közvilágítási hálózat betáplálásához szükséges 0,4 kV-os kábelhálózat létestéséhez szükséges közterületi munkákhoz</w:t>
      </w:r>
      <w:r w:rsidR="006003C7">
        <w:rPr>
          <w:rFonts w:ascii="Times New Roman" w:hAnsi="Times New Roman"/>
          <w:sz w:val="24"/>
          <w:szCs w:val="24"/>
        </w:rPr>
        <w:t xml:space="preserve"> </w:t>
      </w:r>
      <w:r w:rsidR="006003C7"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A8516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D3937" w:rsidRPr="00D10A3C" w:rsidRDefault="007D3937" w:rsidP="007D393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Józsefvárosi Egészségközpont Kft. 2012. évi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beszámolója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7D3937" w:rsidRDefault="007D3937" w:rsidP="007D393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Dulin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Tamás – ügyvezető igazgató</w:t>
      </w:r>
    </w:p>
    <w:p w:rsidR="007D3937" w:rsidRPr="00D10A3C" w:rsidRDefault="007D3937" w:rsidP="007D393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Mikszáth 4 Kft. 2012. évi mérlegbeszámolója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7D3937" w:rsidRDefault="007D3937" w:rsidP="007D393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</w:t>
      </w:r>
      <w:proofErr w:type="spellStart"/>
      <w:r>
        <w:rPr>
          <w:rFonts w:ascii="Times New Roman" w:hAnsi="Times New Roman"/>
          <w:i/>
          <w:sz w:val="24"/>
          <w:szCs w:val="24"/>
        </w:rPr>
        <w:t>Szeverényi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Márk Mihály – ügyvezető igazgató</w:t>
      </w:r>
    </w:p>
    <w:p w:rsidR="007D3937" w:rsidRPr="00D10A3C" w:rsidRDefault="007D3937" w:rsidP="007D393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Corvin Sétány Kft. 2012. évi mérlegbeszámolója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7D3937" w:rsidRPr="00411D54" w:rsidRDefault="007D3937" w:rsidP="007D393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Tatár Tibor – ügyvezető igazgató</w:t>
      </w:r>
    </w:p>
    <w:p w:rsidR="00D14E04" w:rsidRPr="00456416" w:rsidRDefault="00D14E04" w:rsidP="00D14E0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Bárka Józsefvárosi Színházi és Kulturális Nonprofit Kft. 2012. évi mérlegbeszámolójának elfogadása (</w:t>
      </w:r>
      <w:r w:rsidRPr="00456416">
        <w:rPr>
          <w:rFonts w:ascii="Times New Roman" w:hAnsi="Times New Roman"/>
          <w:b/>
          <w:sz w:val="24"/>
          <w:szCs w:val="24"/>
        </w:rPr>
        <w:t>PÓTKÉZBESÍTÉS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14E04" w:rsidRPr="00456416" w:rsidRDefault="00D14E04" w:rsidP="00D14E0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Seress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Zoltán – ügyvezető igazgató</w:t>
      </w:r>
    </w:p>
    <w:p w:rsidR="00D14E04" w:rsidRDefault="00D14E0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01C7" w:rsidRPr="00D97086" w:rsidRDefault="007F5C96" w:rsidP="00F801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F801C7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F801C7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F801C7">
        <w:rPr>
          <w:rFonts w:ascii="Times New Roman" w:hAnsi="Times New Roman"/>
          <w:b/>
          <w:sz w:val="24"/>
          <w:szCs w:val="24"/>
        </w:rPr>
        <w:t>.</w:t>
      </w:r>
      <w:r w:rsidR="001F2C34">
        <w:rPr>
          <w:rFonts w:ascii="Times New Roman" w:hAnsi="Times New Roman"/>
          <w:b/>
          <w:sz w:val="24"/>
          <w:szCs w:val="24"/>
        </w:rPr>
        <w:t xml:space="preserve"> </w:t>
      </w:r>
    </w:p>
    <w:p w:rsidR="00F801C7" w:rsidRDefault="00F801C7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 égvezető</w:t>
      </w:r>
    </w:p>
    <w:p w:rsidR="00F801C7" w:rsidRDefault="00F801C7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801C7" w:rsidRPr="00F801C7" w:rsidRDefault="00F801C7" w:rsidP="00F801C7">
      <w:pPr>
        <w:jc w:val="both"/>
        <w:rPr>
          <w:rFonts w:ascii="Times New Roman" w:hAnsi="Times New Roman"/>
          <w:i/>
          <w:sz w:val="24"/>
          <w:szCs w:val="24"/>
        </w:rPr>
      </w:pPr>
    </w:p>
    <w:p w:rsidR="00F801C7" w:rsidRPr="00F801C7" w:rsidRDefault="00F801C7" w:rsidP="00F801C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01C7">
        <w:rPr>
          <w:rFonts w:ascii="Times New Roman" w:hAnsi="Times New Roman"/>
          <w:bCs/>
          <w:sz w:val="24"/>
          <w:szCs w:val="24"/>
        </w:rPr>
        <w:t xml:space="preserve">Rév8 </w:t>
      </w:r>
      <w:proofErr w:type="spellStart"/>
      <w:r w:rsidRPr="00F801C7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="00D97086">
        <w:rPr>
          <w:rFonts w:ascii="Times New Roman" w:hAnsi="Times New Roman"/>
          <w:bCs/>
          <w:sz w:val="24"/>
          <w:szCs w:val="24"/>
        </w:rPr>
        <w:t>.</w:t>
      </w:r>
      <w:r w:rsidRPr="00F801C7">
        <w:rPr>
          <w:rFonts w:ascii="Times New Roman" w:hAnsi="Times New Roman"/>
          <w:bCs/>
          <w:sz w:val="24"/>
          <w:szCs w:val="24"/>
        </w:rPr>
        <w:t xml:space="preserve"> 2012. évi beszámolója és 2013. évi üzleti terve</w:t>
      </w:r>
    </w:p>
    <w:p w:rsidR="00F801C7" w:rsidRPr="009A2C65" w:rsidRDefault="00F801C7" w:rsidP="00F801C7">
      <w:pPr>
        <w:pStyle w:val="Listaszerbekezds"/>
        <w:numPr>
          <w:ilvl w:val="0"/>
          <w:numId w:val="2"/>
        </w:numPr>
        <w:jc w:val="both"/>
      </w:pPr>
      <w:r w:rsidRPr="009A2C65">
        <w:rPr>
          <w:rFonts w:ascii="Times New Roman" w:hAnsi="Times New Roman"/>
          <w:sz w:val="24"/>
          <w:szCs w:val="24"/>
        </w:rPr>
        <w:t>Magdolna Negyed Program III. / Tájékoztatás, nyilvánosság biztosítása</w:t>
      </w:r>
      <w:r w:rsidR="00D97086" w:rsidRPr="009A2C65">
        <w:rPr>
          <w:rFonts w:ascii="Times New Roman" w:hAnsi="Times New Roman"/>
          <w:sz w:val="24"/>
          <w:szCs w:val="24"/>
        </w:rPr>
        <w:t xml:space="preserve"> </w:t>
      </w:r>
      <w:r w:rsidR="008C493F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D34357" w:rsidRDefault="00D34357" w:rsidP="00F801C7">
      <w:pPr>
        <w:jc w:val="both"/>
        <w:rPr>
          <w:rFonts w:ascii="Times New Roman" w:hAnsi="Times New Roman"/>
          <w:b/>
          <w:sz w:val="24"/>
          <w:szCs w:val="24"/>
        </w:rPr>
      </w:pPr>
    </w:p>
    <w:p w:rsidR="00D34357" w:rsidRDefault="00D34357" w:rsidP="00F801C7">
      <w:pPr>
        <w:jc w:val="both"/>
        <w:rPr>
          <w:rFonts w:ascii="Times New Roman" w:hAnsi="Times New Roman"/>
          <w:b/>
          <w:sz w:val="24"/>
          <w:szCs w:val="24"/>
        </w:rPr>
      </w:pPr>
    </w:p>
    <w:p w:rsidR="00F801C7" w:rsidRDefault="007F5C96" w:rsidP="00F801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801C7">
        <w:rPr>
          <w:rFonts w:ascii="Times New Roman" w:hAnsi="Times New Roman"/>
          <w:b/>
          <w:sz w:val="24"/>
          <w:szCs w:val="24"/>
        </w:rPr>
        <w:t>Kisfalu Kft.</w:t>
      </w:r>
      <w:r w:rsidR="002B217E">
        <w:rPr>
          <w:rFonts w:ascii="Times New Roman" w:hAnsi="Times New Roman"/>
          <w:b/>
          <w:sz w:val="24"/>
          <w:szCs w:val="24"/>
        </w:rPr>
        <w:t xml:space="preserve"> </w:t>
      </w:r>
    </w:p>
    <w:p w:rsidR="00F801C7" w:rsidRDefault="00F801C7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F801C7" w:rsidRDefault="00F801C7" w:rsidP="00F801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801C7" w:rsidRPr="00F801C7" w:rsidRDefault="00F801C7" w:rsidP="00F801C7">
      <w:pPr>
        <w:jc w:val="both"/>
        <w:rPr>
          <w:rFonts w:ascii="Times New Roman" w:hAnsi="Times New Roman"/>
          <w:i/>
          <w:sz w:val="24"/>
          <w:szCs w:val="24"/>
        </w:rPr>
      </w:pP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1C7">
        <w:rPr>
          <w:rFonts w:ascii="Times New Roman" w:hAnsi="Times New Roman"/>
          <w:bCs/>
          <w:sz w:val="24"/>
          <w:szCs w:val="24"/>
        </w:rPr>
        <w:t>A Kisfalu Kft</w:t>
      </w:r>
      <w:r w:rsidR="00D97086">
        <w:rPr>
          <w:rFonts w:ascii="Times New Roman" w:hAnsi="Times New Roman"/>
          <w:bCs/>
          <w:sz w:val="24"/>
          <w:szCs w:val="24"/>
        </w:rPr>
        <w:t>.</w:t>
      </w:r>
      <w:r w:rsidRPr="00F801C7">
        <w:rPr>
          <w:rFonts w:ascii="Times New Roman" w:hAnsi="Times New Roman"/>
          <w:bCs/>
          <w:sz w:val="24"/>
          <w:szCs w:val="24"/>
        </w:rPr>
        <w:t xml:space="preserve"> 2012. évi egyszerűsített éves beszámolójának és a könyvvizsgálói jelentésének elfogadása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1C7">
        <w:rPr>
          <w:rFonts w:ascii="Times New Roman" w:hAnsi="Times New Roman"/>
          <w:bCs/>
          <w:sz w:val="24"/>
          <w:szCs w:val="24"/>
        </w:rPr>
        <w:t>Javaslat gépkocsi-beállók bérbeadására (3 db)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1C7">
        <w:rPr>
          <w:rFonts w:ascii="Times New Roman" w:hAnsi="Times New Roman"/>
          <w:bCs/>
          <w:sz w:val="24"/>
          <w:szCs w:val="24"/>
        </w:rPr>
        <w:t>Lakás elidegenítésével kapcsolatos vételár és eladási ajánlat jóváhagyása (1 db)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1C7">
        <w:rPr>
          <w:rFonts w:ascii="Times New Roman" w:hAnsi="Times New Roman"/>
          <w:bCs/>
          <w:sz w:val="24"/>
          <w:szCs w:val="24"/>
        </w:rPr>
        <w:t>A Budapest VIII., Fiumei út 3. földszinti 34597/0/</w:t>
      </w:r>
      <w:proofErr w:type="gramStart"/>
      <w:r w:rsidRPr="00F801C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801C7">
        <w:rPr>
          <w:rFonts w:ascii="Times New Roman" w:hAnsi="Times New Roman"/>
          <w:bCs/>
          <w:sz w:val="24"/>
          <w:szCs w:val="24"/>
        </w:rPr>
        <w:t>/4 helyrajzi számú, határozott időre szóló bérleti joggal terhelt nem lakás céljára szolgáló helyiség elidegenítése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</w:pPr>
      <w:r w:rsidRPr="00F801C7">
        <w:rPr>
          <w:rFonts w:ascii="Times New Roman" w:hAnsi="Times New Roman"/>
          <w:bCs/>
          <w:color w:val="000000"/>
          <w:sz w:val="24"/>
          <w:szCs w:val="24"/>
        </w:rPr>
        <w:t>Javaslat a Budapest VIII. kerület, Bauer S.</w:t>
      </w:r>
      <w:r w:rsidR="00D970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801C7">
        <w:rPr>
          <w:rFonts w:ascii="Times New Roman" w:hAnsi="Times New Roman"/>
          <w:bCs/>
          <w:color w:val="000000"/>
          <w:sz w:val="24"/>
          <w:szCs w:val="24"/>
        </w:rPr>
        <w:t>u.</w:t>
      </w:r>
      <w:r w:rsidR="00D970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801C7">
        <w:rPr>
          <w:rFonts w:ascii="Times New Roman" w:hAnsi="Times New Roman"/>
          <w:bCs/>
          <w:color w:val="000000"/>
          <w:sz w:val="24"/>
          <w:szCs w:val="24"/>
        </w:rPr>
        <w:t>19. (Teleki L. tér 1.) és a Teleki L. tér 3. szám alatti üres, önkormányzati tulajdonú nem lakás célú helyiségek nyilvános pályázaton történő bérbeadására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</w:pPr>
      <w:r w:rsidRPr="00F801C7">
        <w:rPr>
          <w:rFonts w:ascii="Times New Roman" w:hAnsi="Times New Roman"/>
          <w:bCs/>
          <w:sz w:val="24"/>
          <w:szCs w:val="24"/>
        </w:rPr>
        <w:t>ATESZMESTER Kft. bérbevételi kérelme a Budapest VIII., Szerdahelyi u. 2. szám alatti üres önkormányzati tulajdonú helyiség vonatkozásában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</w:pPr>
      <w:r w:rsidRPr="00F801C7">
        <w:rPr>
          <w:rFonts w:ascii="Times New Roman" w:hAnsi="Times New Roman"/>
          <w:bCs/>
          <w:sz w:val="24"/>
          <w:szCs w:val="24"/>
        </w:rPr>
        <w:t>Migráns Segítség Magyarország Egyesület bérbevételi kérelme a Budapest VIII. kerület, Orczy út 41. szám alatti üres önkormányzati tulajdonú helyiség vonatkozásában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</w:pPr>
      <w:r w:rsidRPr="00F801C7">
        <w:rPr>
          <w:rFonts w:ascii="Times New Roman" w:hAnsi="Times New Roman"/>
          <w:bCs/>
          <w:color w:val="000000"/>
          <w:sz w:val="24"/>
          <w:szCs w:val="24"/>
        </w:rPr>
        <w:t>Javaslat a Budapest VIII. kerület, József krt. 59-61. szám alatti üres, önkormányzati tulajdonú nem lakás célú helyiség bérbeadására kiírt nyilvános pályázat lezárására, és új pályázat kiírására</w:t>
      </w:r>
    </w:p>
    <w:p w:rsidR="00F801C7" w:rsidRPr="00F801C7" w:rsidRDefault="00F801C7" w:rsidP="00DE307F">
      <w:pPr>
        <w:pStyle w:val="Listaszerbekezds"/>
        <w:numPr>
          <w:ilvl w:val="0"/>
          <w:numId w:val="8"/>
        </w:numPr>
        <w:jc w:val="both"/>
      </w:pPr>
      <w:r w:rsidRPr="00F801C7">
        <w:rPr>
          <w:rFonts w:ascii="Times New Roman" w:hAnsi="Times New Roman"/>
          <w:bCs/>
          <w:sz w:val="24"/>
          <w:szCs w:val="24"/>
        </w:rPr>
        <w:t>Nívó Fantázia Szövetkezet</w:t>
      </w:r>
      <w:r w:rsidR="00D97086">
        <w:rPr>
          <w:rFonts w:ascii="Times New Roman" w:hAnsi="Times New Roman"/>
          <w:bCs/>
          <w:sz w:val="24"/>
          <w:szCs w:val="24"/>
        </w:rPr>
        <w:t>,</w:t>
      </w:r>
      <w:r w:rsidRPr="00F801C7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801C7">
        <w:rPr>
          <w:rFonts w:ascii="Times New Roman" w:hAnsi="Times New Roman"/>
          <w:bCs/>
          <w:sz w:val="24"/>
          <w:szCs w:val="24"/>
        </w:rPr>
        <w:t>Stanci</w:t>
      </w:r>
      <w:proofErr w:type="spellEnd"/>
      <w:r w:rsidRPr="00F801C7">
        <w:rPr>
          <w:rFonts w:ascii="Times New Roman" w:hAnsi="Times New Roman"/>
          <w:bCs/>
          <w:sz w:val="24"/>
          <w:szCs w:val="24"/>
        </w:rPr>
        <w:t xml:space="preserve"> és </w:t>
      </w:r>
      <w:proofErr w:type="spellStart"/>
      <w:r w:rsidRPr="00F801C7">
        <w:rPr>
          <w:rFonts w:ascii="Times New Roman" w:hAnsi="Times New Roman"/>
          <w:bCs/>
          <w:sz w:val="24"/>
          <w:szCs w:val="24"/>
        </w:rPr>
        <w:t>Tsa</w:t>
      </w:r>
      <w:proofErr w:type="spellEnd"/>
      <w:r w:rsidRPr="00F801C7">
        <w:rPr>
          <w:rFonts w:ascii="Times New Roman" w:hAnsi="Times New Roman"/>
          <w:bCs/>
          <w:sz w:val="24"/>
          <w:szCs w:val="24"/>
        </w:rPr>
        <w:t xml:space="preserve"> Bt. bérlőtársak és Péter Sándor egyéni vállalkozó közös kérelme bérlőtársi jogviszony létesítésére a Budapest VIII., Gutenberg tér 2. szám alatti önkormányzati tulajdonú helyiség vonatkozásában</w:t>
      </w:r>
    </w:p>
    <w:p w:rsidR="00F801C7" w:rsidRDefault="00D511E7" w:rsidP="00DE307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Kárpitos</w:t>
      </w:r>
      <w:r w:rsidR="002C368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pari Kft. bérleti díj felülvizsgálati és szerződés módosítási kérelme a Budapest VIII. kerület, József krt. 43. sz</w:t>
      </w:r>
      <w:r w:rsidR="002C3683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alatti helyiség vonatkozásában</w:t>
      </w:r>
    </w:p>
    <w:p w:rsidR="00D511E7" w:rsidRDefault="00D511E7" w:rsidP="00DE307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UPC Magyarország Kft. bérleti díj inflációs emelés törlésének kérelme a Budapest VIII. kerület Üllői út 64. sz</w:t>
      </w:r>
      <w:r w:rsidR="002C3683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alatti helyiség vonatkozásában</w:t>
      </w:r>
    </w:p>
    <w:p w:rsidR="00752938" w:rsidRPr="008C493F" w:rsidRDefault="00752938" w:rsidP="00DE307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C493F">
        <w:rPr>
          <w:rFonts w:ascii="Times New Roman" w:hAnsi="Times New Roman"/>
          <w:sz w:val="24"/>
          <w:szCs w:val="24"/>
        </w:rPr>
        <w:t xml:space="preserve">A gyorsszolgálattal, karbantartással és egyéb feladatokkal kapcsolatos szerződés módosítása </w:t>
      </w:r>
      <w:r w:rsidRPr="008C493F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C76753" w:rsidRPr="00D34357" w:rsidRDefault="00D34357" w:rsidP="00D34357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Kisfalu Kft. 2012. évi feladatellátásáról szóló beszámoló elfogadása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6F745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34357" w:rsidRPr="00D34357" w:rsidRDefault="00D34357" w:rsidP="00D34357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Kisfalu Kft. 2013. évi üzleti terve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6F745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A26A4" w:rsidRDefault="00DA26A4" w:rsidP="00C76753">
      <w:pPr>
        <w:jc w:val="both"/>
        <w:rPr>
          <w:rFonts w:ascii="Times New Roman" w:hAnsi="Times New Roman"/>
          <w:sz w:val="24"/>
          <w:szCs w:val="24"/>
        </w:rPr>
      </w:pPr>
    </w:p>
    <w:p w:rsidR="00DA26A4" w:rsidRPr="00BE2067" w:rsidRDefault="00DA26A4" w:rsidP="00DA26A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2067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Szabó Eszternél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május 27</w:t>
      </w:r>
      <w:r w:rsidRPr="00BE206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BE2067">
        <w:rPr>
          <w:rFonts w:ascii="Times New Roman" w:eastAsia="Times New Roman" w:hAnsi="Times New Roman"/>
          <w:sz w:val="24"/>
          <w:szCs w:val="24"/>
        </w:rPr>
        <w:t>n 10,00 óráig a 459-21-83-as telefonszámon.</w:t>
      </w:r>
    </w:p>
    <w:p w:rsidR="00DA26A4" w:rsidRDefault="00DA26A4" w:rsidP="00DA26A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4E04" w:rsidRDefault="00DA26A4" w:rsidP="00D14E0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május 2</w:t>
      </w:r>
      <w:r w:rsidR="0016102E">
        <w:rPr>
          <w:rFonts w:ascii="Times New Roman" w:eastAsia="Times New Roman" w:hAnsi="Times New Roman"/>
          <w:b/>
          <w:sz w:val="24"/>
          <w:szCs w:val="24"/>
        </w:rPr>
        <w:t>2</w:t>
      </w:r>
      <w:r w:rsidRPr="00BE2067">
        <w:rPr>
          <w:rFonts w:ascii="Times New Roman" w:eastAsia="Times New Roman" w:hAnsi="Times New Roman"/>
          <w:b/>
          <w:sz w:val="24"/>
          <w:szCs w:val="24"/>
        </w:rPr>
        <w:t>.</w:t>
      </w:r>
      <w:r w:rsidR="00D14E04" w:rsidRPr="00D14E0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14E04">
        <w:rPr>
          <w:rFonts w:ascii="Times New Roman" w:eastAsia="Times New Roman" w:hAnsi="Times New Roman"/>
          <w:b/>
          <w:sz w:val="24"/>
          <w:szCs w:val="24"/>
        </w:rPr>
        <w:tab/>
      </w:r>
      <w:r w:rsidR="00D14E04">
        <w:rPr>
          <w:rFonts w:ascii="Times New Roman" w:eastAsia="Times New Roman" w:hAnsi="Times New Roman"/>
          <w:b/>
          <w:sz w:val="24"/>
          <w:szCs w:val="24"/>
        </w:rPr>
        <w:tab/>
      </w:r>
      <w:r w:rsidR="00D14E04">
        <w:rPr>
          <w:rFonts w:ascii="Times New Roman" w:eastAsia="Times New Roman" w:hAnsi="Times New Roman"/>
          <w:b/>
          <w:sz w:val="24"/>
          <w:szCs w:val="24"/>
        </w:rPr>
        <w:tab/>
      </w:r>
      <w:r w:rsidR="00D14E04">
        <w:rPr>
          <w:rFonts w:ascii="Times New Roman" w:eastAsia="Times New Roman" w:hAnsi="Times New Roman"/>
          <w:b/>
          <w:sz w:val="24"/>
          <w:szCs w:val="24"/>
        </w:rPr>
        <w:tab/>
      </w:r>
      <w:r w:rsidR="00D14E04">
        <w:rPr>
          <w:rFonts w:ascii="Times New Roman" w:eastAsia="Times New Roman" w:hAnsi="Times New Roman"/>
          <w:b/>
          <w:sz w:val="24"/>
          <w:szCs w:val="24"/>
        </w:rPr>
        <w:tab/>
      </w:r>
      <w:r w:rsidR="00D14E04">
        <w:rPr>
          <w:rFonts w:ascii="Times New Roman" w:eastAsia="Times New Roman" w:hAnsi="Times New Roman"/>
          <w:b/>
          <w:sz w:val="24"/>
          <w:szCs w:val="24"/>
        </w:rPr>
        <w:tab/>
      </w:r>
      <w:r w:rsidR="00D14E04">
        <w:rPr>
          <w:rFonts w:ascii="Times New Roman" w:eastAsia="Times New Roman" w:hAnsi="Times New Roman"/>
          <w:b/>
          <w:sz w:val="24"/>
          <w:szCs w:val="24"/>
        </w:rPr>
        <w:tab/>
      </w:r>
      <w:r w:rsidR="00D14E04" w:rsidRPr="00BE2067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D14E04" w:rsidRPr="00BE2067" w:rsidRDefault="00D14E04" w:rsidP="00D14E04">
      <w:pPr>
        <w:tabs>
          <w:tab w:val="left" w:pos="567"/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ab/>
      </w:r>
      <w:r w:rsidRPr="00BE2067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BE2067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DA26A4" w:rsidRPr="00BE2067" w:rsidTr="000C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DA26A4" w:rsidRPr="00BE2067" w:rsidRDefault="00D14E04" w:rsidP="000C67DA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BE2067">
              <w:rPr>
                <w:rFonts w:ascii="Times New Roman" w:hAnsi="Times New Roman"/>
                <w:b/>
              </w:rPr>
              <w:tab/>
            </w:r>
            <w:r w:rsidR="00DA26A4" w:rsidRPr="00BE2067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10A1E07F" wp14:editId="2D2E1EC3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DA26A4" w:rsidRPr="0029367B" w:rsidRDefault="00DA26A4" w:rsidP="000C67DA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C76753" w:rsidRPr="00C76753" w:rsidRDefault="00C76753" w:rsidP="00DA26A4">
      <w:pPr>
        <w:jc w:val="both"/>
        <w:rPr>
          <w:rFonts w:ascii="Times New Roman" w:hAnsi="Times New Roman"/>
          <w:sz w:val="24"/>
          <w:szCs w:val="24"/>
        </w:rPr>
      </w:pPr>
    </w:p>
    <w:sectPr w:rsidR="00C76753" w:rsidRPr="00C76753" w:rsidSect="007D3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C7" w:rsidRDefault="00F801C7" w:rsidP="00F801C7">
      <w:r>
        <w:separator/>
      </w:r>
    </w:p>
  </w:endnote>
  <w:endnote w:type="continuationSeparator" w:id="0">
    <w:p w:rsidR="00F801C7" w:rsidRDefault="00F801C7" w:rsidP="00F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7" w:rsidRDefault="00F801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2465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801C7" w:rsidRPr="00F801C7" w:rsidRDefault="00F801C7">
        <w:pPr>
          <w:pStyle w:val="llb"/>
          <w:jc w:val="right"/>
          <w:rPr>
            <w:rFonts w:ascii="Times New Roman" w:hAnsi="Times New Roman"/>
          </w:rPr>
        </w:pPr>
        <w:r w:rsidRPr="00F801C7">
          <w:rPr>
            <w:rFonts w:ascii="Times New Roman" w:hAnsi="Times New Roman"/>
          </w:rPr>
          <w:fldChar w:fldCharType="begin"/>
        </w:r>
        <w:r w:rsidRPr="00F801C7">
          <w:rPr>
            <w:rFonts w:ascii="Times New Roman" w:hAnsi="Times New Roman"/>
          </w:rPr>
          <w:instrText>PAGE   \* MERGEFORMAT</w:instrText>
        </w:r>
        <w:r w:rsidRPr="00F801C7">
          <w:rPr>
            <w:rFonts w:ascii="Times New Roman" w:hAnsi="Times New Roman"/>
          </w:rPr>
          <w:fldChar w:fldCharType="separate"/>
        </w:r>
        <w:r w:rsidR="00F20718">
          <w:rPr>
            <w:rFonts w:ascii="Times New Roman" w:hAnsi="Times New Roman"/>
            <w:noProof/>
          </w:rPr>
          <w:t>3</w:t>
        </w:r>
        <w:r w:rsidRPr="00F801C7">
          <w:rPr>
            <w:rFonts w:ascii="Times New Roman" w:hAnsi="Times New Roman"/>
          </w:rPr>
          <w:fldChar w:fldCharType="end"/>
        </w:r>
      </w:p>
    </w:sdtContent>
  </w:sdt>
  <w:p w:rsidR="00F801C7" w:rsidRDefault="00F801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7" w:rsidRDefault="00F801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C7" w:rsidRDefault="00F801C7" w:rsidP="00F801C7">
      <w:r>
        <w:separator/>
      </w:r>
    </w:p>
  </w:footnote>
  <w:footnote w:type="continuationSeparator" w:id="0">
    <w:p w:rsidR="00F801C7" w:rsidRDefault="00F801C7" w:rsidP="00F8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7" w:rsidRDefault="00F801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7" w:rsidRDefault="00F801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7" w:rsidRDefault="00F801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7B7"/>
    <w:multiLevelType w:val="hybridMultilevel"/>
    <w:tmpl w:val="5B649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EA0"/>
    <w:multiLevelType w:val="hybridMultilevel"/>
    <w:tmpl w:val="AECC53C4"/>
    <w:lvl w:ilvl="0" w:tplc="AE4C3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7AE"/>
    <w:multiLevelType w:val="hybridMultilevel"/>
    <w:tmpl w:val="E0D4DBAC"/>
    <w:lvl w:ilvl="0" w:tplc="E314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63CC"/>
    <w:multiLevelType w:val="hybridMultilevel"/>
    <w:tmpl w:val="A9D84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837"/>
    <w:multiLevelType w:val="hybridMultilevel"/>
    <w:tmpl w:val="5EF2EABC"/>
    <w:lvl w:ilvl="0" w:tplc="AE4C3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993"/>
    <w:multiLevelType w:val="hybridMultilevel"/>
    <w:tmpl w:val="F67CB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D28"/>
    <w:multiLevelType w:val="hybridMultilevel"/>
    <w:tmpl w:val="5EF2EABC"/>
    <w:lvl w:ilvl="0" w:tplc="AE4C3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411AC"/>
    <w:multiLevelType w:val="multilevel"/>
    <w:tmpl w:val="29D4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E668F"/>
    <w:multiLevelType w:val="hybridMultilevel"/>
    <w:tmpl w:val="BBB48D58"/>
    <w:lvl w:ilvl="0" w:tplc="AE4C3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7"/>
    <w:rsid w:val="0009232D"/>
    <w:rsid w:val="000D25F8"/>
    <w:rsid w:val="0016102E"/>
    <w:rsid w:val="001B4076"/>
    <w:rsid w:val="001D7A20"/>
    <w:rsid w:val="001E261C"/>
    <w:rsid w:val="001F2C34"/>
    <w:rsid w:val="002640EE"/>
    <w:rsid w:val="002B00C3"/>
    <w:rsid w:val="002B217E"/>
    <w:rsid w:val="002C3683"/>
    <w:rsid w:val="00371933"/>
    <w:rsid w:val="003802A0"/>
    <w:rsid w:val="004B4AE7"/>
    <w:rsid w:val="004F6C9C"/>
    <w:rsid w:val="005266C7"/>
    <w:rsid w:val="006003C7"/>
    <w:rsid w:val="006078E9"/>
    <w:rsid w:val="00621657"/>
    <w:rsid w:val="006B0BD8"/>
    <w:rsid w:val="006B7B2C"/>
    <w:rsid w:val="006E1FCD"/>
    <w:rsid w:val="006F745E"/>
    <w:rsid w:val="00752938"/>
    <w:rsid w:val="007D3937"/>
    <w:rsid w:val="007E3509"/>
    <w:rsid w:val="007F5C96"/>
    <w:rsid w:val="008A30C4"/>
    <w:rsid w:val="008C493F"/>
    <w:rsid w:val="00976411"/>
    <w:rsid w:val="009A2C65"/>
    <w:rsid w:val="00A44D23"/>
    <w:rsid w:val="00A845A9"/>
    <w:rsid w:val="00A85166"/>
    <w:rsid w:val="00B1417F"/>
    <w:rsid w:val="00B82C52"/>
    <w:rsid w:val="00BD4C4B"/>
    <w:rsid w:val="00C20A9B"/>
    <w:rsid w:val="00C21C8C"/>
    <w:rsid w:val="00C22913"/>
    <w:rsid w:val="00C76753"/>
    <w:rsid w:val="00D14E04"/>
    <w:rsid w:val="00D34357"/>
    <w:rsid w:val="00D511E7"/>
    <w:rsid w:val="00D97086"/>
    <w:rsid w:val="00DA26A4"/>
    <w:rsid w:val="00DE307F"/>
    <w:rsid w:val="00E36482"/>
    <w:rsid w:val="00E436F9"/>
    <w:rsid w:val="00E976B7"/>
    <w:rsid w:val="00EC0DE2"/>
    <w:rsid w:val="00EC3E21"/>
    <w:rsid w:val="00F20718"/>
    <w:rsid w:val="00F801C7"/>
    <w:rsid w:val="00FD7244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1C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01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1C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801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1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1C7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01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1C7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DA26A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A26A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1C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01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1C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801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1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1C7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01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1C7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DA26A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A26A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645C68ED</Template>
  <TotalTime>2</TotalTime>
  <Pages>3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7</cp:revision>
  <cp:lastPrinted>2013-05-22T12:57:00Z</cp:lastPrinted>
  <dcterms:created xsi:type="dcterms:W3CDTF">2013-05-23T11:08:00Z</dcterms:created>
  <dcterms:modified xsi:type="dcterms:W3CDTF">2013-05-24T09:31:00Z</dcterms:modified>
</cp:coreProperties>
</file>