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24" w:rsidRDefault="00E16924" w:rsidP="00E16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E16924" w:rsidRDefault="00E16924" w:rsidP="00E16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E16924" w:rsidRDefault="00E16924" w:rsidP="00E1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924" w:rsidRDefault="00E16924" w:rsidP="00E1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924" w:rsidRDefault="00E16924" w:rsidP="00E1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E16924" w:rsidRDefault="00E16924" w:rsidP="00E16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924" w:rsidRDefault="00E16924" w:rsidP="00E16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924" w:rsidRDefault="00E16924" w:rsidP="00E1692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május 21-én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(kedd)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rendkívüli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E16924" w:rsidRDefault="00E16924" w:rsidP="00E1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24" w:rsidRDefault="00E16924" w:rsidP="00E1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24" w:rsidRDefault="00E16924" w:rsidP="00E16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</w:t>
      </w:r>
      <w:r w:rsidR="005668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(V.21.) sz. Városgazdálkodási és Pénzügyi Bizottság határozata</w:t>
      </w:r>
    </w:p>
    <w:p w:rsidR="00E16924" w:rsidRDefault="00E16924" w:rsidP="00E169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E16924" w:rsidRDefault="00E16924" w:rsidP="00E1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24" w:rsidRDefault="00E16924" w:rsidP="00E1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E16924" w:rsidRDefault="00E16924" w:rsidP="00E1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24" w:rsidRPr="00124B70" w:rsidRDefault="00E16924" w:rsidP="00E16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16924" w:rsidRPr="00124B70" w:rsidRDefault="00E16924" w:rsidP="00E16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124B7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E976B7" w:rsidRDefault="00E976B7" w:rsidP="00E1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1C5B61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A4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4" w:rsidRPr="009B225D" w:rsidRDefault="00C00B74" w:rsidP="00C00B7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EDE">
        <w:rPr>
          <w:rFonts w:ascii="Times New Roman" w:hAnsi="Times New Roman"/>
          <w:sz w:val="24"/>
          <w:szCs w:val="24"/>
        </w:rPr>
        <w:t xml:space="preserve">A Budapest VIII. kerület, Baross </w:t>
      </w:r>
      <w:proofErr w:type="gramStart"/>
      <w:r w:rsidRPr="00714EDE">
        <w:rPr>
          <w:rFonts w:ascii="Times New Roman" w:hAnsi="Times New Roman"/>
          <w:sz w:val="24"/>
          <w:szCs w:val="24"/>
        </w:rPr>
        <w:t xml:space="preserve">u. </w:t>
      </w:r>
      <w:r w:rsidR="00E92A0E">
        <w:rPr>
          <w:rFonts w:ascii="Times New Roman" w:hAnsi="Times New Roman"/>
          <w:sz w:val="24"/>
          <w:szCs w:val="24"/>
        </w:rPr>
        <w:t>…</w:t>
      </w:r>
      <w:proofErr w:type="gramEnd"/>
      <w:r w:rsidR="00E92A0E">
        <w:rPr>
          <w:rFonts w:ascii="Times New Roman" w:hAnsi="Times New Roman"/>
          <w:sz w:val="24"/>
          <w:szCs w:val="24"/>
        </w:rPr>
        <w:t>……………</w:t>
      </w:r>
      <w:r w:rsidRPr="00714EDE">
        <w:rPr>
          <w:rFonts w:ascii="Times New Roman" w:hAnsi="Times New Roman"/>
          <w:sz w:val="24"/>
          <w:szCs w:val="24"/>
        </w:rPr>
        <w:t xml:space="preserve"> szám alatti lakásra fennálló, díjhátralékos volt bérlő részletfizetési kérelmének engedélyezése</w:t>
      </w:r>
      <w:r w:rsidRPr="00714ED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ZÁRT ÜLÉS</w:t>
      </w:r>
    </w:p>
    <w:p w:rsidR="00C00B74" w:rsidRPr="00714EDE" w:rsidRDefault="00C00B74" w:rsidP="00C00B74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4EDE">
        <w:rPr>
          <w:rFonts w:ascii="Times New Roman" w:hAnsi="Times New Roman"/>
          <w:i/>
          <w:sz w:val="24"/>
          <w:szCs w:val="24"/>
        </w:rPr>
        <w:t xml:space="preserve">Előterjesztő: Kovács Ottó – a Kisfalu Kft. ügyvezető igazgatója </w:t>
      </w:r>
    </w:p>
    <w:p w:rsidR="00C00B74" w:rsidRPr="009442DF" w:rsidRDefault="00C00B74" w:rsidP="00C00B7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14EDE">
        <w:rPr>
          <w:rFonts w:ascii="Times New Roman" w:hAnsi="Times New Roman"/>
          <w:sz w:val="24"/>
          <w:szCs w:val="24"/>
        </w:rPr>
        <w:t xml:space="preserve"> Budapest VIII. kerület, Tömő </w:t>
      </w:r>
      <w:proofErr w:type="gramStart"/>
      <w:r w:rsidRPr="00714EDE">
        <w:rPr>
          <w:rFonts w:ascii="Times New Roman" w:hAnsi="Times New Roman"/>
          <w:sz w:val="24"/>
          <w:szCs w:val="24"/>
        </w:rPr>
        <w:t xml:space="preserve">u. </w:t>
      </w:r>
      <w:r w:rsidR="00DB43FA">
        <w:rPr>
          <w:rFonts w:ascii="Times New Roman" w:hAnsi="Times New Roman"/>
          <w:sz w:val="24"/>
          <w:szCs w:val="24"/>
        </w:rPr>
        <w:t>…</w:t>
      </w:r>
      <w:proofErr w:type="gramEnd"/>
      <w:r w:rsidR="00DB43FA">
        <w:rPr>
          <w:rFonts w:ascii="Times New Roman" w:hAnsi="Times New Roman"/>
          <w:sz w:val="24"/>
          <w:szCs w:val="24"/>
        </w:rPr>
        <w:t>…………….</w:t>
      </w:r>
      <w:r w:rsidRPr="00714EDE">
        <w:rPr>
          <w:rFonts w:ascii="Times New Roman" w:hAnsi="Times New Roman"/>
          <w:sz w:val="24"/>
          <w:szCs w:val="24"/>
        </w:rPr>
        <w:t xml:space="preserve"> szám alatti lakásra fennálló, díjhátralékos néhai bérlő örököse részletfizetési kérelmének engedélyezése </w:t>
      </w:r>
      <w:r w:rsidRPr="00714EDE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b/>
          <w:sz w:val="24"/>
          <w:szCs w:val="24"/>
        </w:rPr>
        <w:tab/>
        <w:t xml:space="preserve">      ZÁRT ÜLÉS</w:t>
      </w:r>
    </w:p>
    <w:p w:rsidR="00C00B74" w:rsidRPr="0001167F" w:rsidRDefault="00C00B74" w:rsidP="00C00B7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7F">
        <w:rPr>
          <w:rFonts w:ascii="Times New Roman" w:hAnsi="Times New Roman" w:cs="Times New Roman"/>
          <w:sz w:val="24"/>
          <w:szCs w:val="24"/>
        </w:rPr>
        <w:t xml:space="preserve">Javaslat ráépítéssel összefüggő jogi kérdés </w:t>
      </w:r>
      <w:proofErr w:type="gramStart"/>
      <w:r w:rsidRPr="0001167F">
        <w:rPr>
          <w:rFonts w:ascii="Times New Roman" w:hAnsi="Times New Roman" w:cs="Times New Roman"/>
          <w:sz w:val="24"/>
          <w:szCs w:val="24"/>
        </w:rPr>
        <w:t>megoldására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01167F">
        <w:rPr>
          <w:rFonts w:ascii="Times New Roman" w:hAnsi="Times New Roman" w:cs="Times New Roman"/>
          <w:b/>
          <w:sz w:val="24"/>
          <w:szCs w:val="24"/>
        </w:rPr>
        <w:t>ZÁRT</w:t>
      </w:r>
      <w:proofErr w:type="gramEnd"/>
      <w:r w:rsidRPr="0001167F">
        <w:rPr>
          <w:rFonts w:ascii="Times New Roman" w:hAnsi="Times New Roman" w:cs="Times New Roman"/>
          <w:b/>
          <w:sz w:val="24"/>
          <w:szCs w:val="24"/>
        </w:rPr>
        <w:t xml:space="preserve"> ÜLÉS</w:t>
      </w:r>
    </w:p>
    <w:p w:rsidR="00C00B74" w:rsidRPr="00C00B74" w:rsidRDefault="00C00B74" w:rsidP="00C00B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B74">
        <w:rPr>
          <w:rFonts w:ascii="Times New Roman" w:hAnsi="Times New Roman" w:cs="Times New Roman"/>
          <w:sz w:val="24"/>
          <w:szCs w:val="24"/>
        </w:rPr>
        <w:t>(PÓTKÉZBESÍTÉS)</w:t>
      </w:r>
    </w:p>
    <w:p w:rsidR="00C00B74" w:rsidRPr="001C5B61" w:rsidRDefault="00C00B74" w:rsidP="00C00B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67F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C00B74" w:rsidRPr="001C5B61" w:rsidRDefault="00C00B74" w:rsidP="00C00B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Képviselő-testület</w:t>
      </w:r>
    </w:p>
    <w:p w:rsidR="00C00B74" w:rsidRPr="00B83C61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5F11F8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11F8">
        <w:rPr>
          <w:rFonts w:ascii="Times New Roman" w:eastAsia="Times New Roman" w:hAnsi="Times New Roman" w:cs="Times New Roman"/>
          <w:bCs/>
          <w:sz w:val="24"/>
          <w:szCs w:val="24"/>
        </w:rPr>
        <w:t>Javaslat a Magdolna Negyed Program III. önkormányzati lakóépületek felújításához kapcsolódó stratégiai és cselekvési terv elfogadására</w:t>
      </w:r>
    </w:p>
    <w:p w:rsidR="00C00B74" w:rsidRPr="005F11F8" w:rsidRDefault="00C00B74" w:rsidP="00C00B7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Kocsis Máté – polgármester</w:t>
      </w:r>
    </w:p>
    <w:p w:rsidR="00C00B74" w:rsidRPr="005F11F8" w:rsidRDefault="00C00B74" w:rsidP="00C00B74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Egry Attila – alpolgármester</w:t>
      </w:r>
    </w:p>
    <w:p w:rsidR="00C00B74" w:rsidRPr="005F11F8" w:rsidRDefault="00C00B74" w:rsidP="00C00B74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Balogh István Szilveszter – képviselő</w:t>
      </w:r>
    </w:p>
    <w:p w:rsidR="00C00B74" w:rsidRPr="005F11F8" w:rsidRDefault="00C00B74" w:rsidP="00C00B74">
      <w:pPr>
        <w:spacing w:after="0" w:line="240" w:lineRule="auto"/>
        <w:ind w:left="709" w:firstLine="127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Kaiser József – képviselő</w:t>
      </w:r>
    </w:p>
    <w:p w:rsidR="00C00B74" w:rsidRPr="00061F86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F86">
        <w:rPr>
          <w:rFonts w:ascii="Times New Roman" w:eastAsia="Times New Roman" w:hAnsi="Times New Roman" w:cs="Times New Roman"/>
          <w:bCs/>
          <w:sz w:val="24"/>
          <w:szCs w:val="24"/>
        </w:rPr>
        <w:t>Javaslat az MNP III. Társadalmi és Gazdasági alprogramokhoz kapcsolódó döntések meghozatalára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0B74">
        <w:rPr>
          <w:rFonts w:ascii="Times New Roman" w:eastAsia="Times New Roman" w:hAnsi="Times New Roman" w:cs="Times New Roman"/>
          <w:sz w:val="24"/>
          <w:szCs w:val="24"/>
        </w:rPr>
        <w:t>(PÓTKÉZBESÍTÉS)</w:t>
      </w:r>
    </w:p>
    <w:p w:rsidR="00C00B74" w:rsidRPr="00061F86" w:rsidRDefault="00C00B74" w:rsidP="00C00B7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C00B74" w:rsidRPr="00061F86" w:rsidRDefault="00C00B74" w:rsidP="00C00B74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Egry Attila – alpolgármester</w:t>
      </w:r>
    </w:p>
    <w:p w:rsidR="00C00B74" w:rsidRPr="00061F86" w:rsidRDefault="00C00B74" w:rsidP="00C00B74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Balogh István Szilveszter – képviselő</w:t>
      </w:r>
    </w:p>
    <w:p w:rsidR="00C00B74" w:rsidRPr="00257815" w:rsidRDefault="00C00B74" w:rsidP="00C00B74">
      <w:pPr>
        <w:spacing w:after="0" w:line="240" w:lineRule="auto"/>
        <w:ind w:left="709" w:firstLine="127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Kaiser József – képviselő</w:t>
      </w:r>
    </w:p>
    <w:p w:rsidR="00C00B74" w:rsidRPr="0036104C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Javaslat a Budapest VIII. kerületben, önkormányzati tulajdonban lévő ingatlanok ideiglenes használatba adására </w:t>
      </w:r>
    </w:p>
    <w:p w:rsidR="00C00B74" w:rsidRPr="007E618F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18F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C00B74" w:rsidRPr="00A829E9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9E9">
        <w:rPr>
          <w:rFonts w:ascii="Times New Roman" w:eastAsia="Calibri" w:hAnsi="Times New Roman" w:cs="Times New Roman"/>
          <w:sz w:val="24"/>
          <w:szCs w:val="24"/>
        </w:rPr>
        <w:t>A 2013. február 18. napjára kiírt „Ifjú házas/2013 típusú” bérlakás pályázat eredményének megállapítása</w:t>
      </w:r>
    </w:p>
    <w:p w:rsidR="00C00B74" w:rsidRPr="00A829E9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9E9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C00B74" w:rsidRPr="001B4B00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00">
        <w:rPr>
          <w:rFonts w:ascii="Times New Roman" w:eastAsia="Times New Roman" w:hAnsi="Times New Roman" w:cs="Times New Roman"/>
          <w:sz w:val="24"/>
          <w:szCs w:val="24"/>
        </w:rPr>
        <w:t xml:space="preserve">Javaslat közösségi kertek megvalósításával és működtetésével kapcsolatos döntések meghozatalára </w:t>
      </w:r>
    </w:p>
    <w:p w:rsidR="00C00B74" w:rsidRPr="001B4B00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B00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C00B74" w:rsidRPr="009E598D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sz w:val="24"/>
          <w:szCs w:val="24"/>
        </w:rPr>
        <w:t>Javaslat a Tisztviselőtelepi Önkormányzati Egyesület által végzett faültetés támogatására</w:t>
      </w:r>
    </w:p>
    <w:p w:rsidR="00C00B74" w:rsidRPr="009E598D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Kaiser József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C00B74" w:rsidRPr="009E598D" w:rsidRDefault="00C00B74" w:rsidP="00C00B7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Dr. Ferencz Orsolya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- képviselő</w:t>
      </w:r>
    </w:p>
    <w:p w:rsidR="00C00B74" w:rsidRPr="009E598D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bCs/>
          <w:sz w:val="24"/>
          <w:szCs w:val="24"/>
        </w:rPr>
        <w:t>Javaslat a Teleki téri piac használatbavételi engedély megszerzéséhez szükséges fedezet biztosítására</w:t>
      </w:r>
      <w:r w:rsidRPr="009E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74" w:rsidRPr="009E598D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C00B74" w:rsidRPr="00476408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408">
        <w:rPr>
          <w:rFonts w:ascii="Times New Roman" w:eastAsia="Times New Roman" w:hAnsi="Times New Roman" w:cs="Times New Roman"/>
          <w:bCs/>
          <w:sz w:val="24"/>
          <w:szCs w:val="24"/>
        </w:rPr>
        <w:t>Javaslat a Szabó Ervin tér nevének megváltoztatására</w:t>
      </w:r>
    </w:p>
    <w:p w:rsidR="00C00B74" w:rsidRPr="00476408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408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C00B74" w:rsidRPr="00E01159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159">
        <w:rPr>
          <w:rFonts w:ascii="Times New Roman" w:eastAsia="Times New Roman" w:hAnsi="Times New Roman" w:cs="Times New Roman"/>
          <w:sz w:val="24"/>
          <w:szCs w:val="24"/>
        </w:rPr>
        <w:t>Javaslat a Biztos Kezdet Gyerekház további működtetésére</w:t>
      </w:r>
    </w:p>
    <w:p w:rsidR="00C00B74" w:rsidRPr="00E01159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011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C00B74" w:rsidRPr="00141581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581">
        <w:rPr>
          <w:rFonts w:ascii="Times New Roman" w:eastAsia="Times New Roman" w:hAnsi="Times New Roman" w:cs="Times New Roman"/>
          <w:bCs/>
          <w:sz w:val="24"/>
          <w:szCs w:val="24"/>
        </w:rPr>
        <w:t>Javaslat Főváros VIII. Kerületi Hivatal működésével kapcsolatos döntések meghozatalára</w:t>
      </w:r>
      <w:r w:rsidRPr="0014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74" w:rsidRPr="00141581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58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00B74" w:rsidRPr="00F133F1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bCs/>
          <w:sz w:val="24"/>
          <w:szCs w:val="24"/>
        </w:rPr>
        <w:t>Javaslat az EU Élelmiszersegély program folytatására</w:t>
      </w:r>
      <w:r w:rsidRPr="00F13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74" w:rsidRPr="00F133F1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C00B74" w:rsidRPr="00F133F1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sz w:val="24"/>
          <w:szCs w:val="24"/>
        </w:rPr>
        <w:t>Javaslat a Józsefvárosi Intézményműködtető Központ informatikai problémáinak megoldására, valamint költségvetési átcsoportosítására</w:t>
      </w:r>
    </w:p>
    <w:p w:rsidR="00C00B74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F133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Sántha Péterné - alpolgármester</w:t>
      </w: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0B74" w:rsidRPr="00F133F1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sz w:val="24"/>
          <w:szCs w:val="24"/>
        </w:rPr>
        <w:t>Javaslat a Budapest Józsefvárosi Önkormányzat vagyonáról és a vagyon feletti tulajdonosi jogok gyakorlásáról szóló 66/2012. (XII.13.) önkormányzati rendelet módosítására</w:t>
      </w:r>
    </w:p>
    <w:p w:rsidR="00C00B74" w:rsidRPr="00F133F1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C00B74" w:rsidRPr="008F3CFD" w:rsidRDefault="00C00B74" w:rsidP="00C00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CFD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Képviselő-testület és Szervei Szervezeti és Működési Szabályzatáról szóló és az ahhoz kapcsolódó rendelet elfogadására, valamint a Polgármesteri Hivatal Szervezeti és Működési Szabályzatának elfogadására, továbbá a Polgármesteri Hivatal Alapító Okiratának módosítására </w:t>
      </w:r>
    </w:p>
    <w:p w:rsidR="00C00B74" w:rsidRPr="008F3CFD" w:rsidRDefault="00C00B74" w:rsidP="00C00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3CFD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0F08F2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A4">
        <w:rPr>
          <w:rFonts w:ascii="Times New Roman" w:hAnsi="Times New Roman" w:cs="Times New Roman"/>
          <w:b/>
          <w:sz w:val="24"/>
          <w:szCs w:val="24"/>
        </w:rPr>
        <w:t>Jegyzői Kabinet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4" w:rsidRPr="00B83C61" w:rsidRDefault="00C00B74" w:rsidP="00C00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C61">
        <w:rPr>
          <w:rFonts w:ascii="Times New Roman" w:hAnsi="Times New Roman" w:cs="Times New Roman"/>
          <w:sz w:val="24"/>
          <w:szCs w:val="24"/>
        </w:rPr>
        <w:t>Az Egyenlő Bánásmód Hatóság határozata ellen benyújtott végrehajtási kifogás tudomásulvétele</w:t>
      </w:r>
    </w:p>
    <w:p w:rsidR="00C00B74" w:rsidRDefault="00C00B74" w:rsidP="00C00B7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Mészár Erika – aljegyző</w:t>
      </w:r>
    </w:p>
    <w:p w:rsidR="00C00B74" w:rsidRDefault="00C00B74" w:rsidP="00C00B7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B24" w:rsidRDefault="004D2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0B74" w:rsidRPr="000F08F2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A4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C00B74" w:rsidRPr="008D292E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42600D" w:rsidRDefault="00C00B74" w:rsidP="00C00B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292E">
        <w:rPr>
          <w:rFonts w:ascii="Times New Roman" w:eastAsia="Times New Roman" w:hAnsi="Times New Roman" w:cs="Times New Roman"/>
          <w:sz w:val="24"/>
          <w:szCs w:val="24"/>
        </w:rPr>
        <w:t>Közterület-használati kérelmek elbírálása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74" w:rsidRPr="008D292E" w:rsidRDefault="00C00B74" w:rsidP="00C00B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Tulajdonosi hozzájárulás a Budapest VIII. Bacsó Béla út 11. 1 kV-os kábelrekonstrukciójának közterületi munkáihoz</w:t>
      </w:r>
    </w:p>
    <w:p w:rsidR="00C00B74" w:rsidRPr="008D292E" w:rsidRDefault="00C00B74" w:rsidP="00C00B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Tulajdonosi hozzájárulás a Budapest VIII. Teleki László tér (Népszínház u. – Fiumei út) vízvezeték felújítás közterületi munkáihoz</w:t>
      </w:r>
    </w:p>
    <w:p w:rsidR="00C00B74" w:rsidRPr="008D292E" w:rsidRDefault="00C00B74" w:rsidP="00C00B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Tulajdonosi hozzájárulás a Budapest VIII. Magdolna u. (Karácsony Sándor u. – Dobozi u.) vízvezeték felújítás közterületi munkáihoz</w:t>
      </w:r>
    </w:p>
    <w:p w:rsidR="00C00B74" w:rsidRPr="008D292E" w:rsidRDefault="00C00B74" w:rsidP="00C00B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Nemzeti Munkaügyi Hivatal kérelme kizárólagos várakozóhelyek kijelölésére</w:t>
      </w:r>
    </w:p>
    <w:p w:rsidR="00C00B74" w:rsidRPr="008D292E" w:rsidRDefault="00C00B74" w:rsidP="00C00B7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D292E">
        <w:rPr>
          <w:rFonts w:ascii="Times New Roman" w:hAnsi="Times New Roman" w:cs="Times New Roman"/>
          <w:sz w:val="24"/>
          <w:szCs w:val="24"/>
        </w:rPr>
        <w:t>Az Országos Nyugdíjfolyósítási Főigazgatóság kérelme kizárólagos várakozóhelyek kijelölésére</w:t>
      </w:r>
    </w:p>
    <w:p w:rsidR="00C00B74" w:rsidRPr="008D292E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6D6D2A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0E">
        <w:rPr>
          <w:rFonts w:ascii="Times New Roman" w:hAnsi="Times New Roman" w:cs="Times New Roman"/>
          <w:b/>
          <w:sz w:val="24"/>
          <w:szCs w:val="24"/>
        </w:rPr>
        <w:t>Kisfalu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C00B74" w:rsidRPr="008D292E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740CD1" w:rsidRDefault="00DB43FA" w:rsidP="00C00B74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L.</w:t>
      </w:r>
      <w:r w:rsidR="00C00B74" w:rsidRPr="00740CD1">
        <w:rPr>
          <w:rFonts w:ascii="Times New Roman" w:hAnsi="Times New Roman"/>
          <w:sz w:val="24"/>
          <w:szCs w:val="24"/>
        </w:rPr>
        <w:t xml:space="preserve"> bérbevételi kérelme a Budapest VIII. kerület, Szentkirályi 33-35. szám alatti üres önkormányzati tulajdonú helyiség vonatkozásában</w:t>
      </w:r>
    </w:p>
    <w:p w:rsidR="00C00B74" w:rsidRPr="00740CD1" w:rsidRDefault="00DB43FA" w:rsidP="00C00B74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E.</w:t>
      </w:r>
      <w:r w:rsidR="00C00B74" w:rsidRPr="00740CD1">
        <w:rPr>
          <w:rFonts w:ascii="Times New Roman" w:hAnsi="Times New Roman"/>
          <w:sz w:val="24"/>
          <w:szCs w:val="24"/>
        </w:rPr>
        <w:t xml:space="preserve"> magánszemély új bérleti jogviszony létesítésére irányuló kérelme a Budapest VIII., Kisfuvaros u. 9/c. szám alatti önkormányzati tulajdonú helyiség vonatkozásában</w:t>
      </w:r>
    </w:p>
    <w:p w:rsidR="00C00B74" w:rsidRPr="00740CD1" w:rsidRDefault="00C00B74" w:rsidP="00C00B74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CD1">
        <w:rPr>
          <w:rFonts w:ascii="Times New Roman" w:hAnsi="Times New Roman"/>
          <w:sz w:val="24"/>
          <w:szCs w:val="24"/>
        </w:rPr>
        <w:t>GIL BAU Kft. bérbevételi kérelme a Budapest VIII. kerület, Auróra u. 6. szám alatti üres önkormányzati tulajdonú helyiség vonatkozásában</w:t>
      </w:r>
    </w:p>
    <w:p w:rsidR="00C00B74" w:rsidRPr="00740CD1" w:rsidRDefault="00C00B74" w:rsidP="00C00B74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CD1">
        <w:rPr>
          <w:rFonts w:ascii="Times New Roman" w:hAnsi="Times New Roman"/>
          <w:sz w:val="24"/>
          <w:szCs w:val="24"/>
        </w:rPr>
        <w:t>Lakás elidegenítésével kapcsolatos vételár és eladási ajánlat jóváhagyása (2 db)</w:t>
      </w:r>
    </w:p>
    <w:p w:rsidR="00C00B74" w:rsidRPr="00740CD1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Egyebek </w:t>
      </w:r>
    </w:p>
    <w:p w:rsidR="00C00B74" w:rsidRPr="00226D57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Pr="00F60CC6" w:rsidRDefault="00C00B74" w:rsidP="00C00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CC6">
        <w:rPr>
          <w:rFonts w:ascii="Times New Roman" w:hAnsi="Times New Roman" w:cs="Times New Roman"/>
          <w:sz w:val="24"/>
          <w:szCs w:val="24"/>
        </w:rPr>
        <w:t xml:space="preserve">Józsefvárosi Közösségi Házak Nonprofit Kft. MNP III. program megvalósítására kötött Feladat-ellátási szerződés módosítása </w:t>
      </w:r>
      <w:r w:rsidRPr="00C00B74">
        <w:rPr>
          <w:rFonts w:ascii="Times New Roman" w:hAnsi="Times New Roman" w:cs="Times New Roman"/>
          <w:sz w:val="24"/>
          <w:szCs w:val="24"/>
        </w:rPr>
        <w:t>(</w:t>
      </w:r>
      <w:r w:rsidRPr="00C00B74">
        <w:rPr>
          <w:rFonts w:ascii="Times New Roman" w:eastAsia="Times New Roman" w:hAnsi="Times New Roman" w:cs="Times New Roman"/>
          <w:sz w:val="24"/>
          <w:szCs w:val="24"/>
        </w:rPr>
        <w:t>HELYSZÍNI KIOSZTÁS</w:t>
      </w:r>
      <w:r w:rsidRPr="00C00B74">
        <w:rPr>
          <w:rFonts w:ascii="Times New Roman" w:hAnsi="Times New Roman" w:cs="Times New Roman"/>
          <w:sz w:val="24"/>
          <w:szCs w:val="24"/>
        </w:rPr>
        <w:t>)</w:t>
      </w:r>
    </w:p>
    <w:p w:rsidR="00C00B74" w:rsidRPr="00E71B03" w:rsidRDefault="00C00B74" w:rsidP="00C00B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C6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F60CC6">
        <w:rPr>
          <w:rFonts w:ascii="Times New Roman" w:hAnsi="Times New Roman" w:cs="Times New Roman"/>
          <w:i/>
          <w:sz w:val="24"/>
          <w:szCs w:val="24"/>
        </w:rPr>
        <w:t>Becskei-Kovács</w:t>
      </w:r>
      <w:proofErr w:type="spellEnd"/>
      <w:r w:rsidRPr="00F60CC6">
        <w:rPr>
          <w:rFonts w:ascii="Times New Roman" w:hAnsi="Times New Roman" w:cs="Times New Roman"/>
          <w:i/>
          <w:sz w:val="24"/>
          <w:szCs w:val="24"/>
        </w:rPr>
        <w:t xml:space="preserve"> Barbara – ügyvezető igazgató</w:t>
      </w:r>
    </w:p>
    <w:p w:rsidR="00C00B74" w:rsidRPr="00226D57" w:rsidRDefault="00C00B74" w:rsidP="00C00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 xml:space="preserve">Javaslat </w:t>
      </w:r>
      <w:proofErr w:type="spellStart"/>
      <w:r w:rsidRPr="00226D57">
        <w:rPr>
          <w:rFonts w:ascii="Times New Roman" w:hAnsi="Times New Roman" w:cs="Times New Roman"/>
          <w:sz w:val="24"/>
          <w:szCs w:val="24"/>
        </w:rPr>
        <w:t>Teszársz</w:t>
      </w:r>
      <w:proofErr w:type="spellEnd"/>
      <w:r w:rsidRPr="00226D57">
        <w:rPr>
          <w:rFonts w:ascii="Times New Roman" w:hAnsi="Times New Roman" w:cs="Times New Roman"/>
          <w:sz w:val="24"/>
          <w:szCs w:val="24"/>
        </w:rPr>
        <w:t xml:space="preserve"> Károly megbízási szerződésének 2013. április havi teljesítés igazolására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74" w:rsidRPr="00226D57" w:rsidRDefault="00C00B74" w:rsidP="00C00B7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57">
        <w:rPr>
          <w:rFonts w:ascii="Times New Roman" w:hAnsi="Times New Roman" w:cs="Times New Roman"/>
          <w:i/>
          <w:sz w:val="24"/>
          <w:szCs w:val="24"/>
        </w:rPr>
        <w:t>Előterjesztő: Soós György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26D57">
        <w:rPr>
          <w:rFonts w:ascii="Times New Roman" w:hAnsi="Times New Roman" w:cs="Times New Roman"/>
          <w:i/>
          <w:sz w:val="24"/>
          <w:szCs w:val="24"/>
        </w:rPr>
        <w:t xml:space="preserve"> a Városgazdálkodási és Pénzügyi Bizottság elnöke</w:t>
      </w:r>
    </w:p>
    <w:p w:rsidR="00C00B74" w:rsidRPr="00226D57" w:rsidRDefault="00C00B74" w:rsidP="00C00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57">
        <w:rPr>
          <w:rFonts w:ascii="Times New Roman" w:hAnsi="Times New Roman" w:cs="Times New Roman"/>
          <w:sz w:val="24"/>
          <w:szCs w:val="24"/>
        </w:rPr>
        <w:t>Javaslat Pomázi Dán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226D57">
        <w:rPr>
          <w:rFonts w:ascii="Times New Roman" w:hAnsi="Times New Roman" w:cs="Times New Roman"/>
          <w:sz w:val="24"/>
          <w:szCs w:val="24"/>
        </w:rPr>
        <w:t>l megbízási szerződésének 2013. április havi teljesítés igazolás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26D57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74">
        <w:rPr>
          <w:rFonts w:ascii="Times New Roman" w:hAnsi="Times New Roman" w:cs="Times New Roman"/>
          <w:sz w:val="24"/>
          <w:szCs w:val="24"/>
        </w:rPr>
        <w:t>(PÓTKÉZBESÍTÉS)</w:t>
      </w:r>
    </w:p>
    <w:p w:rsidR="00C00B74" w:rsidRPr="00226D57" w:rsidRDefault="00C00B74" w:rsidP="00C00B74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57">
        <w:rPr>
          <w:rFonts w:ascii="Times New Roman" w:hAnsi="Times New Roman" w:cs="Times New Roman"/>
          <w:i/>
          <w:sz w:val="24"/>
          <w:szCs w:val="24"/>
        </w:rPr>
        <w:t>Előterjesztő: Szili Balázs - képviselő</w:t>
      </w:r>
    </w:p>
    <w:p w:rsidR="00C00B74" w:rsidRPr="00226D57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820" w:rsidRPr="00566820" w:rsidRDefault="00566820" w:rsidP="005668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Pintér Attila megérkezésével – 13 főre változott.</w:t>
      </w:r>
    </w:p>
    <w:p w:rsidR="00566820" w:rsidRDefault="00566820" w:rsidP="00C00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24" w:rsidRDefault="004D2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BB5" w:rsidRPr="001C5B61" w:rsidRDefault="00830BB5" w:rsidP="00830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A4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BB5" w:rsidRDefault="00830BB5" w:rsidP="00830B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30BB5" w:rsidRDefault="00830BB5" w:rsidP="00830B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BB5" w:rsidRPr="00830BB5" w:rsidRDefault="00830BB5" w:rsidP="00830B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0BB5">
        <w:rPr>
          <w:rFonts w:ascii="Times New Roman" w:hAnsi="Times New Roman" w:cs="Times New Roman"/>
          <w:b/>
          <w:sz w:val="24"/>
          <w:szCs w:val="24"/>
        </w:rPr>
        <w:t>Napirend 1.1. pontja:</w:t>
      </w:r>
      <w:r w:rsidRPr="00830B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0BB5">
        <w:rPr>
          <w:rFonts w:ascii="Times New Roman" w:hAnsi="Times New Roman"/>
          <w:b/>
          <w:sz w:val="24"/>
          <w:szCs w:val="24"/>
        </w:rPr>
        <w:t xml:space="preserve">A Budapest VIII. kerület, Baross </w:t>
      </w:r>
      <w:proofErr w:type="gramStart"/>
      <w:r w:rsidRPr="00830BB5">
        <w:rPr>
          <w:rFonts w:ascii="Times New Roman" w:hAnsi="Times New Roman"/>
          <w:b/>
          <w:sz w:val="24"/>
          <w:szCs w:val="24"/>
        </w:rPr>
        <w:t xml:space="preserve">u. </w:t>
      </w:r>
      <w:r w:rsidR="00DB43F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B43FA">
        <w:rPr>
          <w:rFonts w:ascii="Times New Roman" w:hAnsi="Times New Roman"/>
          <w:b/>
          <w:sz w:val="24"/>
          <w:szCs w:val="24"/>
        </w:rPr>
        <w:t>……………..</w:t>
      </w:r>
      <w:r w:rsidRPr="00830BB5">
        <w:rPr>
          <w:rFonts w:ascii="Times New Roman" w:hAnsi="Times New Roman"/>
          <w:b/>
          <w:sz w:val="24"/>
          <w:szCs w:val="24"/>
        </w:rPr>
        <w:t xml:space="preserve"> szám alatti lakásra fennálló, díjhátralékos volt bérlő részletfizetési kérelmének engedélyezése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BB5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0BB5">
        <w:rPr>
          <w:rFonts w:ascii="Times New Roman" w:hAnsi="Times New Roman"/>
          <w:b/>
          <w:sz w:val="24"/>
          <w:szCs w:val="24"/>
        </w:rPr>
        <w:t>ZÁRT ÜLÉS</w:t>
      </w:r>
    </w:p>
    <w:p w:rsidR="00830BB5" w:rsidRPr="00830BB5" w:rsidRDefault="00830BB5" w:rsidP="00830B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6820" w:rsidRDefault="00566820" w:rsidP="00566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524/2013. (V.21.) sz. Városgazdálkodási és Pénzügyi Bizottság határozata</w:t>
      </w:r>
    </w:p>
    <w:p w:rsidR="00566820" w:rsidRDefault="00566820" w:rsidP="005668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</w:t>
      </w:r>
      <w:r w:rsidR="00E56D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szavazattal)</w:t>
      </w:r>
    </w:p>
    <w:p w:rsidR="00E16924" w:rsidRDefault="00E16924" w:rsidP="0084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336" w:rsidRPr="00BF4336" w:rsidRDefault="00BF4336" w:rsidP="0084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 Bizottság úgy határoz, hogy </w:t>
      </w:r>
      <w:r w:rsidRPr="00BF43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hozzájárul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J. I.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bérlő részére, a Budapest VIII. kerület, Baross </w:t>
      </w:r>
      <w:proofErr w:type="gramStart"/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fennálló, 478.910,- Ft tőke + 97.538,- Ft kamatok + 29.572,- Ft járulékok, mindösszesen: 606.020,- Ft összegű hátralék 48 havi részletekben történő megfizetéséhez. Amennyiben nevezett a részletfizetési megállapodásban vállalt fizetési kötelezettségének bármely hónap 15. napjáig nem, vagy nem maradéktalanul tesz eleget, úgy a részletfizetési megállapodás azonnali felmondása után, a hátralék behajtása a már jogerős fizetési meghagyás alapján, végrehajtási eljárás során kerül érvényesítésre. Felkéri a Kisfalu Kft-t a szükséges intézkedések megtételére.</w:t>
      </w:r>
    </w:p>
    <w:p w:rsidR="008418C3" w:rsidRDefault="008418C3" w:rsidP="0084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336" w:rsidRPr="00BF4336" w:rsidRDefault="00BF4336" w:rsidP="0084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BF4336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18C3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 w:rsidR="008418C3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BF4336" w:rsidRPr="00BF4336" w:rsidRDefault="00BF4336" w:rsidP="0084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F433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28.</w:t>
      </w:r>
    </w:p>
    <w:p w:rsidR="008418C3" w:rsidRDefault="008418C3" w:rsidP="0084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336" w:rsidRPr="00BF4336" w:rsidRDefault="00BF4336" w:rsidP="00841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3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BF433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830BB5" w:rsidRDefault="00830BB5" w:rsidP="0084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B5" w:rsidRDefault="00830BB5" w:rsidP="0084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A60" w:rsidRDefault="007C2A60" w:rsidP="007C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A60">
        <w:rPr>
          <w:rFonts w:ascii="Times New Roman" w:hAnsi="Times New Roman" w:cs="Times New Roman"/>
          <w:b/>
          <w:sz w:val="24"/>
          <w:szCs w:val="24"/>
        </w:rPr>
        <w:t xml:space="preserve">Napirend 1.2. pontja: </w:t>
      </w:r>
      <w:r w:rsidRPr="007C2A60">
        <w:rPr>
          <w:rFonts w:ascii="Times New Roman" w:hAnsi="Times New Roman"/>
          <w:b/>
          <w:sz w:val="24"/>
          <w:szCs w:val="24"/>
        </w:rPr>
        <w:t xml:space="preserve">A Budapest VIII. kerület, Tömő </w:t>
      </w:r>
      <w:proofErr w:type="gramStart"/>
      <w:r w:rsidRPr="007C2A60">
        <w:rPr>
          <w:rFonts w:ascii="Times New Roman" w:hAnsi="Times New Roman"/>
          <w:b/>
          <w:sz w:val="24"/>
          <w:szCs w:val="24"/>
        </w:rPr>
        <w:t xml:space="preserve">u. </w:t>
      </w:r>
      <w:r w:rsidR="00DB43FA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DB43FA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7C2A60">
        <w:rPr>
          <w:rFonts w:ascii="Times New Roman" w:hAnsi="Times New Roman"/>
          <w:b/>
          <w:sz w:val="24"/>
          <w:szCs w:val="24"/>
        </w:rPr>
        <w:t>szám alatti lakásra fennálló, díjhátralékos néhai bérlő örököse részletfizetési kérelmének engedélyezése</w:t>
      </w:r>
      <w:r w:rsidRPr="007C2A6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C2A60">
        <w:rPr>
          <w:rFonts w:ascii="Times New Roman" w:hAnsi="Times New Roman"/>
          <w:b/>
          <w:sz w:val="24"/>
          <w:szCs w:val="24"/>
        </w:rPr>
        <w:t>ZÁRT ÜLÉS</w:t>
      </w:r>
    </w:p>
    <w:p w:rsidR="007C2A60" w:rsidRPr="007C2A60" w:rsidRDefault="007C2A60" w:rsidP="007C2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A60"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18C3" w:rsidRDefault="008418C3" w:rsidP="0084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525/2013. (V.21.) sz. Városgazdálkodási és Pénzügyi Bizottság határozata</w:t>
      </w:r>
    </w:p>
    <w:p w:rsidR="00385D71" w:rsidRDefault="00385D71" w:rsidP="00385D7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7C2A60" w:rsidRDefault="007C2A60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71" w:rsidRP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 Bizottság úgy határoz, hogy </w:t>
      </w:r>
      <w:r w:rsidRPr="00385D7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hozzájárul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S. J. L.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örökös részére, a Budapest VIII. kerület, Tömő </w:t>
      </w:r>
      <w:proofErr w:type="gramStart"/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lakásra fennálló, 115.894,- Ft tőke + 11.995,- Ft késedelmi kamatok, mindösszesen: 127.889,- Ft összegű követelés 18 havi részletekben történő megfizetéséhez. Amennyiben nevezett a részletfizetési megállapodásban vállalt fizetési kötelezettségének bármely hónap 15. napjáig nem, vagy nem maradéktalanul tesz eleget, úgy a részletfizetési megállapodás azonnali felmondása után, a teljes </w:t>
      </w:r>
      <w:proofErr w:type="gramStart"/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hátralék fizetési</w:t>
      </w:r>
      <w:proofErr w:type="gramEnd"/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meghagyásos eljárás útján kerül érvényesítésre. Felkéri a Kisfalu Kft-t a szükséges intézkedések megtételére.</w:t>
      </w:r>
    </w:p>
    <w:p w:rsid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D71" w:rsidRP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85D71">
        <w:rPr>
          <w:rFonts w:ascii="Times New Roman" w:eastAsia="Times New Roman" w:hAnsi="Times New Roman" w:cs="Courier New"/>
          <w:sz w:val="24"/>
          <w:szCs w:val="24"/>
          <w:lang w:eastAsia="hu-HU"/>
        </w:rPr>
        <w:t>Kisfalu Kft.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gyvezető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gazgatója</w:t>
      </w:r>
    </w:p>
    <w:p w:rsidR="00385D71" w:rsidRP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85D7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28.</w:t>
      </w:r>
    </w:p>
    <w:p w:rsid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D71" w:rsidRPr="00385D71" w:rsidRDefault="00385D71" w:rsidP="0038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D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385D71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Kisfalu Kft.</w:t>
      </w:r>
    </w:p>
    <w:p w:rsidR="00385D71" w:rsidRDefault="00385D71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FA" w:rsidRDefault="00DB4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F62" w:rsidRPr="008E4F62" w:rsidRDefault="008E4F62" w:rsidP="008E4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F62">
        <w:rPr>
          <w:rFonts w:ascii="Times New Roman" w:hAnsi="Times New Roman" w:cs="Times New Roman"/>
          <w:b/>
          <w:sz w:val="24"/>
          <w:szCs w:val="24"/>
        </w:rPr>
        <w:lastRenderedPageBreak/>
        <w:t>Napirend 1.3. pontja: Javaslat ráépítéssel összefüggő jogi kérdés megoldására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F62">
        <w:rPr>
          <w:rFonts w:ascii="Times New Roman" w:hAnsi="Times New Roman" w:cs="Times New Roman"/>
          <w:i/>
          <w:sz w:val="24"/>
          <w:szCs w:val="24"/>
        </w:rPr>
        <w:t xml:space="preserve">Előterjesztő: Dr. Mészár Erika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8E4F62">
        <w:rPr>
          <w:rFonts w:ascii="Times New Roman" w:hAnsi="Times New Roman" w:cs="Times New Roman"/>
          <w:i/>
          <w:sz w:val="24"/>
          <w:szCs w:val="24"/>
        </w:rPr>
        <w:t xml:space="preserve"> aljegyző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4F62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8E4F62" w:rsidRPr="008E4F62" w:rsidRDefault="008E4F62" w:rsidP="008E4F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8C4" w:rsidRDefault="00DB18C4" w:rsidP="00DB1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526/2013. (V.21.) sz. Városgazdálkodási és Pénzügyi Bizottság határozata</w:t>
      </w:r>
    </w:p>
    <w:p w:rsidR="00DB18C4" w:rsidRDefault="00DB18C4" w:rsidP="00DB18C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385D71" w:rsidRDefault="00385D71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F8" w:rsidRPr="00DE31F8" w:rsidRDefault="00DE31F8" w:rsidP="00DE31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hozzájárul ahhoz, hogy 2194 </w:t>
      </w:r>
      <w:proofErr w:type="gramStart"/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Tura </w:t>
      </w:r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B43F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ingatlanon fennálló</w:t>
      </w:r>
      <w:r w:rsidR="006D65C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Főváros Józsefvárosi Önkormányzat Polgármesteri Hivatala javára bejegyzett jelzálogjog mind a korábbi tulajdonosok 2/4-ed tulajdoni illetőségét, mind pedig a ráépítők ráépítéssel megszerzett 2/4 tulajdoni illetőségét terhelje.</w:t>
      </w:r>
    </w:p>
    <w:p w:rsidR="00DE31F8" w:rsidRPr="00DE31F8" w:rsidRDefault="00DE31F8" w:rsidP="00DE31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31F8" w:rsidRPr="00DE31F8" w:rsidRDefault="004D2B24" w:rsidP="00DE31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DE31F8"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</w:t>
      </w:r>
      <w:r w:rsidR="00C97D17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DE31F8"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>egyzőt, hogy a szükséges hozzájáruló nyilatkozatot a Budapest Főváros Józsefvárosi Önkormányzat Józsefváros Polgármesteri Hivatala nevében adja ki.</w:t>
      </w:r>
    </w:p>
    <w:p w:rsidR="00DE31F8" w:rsidRPr="00DE31F8" w:rsidRDefault="00DE31F8" w:rsidP="00DE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31F8" w:rsidRPr="00DE31F8" w:rsidRDefault="00DE31F8" w:rsidP="00DE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jegyző</w:t>
      </w:r>
    </w:p>
    <w:p w:rsidR="00DE31F8" w:rsidRPr="00DE31F8" w:rsidRDefault="00DE31F8" w:rsidP="00DE3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</w:t>
      </w: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esetében azonnal</w:t>
      </w:r>
    </w:p>
    <w:p w:rsidR="00DE31F8" w:rsidRPr="00DE31F8" w:rsidRDefault="00DE31F8" w:rsidP="00DE31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E31F8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esetében május 31.</w:t>
      </w:r>
    </w:p>
    <w:p w:rsidR="00DE31F8" w:rsidRDefault="00DE31F8" w:rsidP="00DE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31F8" w:rsidRPr="00DE31F8" w:rsidRDefault="00DE31F8" w:rsidP="00DE3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3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DB18C4" w:rsidRDefault="00DB18C4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F8" w:rsidRDefault="00DE31F8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DA" w:rsidRDefault="00826BDA" w:rsidP="00826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Képviselő-testület</w:t>
      </w:r>
    </w:p>
    <w:p w:rsidR="00826BDA" w:rsidRPr="00B83C61" w:rsidRDefault="00826BDA" w:rsidP="0082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26BDA" w:rsidRDefault="00826BDA" w:rsidP="0082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DA" w:rsidRPr="00826BDA" w:rsidRDefault="00826BDA" w:rsidP="0082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BDA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2.1. pontja: Javaslat a Magdolna Negyed Program III. önkormányzati lakóépületek felújításához kapcsolódó stratégiai és cselekvési terv elfogadására</w:t>
      </w:r>
    </w:p>
    <w:p w:rsidR="00826BDA" w:rsidRPr="005F11F8" w:rsidRDefault="00826BDA" w:rsidP="00826B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1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Kocsis Máté – polgármester</w:t>
      </w:r>
    </w:p>
    <w:p w:rsidR="00826BDA" w:rsidRPr="005F11F8" w:rsidRDefault="00826BDA" w:rsidP="00826BD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</w:t>
      </w: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Egry Attila – alpolgármester</w:t>
      </w:r>
    </w:p>
    <w:p w:rsidR="00826BDA" w:rsidRPr="005F11F8" w:rsidRDefault="00826BDA" w:rsidP="00826B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</w:t>
      </w: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Balogh István Szilveszter – képviselő</w:t>
      </w:r>
    </w:p>
    <w:p w:rsidR="00826BDA" w:rsidRPr="005F11F8" w:rsidRDefault="00826BDA" w:rsidP="00826BD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</w:t>
      </w:r>
      <w:r w:rsidRPr="005F1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Kaiser József – képviselő</w:t>
      </w:r>
    </w:p>
    <w:p w:rsidR="00DE31F8" w:rsidRDefault="00DE31F8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36" w:rsidRDefault="00560736" w:rsidP="0056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527/2013. (V.21.) sz. Városgazdálkodási és Pénzügyi Bizottság határozata</w:t>
      </w:r>
    </w:p>
    <w:p w:rsidR="00560736" w:rsidRDefault="00560736" w:rsidP="0056073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26BDA" w:rsidRDefault="00826BDA" w:rsidP="0038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3A" w:rsidRPr="003C0151" w:rsidRDefault="00785D3A" w:rsidP="0078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85D3A" w:rsidRPr="003C0151" w:rsidRDefault="00785D3A" w:rsidP="0078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3A" w:rsidRPr="003C0151" w:rsidRDefault="00785D3A" w:rsidP="0078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85D3A" w:rsidRPr="003C0151" w:rsidRDefault="00785D3A" w:rsidP="0078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85D3A" w:rsidRPr="003C0151" w:rsidRDefault="00785D3A" w:rsidP="0078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0736" w:rsidRDefault="00785D3A" w:rsidP="0078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85D3A" w:rsidRDefault="00785D3A" w:rsidP="0078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2B24" w:rsidRDefault="004D2B2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D281C" w:rsidRPr="006D281C" w:rsidRDefault="006D281C" w:rsidP="006D28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8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Napirend 2.2. pontja: Javaslat az MNP III. Társadalmi és Gazdasági alprogramokhoz kapcsolódó döntések meghozatalára </w:t>
      </w:r>
    </w:p>
    <w:p w:rsidR="006D281C" w:rsidRPr="00061F86" w:rsidRDefault="006D281C" w:rsidP="006D28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6D281C" w:rsidRPr="00061F86" w:rsidRDefault="006D281C" w:rsidP="006D28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</w:t>
      </w: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Egry Attila – alpolgármester</w:t>
      </w:r>
    </w:p>
    <w:p w:rsidR="006D281C" w:rsidRPr="00061F86" w:rsidRDefault="006D281C" w:rsidP="006D28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</w:t>
      </w: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Balogh István Szilveszter – képviselő</w:t>
      </w:r>
    </w:p>
    <w:p w:rsidR="006D281C" w:rsidRPr="00257815" w:rsidRDefault="006D281C" w:rsidP="006D281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r w:rsidRPr="00061F8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Kaiser József – képviselő</w:t>
      </w:r>
    </w:p>
    <w:p w:rsidR="00785D3A" w:rsidRDefault="00785D3A" w:rsidP="0078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CD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528/2013. (V.21.) sz. Városgazdálkodási és Pénzügyi Bizottság határozata</w:t>
      </w:r>
    </w:p>
    <w:p w:rsidR="006F11CD" w:rsidRDefault="006F11CD" w:rsidP="006F11C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6F11CD" w:rsidRDefault="006F11CD" w:rsidP="006F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CD" w:rsidRPr="003C0151" w:rsidRDefault="006F11CD" w:rsidP="006F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F11CD" w:rsidRPr="003C0151" w:rsidRDefault="006F11CD" w:rsidP="006F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1CD" w:rsidRPr="003C0151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11CD" w:rsidRPr="003C0151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F11CD" w:rsidRPr="003C0151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11CD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F11CD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11CD" w:rsidRDefault="006F11CD" w:rsidP="006F1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25EB" w:rsidRPr="005E25EB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2.3. pontja: </w:t>
      </w:r>
      <w:r w:rsidRPr="005E25EB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Budapest VIII. kerületben, önkormányzati tulajdonban lévő ingatlanok ideiglenes használatba adására </w:t>
      </w:r>
    </w:p>
    <w:p w:rsidR="005E25EB" w:rsidRPr="007E618F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18F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6F11CD" w:rsidRDefault="006F11CD" w:rsidP="0078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EB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529/2013. (V.21.) sz. Városgazdálkodási és Pénzügyi Bizottság határozata</w:t>
      </w:r>
    </w:p>
    <w:p w:rsidR="005E25EB" w:rsidRDefault="005E25EB" w:rsidP="005E25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5E25EB" w:rsidRDefault="005E25EB" w:rsidP="005E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EB" w:rsidRPr="003C0151" w:rsidRDefault="005E25EB" w:rsidP="005E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5E25EB" w:rsidRPr="003C0151" w:rsidRDefault="005E25EB" w:rsidP="005E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EB" w:rsidRPr="003C0151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E25EB" w:rsidRPr="003C0151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5E25EB" w:rsidRPr="003C0151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25EB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5E25EB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25EB" w:rsidRDefault="005E25EB" w:rsidP="005E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427C" w:rsidRPr="00BF427C" w:rsidRDefault="00BF427C" w:rsidP="00BF42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2.4. pontja: </w:t>
      </w:r>
      <w:r w:rsidRPr="00BF427C">
        <w:rPr>
          <w:rFonts w:ascii="Times New Roman" w:eastAsia="Calibri" w:hAnsi="Times New Roman" w:cs="Times New Roman"/>
          <w:b/>
          <w:sz w:val="24"/>
          <w:szCs w:val="24"/>
        </w:rPr>
        <w:t>A 2013. február 18. napjára kiírt „Ifjú házas/2013 típusú” bérlakás pályázat eredményének megállapítása</w:t>
      </w:r>
    </w:p>
    <w:p w:rsidR="00BF427C" w:rsidRPr="00A829E9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9E9">
        <w:rPr>
          <w:rFonts w:ascii="Times New Roman" w:eastAsia="Times New Roman" w:hAnsi="Times New Roman" w:cs="Times New Roman"/>
          <w:i/>
          <w:sz w:val="24"/>
          <w:szCs w:val="24"/>
        </w:rPr>
        <w:t>Előterjesztő: Kovács Ottó – a Kisfalu Kft. ügyvezető igazgatója</w:t>
      </w:r>
    </w:p>
    <w:p w:rsidR="005E25EB" w:rsidRDefault="005E25EB" w:rsidP="005E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7C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530/2013. (V.21.) sz. Városgazdálkodási és Pénzügyi Bizottság határozata</w:t>
      </w:r>
    </w:p>
    <w:p w:rsidR="00BF427C" w:rsidRDefault="00BF427C" w:rsidP="00BF427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BF427C" w:rsidRDefault="00BF427C" w:rsidP="00BF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7C" w:rsidRPr="003C0151" w:rsidRDefault="00BF427C" w:rsidP="00BF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BF427C" w:rsidRPr="003C0151" w:rsidRDefault="00BF427C" w:rsidP="00BF4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7C" w:rsidRPr="003C0151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F427C" w:rsidRPr="003C0151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F427C" w:rsidRPr="003C0151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27C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BF427C" w:rsidRDefault="00BF427C" w:rsidP="00BF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F427C" w:rsidRDefault="00BF427C" w:rsidP="005E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3B" w:rsidRPr="00330D3B" w:rsidRDefault="00330D3B" w:rsidP="00330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2.5. pontja: </w:t>
      </w:r>
      <w:r w:rsidRPr="00330D3B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közösségi kertek megvalósításával és működtetésével kapcsolatos döntések meghozatalára </w:t>
      </w:r>
    </w:p>
    <w:p w:rsidR="00330D3B" w:rsidRPr="001B4B00" w:rsidRDefault="00330D3B" w:rsidP="00330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B00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BF427C" w:rsidRDefault="00BF427C" w:rsidP="005E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65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531/2013. (V.21.) sz. Városgazdálkodási és Pénzügyi Bizottság határozata</w:t>
      </w:r>
    </w:p>
    <w:p w:rsidR="00F31565" w:rsidRDefault="00F31565" w:rsidP="00F3156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F31565" w:rsidRDefault="00F31565" w:rsidP="00F3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65" w:rsidRPr="003C0151" w:rsidRDefault="00F31565" w:rsidP="00F3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31565" w:rsidRPr="003C0151" w:rsidRDefault="00F31565" w:rsidP="00F3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65" w:rsidRPr="003C0151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31565" w:rsidRPr="003C0151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31565" w:rsidRPr="003C0151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D3B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F31565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1565" w:rsidRDefault="00F31565" w:rsidP="00F3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A09" w:rsidRPr="00A07A09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2.6. pontja: </w:t>
      </w:r>
      <w:r w:rsidRPr="00A07A09">
        <w:rPr>
          <w:rFonts w:ascii="Times New Roman" w:eastAsia="Times New Roman" w:hAnsi="Times New Roman" w:cs="Times New Roman"/>
          <w:b/>
          <w:sz w:val="24"/>
          <w:szCs w:val="24"/>
        </w:rPr>
        <w:t>Javaslat a Tisztviselőtelepi Önkormányzati Egyesület által végzett faültetés támogatására</w:t>
      </w:r>
    </w:p>
    <w:p w:rsidR="00A07A09" w:rsidRPr="009E598D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Kaiser József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A07A09" w:rsidRPr="009E598D" w:rsidRDefault="00A07A09" w:rsidP="00A07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Dr. Ferencz Orsolya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- képviselő</w:t>
      </w:r>
    </w:p>
    <w:p w:rsidR="00F31565" w:rsidRDefault="00F31565" w:rsidP="00F3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9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532/2013. (V.21.) sz. Városgazdálkodási és Pénzügyi Bizottság határozata</w:t>
      </w:r>
    </w:p>
    <w:p w:rsidR="00A07A09" w:rsidRDefault="00A07A09" w:rsidP="00A07A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A07A09" w:rsidRDefault="00A07A09" w:rsidP="00A0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9" w:rsidRPr="003C0151" w:rsidRDefault="00A07A09" w:rsidP="00A0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A07A09" w:rsidRPr="003C0151" w:rsidRDefault="00A07A09" w:rsidP="00A07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A09" w:rsidRPr="003C0151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07A09" w:rsidRPr="003C0151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A07A09" w:rsidRPr="003C0151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09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A07A09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7A09" w:rsidRDefault="00A07A09" w:rsidP="00A07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412C" w:rsidRPr="0009412C" w:rsidRDefault="0009412C" w:rsidP="00094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12C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2.7. pontja: Javaslat a Teleki téri piac használatbavételi engedély megszerzéséhez szükséges fedezet biztosítására</w:t>
      </w:r>
      <w:r w:rsidRPr="00094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412C" w:rsidRPr="009E598D" w:rsidRDefault="0009412C" w:rsidP="00094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98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A07A09" w:rsidRDefault="00A07A09" w:rsidP="00F3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0A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="003F26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(V.21.) sz. Városgazdálkodási és Pénzügyi Bizottság határozata</w:t>
      </w:r>
    </w:p>
    <w:p w:rsidR="00685B0A" w:rsidRDefault="00685B0A" w:rsidP="00685B0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685B0A" w:rsidRDefault="00685B0A" w:rsidP="0068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0A" w:rsidRPr="003C0151" w:rsidRDefault="00685B0A" w:rsidP="0068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85B0A" w:rsidRPr="003C0151" w:rsidRDefault="00685B0A" w:rsidP="0068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0A" w:rsidRPr="003C0151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85B0A" w:rsidRPr="003C0151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85B0A" w:rsidRPr="003C0151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12C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685B0A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5B0A" w:rsidRDefault="00685B0A" w:rsidP="006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007E" w:rsidRPr="0049007E" w:rsidRDefault="0049007E" w:rsidP="00490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7E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2.8. pontja: Javaslat a Szabó Ervin tér nevének megváltoztatására</w:t>
      </w:r>
    </w:p>
    <w:p w:rsidR="0049007E" w:rsidRPr="00476408" w:rsidRDefault="0049007E" w:rsidP="004900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408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685B0A" w:rsidRDefault="00685B0A" w:rsidP="0068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07E" w:rsidRDefault="0049007E" w:rsidP="0049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2.8. pontját külön tárgyalásra kikérték.</w:t>
      </w:r>
    </w:p>
    <w:p w:rsidR="0049007E" w:rsidRDefault="0049007E" w:rsidP="0049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07E" w:rsidRDefault="0049007E" w:rsidP="0049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24" w:rsidRPr="00927624" w:rsidRDefault="0049007E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2.9. pontja: </w:t>
      </w:r>
      <w:r w:rsidR="00927624" w:rsidRPr="00927624">
        <w:rPr>
          <w:rFonts w:ascii="Times New Roman" w:eastAsia="Times New Roman" w:hAnsi="Times New Roman" w:cs="Times New Roman"/>
          <w:b/>
          <w:sz w:val="24"/>
          <w:szCs w:val="24"/>
        </w:rPr>
        <w:t>Javaslat a Biztos Kezdet Gyerekház további működtetésére</w:t>
      </w:r>
    </w:p>
    <w:p w:rsidR="00927624" w:rsidRPr="00E01159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011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- alpolgármester</w:t>
      </w:r>
    </w:p>
    <w:p w:rsidR="0049007E" w:rsidRDefault="0049007E" w:rsidP="00490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24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534/2013. (V.21.) sz. Városgazdálkodási és Pénzügyi Bizottság határozata</w:t>
      </w:r>
    </w:p>
    <w:p w:rsidR="00927624" w:rsidRDefault="00927624" w:rsidP="0092762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927624" w:rsidRDefault="00927624" w:rsidP="0092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24" w:rsidRPr="003C0151" w:rsidRDefault="00927624" w:rsidP="0092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927624" w:rsidRPr="003C0151" w:rsidRDefault="00927624" w:rsidP="0092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24" w:rsidRPr="003C0151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27624" w:rsidRPr="003C0151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27624" w:rsidRPr="003C0151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7624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927624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7624" w:rsidRDefault="00927624" w:rsidP="0092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2F80" w:rsidRPr="00002F80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80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2.10. pontja: Javaslat Főváros VIII. Kerületi Hivatal működésével kapcsolatos döntések meghozatalára</w:t>
      </w:r>
      <w:r w:rsidRPr="00002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2F80" w:rsidRPr="00141581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158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927624" w:rsidRDefault="00927624" w:rsidP="00927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80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535/2013. (V.21.) sz. Városgazdálkodási és Pénzügyi Bizottság határozata</w:t>
      </w:r>
    </w:p>
    <w:p w:rsidR="00002F80" w:rsidRDefault="00002F80" w:rsidP="00002F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002F80" w:rsidRDefault="00002F80" w:rsidP="0000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80" w:rsidRPr="003C0151" w:rsidRDefault="00002F80" w:rsidP="0000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002F80" w:rsidRPr="003C0151" w:rsidRDefault="00002F80" w:rsidP="0000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80" w:rsidRPr="003C0151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02F80" w:rsidRPr="003C0151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02F80" w:rsidRPr="003C0151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2F80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002F80" w:rsidRDefault="00002F80" w:rsidP="0000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2B24" w:rsidRDefault="004D2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0BBB" w:rsidRPr="008A0BBB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B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Napirend 2.11. pontja: Javaslat az EU Élelmiszersegély program folytatására</w:t>
      </w:r>
      <w:r w:rsidRPr="008A0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0BBB" w:rsidRPr="00F133F1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- alpolgármester</w:t>
      </w:r>
    </w:p>
    <w:p w:rsidR="00002F80" w:rsidRDefault="00002F80" w:rsidP="00927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BB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536/2013. (V.21.) sz. Városgazdálkodási és Pénzügyi Bizottság határozata</w:t>
      </w:r>
    </w:p>
    <w:p w:rsidR="008A0BBB" w:rsidRDefault="008A0BBB" w:rsidP="008A0BB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8A0BBB" w:rsidRDefault="008A0BBB" w:rsidP="008A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BB" w:rsidRPr="003C0151" w:rsidRDefault="008A0BBB" w:rsidP="008A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A0BBB" w:rsidRPr="003C0151" w:rsidRDefault="008A0BBB" w:rsidP="008A0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BBB" w:rsidRPr="003C0151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A0BBB" w:rsidRPr="003C0151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A0BBB" w:rsidRPr="003C0151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BBB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8A0BBB" w:rsidRDefault="008A0BBB" w:rsidP="008A0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0BBB" w:rsidRDefault="008A0BBB" w:rsidP="008A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F04" w:rsidRPr="00B93F04" w:rsidRDefault="00B93F04" w:rsidP="00B9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F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2.12. pontja: </w:t>
      </w:r>
      <w:r w:rsidRPr="00B93F04">
        <w:rPr>
          <w:rFonts w:ascii="Times New Roman" w:eastAsia="Times New Roman" w:hAnsi="Times New Roman" w:cs="Times New Roman"/>
          <w:b/>
          <w:sz w:val="24"/>
          <w:szCs w:val="24"/>
        </w:rPr>
        <w:t>Javaslat a Józsefvárosi Intézményműködtető Központ informatikai problémáinak megoldására, valamint költségvetési átcsoportosítására</w:t>
      </w:r>
    </w:p>
    <w:p w:rsidR="00B93F04" w:rsidRDefault="00B93F04" w:rsidP="00B93F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F133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Sántha Péterné - alpolgármester</w:t>
      </w:r>
      <w:r w:rsidRPr="00F133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0BBB" w:rsidRDefault="008A0BBB" w:rsidP="00927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545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537/2013. (V.21.) sz. Városgazdálkodási és Pénzügyi Bizottság határozata</w:t>
      </w:r>
    </w:p>
    <w:p w:rsidR="00984545" w:rsidRDefault="00984545" w:rsidP="0098454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984545" w:rsidRDefault="00984545" w:rsidP="0098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45" w:rsidRPr="003C0151" w:rsidRDefault="00984545" w:rsidP="0098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984545" w:rsidRPr="003C0151" w:rsidRDefault="00984545" w:rsidP="0098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45" w:rsidRPr="003C0151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84545" w:rsidRPr="003C0151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84545" w:rsidRPr="003C0151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F04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93F04">
        <w:rPr>
          <w:rFonts w:ascii="Times New Roman" w:eastAsia="Times New Roman" w:hAnsi="Times New Roman" w:cs="Times New Roman"/>
          <w:b/>
          <w:sz w:val="24"/>
          <w:szCs w:val="24"/>
        </w:rPr>
        <w:t>Józsefvárosi Intézményműködtető Központ</w:t>
      </w:r>
    </w:p>
    <w:p w:rsidR="00984545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545" w:rsidRDefault="00984545" w:rsidP="00984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1DB" w:rsidRPr="00ED01DB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2.13. pontja: </w:t>
      </w:r>
      <w:r w:rsidRPr="00ED01DB">
        <w:rPr>
          <w:rFonts w:ascii="Times New Roman" w:eastAsia="Times New Roman" w:hAnsi="Times New Roman" w:cs="Times New Roman"/>
          <w:b/>
          <w:sz w:val="24"/>
          <w:szCs w:val="24"/>
        </w:rPr>
        <w:t>Javaslat a Budapest Józsefvárosi Önkormányzat vagyonáról és a vagyon feletti tulajdonosi jogok gyakorlásáról szóló 66/2012. (XII.13.) önkormányzati rendelet módosítására</w:t>
      </w:r>
    </w:p>
    <w:p w:rsidR="00ED01DB" w:rsidRPr="00F133F1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133F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984545" w:rsidRDefault="00984545" w:rsidP="00984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DB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538/2013. (V.21.) sz. Városgazdálkodási és Pénzügyi Bizottság határozata</w:t>
      </w:r>
    </w:p>
    <w:p w:rsidR="00ED01DB" w:rsidRDefault="00ED01DB" w:rsidP="00ED01D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ED01DB" w:rsidRDefault="00ED01DB" w:rsidP="00ED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B" w:rsidRPr="003C0151" w:rsidRDefault="00ED01DB" w:rsidP="00ED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D01DB" w:rsidRPr="003C0151" w:rsidRDefault="00ED01DB" w:rsidP="00ED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B" w:rsidRPr="003C0151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01DB" w:rsidRPr="003C0151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D01DB" w:rsidRPr="003C0151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1DB" w:rsidRDefault="00ED01DB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6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Vagyongazdálkodási és Üzemeltetési Ügyosztály</w:t>
      </w:r>
    </w:p>
    <w:p w:rsidR="00E45625" w:rsidRDefault="00E45625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5625" w:rsidRDefault="00E45625" w:rsidP="00ED0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2B24" w:rsidRDefault="004D2B24" w:rsidP="00C4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B24" w:rsidRDefault="004D2B24" w:rsidP="00C4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B24" w:rsidRDefault="004D2B24" w:rsidP="00C4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BFE" w:rsidRPr="00C46BFE" w:rsidRDefault="00C46BFE" w:rsidP="00C46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2.14. pontja: Javaslat a Képviselő-testület és Szervei Szervezeti és Működési Szabályzatáról szóló és az ahhoz kapcsolódó rendelet elfogadására, valamint a Polgármesteri Hivatal Szervezeti és Működési Szabályzatának elfogadására, továbbá a Polgármesteri Hivatal Alapító Okiratának módosítására </w:t>
      </w:r>
    </w:p>
    <w:p w:rsidR="00C46BFE" w:rsidRPr="008F3CFD" w:rsidRDefault="00C46BFE" w:rsidP="00C46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3CFD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C46BFE" w:rsidRDefault="00C46BFE" w:rsidP="00C4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="00DB7C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(V.21.) sz. Városgazdálkodási és Pénzügyi Bizottság határozata</w:t>
      </w:r>
    </w:p>
    <w:p w:rsidR="00900C15" w:rsidRDefault="00900C15" w:rsidP="00900C1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13 igen szavazattal)</w:t>
      </w:r>
    </w:p>
    <w:p w:rsidR="00900C15" w:rsidRDefault="00900C15" w:rsidP="0090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3C0151" w:rsidRDefault="00900C15" w:rsidP="0090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900C15" w:rsidRPr="003C0151" w:rsidRDefault="00900C15" w:rsidP="0090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3C0151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00C15" w:rsidRPr="003C0151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00C15" w:rsidRPr="003C0151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5625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900C15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0C15" w:rsidRDefault="00900C15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1BD" w:rsidRPr="007261BD" w:rsidRDefault="007261BD" w:rsidP="0072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Bizottság létszáma – Jakabfy Tamás megérkezésével – 14 főre változott.</w:t>
      </w:r>
    </w:p>
    <w:p w:rsidR="007261BD" w:rsidRDefault="007261BD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61BD" w:rsidRDefault="007261BD" w:rsidP="0090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10D2" w:rsidRPr="0049007E" w:rsidRDefault="001010D2" w:rsidP="0010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07E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2.8. pontja: Javaslat a Szabó Ervin tér nevének megváltoztatására</w:t>
      </w:r>
    </w:p>
    <w:p w:rsidR="001010D2" w:rsidRPr="00476408" w:rsidRDefault="001010D2" w:rsidP="001010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408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1010D2" w:rsidRDefault="001010D2" w:rsidP="0010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A5" w:rsidRDefault="00DB7CA5" w:rsidP="00DB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540/2013. (V.21.) sz. Városgazdálkodási és Pénzügyi Bizottság határozata</w:t>
      </w:r>
    </w:p>
    <w:p w:rsidR="00DB7CA5" w:rsidRDefault="00DB7CA5" w:rsidP="00DB7C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(12 igen, 2 nem, 0 tartózkodás szavazattal)</w:t>
      </w:r>
    </w:p>
    <w:p w:rsidR="00DB7CA5" w:rsidRDefault="00DB7CA5" w:rsidP="00DB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A5" w:rsidRPr="003C0151" w:rsidRDefault="00DB7CA5" w:rsidP="00DB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DB7CA5" w:rsidRPr="003C0151" w:rsidRDefault="00DB7CA5" w:rsidP="00DB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A5" w:rsidRPr="003C0151" w:rsidRDefault="00DB7CA5" w:rsidP="00DB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B7CA5" w:rsidRPr="003C0151" w:rsidRDefault="00DB7CA5" w:rsidP="00DB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B7CA5" w:rsidRPr="003C0151" w:rsidRDefault="00DB7CA5" w:rsidP="00DB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0C15" w:rsidRDefault="00DB7CA5" w:rsidP="00DB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 w:rsidR="009F08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9F08FD" w:rsidRDefault="009F08FD" w:rsidP="00DB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2B24" w:rsidRDefault="004D2B2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261BD" w:rsidRPr="000F08F2" w:rsidRDefault="007261BD" w:rsidP="00726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A4">
        <w:rPr>
          <w:rFonts w:ascii="Times New Roman" w:hAnsi="Times New Roman" w:cs="Times New Roman"/>
          <w:b/>
          <w:sz w:val="24"/>
          <w:szCs w:val="24"/>
        </w:rPr>
        <w:t>Jegyzői Kabinet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1BD" w:rsidRDefault="007261BD" w:rsidP="00726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261BD" w:rsidRDefault="007261BD" w:rsidP="00726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1BD" w:rsidRPr="007261BD" w:rsidRDefault="007261BD" w:rsidP="007261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61BD">
        <w:rPr>
          <w:rFonts w:ascii="Times New Roman" w:hAnsi="Times New Roman" w:cs="Times New Roman"/>
          <w:b/>
          <w:sz w:val="24"/>
          <w:szCs w:val="24"/>
        </w:rPr>
        <w:t>Napirend 3.1. pontja: Az Egyenlő Bánásmód Hatóság határozata ellen benyújtott végrehajtási kifogás tudomásulvétele</w:t>
      </w:r>
    </w:p>
    <w:p w:rsidR="007261BD" w:rsidRDefault="007261BD" w:rsidP="007261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Mészár Erika – aljegyző</w:t>
      </w:r>
    </w:p>
    <w:p w:rsidR="007261BD" w:rsidRDefault="007261BD" w:rsidP="007261B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238" w:rsidRDefault="00F67238" w:rsidP="00F6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541/2013. (V.21.) sz. Városgazdálkodási és Pénzügyi Bizottság határozata</w:t>
      </w:r>
    </w:p>
    <w:p w:rsidR="00F67238" w:rsidRDefault="00F67238" w:rsidP="00F6723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9F08FD" w:rsidRDefault="009F08FD" w:rsidP="00DB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38" w:rsidRPr="00F67238" w:rsidRDefault="00F67238" w:rsidP="00F6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az Egyenlő Bánásmód Hatóság EBH/159/4/2013 számú végrehajtási kifogást elutasító végzését tudomásul </w:t>
      </w:r>
      <w:proofErr w:type="gramStart"/>
      <w:r w:rsidRPr="00F67238">
        <w:rPr>
          <w:rFonts w:ascii="Times New Roman" w:eastAsia="Times New Roman" w:hAnsi="Times New Roman" w:cs="Times New Roman"/>
          <w:sz w:val="24"/>
          <w:szCs w:val="24"/>
          <w:lang w:eastAsia="hu-HU"/>
        </w:rPr>
        <w:t>veszi</w:t>
      </w:r>
      <w:proofErr w:type="gramEnd"/>
      <w:r w:rsidRPr="00F67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úgy dönt, hogy a végzéssel szemben bírósági felülvizsgálatot nem kezdeményez.</w:t>
      </w:r>
    </w:p>
    <w:p w:rsidR="00F67238" w:rsidRPr="00F67238" w:rsidRDefault="00F67238" w:rsidP="00F6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238" w:rsidRPr="00F67238" w:rsidRDefault="00F67238" w:rsidP="00F6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23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67238" w:rsidRPr="00F67238" w:rsidRDefault="00F67238" w:rsidP="00F6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23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D10453" w:rsidRDefault="00D10453" w:rsidP="00F6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238" w:rsidRPr="00F67238" w:rsidRDefault="00F67238" w:rsidP="00F672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2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Jegyzői Kabinet</w:t>
      </w:r>
    </w:p>
    <w:p w:rsidR="00F67238" w:rsidRDefault="00F67238" w:rsidP="00DB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53" w:rsidRDefault="00D10453" w:rsidP="00DB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2DC" w:rsidRPr="000F08F2" w:rsidRDefault="003122DC" w:rsidP="003122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A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7A4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2DC" w:rsidRDefault="003122DC" w:rsidP="0031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3122DC" w:rsidRPr="008D292E" w:rsidRDefault="003122DC" w:rsidP="00312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3122DC" w:rsidRDefault="003122DC" w:rsidP="00312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DC" w:rsidRPr="003122DC" w:rsidRDefault="003122DC" w:rsidP="003122DC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122DC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4.1. pontja: Közterület-használati kérelmek elbírálása </w:t>
      </w:r>
    </w:p>
    <w:p w:rsidR="00D10453" w:rsidRDefault="00D10453" w:rsidP="00DB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2DC" w:rsidRDefault="003122DC" w:rsidP="003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4.1. pontját külön tárgyalásra kikérték.</w:t>
      </w:r>
    </w:p>
    <w:p w:rsidR="003122DC" w:rsidRDefault="003122DC" w:rsidP="003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DC" w:rsidRDefault="003122DC" w:rsidP="0031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DC" w:rsidRPr="003122DC" w:rsidRDefault="003122DC" w:rsidP="003122DC">
      <w:pPr>
        <w:spacing w:after="0" w:line="240" w:lineRule="auto"/>
        <w:jc w:val="both"/>
        <w:rPr>
          <w:b/>
          <w:sz w:val="24"/>
          <w:szCs w:val="24"/>
        </w:rPr>
      </w:pPr>
      <w:r w:rsidRPr="003122DC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4.2. pontja: </w:t>
      </w:r>
      <w:r w:rsidRPr="003122DC">
        <w:rPr>
          <w:rFonts w:ascii="Times New Roman" w:hAnsi="Times New Roman" w:cs="Times New Roman"/>
          <w:b/>
          <w:sz w:val="24"/>
          <w:szCs w:val="24"/>
        </w:rPr>
        <w:t>Tulajdonosi hozzájárulás a Budapest VIII. Bacsó Béla út 11. 1 kV-os kábelrekonstrukciójának közterületi munkáihoz</w:t>
      </w:r>
    </w:p>
    <w:p w:rsidR="003122DC" w:rsidRDefault="003122DC" w:rsidP="00DB7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2DC" w:rsidRDefault="003122DC" w:rsidP="0031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542/2013. (V.21.) sz. Városgazdálkodási és Pénzügyi Bizottság határozata</w:t>
      </w:r>
    </w:p>
    <w:p w:rsidR="003122DC" w:rsidRDefault="003122DC" w:rsidP="003122D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3122DC" w:rsidRPr="00FE7CEC" w:rsidRDefault="003122DC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E7C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Seres Tibor által tervezett, a Budapest VIII. kerület 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Bacsó Béla út 11.</w:t>
      </w:r>
      <w:r w:rsidRPr="00FE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1 kV-os kábelrekonstrukcióhoz a közterületi munkák megvalósításához szükséges tulajdonosi hozzájárulását megadja a következő feltételekkel: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16-657/2013.</w:t>
      </w:r>
    </w:p>
    <w:p w:rsidR="00FE7CEC" w:rsidRPr="00FE7CEC" w:rsidRDefault="00FE7CEC" w:rsidP="00FE7C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Impulzív Kft., Seres Tibor tervező</w:t>
      </w:r>
    </w:p>
    <w:p w:rsidR="00FE7CEC" w:rsidRPr="00FE7CEC" w:rsidRDefault="00FE7CEC" w:rsidP="00FE7C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Bacsó Béla u. 1-11. szám alatti épületek előtt található közút járdaszakaszok (hrsz.: </w:t>
      </w:r>
      <w:r w:rsidRPr="00FE7C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34842/2)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 </w:t>
      </w:r>
      <w:r w:rsidRPr="00FE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érintettek,</w:t>
      </w:r>
    </w:p>
    <w:p w:rsidR="00FE7CEC" w:rsidRPr="00FE7CEC" w:rsidRDefault="00FE7CEC" w:rsidP="00FE7CE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 Népszínház u. 7. – 9. szám alatti épület előtt található közút járdaszakasza </w:t>
      </w:r>
      <w:r w:rsidRPr="00FE7C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József k</w:t>
      </w:r>
      <w:r w:rsidR="002340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</w:t>
      </w:r>
      <w:r w:rsidRPr="00FE7C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rúti tulajdoni határig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(hrsz.: </w:t>
      </w:r>
      <w:r w:rsidRPr="00FE7C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34775/2)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burkolatbontással </w:t>
      </w:r>
      <w:r w:rsidRPr="00FE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FE7CEC" w:rsidRPr="00FE7CEC" w:rsidRDefault="00FE7CEC" w:rsidP="00FE7C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CEC" w:rsidRPr="00FE7CEC" w:rsidRDefault="00FE7CEC" w:rsidP="00FE7CE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</w:t>
      </w:r>
      <w:r w:rsidR="002340F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Bacsó Béla út 11. 1 kV-os kábelrekonstrukciójának közterületi munkáihoz</w:t>
      </w:r>
    </w:p>
    <w:p w:rsidR="002340FE" w:rsidRDefault="002340FE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Helyreállítási kötelezettség: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járdaszakaszának teljes szélességben történő helyreállítása,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közművek vonatkozásában az egyeztetés szerinti eseti szakfelügyeletet biztosítják</w:t>
      </w:r>
      <w:r w:rsidR="002340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E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21. </w:t>
      </w: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CEC" w:rsidRPr="00FE7CEC" w:rsidRDefault="00FE7CEC" w:rsidP="00FE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C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 w:rsidR="002340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Létesítményüzemeltetési Iroda</w:t>
      </w:r>
    </w:p>
    <w:p w:rsidR="003122DC" w:rsidRDefault="003122DC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CEC" w:rsidRDefault="00FE7CEC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E12" w:rsidRPr="00780E12" w:rsidRDefault="00780E12" w:rsidP="00780E12">
      <w:pPr>
        <w:spacing w:after="0" w:line="240" w:lineRule="auto"/>
        <w:jc w:val="both"/>
        <w:rPr>
          <w:b/>
          <w:sz w:val="24"/>
          <w:szCs w:val="24"/>
        </w:rPr>
      </w:pPr>
      <w:r w:rsidRPr="00780E12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4.3. pontja: </w:t>
      </w:r>
      <w:r w:rsidRPr="00780E12">
        <w:rPr>
          <w:rFonts w:ascii="Times New Roman" w:hAnsi="Times New Roman" w:cs="Times New Roman"/>
          <w:b/>
          <w:sz w:val="24"/>
          <w:szCs w:val="24"/>
        </w:rPr>
        <w:t>Tulajdonosi hozzájárulás a Budapest VIII. Teleki László tér (Népszínház u. – Fiumei út) vízvezeték felújítás közterületi munkáihoz</w:t>
      </w:r>
    </w:p>
    <w:p w:rsidR="00FE7CEC" w:rsidRDefault="00FE7CEC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E12" w:rsidRDefault="00780E12" w:rsidP="0078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4.3. pontját külön tárgyalásra kikérték.</w:t>
      </w:r>
    </w:p>
    <w:p w:rsidR="00780E12" w:rsidRDefault="00780E12" w:rsidP="0078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12" w:rsidRDefault="00780E12" w:rsidP="00780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0CB" w:rsidRPr="00FE60CB" w:rsidRDefault="00FE60CB" w:rsidP="00FE60CB">
      <w:pPr>
        <w:spacing w:after="0" w:line="240" w:lineRule="auto"/>
        <w:jc w:val="both"/>
        <w:rPr>
          <w:b/>
          <w:sz w:val="24"/>
          <w:szCs w:val="24"/>
        </w:rPr>
      </w:pPr>
      <w:r w:rsidRPr="00FE60CB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4.4. pontja: </w:t>
      </w:r>
      <w:r w:rsidRPr="00FE60CB">
        <w:rPr>
          <w:rFonts w:ascii="Times New Roman" w:hAnsi="Times New Roman" w:cs="Times New Roman"/>
          <w:b/>
          <w:sz w:val="24"/>
          <w:szCs w:val="24"/>
        </w:rPr>
        <w:t>Tulajdonosi hozzájárulás a Budapest VIII. Magdolna u. (Karácsony Sándor u. – Dobozi u.) vízvezeték felújítás közterületi munkáihoz</w:t>
      </w:r>
    </w:p>
    <w:p w:rsidR="00780E12" w:rsidRDefault="00780E12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543/2013. (V.21.) sz. Városgazdálkodási és Pénzügyi Bizottság határozata</w:t>
      </w:r>
    </w:p>
    <w:p w:rsidR="00FB64C9" w:rsidRDefault="00FB64C9" w:rsidP="00FB64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780E12" w:rsidRDefault="00780E12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B6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FB6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Grőb</w:t>
      </w:r>
      <w:proofErr w:type="spellEnd"/>
      <w:r w:rsidRPr="00FB6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által tervezett, a Budapest VIII. Magdolna u. (Karácsony Sándor u. – Dobozi </w:t>
      </w:r>
      <w:r w:rsidR="00A018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u.</w:t>
      </w:r>
      <w:r w:rsidRPr="00FB6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vízvezeték felújítás 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16-677/2013.</w:t>
      </w:r>
    </w:p>
    <w:p w:rsidR="00FB64C9" w:rsidRPr="00FB64C9" w:rsidRDefault="00FB64C9" w:rsidP="00FB64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Pest-Terv</w:t>
      </w:r>
      <w:proofErr w:type="spellEnd"/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="00A0185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Grőb</w:t>
      </w:r>
      <w:proofErr w:type="spellEnd"/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</w:t>
      </w:r>
    </w:p>
    <w:p w:rsidR="00FB64C9" w:rsidRPr="00FB64C9" w:rsidRDefault="00FB64C9" w:rsidP="00FB64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 Magdolna u. 32-46. előtt található (hrsz.: 35396) útpálya és járdaszakasza, bontással </w:t>
      </w:r>
      <w:r w:rsidRPr="00FB64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FB64C9" w:rsidRPr="00FB64C9" w:rsidRDefault="00FB64C9" w:rsidP="00FB64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64C9" w:rsidRPr="00FB64C9" w:rsidRDefault="00FB64C9" w:rsidP="00FB64C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Magdolna u. (Karácsony Sándor u. – Dobozi u.) vízvezeték felújítás közterületi munkáihoz</w:t>
      </w:r>
      <w:r w:rsidRPr="00FB64C9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</w:p>
    <w:p w:rsidR="00FB64C9" w:rsidRPr="00FB64C9" w:rsidRDefault="00FB64C9" w:rsidP="00FB64C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sávos, járdaszakaszának teljes szélességben történő helyreállítása,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4D2B24" w:rsidRDefault="004D2B24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B24" w:rsidRDefault="004D2B24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FB64C9" w:rsidRPr="00FB64C9" w:rsidRDefault="00FB64C9" w:rsidP="00FB64C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kivitelező, a közműtulajdonosok eseti előírásai alapján helyszíni szakfelügyeletet kér.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21. </w:t>
      </w: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64C9" w:rsidRPr="00FB64C9" w:rsidRDefault="00FB64C9" w:rsidP="00FB6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64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 w:rsidR="00A018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Létesítményüzemeltetési Iroda</w:t>
      </w:r>
    </w:p>
    <w:p w:rsidR="00FB64C9" w:rsidRDefault="00FB64C9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C9" w:rsidRDefault="00FB64C9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C2" w:rsidRPr="00660AC2" w:rsidRDefault="00660AC2" w:rsidP="00660AC2">
      <w:pPr>
        <w:spacing w:after="0" w:line="240" w:lineRule="auto"/>
        <w:jc w:val="both"/>
        <w:rPr>
          <w:b/>
          <w:sz w:val="24"/>
          <w:szCs w:val="24"/>
        </w:rPr>
      </w:pPr>
      <w:r w:rsidRPr="00660AC2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4.5. pontja: </w:t>
      </w:r>
      <w:r w:rsidRPr="00660AC2">
        <w:rPr>
          <w:rFonts w:ascii="Times New Roman" w:hAnsi="Times New Roman" w:cs="Times New Roman"/>
          <w:b/>
          <w:sz w:val="24"/>
          <w:szCs w:val="24"/>
        </w:rPr>
        <w:t>Nemzeti Munkaügyi Hivatal kérelme kizárólagos várakozóhelyek kijelölésére</w:t>
      </w:r>
    </w:p>
    <w:p w:rsidR="00FB64C9" w:rsidRDefault="00FB64C9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C2" w:rsidRDefault="00660AC2" w:rsidP="0066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4.5. pontját külön tárgyalásra kikérték.</w:t>
      </w:r>
    </w:p>
    <w:p w:rsidR="00660AC2" w:rsidRDefault="00660AC2" w:rsidP="0066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C2" w:rsidRDefault="00660AC2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AC2" w:rsidRPr="00660AC2" w:rsidRDefault="00660AC2" w:rsidP="00660AC2">
      <w:pPr>
        <w:spacing w:after="0" w:line="240" w:lineRule="auto"/>
        <w:jc w:val="both"/>
        <w:rPr>
          <w:b/>
          <w:sz w:val="24"/>
          <w:szCs w:val="24"/>
        </w:rPr>
      </w:pPr>
      <w:r w:rsidRPr="00660AC2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4.6. pontja: </w:t>
      </w:r>
      <w:r w:rsidRPr="00660AC2">
        <w:rPr>
          <w:rFonts w:ascii="Times New Roman" w:hAnsi="Times New Roman" w:cs="Times New Roman"/>
          <w:b/>
          <w:sz w:val="24"/>
          <w:szCs w:val="24"/>
        </w:rPr>
        <w:t>Az Országos Nyugdíjfolyósítási Főigazgatóság kérelme kizárólagos várakozóhelyek kijelölésére</w:t>
      </w:r>
    </w:p>
    <w:p w:rsidR="00660AC2" w:rsidRDefault="00660AC2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A8" w:rsidRDefault="003654A8" w:rsidP="0036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3654A8" w:rsidRDefault="003654A8" w:rsidP="00365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A8" w:rsidRDefault="003654A8" w:rsidP="00365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C5" w:rsidRPr="003122DC" w:rsidRDefault="00AF2CC5" w:rsidP="00AF2CC5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3122DC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4.1. pontja: Közterület-használati kérelmek elbírálása </w:t>
      </w:r>
    </w:p>
    <w:p w:rsidR="00660AC2" w:rsidRDefault="00660AC2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7F" w:rsidRDefault="00AB377F" w:rsidP="00AB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544/2013. (V.21.) sz. Városgazdálkodási és Pénzügyi Bizottság határozata</w:t>
      </w:r>
    </w:p>
    <w:p w:rsidR="00AB377F" w:rsidRDefault="00AB377F" w:rsidP="00AB377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(4 igen, 10 nem, 0 tartózkodás szavazattal)</w:t>
      </w:r>
    </w:p>
    <w:p w:rsidR="00660AC2" w:rsidRDefault="00660AC2" w:rsidP="00FE7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77F" w:rsidRDefault="00AB377F" w:rsidP="00FE7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4C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Jakabfy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indítványát, mely szerint </w:t>
      </w:r>
      <w:r w:rsidR="00F72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F72797"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FK-RASZTER Építő </w:t>
      </w:r>
      <w:proofErr w:type="spellStart"/>
      <w:r w:rsidR="00F72797"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="00F72797"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2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677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="00F72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F72797" w:rsidRPr="00F72797">
        <w:rPr>
          <w:rFonts w:ascii="Times New Roman" w:hAnsi="Times New Roman"/>
          <w:sz w:val="24"/>
          <w:szCs w:val="24"/>
        </w:rPr>
        <w:t xml:space="preserve">Teleki téri Piac kivitelezéséhez szükséges </w:t>
      </w:r>
      <w:r w:rsidR="00F72797">
        <w:rPr>
          <w:rFonts w:ascii="Times New Roman" w:hAnsi="Times New Roman"/>
          <w:sz w:val="24"/>
          <w:szCs w:val="24"/>
        </w:rPr>
        <w:t>350 m</w:t>
      </w:r>
      <w:r w:rsidR="00F72797" w:rsidRPr="00F72797">
        <w:rPr>
          <w:rFonts w:ascii="Times New Roman" w:hAnsi="Times New Roman"/>
          <w:sz w:val="24"/>
          <w:szCs w:val="24"/>
          <w:vertAlign w:val="superscript"/>
        </w:rPr>
        <w:t>2</w:t>
      </w:r>
      <w:r w:rsidR="00F72797">
        <w:rPr>
          <w:rFonts w:ascii="Times New Roman" w:hAnsi="Times New Roman"/>
          <w:sz w:val="24"/>
          <w:szCs w:val="24"/>
        </w:rPr>
        <w:t xml:space="preserve">-es </w:t>
      </w:r>
      <w:r w:rsidR="00F72797" w:rsidRPr="00F72797">
        <w:rPr>
          <w:rFonts w:ascii="Times New Roman" w:hAnsi="Times New Roman"/>
          <w:sz w:val="24"/>
          <w:szCs w:val="24"/>
        </w:rPr>
        <w:t>épít</w:t>
      </w:r>
      <w:r w:rsidR="00F72797">
        <w:rPr>
          <w:rFonts w:ascii="Times New Roman" w:hAnsi="Times New Roman"/>
          <w:sz w:val="24"/>
          <w:szCs w:val="24"/>
        </w:rPr>
        <w:t xml:space="preserve">ési munkaterület használatát díjmentesség helyett 90 %-os díjkedvezménnyel, </w:t>
      </w:r>
      <w:r w:rsidR="0044223C">
        <w:rPr>
          <w:rFonts w:ascii="Times New Roman" w:hAnsi="Times New Roman"/>
          <w:sz w:val="24"/>
          <w:szCs w:val="24"/>
        </w:rPr>
        <w:t xml:space="preserve">azaz </w:t>
      </w:r>
      <w:r w:rsidR="00F72797">
        <w:rPr>
          <w:rFonts w:ascii="Times New Roman" w:hAnsi="Times New Roman"/>
          <w:sz w:val="24"/>
          <w:szCs w:val="24"/>
        </w:rPr>
        <w:t>10 %-os közterület-használati díjért engedélyezze.</w:t>
      </w:r>
    </w:p>
    <w:p w:rsidR="00F72797" w:rsidRDefault="00F72797" w:rsidP="00FE7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797" w:rsidRDefault="00F72797" w:rsidP="00FE7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392" w:rsidRDefault="003D7392" w:rsidP="003D7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545/2013. (V.21.) sz. Városgazdálkodási és Pénzügyi Bizottság határozata</w:t>
      </w:r>
    </w:p>
    <w:p w:rsidR="003D7392" w:rsidRDefault="003D7392" w:rsidP="003D739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3D7392" w:rsidRDefault="003D7392" w:rsidP="003D7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FK-RASZTER Építő </w:t>
      </w:r>
      <w:proofErr w:type="spellStart"/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</w:t>
      </w:r>
      <w:r w:rsidRPr="004422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3532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Miskolc, </w:t>
      </w:r>
      <w:proofErr w:type="spellStart"/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Felsőszinva</w:t>
      </w:r>
      <w:proofErr w:type="spellEnd"/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73.)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30.</w:t>
      </w:r>
    </w:p>
    <w:p w:rsidR="0044223C" w:rsidRPr="0044223C" w:rsidRDefault="0044223C" w:rsidP="0044223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(konténer telepítés-használat)</w:t>
      </w:r>
    </w:p>
    <w:p w:rsidR="004D2B24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Teleki tér</w:t>
      </w:r>
    </w:p>
    <w:p w:rsidR="004D2B24" w:rsidRDefault="004D2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Közterület-használat nagysága:</w:t>
      </w:r>
      <w:r w:rsidRPr="00442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x-none"/>
        </w:rPr>
        <w:t>350</w:t>
      </w:r>
      <w:r w:rsidRPr="00442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44223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2797" w:rsidRDefault="00F72797" w:rsidP="0044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546/2013. (V.21.) sz. Városgazdálkodási és Pénzügyi Bizottság határozata</w:t>
      </w:r>
    </w:p>
    <w:p w:rsidR="0044223C" w:rsidRDefault="0044223C" w:rsidP="0044223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44223C" w:rsidRDefault="0044223C" w:rsidP="00442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FK-RASZTER Építő </w:t>
      </w:r>
      <w:proofErr w:type="spellStart"/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4422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3532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Miskolc, </w:t>
      </w:r>
      <w:proofErr w:type="spellStart"/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Felsőszinva</w:t>
      </w:r>
      <w:proofErr w:type="spellEnd"/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73.)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21.</w:t>
      </w:r>
      <w:r w:rsid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január 15.</w:t>
      </w:r>
    </w:p>
    <w:p w:rsidR="0044223C" w:rsidRPr="0044223C" w:rsidRDefault="0044223C" w:rsidP="0044223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(piac)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Teleki tér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442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x-none"/>
        </w:rPr>
        <w:t>720</w:t>
      </w:r>
      <w:r w:rsidRPr="004422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44223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44223C" w:rsidRPr="0044223C" w:rsidRDefault="0044223C" w:rsidP="0044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547/2013. (V.21.) sz. Városgazdálkodási és Pénzügyi Bizottság határozata</w:t>
      </w:r>
    </w:p>
    <w:p w:rsidR="003F5F84" w:rsidRDefault="003F5F84" w:rsidP="003F5F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Magyarországi Evangélikus Egyház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(1085 Budapest, Üllői út 24.)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június 15.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2013. szeptember 30.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homlokzat felújítás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45 m</w:t>
      </w:r>
      <w:r w:rsidRPr="003F5F8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Szentkirályi u. 51. (Üllői út 24.)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B24" w:rsidRDefault="004D2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548/2013. (V.21.) sz. Városgazdálkodási és Pénzügyi Bizottság határozata</w:t>
      </w:r>
    </w:p>
    <w:p w:rsidR="003F5F84" w:rsidRDefault="003F5F84" w:rsidP="003F5F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Társasház Kisfaludy u. 28.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(1082 Budapest, Kisfaludy u. 28.)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május 27.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2013. augusztus 2.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építési munkaterület (anyagtárolás, állványozás)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86 + 123 m</w:t>
      </w:r>
      <w:r w:rsidRPr="003F5F8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Kisfaludy u. 28.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549/2013. (V.21.) sz. Városgazdálkodási és Pénzügyi Bizottság határozata</w:t>
      </w:r>
    </w:p>
    <w:p w:rsidR="003F5F84" w:rsidRDefault="003F5F84" w:rsidP="003F5F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3F5F84" w:rsidRDefault="003F5F84" w:rsidP="003F5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3F5F84" w:rsidRPr="0044223C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Rendőrmúzeum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>(1087 Budapest, Mosonyi u. 5.)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június 22.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kulturális rendezvény („Múzeumok Éjszakája”)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Mosonyi u. (Lóvásár u.</w:t>
      </w:r>
      <w:r w:rsidR="00CA0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A0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5F84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u. között)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nagysága:</w:t>
      </w:r>
      <w:r w:rsidRPr="003F5F84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1500 m</w:t>
      </w:r>
      <w:r w:rsidRPr="003F5F84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3F5F84" w:rsidRPr="003F5F84" w:rsidRDefault="003F5F84" w:rsidP="003F5F8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A08B8" w:rsidRPr="0044223C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A08B8" w:rsidRPr="0044223C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CA08B8" w:rsidRPr="0044223C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8B8" w:rsidRPr="0044223C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A08B8" w:rsidRPr="0044223C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8B8" w:rsidRDefault="00CA08B8" w:rsidP="00CA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8B8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550/2013. (V.21.) sz. Városgazdálkodási és Pénzügyi Bizottság határozata</w:t>
      </w:r>
    </w:p>
    <w:p w:rsidR="00CA08B8" w:rsidRDefault="00CA08B8" w:rsidP="00CA08B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CA08B8" w:rsidRDefault="00CA08B8" w:rsidP="00CA0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8B8" w:rsidRPr="0044223C" w:rsidRDefault="00CA08B8" w:rsidP="00CA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CA08B8" w:rsidRPr="0044223C" w:rsidRDefault="00CA08B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Kisfalu Kft.</w:t>
      </w: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Őr u. 8.)</w:t>
      </w: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31.</w:t>
      </w: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 helye:</w:t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5. (Koszorú u. sarok)</w:t>
      </w: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F303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F303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303A8">
        <w:rPr>
          <w:rFonts w:ascii="Times New Roman" w:eastAsia="Times New Roman" w:hAnsi="Times New Roman" w:cs="Times New Roman"/>
          <w:sz w:val="24"/>
          <w:szCs w:val="24"/>
          <w:lang w:eastAsia="x-none"/>
        </w:rPr>
        <w:t>31</w:t>
      </w:r>
      <w:r w:rsidRPr="00F303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F303A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F303A8" w:rsidRPr="00F303A8" w:rsidRDefault="00F303A8" w:rsidP="00F303A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D59" w:rsidRDefault="00C86D59" w:rsidP="00C8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D59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551/2013. (V.21.) sz. Városgazdálkodási és Pénzügyi Bizottság határozata</w:t>
      </w:r>
    </w:p>
    <w:p w:rsidR="00C86D59" w:rsidRDefault="00C86D59" w:rsidP="00C86D5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C86D59" w:rsidRDefault="00C86D59" w:rsidP="00C86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C86D59" w:rsidRPr="0044223C" w:rsidRDefault="00C86D59" w:rsidP="00C8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Kisfalu Kft.</w:t>
      </w: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Őr u. 8.)</w:t>
      </w: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21.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augusztus 31.</w:t>
      </w: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(tető, homlokzat felújítás)</w:t>
      </w: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16.</w:t>
      </w: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8F2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8F2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F2DA0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8F2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8F2DA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8F2DA0" w:rsidRP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F2DA0" w:rsidRPr="0044223C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8F2DA0" w:rsidRPr="0044223C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4223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8F2DA0" w:rsidRPr="0044223C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DA0" w:rsidRPr="0044223C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8F2DA0" w:rsidRPr="0044223C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DA0" w:rsidRDefault="008F2DA0" w:rsidP="008F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A0" w:rsidRDefault="008F2DA0" w:rsidP="008F2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552/2013. (V.21.) sz. Városgazdálkodási és Pénzügyi Bizottság határozata</w:t>
      </w:r>
    </w:p>
    <w:p w:rsidR="008F2DA0" w:rsidRDefault="008F2DA0" w:rsidP="008F2DA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(11 igen, 0 nem, 3 tartózkodás szavazattal)</w:t>
      </w:r>
    </w:p>
    <w:p w:rsidR="008F2DA0" w:rsidRPr="00ED5D23" w:rsidRDefault="008F2DA0" w:rsidP="00ED5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Metrodom</w:t>
      </w:r>
      <w:proofErr w:type="spellEnd"/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Kivitelező Kft.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(1065 Budapest, </w:t>
      </w:r>
      <w:proofErr w:type="spellStart"/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Révay</w:t>
      </w:r>
      <w:proofErr w:type="spellEnd"/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10.)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22.</w:t>
      </w:r>
      <w:r w:rsidR="00644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44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június 25.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(állványozás)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10-11.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ED5D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ED5D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x-none"/>
        </w:rPr>
        <w:t>97</w:t>
      </w:r>
      <w:r w:rsidRPr="00ED5D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ED5D2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D5D2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5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D5D23" w:rsidRPr="00ED5D23" w:rsidRDefault="00ED5D23" w:rsidP="00ED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23C" w:rsidRDefault="0044223C" w:rsidP="00ED5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01" w:rsidRPr="00780E12" w:rsidRDefault="005C7001" w:rsidP="005C7001">
      <w:pPr>
        <w:spacing w:after="0" w:line="240" w:lineRule="auto"/>
        <w:jc w:val="both"/>
        <w:rPr>
          <w:b/>
          <w:sz w:val="24"/>
          <w:szCs w:val="24"/>
        </w:rPr>
      </w:pPr>
      <w:r w:rsidRPr="00780E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Napirend 4.3. pontja: </w:t>
      </w:r>
      <w:r w:rsidRPr="00780E12">
        <w:rPr>
          <w:rFonts w:ascii="Times New Roman" w:hAnsi="Times New Roman" w:cs="Times New Roman"/>
          <w:b/>
          <w:sz w:val="24"/>
          <w:szCs w:val="24"/>
        </w:rPr>
        <w:t>Tulajdonosi hozzájárulás a Budapest VIII. Teleki László tér (Népszínház u. – Fiumei út) vízvezeték felújítás közterületi munkáihoz</w:t>
      </w:r>
    </w:p>
    <w:p w:rsidR="005C7001" w:rsidRDefault="005C7001" w:rsidP="005C7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553/2013. (V.21.) sz. Városgazdálkodási és Pénzügyi Bizottság határozata</w:t>
      </w:r>
    </w:p>
    <w:p w:rsidR="006E1563" w:rsidRDefault="006E1563" w:rsidP="006E156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6E1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E1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Grőb</w:t>
      </w:r>
      <w:proofErr w:type="spellEnd"/>
      <w:r w:rsidRPr="006E1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által tervezett, a Budapest VIII. Teleki László tér (Népszínház u. – Fiumei út) vízvezeték felújítás 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16-676/2013.</w:t>
      </w:r>
    </w:p>
    <w:p w:rsidR="006E1563" w:rsidRPr="006E1563" w:rsidRDefault="006E1563" w:rsidP="006E1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Pest-Terv</w:t>
      </w:r>
      <w:proofErr w:type="spellEnd"/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="0038257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Grőb</w:t>
      </w:r>
      <w:proofErr w:type="spellEnd"/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</w:t>
      </w:r>
    </w:p>
    <w:p w:rsidR="006E1563" w:rsidRPr="006E1563" w:rsidRDefault="006E1563" w:rsidP="006E1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VIII. kerület Teleki László tér 15-25., valamint a Fiumei út 25. sz. épület /</w:t>
      </w:r>
      <w:r w:rsidR="0076771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eleki téri oldal/ (hrsz.: 35123/3) előtt található útpálya és járdaszakasza, bontással </w:t>
      </w:r>
      <w:r w:rsidRPr="006E1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6E1563" w:rsidRPr="006E1563" w:rsidRDefault="006E1563" w:rsidP="006E1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VIII. kerület Kun 12</w:t>
      </w:r>
      <w:r w:rsidR="003825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előtt az útpálya és járdaszakasz (hrsz.: 34743/1) bontással </w:t>
      </w:r>
      <w:r w:rsidRPr="006E1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6E1563" w:rsidRPr="006E1563" w:rsidRDefault="006E1563" w:rsidP="006E1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63" w:rsidRPr="006E1563" w:rsidRDefault="006E1563" w:rsidP="006E15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</w:t>
      </w:r>
      <w:r w:rsidRPr="006E1563">
        <w:rPr>
          <w:rFonts w:ascii="Courier New" w:eastAsia="Times New Roman" w:hAnsi="Courier New" w:cs="Courier New"/>
          <w:sz w:val="24"/>
          <w:szCs w:val="24"/>
          <w:lang w:eastAsia="hu-HU"/>
        </w:rPr>
        <w:t xml:space="preserve"> 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Teleki László tér (Népszínház u. – Fiumei út) vízvezeték felújítás közterületi munkáihoz </w:t>
      </w:r>
    </w:p>
    <w:p w:rsidR="0038257B" w:rsidRDefault="0038257B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sávos, járdaszakaszának teljes szélességben történő helyreállítása,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kötelezettség:</w:t>
      </w:r>
    </w:p>
    <w:p w:rsidR="006E1563" w:rsidRPr="006E1563" w:rsidRDefault="006E1563" w:rsidP="006E15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kivitelező, a közműtulajdonosok eseti előírásai alapján helyszíni szakfelügyeletet kér.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6E15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21. </w:t>
      </w:r>
    </w:p>
    <w:p w:rsidR="006E1563" w:rsidRP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63" w:rsidRDefault="006E1563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15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  <w:r w:rsidR="007677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Létesítményüzemeltetési Iroda</w:t>
      </w:r>
    </w:p>
    <w:p w:rsidR="0076771C" w:rsidRDefault="0076771C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771C" w:rsidRDefault="0076771C" w:rsidP="006E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6177" w:rsidRPr="00660AC2" w:rsidRDefault="00486177" w:rsidP="00486177">
      <w:pPr>
        <w:spacing w:after="0" w:line="240" w:lineRule="auto"/>
        <w:jc w:val="both"/>
        <w:rPr>
          <w:b/>
          <w:sz w:val="24"/>
          <w:szCs w:val="24"/>
        </w:rPr>
      </w:pPr>
      <w:r w:rsidRPr="00660AC2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4.5. pontja: </w:t>
      </w:r>
      <w:r w:rsidRPr="00660AC2">
        <w:rPr>
          <w:rFonts w:ascii="Times New Roman" w:hAnsi="Times New Roman" w:cs="Times New Roman"/>
          <w:b/>
          <w:sz w:val="24"/>
          <w:szCs w:val="24"/>
        </w:rPr>
        <w:t>Nemzeti Munkaügyi Hivatal kérelme kizárólagos várakozóhelyek kijelölésére</w:t>
      </w:r>
    </w:p>
    <w:p w:rsidR="00486177" w:rsidRDefault="00486177" w:rsidP="00486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1C" w:rsidRDefault="00486177" w:rsidP="004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 visszavonta.</w:t>
      </w:r>
    </w:p>
    <w:p w:rsidR="00486177" w:rsidRDefault="00486177" w:rsidP="004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D2B24" w:rsidRDefault="004D2B2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B21243" w:rsidRDefault="00B21243" w:rsidP="007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243" w:rsidRDefault="00B21243" w:rsidP="007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862" w:rsidRPr="00660AC2" w:rsidRDefault="007B4862" w:rsidP="007B4862">
      <w:pPr>
        <w:spacing w:after="0" w:line="240" w:lineRule="auto"/>
        <w:jc w:val="both"/>
        <w:rPr>
          <w:b/>
          <w:sz w:val="24"/>
          <w:szCs w:val="24"/>
        </w:rPr>
      </w:pPr>
      <w:r w:rsidRPr="00660AC2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4.6. pontja: </w:t>
      </w:r>
      <w:r w:rsidRPr="00660AC2">
        <w:rPr>
          <w:rFonts w:ascii="Times New Roman" w:hAnsi="Times New Roman" w:cs="Times New Roman"/>
          <w:b/>
          <w:sz w:val="24"/>
          <w:szCs w:val="24"/>
        </w:rPr>
        <w:t>Az Országos Nyugdíjfolyósítási Főigazgatóság kérelme kizárólagos várakozóhelyek kijelölésére</w:t>
      </w:r>
    </w:p>
    <w:p w:rsidR="007B4862" w:rsidRDefault="007B4862" w:rsidP="007B4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862" w:rsidRDefault="007B4862" w:rsidP="007B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554/2013. (V.21.) sz. Városgazdálkodási és Pénzügyi Bizottság határozata</w:t>
      </w:r>
    </w:p>
    <w:p w:rsidR="007B4862" w:rsidRDefault="007B4862" w:rsidP="007B486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486177" w:rsidRPr="006E1563" w:rsidRDefault="00486177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18C9" w:rsidRPr="009018C9" w:rsidRDefault="009018C9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18C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az Országos Nyugdíjfolyósítási Főigazgatóság részére 2 db kizárólagos várakozóhely kijelölésével egyetért a Budapest VIII. kerület Alföldi u. 20. szám előtt.</w:t>
      </w:r>
    </w:p>
    <w:p w:rsidR="009018C9" w:rsidRPr="009018C9" w:rsidRDefault="009018C9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18C9" w:rsidRPr="009018C9" w:rsidRDefault="009018C9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9018C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9018C9" w:rsidRPr="009018C9" w:rsidRDefault="009018C9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9018C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21.</w:t>
      </w:r>
    </w:p>
    <w:p w:rsidR="009018C9" w:rsidRDefault="009018C9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18C9" w:rsidRPr="009018C9" w:rsidRDefault="009018C9" w:rsidP="0090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18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9018C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Vagyongazdálkodási és Üzemeltetési Ügyosztály Létesítményüzemeltetési Iroda</w:t>
      </w:r>
    </w:p>
    <w:p w:rsidR="00ED5D23" w:rsidRDefault="00ED5D23" w:rsidP="0090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63" w:rsidRDefault="006E1563" w:rsidP="0090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F" w:rsidRPr="006D6D2A" w:rsidRDefault="00E10F2F" w:rsidP="00E10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0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0E">
        <w:rPr>
          <w:rFonts w:ascii="Times New Roman" w:hAnsi="Times New Roman" w:cs="Times New Roman"/>
          <w:b/>
          <w:sz w:val="24"/>
          <w:szCs w:val="24"/>
        </w:rPr>
        <w:t>Kisfalu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F2F" w:rsidRDefault="00E10F2F" w:rsidP="00E10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E10F2F" w:rsidRPr="008D292E" w:rsidRDefault="00E10F2F" w:rsidP="00E10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E10F2F" w:rsidRDefault="00E10F2F" w:rsidP="00E1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F" w:rsidRPr="00E10F2F" w:rsidRDefault="00E10F2F" w:rsidP="00E10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F2F">
        <w:rPr>
          <w:rFonts w:ascii="Times New Roman" w:hAnsi="Times New Roman"/>
          <w:b/>
          <w:sz w:val="24"/>
          <w:szCs w:val="24"/>
        </w:rPr>
        <w:t xml:space="preserve">Napirend 5.1. pontja: </w:t>
      </w:r>
      <w:r w:rsidR="00DB43FA">
        <w:rPr>
          <w:rFonts w:ascii="Times New Roman" w:hAnsi="Times New Roman"/>
          <w:b/>
          <w:sz w:val="24"/>
          <w:szCs w:val="24"/>
        </w:rPr>
        <w:t>S. L.</w:t>
      </w:r>
      <w:r w:rsidRPr="00E10F2F">
        <w:rPr>
          <w:rFonts w:ascii="Times New Roman" w:hAnsi="Times New Roman"/>
          <w:b/>
          <w:sz w:val="24"/>
          <w:szCs w:val="24"/>
        </w:rPr>
        <w:t xml:space="preserve"> bérbevételi kérelme a Budapest VIII. kerület, Szentkirályi 33-35. szám alatti üres önkormányzati tulajdonú helyiség vonatkozásában</w:t>
      </w:r>
    </w:p>
    <w:p w:rsidR="006E1563" w:rsidRDefault="006E1563" w:rsidP="0090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2F" w:rsidRPr="00A919DC" w:rsidRDefault="00A919DC" w:rsidP="00A91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DC">
        <w:rPr>
          <w:rFonts w:ascii="Times New Roman" w:hAnsi="Times New Roman" w:cs="Times New Roman"/>
          <w:b/>
          <w:sz w:val="24"/>
          <w:szCs w:val="24"/>
        </w:rPr>
        <w:t>A napirend 5.1. pontját külön tárgyalásra kikérték.</w:t>
      </w:r>
    </w:p>
    <w:p w:rsidR="00A919DC" w:rsidRDefault="00A919DC" w:rsidP="00A9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9DC" w:rsidRDefault="00A919DC" w:rsidP="00A9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0" w:rsidRPr="00953A80" w:rsidRDefault="00953A80" w:rsidP="00953A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3A80">
        <w:rPr>
          <w:rFonts w:ascii="Times New Roman" w:hAnsi="Times New Roman"/>
          <w:b/>
          <w:sz w:val="24"/>
          <w:szCs w:val="24"/>
        </w:rPr>
        <w:t xml:space="preserve">Napirend 5.2. pontja: </w:t>
      </w:r>
      <w:r w:rsidR="00DB43FA">
        <w:rPr>
          <w:rFonts w:ascii="Times New Roman" w:hAnsi="Times New Roman"/>
          <w:b/>
          <w:sz w:val="24"/>
          <w:szCs w:val="24"/>
        </w:rPr>
        <w:t>F. E.</w:t>
      </w:r>
      <w:r w:rsidRPr="00953A8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53A80">
        <w:rPr>
          <w:rFonts w:ascii="Times New Roman" w:hAnsi="Times New Roman"/>
          <w:b/>
          <w:sz w:val="24"/>
          <w:szCs w:val="24"/>
        </w:rPr>
        <w:t>magánszemély</w:t>
      </w:r>
      <w:proofErr w:type="gramEnd"/>
      <w:r w:rsidRPr="00953A80">
        <w:rPr>
          <w:rFonts w:ascii="Times New Roman" w:hAnsi="Times New Roman"/>
          <w:b/>
          <w:sz w:val="24"/>
          <w:szCs w:val="24"/>
        </w:rPr>
        <w:t xml:space="preserve"> új bérleti jogviszony létesítésére irányuló kérelme a Budapest VIII., Kisfuvaros u. 9/c. szám alatti önkormányzati tulajdonú helyiség vonatkozásában</w:t>
      </w:r>
    </w:p>
    <w:p w:rsidR="00A919DC" w:rsidRDefault="00A919DC" w:rsidP="00A91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A80" w:rsidRDefault="00953A80" w:rsidP="0095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555/2013. (V.21.) sz. Városgazdálkodási és Pénzügyi Bizottság határozata</w:t>
      </w:r>
    </w:p>
    <w:p w:rsidR="00953A80" w:rsidRDefault="00953A80" w:rsidP="00953A8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953A80" w:rsidRDefault="00953A80" w:rsidP="00A8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C8" w:rsidRPr="00A81AC8" w:rsidRDefault="00A81AC8" w:rsidP="00A8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1AC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</w:t>
      </w:r>
    </w:p>
    <w:p w:rsidR="00A81AC8" w:rsidRPr="00A81AC8" w:rsidRDefault="00A81AC8" w:rsidP="00A8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1AC8" w:rsidRPr="00A81AC8" w:rsidRDefault="00A81AC8" w:rsidP="00A81AC8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1A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35091/3/</w:t>
      </w:r>
      <w:proofErr w:type="gramStart"/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 helyrajzi számon nyilvántartott, természetben a Budapest </w:t>
      </w:r>
      <w:r w:rsidRPr="00A81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VIII., Kisfuvaros u. 9/c.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smartTag w:uri="urn:schemas-microsoft-com:office:smarttags" w:element="metricconverter">
        <w:smartTagPr>
          <w:attr w:name="ProductID" w:val="14ﾠm2"/>
        </w:smartTagPr>
        <w:r w:rsidRPr="00A81AC8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14 m</w:t>
        </w:r>
        <w:r w:rsidRPr="00A81AC8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 nem lakás célú helyiségre új bérleti jogviszony létesítéséhez határozott időre, </w:t>
      </w:r>
      <w:r w:rsidRPr="00A81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2018. december 31.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napjáig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43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 E.</w:t>
      </w:r>
      <w:r w:rsidRPr="00A81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magánszeméllyel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1A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raktározás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A81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22.009,- Ft/hó + Áfa </w:t>
      </w:r>
      <w:r w:rsidR="00112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bérleti díj </w:t>
      </w:r>
      <w:r w:rsidRPr="00A81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+ külön szolgáltatási díjak 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összegen.</w:t>
      </w:r>
    </w:p>
    <w:p w:rsidR="00A81AC8" w:rsidRPr="00A81AC8" w:rsidRDefault="00A81AC8" w:rsidP="00A81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1243" w:rsidRDefault="00A81AC8" w:rsidP="00A81AC8">
      <w:pPr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17/2005. (IV. 20.) számú Budapest Józsefvárosi Önkormányzati rendelet </w:t>
      </w:r>
      <w:r w:rsidRPr="00A81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15. § (4) bekezdése alapján közjegyző előtt egyoldalú kötelezettségvállaló nyilatkozat aláírását, valamint a 13. § (2)</w:t>
      </w:r>
    </w:p>
    <w:p w:rsidR="00B21243" w:rsidRDefault="00B212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A81AC8" w:rsidRPr="00A81AC8" w:rsidRDefault="00A81AC8" w:rsidP="00B2124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81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pontja</w:t>
      </w:r>
      <w:proofErr w:type="gramEnd"/>
      <w:r w:rsidRPr="00A81A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már megfizetett óvadék 3 havi bruttó bérleti díjnak megfelelő összegre való feltöltését vállalja a bérlő.</w:t>
      </w:r>
    </w:p>
    <w:p w:rsidR="00A81AC8" w:rsidRPr="00A81AC8" w:rsidRDefault="00A81AC8" w:rsidP="00A8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1AC8" w:rsidRPr="00A81AC8" w:rsidRDefault="00A81AC8" w:rsidP="00A81A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A81AC8" w:rsidRPr="00A81AC8" w:rsidRDefault="004A7F01" w:rsidP="00A81A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81AC8" w:rsidRPr="00A81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27. </w:t>
      </w:r>
    </w:p>
    <w:p w:rsidR="00A81AC8" w:rsidRDefault="00A81AC8" w:rsidP="00A81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1AC8" w:rsidRPr="00A81AC8" w:rsidRDefault="00A81AC8" w:rsidP="00A8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1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53A80" w:rsidRDefault="00953A80" w:rsidP="00A8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C8" w:rsidRDefault="00A81AC8" w:rsidP="00A8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1D" w:rsidRPr="00D76F1D" w:rsidRDefault="00D76F1D" w:rsidP="00D76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F1D">
        <w:rPr>
          <w:rFonts w:ascii="Times New Roman" w:hAnsi="Times New Roman"/>
          <w:b/>
          <w:sz w:val="24"/>
          <w:szCs w:val="24"/>
        </w:rPr>
        <w:t>Napirend 5.3. pontja: GIL BAU Kft. bérbevételi kérelme a Budapest VIII. kerület, Auróra u. 6. szám alatti üres önkormányzati tulajdonú helyiség vonatkozásában</w:t>
      </w:r>
    </w:p>
    <w:p w:rsidR="00A81AC8" w:rsidRDefault="00A81AC8" w:rsidP="00A8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1D" w:rsidRDefault="00D76F1D" w:rsidP="00D7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556/2013. (V.21.) sz. Városgazdálkodási és Pénzügyi Bizottság határozata</w:t>
      </w:r>
    </w:p>
    <w:p w:rsidR="00D76F1D" w:rsidRDefault="00D76F1D" w:rsidP="00C843F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D76F1D" w:rsidRDefault="00D76F1D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43F8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C843F8" w:rsidRP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3F8" w:rsidRPr="00C843F8" w:rsidRDefault="00C843F8" w:rsidP="00C843F8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C843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35028/0/A/1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Auróra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 6. szám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9ﾠm2"/>
        </w:smartTagPr>
        <w:r w:rsidRPr="00C843F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49 m</w:t>
        </w:r>
        <w:r w:rsidRPr="00C843F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földszinti nem lakás célú helyiség bérbeadásához határozott időre 2018. december 31-ig, a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GIL BAU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részére, </w:t>
      </w:r>
      <w:r w:rsidRPr="00C843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iroda és raktár céljára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36.000,- Ft/hó + Áfa bérleti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843F8" w:rsidRPr="00C843F8" w:rsidRDefault="00C843F8" w:rsidP="00C843F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43F8" w:rsidRPr="00C843F8" w:rsidRDefault="00C843F8" w:rsidP="00C843F8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C843F8" w:rsidRP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3F8" w:rsidRP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43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27.</w:t>
      </w:r>
    </w:p>
    <w:p w:rsidR="00C843F8" w:rsidRP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43F8" w:rsidRP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43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76F1D" w:rsidRDefault="00D76F1D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F8" w:rsidRDefault="00C843F8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F8" w:rsidRPr="00C843F8" w:rsidRDefault="00C843F8" w:rsidP="00C84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3F8">
        <w:rPr>
          <w:rFonts w:ascii="Times New Roman" w:hAnsi="Times New Roman"/>
          <w:b/>
          <w:sz w:val="24"/>
          <w:szCs w:val="24"/>
        </w:rPr>
        <w:t>Napirend 5.4. pontja: Lakás elidegenítésével kapcsolatos vételár és eladási ajánlat jóváhagyása (2 db)</w:t>
      </w:r>
    </w:p>
    <w:p w:rsidR="00C843F8" w:rsidRPr="00740CD1" w:rsidRDefault="00C843F8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3F8" w:rsidRDefault="00C843F8" w:rsidP="00C84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557/2013. (V.21.) sz. Városgazdálkodási és Pénzügyi Bizottság határozata</w:t>
      </w:r>
    </w:p>
    <w:p w:rsidR="00C843F8" w:rsidRDefault="00C843F8" w:rsidP="00C843F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C843F8" w:rsidRPr="00554D26" w:rsidRDefault="00C843F8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26" w:rsidRP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Városgazdálkodási és Pénzügyi Bizottság 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úgy dönt, hogy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DB43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helyrajzi számon nyilvántartott, természetben a 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Visi Imre utca </w:t>
      </w:r>
      <w:r w:rsidR="00DB43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30ﾠm2"/>
        </w:smartTagPr>
        <w:r w:rsidRPr="00554D26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30 m</w:t>
        </w:r>
        <w:r w:rsidRPr="00554D2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 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vételárát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elkészült forgalmi értékbecslés, valamint a 16/2005. (IV.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20.) önkormányzati rendelet 19. § (1) – komfortos lakás esetére vonatkozó – bekezdése alapján 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forgalmi érték 50 %-ában,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azaz 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2.545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.000,- Ft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határozza meg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Egyben hozzájárul, hogy a lakást a </w:t>
      </w: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határozatlan időre szóló</w:t>
      </w: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szerződéssel rendelkező bérlő, a hatályos rendeletben foglalt, annak megfelelő tartalmú eladási ajánlat szerinti feltételekkel megvegye.</w:t>
      </w:r>
    </w:p>
    <w:p w:rsidR="00554D26" w:rsidRP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D26" w:rsidRP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D2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554D26" w:rsidRP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2013. május 28.</w:t>
      </w:r>
    </w:p>
    <w:p w:rsid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4D26" w:rsidRP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C843F8" w:rsidRDefault="00C843F8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26" w:rsidRDefault="00554D26" w:rsidP="00C8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26" w:rsidRDefault="00554D26" w:rsidP="00554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558/2013. (V.21.) sz. Városgazdálkodási és Pénzügyi Bizottság határozata</w:t>
      </w:r>
    </w:p>
    <w:p w:rsidR="00554D26" w:rsidRDefault="00554D26" w:rsidP="00554D2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14 igen szavazattal)</w:t>
      </w:r>
    </w:p>
    <w:p w:rsidR="00554D26" w:rsidRPr="006907E7" w:rsidRDefault="00554D26" w:rsidP="0055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E7" w:rsidRPr="006907E7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Városgazdálkodási és Pénzügyi Bizottság 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úgy dönt, hogy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ingatlan-nyilvántartásban a </w:t>
      </w:r>
      <w:r w:rsidR="00DB43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helyrajzi számon nyilvántartott, természetben a 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Népszínház utca </w:t>
      </w:r>
      <w:r w:rsidR="00DB43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25ﾠm2"/>
        </w:smartTagPr>
        <w:r w:rsidRPr="006907E7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25 m</w:t>
        </w:r>
        <w:r w:rsidRPr="006907E7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 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vételárát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elkészült forgalmi értékbecslés, valamint a 16/2005. (IV.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20.) önkormányzati rendelet 19. § (1) – komfort nélküli lakás esetére vonatkozó - bekezdése alapján 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forgalmi érték 25 %-ában,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azaz 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1.075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.000,- Ft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határozza meg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Egyben hozzájárul, hogy a lakást a </w:t>
      </w:r>
      <w:r w:rsidRPr="006907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határozatlan időre szóló</w:t>
      </w:r>
      <w:r w:rsidRPr="006907E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szerződéssel rendelkező bérlő, a hatályos rendeletben foglalt, annak megfelelő tartalmú eladási ajánlat szerinti feltételekkel megvegye.</w:t>
      </w:r>
    </w:p>
    <w:p w:rsidR="006907E7" w:rsidRPr="006907E7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907E7" w:rsidRPr="00554D26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D2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6907E7" w:rsidRPr="00554D26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4D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2013. május 28.</w:t>
      </w:r>
    </w:p>
    <w:p w:rsidR="006907E7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07E7" w:rsidRPr="00554D26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4D2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döntés végrehajtását végző szervezeti egység: Kisfalu Kft.</w:t>
      </w:r>
    </w:p>
    <w:p w:rsidR="006907E7" w:rsidRDefault="006907E7" w:rsidP="00690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E7" w:rsidRPr="006907E7" w:rsidRDefault="006907E7" w:rsidP="006907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1458" w:rsidRPr="00E10F2F" w:rsidRDefault="00051458" w:rsidP="000514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F2F">
        <w:rPr>
          <w:rFonts w:ascii="Times New Roman" w:hAnsi="Times New Roman"/>
          <w:b/>
          <w:sz w:val="24"/>
          <w:szCs w:val="24"/>
        </w:rPr>
        <w:t xml:space="preserve">Napirend 5.1. pontja: </w:t>
      </w:r>
      <w:r w:rsidR="00DB43FA">
        <w:rPr>
          <w:rFonts w:ascii="Times New Roman" w:hAnsi="Times New Roman"/>
          <w:b/>
          <w:sz w:val="24"/>
          <w:szCs w:val="24"/>
        </w:rPr>
        <w:t>S. L.</w:t>
      </w:r>
      <w:r w:rsidRPr="00E10F2F">
        <w:rPr>
          <w:rFonts w:ascii="Times New Roman" w:hAnsi="Times New Roman"/>
          <w:b/>
          <w:sz w:val="24"/>
          <w:szCs w:val="24"/>
        </w:rPr>
        <w:t xml:space="preserve"> bérbevételi kérelme a Budapest VIII. kerület, Szentkirályi 33-35. szám alatti üres önkormányzati tulajdonú helyiség vonatkozásában</w:t>
      </w:r>
    </w:p>
    <w:p w:rsidR="00051458" w:rsidRDefault="00051458" w:rsidP="0005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70" w:rsidRDefault="00D80D70" w:rsidP="00D80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559/2013. (V.21.) sz. Városgazdálkodási és Pénzügyi Bizottság határozata</w:t>
      </w:r>
    </w:p>
    <w:p w:rsidR="00D80D70" w:rsidRDefault="00D80D70" w:rsidP="00BB3B9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1 nem, 0 tartózkodás szavazattal)</w:t>
      </w:r>
    </w:p>
    <w:p w:rsidR="00554D26" w:rsidRDefault="00554D26" w:rsidP="00BB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B3B92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BB3B92" w:rsidRP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B92" w:rsidRPr="00BB3B92" w:rsidRDefault="00BB3B92" w:rsidP="00BB3B92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3B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36583/0/</w:t>
      </w:r>
      <w:proofErr w:type="gramStart"/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/54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Szentkirályi 33-35. 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55ﾠm2"/>
        </w:smartTagPr>
        <w:r w:rsidRPr="00BB3B92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55 m</w:t>
        </w:r>
        <w:r w:rsidRPr="00BB3B92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nem lakás célú helyiség bérbeadásához határozott időre </w:t>
      </w:r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2018. december 31-ig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43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S. L.</w:t>
      </w:r>
      <w:bookmarkStart w:id="0" w:name="_GoBack"/>
      <w:bookmarkEnd w:id="0"/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részére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garázs céljára, </w:t>
      </w:r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64.357,- Ft/hó + Áfa bérleti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 </w:t>
      </w:r>
    </w:p>
    <w:p w:rsidR="00BB3B92" w:rsidRPr="00BB3B92" w:rsidRDefault="00BB3B92" w:rsidP="00BB3B9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B3B92" w:rsidRPr="00BB3B92" w:rsidRDefault="00BB3B92" w:rsidP="00BB3B92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bruttó bérleti díjnak megfelelő óvadék megfizetését, valamint a 15. § (4) bekezdése alapján közjegyző előtt egyoldalú kötelezettségvállalási nyilatkozat aláírását vállalja a leendő bérlő.</w:t>
      </w:r>
    </w:p>
    <w:p w:rsidR="00BB3B92" w:rsidRP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B92" w:rsidRP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B3B92" w:rsidRP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B9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27.</w:t>
      </w:r>
    </w:p>
    <w:p w:rsid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B92" w:rsidRPr="00BB3B92" w:rsidRDefault="00BB3B92" w:rsidP="00BB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B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D80D70" w:rsidRDefault="00D80D70" w:rsidP="00BB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92" w:rsidRDefault="00BB3B92" w:rsidP="00BB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Egyebek </w:t>
      </w:r>
    </w:p>
    <w:p w:rsidR="009328B0" w:rsidRPr="00226D57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B0">
        <w:rPr>
          <w:rFonts w:ascii="Times New Roman" w:hAnsi="Times New Roman" w:cs="Times New Roman"/>
          <w:b/>
          <w:sz w:val="24"/>
          <w:szCs w:val="24"/>
        </w:rPr>
        <w:t xml:space="preserve">Napirend 6.1. pontja: Józsefvárosi Közösségi Házak Nonprofit Kft. MNP III. program megvalósítására kötött Feladat-ellátási szerződés módosítása </w:t>
      </w: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8B0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9328B0">
        <w:rPr>
          <w:rFonts w:ascii="Times New Roman" w:hAnsi="Times New Roman" w:cs="Times New Roman"/>
          <w:i/>
          <w:sz w:val="24"/>
          <w:szCs w:val="24"/>
        </w:rPr>
        <w:t>Becskei-Kovács</w:t>
      </w:r>
      <w:proofErr w:type="spellEnd"/>
      <w:r w:rsidRPr="009328B0">
        <w:rPr>
          <w:rFonts w:ascii="Times New Roman" w:hAnsi="Times New Roman" w:cs="Times New Roman"/>
          <w:i/>
          <w:sz w:val="24"/>
          <w:szCs w:val="24"/>
        </w:rPr>
        <w:t xml:space="preserve"> Barbara – ügyvezető igazgató</w:t>
      </w:r>
    </w:p>
    <w:p w:rsidR="00BB3B92" w:rsidRDefault="00BB3B92" w:rsidP="00BB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560/2013. (V.21.) sz. Városgazdálkodási és Pénzügyi Bizottság határozata</w:t>
      </w:r>
    </w:p>
    <w:p w:rsidR="009328B0" w:rsidRPr="009328B0" w:rsidRDefault="009328B0" w:rsidP="009328B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14 igen szavazattal)</w:t>
      </w: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8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9328B0" w:rsidRPr="009328B0" w:rsidRDefault="009328B0" w:rsidP="009328B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B0">
        <w:rPr>
          <w:rFonts w:ascii="Times New Roman" w:eastAsia="Times New Roman" w:hAnsi="Times New Roman" w:cs="Times New Roman"/>
          <w:bCs/>
          <w:sz w:val="24"/>
          <w:szCs w:val="24"/>
        </w:rPr>
        <w:t>elfogadja</w:t>
      </w:r>
      <w:r w:rsidRPr="009328B0">
        <w:rPr>
          <w:rFonts w:ascii="Times New Roman" w:eastAsia="Times New Roman" w:hAnsi="Times New Roman" w:cs="Times New Roman"/>
          <w:sz w:val="24"/>
          <w:szCs w:val="24"/>
        </w:rPr>
        <w:t xml:space="preserve"> a Józsefvárosi Önkormányzat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</w:t>
      </w:r>
      <w:r w:rsidRPr="009328B0">
        <w:rPr>
          <w:rFonts w:ascii="Times New Roman" w:eastAsia="Times New Roman" w:hAnsi="Times New Roman" w:cs="Times New Roman"/>
          <w:sz w:val="24"/>
          <w:szCs w:val="24"/>
        </w:rPr>
        <w:t>Józsefvárosi Közösségi Házak Nonprofit Kft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28B0">
        <w:rPr>
          <w:rFonts w:ascii="Times New Roman" w:eastAsia="Times New Roman" w:hAnsi="Times New Roman" w:cs="Times New Roman"/>
          <w:sz w:val="24"/>
          <w:szCs w:val="24"/>
        </w:rPr>
        <w:t xml:space="preserve"> között </w:t>
      </w:r>
      <w:r>
        <w:rPr>
          <w:rFonts w:ascii="Times New Roman" w:eastAsia="Times New Roman" w:hAnsi="Times New Roman" w:cs="Times New Roman"/>
          <w:sz w:val="24"/>
          <w:szCs w:val="24"/>
        </w:rPr>
        <w:t>kötött, a Budapest-Józsefváros, Magdolna Negyed Program III. (azonosító szám: KMOP-5.1.1/B-12-k-2012-0001) a Kesztyűgyár Közösségi Ház (1084 Budapest, Mátyás tér 15.) szervezésében zajló programok feladatainak ellátása tárgyú, határozott időtartamú</w:t>
      </w:r>
      <w:r w:rsidRPr="009328B0">
        <w:rPr>
          <w:rFonts w:ascii="Times New Roman" w:eastAsia="Times New Roman" w:hAnsi="Times New Roman" w:cs="Times New Roman"/>
          <w:sz w:val="24"/>
          <w:szCs w:val="24"/>
        </w:rPr>
        <w:t xml:space="preserve"> feladat-ellátási szerződés</w:t>
      </w:r>
      <w:r>
        <w:rPr>
          <w:rFonts w:ascii="Times New Roman" w:eastAsia="Times New Roman" w:hAnsi="Times New Roman" w:cs="Times New Roman"/>
          <w:sz w:val="24"/>
          <w:szCs w:val="24"/>
        </w:rPr>
        <w:t>, közös megegyezéssel történő</w:t>
      </w:r>
      <w:r w:rsidRPr="009328B0">
        <w:rPr>
          <w:rFonts w:ascii="Times New Roman" w:eastAsia="Times New Roman" w:hAnsi="Times New Roman" w:cs="Times New Roman"/>
          <w:sz w:val="24"/>
          <w:szCs w:val="24"/>
        </w:rPr>
        <w:t xml:space="preserve"> 2. számú módosítását</w:t>
      </w:r>
      <w:r w:rsidRPr="009328B0">
        <w:rPr>
          <w:rFonts w:ascii="Times New Roman" w:eastAsia="Times New Roman" w:hAnsi="Times New Roman" w:cs="Times New Roman"/>
          <w:bCs/>
          <w:sz w:val="24"/>
          <w:szCs w:val="24"/>
        </w:rPr>
        <w:t xml:space="preserve"> az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mellékletét képező tartalmi elemekkel.</w:t>
      </w:r>
    </w:p>
    <w:p w:rsidR="009328B0" w:rsidRPr="009328B0" w:rsidRDefault="009328B0" w:rsidP="009328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B0" w:rsidRPr="009328B0" w:rsidRDefault="009328B0" w:rsidP="009328B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határozat 1. pontja alapján </w:t>
      </w:r>
      <w:r w:rsidRPr="009328B0">
        <w:rPr>
          <w:rFonts w:ascii="Times New Roman" w:eastAsia="Times New Roman" w:hAnsi="Times New Roman" w:cs="Times New Roman"/>
          <w:bCs/>
          <w:sz w:val="24"/>
          <w:szCs w:val="24"/>
        </w:rPr>
        <w:t xml:space="preserve">felkéri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328B0">
        <w:rPr>
          <w:rFonts w:ascii="Times New Roman" w:eastAsia="Times New Roman" w:hAnsi="Times New Roman" w:cs="Times New Roman"/>
          <w:bCs/>
          <w:sz w:val="24"/>
          <w:szCs w:val="24"/>
        </w:rPr>
        <w:t>olgármestert a szerződésmódosítás aláírására.</w:t>
      </w:r>
    </w:p>
    <w:p w:rsidR="009328B0" w:rsidRPr="009328B0" w:rsidRDefault="009328B0" w:rsidP="009328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8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p</w:t>
      </w:r>
      <w:r w:rsidRPr="009328B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8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pont esetén 2013. május 21.</w:t>
      </w:r>
    </w:p>
    <w:p w:rsidR="009328B0" w:rsidRPr="009328B0" w:rsidRDefault="009328B0" w:rsidP="00932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2. pont esetén 2013. május 23.</w:t>
      </w: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="00415A26" w:rsidRPr="009328B0">
        <w:rPr>
          <w:rFonts w:ascii="Times New Roman" w:hAnsi="Times New Roman" w:cs="Times New Roman"/>
          <w:b/>
          <w:sz w:val="24"/>
          <w:szCs w:val="24"/>
        </w:rPr>
        <w:t>Józsefvárosi Közösségi Házak Nonprofit Kft.</w:t>
      </w:r>
      <w:r w:rsidR="00415A26">
        <w:rPr>
          <w:rFonts w:ascii="Times New Roman" w:hAnsi="Times New Roman" w:cs="Times New Roman"/>
          <w:b/>
          <w:sz w:val="24"/>
          <w:szCs w:val="24"/>
        </w:rPr>
        <w:t>, Polgármesteri Kabinet</w:t>
      </w:r>
    </w:p>
    <w:p w:rsidR="00415A26" w:rsidRDefault="00415A26" w:rsidP="0093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26" w:rsidRDefault="00415A26" w:rsidP="0093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0D" w:rsidRPr="009B1E0D" w:rsidRDefault="009B1E0D" w:rsidP="009B1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0D">
        <w:rPr>
          <w:rFonts w:ascii="Times New Roman" w:hAnsi="Times New Roman" w:cs="Times New Roman"/>
          <w:b/>
          <w:sz w:val="24"/>
          <w:szCs w:val="24"/>
        </w:rPr>
        <w:t xml:space="preserve">Napirend 6.2. pontja: Javaslat </w:t>
      </w:r>
      <w:proofErr w:type="spellStart"/>
      <w:r w:rsidRPr="009B1E0D">
        <w:rPr>
          <w:rFonts w:ascii="Times New Roman" w:hAnsi="Times New Roman" w:cs="Times New Roman"/>
          <w:b/>
          <w:sz w:val="24"/>
          <w:szCs w:val="24"/>
        </w:rPr>
        <w:t>Teszársz</w:t>
      </w:r>
      <w:proofErr w:type="spellEnd"/>
      <w:r w:rsidRPr="009B1E0D">
        <w:rPr>
          <w:rFonts w:ascii="Times New Roman" w:hAnsi="Times New Roman" w:cs="Times New Roman"/>
          <w:b/>
          <w:sz w:val="24"/>
          <w:szCs w:val="24"/>
        </w:rPr>
        <w:t xml:space="preserve"> Károly megbízási szerződésének 2013. április havi teljesítés igazolására </w:t>
      </w:r>
    </w:p>
    <w:p w:rsidR="009B1E0D" w:rsidRPr="00226D57" w:rsidRDefault="009B1E0D" w:rsidP="009B1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57">
        <w:rPr>
          <w:rFonts w:ascii="Times New Roman" w:hAnsi="Times New Roman" w:cs="Times New Roman"/>
          <w:i/>
          <w:sz w:val="24"/>
          <w:szCs w:val="24"/>
        </w:rPr>
        <w:t>Előterjesztő: Soós György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226D57">
        <w:rPr>
          <w:rFonts w:ascii="Times New Roman" w:hAnsi="Times New Roman" w:cs="Times New Roman"/>
          <w:i/>
          <w:sz w:val="24"/>
          <w:szCs w:val="24"/>
        </w:rPr>
        <w:t xml:space="preserve"> a Városgazdálkodási és Pénzügyi Bizottság elnöke</w:t>
      </w:r>
    </w:p>
    <w:p w:rsidR="00415A26" w:rsidRPr="009328B0" w:rsidRDefault="00415A26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257D" w:rsidRDefault="008A257D" w:rsidP="008A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561/2013. (V.21.) sz. Városgazdálkodási és Pénzügyi Bizottság határozata</w:t>
      </w:r>
    </w:p>
    <w:p w:rsidR="008A257D" w:rsidRPr="009328B0" w:rsidRDefault="008A257D" w:rsidP="008A257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14 igen szavazattal)</w:t>
      </w:r>
    </w:p>
    <w:p w:rsidR="009328B0" w:rsidRPr="009328B0" w:rsidRDefault="009328B0" w:rsidP="0093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D43" w:rsidRPr="00853D43" w:rsidRDefault="00853D43" w:rsidP="00853D43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>Teszársz</w:t>
      </w:r>
      <w:proofErr w:type="spellEnd"/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Károllyal kötött megbízási szerződés teljesítés igazolását 2013. április 1-jétől 2013. április 30-ig terjedő időszakra.</w:t>
      </w: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53D43" w:rsidRPr="00853D43" w:rsidRDefault="00853D43" w:rsidP="0085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D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31.</w:t>
      </w:r>
    </w:p>
    <w:p w:rsidR="00853D43" w:rsidRPr="00853D43" w:rsidRDefault="00853D43" w:rsidP="0085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D43" w:rsidRPr="00853D43" w:rsidRDefault="00853D43" w:rsidP="00853D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3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853D43" w:rsidRPr="00853D43" w:rsidRDefault="00853D43" w:rsidP="00853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EA">
        <w:rPr>
          <w:rFonts w:ascii="Times New Roman" w:hAnsi="Times New Roman" w:cs="Times New Roman"/>
          <w:b/>
          <w:sz w:val="24"/>
          <w:szCs w:val="24"/>
        </w:rPr>
        <w:t xml:space="preserve">Napirend 6.3. pontja: Javaslat Pomázi Dániel megbízási szerződésének 2013. április havi teljesítés igazolására </w:t>
      </w:r>
    </w:p>
    <w:p w:rsidR="00A977EA" w:rsidRPr="00226D57" w:rsidRDefault="00A977EA" w:rsidP="00A977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D57">
        <w:rPr>
          <w:rFonts w:ascii="Times New Roman" w:hAnsi="Times New Roman" w:cs="Times New Roman"/>
          <w:i/>
          <w:sz w:val="24"/>
          <w:szCs w:val="24"/>
        </w:rPr>
        <w:t>Előterjesztő: Szili Balázs - képviselő</w:t>
      </w:r>
    </w:p>
    <w:p w:rsidR="009328B0" w:rsidRDefault="009328B0" w:rsidP="0093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562/2013. (V.21.) sz. Városgazdálkodási és Pénzügyi Bizottság határozata</w:t>
      </w:r>
    </w:p>
    <w:p w:rsidR="00A977EA" w:rsidRPr="009328B0" w:rsidRDefault="00A977EA" w:rsidP="00A977E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328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14 igen szavazattal)</w:t>
      </w:r>
    </w:p>
    <w:p w:rsidR="00A977EA" w:rsidRDefault="00A977EA" w:rsidP="0093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E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7EA" w:rsidRPr="00A977EA" w:rsidRDefault="00A977EA" w:rsidP="00A977EA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javasolja elfogadásra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977EA">
        <w:rPr>
          <w:rFonts w:ascii="Times New Roman" w:eastAsia="Times New Roman" w:hAnsi="Times New Roman" w:cs="Times New Roman"/>
          <w:sz w:val="24"/>
          <w:szCs w:val="24"/>
          <w:lang w:eastAsia="hu-HU"/>
        </w:rPr>
        <w:t>Pomázi Dániellel kötött megbízási szerződés teljesítés igazolását 2013. április 1-jétől 2013. április 30-ig terjedő időszakra.</w:t>
      </w: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EA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E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A977EA" w:rsidRPr="00A977EA" w:rsidRDefault="00A977EA" w:rsidP="00A9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7E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31.</w:t>
      </w:r>
    </w:p>
    <w:p w:rsidR="00A977EA" w:rsidRPr="00A977EA" w:rsidRDefault="00A977EA" w:rsidP="00A9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7EA" w:rsidRPr="00A977EA" w:rsidRDefault="00A977EA" w:rsidP="00A977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77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A977EA" w:rsidRPr="00A977EA" w:rsidRDefault="00A977EA" w:rsidP="00A9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7EA" w:rsidRDefault="00A977EA" w:rsidP="0093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EA" w:rsidRDefault="00A977EA" w:rsidP="00932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KÉPVISELŐI KÉRDÉSEK</w:t>
      </w:r>
    </w:p>
    <w:p w:rsidR="00A977EA" w:rsidRDefault="009B57C0" w:rsidP="009328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(szószerinti leírásban)</w:t>
      </w:r>
    </w:p>
    <w:p w:rsidR="009B57C0" w:rsidRPr="009B57C0" w:rsidRDefault="009B57C0" w:rsidP="009328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7EA" w:rsidRPr="009B57C0" w:rsidRDefault="00A977EA" w:rsidP="009B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7C0">
        <w:rPr>
          <w:rFonts w:ascii="Times New Roman" w:hAnsi="Times New Roman" w:cs="Times New Roman"/>
          <w:b/>
          <w:sz w:val="24"/>
          <w:szCs w:val="24"/>
          <w:u w:val="single"/>
        </w:rPr>
        <w:t>Kaiser József</w:t>
      </w:r>
    </w:p>
    <w:p w:rsidR="009B57C0" w:rsidRPr="009B57C0" w:rsidRDefault="009B57C0" w:rsidP="009B57C0">
      <w:pPr>
        <w:pStyle w:val="sajtNorml"/>
        <w:tabs>
          <w:tab w:val="left" w:pos="5670"/>
        </w:tabs>
        <w:spacing w:before="0"/>
      </w:pPr>
      <w:r w:rsidRPr="009B57C0">
        <w:t xml:space="preserve">Többször jeleztem és jelezni is fogom, hogy az Orczy térnél, az Orczy út 46-48-nál van egy </w:t>
      </w:r>
      <w:proofErr w:type="spellStart"/>
      <w:r w:rsidRPr="009B57C0">
        <w:t>Lialina</w:t>
      </w:r>
      <w:proofErr w:type="spellEnd"/>
      <w:r w:rsidRPr="009B57C0">
        <w:t xml:space="preserve"> nevezetű szórakozóhely, egy ilyen éjszakai mulatószerű. Minden reggel vagy fél köbméter szemetet dobnak ki a járdára, az utcára. A hajléktalanok szétszedik, és egyszerűen ott a CBA környéke, a benzinkút környéke tele van szeméttel. Én kérem a Közterület-felügyeletet, mindenkit kérek, a Hatóságot, hogy ezt oldják meg valamilyen módon, mert ez a kerület szégyene, hogy minden reggel már 4-től szemétben, műanyag poharakban, üvegekben, csomagolóanyagokban, amit ez a cég kidob, ebben kell mászkálni. Arról nem is beszélve, hogy ott a </w:t>
      </w:r>
      <w:proofErr w:type="spellStart"/>
      <w:r w:rsidRPr="009B57C0">
        <w:t>CBA-nak</w:t>
      </w:r>
      <w:proofErr w:type="spellEnd"/>
      <w:r w:rsidRPr="009B57C0">
        <w:t xml:space="preserve"> a dolgozói is félórát takarítanak, mire ki tudják nyitni a boltot. Én azt gondolom, hogy ezt meg kell oldani bármilyen hatósági eszközzel. Kérem, oldják meg, köszönöm szépen.</w:t>
      </w:r>
    </w:p>
    <w:p w:rsidR="009B57C0" w:rsidRDefault="009B57C0" w:rsidP="009B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F0" w:rsidRPr="00CB3C64" w:rsidRDefault="000264F0" w:rsidP="000264F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64F0" w:rsidRPr="00CB3C64" w:rsidRDefault="000264F0" w:rsidP="000264F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4F0" w:rsidRPr="00CB3C64" w:rsidRDefault="000264F0" w:rsidP="000264F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0264F0" w:rsidRPr="00CB3C64" w:rsidRDefault="000264F0" w:rsidP="000264F0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4F0" w:rsidRPr="00CB3C64" w:rsidRDefault="000264F0" w:rsidP="000264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0264F0" w:rsidRPr="00CB3C64" w:rsidRDefault="000264F0" w:rsidP="000264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0264F0" w:rsidRPr="00CB3C64" w:rsidRDefault="000264F0" w:rsidP="000264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4F0" w:rsidRPr="00CB3C64" w:rsidRDefault="000264F0" w:rsidP="000264F0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0264F0" w:rsidRPr="00CB3C64" w:rsidRDefault="000264F0" w:rsidP="0002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</w:t>
      </w:r>
      <w:proofErr w:type="gramEnd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ügyintéző</w:t>
      </w:r>
    </w:p>
    <w:sectPr w:rsidR="000264F0" w:rsidRPr="00CB3C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24" w:rsidRDefault="004D2B24" w:rsidP="00E16924">
      <w:pPr>
        <w:spacing w:after="0" w:line="240" w:lineRule="auto"/>
      </w:pPr>
      <w:r>
        <w:separator/>
      </w:r>
    </w:p>
  </w:endnote>
  <w:endnote w:type="continuationSeparator" w:id="0">
    <w:p w:rsidR="004D2B24" w:rsidRDefault="004D2B24" w:rsidP="00E1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711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2B24" w:rsidRPr="00E16924" w:rsidRDefault="004D2B24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69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9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9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3FA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E169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B24" w:rsidRDefault="004D2B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24" w:rsidRDefault="004D2B24" w:rsidP="00E16924">
      <w:pPr>
        <w:spacing w:after="0" w:line="240" w:lineRule="auto"/>
      </w:pPr>
      <w:r>
        <w:separator/>
      </w:r>
    </w:p>
  </w:footnote>
  <w:footnote w:type="continuationSeparator" w:id="0">
    <w:p w:rsidR="004D2B24" w:rsidRDefault="004D2B24" w:rsidP="00E1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230"/>
    <w:multiLevelType w:val="hybridMultilevel"/>
    <w:tmpl w:val="18A84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92E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2675A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453BB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77AF"/>
    <w:multiLevelType w:val="hybridMultilevel"/>
    <w:tmpl w:val="A04C25F8"/>
    <w:lvl w:ilvl="0" w:tplc="5B067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476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12CD2"/>
    <w:multiLevelType w:val="hybridMultilevel"/>
    <w:tmpl w:val="74D0B288"/>
    <w:lvl w:ilvl="0" w:tplc="15A48C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2191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F27AF"/>
    <w:multiLevelType w:val="hybridMultilevel"/>
    <w:tmpl w:val="041A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64D6C"/>
    <w:multiLevelType w:val="hybridMultilevel"/>
    <w:tmpl w:val="C53C2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F5158"/>
    <w:multiLevelType w:val="hybridMultilevel"/>
    <w:tmpl w:val="D9369AD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406E8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92AD6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E11EA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C49AC"/>
    <w:multiLevelType w:val="hybridMultilevel"/>
    <w:tmpl w:val="C53C2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9279B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152017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7865DE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91581"/>
    <w:multiLevelType w:val="hybridMultilevel"/>
    <w:tmpl w:val="1520D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9005A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C3ADC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26985"/>
    <w:multiLevelType w:val="hybridMultilevel"/>
    <w:tmpl w:val="041A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842D2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B3959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14A0F"/>
    <w:multiLevelType w:val="hybridMultilevel"/>
    <w:tmpl w:val="51BAA422"/>
    <w:lvl w:ilvl="0" w:tplc="15A48C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D3B04"/>
    <w:multiLevelType w:val="hybridMultilevel"/>
    <w:tmpl w:val="041A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118F3"/>
    <w:multiLevelType w:val="hybridMultilevel"/>
    <w:tmpl w:val="A6A45C5A"/>
    <w:lvl w:ilvl="0" w:tplc="8BA25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14C10"/>
    <w:multiLevelType w:val="hybridMultilevel"/>
    <w:tmpl w:val="9DC04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C1878"/>
    <w:multiLevelType w:val="hybridMultilevel"/>
    <w:tmpl w:val="C53C2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804275"/>
    <w:multiLevelType w:val="hybridMultilevel"/>
    <w:tmpl w:val="1520D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85534"/>
    <w:multiLevelType w:val="hybridMultilevel"/>
    <w:tmpl w:val="C53C2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60811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201FB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80FC5"/>
    <w:multiLevelType w:val="hybridMultilevel"/>
    <w:tmpl w:val="C53C2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F6D1F"/>
    <w:multiLevelType w:val="hybridMultilevel"/>
    <w:tmpl w:val="D4FC7176"/>
    <w:lvl w:ilvl="0" w:tplc="15A48C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814F7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A7B40"/>
    <w:multiLevelType w:val="hybridMultilevel"/>
    <w:tmpl w:val="B1C6B072"/>
    <w:lvl w:ilvl="0" w:tplc="15A48C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C69E2"/>
    <w:multiLevelType w:val="hybridMultilevel"/>
    <w:tmpl w:val="BDC25D24"/>
    <w:lvl w:ilvl="0" w:tplc="E806DF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0CC1242"/>
    <w:multiLevelType w:val="hybridMultilevel"/>
    <w:tmpl w:val="360821D2"/>
    <w:lvl w:ilvl="0" w:tplc="15A48C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322C4"/>
    <w:multiLevelType w:val="hybridMultilevel"/>
    <w:tmpl w:val="041AC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D3673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B45B2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E5769"/>
    <w:multiLevelType w:val="hybridMultilevel"/>
    <w:tmpl w:val="5D4A4D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F0A92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E828ED"/>
    <w:multiLevelType w:val="multilevel"/>
    <w:tmpl w:val="CD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40"/>
  </w:num>
  <w:num w:numId="4">
    <w:abstractNumId w:val="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5"/>
  </w:num>
  <w:num w:numId="8">
    <w:abstractNumId w:val="39"/>
  </w:num>
  <w:num w:numId="9">
    <w:abstractNumId w:val="35"/>
  </w:num>
  <w:num w:numId="10">
    <w:abstractNumId w:val="37"/>
  </w:num>
  <w:num w:numId="11">
    <w:abstractNumId w:val="0"/>
  </w:num>
  <w:num w:numId="12">
    <w:abstractNumId w:val="38"/>
  </w:num>
  <w:num w:numId="13">
    <w:abstractNumId w:val="18"/>
  </w:num>
  <w:num w:numId="14">
    <w:abstractNumId w:val="13"/>
  </w:num>
  <w:num w:numId="15">
    <w:abstractNumId w:val="20"/>
  </w:num>
  <w:num w:numId="16">
    <w:abstractNumId w:val="36"/>
  </w:num>
  <w:num w:numId="17">
    <w:abstractNumId w:val="3"/>
  </w:num>
  <w:num w:numId="18">
    <w:abstractNumId w:val="41"/>
  </w:num>
  <w:num w:numId="19">
    <w:abstractNumId w:val="32"/>
  </w:num>
  <w:num w:numId="20">
    <w:abstractNumId w:val="24"/>
  </w:num>
  <w:num w:numId="21">
    <w:abstractNumId w:val="33"/>
  </w:num>
  <w:num w:numId="22">
    <w:abstractNumId w:val="23"/>
  </w:num>
  <w:num w:numId="23">
    <w:abstractNumId w:val="43"/>
  </w:num>
  <w:num w:numId="24">
    <w:abstractNumId w:val="12"/>
  </w:num>
  <w:num w:numId="25">
    <w:abstractNumId w:val="21"/>
  </w:num>
  <w:num w:numId="26">
    <w:abstractNumId w:val="42"/>
  </w:num>
  <w:num w:numId="27">
    <w:abstractNumId w:val="30"/>
  </w:num>
  <w:num w:numId="28">
    <w:abstractNumId w:val="44"/>
  </w:num>
  <w:num w:numId="29">
    <w:abstractNumId w:val="2"/>
  </w:num>
  <w:num w:numId="30">
    <w:abstractNumId w:val="45"/>
  </w:num>
  <w:num w:numId="31">
    <w:abstractNumId w:val="7"/>
  </w:num>
  <w:num w:numId="32">
    <w:abstractNumId w:val="27"/>
  </w:num>
  <w:num w:numId="33">
    <w:abstractNumId w:val="14"/>
  </w:num>
  <w:num w:numId="34">
    <w:abstractNumId w:val="1"/>
  </w:num>
  <w:num w:numId="35">
    <w:abstractNumId w:val="4"/>
  </w:num>
  <w:num w:numId="36">
    <w:abstractNumId w:val="34"/>
  </w:num>
  <w:num w:numId="37">
    <w:abstractNumId w:val="29"/>
  </w:num>
  <w:num w:numId="38">
    <w:abstractNumId w:val="11"/>
  </w:num>
  <w:num w:numId="39">
    <w:abstractNumId w:val="15"/>
  </w:num>
  <w:num w:numId="40">
    <w:abstractNumId w:val="9"/>
  </w:num>
  <w:num w:numId="41">
    <w:abstractNumId w:val="10"/>
  </w:num>
  <w:num w:numId="42">
    <w:abstractNumId w:val="17"/>
  </w:num>
  <w:num w:numId="43">
    <w:abstractNumId w:val="22"/>
  </w:num>
  <w:num w:numId="44">
    <w:abstractNumId w:val="28"/>
  </w:num>
  <w:num w:numId="45">
    <w:abstractNumId w:val="2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4"/>
    <w:rsid w:val="00002F80"/>
    <w:rsid w:val="000264F0"/>
    <w:rsid w:val="00051458"/>
    <w:rsid w:val="0009412C"/>
    <w:rsid w:val="001010D2"/>
    <w:rsid w:val="00112D49"/>
    <w:rsid w:val="002340FE"/>
    <w:rsid w:val="002C677C"/>
    <w:rsid w:val="003122DC"/>
    <w:rsid w:val="00330D3B"/>
    <w:rsid w:val="003654A8"/>
    <w:rsid w:val="0038257B"/>
    <w:rsid w:val="00385D71"/>
    <w:rsid w:val="003A5318"/>
    <w:rsid w:val="003D7392"/>
    <w:rsid w:val="003F261B"/>
    <w:rsid w:val="003F5F84"/>
    <w:rsid w:val="00415A26"/>
    <w:rsid w:val="0044223C"/>
    <w:rsid w:val="00486177"/>
    <w:rsid w:val="0049007E"/>
    <w:rsid w:val="004A7F01"/>
    <w:rsid w:val="004D2B24"/>
    <w:rsid w:val="00554D26"/>
    <w:rsid w:val="00560736"/>
    <w:rsid w:val="00566820"/>
    <w:rsid w:val="005C7001"/>
    <w:rsid w:val="005E25EB"/>
    <w:rsid w:val="00644E24"/>
    <w:rsid w:val="00660AC2"/>
    <w:rsid w:val="00685B0A"/>
    <w:rsid w:val="006907E7"/>
    <w:rsid w:val="006D281C"/>
    <w:rsid w:val="006D65CD"/>
    <w:rsid w:val="006E1563"/>
    <w:rsid w:val="006F11CD"/>
    <w:rsid w:val="006F1BAB"/>
    <w:rsid w:val="007261BD"/>
    <w:rsid w:val="00734C5B"/>
    <w:rsid w:val="0076771C"/>
    <w:rsid w:val="00780E12"/>
    <w:rsid w:val="00785D3A"/>
    <w:rsid w:val="007B4862"/>
    <w:rsid w:val="007C2A60"/>
    <w:rsid w:val="00826BDA"/>
    <w:rsid w:val="00830BB5"/>
    <w:rsid w:val="008418C3"/>
    <w:rsid w:val="00853D43"/>
    <w:rsid w:val="0088747B"/>
    <w:rsid w:val="008A0BBB"/>
    <w:rsid w:val="008A257D"/>
    <w:rsid w:val="008E4F62"/>
    <w:rsid w:val="008F2DA0"/>
    <w:rsid w:val="00900C15"/>
    <w:rsid w:val="009018C9"/>
    <w:rsid w:val="00905219"/>
    <w:rsid w:val="00927624"/>
    <w:rsid w:val="009328B0"/>
    <w:rsid w:val="00953A80"/>
    <w:rsid w:val="00984545"/>
    <w:rsid w:val="009B1E0D"/>
    <w:rsid w:val="009B57C0"/>
    <w:rsid w:val="009F08FD"/>
    <w:rsid w:val="00A01853"/>
    <w:rsid w:val="00A07A09"/>
    <w:rsid w:val="00A81AC8"/>
    <w:rsid w:val="00A919DC"/>
    <w:rsid w:val="00A977EA"/>
    <w:rsid w:val="00AB2DE6"/>
    <w:rsid w:val="00AB377F"/>
    <w:rsid w:val="00AF2CC5"/>
    <w:rsid w:val="00B21243"/>
    <w:rsid w:val="00B349B1"/>
    <w:rsid w:val="00B93F04"/>
    <w:rsid w:val="00BB3B92"/>
    <w:rsid w:val="00BF427C"/>
    <w:rsid w:val="00BF4336"/>
    <w:rsid w:val="00C00B74"/>
    <w:rsid w:val="00C46BFE"/>
    <w:rsid w:val="00C51367"/>
    <w:rsid w:val="00C843F8"/>
    <w:rsid w:val="00C86D59"/>
    <w:rsid w:val="00C97D17"/>
    <w:rsid w:val="00CA08B8"/>
    <w:rsid w:val="00D10453"/>
    <w:rsid w:val="00D76F1D"/>
    <w:rsid w:val="00D80D70"/>
    <w:rsid w:val="00DB18C4"/>
    <w:rsid w:val="00DB43FA"/>
    <w:rsid w:val="00DB7CA5"/>
    <w:rsid w:val="00DE31F8"/>
    <w:rsid w:val="00E10F2F"/>
    <w:rsid w:val="00E16924"/>
    <w:rsid w:val="00E45625"/>
    <w:rsid w:val="00E56DBD"/>
    <w:rsid w:val="00E92A0E"/>
    <w:rsid w:val="00E976B7"/>
    <w:rsid w:val="00EC3E21"/>
    <w:rsid w:val="00ED01DB"/>
    <w:rsid w:val="00ED5D23"/>
    <w:rsid w:val="00F303A8"/>
    <w:rsid w:val="00F31565"/>
    <w:rsid w:val="00F67238"/>
    <w:rsid w:val="00F72797"/>
    <w:rsid w:val="00F74854"/>
    <w:rsid w:val="00F74CB4"/>
    <w:rsid w:val="00FB64C9"/>
    <w:rsid w:val="00FE60CB"/>
    <w:rsid w:val="00FE724D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9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6924"/>
  </w:style>
  <w:style w:type="paragraph" w:styleId="llb">
    <w:name w:val="footer"/>
    <w:basedOn w:val="Norml"/>
    <w:link w:val="llbChar"/>
    <w:uiPriority w:val="99"/>
    <w:unhideWhenUsed/>
    <w:rsid w:val="00E1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6924"/>
  </w:style>
  <w:style w:type="paragraph" w:styleId="Listaszerbekezds">
    <w:name w:val="List Paragraph"/>
    <w:basedOn w:val="Norml"/>
    <w:uiPriority w:val="34"/>
    <w:qFormat/>
    <w:rsid w:val="00C00B74"/>
    <w:pPr>
      <w:ind w:left="720"/>
      <w:contextualSpacing/>
    </w:pPr>
  </w:style>
  <w:style w:type="paragraph" w:customStyle="1" w:styleId="sajtNorml">
    <w:name w:val="sajátNormál"/>
    <w:basedOn w:val="Norml"/>
    <w:link w:val="sajtNormlChar"/>
    <w:qFormat/>
    <w:rsid w:val="009B57C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ajtNormlChar">
    <w:name w:val="sajátNormál Char"/>
    <w:link w:val="sajtNorml"/>
    <w:rsid w:val="009B57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2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9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6924"/>
  </w:style>
  <w:style w:type="paragraph" w:styleId="llb">
    <w:name w:val="footer"/>
    <w:basedOn w:val="Norml"/>
    <w:link w:val="llbChar"/>
    <w:uiPriority w:val="99"/>
    <w:unhideWhenUsed/>
    <w:rsid w:val="00E1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6924"/>
  </w:style>
  <w:style w:type="paragraph" w:styleId="Listaszerbekezds">
    <w:name w:val="List Paragraph"/>
    <w:basedOn w:val="Norml"/>
    <w:uiPriority w:val="34"/>
    <w:qFormat/>
    <w:rsid w:val="00C00B74"/>
    <w:pPr>
      <w:ind w:left="720"/>
      <w:contextualSpacing/>
    </w:pPr>
  </w:style>
  <w:style w:type="paragraph" w:customStyle="1" w:styleId="sajtNorml">
    <w:name w:val="sajátNormál"/>
    <w:basedOn w:val="Norml"/>
    <w:link w:val="sajtNormlChar"/>
    <w:qFormat/>
    <w:rsid w:val="009B57C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ajtNormlChar">
    <w:name w:val="sajátNormál Char"/>
    <w:link w:val="sajtNorml"/>
    <w:rsid w:val="009B57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2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874CFE6D</Template>
  <TotalTime>7</TotalTime>
  <Pages>22</Pages>
  <Words>5235</Words>
  <Characters>36126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2013-05-22T11:31:00Z</dcterms:created>
  <dcterms:modified xsi:type="dcterms:W3CDTF">2013-05-22T11:39:00Z</dcterms:modified>
</cp:coreProperties>
</file>