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82" w:rsidRPr="00F801C7" w:rsidRDefault="00A33C82" w:rsidP="00A33C82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801C7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7D2589BD" wp14:editId="24220342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C82" w:rsidRPr="00F801C7" w:rsidRDefault="00A33C82" w:rsidP="00A33C82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33C82" w:rsidRPr="00F801C7" w:rsidRDefault="00A33C82" w:rsidP="00A33C82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33C82" w:rsidRPr="00F801C7" w:rsidRDefault="00A33C82" w:rsidP="00A33C82">
      <w:pPr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F801C7">
        <w:rPr>
          <w:rFonts w:ascii="Times New Roman" w:eastAsia="Times New Roman" w:hAnsi="Times New Roman"/>
          <w:b/>
          <w:bCs/>
          <w:sz w:val="52"/>
          <w:szCs w:val="52"/>
        </w:rPr>
        <w:t>M E G H Í V Ó</w:t>
      </w:r>
    </w:p>
    <w:p w:rsidR="00A33C82" w:rsidRPr="00F801C7" w:rsidRDefault="00A33C82" w:rsidP="00A33C82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A33C82" w:rsidRPr="00F801C7" w:rsidRDefault="00A33C82" w:rsidP="00A33C82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801C7">
        <w:rPr>
          <w:rFonts w:ascii="Times New Roman" w:eastAsia="Times New Roman" w:hAnsi="Times New Roman"/>
          <w:b/>
          <w:sz w:val="24"/>
          <w:szCs w:val="24"/>
        </w:rPr>
        <w:t>Budapest Józsefváros Önkormányzat Városgazdálkodási és Pénzügyi Bizottsága</w:t>
      </w:r>
    </w:p>
    <w:p w:rsidR="00A33C82" w:rsidRPr="00F801C7" w:rsidRDefault="00A33C82" w:rsidP="00A33C82">
      <w:pPr>
        <w:overflowPunct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33C82" w:rsidRPr="00F801C7" w:rsidRDefault="00A33C82" w:rsidP="00A33C82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801C7">
        <w:rPr>
          <w:rFonts w:ascii="Times New Roman" w:eastAsia="Times New Roman" w:hAnsi="Times New Roman"/>
          <w:b/>
          <w:sz w:val="24"/>
          <w:szCs w:val="24"/>
        </w:rPr>
        <w:t>2013. évi 1</w:t>
      </w: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Pr="00F801C7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F801C7">
        <w:rPr>
          <w:rFonts w:ascii="Times New Roman" w:eastAsia="Times New Roman" w:hAnsi="Times New Roman"/>
          <w:b/>
          <w:sz w:val="24"/>
          <w:szCs w:val="24"/>
          <w:u w:val="single"/>
        </w:rPr>
        <w:t>rendes</w:t>
      </w:r>
      <w:r w:rsidRPr="00F801C7">
        <w:rPr>
          <w:rFonts w:ascii="Times New Roman" w:eastAsia="Times New Roman" w:hAnsi="Times New Roman"/>
          <w:b/>
          <w:sz w:val="24"/>
          <w:szCs w:val="24"/>
        </w:rPr>
        <w:t xml:space="preserve"> ülését</w:t>
      </w:r>
    </w:p>
    <w:p w:rsidR="00A33C82" w:rsidRPr="00F801C7" w:rsidRDefault="00A33C82" w:rsidP="00A33C82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A33C82" w:rsidRPr="00F801C7" w:rsidRDefault="00A33C82" w:rsidP="00A33C82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801C7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2013.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június 3</w:t>
      </w:r>
      <w:r w:rsidRPr="00F801C7">
        <w:rPr>
          <w:rFonts w:ascii="Times New Roman" w:eastAsia="Times New Roman" w:hAnsi="Times New Roman"/>
          <w:b/>
          <w:sz w:val="28"/>
          <w:szCs w:val="28"/>
          <w:u w:val="single"/>
        </w:rPr>
        <w:t>-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á</w:t>
      </w:r>
      <w:r w:rsidRPr="00F801C7">
        <w:rPr>
          <w:rFonts w:ascii="Times New Roman" w:eastAsia="Times New Roman" w:hAnsi="Times New Roman"/>
          <w:b/>
          <w:sz w:val="28"/>
          <w:szCs w:val="28"/>
          <w:u w:val="single"/>
        </w:rPr>
        <w:t>n (hétfőn) 13</w:t>
      </w:r>
      <w:r w:rsidRPr="00F801C7">
        <w:rPr>
          <w:rFonts w:ascii="Times New Roman" w:eastAsia="Times New Roman" w:hAnsi="Times New Roman"/>
          <w:b/>
          <w:sz w:val="28"/>
          <w:szCs w:val="28"/>
          <w:u w:val="single"/>
          <w:vertAlign w:val="superscript"/>
        </w:rPr>
        <w:t xml:space="preserve">00 </w:t>
      </w:r>
      <w:r w:rsidRPr="00F801C7">
        <w:rPr>
          <w:rFonts w:ascii="Times New Roman" w:eastAsia="Times New Roman" w:hAnsi="Times New Roman"/>
          <w:b/>
          <w:sz w:val="28"/>
          <w:szCs w:val="28"/>
          <w:u w:val="single"/>
        </w:rPr>
        <w:t>órára</w:t>
      </w:r>
    </w:p>
    <w:p w:rsidR="00A33C82" w:rsidRPr="00F801C7" w:rsidRDefault="00A33C82" w:rsidP="00A33C82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F801C7">
        <w:rPr>
          <w:rFonts w:ascii="Times New Roman" w:eastAsia="Times New Roman" w:hAnsi="Times New Roman"/>
          <w:sz w:val="24"/>
          <w:szCs w:val="24"/>
        </w:rPr>
        <w:t>hívom</w:t>
      </w:r>
      <w:proofErr w:type="gramEnd"/>
      <w:r w:rsidRPr="00F801C7">
        <w:rPr>
          <w:rFonts w:ascii="Times New Roman" w:eastAsia="Times New Roman" w:hAnsi="Times New Roman"/>
          <w:sz w:val="24"/>
          <w:szCs w:val="24"/>
        </w:rPr>
        <w:t xml:space="preserve"> össze.</w:t>
      </w:r>
    </w:p>
    <w:p w:rsidR="00A33C82" w:rsidRPr="00F801C7" w:rsidRDefault="00A33C82" w:rsidP="00A33C82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A33C82" w:rsidRPr="00F801C7" w:rsidRDefault="00A33C82" w:rsidP="00A33C82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801C7">
        <w:rPr>
          <w:rFonts w:ascii="Times New Roman" w:eastAsia="Times New Roman" w:hAnsi="Times New Roman"/>
          <w:sz w:val="24"/>
          <w:szCs w:val="24"/>
        </w:rPr>
        <w:t>A Városgazdálkodási és Pénzügyi Bizottság ülését a Józsefvárosi Önkormányzat Polgármesteri Hivatal</w:t>
      </w:r>
    </w:p>
    <w:p w:rsidR="00A33C82" w:rsidRPr="00F801C7" w:rsidRDefault="00A33C82" w:rsidP="00A33C82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F801C7">
        <w:rPr>
          <w:rFonts w:ascii="Times New Roman" w:eastAsia="Times New Roman" w:hAnsi="Times New Roman"/>
          <w:b/>
          <w:bCs/>
          <w:sz w:val="24"/>
          <w:szCs w:val="24"/>
        </w:rPr>
        <w:t>III. 300-as termében</w:t>
      </w:r>
      <w:r w:rsidRPr="00F801C7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Start"/>
      <w:r w:rsidRPr="00F801C7">
        <w:rPr>
          <w:rFonts w:ascii="Times New Roman" w:eastAsia="Times New Roman" w:hAnsi="Times New Roman"/>
          <w:sz w:val="24"/>
          <w:szCs w:val="24"/>
        </w:rPr>
        <w:t>Budapest,</w:t>
      </w:r>
      <w:proofErr w:type="gramEnd"/>
      <w:r w:rsidRPr="00F801C7">
        <w:rPr>
          <w:rFonts w:ascii="Times New Roman" w:eastAsia="Times New Roman" w:hAnsi="Times New Roman"/>
          <w:sz w:val="24"/>
          <w:szCs w:val="24"/>
        </w:rPr>
        <w:t xml:space="preserve"> VIII. Baross u. 63-67.) tartja.</w:t>
      </w:r>
    </w:p>
    <w:p w:rsidR="00A33C82" w:rsidRPr="00F801C7" w:rsidRDefault="00A33C82" w:rsidP="00A33C82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A33C82" w:rsidRPr="00F801C7" w:rsidRDefault="00A33C82" w:rsidP="00A33C82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A33C82" w:rsidRPr="00F801C7" w:rsidRDefault="00A33C82" w:rsidP="00A33C82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F801C7">
        <w:rPr>
          <w:rFonts w:ascii="Times New Roman" w:eastAsia="Calibri" w:hAnsi="Times New Roman"/>
          <w:b/>
          <w:sz w:val="28"/>
          <w:szCs w:val="28"/>
        </w:rPr>
        <w:t>Napirend:</w:t>
      </w:r>
    </w:p>
    <w:p w:rsidR="00A33C82" w:rsidRDefault="00A33C82" w:rsidP="00A33C82">
      <w:pPr>
        <w:jc w:val="both"/>
        <w:rPr>
          <w:rFonts w:ascii="Times New Roman" w:hAnsi="Times New Roman"/>
          <w:sz w:val="24"/>
          <w:szCs w:val="24"/>
        </w:rPr>
      </w:pPr>
    </w:p>
    <w:p w:rsidR="00A33C82" w:rsidRDefault="00A33C82" w:rsidP="00A33C82">
      <w:pPr>
        <w:jc w:val="both"/>
        <w:rPr>
          <w:rFonts w:ascii="Times New Roman" w:hAnsi="Times New Roman"/>
          <w:sz w:val="24"/>
          <w:szCs w:val="24"/>
        </w:rPr>
      </w:pPr>
    </w:p>
    <w:p w:rsidR="00341A7F" w:rsidRPr="00D1024A" w:rsidRDefault="00341A7F" w:rsidP="00341A7F">
      <w:pPr>
        <w:jc w:val="both"/>
        <w:rPr>
          <w:rFonts w:ascii="Times New Roman" w:hAnsi="Times New Roman"/>
          <w:b/>
          <w:sz w:val="24"/>
          <w:szCs w:val="24"/>
        </w:rPr>
      </w:pPr>
      <w:r w:rsidRPr="00341A7F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41A7F">
        <w:rPr>
          <w:rFonts w:ascii="Times New Roman" w:hAnsi="Times New Roman"/>
          <w:b/>
          <w:sz w:val="24"/>
          <w:szCs w:val="24"/>
        </w:rPr>
        <w:t>Zárt ülés keretében tárgyalandó előterjesztések</w:t>
      </w:r>
      <w:r w:rsidR="00296AD1">
        <w:rPr>
          <w:rFonts w:ascii="Times New Roman" w:hAnsi="Times New Roman"/>
          <w:b/>
          <w:sz w:val="24"/>
          <w:szCs w:val="24"/>
        </w:rPr>
        <w:t xml:space="preserve"> </w:t>
      </w:r>
    </w:p>
    <w:p w:rsidR="00341A7F" w:rsidRPr="00341A7F" w:rsidRDefault="00341A7F" w:rsidP="00341A7F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341A7F" w:rsidRDefault="00341A7F" w:rsidP="00A33C82">
      <w:pPr>
        <w:jc w:val="both"/>
        <w:rPr>
          <w:rFonts w:ascii="Times New Roman" w:hAnsi="Times New Roman"/>
          <w:sz w:val="24"/>
          <w:szCs w:val="24"/>
        </w:rPr>
      </w:pPr>
    </w:p>
    <w:p w:rsidR="00341A7F" w:rsidRPr="00341A7F" w:rsidRDefault="00341A7F" w:rsidP="00341A7F">
      <w:pPr>
        <w:pStyle w:val="Listaszerbekezds"/>
        <w:numPr>
          <w:ilvl w:val="0"/>
          <w:numId w:val="7"/>
        </w:numPr>
        <w:jc w:val="both"/>
        <w:rPr>
          <w:rFonts w:eastAsia="Times New Roman"/>
          <w:color w:val="1F497D"/>
          <w:sz w:val="24"/>
          <w:szCs w:val="24"/>
        </w:rPr>
      </w:pPr>
      <w:r w:rsidRPr="00341A7F">
        <w:rPr>
          <w:rFonts w:ascii="Times New Roman" w:eastAsia="Times New Roman" w:hAnsi="Times New Roman"/>
          <w:sz w:val="24"/>
          <w:szCs w:val="24"/>
        </w:rPr>
        <w:t xml:space="preserve">A </w:t>
      </w:r>
      <w:proofErr w:type="gramStart"/>
      <w:r w:rsidRPr="00341A7F">
        <w:rPr>
          <w:rFonts w:ascii="Times New Roman" w:eastAsia="Times New Roman" w:hAnsi="Times New Roman"/>
          <w:sz w:val="24"/>
          <w:szCs w:val="24"/>
        </w:rPr>
        <w:t>Budapest,</w:t>
      </w:r>
      <w:proofErr w:type="gramEnd"/>
      <w:r w:rsidRPr="00341A7F">
        <w:rPr>
          <w:rFonts w:ascii="Times New Roman" w:eastAsia="Times New Roman" w:hAnsi="Times New Roman"/>
          <w:sz w:val="24"/>
          <w:szCs w:val="24"/>
        </w:rPr>
        <w:t xml:space="preserve"> VIII. kerület Puskin u. </w:t>
      </w:r>
      <w:r w:rsidR="00DA1DD2">
        <w:rPr>
          <w:rFonts w:ascii="Times New Roman" w:eastAsia="Times New Roman" w:hAnsi="Times New Roman"/>
          <w:sz w:val="24"/>
          <w:szCs w:val="24"/>
        </w:rPr>
        <w:t>………………….</w:t>
      </w:r>
      <w:r w:rsidRPr="00341A7F">
        <w:rPr>
          <w:rFonts w:ascii="Times New Roman" w:eastAsia="Times New Roman" w:hAnsi="Times New Roman"/>
          <w:sz w:val="24"/>
          <w:szCs w:val="24"/>
        </w:rPr>
        <w:t xml:space="preserve"> szám alatti ingatlanra vonatko</w:t>
      </w:r>
      <w:r>
        <w:rPr>
          <w:rFonts w:ascii="Times New Roman" w:eastAsia="Times New Roman" w:hAnsi="Times New Roman"/>
          <w:sz w:val="24"/>
          <w:szCs w:val="24"/>
        </w:rPr>
        <w:t>zó elővásárlási jogról lemondás</w:t>
      </w:r>
      <w:r w:rsidR="00DA1DD2">
        <w:rPr>
          <w:rFonts w:ascii="Times New Roman" w:eastAsia="Times New Roman" w:hAnsi="Times New Roman"/>
          <w:b/>
          <w:sz w:val="24"/>
          <w:szCs w:val="24"/>
        </w:rPr>
        <w:tab/>
      </w:r>
      <w:r w:rsidR="00DA1DD2">
        <w:rPr>
          <w:rFonts w:ascii="Times New Roman" w:eastAsia="Times New Roman" w:hAnsi="Times New Roman"/>
          <w:b/>
          <w:sz w:val="24"/>
          <w:szCs w:val="24"/>
        </w:rPr>
        <w:tab/>
      </w:r>
      <w:r w:rsidR="00DA1DD2">
        <w:rPr>
          <w:rFonts w:ascii="Times New Roman" w:eastAsia="Times New Roman" w:hAnsi="Times New Roman"/>
          <w:b/>
          <w:sz w:val="24"/>
          <w:szCs w:val="24"/>
        </w:rPr>
        <w:tab/>
      </w:r>
      <w:r w:rsidR="00DA1DD2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ZÁRT ÜLÉS</w:t>
      </w:r>
    </w:p>
    <w:p w:rsidR="00341A7F" w:rsidRPr="00341A7F" w:rsidRDefault="00341A7F" w:rsidP="00341A7F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Szűcs Tamás – a Vagyongazdálkodási és Üzemeltetési Ügyosztály vezetője</w:t>
      </w:r>
    </w:p>
    <w:p w:rsidR="00341A7F" w:rsidRDefault="006E794A" w:rsidP="006E794A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Kártérítési igények módosítása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ZÁRT ÜLÉS</w:t>
      </w:r>
    </w:p>
    <w:p w:rsidR="006E794A" w:rsidRDefault="006E794A" w:rsidP="006E794A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Ács Péter – a Józsefvárosi Városüzemeltetési Szolgálat igazgatója</w:t>
      </w:r>
    </w:p>
    <w:p w:rsidR="006E794A" w:rsidRDefault="006E794A" w:rsidP="006E794A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Javaslat útkárral kapcsolatos kártérítési igény rendezésére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ZÁRT ÜLÉS</w:t>
      </w:r>
    </w:p>
    <w:p w:rsidR="006E794A" w:rsidRDefault="006E794A" w:rsidP="006E794A">
      <w:pPr>
        <w:pStyle w:val="Listaszerbekezds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Ács Péter – a Józsefvárosi Városüzemeltetési Szolgálat igazgatója</w:t>
      </w:r>
    </w:p>
    <w:p w:rsidR="000D1BA7" w:rsidRPr="00A33C82" w:rsidRDefault="000D1BA7" w:rsidP="000D1BA7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33C82">
        <w:rPr>
          <w:rFonts w:ascii="Times New Roman" w:hAnsi="Times New Roman"/>
          <w:sz w:val="24"/>
          <w:szCs w:val="24"/>
        </w:rPr>
        <w:t>Magdolna Negyed Program II</w:t>
      </w:r>
      <w:r>
        <w:rPr>
          <w:rFonts w:ascii="Times New Roman" w:hAnsi="Times New Roman"/>
          <w:sz w:val="24"/>
          <w:szCs w:val="24"/>
        </w:rPr>
        <w:t>.</w:t>
      </w:r>
      <w:r w:rsidRPr="00A33C82">
        <w:rPr>
          <w:rFonts w:ascii="Times New Roman" w:hAnsi="Times New Roman"/>
          <w:sz w:val="24"/>
          <w:szCs w:val="24"/>
        </w:rPr>
        <w:t xml:space="preserve"> / Tulajdonosi döntések bérlők elhelyezéséhez kapcsolódóan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ZÁRT ÜLÉS</w:t>
      </w:r>
    </w:p>
    <w:p w:rsidR="000D1BA7" w:rsidRPr="000D1BA7" w:rsidRDefault="000D1BA7" w:rsidP="000D1BA7">
      <w:pPr>
        <w:pStyle w:val="Listaszerbekezds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Csete Zoltán – a Rév8 </w:t>
      </w:r>
      <w:proofErr w:type="spellStart"/>
      <w:r>
        <w:rPr>
          <w:rFonts w:ascii="Times New Roman" w:hAnsi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/>
          <w:i/>
          <w:sz w:val="24"/>
          <w:szCs w:val="24"/>
        </w:rPr>
        <w:t>. mb. cégvezetője</w:t>
      </w:r>
    </w:p>
    <w:p w:rsidR="006E794A" w:rsidRDefault="006E794A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33C82" w:rsidRPr="00341A7F" w:rsidRDefault="00341A7F" w:rsidP="00341A7F">
      <w:pPr>
        <w:jc w:val="both"/>
        <w:rPr>
          <w:rFonts w:ascii="Times New Roman" w:hAnsi="Times New Roman"/>
          <w:b/>
          <w:sz w:val="24"/>
          <w:szCs w:val="24"/>
        </w:rPr>
      </w:pPr>
      <w:r w:rsidRPr="00341A7F">
        <w:rPr>
          <w:rFonts w:ascii="Times New Roman" w:hAnsi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33C82" w:rsidRPr="00341A7F">
        <w:rPr>
          <w:rFonts w:ascii="Times New Roman" w:hAnsi="Times New Roman"/>
          <w:b/>
          <w:sz w:val="24"/>
          <w:szCs w:val="24"/>
        </w:rPr>
        <w:t>Képviselő-testület</w:t>
      </w:r>
    </w:p>
    <w:p w:rsidR="00A33C82" w:rsidRDefault="00A33C82" w:rsidP="00A33C8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A33C82" w:rsidRDefault="00A33C82" w:rsidP="00A33C82">
      <w:pPr>
        <w:jc w:val="both"/>
        <w:rPr>
          <w:rFonts w:ascii="Times New Roman" w:hAnsi="Times New Roman"/>
          <w:i/>
          <w:sz w:val="24"/>
          <w:szCs w:val="24"/>
        </w:rPr>
      </w:pPr>
    </w:p>
    <w:p w:rsidR="00411E9D" w:rsidRPr="00411E9D" w:rsidRDefault="00411E9D" w:rsidP="00B150A7">
      <w:pPr>
        <w:pStyle w:val="Listaszerbekezds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11E9D">
        <w:rPr>
          <w:rFonts w:ascii="Times New Roman" w:eastAsia="Times New Roman" w:hAnsi="Times New Roman"/>
          <w:sz w:val="24"/>
          <w:szCs w:val="24"/>
          <w:lang w:eastAsia="en-US"/>
        </w:rPr>
        <w:t>Javaslat a 2011-2012. évi lakáselidegenítési bevételek Fővárosi Önkormányzat részére történő befizetésének teljesítésére</w:t>
      </w:r>
    </w:p>
    <w:p w:rsidR="00411E9D" w:rsidRPr="00411E9D" w:rsidRDefault="00411E9D" w:rsidP="00B150A7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11E9D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6E794A" w:rsidRPr="00411E9D" w:rsidRDefault="00411E9D" w:rsidP="00B150A7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11E9D">
        <w:rPr>
          <w:rFonts w:ascii="Times New Roman" w:hAnsi="Times New Roman"/>
          <w:sz w:val="24"/>
          <w:szCs w:val="24"/>
        </w:rPr>
        <w:t>Javaslat Józsefváros Kerületi Építési Szabályzatának és Szabályozási Tervének módosítására a 111-es tömbre vonatkozóan</w:t>
      </w:r>
    </w:p>
    <w:p w:rsidR="00411E9D" w:rsidRPr="00411E9D" w:rsidRDefault="00411E9D" w:rsidP="00B150A7">
      <w:pPr>
        <w:pStyle w:val="Listaszerbekezds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11E9D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442C12" w:rsidRPr="00442C12" w:rsidRDefault="00442C12" w:rsidP="00B150A7">
      <w:pPr>
        <w:pStyle w:val="Listaszerbekezds"/>
        <w:numPr>
          <w:ilvl w:val="0"/>
          <w:numId w:val="12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442C12">
        <w:rPr>
          <w:rFonts w:ascii="Times New Roman" w:eastAsia="Times New Roman" w:hAnsi="Times New Roman"/>
          <w:sz w:val="24"/>
          <w:szCs w:val="24"/>
          <w:lang w:eastAsia="en-US"/>
        </w:rPr>
        <w:t>Beszámoló az MNP II. keretében végzett épülettakarítási/lomtalanítási tevékenységről </w:t>
      </w:r>
    </w:p>
    <w:p w:rsidR="00442C12" w:rsidRPr="00442C12" w:rsidRDefault="00442C12" w:rsidP="00B150A7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442C12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>Előterjesztő:</w:t>
      </w:r>
      <w:r w:rsidRPr="00442C12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Alföldi György </w:t>
      </w:r>
      <w:r w:rsidR="00BA0FEE">
        <w:rPr>
          <w:rFonts w:ascii="Times New Roman" w:eastAsia="Times New Roman" w:hAnsi="Times New Roman"/>
          <w:i/>
          <w:sz w:val="24"/>
          <w:szCs w:val="24"/>
          <w:lang w:eastAsia="en-US"/>
        </w:rPr>
        <w:t>–</w:t>
      </w:r>
      <w:r w:rsidRPr="00442C12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</w:t>
      </w:r>
      <w:r w:rsidR="00BA0FEE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Rév8 </w:t>
      </w:r>
      <w:proofErr w:type="spellStart"/>
      <w:r w:rsidR="00BA0FEE">
        <w:rPr>
          <w:rFonts w:ascii="Times New Roman" w:eastAsia="Times New Roman" w:hAnsi="Times New Roman"/>
          <w:i/>
          <w:sz w:val="24"/>
          <w:szCs w:val="24"/>
          <w:lang w:eastAsia="en-US"/>
        </w:rPr>
        <w:t>Zrt</w:t>
      </w:r>
      <w:proofErr w:type="spellEnd"/>
      <w:r w:rsidR="00BA0FEE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. </w:t>
      </w:r>
      <w:r w:rsidRPr="00442C12">
        <w:rPr>
          <w:rFonts w:ascii="Times New Roman" w:eastAsia="Times New Roman" w:hAnsi="Times New Roman"/>
          <w:i/>
          <w:sz w:val="24"/>
          <w:szCs w:val="24"/>
          <w:lang w:eastAsia="en-US"/>
        </w:rPr>
        <w:t>igazgatósági tag, MNP</w:t>
      </w:r>
      <w:r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II. </w:t>
      </w:r>
      <w:r w:rsidRPr="00442C12">
        <w:rPr>
          <w:rFonts w:ascii="Times New Roman" w:eastAsia="Times New Roman" w:hAnsi="Times New Roman"/>
          <w:i/>
          <w:sz w:val="24"/>
          <w:szCs w:val="24"/>
          <w:lang w:eastAsia="en-US"/>
        </w:rPr>
        <w:t>projektmenedzser</w:t>
      </w:r>
    </w:p>
    <w:p w:rsidR="00442C12" w:rsidRPr="00442C12" w:rsidRDefault="00442C12" w:rsidP="00B150A7">
      <w:pPr>
        <w:ind w:left="198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42C12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Csete Zoltán - Rév8 </w:t>
      </w:r>
      <w:proofErr w:type="spellStart"/>
      <w:r w:rsidRPr="00442C12">
        <w:rPr>
          <w:rFonts w:ascii="Times New Roman" w:eastAsia="Times New Roman" w:hAnsi="Times New Roman"/>
          <w:i/>
          <w:sz w:val="24"/>
          <w:szCs w:val="24"/>
          <w:lang w:eastAsia="en-US"/>
        </w:rPr>
        <w:t>Zrt</w:t>
      </w:r>
      <w:proofErr w:type="spellEnd"/>
      <w:r w:rsidRPr="00442C12">
        <w:rPr>
          <w:rFonts w:ascii="Times New Roman" w:eastAsia="Times New Roman" w:hAnsi="Times New Roman"/>
          <w:i/>
          <w:sz w:val="24"/>
          <w:szCs w:val="24"/>
          <w:lang w:eastAsia="en-US"/>
        </w:rPr>
        <w:t>. mb. cégvezető</w:t>
      </w:r>
    </w:p>
    <w:p w:rsidR="00BD1AF2" w:rsidRPr="00BD1AF2" w:rsidRDefault="00BD1AF2" w:rsidP="00B150A7">
      <w:pPr>
        <w:pStyle w:val="Listaszerbekezds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BD1AF2">
        <w:rPr>
          <w:rFonts w:ascii="Times New Roman" w:eastAsia="Times New Roman" w:hAnsi="Times New Roman"/>
          <w:sz w:val="24"/>
          <w:szCs w:val="24"/>
          <w:lang w:eastAsia="en-US"/>
        </w:rPr>
        <w:t xml:space="preserve">Javaslat az Önkormányzat bevételeinek lakáscélokra és az ezekhez kapcsolódó infrastrukturális beruházásokra vonatkozó felhasználás szabályairól </w:t>
      </w:r>
      <w:proofErr w:type="gramStart"/>
      <w:r w:rsidRPr="00BD1AF2">
        <w:rPr>
          <w:rFonts w:ascii="Times New Roman" w:eastAsia="Times New Roman" w:hAnsi="Times New Roman"/>
          <w:sz w:val="24"/>
          <w:szCs w:val="24"/>
          <w:lang w:eastAsia="en-US"/>
        </w:rPr>
        <w:t>szóló …</w:t>
      </w:r>
      <w:proofErr w:type="gramEnd"/>
      <w:r w:rsidRPr="00BD1AF2">
        <w:rPr>
          <w:rFonts w:ascii="Times New Roman" w:eastAsia="Times New Roman" w:hAnsi="Times New Roman"/>
          <w:sz w:val="24"/>
          <w:szCs w:val="24"/>
          <w:lang w:eastAsia="en-US"/>
        </w:rPr>
        <w:t>…./2013. (….) önkormányzati rendelet elfogadására</w:t>
      </w:r>
    </w:p>
    <w:p w:rsidR="00411E9D" w:rsidRPr="00411E9D" w:rsidRDefault="00BD1AF2" w:rsidP="00B150A7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411E9D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9F08C4" w:rsidRPr="009F08C4" w:rsidRDefault="009F08C4" w:rsidP="00B150A7">
      <w:pPr>
        <w:pStyle w:val="Listaszerbekezds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F08C4">
        <w:rPr>
          <w:rFonts w:ascii="Times New Roman" w:eastAsia="Times New Roman" w:hAnsi="Times New Roman"/>
          <w:sz w:val="24"/>
          <w:szCs w:val="24"/>
          <w:lang w:eastAsia="en-US"/>
        </w:rPr>
        <w:t>Az ingatlan-nyilvántartásban 35229</w:t>
      </w:r>
      <w:r w:rsidRPr="009F08C4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</w:t>
      </w:r>
      <w:r w:rsidRPr="009F08C4">
        <w:rPr>
          <w:rFonts w:ascii="Times New Roman" w:eastAsia="Times New Roman" w:hAnsi="Times New Roman"/>
          <w:sz w:val="24"/>
          <w:szCs w:val="24"/>
          <w:lang w:eastAsia="en-US"/>
        </w:rPr>
        <w:t xml:space="preserve">helyrajzi számon nyilvántartott, természetben Budapest VIII., József körút 48. szám alatti, 100%-ban </w:t>
      </w:r>
      <w:r w:rsidR="00B34BAD">
        <w:rPr>
          <w:rFonts w:ascii="Times New Roman" w:eastAsia="Times New Roman" w:hAnsi="Times New Roman"/>
          <w:sz w:val="24"/>
          <w:szCs w:val="24"/>
          <w:lang w:eastAsia="en-US"/>
        </w:rPr>
        <w:t>ö</w:t>
      </w:r>
      <w:r w:rsidRPr="009F08C4">
        <w:rPr>
          <w:rFonts w:ascii="Times New Roman" w:eastAsia="Times New Roman" w:hAnsi="Times New Roman"/>
          <w:sz w:val="24"/>
          <w:szCs w:val="24"/>
          <w:lang w:eastAsia="en-US"/>
        </w:rPr>
        <w:t>nkormányzati tulajdonú ingatlan értékesítésre való kijelölése</w:t>
      </w:r>
    </w:p>
    <w:p w:rsidR="009F08C4" w:rsidRPr="009F08C4" w:rsidRDefault="009F08C4" w:rsidP="00B150A7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F08C4">
        <w:rPr>
          <w:rFonts w:ascii="Times New Roman" w:eastAsia="Times New Roman" w:hAnsi="Times New Roman"/>
          <w:i/>
          <w:iCs/>
          <w:sz w:val="24"/>
          <w:szCs w:val="24"/>
        </w:rPr>
        <w:t xml:space="preserve">Előterjesztő: </w:t>
      </w:r>
      <w:r w:rsidRPr="009F08C4">
        <w:rPr>
          <w:rFonts w:ascii="Times New Roman" w:eastAsia="Times New Roman" w:hAnsi="Times New Roman"/>
          <w:i/>
          <w:sz w:val="24"/>
          <w:szCs w:val="24"/>
          <w:lang w:eastAsia="en-US"/>
        </w:rPr>
        <w:t>Kovács Ottó - a Kisfalu Kft. ügyvezető igazgatója</w:t>
      </w:r>
    </w:p>
    <w:p w:rsidR="009F08C4" w:rsidRPr="009F08C4" w:rsidRDefault="009F08C4" w:rsidP="00B150A7">
      <w:pPr>
        <w:pStyle w:val="Listaszerbekezds"/>
        <w:numPr>
          <w:ilvl w:val="0"/>
          <w:numId w:val="12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F08C4">
        <w:rPr>
          <w:rFonts w:ascii="Times New Roman" w:eastAsia="Calibri" w:hAnsi="Times New Roman"/>
          <w:sz w:val="24"/>
          <w:szCs w:val="24"/>
          <w:lang w:eastAsia="en-US"/>
        </w:rPr>
        <w:t>Az ingatlan-nyilvántartásban 38818/6-10, 38818/12-13, 38818/16-19, 38818/36-38 és 38818/40 helyrajzi számon nyilvántartott, úgynevezett MÁV telepen elhelyezkedő, 100%-ban önkormányzati tulajdonú lakóépületek elidegenítésre történő kijelölése</w:t>
      </w:r>
    </w:p>
    <w:p w:rsidR="009F08C4" w:rsidRPr="009F08C4" w:rsidRDefault="009F08C4" w:rsidP="00B150A7">
      <w:pPr>
        <w:pStyle w:val="Listaszerbekezds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F08C4">
        <w:rPr>
          <w:rFonts w:ascii="Times New Roman" w:eastAsia="Times New Roman" w:hAnsi="Times New Roman"/>
          <w:i/>
          <w:iCs/>
          <w:sz w:val="24"/>
          <w:szCs w:val="24"/>
        </w:rPr>
        <w:t xml:space="preserve">Előterjesztő: </w:t>
      </w:r>
      <w:r w:rsidRPr="009F08C4">
        <w:rPr>
          <w:rFonts w:ascii="Times New Roman" w:eastAsia="Times New Roman" w:hAnsi="Times New Roman"/>
          <w:i/>
          <w:sz w:val="24"/>
          <w:szCs w:val="24"/>
          <w:lang w:eastAsia="en-US"/>
        </w:rPr>
        <w:t>Kovács Ottó - a Kisfalu Kft. ügyvezető igazgatója</w:t>
      </w:r>
    </w:p>
    <w:p w:rsidR="00EC1DC3" w:rsidRPr="00EC1DC3" w:rsidRDefault="00EC1DC3" w:rsidP="00B150A7">
      <w:pPr>
        <w:pStyle w:val="Listaszerbekezds"/>
        <w:numPr>
          <w:ilvl w:val="0"/>
          <w:numId w:val="12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C1DC3">
        <w:rPr>
          <w:rFonts w:ascii="Times New Roman" w:eastAsia="Calibri" w:hAnsi="Times New Roman"/>
          <w:sz w:val="24"/>
          <w:szCs w:val="24"/>
          <w:lang w:eastAsia="en-US"/>
        </w:rPr>
        <w:t>Javaslat a 17/2005. (IV. 20.) számú önkormányzati rendelet hatályon kívül helyezésére és új rendelet alkotására, valamint a 224/2012. (VII. 05.) számú képviselő-testületi határozat visszavonására és új határozat elfogadására</w:t>
      </w:r>
    </w:p>
    <w:p w:rsidR="00EC1DC3" w:rsidRPr="009F08C4" w:rsidRDefault="00EC1DC3" w:rsidP="00B150A7">
      <w:pPr>
        <w:pStyle w:val="Listaszerbekezds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F08C4">
        <w:rPr>
          <w:rFonts w:ascii="Times New Roman" w:eastAsia="Times New Roman" w:hAnsi="Times New Roman"/>
          <w:i/>
          <w:iCs/>
          <w:sz w:val="24"/>
          <w:szCs w:val="24"/>
        </w:rPr>
        <w:t xml:space="preserve">Előterjesztő: </w:t>
      </w:r>
      <w:r w:rsidRPr="009F08C4">
        <w:rPr>
          <w:rFonts w:ascii="Times New Roman" w:eastAsia="Times New Roman" w:hAnsi="Times New Roman"/>
          <w:i/>
          <w:sz w:val="24"/>
          <w:szCs w:val="24"/>
          <w:lang w:eastAsia="en-US"/>
        </w:rPr>
        <w:t>Kovács Ottó - a Kisfalu Kft. ügyvezető igazgatója</w:t>
      </w:r>
    </w:p>
    <w:p w:rsidR="00EC1DC3" w:rsidRPr="00EC1DC3" w:rsidRDefault="00EC1DC3" w:rsidP="00B150A7">
      <w:pPr>
        <w:pStyle w:val="Listaszerbekezds"/>
        <w:numPr>
          <w:ilvl w:val="0"/>
          <w:numId w:val="12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C1DC3">
        <w:rPr>
          <w:rFonts w:ascii="Times New Roman" w:eastAsia="Calibri" w:hAnsi="Times New Roman"/>
          <w:sz w:val="24"/>
          <w:szCs w:val="24"/>
          <w:lang w:eastAsia="en-US"/>
        </w:rPr>
        <w:t xml:space="preserve">Javaslat a Budapest Józsefvárosi Önkormányzat tulajdonában álló lakások bérbeadásának feltételeiről, valamint a lakbér mértékéről szóló 16/2010. (III. </w:t>
      </w:r>
      <w:r w:rsidR="00A6794B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Pr="00EC1DC3">
        <w:rPr>
          <w:rFonts w:ascii="Times New Roman" w:eastAsia="Calibri" w:hAnsi="Times New Roman"/>
          <w:sz w:val="24"/>
          <w:szCs w:val="24"/>
          <w:lang w:eastAsia="en-US"/>
        </w:rPr>
        <w:t>8.) önkormányzati rendelet módosítására</w:t>
      </w:r>
    </w:p>
    <w:p w:rsidR="00EC1DC3" w:rsidRPr="00EC1DC3" w:rsidRDefault="00EC1DC3" w:rsidP="00B150A7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EC1DC3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EC1DC3" w:rsidRPr="00EC1DC3" w:rsidRDefault="00EC1DC3" w:rsidP="00B150A7">
      <w:pPr>
        <w:pStyle w:val="Listaszerbekezds"/>
        <w:numPr>
          <w:ilvl w:val="0"/>
          <w:numId w:val="12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C1DC3">
        <w:rPr>
          <w:rFonts w:ascii="Times New Roman" w:eastAsia="Calibri" w:hAnsi="Times New Roman"/>
          <w:sz w:val="24"/>
          <w:szCs w:val="24"/>
          <w:lang w:eastAsia="en-US"/>
        </w:rPr>
        <w:t>Javaslat a lakásgazdálkodási stratégia 2013. évi irányelveire</w:t>
      </w:r>
    </w:p>
    <w:p w:rsidR="00EC1DC3" w:rsidRPr="009F08C4" w:rsidRDefault="00EC1DC3" w:rsidP="00B150A7">
      <w:pPr>
        <w:pStyle w:val="Listaszerbekezds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F08C4">
        <w:rPr>
          <w:rFonts w:ascii="Times New Roman" w:eastAsia="Times New Roman" w:hAnsi="Times New Roman"/>
          <w:i/>
          <w:iCs/>
          <w:sz w:val="24"/>
          <w:szCs w:val="24"/>
        </w:rPr>
        <w:t xml:space="preserve">Előterjesztő: </w:t>
      </w:r>
      <w:r w:rsidRPr="009F08C4">
        <w:rPr>
          <w:rFonts w:ascii="Times New Roman" w:eastAsia="Times New Roman" w:hAnsi="Times New Roman"/>
          <w:i/>
          <w:sz w:val="24"/>
          <w:szCs w:val="24"/>
          <w:lang w:eastAsia="en-US"/>
        </w:rPr>
        <w:t>Kovács Ottó - a Kisfalu Kft. ügyvezető igazgatója</w:t>
      </w:r>
    </w:p>
    <w:p w:rsidR="00EC1DC3" w:rsidRPr="00EC1DC3" w:rsidRDefault="00EC1DC3" w:rsidP="00B150A7">
      <w:pPr>
        <w:pStyle w:val="Listaszerbekezds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EC1DC3">
        <w:rPr>
          <w:rFonts w:ascii="Times New Roman" w:eastAsia="Times New Roman" w:hAnsi="Times New Roman"/>
          <w:sz w:val="24"/>
          <w:szCs w:val="24"/>
          <w:lang w:eastAsia="en-US"/>
        </w:rPr>
        <w:t>Beszámoló a Kisfalu Kft. által nyilvántartott jogcím nélküli lakáshasználók helyzetének felméréséről, és javaslat a jogcím nélküli lakáshasználók helyzetének rendezésére</w:t>
      </w:r>
    </w:p>
    <w:p w:rsidR="00EC1DC3" w:rsidRDefault="00EC1DC3" w:rsidP="00B150A7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EC1DC3">
        <w:rPr>
          <w:rFonts w:ascii="Times New Roman" w:eastAsia="Times New Roman" w:hAnsi="Times New Roman"/>
          <w:i/>
          <w:iCs/>
          <w:sz w:val="24"/>
          <w:szCs w:val="24"/>
        </w:rPr>
        <w:t>Előterjesztő:</w:t>
      </w:r>
      <w:r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Egry Attila – alpolgármester</w:t>
      </w:r>
    </w:p>
    <w:p w:rsidR="00EC1DC3" w:rsidRPr="00EC1DC3" w:rsidRDefault="00EC1DC3" w:rsidP="00B150A7">
      <w:pPr>
        <w:ind w:left="198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C1DC3">
        <w:rPr>
          <w:rFonts w:ascii="Times New Roman" w:eastAsia="Times New Roman" w:hAnsi="Times New Roman"/>
          <w:i/>
          <w:sz w:val="24"/>
          <w:szCs w:val="24"/>
          <w:lang w:eastAsia="en-US"/>
        </w:rPr>
        <w:t>Szili Balázs - képviselő</w:t>
      </w:r>
    </w:p>
    <w:p w:rsidR="00EC1DC3" w:rsidRPr="00EC1DC3" w:rsidRDefault="00EC1DC3" w:rsidP="00B150A7">
      <w:pPr>
        <w:pStyle w:val="Listaszerbekezds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EC1DC3">
        <w:rPr>
          <w:rFonts w:ascii="Times New Roman" w:eastAsia="Times New Roman" w:hAnsi="Times New Roman"/>
          <w:sz w:val="24"/>
          <w:szCs w:val="24"/>
          <w:lang w:eastAsia="en-US"/>
        </w:rPr>
        <w:t>Javaslat a Józsefvárosi Közterület-felügyelet 2013. évi költségvetésének módosítására</w:t>
      </w:r>
    </w:p>
    <w:p w:rsidR="00EC1DC3" w:rsidRPr="00EC1DC3" w:rsidRDefault="00EC1DC3" w:rsidP="00B150A7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C1DC3">
        <w:rPr>
          <w:rFonts w:ascii="Times New Roman" w:eastAsia="Times New Roman" w:hAnsi="Times New Roman"/>
          <w:i/>
          <w:iCs/>
          <w:sz w:val="24"/>
          <w:szCs w:val="24"/>
        </w:rPr>
        <w:t xml:space="preserve">Előterjesztő: </w:t>
      </w:r>
      <w:proofErr w:type="spellStart"/>
      <w:r w:rsidRPr="00EC1DC3">
        <w:rPr>
          <w:rFonts w:ascii="Times New Roman" w:eastAsia="Times New Roman" w:hAnsi="Times New Roman"/>
          <w:i/>
          <w:iCs/>
          <w:sz w:val="24"/>
          <w:szCs w:val="24"/>
        </w:rPr>
        <w:t>Biál</w:t>
      </w:r>
      <w:proofErr w:type="spellEnd"/>
      <w:r w:rsidRPr="00EC1DC3">
        <w:rPr>
          <w:rFonts w:ascii="Times New Roman" w:eastAsia="Times New Roman" w:hAnsi="Times New Roman"/>
          <w:i/>
          <w:iCs/>
          <w:sz w:val="24"/>
          <w:szCs w:val="24"/>
        </w:rPr>
        <w:t xml:space="preserve"> Csaba –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a</w:t>
      </w:r>
      <w:r w:rsidRPr="00EC1DC3">
        <w:rPr>
          <w:rFonts w:ascii="Times New Roman" w:eastAsia="Times New Roman" w:hAnsi="Times New Roman"/>
          <w:i/>
          <w:iCs/>
          <w:sz w:val="24"/>
          <w:szCs w:val="24"/>
        </w:rPr>
        <w:t xml:space="preserve"> Józsefvárosi Közterület Felügyelet igazgatója</w:t>
      </w:r>
      <w:r w:rsidRPr="00EC1DC3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</w:t>
      </w:r>
    </w:p>
    <w:p w:rsidR="00AE733F" w:rsidRPr="00AE733F" w:rsidRDefault="00AE733F" w:rsidP="00B150A7">
      <w:pPr>
        <w:pStyle w:val="Listaszerbekezds"/>
        <w:numPr>
          <w:ilvl w:val="0"/>
          <w:numId w:val="12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E733F">
        <w:rPr>
          <w:rFonts w:ascii="Times New Roman" w:eastAsia="Calibri" w:hAnsi="Times New Roman"/>
          <w:sz w:val="24"/>
          <w:szCs w:val="24"/>
          <w:lang w:eastAsia="en-US"/>
        </w:rPr>
        <w:t>Javaslat a Budapest Józsefvárosi Önkormányzat tulajdonában álló lakások és nem lakás céljára szolgáló helyiségek víz- és csatornahasználati díjának bérlőkre történő áthárításáról szóló 23/2007. (IV.25.) sz. rendelet módosítására</w:t>
      </w:r>
    </w:p>
    <w:p w:rsidR="00AE733F" w:rsidRPr="00AE733F" w:rsidRDefault="00AE733F" w:rsidP="00B150A7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E733F">
        <w:rPr>
          <w:rFonts w:ascii="Times New Roman" w:eastAsia="Times New Roman" w:hAnsi="Times New Roman"/>
          <w:i/>
          <w:iCs/>
          <w:sz w:val="24"/>
          <w:szCs w:val="24"/>
        </w:rPr>
        <w:t>Előterjesztő:</w:t>
      </w:r>
      <w:r w:rsidRPr="00AE733F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Egry Attila - alpolgármester</w:t>
      </w:r>
      <w:r w:rsidRPr="00AE733F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</w:p>
    <w:p w:rsidR="00AE733F" w:rsidRPr="00AE733F" w:rsidRDefault="00AE733F" w:rsidP="00B150A7">
      <w:pPr>
        <w:pStyle w:val="Listaszerbekezds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733F">
        <w:rPr>
          <w:rFonts w:ascii="Times New Roman" w:eastAsia="Times New Roman" w:hAnsi="Times New Roman"/>
          <w:sz w:val="24"/>
          <w:szCs w:val="24"/>
          <w:lang w:eastAsia="en-US"/>
        </w:rPr>
        <w:t>Javaslat őstermelői helyi piac területének kijelölésére és működtetésére</w:t>
      </w:r>
    </w:p>
    <w:p w:rsidR="00AE733F" w:rsidRPr="00AE733F" w:rsidRDefault="00AE733F" w:rsidP="00B150A7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AE733F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Szilágyi Demeter - képviselő</w:t>
      </w:r>
    </w:p>
    <w:p w:rsidR="00DE6DB6" w:rsidRPr="00DE6DB6" w:rsidRDefault="00DE6DB6" w:rsidP="00B150A7">
      <w:pPr>
        <w:pStyle w:val="Listaszerbekezds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E6DB6">
        <w:rPr>
          <w:rFonts w:ascii="Times New Roman" w:eastAsia="Times New Roman" w:hAnsi="Times New Roman"/>
          <w:sz w:val="24"/>
          <w:szCs w:val="24"/>
          <w:lang w:eastAsia="en-US"/>
        </w:rPr>
        <w:t xml:space="preserve">Javaslat pályázat kiírására közösségi kertek megvalósításával és működtetésével kapcsolatban </w:t>
      </w:r>
    </w:p>
    <w:p w:rsidR="00DE6DB6" w:rsidRPr="00EC1DC3" w:rsidRDefault="00DE6DB6" w:rsidP="00B150A7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EC1DC3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936203" w:rsidRPr="00936203" w:rsidRDefault="00936203" w:rsidP="00B150A7">
      <w:pPr>
        <w:pStyle w:val="Listaszerbekezds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36203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>Javaslat másodbeépítésű térburkoló elemek felhasználására</w:t>
      </w:r>
    </w:p>
    <w:p w:rsidR="00936203" w:rsidRPr="00EC1DC3" w:rsidRDefault="00936203" w:rsidP="00B150A7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EC1DC3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936203" w:rsidRPr="00936203" w:rsidRDefault="00936203" w:rsidP="00B150A7">
      <w:pPr>
        <w:pStyle w:val="Listaszerbekezds"/>
        <w:numPr>
          <w:ilvl w:val="0"/>
          <w:numId w:val="12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936203">
        <w:rPr>
          <w:rFonts w:ascii="Times New Roman" w:eastAsia="Times New Roman" w:hAnsi="Times New Roman"/>
          <w:sz w:val="24"/>
          <w:szCs w:val="24"/>
          <w:lang w:eastAsia="en-US"/>
        </w:rPr>
        <w:t>Javaslat fedezet biztosítására a zászlók és zászlórudak telepítése céljából</w:t>
      </w:r>
    </w:p>
    <w:p w:rsidR="00936203" w:rsidRPr="00EC1DC3" w:rsidRDefault="00936203" w:rsidP="00B150A7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EC1DC3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9F08C4" w:rsidRDefault="009F08C4" w:rsidP="00B150A7">
      <w:pPr>
        <w:jc w:val="both"/>
        <w:rPr>
          <w:rFonts w:ascii="Times New Roman" w:hAnsi="Times New Roman"/>
          <w:b/>
          <w:sz w:val="24"/>
          <w:szCs w:val="24"/>
        </w:rPr>
      </w:pPr>
    </w:p>
    <w:p w:rsidR="006E794A" w:rsidRDefault="006E794A" w:rsidP="00341A7F">
      <w:pPr>
        <w:jc w:val="both"/>
        <w:rPr>
          <w:rFonts w:ascii="Times New Roman" w:hAnsi="Times New Roman"/>
          <w:b/>
          <w:sz w:val="24"/>
          <w:szCs w:val="24"/>
        </w:rPr>
      </w:pPr>
    </w:p>
    <w:p w:rsidR="00341A7F" w:rsidRPr="00D1024A" w:rsidRDefault="00341A7F" w:rsidP="00341A7F">
      <w:pPr>
        <w:jc w:val="both"/>
        <w:rPr>
          <w:rFonts w:ascii="Times New Roman" w:hAnsi="Times New Roman"/>
          <w:b/>
          <w:sz w:val="24"/>
          <w:szCs w:val="24"/>
        </w:rPr>
      </w:pPr>
      <w:r w:rsidRPr="00341A7F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41A7F">
        <w:rPr>
          <w:rFonts w:ascii="Times New Roman" w:hAnsi="Times New Roman"/>
          <w:b/>
          <w:sz w:val="24"/>
          <w:szCs w:val="24"/>
        </w:rPr>
        <w:t>Vagyongazdálkodási és Üzemeltetési Ügyosztály</w:t>
      </w:r>
      <w:r w:rsidR="00171BED">
        <w:rPr>
          <w:rFonts w:ascii="Times New Roman" w:hAnsi="Times New Roman"/>
          <w:b/>
          <w:sz w:val="24"/>
          <w:szCs w:val="24"/>
        </w:rPr>
        <w:t xml:space="preserve"> </w:t>
      </w:r>
    </w:p>
    <w:p w:rsidR="00341A7F" w:rsidRDefault="00341A7F" w:rsidP="00A33C8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Szűcs Tamás – ügyosztályvezető</w:t>
      </w:r>
    </w:p>
    <w:p w:rsidR="00341A7F" w:rsidRDefault="00341A7F" w:rsidP="00A33C8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341A7F" w:rsidRPr="00341A7F" w:rsidRDefault="00341A7F" w:rsidP="00A33C82">
      <w:pPr>
        <w:jc w:val="both"/>
        <w:rPr>
          <w:rFonts w:ascii="Times New Roman" w:hAnsi="Times New Roman"/>
          <w:i/>
          <w:sz w:val="24"/>
          <w:szCs w:val="24"/>
        </w:rPr>
      </w:pPr>
    </w:p>
    <w:p w:rsidR="00341A7F" w:rsidRPr="00341A7F" w:rsidRDefault="00341A7F" w:rsidP="001D5C47">
      <w:pPr>
        <w:pStyle w:val="Listaszerbekezds"/>
        <w:numPr>
          <w:ilvl w:val="0"/>
          <w:numId w:val="9"/>
        </w:numPr>
        <w:jc w:val="both"/>
        <w:rPr>
          <w:rFonts w:eastAsia="Times New Roman"/>
          <w:color w:val="1F497D"/>
          <w:sz w:val="24"/>
          <w:szCs w:val="24"/>
        </w:rPr>
      </w:pPr>
      <w:r w:rsidRPr="00341A7F">
        <w:rPr>
          <w:rFonts w:ascii="Times New Roman" w:eastAsia="Times New Roman" w:hAnsi="Times New Roman"/>
          <w:sz w:val="24"/>
          <w:szCs w:val="24"/>
        </w:rPr>
        <w:t>Közterület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341A7F">
        <w:rPr>
          <w:rFonts w:ascii="Times New Roman" w:eastAsia="Times New Roman" w:hAnsi="Times New Roman"/>
          <w:sz w:val="24"/>
          <w:szCs w:val="24"/>
        </w:rPr>
        <w:t>használati kérelmek elbírálása</w:t>
      </w:r>
    </w:p>
    <w:p w:rsidR="00341A7F" w:rsidRPr="00341A7F" w:rsidRDefault="00341A7F" w:rsidP="001D5C47">
      <w:pPr>
        <w:pStyle w:val="Listaszerbekezds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341A7F">
        <w:rPr>
          <w:rFonts w:ascii="Times New Roman" w:hAnsi="Times New Roman"/>
          <w:sz w:val="24"/>
          <w:szCs w:val="24"/>
        </w:rPr>
        <w:t>Tulajdonosi hozzájárulás a Budapest VIII. Szerdahelyi u. 2</w:t>
      </w:r>
      <w:r>
        <w:rPr>
          <w:rFonts w:ascii="Times New Roman" w:hAnsi="Times New Roman"/>
          <w:sz w:val="24"/>
          <w:szCs w:val="24"/>
        </w:rPr>
        <w:t>.</w:t>
      </w:r>
      <w:r w:rsidRPr="00341A7F">
        <w:rPr>
          <w:rFonts w:ascii="Times New Roman" w:hAnsi="Times New Roman"/>
          <w:sz w:val="24"/>
          <w:szCs w:val="24"/>
        </w:rPr>
        <w:t xml:space="preserve"> Magyar Telekom hálózat kiváltás közterületi munkáihoz</w:t>
      </w:r>
    </w:p>
    <w:p w:rsidR="00341A7F" w:rsidRPr="00341A7F" w:rsidRDefault="00341A7F" w:rsidP="001D5C47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341A7F">
        <w:rPr>
          <w:rFonts w:ascii="Times New Roman" w:hAnsi="Times New Roman"/>
          <w:sz w:val="24"/>
          <w:szCs w:val="24"/>
        </w:rPr>
        <w:t>Tulajdonosi hozzájárulás a Budapest VIII. Üllői út 94-98. hírközlési hálózat építés közterületi munkáihoz</w:t>
      </w:r>
    </w:p>
    <w:p w:rsidR="00341A7F" w:rsidRPr="00341A7F" w:rsidRDefault="00341A7F" w:rsidP="001D5C47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341A7F">
        <w:rPr>
          <w:rFonts w:ascii="Times New Roman" w:hAnsi="Times New Roman"/>
          <w:sz w:val="24"/>
          <w:szCs w:val="24"/>
        </w:rPr>
        <w:t xml:space="preserve">Tulajdonosi </w:t>
      </w:r>
      <w:r>
        <w:rPr>
          <w:rFonts w:ascii="Times New Roman" w:hAnsi="Times New Roman"/>
          <w:sz w:val="24"/>
          <w:szCs w:val="24"/>
        </w:rPr>
        <w:t>h</w:t>
      </w:r>
      <w:r w:rsidRPr="00341A7F">
        <w:rPr>
          <w:rFonts w:ascii="Times New Roman" w:hAnsi="Times New Roman"/>
          <w:sz w:val="24"/>
          <w:szCs w:val="24"/>
        </w:rPr>
        <w:t xml:space="preserve">ozzájárulás a Budapest VIII. Lujza u. 14. </w:t>
      </w:r>
      <w:r w:rsidR="00D1024A">
        <w:rPr>
          <w:rFonts w:ascii="Times New Roman" w:hAnsi="Times New Roman"/>
          <w:sz w:val="24"/>
          <w:szCs w:val="24"/>
        </w:rPr>
        <w:t xml:space="preserve">sz. </w:t>
      </w:r>
      <w:r w:rsidRPr="00341A7F">
        <w:rPr>
          <w:rFonts w:ascii="Times New Roman" w:hAnsi="Times New Roman"/>
          <w:sz w:val="24"/>
          <w:szCs w:val="24"/>
        </w:rPr>
        <w:t>önkormányzati tulajdonú lakóépület UPC hírközlési szolgáltatás csatalakoztatásához</w:t>
      </w:r>
    </w:p>
    <w:p w:rsidR="00341A7F" w:rsidRPr="00341A7F" w:rsidRDefault="00341A7F" w:rsidP="001D5C47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341A7F">
        <w:rPr>
          <w:rFonts w:ascii="Times New Roman" w:hAnsi="Times New Roman"/>
          <w:sz w:val="24"/>
          <w:szCs w:val="24"/>
        </w:rPr>
        <w:t>Tulajdonosi hozzájárulás a Budapest VIII. Rákóczi tér 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41A7F">
        <w:rPr>
          <w:rFonts w:ascii="Times New Roman" w:hAnsi="Times New Roman"/>
          <w:sz w:val="24"/>
          <w:szCs w:val="24"/>
        </w:rPr>
        <w:t>- Bérkocsis u. 10 kV-os kábelrekonstrukciójának közterületi munkáihoz</w:t>
      </w:r>
    </w:p>
    <w:p w:rsidR="00A33C82" w:rsidRPr="00341A7F" w:rsidRDefault="00A33C82" w:rsidP="00341A7F">
      <w:pPr>
        <w:jc w:val="both"/>
        <w:rPr>
          <w:rFonts w:ascii="Times New Roman" w:hAnsi="Times New Roman"/>
          <w:i/>
          <w:sz w:val="24"/>
          <w:szCs w:val="24"/>
        </w:rPr>
      </w:pPr>
    </w:p>
    <w:p w:rsidR="00A33C82" w:rsidRDefault="00A33C82" w:rsidP="00A33C82">
      <w:pPr>
        <w:jc w:val="both"/>
        <w:rPr>
          <w:rFonts w:ascii="Times New Roman" w:hAnsi="Times New Roman"/>
          <w:i/>
          <w:sz w:val="24"/>
          <w:szCs w:val="24"/>
        </w:rPr>
      </w:pPr>
    </w:p>
    <w:p w:rsidR="00A33C82" w:rsidRDefault="00341A7F" w:rsidP="00A33C8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A33C82">
        <w:rPr>
          <w:rFonts w:ascii="Times New Roman" w:hAnsi="Times New Roman"/>
          <w:b/>
          <w:sz w:val="24"/>
          <w:szCs w:val="24"/>
        </w:rPr>
        <w:t xml:space="preserve">Rév8 </w:t>
      </w:r>
      <w:proofErr w:type="spellStart"/>
      <w:r w:rsidR="00A33C82">
        <w:rPr>
          <w:rFonts w:ascii="Times New Roman" w:hAnsi="Times New Roman"/>
          <w:b/>
          <w:sz w:val="24"/>
          <w:szCs w:val="24"/>
        </w:rPr>
        <w:t>Zrt</w:t>
      </w:r>
      <w:proofErr w:type="spellEnd"/>
      <w:r w:rsidR="00A33C82">
        <w:rPr>
          <w:rFonts w:ascii="Times New Roman" w:hAnsi="Times New Roman"/>
          <w:b/>
          <w:sz w:val="24"/>
          <w:szCs w:val="24"/>
        </w:rPr>
        <w:t>.</w:t>
      </w:r>
    </w:p>
    <w:p w:rsidR="00A33C82" w:rsidRDefault="00A33C82" w:rsidP="00A33C8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Csete Zoltán – mb. cégvezető</w:t>
      </w:r>
    </w:p>
    <w:p w:rsidR="00A33C82" w:rsidRDefault="00A33C82" w:rsidP="00A33C8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A33C82" w:rsidRPr="00A33C82" w:rsidRDefault="00A33C82" w:rsidP="00A33C82">
      <w:pPr>
        <w:jc w:val="both"/>
        <w:rPr>
          <w:rFonts w:ascii="Times New Roman" w:hAnsi="Times New Roman"/>
          <w:i/>
          <w:sz w:val="24"/>
          <w:szCs w:val="24"/>
        </w:rPr>
      </w:pPr>
    </w:p>
    <w:p w:rsidR="00A33C82" w:rsidRPr="00A33C82" w:rsidRDefault="00A33C82" w:rsidP="000F05CC">
      <w:pPr>
        <w:pStyle w:val="Listaszerbekezds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33C82">
        <w:rPr>
          <w:rFonts w:ascii="Times New Roman" w:hAnsi="Times New Roman"/>
          <w:sz w:val="24"/>
          <w:szCs w:val="24"/>
        </w:rPr>
        <w:t>Magdolna Negyed Program III</w:t>
      </w:r>
      <w:r>
        <w:rPr>
          <w:rFonts w:ascii="Times New Roman" w:hAnsi="Times New Roman"/>
          <w:sz w:val="24"/>
          <w:szCs w:val="24"/>
        </w:rPr>
        <w:t>.</w:t>
      </w:r>
      <w:r w:rsidRPr="00A33C82">
        <w:rPr>
          <w:rFonts w:ascii="Times New Roman" w:hAnsi="Times New Roman"/>
          <w:sz w:val="24"/>
          <w:szCs w:val="24"/>
        </w:rPr>
        <w:t xml:space="preserve"> / Tulajdonosi döntés a Programalap keretében kiírandó pályázati felhívásokról</w:t>
      </w:r>
      <w:r w:rsidR="00171BED">
        <w:rPr>
          <w:rFonts w:ascii="Times New Roman" w:hAnsi="Times New Roman"/>
          <w:sz w:val="24"/>
          <w:szCs w:val="24"/>
        </w:rPr>
        <w:t xml:space="preserve"> </w:t>
      </w:r>
      <w:r w:rsidR="00171BED">
        <w:rPr>
          <w:rFonts w:ascii="Times New Roman" w:hAnsi="Times New Roman"/>
          <w:b/>
          <w:sz w:val="24"/>
          <w:szCs w:val="24"/>
        </w:rPr>
        <w:t>(PÓTKÉZBESÍTÉS)</w:t>
      </w:r>
    </w:p>
    <w:p w:rsidR="00A33C82" w:rsidRPr="00A33C82" w:rsidRDefault="00A33C82" w:rsidP="00A33C82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A33C82" w:rsidRDefault="00A33C82" w:rsidP="00A33C82">
      <w:pPr>
        <w:jc w:val="both"/>
        <w:rPr>
          <w:rFonts w:ascii="Times New Roman" w:hAnsi="Times New Roman"/>
          <w:b/>
          <w:sz w:val="24"/>
          <w:szCs w:val="24"/>
        </w:rPr>
      </w:pPr>
    </w:p>
    <w:p w:rsidR="001D5C47" w:rsidRDefault="001D5C47" w:rsidP="00A33C8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Kisfalu Kft.</w:t>
      </w:r>
      <w:r w:rsidR="00F902F4">
        <w:rPr>
          <w:rFonts w:ascii="Times New Roman" w:hAnsi="Times New Roman"/>
          <w:b/>
          <w:sz w:val="24"/>
          <w:szCs w:val="24"/>
        </w:rPr>
        <w:t xml:space="preserve"> </w:t>
      </w:r>
    </w:p>
    <w:p w:rsidR="001D5C47" w:rsidRDefault="001D5C47" w:rsidP="00A33C8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ügyvezető igazgató</w:t>
      </w:r>
    </w:p>
    <w:p w:rsidR="001D5C47" w:rsidRPr="001D5C47" w:rsidRDefault="001D5C47" w:rsidP="00A33C8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1D5C47" w:rsidRDefault="001D5C47" w:rsidP="00A33C82">
      <w:pPr>
        <w:jc w:val="both"/>
        <w:rPr>
          <w:rFonts w:ascii="Times New Roman" w:hAnsi="Times New Roman"/>
          <w:b/>
          <w:sz w:val="24"/>
          <w:szCs w:val="24"/>
        </w:rPr>
      </w:pPr>
    </w:p>
    <w:p w:rsidR="004E41D3" w:rsidRDefault="000F05CC" w:rsidP="004E41D3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A4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4931">
        <w:rPr>
          <w:rFonts w:ascii="Times New Roman" w:hAnsi="Times New Roman"/>
          <w:sz w:val="24"/>
          <w:szCs w:val="24"/>
        </w:rPr>
        <w:t>Nyolcpipa</w:t>
      </w:r>
      <w:proofErr w:type="spellEnd"/>
      <w:r w:rsidR="00DA4931">
        <w:rPr>
          <w:rFonts w:ascii="Times New Roman" w:hAnsi="Times New Roman"/>
          <w:sz w:val="24"/>
          <w:szCs w:val="24"/>
        </w:rPr>
        <w:t xml:space="preserve"> Bt. bérbevételi kérelme a</w:t>
      </w:r>
      <w:r w:rsidR="004E41D3">
        <w:rPr>
          <w:rFonts w:ascii="Times New Roman" w:hAnsi="Times New Roman"/>
          <w:sz w:val="24"/>
          <w:szCs w:val="24"/>
        </w:rPr>
        <w:t xml:space="preserve"> Budapest VIII.</w:t>
      </w:r>
      <w:r>
        <w:rPr>
          <w:rFonts w:ascii="Times New Roman" w:hAnsi="Times New Roman"/>
          <w:sz w:val="24"/>
          <w:szCs w:val="24"/>
        </w:rPr>
        <w:t xml:space="preserve"> kerület</w:t>
      </w:r>
      <w:r w:rsidR="004E41D3">
        <w:rPr>
          <w:rFonts w:ascii="Times New Roman" w:hAnsi="Times New Roman"/>
          <w:sz w:val="24"/>
          <w:szCs w:val="24"/>
        </w:rPr>
        <w:t xml:space="preserve">, Bródy S. u. 36. szám alatti </w:t>
      </w:r>
      <w:r w:rsidR="00DA4931">
        <w:rPr>
          <w:rFonts w:ascii="Times New Roman" w:hAnsi="Times New Roman"/>
          <w:sz w:val="24"/>
          <w:szCs w:val="24"/>
        </w:rPr>
        <w:t>üres önkormányzati tulajdonú helyiség vonatkozásában</w:t>
      </w:r>
    </w:p>
    <w:p w:rsidR="004E41D3" w:rsidRDefault="004E41D3" w:rsidP="004E41D3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Waiss</w:t>
      </w:r>
      <w:proofErr w:type="spellEnd"/>
      <w:r>
        <w:rPr>
          <w:rFonts w:ascii="Times New Roman" w:hAnsi="Times New Roman"/>
          <w:sz w:val="24"/>
          <w:szCs w:val="24"/>
        </w:rPr>
        <w:t xml:space="preserve"> Bt., </w:t>
      </w:r>
      <w:proofErr w:type="spellStart"/>
      <w:r>
        <w:rPr>
          <w:rFonts w:ascii="Times New Roman" w:hAnsi="Times New Roman"/>
          <w:sz w:val="24"/>
          <w:szCs w:val="24"/>
        </w:rPr>
        <w:t>Cubepress</w:t>
      </w:r>
      <w:proofErr w:type="spellEnd"/>
      <w:r>
        <w:rPr>
          <w:rFonts w:ascii="Times New Roman" w:hAnsi="Times New Roman"/>
          <w:sz w:val="24"/>
          <w:szCs w:val="24"/>
        </w:rPr>
        <w:t xml:space="preserve"> Kft. bérlőtársak és Tóth Ágnes egyéni vállalkozó közös kérelme bérlőtársi jogviszony létesítésére a Budapest VIII., József krt. 48. szám alatti önkormányzati tulajdonú helyiség vonatkozásában</w:t>
      </w:r>
    </w:p>
    <w:p w:rsidR="004E41D3" w:rsidRDefault="004E41D3" w:rsidP="004E41D3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Dynamy-Hungary</w:t>
      </w:r>
      <w:proofErr w:type="spellEnd"/>
      <w:r>
        <w:rPr>
          <w:rFonts w:ascii="Times New Roman" w:hAnsi="Times New Roman"/>
          <w:sz w:val="24"/>
          <w:szCs w:val="24"/>
        </w:rPr>
        <w:t xml:space="preserve"> Kft. bérleti díj felülvizsgálati és szerződés módosítási kérelme a Budapest VIII. kerület, Orczy út 27. szám alatti helyiség vonatkozásában</w:t>
      </w:r>
    </w:p>
    <w:p w:rsidR="004E41D3" w:rsidRDefault="005A26EB" w:rsidP="004E41D3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L. T. J.</w:t>
      </w:r>
      <w:bookmarkStart w:id="0" w:name="_GoBack"/>
      <w:bookmarkEnd w:id="0"/>
      <w:r w:rsidR="004E41D3">
        <w:rPr>
          <w:rFonts w:ascii="Times New Roman" w:hAnsi="Times New Roman"/>
          <w:sz w:val="24"/>
          <w:szCs w:val="24"/>
        </w:rPr>
        <w:t xml:space="preserve"> bérleti díj elengedési kérelme a Budapest VIII. kerület, Rákóczi út 25. szám alatti helyiség vonatkozásában</w:t>
      </w:r>
      <w:r w:rsidR="000F05CC">
        <w:rPr>
          <w:rFonts w:ascii="Times New Roman" w:hAnsi="Times New Roman"/>
          <w:sz w:val="24"/>
          <w:szCs w:val="24"/>
        </w:rPr>
        <w:t xml:space="preserve"> </w:t>
      </w:r>
      <w:r w:rsidR="00C57203">
        <w:rPr>
          <w:rFonts w:ascii="Times New Roman" w:hAnsi="Times New Roman"/>
          <w:b/>
          <w:sz w:val="24"/>
          <w:szCs w:val="24"/>
        </w:rPr>
        <w:t>(PÓTKÉZBESÍTÉS)</w:t>
      </w:r>
    </w:p>
    <w:p w:rsidR="004E41D3" w:rsidRDefault="004E41D3" w:rsidP="004E41D3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Socotex</w:t>
      </w:r>
      <w:proofErr w:type="spellEnd"/>
      <w:r>
        <w:rPr>
          <w:rFonts w:ascii="Times New Roman" w:hAnsi="Times New Roman"/>
          <w:sz w:val="24"/>
          <w:szCs w:val="24"/>
        </w:rPr>
        <w:t xml:space="preserve"> Kft. </w:t>
      </w:r>
      <w:r w:rsidR="00F902F4">
        <w:rPr>
          <w:rFonts w:ascii="Times New Roman" w:hAnsi="Times New Roman"/>
          <w:sz w:val="24"/>
          <w:szCs w:val="24"/>
        </w:rPr>
        <w:t>bérleti díj leszállítására</w:t>
      </w:r>
      <w:r>
        <w:rPr>
          <w:rFonts w:ascii="Times New Roman" w:hAnsi="Times New Roman"/>
          <w:sz w:val="24"/>
          <w:szCs w:val="24"/>
        </w:rPr>
        <w:t xml:space="preserve"> és bérleti szerződés meghosszabbítására és módosítására vonatkozó kérelme a Budapest VIII. kerület, Scheiber S. u. 3. szám alatti helyiség vonatkozásában</w:t>
      </w:r>
      <w:r w:rsidR="000F05CC">
        <w:rPr>
          <w:rFonts w:ascii="Times New Roman" w:hAnsi="Times New Roman"/>
          <w:sz w:val="24"/>
          <w:szCs w:val="24"/>
        </w:rPr>
        <w:t xml:space="preserve"> </w:t>
      </w:r>
      <w:r w:rsidR="00C57203">
        <w:rPr>
          <w:rFonts w:ascii="Times New Roman" w:hAnsi="Times New Roman"/>
          <w:b/>
          <w:sz w:val="24"/>
          <w:szCs w:val="24"/>
        </w:rPr>
        <w:t>(PÓTKÉZBESÍTÉS)</w:t>
      </w:r>
    </w:p>
    <w:p w:rsidR="004E41D3" w:rsidRDefault="004E41D3" w:rsidP="004E41D3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Javaslat a Budapest VIII. kerület, Baross u. 107. szám alatti Önkormányzati tulajdonú épületben életveszélyes állapotú toldaléképület elbontására</w:t>
      </w:r>
    </w:p>
    <w:p w:rsidR="004E41D3" w:rsidRDefault="004E41D3" w:rsidP="004E41D3">
      <w:pPr>
        <w:jc w:val="both"/>
        <w:rPr>
          <w:rFonts w:ascii="Times New Roman" w:hAnsi="Times New Roman"/>
          <w:sz w:val="24"/>
          <w:szCs w:val="24"/>
        </w:rPr>
      </w:pPr>
    </w:p>
    <w:p w:rsidR="00936203" w:rsidRDefault="00936203" w:rsidP="001D5C47">
      <w:pPr>
        <w:jc w:val="both"/>
        <w:rPr>
          <w:rFonts w:ascii="Times New Roman" w:hAnsi="Times New Roman"/>
          <w:b/>
          <w:sz w:val="24"/>
          <w:szCs w:val="24"/>
        </w:rPr>
      </w:pPr>
    </w:p>
    <w:p w:rsidR="00936203" w:rsidRDefault="00936203" w:rsidP="001D5C47">
      <w:pPr>
        <w:jc w:val="both"/>
        <w:rPr>
          <w:rFonts w:ascii="Times New Roman" w:hAnsi="Times New Roman"/>
          <w:b/>
          <w:sz w:val="24"/>
          <w:szCs w:val="24"/>
        </w:rPr>
      </w:pPr>
    </w:p>
    <w:p w:rsidR="00A33C82" w:rsidRPr="00567C3B" w:rsidRDefault="001D5C47" w:rsidP="001D5C47">
      <w:pPr>
        <w:jc w:val="both"/>
        <w:rPr>
          <w:rFonts w:ascii="Times New Roman" w:hAnsi="Times New Roman"/>
          <w:b/>
          <w:sz w:val="24"/>
          <w:szCs w:val="24"/>
        </w:rPr>
      </w:pPr>
      <w:r w:rsidRPr="001D5C47">
        <w:rPr>
          <w:rFonts w:ascii="Times New Roman" w:hAnsi="Times New Roman"/>
          <w:b/>
          <w:sz w:val="24"/>
          <w:szCs w:val="24"/>
        </w:rPr>
        <w:lastRenderedPageBreak/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33C82" w:rsidRPr="001D5C47">
        <w:rPr>
          <w:rFonts w:ascii="Times New Roman" w:hAnsi="Times New Roman"/>
          <w:b/>
          <w:sz w:val="24"/>
          <w:szCs w:val="24"/>
        </w:rPr>
        <w:t>Egyebek</w:t>
      </w:r>
      <w:r w:rsidR="007826DA">
        <w:rPr>
          <w:rFonts w:ascii="Times New Roman" w:hAnsi="Times New Roman"/>
          <w:b/>
          <w:sz w:val="24"/>
          <w:szCs w:val="24"/>
        </w:rPr>
        <w:t xml:space="preserve"> </w:t>
      </w:r>
    </w:p>
    <w:p w:rsidR="00A33C82" w:rsidRDefault="00A33C82" w:rsidP="00A33C8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A33C82" w:rsidRDefault="00A33C82" w:rsidP="00A33C82">
      <w:pPr>
        <w:jc w:val="both"/>
        <w:rPr>
          <w:rFonts w:ascii="Times New Roman" w:hAnsi="Times New Roman"/>
          <w:i/>
          <w:sz w:val="24"/>
          <w:szCs w:val="24"/>
        </w:rPr>
      </w:pPr>
    </w:p>
    <w:p w:rsidR="00583334" w:rsidRDefault="00583334" w:rsidP="00583334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83334">
        <w:rPr>
          <w:rFonts w:ascii="Times New Roman" w:hAnsi="Times New Roman"/>
          <w:sz w:val="24"/>
          <w:szCs w:val="24"/>
        </w:rPr>
        <w:t>Javaslat Kardos-Erdődi Zsolt megbízási szerződésének 2013. március és április</w:t>
      </w:r>
      <w:r>
        <w:rPr>
          <w:rFonts w:ascii="Times New Roman" w:hAnsi="Times New Roman"/>
          <w:sz w:val="24"/>
          <w:szCs w:val="24"/>
        </w:rPr>
        <w:t xml:space="preserve"> havi teljesítés igazolására</w:t>
      </w:r>
    </w:p>
    <w:p w:rsidR="00583334" w:rsidRPr="00583334" w:rsidRDefault="00583334" w:rsidP="00583334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583334">
        <w:rPr>
          <w:rFonts w:ascii="Times New Roman" w:hAnsi="Times New Roman"/>
          <w:i/>
          <w:sz w:val="24"/>
          <w:szCs w:val="24"/>
        </w:rPr>
        <w:t>Előterjesztő: Soós György - a Városgazdálkodási és Pénzügyi Bizottság elnöke</w:t>
      </w:r>
    </w:p>
    <w:p w:rsidR="00A33C82" w:rsidRDefault="00A33C82" w:rsidP="00583334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33C82">
        <w:rPr>
          <w:rFonts w:ascii="Times New Roman" w:hAnsi="Times New Roman"/>
          <w:sz w:val="24"/>
          <w:szCs w:val="24"/>
        </w:rPr>
        <w:t>Javaslat Gyenge Zsolt Attila megbízási szerződésének 2013. március és április</w:t>
      </w:r>
      <w:r>
        <w:rPr>
          <w:rFonts w:ascii="Times New Roman" w:hAnsi="Times New Roman"/>
          <w:sz w:val="24"/>
          <w:szCs w:val="24"/>
        </w:rPr>
        <w:t xml:space="preserve"> havi teljesítés igazolására</w:t>
      </w:r>
      <w:r w:rsidR="00567C3B">
        <w:rPr>
          <w:rFonts w:ascii="Times New Roman" w:hAnsi="Times New Roman"/>
          <w:sz w:val="24"/>
          <w:szCs w:val="24"/>
        </w:rPr>
        <w:t xml:space="preserve"> </w:t>
      </w:r>
    </w:p>
    <w:p w:rsidR="00A33C82" w:rsidRPr="00A33C82" w:rsidRDefault="00A33C82" w:rsidP="00A33C82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A33C82">
        <w:rPr>
          <w:rFonts w:ascii="Times New Roman" w:hAnsi="Times New Roman"/>
          <w:i/>
          <w:sz w:val="24"/>
          <w:szCs w:val="24"/>
        </w:rPr>
        <w:t>Előterjesztő: Pintér Attila - képviselő</w:t>
      </w:r>
    </w:p>
    <w:p w:rsidR="00A33C82" w:rsidRDefault="00A33C82" w:rsidP="00A33C82">
      <w:pPr>
        <w:jc w:val="both"/>
        <w:rPr>
          <w:rFonts w:ascii="Times New Roman" w:hAnsi="Times New Roman"/>
          <w:b/>
          <w:sz w:val="24"/>
          <w:szCs w:val="24"/>
        </w:rPr>
      </w:pPr>
    </w:p>
    <w:p w:rsidR="00A33C82" w:rsidRDefault="00A33C82" w:rsidP="00A33C82">
      <w:pPr>
        <w:jc w:val="both"/>
        <w:rPr>
          <w:rFonts w:ascii="Times New Roman" w:hAnsi="Times New Roman"/>
          <w:b/>
          <w:sz w:val="24"/>
          <w:szCs w:val="24"/>
        </w:rPr>
      </w:pPr>
    </w:p>
    <w:p w:rsidR="00B150A7" w:rsidRDefault="00B150A7" w:rsidP="00B150A7">
      <w:pPr>
        <w:jc w:val="both"/>
        <w:rPr>
          <w:rFonts w:ascii="Times New Roman" w:hAnsi="Times New Roman"/>
          <w:sz w:val="24"/>
          <w:szCs w:val="24"/>
        </w:rPr>
      </w:pPr>
    </w:p>
    <w:p w:rsidR="00B150A7" w:rsidRPr="00BE2067" w:rsidRDefault="00B150A7" w:rsidP="00B150A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E2067">
        <w:rPr>
          <w:rFonts w:ascii="Times New Roman" w:eastAsia="Times New Roman" w:hAnsi="Times New Roman"/>
          <w:sz w:val="24"/>
          <w:szCs w:val="24"/>
        </w:rPr>
        <w:t xml:space="preserve">Megjelenésére feltétlenül számítok. Amennyiben az ülésen nem tud részt venni, kérem, azt jelezni szíveskedjen Szabó Eszternél (Szervezési és Képviselői Iroda) 2013. </w:t>
      </w:r>
      <w:r>
        <w:rPr>
          <w:rFonts w:ascii="Times New Roman" w:eastAsia="Times New Roman" w:hAnsi="Times New Roman"/>
          <w:sz w:val="24"/>
          <w:szCs w:val="24"/>
        </w:rPr>
        <w:t>június 3</w:t>
      </w:r>
      <w:r w:rsidRPr="00BE2067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á</w:t>
      </w:r>
      <w:r w:rsidRPr="00BE2067">
        <w:rPr>
          <w:rFonts w:ascii="Times New Roman" w:eastAsia="Times New Roman" w:hAnsi="Times New Roman"/>
          <w:sz w:val="24"/>
          <w:szCs w:val="24"/>
        </w:rPr>
        <w:t>n 10,00 óráig a 459-21-83-as telefonszámon.</w:t>
      </w:r>
    </w:p>
    <w:p w:rsidR="00B150A7" w:rsidRDefault="00B150A7" w:rsidP="00B150A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150A7" w:rsidRDefault="00B150A7" w:rsidP="00B150A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150A7" w:rsidRDefault="00B150A7" w:rsidP="00B150A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150A7" w:rsidRDefault="00B150A7" w:rsidP="00B150A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E2067">
        <w:rPr>
          <w:rFonts w:ascii="Times New Roman" w:eastAsia="Times New Roman" w:hAnsi="Times New Roman"/>
          <w:b/>
          <w:sz w:val="24"/>
          <w:szCs w:val="24"/>
        </w:rPr>
        <w:t xml:space="preserve">Budapest, 2013. </w:t>
      </w:r>
      <w:r>
        <w:rPr>
          <w:rFonts w:ascii="Times New Roman" w:eastAsia="Times New Roman" w:hAnsi="Times New Roman"/>
          <w:b/>
          <w:sz w:val="24"/>
          <w:szCs w:val="24"/>
        </w:rPr>
        <w:t>május 29</w:t>
      </w:r>
      <w:r w:rsidRPr="00BE2067">
        <w:rPr>
          <w:rFonts w:ascii="Times New Roman" w:eastAsia="Times New Roman" w:hAnsi="Times New Roman"/>
          <w:b/>
          <w:sz w:val="24"/>
          <w:szCs w:val="24"/>
        </w:rPr>
        <w:t>.</w:t>
      </w:r>
      <w:r w:rsidRPr="0045641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</w:p>
    <w:p w:rsidR="00B150A7" w:rsidRDefault="00B150A7" w:rsidP="00B150A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150A7" w:rsidRDefault="00B150A7" w:rsidP="00B150A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150A7" w:rsidRDefault="00B150A7" w:rsidP="00B150A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BE2067">
        <w:rPr>
          <w:rFonts w:ascii="Times New Roman" w:eastAsia="Times New Roman" w:hAnsi="Times New Roman"/>
          <w:b/>
          <w:sz w:val="24"/>
          <w:szCs w:val="24"/>
        </w:rPr>
        <w:t>Soós György s.k.</w:t>
      </w:r>
    </w:p>
    <w:p w:rsidR="00B150A7" w:rsidRDefault="00B150A7" w:rsidP="00B150A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proofErr w:type="gramStart"/>
      <w:r w:rsidRPr="00BE2067">
        <w:rPr>
          <w:rFonts w:ascii="Times New Roman" w:eastAsia="Times New Roman" w:hAnsi="Times New Roman"/>
          <w:b/>
          <w:sz w:val="24"/>
          <w:szCs w:val="24"/>
        </w:rPr>
        <w:t>elnök</w:t>
      </w:r>
      <w:proofErr w:type="gramEnd"/>
    </w:p>
    <w:p w:rsidR="00B150A7" w:rsidRDefault="00B150A7" w:rsidP="00B150A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150A7" w:rsidRDefault="00B150A7" w:rsidP="00B150A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150A7" w:rsidRDefault="00B150A7" w:rsidP="00B150A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150A7" w:rsidRDefault="00B150A7" w:rsidP="00B150A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150A7" w:rsidRDefault="00B150A7" w:rsidP="00B150A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150A7" w:rsidRDefault="00B150A7" w:rsidP="00B150A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150A7" w:rsidRDefault="00B150A7" w:rsidP="00B150A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150A7" w:rsidRDefault="00B150A7" w:rsidP="00B150A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150A7" w:rsidRDefault="00B150A7" w:rsidP="00B150A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150A7" w:rsidRDefault="00B150A7" w:rsidP="00B150A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150A7" w:rsidRDefault="00B150A7" w:rsidP="00B150A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150A7" w:rsidRDefault="00B150A7" w:rsidP="00B150A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150A7" w:rsidRDefault="00B150A7" w:rsidP="00B150A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150A7" w:rsidRDefault="00B150A7" w:rsidP="00B150A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150A7" w:rsidRDefault="00B150A7" w:rsidP="00B150A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150A7" w:rsidRDefault="00B150A7" w:rsidP="00B150A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150A7" w:rsidRDefault="00B150A7" w:rsidP="00B150A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150A7" w:rsidRDefault="00B150A7" w:rsidP="00B150A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150A7" w:rsidRDefault="00B150A7" w:rsidP="00B150A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150A7" w:rsidRDefault="00B150A7" w:rsidP="00B150A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150A7" w:rsidRDefault="00B150A7" w:rsidP="00B150A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F181C" w:rsidRDefault="00FF181C" w:rsidP="00B150A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F181C" w:rsidRDefault="00FF181C" w:rsidP="00B150A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150A7" w:rsidRDefault="00B150A7" w:rsidP="00B150A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Rcsostblzat"/>
        <w:tblW w:w="992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1417"/>
      </w:tblGrid>
      <w:tr w:rsidR="00B150A7" w:rsidRPr="00BE2067" w:rsidTr="00BB6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B150A7" w:rsidRPr="00BE2067" w:rsidRDefault="00B150A7" w:rsidP="00BB621D">
            <w:pPr>
              <w:tabs>
                <w:tab w:val="left" w:pos="1276"/>
                <w:tab w:val="center" w:pos="4536"/>
                <w:tab w:val="right" w:pos="9072"/>
              </w:tabs>
              <w:spacing w:after="200" w:line="276" w:lineRule="auto"/>
              <w:rPr>
                <w:rFonts w:asciiTheme="minorHAnsi" w:hAnsiTheme="minorHAnsi" w:cstheme="minorBidi"/>
                <w:lang w:eastAsia="en-US"/>
              </w:rPr>
            </w:pPr>
            <w:r w:rsidRPr="00BE2067">
              <w:rPr>
                <w:rFonts w:asciiTheme="minorHAnsi" w:hAnsiTheme="minorHAnsi" w:cstheme="minorBidi"/>
                <w:noProof/>
              </w:rPr>
              <w:drawing>
                <wp:anchor distT="0" distB="0" distL="114300" distR="114300" simplePos="0" relativeHeight="251659264" behindDoc="1" locked="0" layoutInCell="1" allowOverlap="1" wp14:anchorId="6F597C25" wp14:editId="56FC970B">
                  <wp:simplePos x="0" y="0"/>
                  <wp:positionH relativeFrom="column">
                    <wp:posOffset>-904875</wp:posOffset>
                  </wp:positionH>
                  <wp:positionV relativeFrom="paragraph">
                    <wp:posOffset>-77470</wp:posOffset>
                  </wp:positionV>
                  <wp:extent cx="7570470" cy="1104900"/>
                  <wp:effectExtent l="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́brész újjáépü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047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7" w:type="dxa"/>
          </w:tcPr>
          <w:p w:rsidR="00B150A7" w:rsidRPr="0029367B" w:rsidRDefault="00B150A7" w:rsidP="00BB621D">
            <w:pPr>
              <w:tabs>
                <w:tab w:val="center" w:pos="4536"/>
                <w:tab w:val="right" w:pos="9072"/>
              </w:tabs>
              <w:spacing w:after="200"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</w:tr>
    </w:tbl>
    <w:p w:rsidR="00A33C82" w:rsidRPr="00A33C82" w:rsidRDefault="00A33C82" w:rsidP="00A33C82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A33C82" w:rsidRPr="00A33C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82" w:rsidRDefault="00A33C82" w:rsidP="00A33C82">
      <w:r>
        <w:separator/>
      </w:r>
    </w:p>
  </w:endnote>
  <w:endnote w:type="continuationSeparator" w:id="0">
    <w:p w:rsidR="00A33C82" w:rsidRDefault="00A33C82" w:rsidP="00A3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82" w:rsidRDefault="00A33C8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10614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33C82" w:rsidRPr="00A33C82" w:rsidRDefault="00A33C82">
        <w:pPr>
          <w:pStyle w:val="llb"/>
          <w:jc w:val="right"/>
          <w:rPr>
            <w:rFonts w:ascii="Times New Roman" w:hAnsi="Times New Roman"/>
          </w:rPr>
        </w:pPr>
        <w:r w:rsidRPr="00A33C82">
          <w:rPr>
            <w:rFonts w:ascii="Times New Roman" w:hAnsi="Times New Roman"/>
          </w:rPr>
          <w:fldChar w:fldCharType="begin"/>
        </w:r>
        <w:r w:rsidRPr="00A33C82">
          <w:rPr>
            <w:rFonts w:ascii="Times New Roman" w:hAnsi="Times New Roman"/>
          </w:rPr>
          <w:instrText>PAGE   \* MERGEFORMAT</w:instrText>
        </w:r>
        <w:r w:rsidRPr="00A33C82">
          <w:rPr>
            <w:rFonts w:ascii="Times New Roman" w:hAnsi="Times New Roman"/>
          </w:rPr>
          <w:fldChar w:fldCharType="separate"/>
        </w:r>
        <w:r w:rsidR="005A26EB">
          <w:rPr>
            <w:rFonts w:ascii="Times New Roman" w:hAnsi="Times New Roman"/>
            <w:noProof/>
          </w:rPr>
          <w:t>4</w:t>
        </w:r>
        <w:r w:rsidRPr="00A33C82">
          <w:rPr>
            <w:rFonts w:ascii="Times New Roman" w:hAnsi="Times New Roman"/>
          </w:rPr>
          <w:fldChar w:fldCharType="end"/>
        </w:r>
      </w:p>
    </w:sdtContent>
  </w:sdt>
  <w:p w:rsidR="00A33C82" w:rsidRDefault="00A33C8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82" w:rsidRDefault="00A33C8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82" w:rsidRDefault="00A33C82" w:rsidP="00A33C82">
      <w:r>
        <w:separator/>
      </w:r>
    </w:p>
  </w:footnote>
  <w:footnote w:type="continuationSeparator" w:id="0">
    <w:p w:rsidR="00A33C82" w:rsidRDefault="00A33C82" w:rsidP="00A33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82" w:rsidRDefault="00A33C8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82" w:rsidRDefault="00A33C8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82" w:rsidRDefault="00A33C8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27119"/>
    <w:multiLevelType w:val="hybridMultilevel"/>
    <w:tmpl w:val="E6B69A48"/>
    <w:lvl w:ilvl="0" w:tplc="05A617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97D63"/>
    <w:multiLevelType w:val="multilevel"/>
    <w:tmpl w:val="335E1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4358B"/>
    <w:multiLevelType w:val="hybridMultilevel"/>
    <w:tmpl w:val="C48248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D25580"/>
    <w:multiLevelType w:val="multilevel"/>
    <w:tmpl w:val="8DF2F0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26A67"/>
    <w:multiLevelType w:val="hybridMultilevel"/>
    <w:tmpl w:val="E6B69A48"/>
    <w:lvl w:ilvl="0" w:tplc="05A617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101A1"/>
    <w:multiLevelType w:val="hybridMultilevel"/>
    <w:tmpl w:val="745C7C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01E52"/>
    <w:multiLevelType w:val="hybridMultilevel"/>
    <w:tmpl w:val="DE60C2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B10BE"/>
    <w:multiLevelType w:val="hybridMultilevel"/>
    <w:tmpl w:val="C8DC3F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56881"/>
    <w:multiLevelType w:val="hybridMultilevel"/>
    <w:tmpl w:val="278EF2AC"/>
    <w:lvl w:ilvl="0" w:tplc="79CADA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60075"/>
    <w:multiLevelType w:val="hybridMultilevel"/>
    <w:tmpl w:val="61BAA0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81724F"/>
    <w:multiLevelType w:val="hybridMultilevel"/>
    <w:tmpl w:val="6C209254"/>
    <w:lvl w:ilvl="0" w:tplc="05A617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52498"/>
    <w:multiLevelType w:val="hybridMultilevel"/>
    <w:tmpl w:val="4AEEE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82"/>
    <w:rsid w:val="000D1BA7"/>
    <w:rsid w:val="000F05CC"/>
    <w:rsid w:val="00171BED"/>
    <w:rsid w:val="001D5C47"/>
    <w:rsid w:val="00296AD1"/>
    <w:rsid w:val="00341A7F"/>
    <w:rsid w:val="00411E9D"/>
    <w:rsid w:val="00442C12"/>
    <w:rsid w:val="004E41D3"/>
    <w:rsid w:val="00567C3B"/>
    <w:rsid w:val="00583334"/>
    <w:rsid w:val="005A26EB"/>
    <w:rsid w:val="006E794A"/>
    <w:rsid w:val="007826DA"/>
    <w:rsid w:val="00936203"/>
    <w:rsid w:val="009F08C4"/>
    <w:rsid w:val="00A33C82"/>
    <w:rsid w:val="00A6794B"/>
    <w:rsid w:val="00A90910"/>
    <w:rsid w:val="00AE733F"/>
    <w:rsid w:val="00B150A7"/>
    <w:rsid w:val="00B34BAD"/>
    <w:rsid w:val="00B73BE2"/>
    <w:rsid w:val="00BA0FEE"/>
    <w:rsid w:val="00BD1AF2"/>
    <w:rsid w:val="00C57203"/>
    <w:rsid w:val="00D1024A"/>
    <w:rsid w:val="00DA1DD2"/>
    <w:rsid w:val="00DA4931"/>
    <w:rsid w:val="00DE6DB6"/>
    <w:rsid w:val="00E976B7"/>
    <w:rsid w:val="00EC1DC3"/>
    <w:rsid w:val="00EC3E21"/>
    <w:rsid w:val="00F902F4"/>
    <w:rsid w:val="00F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3C82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3C8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3C82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33C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3C82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A33C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33C82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A33C82"/>
    <w:pPr>
      <w:ind w:left="720"/>
    </w:pPr>
  </w:style>
  <w:style w:type="table" w:styleId="Rcsostblzat">
    <w:name w:val="Table Grid"/>
    <w:basedOn w:val="Webestblzat1"/>
    <w:uiPriority w:val="59"/>
    <w:rsid w:val="00B150A7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B150A7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3C82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3C8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3C82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33C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3C82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A33C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33C82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A33C82"/>
    <w:pPr>
      <w:ind w:left="720"/>
    </w:pPr>
  </w:style>
  <w:style w:type="table" w:styleId="Rcsostblzat">
    <w:name w:val="Table Grid"/>
    <w:basedOn w:val="Webestblzat1"/>
    <w:uiPriority w:val="59"/>
    <w:rsid w:val="00B150A7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B150A7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1B43EE45</Template>
  <TotalTime>1</TotalTime>
  <Pages>4</Pages>
  <Words>875</Words>
  <Characters>6041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cp:lastPrinted>2013-05-29T11:59:00Z</cp:lastPrinted>
  <dcterms:created xsi:type="dcterms:W3CDTF">2013-05-29T13:26:00Z</dcterms:created>
  <dcterms:modified xsi:type="dcterms:W3CDTF">2013-05-29T13:27:00Z</dcterms:modified>
</cp:coreProperties>
</file>