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5479C3">
        <w:rPr>
          <w:b/>
        </w:rPr>
        <w:t>6</w:t>
      </w:r>
      <w:r w:rsidR="00881B7D">
        <w:rPr>
          <w:b/>
        </w:rPr>
        <w:t xml:space="preserve">. </w:t>
      </w:r>
      <w:r w:rsidR="00F9282E">
        <w:rPr>
          <w:b/>
        </w:rPr>
        <w:t>rend</w:t>
      </w:r>
      <w:r w:rsidR="005479C3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84362F">
        <w:rPr>
          <w:b/>
          <w:sz w:val="28"/>
          <w:szCs w:val="28"/>
          <w:u w:val="single"/>
        </w:rPr>
        <w:t>június 03</w:t>
      </w:r>
      <w:r>
        <w:rPr>
          <w:b/>
          <w:sz w:val="28"/>
          <w:szCs w:val="28"/>
          <w:u w:val="single"/>
        </w:rPr>
        <w:t>-</w:t>
      </w:r>
      <w:r w:rsidR="0084362F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n (</w:t>
      </w:r>
      <w:r w:rsidR="0084362F">
        <w:rPr>
          <w:b/>
          <w:sz w:val="28"/>
          <w:szCs w:val="28"/>
          <w:u w:val="single"/>
        </w:rPr>
        <w:t>hétfő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84362F">
        <w:rPr>
          <w:b/>
          <w:sz w:val="28"/>
          <w:szCs w:val="28"/>
          <w:u w:val="single"/>
        </w:rPr>
        <w:t>16</w:t>
      </w:r>
      <w:r w:rsidR="0084362F">
        <w:rPr>
          <w:b/>
          <w:sz w:val="28"/>
          <w:szCs w:val="28"/>
          <w:u w:val="single"/>
          <w:vertAlign w:val="superscript"/>
        </w:rPr>
        <w:t>3</w:t>
      </w:r>
      <w:r w:rsidR="00EE25BD" w:rsidRPr="0084362F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892A0A" w:rsidRDefault="00892A0A" w:rsidP="00FE5363">
      <w:pPr>
        <w:spacing w:before="0"/>
        <w:rPr>
          <w:b/>
          <w:sz w:val="32"/>
          <w:szCs w:val="32"/>
        </w:rPr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5C321F" w:rsidRDefault="005C321F" w:rsidP="005C321F">
      <w:pPr>
        <w:pStyle w:val="Listaszerbekezds"/>
        <w:spacing w:before="0"/>
        <w:ind w:left="0"/>
        <w:rPr>
          <w:b/>
          <w:bCs/>
          <w:iCs/>
          <w:sz w:val="32"/>
          <w:szCs w:val="32"/>
          <w:u w:val="single"/>
        </w:rPr>
      </w:pPr>
    </w:p>
    <w:p w:rsidR="005C321F" w:rsidRPr="005C321F" w:rsidRDefault="005C321F" w:rsidP="005C321F">
      <w:pPr>
        <w:pStyle w:val="Listaszerbekezds"/>
        <w:numPr>
          <w:ilvl w:val="0"/>
          <w:numId w:val="28"/>
        </w:numPr>
        <w:spacing w:before="0"/>
        <w:rPr>
          <w:b/>
        </w:rPr>
      </w:pPr>
      <w:r w:rsidRPr="005C321F">
        <w:rPr>
          <w:b/>
        </w:rPr>
        <w:t xml:space="preserve">Javaslat Kozák Ignác Tibor megbízási szerződésének 2013. április havi teljesítés igazolására </w:t>
      </w:r>
    </w:p>
    <w:p w:rsidR="005C321F" w:rsidRPr="005C321F" w:rsidRDefault="005C321F" w:rsidP="005C321F">
      <w:pPr>
        <w:spacing w:before="0"/>
        <w:ind w:firstLine="708"/>
      </w:pPr>
      <w:r>
        <w:t>E</w:t>
      </w:r>
      <w:r w:rsidRPr="005C321F">
        <w:t>lőterjesztő: Bálint Mónika</w:t>
      </w:r>
      <w:r>
        <w:t xml:space="preserve"> –a Humánszolgáltatási </w:t>
      </w:r>
      <w:r w:rsidRPr="005C321F">
        <w:t>bizottság tag</w:t>
      </w:r>
      <w:r>
        <w:t>ja</w:t>
      </w:r>
    </w:p>
    <w:p w:rsidR="005C321F" w:rsidRPr="001E03BB" w:rsidRDefault="005C321F" w:rsidP="005C321F">
      <w:pPr>
        <w:spacing w:before="0"/>
        <w:ind w:firstLine="708"/>
        <w:rPr>
          <w:b/>
        </w:rPr>
      </w:pPr>
      <w:r>
        <w:t xml:space="preserve">(írásbeli előterjesztés) </w:t>
      </w:r>
    </w:p>
    <w:p w:rsidR="001E03BB" w:rsidRPr="001E03BB" w:rsidRDefault="001E03BB" w:rsidP="001E03BB">
      <w:pPr>
        <w:spacing w:before="0"/>
        <w:rPr>
          <w:b/>
        </w:rPr>
      </w:pPr>
      <w:r w:rsidRPr="001E03BB">
        <w:rPr>
          <w:b/>
          <w:iCs/>
        </w:rPr>
        <w:t> </w:t>
      </w:r>
    </w:p>
    <w:p w:rsidR="001E03BB" w:rsidRPr="005C321F" w:rsidRDefault="001E03BB" w:rsidP="005C321F">
      <w:pPr>
        <w:pStyle w:val="Listaszerbekezds"/>
        <w:numPr>
          <w:ilvl w:val="0"/>
          <w:numId w:val="28"/>
        </w:numPr>
        <w:spacing w:before="0"/>
        <w:rPr>
          <w:b/>
          <w:iCs/>
        </w:rPr>
      </w:pPr>
      <w:r w:rsidRPr="005C321F">
        <w:rPr>
          <w:b/>
          <w:iCs/>
        </w:rPr>
        <w:t xml:space="preserve">Javaslat a Józsefváros Egészségügyéért kitüntetések odaítélésére </w:t>
      </w:r>
    </w:p>
    <w:p w:rsidR="001E03BB" w:rsidRPr="001E03BB" w:rsidRDefault="001E03BB" w:rsidP="005C7F63">
      <w:pPr>
        <w:spacing w:before="0"/>
        <w:ind w:firstLine="708"/>
        <w:rPr>
          <w:bCs/>
          <w:iCs/>
        </w:rPr>
      </w:pPr>
      <w:r w:rsidRPr="001E03BB">
        <w:rPr>
          <w:rFonts w:eastAsia="Calibri"/>
        </w:rPr>
        <w:t xml:space="preserve">Előterjesztő: </w:t>
      </w:r>
      <w:r w:rsidRPr="001E03BB">
        <w:rPr>
          <w:iCs/>
        </w:rPr>
        <w:t xml:space="preserve">Zentai Oszkár </w:t>
      </w:r>
      <w:r>
        <w:rPr>
          <w:iCs/>
        </w:rPr>
        <w:t xml:space="preserve">– Humánszolgáltatási Bizottság elnöke </w:t>
      </w:r>
      <w:r w:rsidRPr="001E03BB">
        <w:rPr>
          <w:b/>
          <w:bCs/>
          <w:iCs/>
        </w:rPr>
        <w:t>ZÁRT ÜLÉS</w:t>
      </w:r>
    </w:p>
    <w:p w:rsidR="001E03BB" w:rsidRPr="003A722E" w:rsidRDefault="001E03BB" w:rsidP="005C7F63">
      <w:pPr>
        <w:spacing w:before="0"/>
        <w:ind w:firstLine="708"/>
        <w:rPr>
          <w:b/>
        </w:rPr>
      </w:pPr>
      <w:r>
        <w:t>(írásbeli előterjesztés</w:t>
      </w:r>
      <w:proofErr w:type="gramStart"/>
      <w:r w:rsidR="003A722E">
        <w:t>,</w:t>
      </w:r>
      <w:r w:rsidR="003A722E" w:rsidRPr="003A722E">
        <w:rPr>
          <w:b/>
        </w:rPr>
        <w:t>PÓTKÉZBESÍTÉS</w:t>
      </w:r>
      <w:proofErr w:type="gramEnd"/>
      <w:r w:rsidRPr="003A722E">
        <w:rPr>
          <w:b/>
        </w:rPr>
        <w:t xml:space="preserve">) </w:t>
      </w:r>
    </w:p>
    <w:p w:rsidR="005C7F63" w:rsidRDefault="005C7F63" w:rsidP="005C321F">
      <w:pPr>
        <w:pStyle w:val="Listaszerbekezds"/>
        <w:numPr>
          <w:ilvl w:val="0"/>
          <w:numId w:val="28"/>
        </w:numPr>
      </w:pPr>
      <w:r w:rsidRPr="005C7F63">
        <w:rPr>
          <w:b/>
          <w:bCs/>
        </w:rPr>
        <w:t>Javaslat adósságcsökkentési támogatások, rendkívüli gyermekvédelmi támogatások elbírálására</w:t>
      </w:r>
    </w:p>
    <w:p w:rsidR="005C7F63" w:rsidRDefault="005C7F63" w:rsidP="005C7F63">
      <w:pPr>
        <w:spacing w:before="0"/>
        <w:ind w:firstLine="708"/>
        <w:rPr>
          <w:b/>
          <w:lang w:eastAsia="hu-HU"/>
        </w:rPr>
      </w:pPr>
      <w:r w:rsidRPr="000B035F">
        <w:rPr>
          <w:rFonts w:eastAsia="Calibri"/>
        </w:rPr>
        <w:t xml:space="preserve">Előterjesztő: Sántha Péterné </w:t>
      </w:r>
      <w:r>
        <w:rPr>
          <w:rFonts w:eastAsia="Calibri"/>
        </w:rPr>
        <w:t xml:space="preserve">– </w:t>
      </w:r>
      <w:r w:rsidRPr="000B035F">
        <w:rPr>
          <w:rFonts w:eastAsia="Calibri"/>
        </w:rPr>
        <w:t xml:space="preserve">alpolgármester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  <w:r w:rsidRPr="00FE127A">
        <w:rPr>
          <w:b/>
          <w:lang w:eastAsia="hu-HU"/>
        </w:rPr>
        <w:t xml:space="preserve">ZÁRT ÜLÉS </w:t>
      </w:r>
    </w:p>
    <w:p w:rsidR="005C7F63" w:rsidRDefault="005C7F63" w:rsidP="005C7F63">
      <w:pPr>
        <w:spacing w:before="0"/>
        <w:ind w:firstLine="708"/>
      </w:pPr>
      <w:r>
        <w:t xml:space="preserve">(írásbeli előterjesztés) </w:t>
      </w:r>
    </w:p>
    <w:p w:rsidR="00F854D9" w:rsidRDefault="00F854D9" w:rsidP="00F854D9"/>
    <w:p w:rsidR="00BD7042" w:rsidRDefault="00BD7042" w:rsidP="00E318D7">
      <w:pPr>
        <w:ind w:firstLine="708"/>
      </w:pPr>
    </w:p>
    <w:p w:rsidR="00BD7042" w:rsidRDefault="00BD7042" w:rsidP="00E318D7">
      <w:pPr>
        <w:ind w:firstLine="708"/>
      </w:pPr>
    </w:p>
    <w:p w:rsidR="00E46199" w:rsidRDefault="00E46199" w:rsidP="00B71E2A">
      <w:pPr>
        <w:spacing w:before="0"/>
        <w:ind w:firstLine="708"/>
        <w:rPr>
          <w:lang w:eastAsia="hu-HU"/>
        </w:rPr>
      </w:pPr>
    </w:p>
    <w:p w:rsidR="004D4DD4" w:rsidRPr="00E62D1B" w:rsidRDefault="00E46199" w:rsidP="00B71E2A">
      <w:pPr>
        <w:pStyle w:val="Listaszerbekezds"/>
        <w:numPr>
          <w:ilvl w:val="0"/>
          <w:numId w:val="1"/>
        </w:numPr>
        <w:tabs>
          <w:tab w:val="left" w:pos="567"/>
        </w:tabs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Ké</w:t>
      </w:r>
      <w:r w:rsidR="004D4DD4" w:rsidRPr="00E62D1B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B3363F" w:rsidRDefault="00B3363F" w:rsidP="001935D3">
      <w:pPr>
        <w:tabs>
          <w:tab w:val="left" w:pos="567"/>
        </w:tabs>
        <w:spacing w:before="0"/>
        <w:rPr>
          <w:b/>
          <w:bCs/>
          <w:iCs/>
          <w:sz w:val="44"/>
          <w:szCs w:val="44"/>
          <w:u w:val="single"/>
        </w:rPr>
      </w:pPr>
    </w:p>
    <w:p w:rsidR="0014726F" w:rsidRPr="00813F50" w:rsidRDefault="0014726F" w:rsidP="0014726F">
      <w:pPr>
        <w:pStyle w:val="Listaszerbekezds"/>
        <w:numPr>
          <w:ilvl w:val="0"/>
          <w:numId w:val="29"/>
        </w:numPr>
        <w:rPr>
          <w:b/>
        </w:rPr>
      </w:pPr>
      <w:r w:rsidRPr="00813F50">
        <w:rPr>
          <w:b/>
        </w:rPr>
        <w:t>Javaslat a 17/2005. (IV. 20.) számú önkormányzati rendelet hatályon kívül helyezésére és új rendelet alkotására, valamint a 224/2012. (VII. 05.) számú képviselő-testületi határozat visszavonására és új határozat elfogadására</w:t>
      </w:r>
    </w:p>
    <w:p w:rsidR="0014726F" w:rsidRPr="00813F50" w:rsidRDefault="0014726F" w:rsidP="0014726F">
      <w:pPr>
        <w:spacing w:before="0"/>
        <w:ind w:firstLine="708"/>
        <w:jc w:val="left"/>
        <w:rPr>
          <w:lang w:eastAsia="hu-HU"/>
        </w:rPr>
      </w:pPr>
      <w:r w:rsidRPr="00813F50">
        <w:rPr>
          <w:iCs/>
          <w:lang w:eastAsia="hu-HU"/>
        </w:rPr>
        <w:t xml:space="preserve">Előterjesztő: </w:t>
      </w:r>
      <w:r w:rsidRPr="00813F50">
        <w:t>Kovács Ottó – a Kisfalu Kft. ügyvezető igazgatója</w:t>
      </w:r>
    </w:p>
    <w:p w:rsidR="000E67BD" w:rsidRPr="00813F50" w:rsidRDefault="000E67BD" w:rsidP="000E67BD">
      <w:pPr>
        <w:spacing w:before="0"/>
        <w:ind w:firstLine="708"/>
        <w:rPr>
          <w:lang w:eastAsia="hu-HU"/>
        </w:rPr>
      </w:pPr>
      <w:r w:rsidRPr="00813F50">
        <w:rPr>
          <w:lang w:eastAsia="hu-HU"/>
        </w:rPr>
        <w:t>(írásbeli előterjesztés)</w:t>
      </w:r>
    </w:p>
    <w:p w:rsidR="0014726F" w:rsidRDefault="0014726F" w:rsidP="001935D3">
      <w:pPr>
        <w:tabs>
          <w:tab w:val="left" w:pos="567"/>
        </w:tabs>
        <w:spacing w:before="0"/>
        <w:rPr>
          <w:b/>
          <w:bCs/>
          <w:iCs/>
          <w:sz w:val="44"/>
          <w:szCs w:val="44"/>
          <w:u w:val="single"/>
        </w:rPr>
      </w:pPr>
    </w:p>
    <w:p w:rsidR="004D4DD4" w:rsidRDefault="004D4DD4" w:rsidP="005577CD">
      <w:pPr>
        <w:spacing w:before="80"/>
      </w:pPr>
      <w:r>
        <w:t>Tisztelt Bizottsági Tag!</w:t>
      </w:r>
    </w:p>
    <w:p w:rsidR="008C202E" w:rsidRDefault="008C202E" w:rsidP="005577CD">
      <w:pPr>
        <w:spacing w:before="80"/>
      </w:pPr>
    </w:p>
    <w:p w:rsidR="00DE4C9D" w:rsidRDefault="00DE4C9D" w:rsidP="005577CD">
      <w:pPr>
        <w:spacing w:before="80"/>
      </w:pP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Szabó Eszternél (Szervezési és Képviselői Iroda) 2013. </w:t>
      </w:r>
      <w:r w:rsidR="003C2746">
        <w:t xml:space="preserve">május </w:t>
      </w:r>
      <w:r w:rsidR="00B22E43">
        <w:t>21</w:t>
      </w:r>
      <w:r>
        <w:t>-</w:t>
      </w:r>
      <w:r w:rsidR="00B22E43">
        <w:t>é</w:t>
      </w:r>
      <w:r>
        <w:t>n 12,30 óráig a 459-21-83-as telefonszámon.</w:t>
      </w:r>
    </w:p>
    <w:p w:rsidR="005577CD" w:rsidRDefault="005577CD" w:rsidP="005577CD">
      <w:pPr>
        <w:spacing w:before="60" w:line="240" w:lineRule="exact"/>
      </w:pPr>
    </w:p>
    <w:p w:rsidR="00DE4C9D" w:rsidRDefault="00DE4C9D" w:rsidP="005577CD">
      <w:pPr>
        <w:spacing w:before="60"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>2013.</w:t>
      </w:r>
      <w:r w:rsidR="00AE1444">
        <w:t xml:space="preserve"> június </w:t>
      </w:r>
      <w:bookmarkStart w:id="0" w:name="_GoBack"/>
      <w:bookmarkEnd w:id="0"/>
      <w:r w:rsidR="0006624B">
        <w:t xml:space="preserve"> </w:t>
      </w:r>
    </w:p>
    <w:p w:rsidR="00DE4C9D" w:rsidRDefault="00DE4C9D" w:rsidP="004D4DD4">
      <w:pPr>
        <w:spacing w:line="240" w:lineRule="exact"/>
      </w:pPr>
    </w:p>
    <w:p w:rsidR="008C202E" w:rsidRDefault="008C202E" w:rsidP="004D4DD4">
      <w:pPr>
        <w:spacing w:line="240" w:lineRule="exact"/>
      </w:pPr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552B">
        <w:rPr>
          <w:b/>
        </w:rPr>
        <w:t xml:space="preserve"> </w:t>
      </w:r>
      <w:r w:rsidR="00F4740D">
        <w:rPr>
          <w:b/>
        </w:rPr>
        <w:t xml:space="preserve"> </w:t>
      </w:r>
      <w:r>
        <w:rPr>
          <w:b/>
        </w:rPr>
        <w:t>elnök</w:t>
      </w:r>
    </w:p>
    <w:p w:rsidR="000E3589" w:rsidRPr="000E3589" w:rsidRDefault="000E3589" w:rsidP="002906ED">
      <w:pPr>
        <w:spacing w:before="240"/>
      </w:pPr>
    </w:p>
    <w:sectPr w:rsidR="000E3589" w:rsidRPr="000E3589" w:rsidSect="000B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43578BA" wp14:editId="32653709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624B">
            <w:rPr>
              <w:noProof/>
            </w:rPr>
            <w:t>2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30BE6E23" wp14:editId="14940B43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AA"/>
    <w:multiLevelType w:val="hybridMultilevel"/>
    <w:tmpl w:val="FA3EC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4DC"/>
    <w:multiLevelType w:val="hybridMultilevel"/>
    <w:tmpl w:val="DB247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9B4"/>
    <w:multiLevelType w:val="hybridMultilevel"/>
    <w:tmpl w:val="426EC220"/>
    <w:lvl w:ilvl="0" w:tplc="DFAE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154"/>
    <w:multiLevelType w:val="hybridMultilevel"/>
    <w:tmpl w:val="EE72456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291"/>
    <w:multiLevelType w:val="hybridMultilevel"/>
    <w:tmpl w:val="1BF83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3B92"/>
    <w:multiLevelType w:val="hybridMultilevel"/>
    <w:tmpl w:val="1ADCD7C8"/>
    <w:lvl w:ilvl="0" w:tplc="94146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45BA"/>
    <w:multiLevelType w:val="hybridMultilevel"/>
    <w:tmpl w:val="C6124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32CE7"/>
    <w:multiLevelType w:val="hybridMultilevel"/>
    <w:tmpl w:val="B5ECA700"/>
    <w:lvl w:ilvl="0" w:tplc="3286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D1955"/>
    <w:multiLevelType w:val="hybridMultilevel"/>
    <w:tmpl w:val="C7AE04E8"/>
    <w:lvl w:ilvl="0" w:tplc="8EC4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B64A4"/>
    <w:multiLevelType w:val="hybridMultilevel"/>
    <w:tmpl w:val="49A80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1C36"/>
    <w:multiLevelType w:val="hybridMultilevel"/>
    <w:tmpl w:val="D13E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91846"/>
    <w:multiLevelType w:val="hybridMultilevel"/>
    <w:tmpl w:val="B7165624"/>
    <w:lvl w:ilvl="0" w:tplc="06E6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6807"/>
    <w:multiLevelType w:val="hybridMultilevel"/>
    <w:tmpl w:val="5BF8AFD2"/>
    <w:lvl w:ilvl="0" w:tplc="84FC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3F21"/>
    <w:multiLevelType w:val="hybridMultilevel"/>
    <w:tmpl w:val="C988FC76"/>
    <w:lvl w:ilvl="0" w:tplc="E1F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C3DA4"/>
    <w:multiLevelType w:val="hybridMultilevel"/>
    <w:tmpl w:val="F88CC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E58AF"/>
    <w:multiLevelType w:val="hybridMultilevel"/>
    <w:tmpl w:val="C1C0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06E7"/>
    <w:multiLevelType w:val="hybridMultilevel"/>
    <w:tmpl w:val="045ED8F8"/>
    <w:lvl w:ilvl="0" w:tplc="4D261E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F33"/>
    <w:multiLevelType w:val="hybridMultilevel"/>
    <w:tmpl w:val="6FC2EEB8"/>
    <w:lvl w:ilvl="0" w:tplc="B096F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76141"/>
    <w:multiLevelType w:val="hybridMultilevel"/>
    <w:tmpl w:val="ED742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27F4"/>
    <w:multiLevelType w:val="hybridMultilevel"/>
    <w:tmpl w:val="3C6EC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F1DEC"/>
    <w:multiLevelType w:val="hybridMultilevel"/>
    <w:tmpl w:val="6672A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74A8D"/>
    <w:multiLevelType w:val="hybridMultilevel"/>
    <w:tmpl w:val="03D2D5B0"/>
    <w:lvl w:ilvl="0" w:tplc="3A3C6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1061"/>
    <w:multiLevelType w:val="hybridMultilevel"/>
    <w:tmpl w:val="6EEA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430D6"/>
    <w:multiLevelType w:val="hybridMultilevel"/>
    <w:tmpl w:val="8B86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13533"/>
    <w:multiLevelType w:val="hybridMultilevel"/>
    <w:tmpl w:val="34A60B58"/>
    <w:lvl w:ilvl="0" w:tplc="6698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D720CDE"/>
    <w:multiLevelType w:val="hybridMultilevel"/>
    <w:tmpl w:val="F0A23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53C56"/>
    <w:multiLevelType w:val="hybridMultilevel"/>
    <w:tmpl w:val="4284407C"/>
    <w:lvl w:ilvl="0" w:tplc="2F180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F5E68"/>
    <w:multiLevelType w:val="hybridMultilevel"/>
    <w:tmpl w:val="32C86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1"/>
  </w:num>
  <w:num w:numId="5">
    <w:abstractNumId w:val="7"/>
  </w:num>
  <w:num w:numId="6">
    <w:abstractNumId w:val="23"/>
  </w:num>
  <w:num w:numId="7">
    <w:abstractNumId w:val="1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27"/>
  </w:num>
  <w:num w:numId="13">
    <w:abstractNumId w:val="18"/>
  </w:num>
  <w:num w:numId="14">
    <w:abstractNumId w:val="26"/>
  </w:num>
  <w:num w:numId="15">
    <w:abstractNumId w:val="8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  <w:num w:numId="20">
    <w:abstractNumId w:val="24"/>
  </w:num>
  <w:num w:numId="21">
    <w:abstractNumId w:val="5"/>
  </w:num>
  <w:num w:numId="22">
    <w:abstractNumId w:val="21"/>
  </w:num>
  <w:num w:numId="23">
    <w:abstractNumId w:val="17"/>
  </w:num>
  <w:num w:numId="24">
    <w:abstractNumId w:val="6"/>
  </w:num>
  <w:num w:numId="25">
    <w:abstractNumId w:val="12"/>
  </w:num>
  <w:num w:numId="26">
    <w:abstractNumId w:val="20"/>
  </w:num>
  <w:num w:numId="27">
    <w:abstractNumId w:val="0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31A5"/>
    <w:rsid w:val="0003613B"/>
    <w:rsid w:val="00057D11"/>
    <w:rsid w:val="00060DB3"/>
    <w:rsid w:val="00061040"/>
    <w:rsid w:val="0006624B"/>
    <w:rsid w:val="000808A3"/>
    <w:rsid w:val="00085F8E"/>
    <w:rsid w:val="00097586"/>
    <w:rsid w:val="000B413C"/>
    <w:rsid w:val="000B4926"/>
    <w:rsid w:val="000E3589"/>
    <w:rsid w:val="000E67BD"/>
    <w:rsid w:val="000F211A"/>
    <w:rsid w:val="00112FC7"/>
    <w:rsid w:val="00117B04"/>
    <w:rsid w:val="001240D0"/>
    <w:rsid w:val="0014726F"/>
    <w:rsid w:val="001473A3"/>
    <w:rsid w:val="00162D4F"/>
    <w:rsid w:val="001866C1"/>
    <w:rsid w:val="001935D3"/>
    <w:rsid w:val="001B1F87"/>
    <w:rsid w:val="001B4584"/>
    <w:rsid w:val="001C281A"/>
    <w:rsid w:val="001C4456"/>
    <w:rsid w:val="001E03BB"/>
    <w:rsid w:val="001E7C08"/>
    <w:rsid w:val="00202284"/>
    <w:rsid w:val="00221EDB"/>
    <w:rsid w:val="00223956"/>
    <w:rsid w:val="00224DEC"/>
    <w:rsid w:val="0022559A"/>
    <w:rsid w:val="00241796"/>
    <w:rsid w:val="00244AF9"/>
    <w:rsid w:val="0025319E"/>
    <w:rsid w:val="00263E54"/>
    <w:rsid w:val="00263F22"/>
    <w:rsid w:val="00281C3F"/>
    <w:rsid w:val="00284116"/>
    <w:rsid w:val="00285CC8"/>
    <w:rsid w:val="00290091"/>
    <w:rsid w:val="002906ED"/>
    <w:rsid w:val="002935E0"/>
    <w:rsid w:val="00293A23"/>
    <w:rsid w:val="002D0E5F"/>
    <w:rsid w:val="002D2716"/>
    <w:rsid w:val="002F1833"/>
    <w:rsid w:val="00355449"/>
    <w:rsid w:val="00380087"/>
    <w:rsid w:val="003916CF"/>
    <w:rsid w:val="003928C5"/>
    <w:rsid w:val="00394CD4"/>
    <w:rsid w:val="003A3CBF"/>
    <w:rsid w:val="003A722E"/>
    <w:rsid w:val="003C082F"/>
    <w:rsid w:val="003C2746"/>
    <w:rsid w:val="003C2AF0"/>
    <w:rsid w:val="003F63BD"/>
    <w:rsid w:val="00402D3A"/>
    <w:rsid w:val="004047D0"/>
    <w:rsid w:val="00413DBF"/>
    <w:rsid w:val="004379A6"/>
    <w:rsid w:val="0044290C"/>
    <w:rsid w:val="0046104D"/>
    <w:rsid w:val="00462791"/>
    <w:rsid w:val="00465322"/>
    <w:rsid w:val="00466BE1"/>
    <w:rsid w:val="004837D0"/>
    <w:rsid w:val="00497DBE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5005C8"/>
    <w:rsid w:val="00501B35"/>
    <w:rsid w:val="00503398"/>
    <w:rsid w:val="00504922"/>
    <w:rsid w:val="00535DCB"/>
    <w:rsid w:val="00542384"/>
    <w:rsid w:val="005479C3"/>
    <w:rsid w:val="00551FA0"/>
    <w:rsid w:val="005539D1"/>
    <w:rsid w:val="00554104"/>
    <w:rsid w:val="00555280"/>
    <w:rsid w:val="00555F90"/>
    <w:rsid w:val="005577CD"/>
    <w:rsid w:val="0056425C"/>
    <w:rsid w:val="005677E7"/>
    <w:rsid w:val="0057015C"/>
    <w:rsid w:val="0059376F"/>
    <w:rsid w:val="00595684"/>
    <w:rsid w:val="005A6A55"/>
    <w:rsid w:val="005A784F"/>
    <w:rsid w:val="005B0EDF"/>
    <w:rsid w:val="005C321F"/>
    <w:rsid w:val="005C7F63"/>
    <w:rsid w:val="005D0F4A"/>
    <w:rsid w:val="005D2547"/>
    <w:rsid w:val="005F5138"/>
    <w:rsid w:val="005F5EC3"/>
    <w:rsid w:val="00607EFB"/>
    <w:rsid w:val="0061059F"/>
    <w:rsid w:val="006127F9"/>
    <w:rsid w:val="006411D4"/>
    <w:rsid w:val="006465A4"/>
    <w:rsid w:val="00646D59"/>
    <w:rsid w:val="00652CB5"/>
    <w:rsid w:val="00663E20"/>
    <w:rsid w:val="00681444"/>
    <w:rsid w:val="0068448F"/>
    <w:rsid w:val="00684F1B"/>
    <w:rsid w:val="0069295B"/>
    <w:rsid w:val="006C5CEB"/>
    <w:rsid w:val="006C5CF8"/>
    <w:rsid w:val="006D16FD"/>
    <w:rsid w:val="006D68F8"/>
    <w:rsid w:val="006F2E4A"/>
    <w:rsid w:val="006F6984"/>
    <w:rsid w:val="00722786"/>
    <w:rsid w:val="007520FF"/>
    <w:rsid w:val="007535A8"/>
    <w:rsid w:val="0075523C"/>
    <w:rsid w:val="0077195E"/>
    <w:rsid w:val="00776D37"/>
    <w:rsid w:val="007A6392"/>
    <w:rsid w:val="007B1133"/>
    <w:rsid w:val="007B3138"/>
    <w:rsid w:val="007B6E4F"/>
    <w:rsid w:val="007D63E3"/>
    <w:rsid w:val="007F0274"/>
    <w:rsid w:val="007F2466"/>
    <w:rsid w:val="00810552"/>
    <w:rsid w:val="00832702"/>
    <w:rsid w:val="00836EF3"/>
    <w:rsid w:val="0084362F"/>
    <w:rsid w:val="00850FEE"/>
    <w:rsid w:val="008671D5"/>
    <w:rsid w:val="00874B56"/>
    <w:rsid w:val="00877448"/>
    <w:rsid w:val="00881B7D"/>
    <w:rsid w:val="00892A0A"/>
    <w:rsid w:val="00896FC1"/>
    <w:rsid w:val="008C202E"/>
    <w:rsid w:val="008D7CA6"/>
    <w:rsid w:val="008E3A7F"/>
    <w:rsid w:val="008E656A"/>
    <w:rsid w:val="008F6233"/>
    <w:rsid w:val="00905218"/>
    <w:rsid w:val="009176E6"/>
    <w:rsid w:val="00924E73"/>
    <w:rsid w:val="009321D4"/>
    <w:rsid w:val="00937610"/>
    <w:rsid w:val="00937C20"/>
    <w:rsid w:val="00945D5A"/>
    <w:rsid w:val="00981DB2"/>
    <w:rsid w:val="0098374E"/>
    <w:rsid w:val="00993E98"/>
    <w:rsid w:val="00996CBD"/>
    <w:rsid w:val="009A53BD"/>
    <w:rsid w:val="009B4F91"/>
    <w:rsid w:val="009B5CC1"/>
    <w:rsid w:val="009C6BC9"/>
    <w:rsid w:val="009D318E"/>
    <w:rsid w:val="009E1A4A"/>
    <w:rsid w:val="009E3DA5"/>
    <w:rsid w:val="009E47E1"/>
    <w:rsid w:val="009E5539"/>
    <w:rsid w:val="009E6154"/>
    <w:rsid w:val="009E6213"/>
    <w:rsid w:val="009F3D8E"/>
    <w:rsid w:val="00A03414"/>
    <w:rsid w:val="00A13B47"/>
    <w:rsid w:val="00A23F76"/>
    <w:rsid w:val="00A25298"/>
    <w:rsid w:val="00A3145D"/>
    <w:rsid w:val="00A348C6"/>
    <w:rsid w:val="00A502BE"/>
    <w:rsid w:val="00A5196D"/>
    <w:rsid w:val="00A54BD8"/>
    <w:rsid w:val="00A7345E"/>
    <w:rsid w:val="00A95051"/>
    <w:rsid w:val="00AA68E3"/>
    <w:rsid w:val="00AE1444"/>
    <w:rsid w:val="00AE3C13"/>
    <w:rsid w:val="00AF18CD"/>
    <w:rsid w:val="00B021BA"/>
    <w:rsid w:val="00B04C32"/>
    <w:rsid w:val="00B22E43"/>
    <w:rsid w:val="00B26872"/>
    <w:rsid w:val="00B321F1"/>
    <w:rsid w:val="00B3363F"/>
    <w:rsid w:val="00B40FDD"/>
    <w:rsid w:val="00B71E2A"/>
    <w:rsid w:val="00B77394"/>
    <w:rsid w:val="00B81F6D"/>
    <w:rsid w:val="00B9477E"/>
    <w:rsid w:val="00BB5052"/>
    <w:rsid w:val="00BC1410"/>
    <w:rsid w:val="00BC7B7A"/>
    <w:rsid w:val="00BD7042"/>
    <w:rsid w:val="00BE5108"/>
    <w:rsid w:val="00BE72F7"/>
    <w:rsid w:val="00C26A5F"/>
    <w:rsid w:val="00C271D9"/>
    <w:rsid w:val="00C322EE"/>
    <w:rsid w:val="00C35402"/>
    <w:rsid w:val="00C61C73"/>
    <w:rsid w:val="00C76226"/>
    <w:rsid w:val="00C767AC"/>
    <w:rsid w:val="00CA7E5A"/>
    <w:rsid w:val="00CC3D50"/>
    <w:rsid w:val="00CF773D"/>
    <w:rsid w:val="00D13062"/>
    <w:rsid w:val="00D16D5D"/>
    <w:rsid w:val="00D2010B"/>
    <w:rsid w:val="00D22707"/>
    <w:rsid w:val="00D35848"/>
    <w:rsid w:val="00D55093"/>
    <w:rsid w:val="00D603F0"/>
    <w:rsid w:val="00D623C1"/>
    <w:rsid w:val="00D96772"/>
    <w:rsid w:val="00DB552B"/>
    <w:rsid w:val="00DB64D6"/>
    <w:rsid w:val="00DC381E"/>
    <w:rsid w:val="00DE4C9D"/>
    <w:rsid w:val="00DE591C"/>
    <w:rsid w:val="00DF01CE"/>
    <w:rsid w:val="00E03EAD"/>
    <w:rsid w:val="00E20AB4"/>
    <w:rsid w:val="00E27715"/>
    <w:rsid w:val="00E318D7"/>
    <w:rsid w:val="00E4110E"/>
    <w:rsid w:val="00E42A8E"/>
    <w:rsid w:val="00E46199"/>
    <w:rsid w:val="00E62D1B"/>
    <w:rsid w:val="00E921EF"/>
    <w:rsid w:val="00E943E0"/>
    <w:rsid w:val="00EA1255"/>
    <w:rsid w:val="00EA48E5"/>
    <w:rsid w:val="00EC09ED"/>
    <w:rsid w:val="00EC4653"/>
    <w:rsid w:val="00ED5E2B"/>
    <w:rsid w:val="00EE25BD"/>
    <w:rsid w:val="00EE3037"/>
    <w:rsid w:val="00EE638A"/>
    <w:rsid w:val="00EF1656"/>
    <w:rsid w:val="00EF3089"/>
    <w:rsid w:val="00F056D9"/>
    <w:rsid w:val="00F06600"/>
    <w:rsid w:val="00F16BCB"/>
    <w:rsid w:val="00F301DD"/>
    <w:rsid w:val="00F425D8"/>
    <w:rsid w:val="00F43D3B"/>
    <w:rsid w:val="00F4740D"/>
    <w:rsid w:val="00F5776A"/>
    <w:rsid w:val="00F662CA"/>
    <w:rsid w:val="00F7552F"/>
    <w:rsid w:val="00F75777"/>
    <w:rsid w:val="00F81A72"/>
    <w:rsid w:val="00F854D9"/>
    <w:rsid w:val="00F91D2C"/>
    <w:rsid w:val="00F9282E"/>
    <w:rsid w:val="00FA5B24"/>
    <w:rsid w:val="00FE127A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77EB7975.dotm</Template>
  <TotalTime>644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243</cp:revision>
  <cp:lastPrinted>2013-04-30T16:26:00Z</cp:lastPrinted>
  <dcterms:created xsi:type="dcterms:W3CDTF">2013-02-13T11:53:00Z</dcterms:created>
  <dcterms:modified xsi:type="dcterms:W3CDTF">2013-05-30T09:27:00Z</dcterms:modified>
</cp:coreProperties>
</file>