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június 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598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5F0232" w:rsidRPr="005F0232" w:rsidRDefault="005F0232" w:rsidP="005F023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0232" w:rsidRPr="005F0232" w:rsidRDefault="005F0232" w:rsidP="005F023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kerület Puskin u. </w:t>
      </w:r>
      <w:r w:rsidR="000C55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ingatlanra vonatkozó elővásárlási jogról lemondás</w:t>
      </w:r>
      <w:r w:rsidR="000C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C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C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C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5F0232" w:rsidRPr="005F0232" w:rsidRDefault="005F0232" w:rsidP="005F0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Kártérítési igények módosítása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5F0232" w:rsidRPr="005F0232" w:rsidRDefault="005F0232" w:rsidP="005F0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Javaslat útkárral kapcsolatos kártérítési igény rendezésére</w:t>
      </w:r>
      <w:r w:rsidRPr="005F0232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5F0232" w:rsidRPr="005F0232" w:rsidRDefault="005F0232" w:rsidP="005F0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Magdolna Negyed Program II. / Tulajdonosi döntések bérlők elhelyezéséhez kapcsolódóan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Csete Zoltán – a Rév8 </w:t>
      </w:r>
      <w:proofErr w:type="spellStart"/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. mb. cégvezetője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Javaslat a 2011-2012. évi lakáselidegenítési bevételek Fővárosi Önkormányzat részére történő befizetésének teljesítésére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Javaslat Józsefváros Kerületi Építési Szabályzatának és Szabályozási Tervének módosítására a 111-es tömbre vonatkozóan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Beszámoló az MNP II. keretében végzett épülettakarítási/lomtalanítási tevékenységről 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Alföldi György – Rév8 </w:t>
      </w:r>
      <w:proofErr w:type="spellStart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. igazgatósági tag, MNP II. projektmenedzser</w:t>
      </w:r>
    </w:p>
    <w:p w:rsidR="001E586E" w:rsidRDefault="005F0232" w:rsidP="005F023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Csete Zoltán - Rév8 </w:t>
      </w:r>
      <w:proofErr w:type="spellStart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. mb. cégvezető</w:t>
      </w:r>
    </w:p>
    <w:p w:rsidR="001E586E" w:rsidRDefault="001E586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Javaslat az Önkormányzat bevételeinek lakáscélokra és az ezekhez kapcsolódó infrastrukturális beruházásokra vonatkozó felhasználás szabályairól </w:t>
      </w:r>
      <w:proofErr w:type="gramStart"/>
      <w:r w:rsidRPr="005F0232">
        <w:rPr>
          <w:rFonts w:ascii="Times New Roman" w:eastAsia="Times New Roman" w:hAnsi="Times New Roman" w:cs="Times New Roman"/>
          <w:sz w:val="24"/>
          <w:szCs w:val="24"/>
        </w:rPr>
        <w:t>szóló …</w:t>
      </w:r>
      <w:proofErr w:type="gramEnd"/>
      <w:r w:rsidRPr="005F0232">
        <w:rPr>
          <w:rFonts w:ascii="Times New Roman" w:eastAsia="Times New Roman" w:hAnsi="Times New Roman" w:cs="Times New Roman"/>
          <w:sz w:val="24"/>
          <w:szCs w:val="24"/>
        </w:rPr>
        <w:t>…./2013. (….) önkormányzati rendelet elfogadására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Az ingatlan-nyilvántartásban 35229</w:t>
      </w:r>
      <w:r w:rsidRPr="005F02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sz w:val="24"/>
          <w:szCs w:val="24"/>
        </w:rPr>
        <w:t>helyrajzi számon nyilvántartott, természetben Budapest VIII., József körút 48. szám alatti, 100%-ban önkormányzati tulajdonú ingatlan értékesítésre való kijelölése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32">
        <w:rPr>
          <w:rFonts w:ascii="Times New Roman" w:eastAsia="Calibri" w:hAnsi="Times New Roman" w:cs="Times New Roman"/>
          <w:sz w:val="24"/>
          <w:szCs w:val="24"/>
        </w:rPr>
        <w:t>Az ingatlan-nyilvántartásban 38818/6-10, 38818/12-13, 38818/16-19, 38818/36-38 és 38818/40 helyrajzi számon nyilvántartott, úgynevezett MÁV telepen elhelyezkedő, 100%-ban önkormányzati tulajdonú lakóépületek elidegenítésre történő kijelölése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32">
        <w:rPr>
          <w:rFonts w:ascii="Times New Roman" w:eastAsia="Calibri" w:hAnsi="Times New Roman" w:cs="Times New Roman"/>
          <w:sz w:val="24"/>
          <w:szCs w:val="24"/>
        </w:rPr>
        <w:t>Javaslat a 17/2005. (IV. 20.) számú önkormányzati rendelet hatályon kívül helyezésére és új rendelet alkotására, valamint a 224/2012. (VII. 05.) számú képviselő-testületi határozat visszavonására és új határozat elfogadására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32">
        <w:rPr>
          <w:rFonts w:ascii="Times New Roman" w:eastAsia="Calibri" w:hAnsi="Times New Roman" w:cs="Times New Roman"/>
          <w:sz w:val="24"/>
          <w:szCs w:val="24"/>
        </w:rPr>
        <w:t>Javaslat a Budapest Józsefvárosi Önkormányzat tulajdonában álló lakások bérbeadásának feltételeiről, valamint a lakbér mértékéről szóló 16/2010. (III. 08.) önkormányzati rendelet módosítására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32">
        <w:rPr>
          <w:rFonts w:ascii="Times New Roman" w:eastAsia="Calibri" w:hAnsi="Times New Roman" w:cs="Times New Roman"/>
          <w:sz w:val="24"/>
          <w:szCs w:val="24"/>
        </w:rPr>
        <w:t>Javaslat a lakásgazdálkodási stratégia 2013. évi irányelveire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Beszámoló a Kisfalu Kft. által nyilvántartott jogcím nélküli lakáshasználók helyzetének felméréséről, és javaslat a jogcím nélküli lakáshasználók helyzetének rendezésére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Egry Attila – alpolgármester</w:t>
      </w:r>
    </w:p>
    <w:p w:rsidR="005F0232" w:rsidRPr="005F0232" w:rsidRDefault="005F0232" w:rsidP="005F023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Szili Balázs - képviselő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Javaslat a Józsefvárosi Közterület-felügyelet 2013. évi költségvetésének módosítására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proofErr w:type="spellStart"/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Biál</w:t>
      </w:r>
      <w:proofErr w:type="spellEnd"/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Csaba – a Józsefvárosi Közterület Felügyelet igazgatója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32">
        <w:rPr>
          <w:rFonts w:ascii="Times New Roman" w:eastAsia="Calibri" w:hAnsi="Times New Roman" w:cs="Times New Roman"/>
          <w:sz w:val="24"/>
          <w:szCs w:val="24"/>
        </w:rPr>
        <w:t>Javaslat a Budapest Józsefvárosi Önkormányzat tulajdonában álló lakások és nem lakás céljára szolgáló helyiségek víz- és csatornahasználati díjának bérlőkre történő áthárításáról szóló 23/2007. (IV.25.) sz. rendelet módosítására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Egry Attila - alpolgármester</w:t>
      </w: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Javaslat őstermelői helyi piac területének kijelölésére és működtetésére</w:t>
      </w:r>
    </w:p>
    <w:p w:rsidR="005F0232" w:rsidRPr="005F0232" w:rsidRDefault="005F0232" w:rsidP="005F0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Előterjesztő: Szilágyi Demeter - képviselő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 xml:space="preserve">Javaslat pályázat kiírására közösségi kertek megvalósításával és működtetésével kapcsolatban 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Javaslat másodbeépítésű térburkoló elemek felhasználására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sz w:val="24"/>
          <w:szCs w:val="24"/>
        </w:rPr>
        <w:t>Javaslat fedezet biztosítására a zászlók és zászlórudak telepítése céljából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F0232" w:rsidRPr="005F0232" w:rsidRDefault="005F0232" w:rsidP="005F023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5F0232" w:rsidRPr="005F0232" w:rsidRDefault="005F0232" w:rsidP="005F023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Szerdahelyi u. 2. Magyar Telekom hálózat kiváltás közterületi munkáihoz</w:t>
      </w:r>
    </w:p>
    <w:p w:rsidR="005F0232" w:rsidRPr="005F0232" w:rsidRDefault="005F0232" w:rsidP="005F023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Tulajdonosi hozzájárulás a Budapest VIII. Üllői út 94-98. hírközlési hálózat építés közterületi munkáihoz</w:t>
      </w:r>
    </w:p>
    <w:p w:rsidR="005F0232" w:rsidRPr="005F0232" w:rsidRDefault="005F0232" w:rsidP="005F023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Lujza u. 14. sz. önkormányzati tulajdonú lakóépület UPC hírközlési szolgáltatás csatalakoztatásához</w:t>
      </w:r>
    </w:p>
    <w:p w:rsidR="005F0232" w:rsidRPr="005F0232" w:rsidRDefault="005F0232" w:rsidP="005F023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Rákóczi tér 7. - Bérkocsis u. 10 kV-os kábelrekonstrukciójának közterületi munkáihoz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Rév8 </w:t>
      </w:r>
      <w:proofErr w:type="spellStart"/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F0232" w:rsidRPr="005F0232" w:rsidRDefault="005F0232" w:rsidP="005F02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Magdolna Negyed Program III. / Tulajdonosi döntés a Programalap keretében kiírandó pályázati felhívásokról (PÓTKÉZBESÍTÉS)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Pesti Ivett – a Polgármesteri Kabinet vezetője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F0232">
        <w:rPr>
          <w:rFonts w:ascii="Times New Roman" w:hAnsi="Times New Roman" w:cs="Times New Roman"/>
          <w:sz w:val="24"/>
          <w:szCs w:val="24"/>
          <w:lang w:eastAsia="hu-HU"/>
        </w:rPr>
        <w:t>Nyolcpipa</w:t>
      </w:r>
      <w:proofErr w:type="spellEnd"/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Bt. bérbevételi kérelme a Budapest VIII. kerület, Bródy S. u. 36. szám alatti üres önkormányzati tulajdonú helyiség vonatkozásában</w:t>
      </w:r>
    </w:p>
    <w:p w:rsidR="005F0232" w:rsidRPr="005F0232" w:rsidRDefault="005F0232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5F0232">
        <w:rPr>
          <w:rFonts w:ascii="Times New Roman" w:hAnsi="Times New Roman" w:cs="Times New Roman"/>
          <w:sz w:val="24"/>
          <w:szCs w:val="24"/>
          <w:lang w:eastAsia="hu-HU"/>
        </w:rPr>
        <w:t>Waiss</w:t>
      </w:r>
      <w:proofErr w:type="spellEnd"/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Bt., </w:t>
      </w:r>
      <w:proofErr w:type="spellStart"/>
      <w:r w:rsidRPr="005F0232">
        <w:rPr>
          <w:rFonts w:ascii="Times New Roman" w:hAnsi="Times New Roman" w:cs="Times New Roman"/>
          <w:sz w:val="24"/>
          <w:szCs w:val="24"/>
          <w:lang w:eastAsia="hu-HU"/>
        </w:rPr>
        <w:t>Cubepress</w:t>
      </w:r>
      <w:proofErr w:type="spellEnd"/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Kft. bérlőtársak és Tóth Ágnes egyéni vállalkozó közös kérelme bérlőtársi jogviszony létesítésére a Budapest VIII., József krt. 48. szám alatti önkormányzati tulajdonú helyiség vonatkozásában</w:t>
      </w:r>
    </w:p>
    <w:p w:rsidR="005F0232" w:rsidRPr="005F0232" w:rsidRDefault="005F0232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5F0232">
        <w:rPr>
          <w:rFonts w:ascii="Times New Roman" w:hAnsi="Times New Roman" w:cs="Times New Roman"/>
          <w:sz w:val="24"/>
          <w:szCs w:val="24"/>
          <w:lang w:eastAsia="hu-HU"/>
        </w:rPr>
        <w:t>Dynamy-Hungary</w:t>
      </w:r>
      <w:proofErr w:type="spellEnd"/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Kft. bérleti díj felülvizsgálati és szerződés módosítási kérelme a Budapest VIII. kerület, Orczy út 27. szám alatti helyiség vonatkozásában</w:t>
      </w:r>
    </w:p>
    <w:p w:rsidR="005F0232" w:rsidRPr="005F0232" w:rsidRDefault="009D46AD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L. T.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J.</w:t>
      </w:r>
      <w:r w:rsidR="005F0232" w:rsidRPr="005F0232">
        <w:rPr>
          <w:rFonts w:ascii="Times New Roman" w:hAnsi="Times New Roman" w:cs="Times New Roman"/>
          <w:sz w:val="24"/>
          <w:szCs w:val="24"/>
          <w:lang w:eastAsia="hu-HU"/>
        </w:rPr>
        <w:t>bérleti</w:t>
      </w:r>
      <w:proofErr w:type="spellEnd"/>
      <w:r w:rsidR="005F0232"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díj elengedési kérelme a Budapest VIII. kerület, Rákóczi út 25. szám alatti helyiség vonatkozásában (PÓTKÉZBESÍTÉS)</w:t>
      </w:r>
    </w:p>
    <w:p w:rsidR="005F0232" w:rsidRPr="005F0232" w:rsidRDefault="005F0232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F0232">
        <w:rPr>
          <w:rFonts w:ascii="Times New Roman" w:hAnsi="Times New Roman" w:cs="Times New Roman"/>
          <w:sz w:val="24"/>
          <w:szCs w:val="24"/>
          <w:lang w:eastAsia="hu-HU"/>
        </w:rPr>
        <w:t>Socotex</w:t>
      </w:r>
      <w:proofErr w:type="spellEnd"/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Kft. bérleti díj leszállítására és bérleti szerződés meghosszabbítására és módosítására vonatkozó kérelme a Budapest VIII. kerület, Scheiber S. u. 3. szám alatti helyiség vonatkozásában (PÓTKÉZBESÍTÉS)</w:t>
      </w:r>
    </w:p>
    <w:p w:rsidR="005F0232" w:rsidRPr="005F0232" w:rsidRDefault="005F0232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Baross u. 107. szám alatti Önkormányzati tulajdonú épületben életveszélyes állapotú toldaléképület elbontására</w:t>
      </w:r>
    </w:p>
    <w:p w:rsidR="005F0232" w:rsidRPr="005F0232" w:rsidRDefault="005F0232" w:rsidP="005F02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5F0232">
        <w:rPr>
          <w:rFonts w:ascii="Times New Roman" w:hAnsi="Times New Roman" w:cs="Times New Roman"/>
          <w:sz w:val="24"/>
          <w:szCs w:val="24"/>
          <w:lang w:eastAsia="hu-HU"/>
        </w:rPr>
        <w:t>Esplendor</w:t>
      </w:r>
      <w:proofErr w:type="spellEnd"/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 Kft. végrehajtási ügyében a helyiség kiürítésének elhalasztására szóló kérelme a Budapest VIII. kerület, Baross u. 107. szám alatti helyiség kapcsán (SÜRGŐSSÉGI, HELYSZÍNI KIOSZTÁS)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F0232" w:rsidRPr="005F0232" w:rsidRDefault="005F0232" w:rsidP="005F02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>Javaslat Kardos-Erdődi Zsolt megbízási szerződésének 2013. március és április havi teljesítés igazolására</w:t>
      </w:r>
    </w:p>
    <w:p w:rsidR="005F0232" w:rsidRPr="005F0232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- a Városgazdálkodási és Pénzügyi Bizottság elnöke</w:t>
      </w:r>
    </w:p>
    <w:p w:rsidR="005F0232" w:rsidRPr="005F0232" w:rsidRDefault="005F0232" w:rsidP="005F02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sz w:val="24"/>
          <w:szCs w:val="24"/>
          <w:lang w:eastAsia="hu-HU"/>
        </w:rPr>
        <w:t xml:space="preserve">Javaslat Gyenge Zsolt Attila megbízási szerződésének 2013. március és április havi teljesítés igazolására </w:t>
      </w:r>
    </w:p>
    <w:p w:rsidR="00127CDA" w:rsidRDefault="005F0232" w:rsidP="005F02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Pintér Attila </w:t>
      </w:r>
      <w:r w:rsidR="00127CDA"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képviselő</w:t>
      </w:r>
    </w:p>
    <w:p w:rsidR="00127CDA" w:rsidRDefault="00127CDA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br w:type="page"/>
      </w: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0AE8" w:rsidRPr="005F0232" w:rsidRDefault="00F90AE8" w:rsidP="00F90AE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gramStart"/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</w:t>
      </w:r>
      <w:proofErr w:type="gramEnd"/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VIII. kerület Puskin u. </w:t>
      </w:r>
      <w:r w:rsidR="00C45D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 alatti ingatlanra vonatkozó elővásárlási jogról lemondás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2E" w:rsidRPr="005F0232" w:rsidRDefault="0047332E" w:rsidP="00473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599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47332E" w:rsidRPr="005F0232" w:rsidRDefault="0047332E" w:rsidP="004733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90AE8" w:rsidRDefault="00F90AE8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2E" w:rsidRPr="0047332E" w:rsidRDefault="0047332E" w:rsidP="0047332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Önkormányzat, </w:t>
      </w:r>
      <w:proofErr w:type="gramStart"/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1088 Budapest, Puskin u.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35 m</w:t>
      </w:r>
      <w:r w:rsidRPr="00473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  <w:proofErr w:type="spellStart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proofErr w:type="gramEnd"/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H1 Otthon Kft. vevő között 2013. május 15-én kötött Adásvételi szerződéshez kapcsolódó elővásárlási jogával nem kíván élni.</w:t>
      </w:r>
    </w:p>
    <w:p w:rsidR="0047332E" w:rsidRPr="0047332E" w:rsidRDefault="0047332E" w:rsidP="004733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vételára: 7.900.000.- Ft, azaz hétmillió-kilencszázezer forint.</w:t>
      </w:r>
    </w:p>
    <w:p w:rsidR="0047332E" w:rsidRPr="0047332E" w:rsidRDefault="0047332E" w:rsidP="0047332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332E" w:rsidRPr="0047332E" w:rsidRDefault="0047332E" w:rsidP="0047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47332E" w:rsidRPr="0047332E" w:rsidRDefault="0047332E" w:rsidP="0047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7332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47332E" w:rsidRPr="0047332E" w:rsidRDefault="0047332E" w:rsidP="004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32E" w:rsidRPr="0047332E" w:rsidRDefault="0047332E" w:rsidP="00473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33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7332E" w:rsidRDefault="0047332E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2E" w:rsidRDefault="0047332E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A9" w:rsidRPr="005F0232" w:rsidRDefault="00B669A9" w:rsidP="00B6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Kártérítési igények módosítása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669A9" w:rsidRPr="005F0232" w:rsidRDefault="00B669A9" w:rsidP="00B669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47332E" w:rsidRDefault="0047332E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C5" w:rsidRPr="005F0232" w:rsidRDefault="00CF09C5" w:rsidP="00CF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600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CF09C5" w:rsidRPr="005F0232" w:rsidRDefault="00CF09C5" w:rsidP="00CF09C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F09C5" w:rsidRDefault="00CF09C5" w:rsidP="00C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7681" w:rsidRPr="00067681" w:rsidRDefault="00067681" w:rsidP="00D541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>a 381/2013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(IV.22.) számú, a 382/2013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(IV.22.) számú, a 383/2013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(IV.22.) számú, a 408/2013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(IV.29.) számú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447/2013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(V.06.) és a 448/2013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(V.06.) számú határozatainak utolsó mondatait akként módosítja, hogy a kifizetés feltétele az Önkormányzattal való egyezség megkötése, amely tartalmazza a tulajdonos azon nyilatkozatát, amelyben vállalja, hogy a kártérítés megfizetésével egyidejűleg lemond minden további kártérítési igényéről az Önkormányzattal szemben.</w:t>
      </w:r>
    </w:p>
    <w:p w:rsidR="00067681" w:rsidRPr="00067681" w:rsidRDefault="00067681" w:rsidP="000676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Városüzemeltetési Szolgálat igazgatója</w:t>
      </w:r>
    </w:p>
    <w:p w:rsidR="00067681" w:rsidRPr="00067681" w:rsidRDefault="00067681" w:rsidP="001E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3.</w:t>
      </w:r>
    </w:p>
    <w:p w:rsidR="001E586E" w:rsidRDefault="001E586E" w:rsidP="001E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81" w:rsidRPr="00067681" w:rsidRDefault="00067681" w:rsidP="001E58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olgármestert, hogy az 1. pontban rögzített esetekben az általa meghatalmazott személy a fenti egyezséget tartalmazó megállapodást írja alá.</w:t>
      </w: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357D93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és a Józsefvárosi Városüzemeltetési Szolgálat igazgatója</w:t>
      </w: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30.</w:t>
      </w: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81" w:rsidRPr="00067681" w:rsidRDefault="00067681" w:rsidP="000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7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Pénzügyi Ügyosztály</w:t>
      </w:r>
    </w:p>
    <w:p w:rsidR="00067681" w:rsidRPr="00067681" w:rsidRDefault="00067681" w:rsidP="0006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41D6" w:rsidRDefault="000641D6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D6" w:rsidRPr="005F0232" w:rsidRDefault="000641D6" w:rsidP="000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Javaslat útkárral kapcsolatos</w:t>
      </w:r>
      <w:r w:rsidRPr="000641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kártérítési igény rendezésére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641D6" w:rsidRPr="005F0232" w:rsidRDefault="000641D6" w:rsidP="002B3F6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0641D6" w:rsidRPr="005F0232" w:rsidRDefault="002B3F68" w:rsidP="00064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0641D6" w:rsidRDefault="000641D6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68" w:rsidRPr="005F0232" w:rsidRDefault="002B3F68" w:rsidP="002B3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601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2B3F68" w:rsidRDefault="002B3F68" w:rsidP="002B3F6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7F638E" w:rsidRPr="005F0232" w:rsidRDefault="007F638E" w:rsidP="002B3F6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FA5" w:rsidRPr="007F638E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6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33FA5" w:rsidRPr="007F638E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3FA5" w:rsidRPr="007F638E" w:rsidRDefault="00E33FA5" w:rsidP="00D5411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x-none"/>
        </w:rPr>
        <w:t>F. M.</w:t>
      </w:r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</w:t>
      </w:r>
      <w:proofErr w:type="gramStart"/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C45D7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Pr="007F6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7F638E">
        <w:rPr>
          <w:rFonts w:ascii="Courier New" w:eastAsia="Times New Roman" w:hAnsi="Courier New" w:cs="Times New Roman"/>
          <w:sz w:val="24"/>
          <w:szCs w:val="24"/>
          <w:lang w:eastAsia="x-none"/>
        </w:rPr>
        <w:t xml:space="preserve"> </w:t>
      </w:r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>gépjárműben keletkezett, úthibából eredő kárral kapcsolatban felmerült és az Önkormányzatot terhelő 50.000,</w:t>
      </w:r>
      <w:proofErr w:type="spellStart"/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 összege megfizetésre kerüljön a károsult részére. A kifizetés feltétele olyan egyezség megkötése, amelyben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x-none"/>
        </w:rPr>
        <w:t>F. M.</w:t>
      </w:r>
      <w:r w:rsidRP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E33FA5" w:rsidRPr="007F638E" w:rsidRDefault="00E33FA5" w:rsidP="00E33FA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3FA5" w:rsidRPr="007F638E" w:rsidRDefault="00E33FA5" w:rsidP="00D5411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6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</w:t>
      </w:r>
      <w:r w:rsidR="007F638E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proofErr w:type="spellStart"/>
      <w:r w:rsidRPr="007F6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olgármestert</w:t>
      </w:r>
      <w:proofErr w:type="spellEnd"/>
      <w:r w:rsidRPr="007F6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hogy az általa meghatalmazott személy a fenti egyezségeket tartalmazó megállapodást írja alá.</w:t>
      </w:r>
    </w:p>
    <w:p w:rsidR="00E33FA5" w:rsidRPr="00654048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FA5" w:rsidRPr="00654048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F638E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65404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és a Józsefvárosi Városüzemeltetési Szolgálat igazgatója</w:t>
      </w:r>
    </w:p>
    <w:p w:rsidR="00E33FA5" w:rsidRPr="00654048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404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30.</w:t>
      </w:r>
    </w:p>
    <w:p w:rsidR="00E33FA5" w:rsidRPr="00654048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3F68" w:rsidRPr="007F638E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6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Pénzügyi Ügyosztály</w:t>
      </w:r>
    </w:p>
    <w:p w:rsidR="00E33FA5" w:rsidRDefault="00E33FA5" w:rsidP="00E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FA5" w:rsidRDefault="00E33FA5" w:rsidP="00E3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B9" w:rsidRPr="005F0232" w:rsidRDefault="00B86EB9" w:rsidP="00B8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0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Magdolna Negyed Program II. / Tulajdonosi döntések bérlők elhelyezéséhez kapcsolódóan</w:t>
      </w:r>
      <w:r w:rsidRPr="00B86EB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86EB9" w:rsidRPr="005F0232" w:rsidRDefault="00B86EB9" w:rsidP="00B86E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Csete Zoltán – a Rév8 </w:t>
      </w:r>
      <w:proofErr w:type="spellStart"/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. mb. cégvezetője</w:t>
      </w:r>
    </w:p>
    <w:p w:rsidR="002B3F68" w:rsidRDefault="002B3F68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C0" w:rsidRPr="005F0232" w:rsidRDefault="00ED11C0" w:rsidP="00ED1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ED11C0" w:rsidRPr="005F0232" w:rsidRDefault="00ED11C0" w:rsidP="00665C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B86EB9" w:rsidRPr="00665CAE" w:rsidRDefault="00B86EB9" w:rsidP="006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AE" w:rsidRDefault="00665CAE" w:rsidP="00665C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65CAE" w:rsidRPr="00665CAE" w:rsidRDefault="00665CAE" w:rsidP="00665C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CAE" w:rsidRPr="00665CAE" w:rsidRDefault="00842142" w:rsidP="00D54111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665CAE"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 Magdolna Negyed Program II. során elvégzett felújítások miatt ideiglenes bérleménybe költöztetett alábbi bérlők átmeneti cserelakásból történő visszaköltöztetésére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65CAE" w:rsidRPr="00842142" w:rsidRDefault="00665CAE" w:rsidP="006A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214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421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K. J.</w:t>
      </w:r>
    </w:p>
    <w:p w:rsidR="00665CAE" w:rsidRPr="00842142" w:rsidRDefault="00665CAE" w:rsidP="00842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2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-</w:t>
      </w:r>
      <w:r w:rsidRPr="00842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M. I.</w:t>
      </w:r>
    </w:p>
    <w:p w:rsidR="00842142" w:rsidRPr="00842142" w:rsidRDefault="00842142" w:rsidP="00842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42142" w:rsidRPr="00842142" w:rsidRDefault="00842142" w:rsidP="0084214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2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b) </w:t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F. M.</w:t>
      </w:r>
      <w:r w:rsidRPr="00842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eddigi visszaköltöztetése a bérlőnek felróható okból hiúsult meg, ezért a költözést a bérlőnek saját költségén szükséges megvalósítani.</w:t>
      </w:r>
    </w:p>
    <w:p w:rsidR="00842142" w:rsidRPr="00842142" w:rsidRDefault="00842142" w:rsidP="00842142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65CAE" w:rsidRPr="00665CAE" w:rsidRDefault="00665CAE" w:rsidP="00665CAE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4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421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1.</w:t>
      </w:r>
      <w:r w:rsidR="001E5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842142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pontban meghatározott feladat elvégzésére bruttó 300.000,- Ft keretösszeget biztosít – úgy, hogy Kisfalu Kft. külön megbízási díjat nem számolhat fel – a Józsefvárosi Önkormányzat 2013. évi költségvetésében a 11602 címen nyilvántartott, üzemeltetési költség terhére.</w:t>
      </w:r>
    </w:p>
    <w:p w:rsidR="00665CAE" w:rsidRPr="00665CAE" w:rsidRDefault="00665CAE" w:rsidP="00665CAE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CAE" w:rsidRPr="00665CAE" w:rsidRDefault="00665CAE" w:rsidP="00665CAE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</w:t>
      </w:r>
      <w:proofErr w:type="gramStart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. F.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Bp. VIII. Dankó u.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 J. L.</w:t>
      </w:r>
      <w:r w:rsidRPr="00665C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 K. I.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Bp. VIII. Kisfuvaros </w:t>
      </w:r>
      <w:proofErr w:type="gramStart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Bp. VIII. Práter u. </w:t>
      </w:r>
      <w:r w:rsidR="00C45D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D. A.</w:t>
      </w:r>
      <w:r w:rsidRPr="00665C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665C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részére</w:t>
      </w:r>
      <w:proofErr w:type="gramEnd"/>
      <w:r w:rsidRPr="00665C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Magdolna 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45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………..</w:t>
      </w:r>
      <w:r w:rsidRPr="00665C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végleges jelleggel történő bérbeadásához</w:t>
      </w:r>
      <w:r w:rsidR="006A201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felkéri a Kisfalu Kft-t a vonatkozó bérleti szerződés megkötésére.</w:t>
      </w:r>
    </w:p>
    <w:p w:rsidR="00665CAE" w:rsidRDefault="00665CAE" w:rsidP="00665CA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CAE" w:rsidRPr="00665CAE" w:rsidRDefault="00665CAE" w:rsidP="0084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65CAE" w:rsidRPr="00665CAE" w:rsidRDefault="00665CAE" w:rsidP="0084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5CA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31.</w:t>
      </w:r>
    </w:p>
    <w:p w:rsidR="00665CAE" w:rsidRPr="00665CAE" w:rsidRDefault="00665CAE" w:rsidP="0066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AE" w:rsidRPr="00665CAE" w:rsidRDefault="00665CAE" w:rsidP="0066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C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65CAE" w:rsidRPr="00665CAE" w:rsidRDefault="00665CAE" w:rsidP="0066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1C0" w:rsidRDefault="00ED11C0" w:rsidP="006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2C" w:rsidRPr="005F0232" w:rsidRDefault="00AD492C" w:rsidP="00AD4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AD492C" w:rsidRPr="005F0232" w:rsidRDefault="00AD492C" w:rsidP="00AD49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D492C" w:rsidRPr="005F0232" w:rsidRDefault="00AD492C" w:rsidP="00AD49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D492C" w:rsidRPr="005F0232" w:rsidRDefault="00AD492C" w:rsidP="00AD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2.1. pontja: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Javaslat a 2011-2012. évi lakáselidegenítési bevételek Fővárosi Önkormányzat részére történő befizetésének teljesítésére</w:t>
      </w:r>
    </w:p>
    <w:p w:rsidR="00AD492C" w:rsidRPr="005F0232" w:rsidRDefault="00AD492C" w:rsidP="00AD4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65CAE" w:rsidRDefault="00665CAE" w:rsidP="006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2C" w:rsidRPr="005F0232" w:rsidRDefault="00AD492C" w:rsidP="00AD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603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AD492C" w:rsidRPr="005F0232" w:rsidRDefault="00AD492C" w:rsidP="00AD49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AD492C" w:rsidRDefault="00AD492C" w:rsidP="006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E4" w:rsidRPr="003C0151" w:rsidRDefault="001268E4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1268E4" w:rsidRPr="003C0151" w:rsidRDefault="001268E4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E4" w:rsidRPr="003C0151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68E4" w:rsidRPr="003C0151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268E4" w:rsidRPr="003C0151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92C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1268E4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68E4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68E4" w:rsidRPr="005F0232" w:rsidRDefault="001268E4" w:rsidP="00126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Javaslat Józsefváros Kerületi Építési Szabályzatának és Szabályozási Tervének módosítására a 111-es tömbre vonatkozóan</w:t>
      </w:r>
    </w:p>
    <w:p w:rsidR="001268E4" w:rsidRPr="005F0232" w:rsidRDefault="001268E4" w:rsidP="0012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1268E4" w:rsidRDefault="001268E4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23" w:rsidRPr="005F0232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="002616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740523" w:rsidRPr="005F0232" w:rsidRDefault="00740523" w:rsidP="0074052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740523" w:rsidRDefault="00740523" w:rsidP="0074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23" w:rsidRPr="003C0151" w:rsidRDefault="00740523" w:rsidP="0074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40523" w:rsidRPr="003C0151" w:rsidRDefault="00740523" w:rsidP="0074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23" w:rsidRPr="003C0151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40523" w:rsidRPr="003C0151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40523" w:rsidRPr="003C0151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523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40523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0523" w:rsidRDefault="00740523" w:rsidP="0074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76FD" w:rsidRPr="005F0232" w:rsidRDefault="00740523" w:rsidP="007A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76FD" w:rsidRPr="005F0232">
        <w:rPr>
          <w:rFonts w:ascii="Times New Roman" w:eastAsia="Times New Roman" w:hAnsi="Times New Roman" w:cs="Times New Roman"/>
          <w:b/>
          <w:sz w:val="24"/>
          <w:szCs w:val="24"/>
        </w:rPr>
        <w:t>Beszámoló az MNP II. keretében végzett épülettakarítási/lomtalanítási tevékenységről </w:t>
      </w:r>
    </w:p>
    <w:p w:rsidR="007A76FD" w:rsidRPr="005F0232" w:rsidRDefault="007A76FD" w:rsidP="007A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Alföldi György – Rév8 </w:t>
      </w:r>
      <w:proofErr w:type="spellStart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. igazgatósági tag, MNP II. projektmenedzser</w:t>
      </w:r>
    </w:p>
    <w:p w:rsidR="007A76FD" w:rsidRPr="005F0232" w:rsidRDefault="007A76FD" w:rsidP="007A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Csete Zoltán - Rév8 </w:t>
      </w:r>
      <w:proofErr w:type="spellStart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. mb. cégvezető</w:t>
      </w:r>
    </w:p>
    <w:p w:rsidR="001268E4" w:rsidRDefault="001268E4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FD" w:rsidRDefault="007A76FD" w:rsidP="007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7A76FD" w:rsidRDefault="007A76FD" w:rsidP="007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FD" w:rsidRDefault="007A76FD" w:rsidP="007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021" w:rsidRPr="005F0232" w:rsidRDefault="007A76FD" w:rsidP="00A4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6021" w:rsidRPr="005F0232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az Önkormányzat bevételeinek lakáscélokra és az ezekhez kapcsolódó infrastrukturális beruházásokra vonatkozó felhasználás szabályairól </w:t>
      </w:r>
      <w:proofErr w:type="gramStart"/>
      <w:r w:rsidR="00A46021" w:rsidRPr="005F0232">
        <w:rPr>
          <w:rFonts w:ascii="Times New Roman" w:eastAsia="Times New Roman" w:hAnsi="Times New Roman" w:cs="Times New Roman"/>
          <w:b/>
          <w:sz w:val="24"/>
          <w:szCs w:val="24"/>
        </w:rPr>
        <w:t>szóló …</w:t>
      </w:r>
      <w:proofErr w:type="gramEnd"/>
      <w:r w:rsidR="00A46021" w:rsidRPr="005F0232">
        <w:rPr>
          <w:rFonts w:ascii="Times New Roman" w:eastAsia="Times New Roman" w:hAnsi="Times New Roman" w:cs="Times New Roman"/>
          <w:b/>
          <w:sz w:val="24"/>
          <w:szCs w:val="24"/>
        </w:rPr>
        <w:t>…./2013. (….) önkormányzati rendelet elfogadására</w:t>
      </w:r>
    </w:p>
    <w:p w:rsidR="00A46021" w:rsidRPr="005F0232" w:rsidRDefault="00A46021" w:rsidP="00A4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7A76FD" w:rsidRDefault="007A76FD" w:rsidP="007A7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D1" w:rsidRPr="005F0232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605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2616D1" w:rsidRPr="005F0232" w:rsidRDefault="002616D1" w:rsidP="002616D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2616D1" w:rsidRDefault="002616D1" w:rsidP="0026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D1" w:rsidRPr="003C0151" w:rsidRDefault="002616D1" w:rsidP="0026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2616D1" w:rsidRPr="003C0151" w:rsidRDefault="002616D1" w:rsidP="0026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D1" w:rsidRPr="003C0151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616D1" w:rsidRPr="003C0151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616D1" w:rsidRPr="003C0151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6D1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2616D1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16D1" w:rsidRDefault="002616D1" w:rsidP="0026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6713" w:rsidRPr="005F0232" w:rsidRDefault="00786713" w:rsidP="00786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Az ingatlan-nyilvántartásban 35229</w:t>
      </w:r>
      <w:r w:rsidRPr="005F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helyrajzi számon nyilvántartott, természetben Budapest VIII., József körút 48. szám alatti, 100%-ban önkormányzati tulajdonú ingatlan értékesítésre való kijelölése</w:t>
      </w:r>
    </w:p>
    <w:p w:rsidR="00786713" w:rsidRPr="005F0232" w:rsidRDefault="00786713" w:rsidP="00786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A46021" w:rsidRDefault="00A46021" w:rsidP="007A7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FCB" w:rsidRPr="005F0232" w:rsidRDefault="00C90FCB" w:rsidP="00C9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606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C90FCB" w:rsidRPr="005F0232" w:rsidRDefault="00C90FCB" w:rsidP="00C90F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90FCB" w:rsidRDefault="00C90FCB" w:rsidP="00C9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CB" w:rsidRPr="003C0151" w:rsidRDefault="00C90FCB" w:rsidP="00C9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90FCB" w:rsidRPr="003C0151" w:rsidRDefault="00C90FCB" w:rsidP="00C9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CB" w:rsidRPr="003C0151" w:rsidRDefault="00C90FCB" w:rsidP="00C9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90FCB" w:rsidRPr="003C0151" w:rsidRDefault="00C90FCB" w:rsidP="00C9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90FCB" w:rsidRPr="003C0151" w:rsidRDefault="00C90FCB" w:rsidP="00C9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713" w:rsidRDefault="00C90FCB" w:rsidP="00C9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C90FCB" w:rsidRDefault="00C90FCB" w:rsidP="00C9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CDA" w:rsidRDefault="00127CDA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Calibri" w:hAnsi="Times New Roman" w:cs="Times New Roman"/>
          <w:b/>
          <w:sz w:val="24"/>
          <w:szCs w:val="24"/>
        </w:rPr>
        <w:t>Az ingatlan-nyilvántartásban 38818/6-10, 38818/12-13, 38818/16-19, 38818/36-38 és 38818/40 helyrajzi számon nyilvántartott, úgynevezett MÁV telepen elhelyezkedő, 100%-ban önkormányzati tulajdonú lakóépületek elidegenítésre történő kijelölése</w:t>
      </w: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C90FCB" w:rsidRDefault="00C90FCB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607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4D6E39" w:rsidRPr="005F0232" w:rsidRDefault="004D6E39" w:rsidP="004D6E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6E39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4D6E39" w:rsidRDefault="004D6E3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Default="004D6E3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Calibri" w:hAnsi="Times New Roman" w:cs="Times New Roman"/>
          <w:b/>
          <w:sz w:val="24"/>
          <w:szCs w:val="24"/>
        </w:rPr>
        <w:t>Javaslat a 17/2005. (IV. 20.) számú önkormányzati rendelet hatályon kívül helyezésére és új rendelet alkotására, valamint a 224/2012. (VII. 05.) számú képviselő-testületi határozat visszavonására és új határozat elfogadására</w:t>
      </w: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4D6E39" w:rsidRDefault="004D6E3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608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4D6E39" w:rsidRPr="005F0232" w:rsidRDefault="004D6E39" w:rsidP="004D6E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6E39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Calibri" w:hAnsi="Times New Roman" w:cs="Times New Roman"/>
          <w:b/>
          <w:sz w:val="24"/>
          <w:szCs w:val="24"/>
        </w:rPr>
        <w:t>Javaslat a Budapest Józsefvárosi Önkormányzat tulajdonában álló lakások bérbeadásának feltételeiről, valamint a l</w:t>
      </w:r>
      <w:r>
        <w:rPr>
          <w:rFonts w:ascii="Times New Roman" w:eastAsia="Calibri" w:hAnsi="Times New Roman" w:cs="Times New Roman"/>
          <w:b/>
          <w:sz w:val="24"/>
          <w:szCs w:val="24"/>
        </w:rPr>
        <w:t>akbér mértékéről szóló 16/2010.</w:t>
      </w:r>
      <w:r w:rsidRPr="005F0232">
        <w:rPr>
          <w:rFonts w:ascii="Times New Roman" w:eastAsia="Calibri" w:hAnsi="Times New Roman" w:cs="Times New Roman"/>
          <w:b/>
          <w:sz w:val="24"/>
          <w:szCs w:val="24"/>
        </w:rPr>
        <w:t>(III. 08.) önkormányzati rendelet módosítására</w:t>
      </w: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4D6E39" w:rsidRDefault="004D6E3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609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4D6E39" w:rsidRPr="005F0232" w:rsidRDefault="004D6E39" w:rsidP="004D6E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D6E39" w:rsidRPr="003C0151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6E39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Default="004D6E39" w:rsidP="004D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Calibri" w:hAnsi="Times New Roman" w:cs="Times New Roman"/>
          <w:b/>
          <w:sz w:val="24"/>
          <w:szCs w:val="24"/>
        </w:rPr>
        <w:t>Javaslat a lakásgazdálkodási stratégia 2013. évi irányelveire</w:t>
      </w:r>
    </w:p>
    <w:p w:rsidR="004D6E39" w:rsidRPr="005F0232" w:rsidRDefault="004D6E39" w:rsidP="004D6E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Kovács Ottó - a Kisfalu Kft. ügyvezető igazgatója</w:t>
      </w:r>
    </w:p>
    <w:p w:rsidR="004D6E39" w:rsidRDefault="004D6E3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89" w:rsidRPr="005F0232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610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C14989" w:rsidRPr="005F0232" w:rsidRDefault="00C14989" w:rsidP="00C14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14989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89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C14989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89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89" w:rsidRPr="005F0232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Beszámoló a Kisfalu Kft. által nyilvántartott jogcím nélküli lakáshasználók helyzetének felméréséről, és javaslat a jogcím nélküli lakáshasználók helyzetének rendezésére</w:t>
      </w:r>
    </w:p>
    <w:p w:rsidR="00C14989" w:rsidRPr="005F0232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Egry Attila – alpolgármester</w:t>
      </w:r>
    </w:p>
    <w:p w:rsidR="00C14989" w:rsidRPr="005F0232" w:rsidRDefault="00C14989" w:rsidP="00C14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Szili Balázs - képviselő</w:t>
      </w:r>
    </w:p>
    <w:p w:rsidR="004D6E39" w:rsidRDefault="004D6E3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89" w:rsidRPr="005F0232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611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C14989" w:rsidRPr="005F0232" w:rsidRDefault="00C14989" w:rsidP="00C14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14989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14989" w:rsidRPr="003C0151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89" w:rsidRDefault="00C14989" w:rsidP="00C1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C14989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89" w:rsidRDefault="00C14989" w:rsidP="00C1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8F" w:rsidRPr="005F0232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Javaslat a Józsefvárosi Közterület-felügyelet 2013. évi költségvetésének módosítására</w:t>
      </w:r>
    </w:p>
    <w:p w:rsidR="00A8458F" w:rsidRPr="005F0232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proofErr w:type="spellStart"/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Biál</w:t>
      </w:r>
      <w:proofErr w:type="spellEnd"/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Csaba – a Józsefvárosi Közterület Felügyelet igazgatója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4989" w:rsidRDefault="00C14989" w:rsidP="00C90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8F" w:rsidRPr="005F0232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A8458F" w:rsidRPr="005F0232" w:rsidRDefault="00A8458F" w:rsidP="00A8458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A8458F" w:rsidRDefault="00A8458F" w:rsidP="00A8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8F" w:rsidRPr="003C0151" w:rsidRDefault="00A8458F" w:rsidP="00A8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A8458F" w:rsidRPr="003C0151" w:rsidRDefault="00A8458F" w:rsidP="00A8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8F" w:rsidRPr="003C0151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8458F" w:rsidRPr="003C0151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8458F" w:rsidRPr="003C0151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458F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Józsefvárosi Közterület-felügyelet</w:t>
      </w:r>
    </w:p>
    <w:p w:rsidR="00A8458F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8F" w:rsidRDefault="00A8458F" w:rsidP="00A8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440" w:rsidRPr="005F0232" w:rsidRDefault="00666440" w:rsidP="006664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Calibri" w:hAnsi="Times New Roman" w:cs="Times New Roman"/>
          <w:b/>
          <w:sz w:val="24"/>
          <w:szCs w:val="24"/>
        </w:rPr>
        <w:t>Javaslat a Budapest Józsefvárosi Önkormányzat tulajdonában álló lakások és nem lakás céljára szolgáló helyiségek víz- és csatornahasználati díjának bérlőkre történő áthárításáról szóló 23/2007. (IV.25.) sz. rendelet módosítására</w:t>
      </w:r>
    </w:p>
    <w:p w:rsidR="00666440" w:rsidRPr="005F0232" w:rsidRDefault="00666440" w:rsidP="00666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Egry Attila - alpolgármester</w:t>
      </w:r>
      <w:r w:rsidRPr="005F0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A8458F" w:rsidRDefault="00A8458F" w:rsidP="00A84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440" w:rsidRPr="005F0232" w:rsidRDefault="00666440" w:rsidP="0066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613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666440" w:rsidRPr="005F0232" w:rsidRDefault="00666440" w:rsidP="0066644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666440" w:rsidRDefault="00666440" w:rsidP="0066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40" w:rsidRPr="003C0151" w:rsidRDefault="00666440" w:rsidP="0066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66440" w:rsidRPr="003C0151" w:rsidRDefault="00666440" w:rsidP="0066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40" w:rsidRPr="003C0151" w:rsidRDefault="00666440" w:rsidP="0066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6440" w:rsidRPr="003C0151" w:rsidRDefault="00666440" w:rsidP="0066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66440" w:rsidRPr="003C0151" w:rsidRDefault="00666440" w:rsidP="0066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440" w:rsidRDefault="00666440" w:rsidP="0066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666440" w:rsidRDefault="00666440" w:rsidP="0066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440" w:rsidRDefault="00666440" w:rsidP="0066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Javaslat őstermelői helyi piac területének kijelölésére és működtetésére</w:t>
      </w: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Előterjesztő: Szilágyi Demeter - képviselő</w:t>
      </w:r>
    </w:p>
    <w:p w:rsidR="00666440" w:rsidRDefault="00666440" w:rsidP="00A84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614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3C7150" w:rsidRPr="005F0232" w:rsidRDefault="003C7150" w:rsidP="003C715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pályázat kiírására közösségi kertek megvalósításával és működtetésével kapcsolatban </w:t>
      </w: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615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3C7150" w:rsidRPr="005F0232" w:rsidRDefault="003C7150" w:rsidP="003C715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Javaslat másodbeépítésű térburkoló elemek felhasználására</w:t>
      </w: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C7150" w:rsidRPr="005F0232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616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3C7150" w:rsidRPr="005F0232" w:rsidRDefault="003C7150" w:rsidP="003C715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C7150" w:rsidRPr="003C0151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CDA" w:rsidRDefault="0012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19C" w:rsidRPr="005F0232" w:rsidRDefault="00E7719C" w:rsidP="00E77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Javaslat fedezet biztosítására a zászlók és zászlórudak telepítése céljából</w:t>
      </w:r>
    </w:p>
    <w:p w:rsidR="00E7719C" w:rsidRPr="005F0232" w:rsidRDefault="00E7719C" w:rsidP="00E7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C7150" w:rsidRDefault="003C7150" w:rsidP="003C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17" w:rsidRPr="005F0232" w:rsidRDefault="00270E17" w:rsidP="0027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617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270E17" w:rsidRPr="005F0232" w:rsidRDefault="00270E17" w:rsidP="00270E1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270E17" w:rsidRDefault="00270E17" w:rsidP="00270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17" w:rsidRPr="003C0151" w:rsidRDefault="00270E17" w:rsidP="00270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270E17" w:rsidRPr="003C0151" w:rsidRDefault="00270E17" w:rsidP="00270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17" w:rsidRPr="003C0151" w:rsidRDefault="00270E17" w:rsidP="0027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0E17" w:rsidRPr="003C0151" w:rsidRDefault="00270E17" w:rsidP="0027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70E17" w:rsidRPr="003C0151" w:rsidRDefault="00270E17" w:rsidP="0027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E17" w:rsidRDefault="00270E17" w:rsidP="0027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270E17" w:rsidRDefault="00270E17" w:rsidP="0027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0E17" w:rsidRDefault="00270E17" w:rsidP="00270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0E" w:rsidRPr="005F0232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D492C">
        <w:rPr>
          <w:rFonts w:ascii="Times New Roman" w:eastAsia="Times New Roman" w:hAnsi="Times New Roman" w:cs="Times New Roman"/>
          <w:b/>
          <w:sz w:val="24"/>
          <w:szCs w:val="24"/>
        </w:rPr>
        <w:t>. pontja</w:t>
      </w:r>
      <w:r w:rsidRPr="007A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</w:rPr>
        <w:t>Beszámoló az MNP II. keretében végzett épülettakarítási/lomtalanítási tevékenységről </w:t>
      </w:r>
    </w:p>
    <w:p w:rsidR="00602E0E" w:rsidRPr="005F0232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32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 Alföldi György – Rév8 </w:t>
      </w:r>
      <w:proofErr w:type="spellStart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. igazgatósági tag, MNP II. projektmenedzser</w:t>
      </w:r>
    </w:p>
    <w:p w:rsidR="00602E0E" w:rsidRPr="005F0232" w:rsidRDefault="00602E0E" w:rsidP="00602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 xml:space="preserve">Csete Zoltán - Rév8 </w:t>
      </w:r>
      <w:proofErr w:type="spellStart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5F0232">
        <w:rPr>
          <w:rFonts w:ascii="Times New Roman" w:eastAsia="Times New Roman" w:hAnsi="Times New Roman" w:cs="Times New Roman"/>
          <w:i/>
          <w:sz w:val="24"/>
          <w:szCs w:val="24"/>
        </w:rPr>
        <w:t>. mb. cégvezető</w:t>
      </w:r>
    </w:p>
    <w:p w:rsidR="00602E0E" w:rsidRDefault="00602E0E" w:rsidP="0060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0E" w:rsidRPr="005F0232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618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602E0E" w:rsidRPr="005F0232" w:rsidRDefault="00602E0E" w:rsidP="00602E0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602E0E" w:rsidRDefault="00602E0E" w:rsidP="0060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0E" w:rsidRPr="003C0151" w:rsidRDefault="00602E0E" w:rsidP="0060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02E0E" w:rsidRPr="003C0151" w:rsidRDefault="00602E0E" w:rsidP="0060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0E" w:rsidRPr="003C0151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2E0E" w:rsidRPr="003C0151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2E0E" w:rsidRPr="003C0151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19C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602E0E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2E0E" w:rsidRDefault="00602E0E" w:rsidP="0060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3A66" w:rsidRPr="005F0232" w:rsidRDefault="00653A66" w:rsidP="00653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653A66" w:rsidRPr="005F0232" w:rsidRDefault="00653A66" w:rsidP="00653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653A66" w:rsidRPr="005F0232" w:rsidRDefault="00653A66" w:rsidP="00653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53A66" w:rsidRPr="005F0232" w:rsidRDefault="00653A66" w:rsidP="00653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53A66" w:rsidRPr="00653A66" w:rsidRDefault="00653A66" w:rsidP="00653A6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3.1. pontja: Közterület-használati kérelmek elbírálása</w:t>
      </w:r>
    </w:p>
    <w:p w:rsidR="00602E0E" w:rsidRDefault="00602E0E" w:rsidP="00602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A66" w:rsidRDefault="00653A66" w:rsidP="0065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C219DB" w:rsidRDefault="00C219DB" w:rsidP="0065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DB" w:rsidRDefault="00C219DB" w:rsidP="0065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DB" w:rsidRPr="00C219DB" w:rsidRDefault="00C219DB" w:rsidP="00C219DB">
      <w:pPr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219DB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Szerdahelyi u. 2. Magyar Telekom hálózat kiváltás közterületi munkáihoz</w:t>
      </w:r>
    </w:p>
    <w:p w:rsidR="00C219DB" w:rsidRDefault="00C219DB" w:rsidP="00C21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80" w:rsidRPr="005F0232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619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406780" w:rsidRPr="005F0232" w:rsidRDefault="00406780" w:rsidP="004067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067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4067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Újvári Attila által tervezett,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67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Budapest VIII. Szerdahelyi u.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067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 Telekom hálózat kiváltás 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16-859/2013.</w:t>
      </w:r>
    </w:p>
    <w:p w:rsidR="00406780" w:rsidRPr="00406780" w:rsidRDefault="00406780" w:rsidP="004067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SiWorld</w:t>
      </w:r>
      <w:proofErr w:type="spellEnd"/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Kft., tervező Újvári Attila</w:t>
      </w:r>
    </w:p>
    <w:p w:rsidR="00406780" w:rsidRPr="00406780" w:rsidRDefault="00406780" w:rsidP="004067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Szerdahelyi u. 2. számú épület (hrsz.: 35345) előtt található járdaszakasz bontással </w:t>
      </w:r>
      <w:r w:rsidRPr="004067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406780" w:rsidRPr="00406780" w:rsidRDefault="00406780" w:rsidP="004067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780" w:rsidRPr="00406780" w:rsidRDefault="00406780" w:rsidP="004067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Bp. VIII. Szerdahelyi u.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Telekom hálózat kiváltás közterületi munkáihoz</w:t>
      </w:r>
    </w:p>
    <w:p w:rsid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burkolatbontással érintett helyi közút sávos, járdaszakaszának teljes szélességben történő helyreállítása, a 34/2008. (VII. 15.) Főv. Kgy. </w:t>
      </w:r>
      <w:proofErr w:type="gramStart"/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 § (15) a) és b) pontja szerint,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zöldterületi szakaszok védelme, illetve teljes helyreállítása (fák megóvása, termőtalaj cseréje, cser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jék és fű újratelepítése) a 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34/2008. (VII. 15.) Főv. Kgy. </w:t>
      </w:r>
      <w:proofErr w:type="gramStart"/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§ (3), (4), (5), (6), valamint a 23.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§ (15) bekezdés szerint,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valamennyi burkolatbontás helyszínén a helyreállítási kötelezettség teljes szélességben megtörténik,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06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3. </w:t>
      </w: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780" w:rsidRPr="00406780" w:rsidRDefault="00406780" w:rsidP="00406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67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219DB" w:rsidRPr="00406780" w:rsidRDefault="00C219DB" w:rsidP="00406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9DB" w:rsidRDefault="00C219DB" w:rsidP="00406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F1" w:rsidRPr="00B934F1" w:rsidRDefault="00B934F1" w:rsidP="00B934F1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34F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Üllői út 94-98. hírközlési hálózat építés közterületi munkáihoz</w:t>
      </w:r>
    </w:p>
    <w:p w:rsidR="00406780" w:rsidRDefault="00406780" w:rsidP="00406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F1" w:rsidRPr="005F0232" w:rsidRDefault="00B934F1" w:rsidP="00B93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620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B934F1" w:rsidRPr="005F0232" w:rsidRDefault="00B934F1" w:rsidP="00B934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B934F1" w:rsidRPr="00B528D9" w:rsidRDefault="00B934F1" w:rsidP="00B9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</w:t>
      </w:r>
      <w:r w:rsidRPr="00B528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5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MAX-TEL Kft.</w:t>
      </w:r>
      <w:r w:rsidRPr="00B528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tervező Füzér Ferenc) tervdokumentációja alapján a 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Üllői út 94-98. hírközlési hálózat építéséhez </w:t>
      </w:r>
      <w:r w:rsidRPr="00B528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hozzájárulását megadja a következő feltételekkel:</w:t>
      </w: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16-717/2013.</w:t>
      </w: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MAX-TEL Kft.</w:t>
      </w:r>
      <w:r w:rsidR="008D597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Weiner Viktor tervező</w:t>
      </w: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Gaál Mózes utcában közút útpálya és járda burkolatbontással </w:t>
      </w:r>
      <w:r w:rsidRPr="00B528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a Budapest VIII. Üllői út 94-98. hírközlési hálózat építés közterületi munkáihoz</w:t>
      </w: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B528D9" w:rsidRPr="00B528D9" w:rsidRDefault="00B528D9" w:rsidP="00B528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a burkolatbontással érintett helyi közút útpálya szakaszának sávos szélességben, a járda teljes szélességében történő helyreállítása, a 34/2008. (VII. 15.) Főv. Kgy. rendelet 23. § (15) a) és b) pontja szerint,</w:t>
      </w:r>
    </w:p>
    <w:p w:rsidR="00B528D9" w:rsidRPr="00B528D9" w:rsidRDefault="00B528D9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zöldterületi szakaszok védelme, illetve teljes helyreállítása (fák megóvása, termőtalaj cseréje, cserjék és fű újratelepítése) a</w:t>
      </w:r>
      <w:r w:rsidR="008D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28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34/2008. (VII. 15.) Főv. Kgy. rendelet 18. § (3), (4), (5), (6), valamint a 23.§ (15) bekezdés szerint,</w:t>
      </w:r>
    </w:p>
    <w:p w:rsidR="00B528D9" w:rsidRPr="00B528D9" w:rsidRDefault="00B528D9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 és kivitelező közösen 5 év garanciát vállal a helyreállított burkolatért.</w:t>
      </w: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B528D9" w:rsidRPr="00B528D9" w:rsidRDefault="00B528D9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a burkolatbontás helyszínét elkerülő útvonalat jól láthatóan jelzik,</w:t>
      </w:r>
    </w:p>
    <w:p w:rsidR="00B528D9" w:rsidRPr="00B528D9" w:rsidRDefault="00B528D9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jól láthatóan tájékoztatják az úthasználókat a burkolatbontás, és a fél-fél útpálya</w:t>
      </w:r>
      <w:r w:rsidR="008D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lezárásának várható időtartamáról,</w:t>
      </w:r>
    </w:p>
    <w:p w:rsidR="00B528D9" w:rsidRPr="00B528D9" w:rsidRDefault="00B528D9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Kivitelező, az érintett közműtulajdonosoktól (üzemeltetőktől) azok eseti előírásai alapján helyszíni szakfelügyeletet kér.</w:t>
      </w: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="00990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528D9" w:rsidRPr="00B528D9" w:rsidRDefault="00990326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B528D9" w:rsidRPr="00B5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3. </w:t>
      </w: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8D9" w:rsidRPr="00B528D9" w:rsidRDefault="00B528D9" w:rsidP="00B5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8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B934F1" w:rsidRDefault="00B934F1" w:rsidP="00406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326" w:rsidRDefault="00990326" w:rsidP="00406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466" w:rsidRPr="00DF4466" w:rsidRDefault="00DF4466" w:rsidP="00DF4466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F4466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Lujza u. 14. sz. önkormányzati tulajdonú lakóépület UPC hírközlési szolgáltatás csatalakoztatásához</w:t>
      </w:r>
    </w:p>
    <w:p w:rsidR="00990326" w:rsidRDefault="00990326" w:rsidP="00406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466" w:rsidRPr="005F0232" w:rsidRDefault="00DF4466" w:rsidP="00DF4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621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DF4466" w:rsidRPr="006F28B0" w:rsidRDefault="00DF4466" w:rsidP="006F28B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DF4466" w:rsidRPr="006F28B0" w:rsidRDefault="00DF4466" w:rsidP="006F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</w:t>
      </w:r>
      <w:r w:rsidRPr="006F28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F2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KISFALU Kft.</w:t>
      </w:r>
      <w:r w:rsidRPr="006F28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95A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kérelmére </w:t>
      </w:r>
      <w:r w:rsidRPr="006F28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Lujza u. 14. sz. önkormányzati tulajdonú lakóépület UPC hírközlési szolgáltatás csatalakoztatásához</w:t>
      </w:r>
      <w:r w:rsidRPr="006F28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szükséges 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hozzájárulását megadja a következő feltételekkel:</w:t>
      </w: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16-675/2013.</w:t>
      </w:r>
    </w:p>
    <w:p w:rsidR="006F28B0" w:rsidRPr="006F28B0" w:rsidRDefault="006F28B0" w:rsidP="006F28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KISFALU Kft.</w:t>
      </w:r>
    </w:p>
    <w:p w:rsidR="006F28B0" w:rsidRPr="006F28B0" w:rsidRDefault="006F28B0" w:rsidP="006F28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8B0" w:rsidRPr="006F28B0" w:rsidRDefault="006F28B0" w:rsidP="006F28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Lujza u. 14. sz. önkormányzati tulajdonú lakóépület UPC hírközlési szolgáltatás csatalakoztatásához</w:t>
      </w:r>
    </w:p>
    <w:p w:rsidR="006F28B0" w:rsidRPr="006F28B0" w:rsidRDefault="006F28B0" w:rsidP="006F28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VIII. kerület Lujza u. 14. szám alatti épület (hrsz.: 35371) pince, földszinti elektromos elosztóhelyiség.</w:t>
      </w: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6F28B0" w:rsidRPr="006F28B0" w:rsidRDefault="006F28B0" w:rsidP="00D5411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Amennyiben a szolgáltatás közterületi csatlakoztatása a közút nem közlekedés célú igénybevételével jár, úgy ehhez külön eljárásban a beruházónak tulajdonosi és közútkezelői hozzájárulást kell kérnie.</w:t>
      </w: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="0019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F28B0" w:rsidRPr="006F28B0" w:rsidRDefault="00195A66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6F28B0"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3. </w:t>
      </w: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8B0" w:rsidRPr="006F28B0" w:rsidRDefault="006F28B0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DF4466" w:rsidRDefault="00DF4466" w:rsidP="006F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66" w:rsidRDefault="00195A66" w:rsidP="006F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44" w:rsidRPr="00E17B44" w:rsidRDefault="00E17B44" w:rsidP="00E17B44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17B44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Rákóczi tér 7. - Bérkocsis u. 10 kV-os kábelrekonstrukciójának közterületi munkáihoz</w:t>
      </w:r>
    </w:p>
    <w:p w:rsidR="00195A66" w:rsidRDefault="00195A66" w:rsidP="006F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44" w:rsidRDefault="00E17B44" w:rsidP="00E1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3.5. pontját külön tárgyalásra kikérték.</w:t>
      </w:r>
    </w:p>
    <w:p w:rsidR="00E17B44" w:rsidRDefault="00E17B44" w:rsidP="00E1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44" w:rsidRDefault="00E17B44" w:rsidP="00E1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8E3" w:rsidRPr="00653A66" w:rsidRDefault="00C668E3" w:rsidP="00C668E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3.1. pontja: Közterület-használati kérelmek elbírálása</w:t>
      </w:r>
    </w:p>
    <w:p w:rsidR="00C668E3" w:rsidRDefault="00C668E3" w:rsidP="00C66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E3" w:rsidRPr="005F0232" w:rsidRDefault="00C668E3" w:rsidP="00C6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C668E3" w:rsidRPr="006F28B0" w:rsidRDefault="00C668E3" w:rsidP="00C668E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10 nem, 0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C668E3" w:rsidRPr="006F28B0" w:rsidRDefault="00C668E3" w:rsidP="00C6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E3" w:rsidRDefault="00C668E3" w:rsidP="00E1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Jakabfy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indítványát, mely szerint</w:t>
      </w:r>
      <w:r w:rsidR="00061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7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Palota Piknik Egyesület részére </w:t>
      </w:r>
      <w:r w:rsidR="005949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rendeletben meghatározott közterület-használati díj 10 %-áért adjon </w:t>
      </w:r>
      <w:r w:rsidR="008C701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hozzájárulást, és amennyiben a</w:t>
      </w:r>
      <w:r w:rsidR="008C0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Palota Piknik Egyesület a</w:t>
      </w:r>
      <w:r w:rsidR="008C7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Főzdefeszt rendezvényt is Józsefvárosban tartja, díjmentes közterület-használati hozzájárulást biztosítson számára.</w:t>
      </w:r>
    </w:p>
    <w:p w:rsidR="008C701E" w:rsidRDefault="008C701E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E3" w:rsidRDefault="00C668E3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E3" w:rsidRPr="005F0232" w:rsidRDefault="00C668E3" w:rsidP="00C6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623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C668E3" w:rsidRPr="006F28B0" w:rsidRDefault="00C668E3" w:rsidP="00C668E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10 nem, 1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C668E3" w:rsidRPr="006F28B0" w:rsidRDefault="00C668E3" w:rsidP="00C6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E3" w:rsidRDefault="00C668E3" w:rsidP="00C6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8B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Gulyás Mihály módosító indítványát, mely szerint</w:t>
      </w:r>
      <w:r w:rsidR="00072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7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40 db parkolóhelyet </w:t>
      </w:r>
      <w:r w:rsidR="007572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nap helyett </w:t>
      </w:r>
      <w:r w:rsidR="00F27C0E">
        <w:rPr>
          <w:rFonts w:ascii="Times New Roman" w:eastAsia="Times New Roman" w:hAnsi="Times New Roman" w:cs="Times New Roman"/>
          <w:sz w:val="24"/>
          <w:szCs w:val="24"/>
          <w:lang w:eastAsia="hu-HU"/>
        </w:rPr>
        <w:t>csak 2 napra biztosítsa a Palota Piknik Egyesület számára.</w:t>
      </w:r>
    </w:p>
    <w:p w:rsidR="00C668E3" w:rsidRDefault="00C668E3" w:rsidP="00C6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8E3" w:rsidRDefault="00C668E3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AD" w:rsidRPr="005F0232" w:rsidRDefault="001E38AD" w:rsidP="001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624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1E38AD" w:rsidRPr="006F28B0" w:rsidRDefault="001E38AD" w:rsidP="001E38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2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C668E3" w:rsidRDefault="00C668E3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Mabin</w:t>
      </w:r>
      <w:proofErr w:type="spellEnd"/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Bt.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(1149 Budapest, </w:t>
      </w:r>
      <w:proofErr w:type="spellStart"/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Limanova</w:t>
      </w:r>
      <w:proofErr w:type="spellEnd"/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 24.)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16.</w:t>
      </w:r>
      <w:r w:rsid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15.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reklámtábla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Luther u. 1/c.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885F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85F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85F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885FD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85FD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5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85FD4" w:rsidRPr="00885FD4" w:rsidRDefault="00885FD4" w:rsidP="0088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CDA" w:rsidRDefault="0012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B7A" w:rsidRPr="005F0232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625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741B7A" w:rsidRPr="006F28B0" w:rsidRDefault="00741B7A" w:rsidP="00741B7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2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885FD4" w:rsidRDefault="00885FD4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0D178C">
        <w:rPr>
          <w:rFonts w:ascii="Times New Roman" w:eastAsia="Times New Roman" w:hAnsi="Times New Roman" w:cs="Times New Roman"/>
          <w:sz w:val="24"/>
          <w:szCs w:val="24"/>
          <w:lang w:eastAsia="hu-HU"/>
        </w:rPr>
        <w:t>a 363/2013. (IV. 15.) számú határozatát az alábbiak szerint módosítja: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Szentkirályi u. 23.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464B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082 Budapest, Szentkirályi u. 23.)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8.</w:t>
      </w:r>
      <w:r w:rsidR="000D1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D1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741B7A" w:rsidRPr="00741B7A" w:rsidRDefault="00741B7A" w:rsidP="00741B7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építési munkaterület (homlokzat felújítás </w:t>
      </w:r>
      <w:proofErr w:type="spellStart"/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alpintechnikával</w:t>
      </w:r>
      <w:proofErr w:type="spellEnd"/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Szentkirályi u. 23.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41B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x-none"/>
        </w:rPr>
        <w:t>40</w:t>
      </w:r>
      <w:r w:rsidRPr="00741B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741B7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+ 4 parkolóhely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41B7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B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41B7A" w:rsidRPr="00741B7A" w:rsidRDefault="00741B7A" w:rsidP="0074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41B7A" w:rsidRDefault="00741B7A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556" w:rsidRPr="005F0232" w:rsidRDefault="00614556" w:rsidP="0061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626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614556" w:rsidRPr="006F28B0" w:rsidRDefault="00614556" w:rsidP="0061455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2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741B7A" w:rsidRPr="003600C4" w:rsidRDefault="00741B7A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 Főzdefeszt honlapjára Józsefváros logója elhelyezésre kerül: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Palota Piknik Egyesület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600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1088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Krúdy Gyula u. 2.)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10.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Főzdefeszt</w:t>
      </w:r>
    </w:p>
    <w:p w:rsidR="003600C4" w:rsidRPr="003600C4" w:rsidRDefault="003600C4" w:rsidP="003600C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Krúdy Gyula u. (Mikszáth Kálmán tér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Horánszky</w:t>
      </w:r>
      <w:proofErr w:type="spellEnd"/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között), Mikszáth Kálmán tér, Reviczky u., </w:t>
      </w:r>
      <w:proofErr w:type="spellStart"/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Ötpacsirta</w:t>
      </w:r>
      <w:proofErr w:type="spellEnd"/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u., Szabó Ervin tér, Szentkirályi u. (Múzeum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Baross u. között)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00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3600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x-none"/>
        </w:rPr>
        <w:t>2 779</w:t>
      </w:r>
      <w:r w:rsidRPr="003600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3600C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600C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600C4" w:rsidRPr="003600C4" w:rsidRDefault="003600C4" w:rsidP="003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CDA" w:rsidRDefault="0012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1213" w:rsidRPr="00E17B44" w:rsidRDefault="00E51213" w:rsidP="00E51213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53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17B44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Rákóczi tér 7. - Bérkocsis u. 10 kV-os kábelrekonstrukciójának közterületi munkáihoz</w:t>
      </w:r>
    </w:p>
    <w:p w:rsidR="003600C4" w:rsidRDefault="003600C4" w:rsidP="00E1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213" w:rsidRPr="005F0232" w:rsidRDefault="00E51213" w:rsidP="00E5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627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E51213" w:rsidRPr="006F28B0" w:rsidRDefault="00E51213" w:rsidP="00E512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0 nem, 2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E51213" w:rsidRPr="00ED49AF" w:rsidRDefault="00E51213" w:rsidP="0074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D4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ED4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Zibriczky</w:t>
      </w:r>
      <w:proofErr w:type="spellEnd"/>
      <w:r w:rsidRPr="00ED4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 által tervezett,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4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Budapest VIII. Rákóczi tér 7</w:t>
      </w:r>
      <w:r w:rsidR="007451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ED4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Bérkocsis u. 10 kV-os rekonstrukciój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közterületi munkáinak megvalósításához szükséges tulajdonosi hozzájárulását megadja a következő feltételekkel:</w:t>
      </w: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16-818/2013.</w:t>
      </w: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Impulzív Kft.</w:t>
      </w:r>
      <w:r w:rsidR="007451D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Zibriczky</w:t>
      </w:r>
      <w:proofErr w:type="spellEnd"/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Déri Miksa u. 1-3. számú épületek (hrsz.: 34878) előtt található járdaszakasza és keresztező útpályája bontással </w:t>
      </w:r>
      <w:r w:rsidRPr="00ED4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 Víg u. 18-28. számú épületek (hrsz.: 34925) előtt található járdaszakasza és keresztező útpályája bontással</w:t>
      </w:r>
      <w:r w:rsidRPr="00ED4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érintett,</w:t>
      </w: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Bérkocsis u. 27. szám előtti keresztező útpálya, és a 25/a- 27. számok előtti járdaszakasza (hrsz.: 34864/4) bontással </w:t>
      </w:r>
      <w:r w:rsidRPr="00ED4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</w:t>
      </w:r>
      <w:r w:rsidRPr="00ED49A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Rákóczi tér 7.</w:t>
      </w:r>
      <w:r w:rsidR="0074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Bérkocsis u. 10 kV-os kábelrekonstrukciójának közterületi munkáihoz. </w:t>
      </w:r>
    </w:p>
    <w:p w:rsidR="00ED49AF" w:rsidRPr="00ED49AF" w:rsidRDefault="00ED49AF" w:rsidP="007451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burkolatbontással érintett helyi közút sávos, járdaszakaszának teljes szélességben történő helyreállítása, a 34/2008. (VII. 15.) Főv. Kgy. </w:t>
      </w:r>
      <w:proofErr w:type="gramStart"/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 § (15) a) és b) pontja szerint,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- a zöldterületi szakaszok védelme, illetve teljes helyreállítása (fák megóvása, termőtalaj cseréje, c</w:t>
      </w:r>
      <w:r w:rsidR="0074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serjék és fű újratelepítése) a 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34/2008. (VII. 15.) Főv. Kgy. </w:t>
      </w:r>
      <w:proofErr w:type="gramStart"/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§ (3), (4), (5), (6), valamint a 23.§ (15) bekezdés szerint,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valamennyi burkolatbontás helyszínén a helyreállítási kötelezettség teljes szélességben,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D49AF" w:rsidRPr="00ED49AF" w:rsidRDefault="00ED49AF" w:rsidP="007451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D4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3. </w:t>
      </w: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9AF" w:rsidRPr="00ED49AF" w:rsidRDefault="00ED49AF" w:rsidP="00745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E51213" w:rsidRDefault="00E51213" w:rsidP="0074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CDA" w:rsidRDefault="0012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2FD" w:rsidRPr="005F0232" w:rsidRDefault="008B42FD" w:rsidP="008B4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Rév8 </w:t>
      </w:r>
      <w:proofErr w:type="spellStart"/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8B42FD" w:rsidRPr="005F0232" w:rsidRDefault="008B42FD" w:rsidP="008B4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B42FD" w:rsidRPr="005F0232" w:rsidRDefault="008B42FD" w:rsidP="008B4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B42FD" w:rsidRPr="008B42FD" w:rsidRDefault="008B42FD" w:rsidP="008B4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B42F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Magdolna Negyed Program III. / Tulajdonosi döntés a Programalap keretében kiírandó pályázati felhívásokról </w:t>
      </w:r>
    </w:p>
    <w:p w:rsidR="008B42FD" w:rsidRPr="005F0232" w:rsidRDefault="008B42FD" w:rsidP="008B4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Pesti Ivett – a Polgármesteri Kabinet vezetője</w:t>
      </w:r>
    </w:p>
    <w:p w:rsidR="008B42FD" w:rsidRPr="005F0232" w:rsidRDefault="008B42FD" w:rsidP="008B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E7B79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628/2013. (VI.03.) sz. Városgazdálkodási és Pénzügyi Bizottság határozata</w:t>
      </w:r>
    </w:p>
    <w:p w:rsidR="00DE7B79" w:rsidRDefault="00DE7B79" w:rsidP="00DE7B7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DE7B79" w:rsidRDefault="00DE7B79" w:rsidP="00D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9" w:rsidRDefault="00DE7B79" w:rsidP="00DE7B7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E7B79" w:rsidRPr="003A5B3E" w:rsidRDefault="00DE7B79" w:rsidP="00DE7B7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B79" w:rsidRPr="003A5B3E" w:rsidRDefault="00DE7B79" w:rsidP="00DE7B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Magdolna Negyed Program III. projektben (KMOP-5.1.1/B-12-k-2012-0001) elkülönített Programalap keretében az előterjesztés mellékletét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képező 5 db pályázati felhívás</w:t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 a pályázati felhívások jozsefvaros.hu honlapon történő megjelentetésére.</w:t>
      </w:r>
    </w:p>
    <w:p w:rsidR="00DE7B79" w:rsidRDefault="00DE7B79" w:rsidP="00DE7B7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B79" w:rsidRPr="003A5B3E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E7B79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DE7B79" w:rsidRPr="003A5B3E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B79" w:rsidRPr="003A5B3E" w:rsidRDefault="00DE7B79" w:rsidP="00DE7B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meghirdetett pályázati felhívásokra érkező pályázatok elbírálására az alábbi személyeket jelöli ki:</w:t>
      </w:r>
    </w:p>
    <w:p w:rsidR="00DE7B79" w:rsidRPr="003A5B3E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István Szilveszter</w:t>
      </w:r>
    </w:p>
    <w:p w:rsidR="00DE7B79" w:rsidRPr="003A5B3E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Zentai Oszkár</w:t>
      </w:r>
    </w:p>
    <w:p w:rsidR="00DE7B79" w:rsidRPr="003A5B3E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Kaiser József</w:t>
      </w:r>
    </w:p>
    <w:p w:rsidR="00DE7B79" w:rsidRPr="003A5B3E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Pintér Attila</w:t>
      </w:r>
    </w:p>
    <w:p w:rsidR="00DE7B79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Jakabfy Tamás</w:t>
      </w:r>
    </w:p>
    <w:p w:rsidR="00DE7B79" w:rsidRPr="003A5B3E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B79" w:rsidRPr="003A5B3E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E7B79" w:rsidRPr="003A5B3E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A5B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3.</w:t>
      </w:r>
    </w:p>
    <w:p w:rsidR="00DE7B79" w:rsidRPr="003A5B3E" w:rsidRDefault="00DE7B79" w:rsidP="00DE7B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B79" w:rsidRPr="003A5B3E" w:rsidRDefault="00DE7B79" w:rsidP="00DE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Polgármesteri Kabinet</w:t>
      </w:r>
    </w:p>
    <w:p w:rsidR="00DE7B79" w:rsidRDefault="00DE7B79" w:rsidP="00D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DA" w:rsidRDefault="00127CDA" w:rsidP="001E2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E2060" w:rsidRPr="005F0232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1E2060" w:rsidRPr="005F0232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1E2060" w:rsidRPr="005F0232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E2060" w:rsidRPr="005F0232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E2060" w:rsidRPr="001E2060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A </w:t>
      </w:r>
      <w:proofErr w:type="spell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Nyolcpipa</w:t>
      </w:r>
      <w:proofErr w:type="spell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bérbevételi kérelme a Budapest VIII. kerület, Bródy S. </w:t>
      </w:r>
      <w:proofErr w:type="gram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36. szám alatti üres önkormányzati tulajdonú helyiség vonatkozásában</w:t>
      </w:r>
    </w:p>
    <w:p w:rsidR="00DE7B79" w:rsidRDefault="00DE7B79" w:rsidP="0074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060" w:rsidRDefault="001E2060" w:rsidP="001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1E2060" w:rsidRDefault="001E2060" w:rsidP="001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60" w:rsidRDefault="001E2060" w:rsidP="001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60" w:rsidRPr="001E2060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Waiss</w:t>
      </w:r>
      <w:proofErr w:type="spell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Bt., </w:t>
      </w:r>
      <w:proofErr w:type="spell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Cubepress</w:t>
      </w:r>
      <w:proofErr w:type="spell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bérlőtársak és Tóth Ágnes egyéni vállalkozó közös kérelme bérlőtársi jogviszony létesítésére a Budapest VIII., József krt. 48. szám alatti önkormányzati tulajdonú helyiség vonatkozásában</w:t>
      </w:r>
    </w:p>
    <w:p w:rsidR="001E2060" w:rsidRDefault="001E2060" w:rsidP="001E2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060" w:rsidRDefault="001E2060" w:rsidP="001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1E2060" w:rsidRDefault="001E2060" w:rsidP="001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60" w:rsidRDefault="001E2060" w:rsidP="001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A1" w:rsidRPr="003A52A1" w:rsidRDefault="00DB1654" w:rsidP="003A5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 w:rsidR="000D430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A52A1" w:rsidRPr="003A52A1">
        <w:rPr>
          <w:rFonts w:ascii="Times New Roman" w:hAnsi="Times New Roman" w:cs="Times New Roman"/>
          <w:b/>
          <w:sz w:val="24"/>
          <w:szCs w:val="24"/>
          <w:lang w:eastAsia="hu-HU"/>
        </w:rPr>
        <w:t>Dynamy-Hungary</w:t>
      </w:r>
      <w:proofErr w:type="spellEnd"/>
      <w:r w:rsidR="003A52A1" w:rsidRPr="003A52A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díj felülvizsgálati és szerződés módosítási kérelme a Budapest VIII. kerület, Orczy út 27. szám alatti helyiség vonatkozásában</w:t>
      </w:r>
    </w:p>
    <w:p w:rsidR="001E2060" w:rsidRDefault="001E2060" w:rsidP="0074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629/2013. (VI.03.) sz. Városgazdálkodási és Pénzügyi Bizottság határozata</w:t>
      </w:r>
    </w:p>
    <w:p w:rsidR="005E05CD" w:rsidRDefault="005E05CD" w:rsidP="005E05C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A52A1" w:rsidRDefault="003A52A1" w:rsidP="005E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5E05CD" w:rsidRP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5CD" w:rsidRPr="005E05CD" w:rsidRDefault="005E05CD" w:rsidP="00D54111">
      <w:pPr>
        <w:numPr>
          <w:ilvl w:val="0"/>
          <w:numId w:val="11"/>
        </w:num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05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Dynamy</w:t>
      </w:r>
      <w:proofErr w:type="spellEnd"/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Hungary Kft</w:t>
      </w:r>
      <w:r w:rsidR="00DD7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bérelt Budapest</w:t>
      </w:r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VIII. 36007/0/</w:t>
      </w:r>
      <w:proofErr w:type="gramStart"/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 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Orczy út 27. 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</w:t>
      </w:r>
      <w:smartTag w:uri="urn:schemas-microsoft-com:office:smarttags" w:element="metricconverter">
        <w:smartTagPr>
          <w:attr w:name="ProductID" w:val="73ﾠm2"/>
        </w:smartTagPr>
        <w:r w:rsidRPr="005E05CD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73 m</w:t>
        </w:r>
        <w:r w:rsidRPr="005E05CD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nem lakás célú helyiség vonatkozásában a bérleti szerződés módosításához, és a bérleti díj </w:t>
      </w:r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98.751,- Ft/hó + Áfa bérleti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összegben történő megállapításához 2013. július 1-től.</w:t>
      </w:r>
    </w:p>
    <w:p w:rsidR="005E05CD" w:rsidRPr="005E05CD" w:rsidRDefault="005E05CD" w:rsidP="005E0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5CD" w:rsidRPr="005E05CD" w:rsidRDefault="005E05CD" w:rsidP="00D54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</w:t>
      </w:r>
      <w:r w:rsidR="00DD70BB">
        <w:rPr>
          <w:rFonts w:ascii="Times New Roman" w:eastAsia="Times New Roman" w:hAnsi="Times New Roman" w:cs="Times New Roman"/>
          <w:sz w:val="24"/>
          <w:szCs w:val="24"/>
          <w:lang w:eastAsia="hu-HU"/>
        </w:rPr>
        <w:t>ak feltételeiről szóló 17/2005.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>(IV.20.) számú Budapest Józsefvárosi Önkormányzati rendelet 22. § (2) d.) pontja alapján az óvadék feltöltését, és a 22. § (2) c.) pontja alapján a 15. § (4) bekezdésben foglalt közjegyzői okirat aláírását vállalja a bérlő.</w:t>
      </w:r>
    </w:p>
    <w:p w:rsid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5CD" w:rsidRP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E05CD" w:rsidRP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05C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10.</w:t>
      </w:r>
    </w:p>
    <w:p w:rsid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5CD" w:rsidRPr="005E05CD" w:rsidRDefault="005E05CD" w:rsidP="005E0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E05CD" w:rsidRDefault="005E05CD" w:rsidP="005E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CDA" w:rsidRDefault="00127CDA" w:rsidP="005E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E05CD" w:rsidRDefault="00ED7F76" w:rsidP="005E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C30E8">
        <w:rPr>
          <w:rFonts w:ascii="Times New Roman" w:hAnsi="Times New Roman" w:cs="Times New Roman"/>
          <w:b/>
          <w:sz w:val="24"/>
          <w:szCs w:val="24"/>
          <w:lang w:eastAsia="hu-HU"/>
        </w:rPr>
        <w:t>L. T. J.</w:t>
      </w:r>
      <w:r w:rsidRPr="00ED7F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D7F76">
        <w:rPr>
          <w:rFonts w:ascii="Times New Roman" w:hAnsi="Times New Roman" w:cs="Times New Roman"/>
          <w:b/>
          <w:sz w:val="24"/>
          <w:szCs w:val="24"/>
          <w:lang w:eastAsia="hu-HU"/>
        </w:rPr>
        <w:t>bérleti</w:t>
      </w:r>
      <w:proofErr w:type="gramEnd"/>
      <w:r w:rsidRPr="00ED7F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díj elengedési kérelme a Budapest VIII. kerület, Rákóczi út 25. szám alatti helyiség vonatkozásában</w:t>
      </w:r>
    </w:p>
    <w:p w:rsidR="00ED7F76" w:rsidRDefault="00ED7F76" w:rsidP="005E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0B46" w:rsidRDefault="00EB0B46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630/2013. (VI.03.) sz. Városgazdálkodási és Pénzügyi Bizottság határozata</w:t>
      </w:r>
    </w:p>
    <w:p w:rsidR="00EB0B46" w:rsidRDefault="00EB0B46" w:rsidP="00EB0B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EB0B46" w:rsidRDefault="00EB0B46" w:rsidP="00EB0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0B46" w:rsidRDefault="00EB0B46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650B4A" w:rsidRPr="00EB0B46" w:rsidRDefault="00650B4A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B46" w:rsidRPr="00EB0B46" w:rsidRDefault="00EB0B46" w:rsidP="00D5411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B0B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hozzájárul 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C30E8">
        <w:rPr>
          <w:rFonts w:ascii="Times New Roman" w:eastAsia="Times New Roman" w:hAnsi="Times New Roman" w:cs="Times New Roman"/>
          <w:sz w:val="24"/>
          <w:szCs w:val="24"/>
          <w:lang w:eastAsia="hu-HU"/>
        </w:rPr>
        <w:t>L. T. J.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bérelt/használt</w:t>
      </w:r>
      <w:r w:rsidR="00EB6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kerület, Rákóczi út 25. szám alatti (hrsz.: 36506/0/</w:t>
      </w:r>
      <w:proofErr w:type="gramStart"/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/40), </w:t>
      </w:r>
      <w:smartTag w:uri="urn:schemas-microsoft-com:office:smarttags" w:element="metricconverter">
        <w:smartTagPr>
          <w:attr w:name="ProductID" w:val="55 m2"/>
        </w:smartTagPr>
        <w:r w:rsidRPr="00EB0B4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55 m</w:t>
        </w:r>
        <w:r w:rsidRPr="00EB0B4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utcai, pinceszinti helyiség bérleti/használati </w:t>
      </w:r>
      <w:r w:rsidRPr="00EB0B46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közüzemi- és különszolgáltatási díj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előírásának törléséhez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július 01. - 2013. május 31-ig azzal a feltétellel, hogy </w:t>
      </w:r>
      <w:r w:rsidR="009C30E8">
        <w:rPr>
          <w:rFonts w:ascii="Times New Roman" w:eastAsia="Times New Roman" w:hAnsi="Times New Roman" w:cs="Times New Roman"/>
          <w:sz w:val="24"/>
          <w:szCs w:val="24"/>
          <w:lang w:eastAsia="hu-HU"/>
        </w:rPr>
        <w:t>L. T. J.</w:t>
      </w:r>
      <w:bookmarkStart w:id="0" w:name="_GoBack"/>
      <w:bookmarkEnd w:id="0"/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kézhezvételétől számított 8 napon belül a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EB65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előterjesztéshez mellékelt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megállapodást megköti.</w:t>
      </w:r>
    </w:p>
    <w:p w:rsidR="00EB0B46" w:rsidRPr="00EB0B46" w:rsidRDefault="00EB0B46" w:rsidP="00EB0B4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B0B46" w:rsidRPr="00EB0B46" w:rsidRDefault="00EB0B46" w:rsidP="00D5411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az Kisfalu Kft-t 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pont 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szerinti, 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jogviszony megszüntetésére vonatkozó, az előterjesztés mellékletét képező megállapodás aláírására. </w:t>
      </w:r>
    </w:p>
    <w:p w:rsidR="00127CDA" w:rsidRDefault="00127CD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EB0B46" w:rsidRPr="00EB0B46" w:rsidRDefault="00EB0B46" w:rsidP="00D5411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az 1) pont szerinti bérleti jogviszony megsz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ntetéséből eredő elmaradt bruttó 2.821.652,- Ft bérleti díj bevételt, kártérítés jogcímen a társasházon követeli. Felkéri a Kisfalu Kft-t, hogy a követelés érdekében tegye meg a szükséges intézkedéseket.</w:t>
      </w:r>
    </w:p>
    <w:p w:rsidR="00650B4A" w:rsidRDefault="00650B4A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B46" w:rsidRPr="00EB0B46" w:rsidRDefault="00650B4A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="00EB0B46"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B0B46"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B0B46" w:rsidRPr="00EB0B46" w:rsidRDefault="00650B4A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EB0B46"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B0B46" w:rsidRPr="00EB0B46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10.</w:t>
      </w:r>
    </w:p>
    <w:p w:rsidR="00650B4A" w:rsidRDefault="00650B4A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B46" w:rsidRPr="00EB0B46" w:rsidRDefault="00EB0B46" w:rsidP="00E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0B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650B4A" w:rsidRPr="00650B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D7F76" w:rsidRDefault="00ED7F76" w:rsidP="00EB0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9A" w:rsidRDefault="005E649A" w:rsidP="00EB0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9A" w:rsidRDefault="005E649A" w:rsidP="00EB0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E64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5E649A">
        <w:rPr>
          <w:rFonts w:ascii="Times New Roman" w:hAnsi="Times New Roman" w:cs="Times New Roman"/>
          <w:b/>
          <w:sz w:val="24"/>
          <w:szCs w:val="24"/>
          <w:lang w:eastAsia="hu-HU"/>
        </w:rPr>
        <w:t>Socotex</w:t>
      </w:r>
      <w:proofErr w:type="spellEnd"/>
      <w:r w:rsidRPr="005E64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díj leszállítására és bérleti szerződés meghosszabbítására és módosítására vonatkozó kérelme a Budapest VIII. kerület, Scheiber S. u. 3. szám alatti helyiség vonatkozásában</w:t>
      </w:r>
    </w:p>
    <w:p w:rsidR="005E649A" w:rsidRDefault="005E649A" w:rsidP="00EB0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E649A" w:rsidRDefault="005E649A" w:rsidP="005E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631/2013. (VI.03.) sz. Városgazdálkodási és Pénzügyi Bizottság határozata</w:t>
      </w:r>
    </w:p>
    <w:p w:rsidR="005E649A" w:rsidRDefault="005E649A" w:rsidP="005E649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E649A" w:rsidRDefault="005E649A" w:rsidP="00AE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62BA6" w:rsidRP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A62BA6" w:rsidRP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BA6" w:rsidRPr="00AE5FDD" w:rsidRDefault="00A62BA6" w:rsidP="00D5411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2B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hozzájárul </w:t>
      </w:r>
      <w:r w:rsidRPr="00A62B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</w:t>
      </w:r>
      <w:proofErr w:type="spellStart"/>
      <w:r w:rsidRPr="00A62B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Socotex</w:t>
      </w:r>
      <w:proofErr w:type="spellEnd"/>
      <w:r w:rsidRPr="00A62B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Kft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bérelt/használt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Budapest VIII. kerület, Scheiber S. u. 3.</w:t>
      </w:r>
      <w:r w:rsidRPr="00A62BA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található, 36476/0/A/19 </w:t>
      </w:r>
      <w:proofErr w:type="spellStart"/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349ﾠm2"/>
        </w:smartTagPr>
        <w:r w:rsidRPr="00A62BA6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349 m</w:t>
        </w:r>
        <w:r w:rsidRPr="00A62BA6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(</w:t>
      </w:r>
      <w:smartTag w:uri="urn:schemas-microsoft-com:office:smarttags" w:element="metricconverter">
        <w:smartTagPr>
          <w:attr w:name="ProductID" w:val="205 m2"/>
        </w:smartTagPr>
        <w:r w:rsidRPr="00A62BA6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205 m</w:t>
        </w:r>
        <w:r w:rsidRPr="00A62BA6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fszt. + </w:t>
      </w:r>
      <w:smartTag w:uri="urn:schemas-microsoft-com:office:smarttags" w:element="metricconverter">
        <w:smartTagPr>
          <w:attr w:name="ProductID" w:val="144 m2"/>
        </w:smartTagPr>
        <w:r w:rsidRPr="00A62BA6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144 m</w:t>
        </w:r>
        <w:r w:rsidRPr="00A62BA6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udvari pince) önkormányzati tulajdonú nem lakás célú helyiség tekintetében a pincerészre eső 1.452.006,- Ft + Áfa bérleti díj téves előírásként történő törléséhez </w:t>
      </w:r>
      <w:r w:rsidRPr="00A62B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2011. szeptember 01-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jé</w:t>
      </w:r>
      <w:r w:rsidRPr="00A62B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től 2013. április 30. napjáig, azzal a feltétellel, 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</w:t>
      </w:r>
      <w:proofErr w:type="spellStart"/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>Socotex</w:t>
      </w:r>
      <w:proofErr w:type="spellEnd"/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kézhezvételétől számított 8 napon belül 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z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előterjesztéshez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mellékelt megállapodást megköti. A fennmaradó 2.037.136,- Ft + Áfa és 281.905,- Ft kamat tartozás összegét a </w:t>
      </w:r>
      <w:proofErr w:type="spellStart"/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Socotex</w:t>
      </w:r>
      <w:proofErr w:type="spellEnd"/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köteles a Kisfalu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a határozatról szóló értesítést követő 30 napon belül megfizetni.</w:t>
      </w:r>
    </w:p>
    <w:p w:rsidR="00AE5FDD" w:rsidRPr="00A62BA6" w:rsidRDefault="00AE5FDD" w:rsidP="00AE5F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BA6" w:rsidRPr="00AE5FDD" w:rsidRDefault="00A62BA6" w:rsidP="00D5411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</w:t>
      </w:r>
      <w:r w:rsidR="00AE5FDD">
        <w:rPr>
          <w:rFonts w:ascii="Times New Roman" w:eastAsia="Times New Roman" w:hAnsi="Times New Roman" w:cs="Courier New"/>
          <w:sz w:val="24"/>
          <w:szCs w:val="24"/>
          <w:lang w:eastAsia="hu-HU"/>
        </w:rPr>
        <w:t>z előterjesztéshez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mellékelt megállapodás aláírására.</w:t>
      </w:r>
    </w:p>
    <w:p w:rsidR="00AE5FDD" w:rsidRDefault="00AE5FDD" w:rsidP="00AE5FD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BA6" w:rsidRPr="00220F84" w:rsidRDefault="00A62BA6" w:rsidP="00D5411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Budapest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VIII. kerület, Scheiber S. u. 3.</w:t>
      </w:r>
      <w:r w:rsidRPr="00A62BA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található, 36476/0/A/19 </w:t>
      </w:r>
      <w:proofErr w:type="spellStart"/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utcai bejáratú, földszinti, </w:t>
      </w:r>
      <w:smartTag w:uri="urn:schemas-microsoft-com:office:smarttags" w:element="metricconverter">
        <w:smartTagPr>
          <w:attr w:name="ProductID" w:val="205ﾠm2"/>
        </w:smartTagPr>
        <w:r w:rsidRPr="00A62B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205 m</w:t>
        </w:r>
        <w:r w:rsidRPr="00A62BA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tulajdonú üzlethelyiség bérbeadására vonatkozó nyílt egyfordulós pályázat kiírására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164.000,- Ft/hó + Áfa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közüzemi- és külön szolgáltatási díjak összegen, fodrászat, kozmetika, szépségszalon tevékenység céljára.</w:t>
      </w:r>
    </w:p>
    <w:p w:rsidR="00220F84" w:rsidRPr="00220F84" w:rsidRDefault="00220F84" w:rsidP="00220F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BA6" w:rsidRPr="0046762B" w:rsidRDefault="00A62BA6" w:rsidP="00D5411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 Kisfalu Kft-t a pályázat a Versenyeztetési szabályzatról szóló 428/2012.(XII.06.) számú a Budapest Józsefvárosi Önkormányzat Képviselő-testületének határozatában foglaltak szerinti lebonyolítására.</w:t>
      </w:r>
    </w:p>
    <w:p w:rsidR="0046762B" w:rsidRPr="0046762B" w:rsidRDefault="0046762B" w:rsidP="004676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BA6" w:rsidRPr="0046762B" w:rsidRDefault="00A62BA6" w:rsidP="00D5411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A62BA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46762B" w:rsidRDefault="0046762B" w:rsidP="004676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BA6" w:rsidRPr="00A62BA6" w:rsidRDefault="00A62BA6" w:rsidP="00D5411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VIII., Scheiber S. u. 3. szám alatt található, 36476/0/A/19 </w:t>
      </w:r>
      <w:proofErr w:type="spellStart"/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349 m2"/>
        </w:smartTagPr>
        <w:r w:rsidRPr="00A62B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349 m</w:t>
        </w:r>
        <w:r w:rsidRPr="00A62BA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(</w:t>
      </w:r>
      <w:smartTag w:uri="urn:schemas-microsoft-com:office:smarttags" w:element="metricconverter">
        <w:smartTagPr>
          <w:attr w:name="ProductID" w:val="205 m2"/>
        </w:smartTagPr>
        <w:r w:rsidRPr="00A62B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205 m</w:t>
        </w:r>
        <w:r w:rsidRPr="00A62BA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fsz. + </w:t>
      </w:r>
      <w:smartTag w:uri="urn:schemas-microsoft-com:office:smarttags" w:element="metricconverter">
        <w:smartTagPr>
          <w:attr w:name="ProductID" w:val="144 m2"/>
        </w:smartTagPr>
        <w:r w:rsidRPr="00A62B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144 m</w:t>
        </w:r>
        <w:r w:rsidRPr="00A62BA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udvari pince) önkormányzati tulajdonú helyiségből, a </w:t>
      </w:r>
      <w:smartTag w:uri="urn:schemas-microsoft-com:office:smarttags" w:element="metricconverter">
        <w:smartTagPr>
          <w:attr w:name="ProductID" w:val="144 m2"/>
        </w:smartTagPr>
        <w:r w:rsidRPr="00A62B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144 m</w:t>
        </w:r>
        <w:r w:rsidRPr="00A62BA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udvari pinceszinti, önálló megközelítéssel rendelkező helyiségrész, Budapest VIII., Scheiber S. u. 3. számú társasház részére történő bérbeadásához határozatlan időtartamra, 30 napos felmondási idővel, 61.333,- Ft/hó + Áfa bérleti díj fizetési kötelezettség mellett.</w:t>
      </w:r>
    </w:p>
    <w:p w:rsidR="00A62BA6" w:rsidRP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BA6" w:rsidRP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A6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június 10.</w:t>
      </w:r>
    </w:p>
    <w:p w:rsidR="00A62BA6" w:rsidRP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BA6" w:rsidRPr="00A62BA6" w:rsidRDefault="00A62BA6" w:rsidP="00AE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2B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E649A" w:rsidRDefault="005E649A" w:rsidP="00AE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BA6" w:rsidRDefault="00A62BA6" w:rsidP="00AE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97" w:rsidRPr="00C53C97" w:rsidRDefault="00C53C97" w:rsidP="00C53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3C97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Baross u. 107. szám alatti Önkormányzati tulajdonú épületben életveszélyes állapotú toldaléképület elbontására</w:t>
      </w:r>
    </w:p>
    <w:p w:rsidR="00A62BA6" w:rsidRDefault="00A62BA6" w:rsidP="00AE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97" w:rsidRDefault="00C53C97" w:rsidP="00C5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632/2013. (VI.03.) sz. Városgazdálkodási és Pénzügyi Bizottság határozata</w:t>
      </w:r>
    </w:p>
    <w:p w:rsidR="00C53C97" w:rsidRDefault="00C53C97" w:rsidP="00C53C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53C97" w:rsidRDefault="00C53C97" w:rsidP="00964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68" w:rsidRDefault="00964568" w:rsidP="00964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568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964568" w:rsidRPr="00CE21E1" w:rsidRDefault="00964568" w:rsidP="0096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568" w:rsidRDefault="00964568" w:rsidP="00D5411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86F">
        <w:rPr>
          <w:rFonts w:ascii="Times New Roman" w:hAnsi="Times New Roman"/>
          <w:sz w:val="24"/>
          <w:szCs w:val="24"/>
        </w:rPr>
        <w:t xml:space="preserve">hozzájárul a Budapest VIII. kerület, Baross u. 107. szám alatti </w:t>
      </w:r>
      <w:r w:rsidR="00CE21E1">
        <w:rPr>
          <w:rFonts w:ascii="Times New Roman" w:hAnsi="Times New Roman"/>
          <w:sz w:val="24"/>
          <w:szCs w:val="24"/>
        </w:rPr>
        <w:t>ö</w:t>
      </w:r>
      <w:r w:rsidRPr="00A1686F">
        <w:rPr>
          <w:rFonts w:ascii="Times New Roman" w:hAnsi="Times New Roman"/>
          <w:sz w:val="24"/>
          <w:szCs w:val="24"/>
        </w:rPr>
        <w:t>nkormányzati tulajdonú épületben életveszélyes állapotú toldaléképület elbontásához.</w:t>
      </w:r>
    </w:p>
    <w:p w:rsidR="00964568" w:rsidRDefault="00964568" w:rsidP="00964568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64568" w:rsidRPr="00964568" w:rsidRDefault="00964568" w:rsidP="00D5411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568">
        <w:rPr>
          <w:rFonts w:ascii="Times New Roman" w:hAnsi="Times New Roman"/>
          <w:sz w:val="24"/>
          <w:szCs w:val="24"/>
        </w:rPr>
        <w:t xml:space="preserve">felkéri a Kisfalu Kft-t, hogy a közbeszerzési értékhatárt el nem érő beszerzési eljárásban legalacsonyabb összegű ellenszolgáltatást tartalmazó érvényes ajánlatot tevő </w:t>
      </w:r>
      <w:proofErr w:type="spellStart"/>
      <w:r w:rsidRPr="00964568">
        <w:rPr>
          <w:rStyle w:val="FontStyle12"/>
          <w:rFonts w:ascii="Times New Roman" w:hAnsi="Times New Roman" w:cs="Times New Roman"/>
        </w:rPr>
        <w:t>Jon</w:t>
      </w:r>
      <w:proofErr w:type="spellEnd"/>
      <w:r w:rsidRPr="00964568">
        <w:rPr>
          <w:rStyle w:val="FontStyle12"/>
          <w:rFonts w:ascii="Times New Roman" w:hAnsi="Times New Roman" w:cs="Times New Roman"/>
        </w:rPr>
        <w:t xml:space="preserve"> </w:t>
      </w:r>
      <w:proofErr w:type="spellStart"/>
      <w:r w:rsidRPr="00964568">
        <w:rPr>
          <w:rStyle w:val="FontStyle12"/>
          <w:rFonts w:ascii="Times New Roman" w:hAnsi="Times New Roman" w:cs="Times New Roman"/>
        </w:rPr>
        <w:t>Bau</w:t>
      </w:r>
      <w:proofErr w:type="spellEnd"/>
      <w:r w:rsidRPr="00964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568">
        <w:rPr>
          <w:rFonts w:ascii="Times New Roman" w:hAnsi="Times New Roman"/>
          <w:sz w:val="24"/>
          <w:szCs w:val="24"/>
        </w:rPr>
        <w:t>Kft-vel</w:t>
      </w:r>
      <w:proofErr w:type="spellEnd"/>
      <w:r w:rsidRPr="00964568">
        <w:rPr>
          <w:rFonts w:ascii="Times New Roman" w:hAnsi="Times New Roman"/>
          <w:sz w:val="24"/>
          <w:szCs w:val="24"/>
        </w:rPr>
        <w:t xml:space="preserve"> (székhely: </w:t>
      </w:r>
      <w:r w:rsidRPr="00964568">
        <w:rPr>
          <w:rStyle w:val="FontStyle12"/>
          <w:rFonts w:ascii="Times New Roman" w:hAnsi="Times New Roman" w:cs="Times New Roman"/>
        </w:rPr>
        <w:t>1082 Budapest, Üllői út 60-62. fszt. 1</w:t>
      </w:r>
      <w:r w:rsidRPr="00964568">
        <w:rPr>
          <w:rStyle w:val="FontStyle12"/>
          <w:rFonts w:ascii="Times New Roman" w:hAnsi="Times New Roman" w:cs="Times New Roman"/>
          <w:b/>
        </w:rPr>
        <w:t>.</w:t>
      </w:r>
      <w:r w:rsidRPr="00964568">
        <w:rPr>
          <w:rFonts w:ascii="Times New Roman" w:hAnsi="Times New Roman"/>
          <w:sz w:val="24"/>
          <w:szCs w:val="24"/>
        </w:rPr>
        <w:t xml:space="preserve">, adószám: 14615755-2-42, számlaszáma: 12010855-01132077-00100008, </w:t>
      </w:r>
      <w:proofErr w:type="spellStart"/>
      <w:r w:rsidRPr="00964568">
        <w:rPr>
          <w:rFonts w:ascii="Times New Roman" w:hAnsi="Times New Roman"/>
          <w:sz w:val="24"/>
          <w:szCs w:val="24"/>
        </w:rPr>
        <w:t>cjsz</w:t>
      </w:r>
      <w:proofErr w:type="spellEnd"/>
      <w:r w:rsidR="005B7E3A">
        <w:rPr>
          <w:rFonts w:ascii="Times New Roman" w:hAnsi="Times New Roman"/>
          <w:sz w:val="24"/>
          <w:szCs w:val="24"/>
        </w:rPr>
        <w:t>.</w:t>
      </w:r>
      <w:r w:rsidRPr="00964568">
        <w:rPr>
          <w:rFonts w:ascii="Times New Roman" w:hAnsi="Times New Roman"/>
          <w:sz w:val="24"/>
          <w:szCs w:val="24"/>
        </w:rPr>
        <w:t xml:space="preserve">: 01-09-911994) </w:t>
      </w:r>
      <w:r w:rsidRPr="00964568">
        <w:rPr>
          <w:rStyle w:val="FontStyle12"/>
          <w:rFonts w:ascii="Times New Roman" w:hAnsi="Times New Roman" w:cs="Times New Roman"/>
          <w:b/>
        </w:rPr>
        <w:t>1.294.646</w:t>
      </w:r>
      <w:r w:rsidRPr="00964568">
        <w:rPr>
          <w:rFonts w:ascii="Times New Roman" w:hAnsi="Times New Roman"/>
          <w:b/>
          <w:sz w:val="24"/>
          <w:szCs w:val="24"/>
        </w:rPr>
        <w:t>,- Ft + ÁFA</w:t>
      </w:r>
      <w:r w:rsidRPr="00964568">
        <w:rPr>
          <w:rFonts w:ascii="Times New Roman" w:hAnsi="Times New Roman"/>
          <w:sz w:val="24"/>
          <w:szCs w:val="24"/>
        </w:rPr>
        <w:t xml:space="preserve"> összegben az Önkormányzat nevében a munkálatok elvégzésére, az előterjesztés 2. számú melléklete szerinti szerződéses feltételekkel a vállalkozási szerződést kösse meg a 2013. évi költségvetésben a 11602 címen a lakóházak életveszély elhárítása, gázhálózat csere előirányzat terhére.</w:t>
      </w:r>
    </w:p>
    <w:p w:rsidR="00964568" w:rsidRPr="00964568" w:rsidRDefault="00964568" w:rsidP="00964568">
      <w:pPr>
        <w:spacing w:after="0" w:line="24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</w:p>
    <w:p w:rsidR="00964568" w:rsidRPr="00964568" w:rsidRDefault="00964568" w:rsidP="00D5411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68">
        <w:rPr>
          <w:rFonts w:ascii="Times New Roman" w:hAnsi="Times New Roman"/>
          <w:sz w:val="24"/>
          <w:szCs w:val="24"/>
        </w:rPr>
        <w:t>a munkálatok bonyolítója a Kisfalu Kft., bonyolítási díja a nettó számlaérték 10 %-a + ÁFA, 129.464,- Ft + ÁFA a 2013. évi költségvetésben a 11602 címen a lakóházak életveszély elhárítása, gázhálózat csere előirányzat terhére.</w:t>
      </w:r>
    </w:p>
    <w:p w:rsidR="00964568" w:rsidRPr="008E07AA" w:rsidRDefault="00964568" w:rsidP="0096456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4568" w:rsidRPr="005B5BCB" w:rsidRDefault="00964568" w:rsidP="008E07AA">
      <w:pPr>
        <w:spacing w:after="0" w:line="240" w:lineRule="auto"/>
        <w:jc w:val="both"/>
        <w:rPr>
          <w:rFonts w:ascii="Calibri" w:hAnsi="Calibri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>Felelős: polgármester, Kisfalu Kft.</w:t>
      </w:r>
      <w:r>
        <w:rPr>
          <w:rFonts w:ascii="Times New Roman" w:hAnsi="Times New Roman"/>
          <w:color w:val="000000"/>
          <w:sz w:val="24"/>
          <w:szCs w:val="24"/>
        </w:rPr>
        <w:t xml:space="preserve"> ügyvezető igazgatója</w:t>
      </w:r>
    </w:p>
    <w:p w:rsidR="00964568" w:rsidRDefault="00964568" w:rsidP="008E07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/>
          <w:color w:val="000000"/>
          <w:sz w:val="24"/>
          <w:szCs w:val="24"/>
        </w:rPr>
        <w:t>2013. június 3.</w:t>
      </w:r>
    </w:p>
    <w:p w:rsidR="00964568" w:rsidRPr="005B5BCB" w:rsidRDefault="00964568" w:rsidP="00964568">
      <w:pPr>
        <w:spacing w:after="0" w:line="240" w:lineRule="auto"/>
        <w:ind w:left="360"/>
        <w:jc w:val="both"/>
        <w:rPr>
          <w:rFonts w:ascii="Calibri" w:hAnsi="Calibri"/>
        </w:rPr>
      </w:pPr>
    </w:p>
    <w:p w:rsidR="00964568" w:rsidRPr="008E07AA" w:rsidRDefault="00964568" w:rsidP="00964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AA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C53C97" w:rsidRDefault="00C53C97" w:rsidP="00964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AA" w:rsidRDefault="008E07AA" w:rsidP="00964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AA" w:rsidRDefault="005B7E3A" w:rsidP="00964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F5F42" w:rsidRPr="00AF5F4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</w:t>
      </w:r>
      <w:proofErr w:type="spellStart"/>
      <w:r w:rsidR="00AF5F42" w:rsidRPr="00AF5F42">
        <w:rPr>
          <w:rFonts w:ascii="Times New Roman" w:hAnsi="Times New Roman" w:cs="Times New Roman"/>
          <w:b/>
          <w:sz w:val="24"/>
          <w:szCs w:val="24"/>
          <w:lang w:eastAsia="hu-HU"/>
        </w:rPr>
        <w:t>Esplendor</w:t>
      </w:r>
      <w:proofErr w:type="spellEnd"/>
      <w:r w:rsidR="00AF5F42" w:rsidRPr="00AF5F4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végrehajtási ügyében a helyiség kiürítésének elhalasztására szóló kérelme a Budapest VIII. kerület, Baross u. 107. szám alatti helyiség kapcsán</w:t>
      </w:r>
    </w:p>
    <w:p w:rsidR="00AF5F42" w:rsidRDefault="00AF5F42" w:rsidP="00964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633/2013. (VI.03.) sz. Városgazdálkodási és Pénzügyi Bizottság határozata</w:t>
      </w:r>
    </w:p>
    <w:p w:rsidR="0041780E" w:rsidRPr="0041780E" w:rsidRDefault="0041780E" w:rsidP="0041780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7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41780E" w:rsidRPr="0041780E" w:rsidRDefault="0041780E" w:rsidP="00417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1780E" w:rsidRP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80E" w:rsidRDefault="0041780E" w:rsidP="00D5411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8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78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4178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Esplendor</w:t>
      </w:r>
      <w:proofErr w:type="spellEnd"/>
      <w:r w:rsidRPr="004178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178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Kft-vel</w:t>
      </w:r>
      <w:proofErr w:type="spellEnd"/>
      <w:r w:rsidRPr="004178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szemben folytatott végrehajtási eljárás során meghatározott helyiség kiürítésre szóló határidő két hónappal történő elhalasztásához</w:t>
      </w: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Baross u. 107. szám alatti, 35811 </w:t>
      </w:r>
      <w:proofErr w:type="spellStart"/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91 m2"/>
        </w:smartTagPr>
        <w:r w:rsidRPr="0041780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91 m</w:t>
        </w:r>
        <w:r w:rsidRPr="0041780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helyiségbérlemény kapcsán, azzal, hogy amennyiben az </w:t>
      </w:r>
      <w:proofErr w:type="spellStart"/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>Esplendor</w:t>
      </w:r>
      <w:proofErr w:type="spellEnd"/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</w:t>
      </w:r>
      <w:r w:rsidR="00574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részleteket nem teljesíti a vállalt kötelezettségének megfelelően a végrehajtó felé, a végrehajtás azonnal folytatható a teljes fennmaradó tartozásra, valamint a helyiség mihamarabbi kiürítésére. </w:t>
      </w:r>
    </w:p>
    <w:p w:rsidR="0041780E" w:rsidRPr="0041780E" w:rsidRDefault="0041780E" w:rsidP="004178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80E" w:rsidRPr="0041780E" w:rsidRDefault="0041780E" w:rsidP="00D5411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Kft-t, hogy a végrehajtót értesítse a Bizottság döntéséről.</w:t>
      </w:r>
    </w:p>
    <w:p w:rsidR="0041780E" w:rsidRP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80E" w:rsidRP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1780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6.</w:t>
      </w:r>
    </w:p>
    <w:p w:rsidR="0041780E" w:rsidRP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80E" w:rsidRPr="0041780E" w:rsidRDefault="0041780E" w:rsidP="0041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7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F5F42" w:rsidRDefault="00AF5F42" w:rsidP="00417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0E" w:rsidRDefault="0041780E" w:rsidP="00417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29" w:rsidRPr="001E2060" w:rsidRDefault="004F2D29" w:rsidP="004F2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A </w:t>
      </w:r>
      <w:proofErr w:type="spell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Nyolcpipa</w:t>
      </w:r>
      <w:proofErr w:type="spell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bérbevételi kérelme a Budapest VIII. kerület, Bródy S. u. 36. szám alatti üres önkormányzati tulajdonú helyiség vonatkozásában</w:t>
      </w:r>
    </w:p>
    <w:p w:rsidR="004F2D29" w:rsidRDefault="004F2D29" w:rsidP="004F2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29" w:rsidRPr="005F0232" w:rsidRDefault="004F2D29" w:rsidP="004F2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D62F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4F2D29" w:rsidRPr="006F28B0" w:rsidRDefault="004F2D29" w:rsidP="00DB5D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2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41780E" w:rsidRDefault="0041780E" w:rsidP="00DB5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3B" w:rsidRDefault="00DB5D3B" w:rsidP="00D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5D3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DB5D3B" w:rsidRPr="00DB5D3B" w:rsidRDefault="00DB5D3B" w:rsidP="00D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D3B" w:rsidRPr="00DB5D3B" w:rsidRDefault="00DB5D3B" w:rsidP="00D5411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B5D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DB5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36492/0/A/4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DB5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5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Bródy S. u. 36. szám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7ﾠm2"/>
        </w:smartTagPr>
        <w:r w:rsidRPr="00DB5D3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 m</w:t>
        </w:r>
        <w:r w:rsidRPr="00DB5D3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nem lakás célú üzlethelyiség bérbeadásához határozott időre 2018. december 31-ig, a </w:t>
      </w:r>
      <w:proofErr w:type="spellStart"/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>Nyolcpipa</w:t>
      </w:r>
      <w:proofErr w:type="spellEnd"/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részére, nemzeti dohánybolt kiskereskedelmi üzlet (szeszesital árusítással) céljára, </w:t>
      </w:r>
      <w:r w:rsidRPr="00DB5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40.320,- Ft/hó + Áfa bérleti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DB5D3B" w:rsidRPr="00DB5D3B" w:rsidRDefault="00DB5D3B" w:rsidP="00DB5D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B5D3B" w:rsidRPr="00DB5D3B" w:rsidRDefault="00DB5D3B" w:rsidP="00D5411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DB5D3B" w:rsidRDefault="00DB5D3B" w:rsidP="00DB5D3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B5D3B" w:rsidRPr="00DB5D3B" w:rsidRDefault="00DB5D3B" w:rsidP="00D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B5D3B" w:rsidRDefault="00DB5D3B" w:rsidP="00D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D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10.</w:t>
      </w:r>
    </w:p>
    <w:p w:rsidR="00DB5D3B" w:rsidRPr="00DB5D3B" w:rsidRDefault="00DB5D3B" w:rsidP="00D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D3B" w:rsidRPr="00DB5D3B" w:rsidRDefault="00DB5D3B" w:rsidP="00DB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F2D29" w:rsidRDefault="004F2D29" w:rsidP="00DB5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3B" w:rsidRDefault="00DB5D3B" w:rsidP="00DB5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7A" w:rsidRPr="001E2060" w:rsidRDefault="0040417A" w:rsidP="00404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Waiss</w:t>
      </w:r>
      <w:proofErr w:type="spell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Bt., </w:t>
      </w:r>
      <w:proofErr w:type="spellStart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>Cubepress</w:t>
      </w:r>
      <w:proofErr w:type="spellEnd"/>
      <w:r w:rsidRPr="001E20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bérlőtársak és Tóth Ágnes egyéni vállalkozó közös kérelme bérlőtársi jogviszony létesítésére a Budapest VIII., József krt. 48. szám alatti önkormányzati tulajdonú helyiség vonatkozásában</w:t>
      </w:r>
    </w:p>
    <w:p w:rsidR="00DB5D3B" w:rsidRDefault="00DB5D3B" w:rsidP="00DB5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EBE" w:rsidRPr="005F0232" w:rsidRDefault="008E7EBE" w:rsidP="008E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635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(VI.03.) sz. Városgazdálkodási és Pénzügyi Bizottság határozata</w:t>
      </w:r>
    </w:p>
    <w:p w:rsidR="008E7EBE" w:rsidRPr="006F28B0" w:rsidRDefault="008E7EBE" w:rsidP="008E7EB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0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8E7EBE" w:rsidRPr="0015107E" w:rsidRDefault="008E7EBE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7E" w:rsidRPr="0015107E" w:rsidRDefault="0015107E" w:rsidP="0015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5107E" w:rsidRPr="0015107E" w:rsidRDefault="0015107E" w:rsidP="0015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7E" w:rsidRPr="0015107E" w:rsidRDefault="0015107E" w:rsidP="00D54111">
      <w:pPr>
        <w:numPr>
          <w:ilvl w:val="0"/>
          <w:numId w:val="17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1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engedélyezi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VIII., József krt. 48.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35229/0/A/0 </w:t>
      </w:r>
      <w:proofErr w:type="spellStart"/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utcai bejáratú, földszinti, </w:t>
      </w:r>
      <w:smartTag w:uri="urn:schemas-microsoft-com:office:smarttags" w:element="metricconverter">
        <w:smartTagPr>
          <w:attr w:name="ProductID" w:val="31ﾠm2"/>
        </w:smartTagPr>
        <w:r w:rsidRPr="001510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31 m</w:t>
        </w:r>
        <w:r w:rsidRPr="001510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bérlőtársi jogviszony létesítését a </w:t>
      </w:r>
      <w:proofErr w:type="spellStart"/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Waiss</w:t>
      </w:r>
      <w:proofErr w:type="spellEnd"/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Bt.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Cubepress</w:t>
      </w:r>
      <w:proofErr w:type="spellEnd"/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</w:t>
      </w:r>
      <w:r w:rsidR="001C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bérlőtársak és </w:t>
      </w:r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Tóth Ágnes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egyéni vállalkozó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között, határozatlan időre, </w:t>
      </w:r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105.700,- Ft/hó + Áfa bérleti</w:t>
      </w:r>
      <w:r w:rsidR="007F5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</w:t>
      </w:r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közüzemi és külön szolgáltatási díjak összegen </w:t>
      </w:r>
      <w:r w:rsidRPr="001510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élelmiszer kiskereskedelem szeszárusítással, dohánytermékek árusítása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céljára.</w:t>
      </w:r>
    </w:p>
    <w:p w:rsidR="0015107E" w:rsidRPr="0015107E" w:rsidRDefault="0015107E" w:rsidP="0015107E">
      <w:p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107E" w:rsidRPr="0015107E" w:rsidRDefault="0015107E" w:rsidP="00D54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17/2005.(IV.20.) számú Budapest Józsefvárosi Önkormányzati rendelet 22. § (2) d) pontja értelmében a leendő bérlőtársak a bérleti szerződés megkötését megelőzően kötelesek megfizetni a 13.</w:t>
      </w:r>
      <w:r w:rsidR="001C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>§ (2) bekezdés szerinti óvadékfeltöltést, valamint a 15. § (4) bekezdése alapján közjegyző előtt egyoldalú kötelezettségvállalási nyilatkozat aláírását vállalják a leendő bérlőtársak.</w:t>
      </w:r>
    </w:p>
    <w:p w:rsidR="0015107E" w:rsidRPr="0015107E" w:rsidRDefault="0015107E" w:rsidP="001510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7E" w:rsidRPr="0015107E" w:rsidRDefault="0015107E" w:rsidP="00151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5107E" w:rsidRPr="0015107E" w:rsidRDefault="0015107E" w:rsidP="001510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07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10.</w:t>
      </w:r>
    </w:p>
    <w:p w:rsidR="0015107E" w:rsidRDefault="0015107E" w:rsidP="0015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7E" w:rsidRPr="0015107E" w:rsidRDefault="0015107E" w:rsidP="0015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0417A" w:rsidRDefault="0040417A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CDA" w:rsidRDefault="00127CDA" w:rsidP="00D54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54111" w:rsidRPr="005F0232" w:rsidRDefault="00D54111" w:rsidP="00D54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D54111" w:rsidRPr="005F0232" w:rsidRDefault="00D54111" w:rsidP="00D54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54111" w:rsidRPr="005F0232" w:rsidRDefault="00D54111" w:rsidP="00D54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54111" w:rsidRPr="00D54111" w:rsidRDefault="00D54111" w:rsidP="00D54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4111">
        <w:rPr>
          <w:rFonts w:ascii="Times New Roman" w:hAnsi="Times New Roman" w:cs="Times New Roman"/>
          <w:b/>
          <w:sz w:val="24"/>
          <w:szCs w:val="24"/>
          <w:lang w:eastAsia="hu-HU"/>
        </w:rPr>
        <w:t>Napirend 6.1. pontja: Javaslat Kardos-Erdődi Zsolt megbízási szerződésének 2013. március és április havi teljesítés igazolására</w:t>
      </w:r>
    </w:p>
    <w:p w:rsidR="00D54111" w:rsidRPr="005F0232" w:rsidRDefault="00D54111" w:rsidP="00D54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- a Városgazdálkodási és Pénzügyi Bizottság elnöke</w:t>
      </w:r>
    </w:p>
    <w:p w:rsidR="0015107E" w:rsidRDefault="0015107E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3B1" w:rsidRDefault="004363B1" w:rsidP="0043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636/2013. (VI.03.) sz. Városgazdálkodási és Pénzügyi Bizottság határozata</w:t>
      </w:r>
    </w:p>
    <w:p w:rsidR="004363B1" w:rsidRPr="0041780E" w:rsidRDefault="004363B1" w:rsidP="004363B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7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D54111" w:rsidRDefault="00D54111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3F4" w:rsidRPr="002D13F4" w:rsidRDefault="002D13F4" w:rsidP="002D13F4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13F4">
        <w:rPr>
          <w:rFonts w:ascii="Times New Roman" w:eastAsia="Times New Roman" w:hAnsi="Times New Roman" w:cs="Times New Roman"/>
          <w:sz w:val="24"/>
          <w:szCs w:val="24"/>
          <w:lang w:eastAsia="hu-HU"/>
        </w:rPr>
        <w:t>Kardos-Erdődi Zsolttal kötött megbízási szerződés teljesítés igazolását 2013. március 1-jétől 2013. április 30-ig terjedő időszakra.</w:t>
      </w: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F4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F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F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14.</w:t>
      </w:r>
    </w:p>
    <w:p w:rsidR="002D13F4" w:rsidRPr="002D13F4" w:rsidRDefault="002D13F4" w:rsidP="002D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3F4" w:rsidRPr="002D13F4" w:rsidRDefault="002D13F4" w:rsidP="002D1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2D13F4" w:rsidRPr="002D13F4" w:rsidRDefault="002D13F4" w:rsidP="002D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CDA" w:rsidRDefault="0012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13F4" w:rsidRPr="002D13F4" w:rsidRDefault="002D13F4" w:rsidP="002D1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4111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5411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13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Gyenge Zsolt Attila megbízási szerződésének 2013. március és április havi teljesítés igazolására </w:t>
      </w:r>
    </w:p>
    <w:p w:rsidR="002D13F4" w:rsidRPr="005F0232" w:rsidRDefault="002D13F4" w:rsidP="002D13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Előterjesztő: Pintér Attila - képviselő</w:t>
      </w:r>
    </w:p>
    <w:p w:rsidR="002D13F4" w:rsidRDefault="002D13F4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26" w:rsidRDefault="00452626" w:rsidP="0045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637/2013. (VI.03.) sz. Városgazdálkodási és Pénzügyi Bizottság határozata</w:t>
      </w:r>
    </w:p>
    <w:p w:rsidR="00452626" w:rsidRPr="0041780E" w:rsidRDefault="00452626" w:rsidP="0045262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7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452626" w:rsidRDefault="00452626" w:rsidP="00452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9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980" w:rsidRPr="00A62980" w:rsidRDefault="00A62980" w:rsidP="00A62980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62980">
        <w:rPr>
          <w:rFonts w:ascii="Times New Roman" w:eastAsia="Times New Roman" w:hAnsi="Times New Roman" w:cs="Times New Roman"/>
          <w:sz w:val="24"/>
          <w:szCs w:val="24"/>
          <w:lang w:eastAsia="hu-HU"/>
        </w:rPr>
        <w:t>Gyenge Zsolt Attilával kötött megbízási szerződés teljesítés igazolását 2013. március 1-jétől 2013. április 30-ig terjedő időszakra.</w:t>
      </w: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980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9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62980" w:rsidRPr="00A62980" w:rsidRDefault="00A62980" w:rsidP="00A6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9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15.</w:t>
      </w:r>
    </w:p>
    <w:p w:rsidR="00A62980" w:rsidRPr="00A62980" w:rsidRDefault="00A62980" w:rsidP="00A6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980" w:rsidRPr="00A62980" w:rsidRDefault="00A62980" w:rsidP="00A6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29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2D13F4" w:rsidRDefault="002D13F4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980" w:rsidRDefault="00A62980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CAC" w:rsidRPr="00CB3C64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3CAC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F93CAC" w:rsidRPr="00CB3C64" w:rsidRDefault="00F93CAC" w:rsidP="00F93CA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 ügyintéző</w:t>
      </w:r>
    </w:p>
    <w:p w:rsidR="00F93CAC" w:rsidRPr="000114AD" w:rsidRDefault="00F93CAC" w:rsidP="00F93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80" w:rsidRPr="0015107E" w:rsidRDefault="00A62980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2980" w:rsidRPr="0015107E" w:rsidSect="00127CD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84" w:rsidRDefault="00220F84" w:rsidP="005F0232">
      <w:pPr>
        <w:spacing w:after="0" w:line="240" w:lineRule="auto"/>
      </w:pPr>
      <w:r>
        <w:separator/>
      </w:r>
    </w:p>
  </w:endnote>
  <w:endnote w:type="continuationSeparator" w:id="0">
    <w:p w:rsidR="00220F84" w:rsidRDefault="00220F84" w:rsidP="005F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3338"/>
      <w:docPartObj>
        <w:docPartGallery w:val="Page Numbers (Bottom of Page)"/>
        <w:docPartUnique/>
      </w:docPartObj>
    </w:sdtPr>
    <w:sdtEndPr/>
    <w:sdtContent>
      <w:p w:rsidR="00220F84" w:rsidRDefault="00220F8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E8">
          <w:rPr>
            <w:noProof/>
          </w:rPr>
          <w:t>23</w:t>
        </w:r>
        <w:r>
          <w:fldChar w:fldCharType="end"/>
        </w:r>
      </w:p>
    </w:sdtContent>
  </w:sdt>
  <w:p w:rsidR="00220F84" w:rsidRDefault="00220F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84" w:rsidRDefault="00220F84" w:rsidP="005F0232">
      <w:pPr>
        <w:spacing w:after="0" w:line="240" w:lineRule="auto"/>
      </w:pPr>
      <w:r>
        <w:separator/>
      </w:r>
    </w:p>
  </w:footnote>
  <w:footnote w:type="continuationSeparator" w:id="0">
    <w:p w:rsidR="00220F84" w:rsidRDefault="00220F84" w:rsidP="005F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A62"/>
    <w:multiLevelType w:val="hybridMultilevel"/>
    <w:tmpl w:val="380C9D02"/>
    <w:lvl w:ilvl="0" w:tplc="79CAD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891"/>
    <w:multiLevelType w:val="hybridMultilevel"/>
    <w:tmpl w:val="B8AE8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F5158"/>
    <w:multiLevelType w:val="hybridMultilevel"/>
    <w:tmpl w:val="B5947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21FA2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119"/>
    <w:multiLevelType w:val="hybridMultilevel"/>
    <w:tmpl w:val="1E90F7E2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A67"/>
    <w:multiLevelType w:val="hybridMultilevel"/>
    <w:tmpl w:val="E6B69A48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1B46"/>
    <w:multiLevelType w:val="hybridMultilevel"/>
    <w:tmpl w:val="1D20B5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2AE1"/>
    <w:multiLevelType w:val="hybridMultilevel"/>
    <w:tmpl w:val="6FEC1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63502"/>
    <w:multiLevelType w:val="hybridMultilevel"/>
    <w:tmpl w:val="9294C7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A490D"/>
    <w:multiLevelType w:val="hybridMultilevel"/>
    <w:tmpl w:val="996A1582"/>
    <w:lvl w:ilvl="0" w:tplc="2B804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C0CF1"/>
    <w:multiLevelType w:val="hybridMultilevel"/>
    <w:tmpl w:val="28A6B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83070"/>
    <w:multiLevelType w:val="hybridMultilevel"/>
    <w:tmpl w:val="1D20B5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881"/>
    <w:multiLevelType w:val="hybridMultilevel"/>
    <w:tmpl w:val="E43A1EBE"/>
    <w:lvl w:ilvl="0" w:tplc="79CAD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075"/>
    <w:multiLevelType w:val="hybridMultilevel"/>
    <w:tmpl w:val="BE60DD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1724F"/>
    <w:multiLevelType w:val="hybridMultilevel"/>
    <w:tmpl w:val="6C209254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70C9F"/>
    <w:multiLevelType w:val="hybridMultilevel"/>
    <w:tmpl w:val="865AB1AE"/>
    <w:lvl w:ilvl="0" w:tplc="0DBE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2498"/>
    <w:multiLevelType w:val="hybridMultilevel"/>
    <w:tmpl w:val="4AEEE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4"/>
  </w:num>
  <w:num w:numId="5">
    <w:abstractNumId w:val="17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1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2"/>
    <w:rsid w:val="00061F90"/>
    <w:rsid w:val="000641D6"/>
    <w:rsid w:val="00067681"/>
    <w:rsid w:val="00072A6F"/>
    <w:rsid w:val="000C5556"/>
    <w:rsid w:val="000D178C"/>
    <w:rsid w:val="000D430F"/>
    <w:rsid w:val="001268E4"/>
    <w:rsid w:val="00127CDA"/>
    <w:rsid w:val="00144260"/>
    <w:rsid w:val="0015107E"/>
    <w:rsid w:val="00182EC1"/>
    <w:rsid w:val="00195A66"/>
    <w:rsid w:val="001C37C1"/>
    <w:rsid w:val="001E2060"/>
    <w:rsid w:val="001E38AD"/>
    <w:rsid w:val="001E586E"/>
    <w:rsid w:val="001F53C3"/>
    <w:rsid w:val="00220F84"/>
    <w:rsid w:val="002616D1"/>
    <w:rsid w:val="00270E17"/>
    <w:rsid w:val="002B3F68"/>
    <w:rsid w:val="002D13F4"/>
    <w:rsid w:val="0035591A"/>
    <w:rsid w:val="00357D93"/>
    <w:rsid w:val="003600C4"/>
    <w:rsid w:val="003A52A1"/>
    <w:rsid w:val="003C7150"/>
    <w:rsid w:val="0040417A"/>
    <w:rsid w:val="00406780"/>
    <w:rsid w:val="0041780E"/>
    <w:rsid w:val="004363B1"/>
    <w:rsid w:val="00452626"/>
    <w:rsid w:val="0046762B"/>
    <w:rsid w:val="0047332E"/>
    <w:rsid w:val="004D6E39"/>
    <w:rsid w:val="004F2D29"/>
    <w:rsid w:val="005744B1"/>
    <w:rsid w:val="005949A2"/>
    <w:rsid w:val="005B7E3A"/>
    <w:rsid w:val="005E05CD"/>
    <w:rsid w:val="005E649A"/>
    <w:rsid w:val="005F0232"/>
    <w:rsid w:val="00602E0E"/>
    <w:rsid w:val="00614556"/>
    <w:rsid w:val="006405A0"/>
    <w:rsid w:val="00650B4A"/>
    <w:rsid w:val="00653A66"/>
    <w:rsid w:val="00665CAE"/>
    <w:rsid w:val="00666440"/>
    <w:rsid w:val="006A2013"/>
    <w:rsid w:val="006E132A"/>
    <w:rsid w:val="006F28B0"/>
    <w:rsid w:val="0071464B"/>
    <w:rsid w:val="00740523"/>
    <w:rsid w:val="00741B7A"/>
    <w:rsid w:val="007451D7"/>
    <w:rsid w:val="0075723A"/>
    <w:rsid w:val="00786713"/>
    <w:rsid w:val="007A76FD"/>
    <w:rsid w:val="007F55B2"/>
    <w:rsid w:val="007F638E"/>
    <w:rsid w:val="00842142"/>
    <w:rsid w:val="00885FD4"/>
    <w:rsid w:val="008B42FD"/>
    <w:rsid w:val="008C048B"/>
    <w:rsid w:val="008C701E"/>
    <w:rsid w:val="008D597C"/>
    <w:rsid w:val="008E07AA"/>
    <w:rsid w:val="008E7EBE"/>
    <w:rsid w:val="0094680A"/>
    <w:rsid w:val="00964568"/>
    <w:rsid w:val="00990326"/>
    <w:rsid w:val="009C30E8"/>
    <w:rsid w:val="009D46AD"/>
    <w:rsid w:val="00A015C7"/>
    <w:rsid w:val="00A46021"/>
    <w:rsid w:val="00A62980"/>
    <w:rsid w:val="00A62BA6"/>
    <w:rsid w:val="00A8458F"/>
    <w:rsid w:val="00AD492C"/>
    <w:rsid w:val="00AE5FDD"/>
    <w:rsid w:val="00AF5F42"/>
    <w:rsid w:val="00B37965"/>
    <w:rsid w:val="00B528D9"/>
    <w:rsid w:val="00B669A9"/>
    <w:rsid w:val="00B73834"/>
    <w:rsid w:val="00B81ADC"/>
    <w:rsid w:val="00B86EB9"/>
    <w:rsid w:val="00B934F1"/>
    <w:rsid w:val="00C14989"/>
    <w:rsid w:val="00C219DB"/>
    <w:rsid w:val="00C45D72"/>
    <w:rsid w:val="00C53C97"/>
    <w:rsid w:val="00C668E3"/>
    <w:rsid w:val="00C750C6"/>
    <w:rsid w:val="00C90FCB"/>
    <w:rsid w:val="00C94DDF"/>
    <w:rsid w:val="00CB0E9E"/>
    <w:rsid w:val="00CE21E1"/>
    <w:rsid w:val="00CF09C5"/>
    <w:rsid w:val="00CF6B04"/>
    <w:rsid w:val="00D54111"/>
    <w:rsid w:val="00D62FFA"/>
    <w:rsid w:val="00DB1654"/>
    <w:rsid w:val="00DB5D3B"/>
    <w:rsid w:val="00DD70BB"/>
    <w:rsid w:val="00DE7B79"/>
    <w:rsid w:val="00DF4466"/>
    <w:rsid w:val="00DF6842"/>
    <w:rsid w:val="00E17B44"/>
    <w:rsid w:val="00E33FA5"/>
    <w:rsid w:val="00E51213"/>
    <w:rsid w:val="00E7719C"/>
    <w:rsid w:val="00E976B7"/>
    <w:rsid w:val="00EB0B46"/>
    <w:rsid w:val="00EB65A6"/>
    <w:rsid w:val="00EC3E21"/>
    <w:rsid w:val="00ED11C0"/>
    <w:rsid w:val="00ED49AF"/>
    <w:rsid w:val="00ED7F76"/>
    <w:rsid w:val="00F27C0E"/>
    <w:rsid w:val="00F90AE8"/>
    <w:rsid w:val="00F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232"/>
  </w:style>
  <w:style w:type="paragraph" w:styleId="llb">
    <w:name w:val="footer"/>
    <w:basedOn w:val="Norml"/>
    <w:link w:val="llb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232"/>
  </w:style>
  <w:style w:type="paragraph" w:styleId="Listaszerbekezds">
    <w:name w:val="List Paragraph"/>
    <w:basedOn w:val="Norml"/>
    <w:uiPriority w:val="34"/>
    <w:qFormat/>
    <w:rsid w:val="00665CAE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964568"/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232"/>
  </w:style>
  <w:style w:type="paragraph" w:styleId="llb">
    <w:name w:val="footer"/>
    <w:basedOn w:val="Norml"/>
    <w:link w:val="llb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232"/>
  </w:style>
  <w:style w:type="paragraph" w:styleId="Listaszerbekezds">
    <w:name w:val="List Paragraph"/>
    <w:basedOn w:val="Norml"/>
    <w:uiPriority w:val="34"/>
    <w:qFormat/>
    <w:rsid w:val="00665CAE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964568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B6F-1C72-48D1-A8F5-5B80BBBE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6EDA4841</Template>
  <TotalTime>9</TotalTime>
  <Pages>23</Pages>
  <Words>6007</Words>
  <Characters>41454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dcterms:created xsi:type="dcterms:W3CDTF">2013-06-05T09:15:00Z</dcterms:created>
  <dcterms:modified xsi:type="dcterms:W3CDTF">2013-06-05T09:23:00Z</dcterms:modified>
</cp:coreProperties>
</file>