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3" w:rsidRPr="00F801C7" w:rsidRDefault="009618C3" w:rsidP="009618C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D35EC78" wp14:editId="48BD9F12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3" w:rsidRPr="00F801C7" w:rsidRDefault="009618C3" w:rsidP="009618C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618C3" w:rsidRPr="00F801C7" w:rsidRDefault="009618C3" w:rsidP="009618C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618C3" w:rsidRPr="00F801C7" w:rsidRDefault="009618C3" w:rsidP="009618C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9618C3" w:rsidRPr="00F801C7" w:rsidRDefault="009618C3" w:rsidP="009618C3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9618C3" w:rsidRPr="00F801C7" w:rsidRDefault="009618C3" w:rsidP="009618C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 Önkormányzat Városgazdálkodási és Pénzügyi Bizottsága</w:t>
      </w:r>
    </w:p>
    <w:p w:rsidR="009618C3" w:rsidRPr="00F801C7" w:rsidRDefault="009618C3" w:rsidP="009618C3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18C3" w:rsidRPr="00F801C7" w:rsidRDefault="009618C3" w:rsidP="009618C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 w:rsidR="0009293B">
        <w:rPr>
          <w:rFonts w:ascii="Times New Roman" w:eastAsia="Times New Roman" w:hAnsi="Times New Roman"/>
          <w:b/>
          <w:sz w:val="24"/>
          <w:szCs w:val="24"/>
        </w:rPr>
        <w:t>20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9618C3" w:rsidRPr="00F801C7" w:rsidRDefault="009618C3" w:rsidP="009618C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9618C3" w:rsidRPr="00F801C7" w:rsidRDefault="009618C3" w:rsidP="009618C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június 1</w:t>
      </w:r>
      <w:r w:rsidR="00D26FDD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9618C3" w:rsidRPr="00F801C7" w:rsidRDefault="009618C3" w:rsidP="009618C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9618C3" w:rsidRPr="00F801C7" w:rsidRDefault="009618C3" w:rsidP="009618C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618C3" w:rsidRPr="00F801C7" w:rsidRDefault="009618C3" w:rsidP="009618C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Önkormányzat Polgármesteri Hivatal</w:t>
      </w:r>
    </w:p>
    <w:p w:rsidR="009618C3" w:rsidRPr="00F801C7" w:rsidRDefault="009618C3" w:rsidP="009618C3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9618C3" w:rsidRPr="00F801C7" w:rsidRDefault="009618C3" w:rsidP="009618C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D2AAF" w:rsidRDefault="002D2AAF" w:rsidP="009618C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D2AAF" w:rsidRDefault="002D2AAF" w:rsidP="009618C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618C3" w:rsidRPr="00F801C7" w:rsidRDefault="009618C3" w:rsidP="009618C3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9618C3" w:rsidRDefault="009618C3" w:rsidP="009618C3">
      <w:pPr>
        <w:jc w:val="both"/>
        <w:rPr>
          <w:rFonts w:ascii="Times New Roman" w:hAnsi="Times New Roman"/>
          <w:sz w:val="24"/>
          <w:szCs w:val="24"/>
        </w:rPr>
      </w:pPr>
    </w:p>
    <w:p w:rsidR="009618C3" w:rsidRDefault="009618C3" w:rsidP="009618C3">
      <w:pPr>
        <w:jc w:val="both"/>
        <w:rPr>
          <w:rFonts w:ascii="Times New Roman" w:hAnsi="Times New Roman"/>
          <w:sz w:val="24"/>
          <w:szCs w:val="24"/>
        </w:rPr>
      </w:pPr>
    </w:p>
    <w:p w:rsidR="009618C3" w:rsidRPr="00D1024A" w:rsidRDefault="009618C3" w:rsidP="009618C3">
      <w:pPr>
        <w:jc w:val="both"/>
        <w:rPr>
          <w:rFonts w:ascii="Times New Roman" w:hAnsi="Times New Roman"/>
          <w:b/>
          <w:sz w:val="24"/>
          <w:szCs w:val="24"/>
        </w:rPr>
      </w:pPr>
      <w:r w:rsidRPr="00341A7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A7F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18C3" w:rsidRPr="00341A7F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(írásbeli </w:t>
      </w:r>
      <w:r w:rsidRPr="006E40EC">
        <w:rPr>
          <w:rFonts w:ascii="Times New Roman" w:hAnsi="Times New Roman"/>
          <w:i/>
          <w:sz w:val="24"/>
          <w:szCs w:val="24"/>
        </w:rPr>
        <w:t>előterjesztés)</w:t>
      </w:r>
      <w:r w:rsidR="00B81EF3" w:rsidRPr="006E40EC">
        <w:rPr>
          <w:rFonts w:ascii="Times New Roman" w:hAnsi="Times New Roman"/>
          <w:i/>
          <w:sz w:val="24"/>
          <w:szCs w:val="24"/>
        </w:rPr>
        <w:t xml:space="preserve"> </w:t>
      </w:r>
      <w:r w:rsidR="006E40EC">
        <w:rPr>
          <w:rFonts w:ascii="Times New Roman" w:hAnsi="Times New Roman"/>
          <w:i/>
          <w:sz w:val="24"/>
          <w:szCs w:val="24"/>
        </w:rPr>
        <w:t xml:space="preserve"> </w:t>
      </w:r>
    </w:p>
    <w:p w:rsidR="00E56864" w:rsidRDefault="00D26FDD" w:rsidP="00E56864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A62C3" w:rsidRPr="00EB6A08" w:rsidRDefault="00D576FF" w:rsidP="00DA62C3">
      <w:pPr>
        <w:pStyle w:val="Listaszerbekezds"/>
        <w:numPr>
          <w:ilvl w:val="0"/>
          <w:numId w:val="15"/>
        </w:numPr>
        <w:jc w:val="both"/>
        <w:rPr>
          <w:rFonts w:eastAsia="Times New Roman"/>
          <w:color w:val="1F497D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t>Javaslat gépkocsi-beállók bérbeadására (1 db)</w:t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EE039A" w:rsidRPr="00EB6A08" w:rsidRDefault="00EE039A" w:rsidP="00EE039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B6A08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D576FF" w:rsidRPr="00EB6A08" w:rsidRDefault="00D576FF" w:rsidP="00DA62C3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t>M</w:t>
      </w:r>
      <w:r w:rsidR="00637A86">
        <w:rPr>
          <w:rFonts w:ascii="Times New Roman" w:hAnsi="Times New Roman"/>
          <w:sz w:val="24"/>
          <w:szCs w:val="24"/>
        </w:rPr>
        <w:t>.</w:t>
      </w:r>
      <w:r w:rsidRPr="00EB6A08">
        <w:rPr>
          <w:rFonts w:ascii="Times New Roman" w:hAnsi="Times New Roman"/>
          <w:sz w:val="24"/>
          <w:szCs w:val="24"/>
        </w:rPr>
        <w:t xml:space="preserve"> M</w:t>
      </w:r>
      <w:r w:rsidR="00637A86">
        <w:rPr>
          <w:rFonts w:ascii="Times New Roman" w:hAnsi="Times New Roman"/>
          <w:sz w:val="24"/>
          <w:szCs w:val="24"/>
        </w:rPr>
        <w:t>.</w:t>
      </w:r>
      <w:r w:rsidRPr="00EB6A08">
        <w:rPr>
          <w:rFonts w:ascii="Times New Roman" w:hAnsi="Times New Roman"/>
          <w:sz w:val="24"/>
          <w:szCs w:val="24"/>
        </w:rPr>
        <w:t xml:space="preserve"> magánszemély és az </w:t>
      </w:r>
      <w:proofErr w:type="spellStart"/>
      <w:r w:rsidRPr="00EB6A08">
        <w:rPr>
          <w:rFonts w:ascii="Times New Roman" w:hAnsi="Times New Roman"/>
          <w:sz w:val="24"/>
          <w:szCs w:val="24"/>
        </w:rPr>
        <w:t>Orientrail</w:t>
      </w:r>
      <w:proofErr w:type="spellEnd"/>
      <w:r w:rsidRPr="00EB6A08">
        <w:rPr>
          <w:rFonts w:ascii="Times New Roman" w:hAnsi="Times New Roman"/>
          <w:sz w:val="24"/>
          <w:szCs w:val="24"/>
        </w:rPr>
        <w:t xml:space="preserve"> Kft. bérbevételi kérelme a Budapest VIII. kerület, Lőrinc pap tér 3. szám alatti üres önkormányzati tulajdonú garázs helyiség vonatkozásában</w:t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hAnsi="Times New Roman"/>
          <w:sz w:val="24"/>
          <w:szCs w:val="24"/>
        </w:rPr>
        <w:tab/>
      </w:r>
      <w:r w:rsidR="00DA62C3" w:rsidRPr="00EB6A08"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EE039A" w:rsidRPr="00EB6A08" w:rsidRDefault="00EE039A" w:rsidP="00EE039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B6A08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770F86" w:rsidRPr="00EB6A08" w:rsidRDefault="00770F86" w:rsidP="00770F86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6A08">
        <w:rPr>
          <w:rFonts w:ascii="Times New Roman" w:hAnsi="Times New Roman"/>
          <w:bCs/>
          <w:sz w:val="24"/>
          <w:szCs w:val="24"/>
        </w:rPr>
        <w:t xml:space="preserve">Javaslat határozat visszavonására, és új döntés meghozatalára a Budapest VIII., </w:t>
      </w:r>
      <w:proofErr w:type="gramStart"/>
      <w:r w:rsidRPr="00EB6A08">
        <w:rPr>
          <w:rFonts w:ascii="Times New Roman" w:hAnsi="Times New Roman"/>
          <w:bCs/>
          <w:sz w:val="24"/>
          <w:szCs w:val="24"/>
        </w:rPr>
        <w:t>M</w:t>
      </w:r>
      <w:r w:rsidR="00637A86">
        <w:rPr>
          <w:rFonts w:ascii="Times New Roman" w:hAnsi="Times New Roman"/>
          <w:bCs/>
          <w:sz w:val="24"/>
          <w:szCs w:val="24"/>
        </w:rPr>
        <w:t>.</w:t>
      </w:r>
      <w:r w:rsidRPr="00EB6A08">
        <w:rPr>
          <w:rFonts w:ascii="Times New Roman" w:hAnsi="Times New Roman"/>
          <w:bCs/>
          <w:sz w:val="24"/>
          <w:szCs w:val="24"/>
        </w:rPr>
        <w:t xml:space="preserve"> </w:t>
      </w:r>
      <w:r w:rsidR="00637A86">
        <w:rPr>
          <w:rFonts w:ascii="Times New Roman" w:hAnsi="Times New Roman"/>
          <w:bCs/>
          <w:sz w:val="24"/>
          <w:szCs w:val="24"/>
        </w:rPr>
        <w:t>….</w:t>
      </w:r>
      <w:proofErr w:type="gramEnd"/>
      <w:r w:rsidR="00637A86">
        <w:rPr>
          <w:rFonts w:ascii="Times New Roman" w:hAnsi="Times New Roman"/>
          <w:bCs/>
          <w:sz w:val="24"/>
          <w:szCs w:val="24"/>
        </w:rPr>
        <w:t>.</w:t>
      </w:r>
      <w:r w:rsidRPr="00EB6A08">
        <w:rPr>
          <w:rFonts w:ascii="Times New Roman" w:hAnsi="Times New Roman"/>
          <w:bCs/>
          <w:sz w:val="24"/>
          <w:szCs w:val="24"/>
        </w:rPr>
        <w:t xml:space="preserve"> szám alatti lakás minőségi lakáscseréjével kapcsolatban</w:t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hAnsi="Times New Roman"/>
          <w:bCs/>
          <w:sz w:val="24"/>
          <w:szCs w:val="24"/>
        </w:rPr>
        <w:tab/>
      </w:r>
      <w:r w:rsidRPr="00EB6A08"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B0243E" w:rsidRPr="00EB6A08" w:rsidRDefault="00B0243E" w:rsidP="00770F86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B6A08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8D1D02" w:rsidRPr="00EB6A08" w:rsidRDefault="008D1D02" w:rsidP="008D1D0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D1D02" w:rsidRPr="00EB6A08" w:rsidRDefault="008D1D02" w:rsidP="00D3313A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lastRenderedPageBreak/>
        <w:t>Javaslat egyes személyügyi döntések meghozatalára a Józsefvárosi Egyesített Bölcsődék intézményvezetője vonatkozásában</w:t>
      </w:r>
      <w:r w:rsidRPr="00EB6A08">
        <w:rPr>
          <w:rFonts w:ascii="Times New Roman" w:hAnsi="Times New Roman"/>
          <w:sz w:val="24"/>
          <w:szCs w:val="24"/>
        </w:rPr>
        <w:tab/>
      </w:r>
      <w:r w:rsidRPr="00EB6A08">
        <w:rPr>
          <w:rFonts w:ascii="Times New Roman" w:hAnsi="Times New Roman"/>
          <w:sz w:val="24"/>
          <w:szCs w:val="24"/>
        </w:rPr>
        <w:tab/>
      </w:r>
      <w:r w:rsidRPr="00EB6A08"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8D1D02" w:rsidRPr="00EB6A08" w:rsidRDefault="008D1D02" w:rsidP="008D1D0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B6A08">
        <w:rPr>
          <w:rFonts w:ascii="Times New Roman" w:hAnsi="Times New Roman"/>
          <w:i/>
          <w:sz w:val="24"/>
          <w:szCs w:val="24"/>
        </w:rPr>
        <w:t xml:space="preserve">Előterjesztő: Dr. Kocsis Máté - polgármester </w:t>
      </w:r>
    </w:p>
    <w:p w:rsidR="008D1D02" w:rsidRPr="00EB6A08" w:rsidRDefault="008D1D02" w:rsidP="00D3313A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t>Javaslat intézményvezetői pályázatok véleményezésére</w:t>
      </w:r>
      <w:r w:rsidRPr="00EB6A08">
        <w:rPr>
          <w:rFonts w:ascii="Times New Roman" w:hAnsi="Times New Roman"/>
          <w:sz w:val="24"/>
          <w:szCs w:val="24"/>
        </w:rPr>
        <w:tab/>
      </w:r>
      <w:r w:rsidRPr="00EB6A08"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8D1D02" w:rsidRPr="00B60E19" w:rsidRDefault="008D1D02" w:rsidP="008D1D02">
      <w:pPr>
        <w:rPr>
          <w:rFonts w:ascii="Times New Roman" w:hAnsi="Times New Roman"/>
          <w:i/>
          <w:sz w:val="24"/>
          <w:szCs w:val="24"/>
        </w:rPr>
      </w:pPr>
      <w:r w:rsidRPr="00EB6A08">
        <w:rPr>
          <w:rFonts w:ascii="Times New Roman" w:hAnsi="Times New Roman"/>
          <w:bCs/>
          <w:i/>
          <w:sz w:val="24"/>
          <w:szCs w:val="24"/>
        </w:rPr>
        <w:tab/>
      </w:r>
      <w:r w:rsidRPr="00EB6A08">
        <w:rPr>
          <w:rFonts w:ascii="Times New Roman" w:hAnsi="Times New Roman"/>
          <w:i/>
          <w:sz w:val="24"/>
          <w:szCs w:val="24"/>
        </w:rPr>
        <w:t>Előterjesztő: Sántha Péterné - alpolgármester</w:t>
      </w:r>
      <w:r w:rsidRPr="00B60E19">
        <w:rPr>
          <w:rFonts w:ascii="Times New Roman" w:hAnsi="Times New Roman"/>
          <w:i/>
          <w:sz w:val="24"/>
          <w:szCs w:val="24"/>
        </w:rPr>
        <w:t xml:space="preserve"> </w:t>
      </w:r>
    </w:p>
    <w:p w:rsidR="002D2AAF" w:rsidRDefault="002D2AAF" w:rsidP="00770F86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8D1D02" w:rsidRDefault="008D1D02" w:rsidP="00770F86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E56864" w:rsidRPr="00B0243E" w:rsidRDefault="00E56864">
      <w:p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02DE2" w:rsidRPr="00341A7F" w:rsidRDefault="00602DE2" w:rsidP="00602DE2">
      <w:pPr>
        <w:jc w:val="both"/>
        <w:rPr>
          <w:rFonts w:ascii="Times New Roman" w:hAnsi="Times New Roman"/>
          <w:b/>
          <w:sz w:val="24"/>
          <w:szCs w:val="24"/>
        </w:rPr>
      </w:pPr>
      <w:r w:rsidRPr="00341A7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A7F">
        <w:rPr>
          <w:rFonts w:ascii="Times New Roman" w:hAnsi="Times New Roman"/>
          <w:b/>
          <w:sz w:val="24"/>
          <w:szCs w:val="24"/>
        </w:rPr>
        <w:t>Képviselő-testület</w:t>
      </w:r>
    </w:p>
    <w:p w:rsidR="00602DE2" w:rsidRDefault="00602DE2" w:rsidP="00602DE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D2AAF" w:rsidRDefault="002D2AAF" w:rsidP="00602DE2">
      <w:pPr>
        <w:jc w:val="both"/>
        <w:rPr>
          <w:rFonts w:ascii="Times New Roman" w:hAnsi="Times New Roman"/>
          <w:i/>
          <w:sz w:val="24"/>
          <w:szCs w:val="24"/>
        </w:rPr>
      </w:pPr>
    </w:p>
    <w:p w:rsidR="009618C3" w:rsidRDefault="00D26FDD" w:rsidP="009618C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43B6E" w:rsidRPr="00130157" w:rsidRDefault="00543B6E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130157">
        <w:rPr>
          <w:rFonts w:ascii="Times New Roman" w:hAnsi="Times New Roman"/>
          <w:bCs/>
          <w:sz w:val="24"/>
          <w:szCs w:val="24"/>
        </w:rPr>
        <w:t>Javaslat a Corvin Sétány Program által érintett egyes közterületek építésének folytatására és a kialakult helyzet rendezésére</w:t>
      </w:r>
      <w:r w:rsidRPr="0013015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F3483" w:rsidRPr="00130157">
        <w:rPr>
          <w:rFonts w:ascii="Times New Roman" w:hAnsi="Times New Roman"/>
          <w:b/>
          <w:bCs/>
          <w:sz w:val="24"/>
          <w:szCs w:val="24"/>
        </w:rPr>
        <w:t>(</w:t>
      </w:r>
      <w:r w:rsidRPr="00130157">
        <w:rPr>
          <w:rFonts w:ascii="Times New Roman" w:hAnsi="Times New Roman"/>
          <w:b/>
          <w:bCs/>
          <w:sz w:val="24"/>
          <w:szCs w:val="24"/>
        </w:rPr>
        <w:t xml:space="preserve">PÓTKÉZBESÍTÉS) </w:t>
      </w:r>
    </w:p>
    <w:p w:rsidR="00543B6E" w:rsidRPr="00543B6E" w:rsidRDefault="00543B6E" w:rsidP="00543B6E">
      <w:pPr>
        <w:ind w:firstLine="708"/>
        <w:rPr>
          <w:rFonts w:ascii="Times New Roman" w:hAnsi="Times New Roman"/>
          <w:sz w:val="24"/>
          <w:szCs w:val="24"/>
        </w:rPr>
      </w:pPr>
      <w:r w:rsidRPr="00543B6E">
        <w:rPr>
          <w:rFonts w:ascii="Times New Roman" w:hAnsi="Times New Roman"/>
          <w:bCs/>
          <w:sz w:val="24"/>
          <w:szCs w:val="24"/>
        </w:rPr>
        <w:t>Előterjesztő: Dr. Kocsis Máté - polgármester</w:t>
      </w:r>
    </w:p>
    <w:p w:rsidR="00E51C6F" w:rsidRPr="00E51C6F" w:rsidRDefault="00E51C6F" w:rsidP="0013015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51C6F">
        <w:rPr>
          <w:rFonts w:ascii="Times New Roman" w:hAnsi="Times New Roman"/>
          <w:sz w:val="24"/>
          <w:szCs w:val="24"/>
        </w:rPr>
        <w:t>Javaslat a 15/2005. (IV.20.) számú, az Önkormányzat tulajdonában álló nem lakás céljára szolgáló helyiségek elidegenítésének feltételeiről szóló önkormányzati rendelet hatályon kívül helyezésére és új rendelet alkotására</w:t>
      </w:r>
    </w:p>
    <w:p w:rsidR="00E51C6F" w:rsidRPr="00B60E19" w:rsidRDefault="00E51C6F" w:rsidP="00E51C6F">
      <w:pPr>
        <w:ind w:firstLine="708"/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iCs/>
          <w:sz w:val="24"/>
          <w:szCs w:val="24"/>
        </w:rPr>
        <w:t>Előterjesztő:</w:t>
      </w:r>
      <w:r w:rsidR="00BA17A7" w:rsidRPr="00B60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0E19">
        <w:rPr>
          <w:rFonts w:ascii="Times New Roman" w:hAnsi="Times New Roman"/>
          <w:i/>
          <w:iCs/>
          <w:sz w:val="24"/>
          <w:szCs w:val="24"/>
        </w:rPr>
        <w:t xml:space="preserve">Dr. Kocsis Máté - polgármester </w:t>
      </w:r>
    </w:p>
    <w:p w:rsidR="00196262" w:rsidRPr="00196262" w:rsidRDefault="00196262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96262">
        <w:rPr>
          <w:rFonts w:ascii="Times New Roman" w:hAnsi="Times New Roman"/>
          <w:sz w:val="24"/>
          <w:szCs w:val="24"/>
        </w:rPr>
        <w:t>Javaslat a 16/2005. (IV.20.) számú, az Önkormányzat tulajdonában álló lakások elidegenítésének feltételeiről szóló önkormányzati rendelet hatályon kívül helyezésére és új rendelet alkotására</w:t>
      </w:r>
    </w:p>
    <w:p w:rsidR="00196262" w:rsidRPr="00B60E19" w:rsidRDefault="00196262" w:rsidP="00196262">
      <w:pPr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sz w:val="24"/>
          <w:szCs w:val="24"/>
        </w:rPr>
        <w:t xml:space="preserve"> </w:t>
      </w:r>
      <w:r w:rsidRPr="00B60E19">
        <w:rPr>
          <w:rFonts w:ascii="Times New Roman" w:hAnsi="Times New Roman"/>
          <w:i/>
          <w:sz w:val="24"/>
          <w:szCs w:val="24"/>
        </w:rPr>
        <w:tab/>
      </w:r>
      <w:r w:rsidRPr="00B60E19">
        <w:rPr>
          <w:rFonts w:ascii="Times New Roman" w:hAnsi="Times New Roman"/>
          <w:i/>
          <w:iCs/>
          <w:sz w:val="24"/>
          <w:szCs w:val="24"/>
        </w:rPr>
        <w:t xml:space="preserve">Előterjesztő: Dr. Kocsis Máté - polgármester </w:t>
      </w:r>
    </w:p>
    <w:p w:rsidR="001C2F5E" w:rsidRPr="001C2F5E" w:rsidRDefault="001C2F5E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C2F5E">
        <w:rPr>
          <w:rFonts w:ascii="Times New Roman" w:hAnsi="Times New Roman"/>
          <w:sz w:val="24"/>
          <w:szCs w:val="24"/>
        </w:rPr>
        <w:t>A 2013. április 15. napjára kiírt „KSZ-II/2013 típusú” bérlakás pályázat eredményének megállapítása</w:t>
      </w:r>
    </w:p>
    <w:p w:rsidR="001C2F5E" w:rsidRPr="00B60E19" w:rsidRDefault="001C2F5E" w:rsidP="001C2F5E">
      <w:pPr>
        <w:ind w:firstLine="708"/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iCs/>
          <w:sz w:val="24"/>
          <w:szCs w:val="24"/>
        </w:rPr>
        <w:t xml:space="preserve">Előterjesztő: Kovács Ottó – a Kisfalu Kft. ügyvezető igazgatója </w:t>
      </w:r>
    </w:p>
    <w:p w:rsidR="006073DF" w:rsidRDefault="006073DF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073DF">
        <w:rPr>
          <w:rFonts w:ascii="Times New Roman" w:hAnsi="Times New Roman"/>
          <w:sz w:val="24"/>
          <w:szCs w:val="24"/>
        </w:rPr>
        <w:t>Javaslat a Budapest VIII., Vajdahunyad u. 9. szám alatti telekingatlan hasznosítására, a 165/2013. (V.08.) számú határozat 3. pontjának kiegészítésére</w:t>
      </w:r>
    </w:p>
    <w:p w:rsidR="00D63ED4" w:rsidRPr="002960A6" w:rsidRDefault="00D63ED4" w:rsidP="0013015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D63ED4">
        <w:rPr>
          <w:rFonts w:ascii="Times New Roman" w:hAnsi="Times New Roman"/>
          <w:sz w:val="24"/>
          <w:szCs w:val="24"/>
        </w:rPr>
        <w:t xml:space="preserve">Javaslat az Önkormányzat bevételeinek lakáscélokra és az ezekhez kapcsolódó infrastrukturális beruházásokra vonatkozó felhasználás szabályairól </w:t>
      </w:r>
      <w:proofErr w:type="gramStart"/>
      <w:r w:rsidRPr="00D63ED4">
        <w:rPr>
          <w:rFonts w:ascii="Times New Roman" w:hAnsi="Times New Roman"/>
          <w:sz w:val="24"/>
          <w:szCs w:val="24"/>
        </w:rPr>
        <w:t>szóló …</w:t>
      </w:r>
      <w:proofErr w:type="gramEnd"/>
      <w:r w:rsidRPr="00D63ED4">
        <w:rPr>
          <w:rFonts w:ascii="Times New Roman" w:hAnsi="Times New Roman"/>
          <w:sz w:val="24"/>
          <w:szCs w:val="24"/>
        </w:rPr>
        <w:t>./2013. (….) önkormányzati rendelet alapján kiírandó pályázati felhívásra</w:t>
      </w:r>
      <w:r>
        <w:rPr>
          <w:rFonts w:ascii="Times New Roman" w:hAnsi="Times New Roman"/>
          <w:sz w:val="24"/>
          <w:szCs w:val="24"/>
        </w:rPr>
        <w:t>,</w:t>
      </w:r>
      <w:r w:rsidR="002960A6">
        <w:rPr>
          <w:rFonts w:ascii="Times New Roman" w:hAnsi="Times New Roman"/>
          <w:sz w:val="24"/>
          <w:szCs w:val="24"/>
        </w:rPr>
        <w:t xml:space="preserve"> </w:t>
      </w:r>
      <w:r w:rsidR="009F3483" w:rsidRPr="009F3483">
        <w:rPr>
          <w:rFonts w:ascii="Times New Roman" w:hAnsi="Times New Roman"/>
          <w:b/>
          <w:sz w:val="24"/>
          <w:szCs w:val="24"/>
        </w:rPr>
        <w:t>(</w:t>
      </w:r>
      <w:r w:rsidRPr="002960A6">
        <w:rPr>
          <w:rFonts w:ascii="Times New Roman" w:hAnsi="Times New Roman"/>
          <w:b/>
          <w:sz w:val="24"/>
          <w:szCs w:val="24"/>
        </w:rPr>
        <w:t>PÓTKÉZBESÍTÉS)</w:t>
      </w:r>
    </w:p>
    <w:p w:rsidR="006073DF" w:rsidRPr="00B60E19" w:rsidRDefault="006073DF" w:rsidP="006073DF">
      <w:pPr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sz w:val="24"/>
          <w:szCs w:val="24"/>
        </w:rPr>
        <w:tab/>
      </w:r>
      <w:r w:rsidRPr="00B60E19">
        <w:rPr>
          <w:rFonts w:ascii="Times New Roman" w:hAnsi="Times New Roman"/>
          <w:i/>
          <w:iCs/>
          <w:sz w:val="24"/>
          <w:szCs w:val="24"/>
        </w:rPr>
        <w:t xml:space="preserve">Előterjesztő: Kovács Ottó – a Kisfalu Kft. ügyvezető igazgatója </w:t>
      </w:r>
    </w:p>
    <w:p w:rsidR="006073DF" w:rsidRPr="006073DF" w:rsidRDefault="006073DF" w:rsidP="0013015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073DF">
        <w:rPr>
          <w:rFonts w:ascii="Times New Roman" w:hAnsi="Times New Roman"/>
          <w:sz w:val="24"/>
          <w:szCs w:val="24"/>
        </w:rPr>
        <w:t xml:space="preserve">Javaslat a 17/2005. (IV.20.) számú önkormányzati rendelet hatályon kívül helyezésére és új rendelet alkotására, valamint a 224/2012. (VII.05.) számú képviselő-testületi határozat visszavonására és új határozat </w:t>
      </w:r>
      <w:proofErr w:type="gramStart"/>
      <w:r w:rsidRPr="006073DF">
        <w:rPr>
          <w:rFonts w:ascii="Times New Roman" w:hAnsi="Times New Roman"/>
          <w:sz w:val="24"/>
          <w:szCs w:val="24"/>
        </w:rPr>
        <w:t>elfogadására című</w:t>
      </w:r>
      <w:proofErr w:type="gramEnd"/>
      <w:r w:rsidRPr="006073DF">
        <w:rPr>
          <w:rFonts w:ascii="Times New Roman" w:hAnsi="Times New Roman"/>
          <w:sz w:val="24"/>
          <w:szCs w:val="24"/>
        </w:rPr>
        <w:t xml:space="preserve"> előterjesztés ismételt tárgyalására</w:t>
      </w:r>
    </w:p>
    <w:p w:rsidR="006073DF" w:rsidRPr="00B60E19" w:rsidRDefault="006073DF" w:rsidP="006073DF">
      <w:pPr>
        <w:ind w:firstLine="708"/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sz w:val="24"/>
          <w:szCs w:val="24"/>
        </w:rPr>
        <w:t xml:space="preserve"> </w:t>
      </w:r>
      <w:r w:rsidRPr="00B60E19">
        <w:rPr>
          <w:rFonts w:ascii="Times New Roman" w:hAnsi="Times New Roman"/>
          <w:i/>
          <w:iCs/>
          <w:sz w:val="24"/>
          <w:szCs w:val="24"/>
        </w:rPr>
        <w:t xml:space="preserve">Előterjesztő: Dr. Kocsis Máté - polgármester </w:t>
      </w:r>
    </w:p>
    <w:p w:rsidR="00523B21" w:rsidRPr="00523B21" w:rsidRDefault="00523B21" w:rsidP="0013015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23B21">
        <w:rPr>
          <w:rFonts w:ascii="Times New Roman" w:hAnsi="Times New Roman"/>
          <w:sz w:val="24"/>
          <w:szCs w:val="24"/>
        </w:rPr>
        <w:t>Javaslat az új Teleki téri piacon kötendő végleges bérleti szerződések megkötéséhez szükséges intézkedések megtételére</w:t>
      </w:r>
    </w:p>
    <w:p w:rsidR="00523B21" w:rsidRPr="00B60E19" w:rsidRDefault="00523B21" w:rsidP="00523B21">
      <w:pPr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sz w:val="24"/>
          <w:szCs w:val="24"/>
        </w:rPr>
        <w:t xml:space="preserve"> </w:t>
      </w:r>
      <w:r w:rsidRPr="00B60E19">
        <w:rPr>
          <w:rFonts w:ascii="Times New Roman" w:hAnsi="Times New Roman"/>
          <w:i/>
          <w:sz w:val="24"/>
          <w:szCs w:val="24"/>
        </w:rPr>
        <w:tab/>
        <w:t>Előterjesztő: Dr. Kocsis Máté - polgármester</w:t>
      </w:r>
    </w:p>
    <w:p w:rsidR="0033018C" w:rsidRPr="0033018C" w:rsidRDefault="0033018C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3018C">
        <w:rPr>
          <w:rFonts w:ascii="Times New Roman" w:hAnsi="Times New Roman"/>
          <w:sz w:val="24"/>
          <w:szCs w:val="24"/>
        </w:rPr>
        <w:t>Javaslat a Budapest VIII., Sárkány u. 5. szám alatti telekingatlan hasznosítására</w:t>
      </w:r>
    </w:p>
    <w:p w:rsidR="0033018C" w:rsidRDefault="0033018C" w:rsidP="0033018C">
      <w:pPr>
        <w:rPr>
          <w:rFonts w:ascii="Times New Roman" w:hAnsi="Times New Roman"/>
          <w:i/>
          <w:sz w:val="24"/>
          <w:szCs w:val="24"/>
        </w:rPr>
      </w:pPr>
      <w:r w:rsidRPr="00B60E19">
        <w:rPr>
          <w:rFonts w:ascii="Times New Roman" w:hAnsi="Times New Roman"/>
          <w:i/>
          <w:sz w:val="24"/>
          <w:szCs w:val="24"/>
        </w:rPr>
        <w:t xml:space="preserve"> </w:t>
      </w:r>
      <w:r w:rsidRPr="00B60E19">
        <w:rPr>
          <w:rFonts w:ascii="Times New Roman" w:hAnsi="Times New Roman"/>
          <w:i/>
          <w:sz w:val="24"/>
          <w:szCs w:val="24"/>
        </w:rPr>
        <w:tab/>
        <w:t xml:space="preserve">Előterjesztő: Dr. Kocsis Máté </w:t>
      </w:r>
      <w:r w:rsidR="00450EF6">
        <w:rPr>
          <w:rFonts w:ascii="Times New Roman" w:hAnsi="Times New Roman"/>
          <w:i/>
          <w:sz w:val="24"/>
          <w:szCs w:val="24"/>
        </w:rPr>
        <w:t>–</w:t>
      </w:r>
      <w:r w:rsidRPr="00B60E19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450EF6" w:rsidRPr="00C25481" w:rsidRDefault="00450EF6" w:rsidP="0013015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450EF6">
        <w:rPr>
          <w:rFonts w:ascii="Times New Roman" w:hAnsi="Times New Roman"/>
          <w:sz w:val="24"/>
          <w:szCs w:val="24"/>
        </w:rPr>
        <w:t xml:space="preserve">Javaslat együttműködési megállapodás módosítására, parkolás üzemeltetési feladatok ellátására, </w:t>
      </w:r>
      <w:r w:rsidR="009F3483" w:rsidRPr="009F3483">
        <w:rPr>
          <w:rFonts w:ascii="Times New Roman" w:hAnsi="Times New Roman"/>
          <w:b/>
          <w:sz w:val="24"/>
          <w:szCs w:val="24"/>
        </w:rPr>
        <w:t>(</w:t>
      </w:r>
      <w:r w:rsidRPr="00C25481">
        <w:rPr>
          <w:rFonts w:ascii="Times New Roman" w:hAnsi="Times New Roman"/>
          <w:b/>
          <w:sz w:val="24"/>
          <w:szCs w:val="24"/>
        </w:rPr>
        <w:t>PÓTKÉZBESÍTÉS)</w:t>
      </w:r>
    </w:p>
    <w:p w:rsidR="00450EF6" w:rsidRPr="00B60E19" w:rsidRDefault="00450EF6" w:rsidP="00450EF6">
      <w:pPr>
        <w:ind w:firstLine="708"/>
        <w:rPr>
          <w:rFonts w:ascii="Times New Roman" w:hAnsi="Times New Roman"/>
          <w:i/>
          <w:sz w:val="24"/>
          <w:szCs w:val="24"/>
        </w:rPr>
      </w:pPr>
      <w:r w:rsidRPr="00450EF6">
        <w:rPr>
          <w:rFonts w:ascii="Times New Roman" w:hAnsi="Times New Roman"/>
          <w:sz w:val="24"/>
          <w:szCs w:val="24"/>
        </w:rPr>
        <w:t>Előterjesztő: Dr. Kocsis Máté - polgármester</w:t>
      </w:r>
    </w:p>
    <w:p w:rsidR="00E20420" w:rsidRPr="00E20420" w:rsidRDefault="00E20420" w:rsidP="00130157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20420">
        <w:rPr>
          <w:rFonts w:ascii="Times New Roman" w:hAnsi="Times New Roman"/>
          <w:bCs/>
          <w:sz w:val="24"/>
          <w:szCs w:val="24"/>
        </w:rPr>
        <w:t>Javaslat alpolgármesteri keret terhére történő támogatások elbírálására</w:t>
      </w:r>
      <w:r w:rsidRPr="00E20420">
        <w:rPr>
          <w:rFonts w:ascii="Times New Roman" w:hAnsi="Times New Roman"/>
          <w:sz w:val="24"/>
          <w:szCs w:val="24"/>
        </w:rPr>
        <w:t xml:space="preserve"> </w:t>
      </w:r>
    </w:p>
    <w:p w:rsidR="00E20420" w:rsidRPr="00E20420" w:rsidRDefault="00E20420" w:rsidP="00E20420">
      <w:pPr>
        <w:ind w:firstLine="708"/>
        <w:rPr>
          <w:rFonts w:ascii="Times New Roman" w:hAnsi="Times New Roman"/>
          <w:sz w:val="24"/>
          <w:szCs w:val="24"/>
        </w:rPr>
      </w:pPr>
      <w:r w:rsidRPr="00E20420">
        <w:rPr>
          <w:rFonts w:ascii="Times New Roman" w:hAnsi="Times New Roman"/>
          <w:sz w:val="24"/>
          <w:szCs w:val="24"/>
        </w:rPr>
        <w:t>Előterjesztő: Sántha Péterné – alpolgármester</w:t>
      </w:r>
    </w:p>
    <w:p w:rsidR="00E20420" w:rsidRDefault="00E20420" w:rsidP="00E20420">
      <w:pPr>
        <w:ind w:firstLine="1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20420">
        <w:rPr>
          <w:rFonts w:ascii="Times New Roman" w:hAnsi="Times New Roman"/>
          <w:sz w:val="24"/>
          <w:szCs w:val="24"/>
        </w:rPr>
        <w:t xml:space="preserve">Egry Attila </w:t>
      </w:r>
      <w:r w:rsidR="002D2AAF">
        <w:rPr>
          <w:rFonts w:ascii="Times New Roman" w:hAnsi="Times New Roman"/>
          <w:sz w:val="24"/>
          <w:szCs w:val="24"/>
        </w:rPr>
        <w:t>–</w:t>
      </w:r>
      <w:r w:rsidRPr="00E20420">
        <w:rPr>
          <w:rFonts w:ascii="Times New Roman" w:hAnsi="Times New Roman"/>
          <w:sz w:val="24"/>
          <w:szCs w:val="24"/>
        </w:rPr>
        <w:t xml:space="preserve"> alpolgármester</w:t>
      </w:r>
    </w:p>
    <w:p w:rsidR="002D2AAF" w:rsidRDefault="002D2AAF" w:rsidP="00E20420">
      <w:pPr>
        <w:ind w:firstLine="1310"/>
        <w:rPr>
          <w:rFonts w:ascii="Times New Roman" w:hAnsi="Times New Roman"/>
          <w:sz w:val="24"/>
          <w:szCs w:val="24"/>
        </w:rPr>
      </w:pPr>
    </w:p>
    <w:p w:rsidR="002D2AAF" w:rsidRPr="00E20420" w:rsidRDefault="002D2AAF" w:rsidP="00E20420">
      <w:pPr>
        <w:ind w:firstLine="1310"/>
        <w:rPr>
          <w:rFonts w:ascii="Times New Roman" w:hAnsi="Times New Roman"/>
          <w:sz w:val="24"/>
          <w:szCs w:val="24"/>
        </w:rPr>
      </w:pPr>
    </w:p>
    <w:p w:rsidR="00450EF6" w:rsidRPr="006A57F1" w:rsidRDefault="00450EF6" w:rsidP="006A57F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A57F1" w:rsidRDefault="002D2AAF" w:rsidP="003441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24071">
        <w:rPr>
          <w:rFonts w:ascii="Times New Roman" w:hAnsi="Times New Roman"/>
          <w:b/>
          <w:sz w:val="24"/>
          <w:szCs w:val="24"/>
        </w:rPr>
        <w:t xml:space="preserve">. </w:t>
      </w:r>
      <w:r w:rsidR="0034416E" w:rsidRPr="0034416E">
        <w:rPr>
          <w:rFonts w:ascii="Times New Roman" w:hAnsi="Times New Roman"/>
          <w:b/>
          <w:sz w:val="24"/>
          <w:szCs w:val="24"/>
        </w:rPr>
        <w:t>Közbeszerzések</w:t>
      </w:r>
    </w:p>
    <w:p w:rsidR="0034416E" w:rsidRDefault="0034416E" w:rsidP="0034416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B58A4" w:rsidRDefault="00BB58A4" w:rsidP="0034416E">
      <w:pPr>
        <w:jc w:val="both"/>
        <w:rPr>
          <w:rFonts w:ascii="Times New Roman" w:hAnsi="Times New Roman"/>
          <w:i/>
          <w:sz w:val="24"/>
          <w:szCs w:val="24"/>
        </w:rPr>
      </w:pPr>
    </w:p>
    <w:p w:rsidR="00BB58A4" w:rsidRDefault="00162C00" w:rsidP="00162C00">
      <w:pPr>
        <w:ind w:left="426" w:hanging="142"/>
        <w:jc w:val="both"/>
      </w:pP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B58A4">
        <w:rPr>
          <w:rFonts w:ascii="Times New Roman" w:hAnsi="Times New Roman"/>
          <w:b/>
          <w:bCs/>
          <w:sz w:val="24"/>
          <w:szCs w:val="24"/>
        </w:rPr>
        <w:t>„</w:t>
      </w:r>
      <w:r w:rsidR="00BB58A4">
        <w:rPr>
          <w:rFonts w:ascii="Times New Roman" w:hAnsi="Times New Roman"/>
          <w:i/>
          <w:iCs/>
          <w:sz w:val="24"/>
          <w:szCs w:val="24"/>
        </w:rPr>
        <w:t>Szupervízió szociális munkások számára megbízási szerződés keretében</w:t>
      </w:r>
      <w:r w:rsidR="00BB58A4">
        <w:rPr>
          <w:rFonts w:ascii="Times New Roman" w:hAnsi="Times New Roman"/>
          <w:b/>
          <w:bCs/>
          <w:sz w:val="24"/>
          <w:szCs w:val="24"/>
        </w:rPr>
        <w:t>”</w:t>
      </w:r>
      <w:r w:rsidR="00BB58A4">
        <w:rPr>
          <w:rFonts w:ascii="Times New Roman" w:hAnsi="Times New Roman"/>
          <w:sz w:val="24"/>
          <w:szCs w:val="24"/>
        </w:rPr>
        <w:t xml:space="preserve"> tárgyú </w:t>
      </w:r>
      <w:r>
        <w:rPr>
          <w:rFonts w:ascii="Times New Roman" w:hAnsi="Times New Roman"/>
          <w:sz w:val="24"/>
          <w:szCs w:val="24"/>
        </w:rPr>
        <w:t xml:space="preserve"> </w:t>
      </w:r>
      <w:r w:rsidR="00BB58A4">
        <w:rPr>
          <w:rFonts w:ascii="Times New Roman" w:hAnsi="Times New Roman"/>
          <w:sz w:val="24"/>
          <w:szCs w:val="24"/>
        </w:rPr>
        <w:t xml:space="preserve">közbeszerzési eljárás </w:t>
      </w:r>
      <w:r w:rsidR="00BB58A4">
        <w:rPr>
          <w:rFonts w:ascii="Times New Roman" w:hAnsi="Times New Roman"/>
          <w:color w:val="000000"/>
          <w:sz w:val="24"/>
          <w:szCs w:val="24"/>
        </w:rPr>
        <w:t>ajánlattételi felhívásának elfogadása, valamint hozzájárulás az eljárás kezdeményezéséhez</w:t>
      </w:r>
    </w:p>
    <w:p w:rsidR="00BB58A4" w:rsidRDefault="00BB58A4" w:rsidP="00162C00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8A4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 w:rsidRPr="00C3012C">
        <w:rPr>
          <w:rFonts w:ascii="Times New Roman" w:hAnsi="Times New Roman"/>
          <w:i/>
          <w:color w:val="000000"/>
          <w:sz w:val="24"/>
          <w:szCs w:val="24"/>
        </w:rPr>
        <w:t xml:space="preserve">aljegyző </w:t>
      </w:r>
      <w:r w:rsidRPr="00C3012C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2D2AAF" w:rsidRPr="00BB58A4" w:rsidRDefault="002D2AAF" w:rsidP="00162C00">
      <w:pPr>
        <w:ind w:firstLine="426"/>
        <w:jc w:val="both"/>
        <w:rPr>
          <w:i/>
        </w:rPr>
      </w:pPr>
    </w:p>
    <w:p w:rsidR="002D2AAF" w:rsidRDefault="002D2AAF" w:rsidP="006A57F1">
      <w:pPr>
        <w:jc w:val="both"/>
        <w:rPr>
          <w:rFonts w:ascii="Times New Roman" w:hAnsi="Times New Roman"/>
          <w:sz w:val="24"/>
          <w:szCs w:val="24"/>
        </w:rPr>
      </w:pPr>
    </w:p>
    <w:p w:rsidR="002D2AAF" w:rsidRDefault="002D2AAF" w:rsidP="006A57F1">
      <w:pPr>
        <w:jc w:val="both"/>
        <w:rPr>
          <w:rFonts w:ascii="Times New Roman" w:hAnsi="Times New Roman"/>
          <w:sz w:val="24"/>
          <w:szCs w:val="24"/>
        </w:rPr>
      </w:pPr>
    </w:p>
    <w:p w:rsidR="002D2AAF" w:rsidRPr="006A57F1" w:rsidRDefault="002D2AAF" w:rsidP="006A57F1">
      <w:pPr>
        <w:jc w:val="both"/>
        <w:rPr>
          <w:rFonts w:ascii="Times New Roman" w:hAnsi="Times New Roman"/>
          <w:sz w:val="24"/>
          <w:szCs w:val="24"/>
        </w:rPr>
      </w:pPr>
    </w:p>
    <w:p w:rsidR="009618C3" w:rsidRPr="009618C3" w:rsidRDefault="002D2AAF" w:rsidP="009618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8C3" w:rsidRPr="009618C3">
        <w:rPr>
          <w:rFonts w:ascii="Times New Roman" w:hAnsi="Times New Roman"/>
          <w:b/>
          <w:sz w:val="24"/>
          <w:szCs w:val="24"/>
        </w:rPr>
        <w:t>.</w:t>
      </w:r>
      <w:r w:rsidR="009618C3">
        <w:rPr>
          <w:rFonts w:ascii="Times New Roman" w:hAnsi="Times New Roman"/>
          <w:b/>
          <w:sz w:val="24"/>
          <w:szCs w:val="24"/>
        </w:rPr>
        <w:t xml:space="preserve"> </w:t>
      </w:r>
      <w:r w:rsidR="009618C3" w:rsidRPr="009618C3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C90053">
        <w:rPr>
          <w:rFonts w:ascii="Times New Roman" w:hAnsi="Times New Roman"/>
          <w:b/>
          <w:sz w:val="24"/>
          <w:szCs w:val="24"/>
        </w:rPr>
        <w:t xml:space="preserve"> </w:t>
      </w:r>
    </w:p>
    <w:p w:rsidR="009618C3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9618C3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  <w:r w:rsidR="00B81EF3">
        <w:rPr>
          <w:rFonts w:ascii="Times New Roman" w:hAnsi="Times New Roman"/>
          <w:i/>
          <w:sz w:val="24"/>
          <w:szCs w:val="24"/>
        </w:rPr>
        <w:t xml:space="preserve"> </w:t>
      </w:r>
      <w:r w:rsidR="00676F95">
        <w:rPr>
          <w:rFonts w:ascii="Times New Roman" w:hAnsi="Times New Roman"/>
          <w:i/>
          <w:sz w:val="24"/>
          <w:szCs w:val="24"/>
        </w:rPr>
        <w:t xml:space="preserve"> </w:t>
      </w:r>
    </w:p>
    <w:p w:rsidR="009618C3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</w:p>
    <w:p w:rsidR="002D2AAF" w:rsidRPr="009618C3" w:rsidRDefault="002D2AAF" w:rsidP="009618C3">
      <w:pPr>
        <w:jc w:val="both"/>
        <w:rPr>
          <w:rFonts w:ascii="Times New Roman" w:hAnsi="Times New Roman"/>
          <w:i/>
          <w:sz w:val="24"/>
          <w:szCs w:val="24"/>
        </w:rPr>
      </w:pPr>
    </w:p>
    <w:p w:rsidR="002A2DE1" w:rsidRPr="00EB6A08" w:rsidRDefault="002A2DE1" w:rsidP="002A2DE1">
      <w:pPr>
        <w:pStyle w:val="Listaszerbekezds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EB6A08">
        <w:rPr>
          <w:rFonts w:ascii="Times New Roman" w:eastAsia="Times New Roman" w:hAnsi="Times New Roman"/>
          <w:sz w:val="24"/>
          <w:szCs w:val="24"/>
        </w:rPr>
        <w:t>Közterület használati kérelmek elbírálása</w:t>
      </w:r>
    </w:p>
    <w:p w:rsidR="002A2DE1" w:rsidRPr="00EB6A08" w:rsidRDefault="002A2DE1" w:rsidP="00F7448A">
      <w:pPr>
        <w:pStyle w:val="Listaszerbekezds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t>2.   Tulajdonosi hozzájárulás, Budapest VIII. Illés utca- Kőris utca  gyalogos-átkelőhely  létesítésének közterületi munkáihoz</w:t>
      </w:r>
    </w:p>
    <w:p w:rsidR="002A2DE1" w:rsidRPr="002A2DE1" w:rsidRDefault="002A2DE1" w:rsidP="00F7448A">
      <w:pPr>
        <w:pStyle w:val="Listaszerbekezds"/>
        <w:ind w:hanging="360"/>
        <w:jc w:val="both"/>
        <w:rPr>
          <w:rFonts w:ascii="Times New Roman" w:hAnsi="Times New Roman"/>
          <w:sz w:val="24"/>
          <w:szCs w:val="24"/>
        </w:rPr>
      </w:pPr>
      <w:r w:rsidRPr="00EB6A08">
        <w:rPr>
          <w:rFonts w:ascii="Times New Roman" w:hAnsi="Times New Roman"/>
          <w:sz w:val="24"/>
          <w:szCs w:val="24"/>
        </w:rPr>
        <w:t>3.   A „Virágkandeláberek telepítési terveinek elkészítése és a szükséges engedélyek beszerzése” tárgyú közbeszerzési értékhatárt el nem érő beszerzési eljárás</w:t>
      </w:r>
      <w:r w:rsidRPr="002A2DE1">
        <w:rPr>
          <w:rFonts w:ascii="Times New Roman" w:hAnsi="Times New Roman"/>
          <w:sz w:val="24"/>
          <w:szCs w:val="24"/>
        </w:rPr>
        <w:t xml:space="preserve"> eredményének megállapítása</w:t>
      </w:r>
    </w:p>
    <w:p w:rsidR="009618C3" w:rsidRDefault="00D26FDD" w:rsidP="009618C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D2AAF" w:rsidRDefault="002D2AAF" w:rsidP="009618C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618C3" w:rsidRDefault="009618C3" w:rsidP="009618C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B81EF3" w:rsidRDefault="002D2AAF" w:rsidP="00B81EF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618C3" w:rsidRPr="009618C3">
        <w:rPr>
          <w:rFonts w:ascii="Times New Roman" w:hAnsi="Times New Roman"/>
          <w:b/>
          <w:sz w:val="24"/>
          <w:szCs w:val="24"/>
        </w:rPr>
        <w:t>.</w:t>
      </w:r>
      <w:r w:rsidR="009618C3">
        <w:rPr>
          <w:rFonts w:ascii="Times New Roman" w:hAnsi="Times New Roman"/>
          <w:b/>
          <w:sz w:val="24"/>
          <w:szCs w:val="24"/>
        </w:rPr>
        <w:t xml:space="preserve"> </w:t>
      </w:r>
      <w:r w:rsidR="009618C3" w:rsidRPr="009618C3">
        <w:rPr>
          <w:rFonts w:ascii="Times New Roman" w:hAnsi="Times New Roman"/>
          <w:b/>
          <w:sz w:val="24"/>
          <w:szCs w:val="24"/>
        </w:rPr>
        <w:t>Kisfalu Kft.</w:t>
      </w:r>
      <w:r w:rsidR="00DF233D">
        <w:rPr>
          <w:rFonts w:ascii="Times New Roman" w:hAnsi="Times New Roman"/>
          <w:b/>
          <w:sz w:val="24"/>
          <w:szCs w:val="24"/>
        </w:rPr>
        <w:t xml:space="preserve"> </w:t>
      </w:r>
    </w:p>
    <w:p w:rsidR="009618C3" w:rsidRPr="003A3719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  <w:r w:rsidRPr="003A3719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9618C3" w:rsidRPr="003A3719" w:rsidRDefault="009618C3" w:rsidP="009618C3">
      <w:pPr>
        <w:jc w:val="both"/>
        <w:rPr>
          <w:rFonts w:ascii="Times New Roman" w:hAnsi="Times New Roman"/>
          <w:i/>
          <w:sz w:val="24"/>
          <w:szCs w:val="24"/>
        </w:rPr>
      </w:pPr>
      <w:r w:rsidRPr="003A371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0B21" w:rsidRPr="003A3719" w:rsidRDefault="00D26FDD" w:rsidP="00C80B21">
      <w:r w:rsidRPr="003A3719">
        <w:rPr>
          <w:rFonts w:ascii="Times New Roman" w:hAnsi="Times New Roman"/>
          <w:sz w:val="24"/>
          <w:szCs w:val="24"/>
        </w:rPr>
        <w:t xml:space="preserve"> </w:t>
      </w:r>
    </w:p>
    <w:p w:rsidR="00C80B21" w:rsidRPr="003A3719" w:rsidRDefault="00C80B21" w:rsidP="00F7448A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 xml:space="preserve">Magyar </w:t>
      </w:r>
      <w:proofErr w:type="spellStart"/>
      <w:r w:rsidRPr="003A3719">
        <w:rPr>
          <w:rFonts w:ascii="Times New Roman" w:hAnsi="Times New Roman"/>
          <w:sz w:val="24"/>
          <w:szCs w:val="24"/>
        </w:rPr>
        <w:t>Inviduálpszichológiai</w:t>
      </w:r>
      <w:proofErr w:type="spellEnd"/>
      <w:r w:rsidRPr="003A3719">
        <w:rPr>
          <w:rFonts w:ascii="Times New Roman" w:hAnsi="Times New Roman"/>
          <w:sz w:val="24"/>
          <w:szCs w:val="24"/>
        </w:rPr>
        <w:t xml:space="preserve"> Egyesület bérbevételi kérelme a Budapest VIII. kerület, Fiumei út 3. szám alatti üres önkormányzati tulajdonú helyiség vonatkozásában</w:t>
      </w:r>
    </w:p>
    <w:p w:rsidR="00C80B21" w:rsidRPr="003A3719" w:rsidRDefault="00C80B21" w:rsidP="00F7448A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A Budapest VIII., József u. 38. szám alatti helyiség funkcióváltásának ingatlan-nyilvántartáson történő átvezetése</w:t>
      </w:r>
    </w:p>
    <w:p w:rsidR="00C80B21" w:rsidRPr="003A3719" w:rsidRDefault="00C80B21" w:rsidP="00F7448A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P.T</w:t>
      </w:r>
      <w:proofErr w:type="gramStart"/>
      <w:r w:rsidRPr="003A3719">
        <w:rPr>
          <w:rFonts w:ascii="Times New Roman" w:hAnsi="Times New Roman"/>
          <w:sz w:val="24"/>
          <w:szCs w:val="24"/>
        </w:rPr>
        <w:t>.I.</w:t>
      </w:r>
      <w:proofErr w:type="gramEnd"/>
      <w:r w:rsidRPr="003A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719">
        <w:rPr>
          <w:rFonts w:ascii="Times New Roman" w:hAnsi="Times New Roman"/>
          <w:sz w:val="24"/>
          <w:szCs w:val="24"/>
        </w:rPr>
        <w:t>Investments</w:t>
      </w:r>
      <w:proofErr w:type="spellEnd"/>
      <w:r w:rsidRPr="003A3719">
        <w:rPr>
          <w:rFonts w:ascii="Times New Roman" w:hAnsi="Times New Roman"/>
          <w:sz w:val="24"/>
          <w:szCs w:val="24"/>
        </w:rPr>
        <w:t xml:space="preserve"> Kft. bérbevételi kérelme a Budapest VIII. kerület, Kiss J. u. 7.  szám alatti üres önkormányzati tulajdonú helyiség vonatkozásában</w:t>
      </w:r>
    </w:p>
    <w:p w:rsidR="00C80B21" w:rsidRPr="003A3719" w:rsidRDefault="00C80B21" w:rsidP="00F7448A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T-NETPRINT HUNGARY Kft. bérbevételi kérelme a Budapest VIII. kerület, Mátyás tér 2. szám alatti üres önkormányzati tulajdonú helyiség vonatkozásában</w:t>
      </w:r>
    </w:p>
    <w:p w:rsidR="00C80B21" w:rsidRPr="003A3719" w:rsidRDefault="00C80B21" w:rsidP="00F7448A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Budapest VIII., Bacsó Béla u. 6. alatti, 34837/0/</w:t>
      </w:r>
      <w:proofErr w:type="gramStart"/>
      <w:r w:rsidRPr="003A3719">
        <w:rPr>
          <w:rFonts w:ascii="Times New Roman" w:hAnsi="Times New Roman"/>
          <w:sz w:val="24"/>
          <w:szCs w:val="24"/>
        </w:rPr>
        <w:t>A</w:t>
      </w:r>
      <w:proofErr w:type="gramEnd"/>
      <w:r w:rsidRPr="003A3719">
        <w:rPr>
          <w:rFonts w:ascii="Times New Roman" w:hAnsi="Times New Roman"/>
          <w:sz w:val="24"/>
          <w:szCs w:val="24"/>
        </w:rPr>
        <w:t>/4 helyrajzi számon nyilvántartott földszinti 27 m</w:t>
      </w:r>
      <w:r w:rsidRPr="003A3719">
        <w:rPr>
          <w:rFonts w:ascii="Times New Roman" w:hAnsi="Times New Roman"/>
          <w:sz w:val="24"/>
          <w:szCs w:val="24"/>
          <w:vertAlign w:val="superscript"/>
        </w:rPr>
        <w:t>2</w:t>
      </w:r>
      <w:r w:rsidRPr="003A3719">
        <w:rPr>
          <w:rFonts w:ascii="Times New Roman" w:hAnsi="Times New Roman"/>
          <w:sz w:val="24"/>
          <w:szCs w:val="24"/>
        </w:rPr>
        <w:t xml:space="preserve"> alapterületű nem lakás céljára szolgáló helyiségre megküldött eladási ajánlat határidejének meghosszabbítása</w:t>
      </w:r>
    </w:p>
    <w:p w:rsidR="00C80B21" w:rsidRPr="003A3719" w:rsidRDefault="00C80B21" w:rsidP="007F4DDC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A Budapest VIII., Baross u. 120. fsz. 6. szám alatti helyiség funkcióváltásának ingatlan-nyilvántartáson történő átvezetése</w:t>
      </w:r>
    </w:p>
    <w:p w:rsidR="00C80B21" w:rsidRPr="003A3719" w:rsidRDefault="00C80B21" w:rsidP="007F4DDC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A3719">
        <w:rPr>
          <w:rFonts w:ascii="Times New Roman" w:hAnsi="Times New Roman"/>
          <w:sz w:val="24"/>
          <w:szCs w:val="24"/>
        </w:rPr>
        <w:t>Javaslat gépkocsi-beálló bérbeadására (1 db)</w:t>
      </w:r>
    </w:p>
    <w:bookmarkEnd w:id="0"/>
    <w:p w:rsidR="00C80B21" w:rsidRPr="003A3719" w:rsidRDefault="00C80B21" w:rsidP="007F4DDC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>Javaslat a Budapest VIII., Tolnai u. 3. szám alatti telekingatlanra kikötött visszavásárlási jog gyakorlására vonatkozóan</w:t>
      </w:r>
    </w:p>
    <w:p w:rsidR="00C80B21" w:rsidRPr="003A3719" w:rsidRDefault="00C80B21" w:rsidP="007F4DDC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lastRenderedPageBreak/>
        <w:t>A Budapest VIII. kerület, Práter u. 55. szám alatti Önkormányzati tulajdonú épületben gáz-csatlakozó vezeték és részleges fogyasztó vezeték cserével, gázszolgáltatás helyreállítása</w:t>
      </w:r>
    </w:p>
    <w:p w:rsidR="00C80B21" w:rsidRPr="003A3719" w:rsidRDefault="00C80B21" w:rsidP="00C80B21">
      <w:pPr>
        <w:rPr>
          <w:rFonts w:ascii="Times New Roman" w:hAnsi="Times New Roman"/>
          <w:color w:val="1F497D"/>
          <w:sz w:val="24"/>
          <w:szCs w:val="24"/>
        </w:rPr>
      </w:pPr>
    </w:p>
    <w:p w:rsidR="005B29AD" w:rsidRPr="003A3719" w:rsidRDefault="005B29AD" w:rsidP="009618C3">
      <w:pPr>
        <w:jc w:val="both"/>
        <w:rPr>
          <w:rFonts w:ascii="Times New Roman" w:hAnsi="Times New Roman"/>
          <w:sz w:val="24"/>
          <w:szCs w:val="24"/>
        </w:rPr>
      </w:pPr>
    </w:p>
    <w:p w:rsidR="005B29AD" w:rsidRPr="003A3719" w:rsidRDefault="002D2AAF" w:rsidP="009618C3">
      <w:pPr>
        <w:jc w:val="both"/>
        <w:rPr>
          <w:rFonts w:ascii="Times New Roman" w:hAnsi="Times New Roman"/>
          <w:b/>
          <w:sz w:val="24"/>
          <w:szCs w:val="24"/>
        </w:rPr>
      </w:pPr>
      <w:r w:rsidRPr="003A3719">
        <w:rPr>
          <w:rFonts w:ascii="Times New Roman" w:hAnsi="Times New Roman"/>
          <w:b/>
          <w:sz w:val="24"/>
          <w:szCs w:val="24"/>
        </w:rPr>
        <w:t>6</w:t>
      </w:r>
      <w:r w:rsidR="005B29AD" w:rsidRPr="003A3719">
        <w:rPr>
          <w:rFonts w:ascii="Times New Roman" w:hAnsi="Times New Roman"/>
          <w:b/>
          <w:sz w:val="24"/>
          <w:szCs w:val="24"/>
        </w:rPr>
        <w:t>. Egyebek</w:t>
      </w:r>
      <w:r w:rsidR="00DF233D" w:rsidRPr="003A3719">
        <w:rPr>
          <w:rFonts w:ascii="Times New Roman" w:hAnsi="Times New Roman"/>
          <w:b/>
          <w:sz w:val="24"/>
          <w:szCs w:val="24"/>
        </w:rPr>
        <w:t xml:space="preserve"> </w:t>
      </w:r>
    </w:p>
    <w:p w:rsidR="005B29AD" w:rsidRPr="003A3719" w:rsidRDefault="005B29AD" w:rsidP="009618C3">
      <w:pPr>
        <w:jc w:val="both"/>
        <w:rPr>
          <w:rFonts w:ascii="Times New Roman" w:hAnsi="Times New Roman"/>
          <w:i/>
          <w:sz w:val="24"/>
          <w:szCs w:val="24"/>
        </w:rPr>
      </w:pPr>
      <w:r w:rsidRPr="003A371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238B1" w:rsidRPr="003A3719" w:rsidRDefault="004238B1" w:rsidP="009618C3">
      <w:pPr>
        <w:jc w:val="both"/>
        <w:rPr>
          <w:rFonts w:ascii="Times New Roman" w:hAnsi="Times New Roman"/>
          <w:i/>
          <w:sz w:val="24"/>
          <w:szCs w:val="24"/>
        </w:rPr>
      </w:pPr>
    </w:p>
    <w:p w:rsidR="004238B1" w:rsidRPr="003A3719" w:rsidRDefault="004238B1" w:rsidP="004238B1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bCs/>
          <w:sz w:val="24"/>
          <w:szCs w:val="24"/>
        </w:rPr>
        <w:t xml:space="preserve">„Javaslat Teleki téri piac elektromos hálózat fejlesztéséhez kapcsolódó szerződés módosítására” </w:t>
      </w:r>
      <w:r w:rsidR="00273990" w:rsidRPr="003A3719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238B1" w:rsidRPr="006B7B2C" w:rsidRDefault="004238B1" w:rsidP="004238B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1417F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C66E61" w:rsidRPr="004238B1" w:rsidRDefault="00C66E61" w:rsidP="004238B1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238B1">
        <w:rPr>
          <w:rFonts w:ascii="Times New Roman" w:hAnsi="Times New Roman"/>
          <w:sz w:val="24"/>
          <w:szCs w:val="24"/>
        </w:rPr>
        <w:t>Javaslat Pomázi Dániel megbízási szerződésének 2013. május havi teljesítés igazolására</w:t>
      </w:r>
      <w:r w:rsidR="007A4FC7">
        <w:rPr>
          <w:rFonts w:ascii="Times New Roman" w:hAnsi="Times New Roman"/>
          <w:sz w:val="24"/>
          <w:szCs w:val="24"/>
        </w:rPr>
        <w:t xml:space="preserve"> </w:t>
      </w:r>
      <w:r w:rsidR="007A4FC7" w:rsidRPr="0027399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C66E61" w:rsidRPr="00C66E61" w:rsidRDefault="00C66E61" w:rsidP="00C66E61">
      <w:pPr>
        <w:ind w:left="360" w:firstLine="348"/>
        <w:rPr>
          <w:rFonts w:ascii="Times New Roman" w:hAnsi="Times New Roman"/>
          <w:i/>
          <w:sz w:val="24"/>
          <w:szCs w:val="24"/>
        </w:rPr>
      </w:pPr>
      <w:r w:rsidRPr="00C66E61">
        <w:rPr>
          <w:rFonts w:ascii="Times New Roman" w:hAnsi="Times New Roman"/>
          <w:i/>
          <w:sz w:val="24"/>
          <w:szCs w:val="24"/>
        </w:rPr>
        <w:t>Előterjesztő: Szili Balázs – képviselő</w:t>
      </w:r>
    </w:p>
    <w:p w:rsidR="00C66E61" w:rsidRPr="00C66E61" w:rsidRDefault="00C66E61" w:rsidP="009618C3">
      <w:pPr>
        <w:jc w:val="both"/>
        <w:rPr>
          <w:rFonts w:ascii="Times New Roman" w:hAnsi="Times New Roman"/>
          <w:i/>
          <w:sz w:val="24"/>
          <w:szCs w:val="24"/>
        </w:rPr>
      </w:pPr>
    </w:p>
    <w:p w:rsidR="005B29AD" w:rsidRPr="005B29AD" w:rsidRDefault="000E0045" w:rsidP="005B29A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67D58" w:rsidRPr="00BE2067" w:rsidRDefault="00A67D58" w:rsidP="00A67D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2067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június 17</w:t>
      </w:r>
      <w:r w:rsidRPr="00BE206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BE2067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A67D58" w:rsidRDefault="00A67D58" w:rsidP="00A67D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D58" w:rsidRDefault="00A67D58" w:rsidP="00A67D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június 12</w:t>
      </w:r>
      <w:r w:rsidRPr="00BE2067">
        <w:rPr>
          <w:rFonts w:ascii="Times New Roman" w:eastAsia="Times New Roman" w:hAnsi="Times New Roman"/>
          <w:b/>
          <w:sz w:val="24"/>
          <w:szCs w:val="24"/>
        </w:rPr>
        <w:t>.</w:t>
      </w:r>
      <w:r w:rsidRPr="004564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E2067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BE2067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68E" w:rsidRDefault="0021168E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68E" w:rsidRDefault="0021168E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168E" w:rsidRDefault="0021168E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626" w:rsidRDefault="00934626" w:rsidP="0093462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934626" w:rsidRPr="00BE2067" w:rsidTr="00AD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34626" w:rsidRPr="00BE2067" w:rsidRDefault="00934626" w:rsidP="00AD1FAC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BE206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762714E2" wp14:editId="5459263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934626" w:rsidRPr="0029367B" w:rsidRDefault="00934626" w:rsidP="00AD1FAC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934626" w:rsidRPr="005B29AD" w:rsidRDefault="00934626" w:rsidP="00934626">
      <w:pPr>
        <w:jc w:val="both"/>
        <w:rPr>
          <w:rFonts w:ascii="Times New Roman" w:hAnsi="Times New Roman"/>
          <w:sz w:val="24"/>
          <w:szCs w:val="24"/>
        </w:rPr>
      </w:pPr>
    </w:p>
    <w:p w:rsidR="005B29AD" w:rsidRPr="005B29AD" w:rsidRDefault="005B29AD" w:rsidP="005B29AD">
      <w:pPr>
        <w:jc w:val="both"/>
        <w:rPr>
          <w:rFonts w:ascii="Times New Roman" w:hAnsi="Times New Roman"/>
          <w:sz w:val="24"/>
          <w:szCs w:val="24"/>
        </w:rPr>
      </w:pPr>
    </w:p>
    <w:sectPr w:rsidR="005B29AD" w:rsidRPr="005B2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3" w:rsidRDefault="009618C3" w:rsidP="009618C3">
      <w:r>
        <w:separator/>
      </w:r>
    </w:p>
  </w:endnote>
  <w:endnote w:type="continuationSeparator" w:id="0">
    <w:p w:rsidR="009618C3" w:rsidRDefault="009618C3" w:rsidP="009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3" w:rsidRDefault="009618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44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18C3" w:rsidRPr="009618C3" w:rsidRDefault="009618C3">
        <w:pPr>
          <w:pStyle w:val="llb"/>
          <w:jc w:val="right"/>
          <w:rPr>
            <w:rFonts w:ascii="Times New Roman" w:hAnsi="Times New Roman"/>
          </w:rPr>
        </w:pPr>
        <w:r w:rsidRPr="009618C3">
          <w:rPr>
            <w:rFonts w:ascii="Times New Roman" w:hAnsi="Times New Roman"/>
          </w:rPr>
          <w:fldChar w:fldCharType="begin"/>
        </w:r>
        <w:r w:rsidRPr="009618C3">
          <w:rPr>
            <w:rFonts w:ascii="Times New Roman" w:hAnsi="Times New Roman"/>
          </w:rPr>
          <w:instrText>PAGE   \* MERGEFORMAT</w:instrText>
        </w:r>
        <w:r w:rsidRPr="009618C3">
          <w:rPr>
            <w:rFonts w:ascii="Times New Roman" w:hAnsi="Times New Roman"/>
          </w:rPr>
          <w:fldChar w:fldCharType="separate"/>
        </w:r>
        <w:r w:rsidR="00637A86">
          <w:rPr>
            <w:rFonts w:ascii="Times New Roman" w:hAnsi="Times New Roman"/>
            <w:noProof/>
          </w:rPr>
          <w:t>4</w:t>
        </w:r>
        <w:r w:rsidRPr="009618C3">
          <w:rPr>
            <w:rFonts w:ascii="Times New Roman" w:hAnsi="Times New Roman"/>
          </w:rPr>
          <w:fldChar w:fldCharType="end"/>
        </w:r>
      </w:p>
    </w:sdtContent>
  </w:sdt>
  <w:p w:rsidR="009618C3" w:rsidRDefault="009618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3" w:rsidRDefault="009618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3" w:rsidRDefault="009618C3" w:rsidP="009618C3">
      <w:r>
        <w:separator/>
      </w:r>
    </w:p>
  </w:footnote>
  <w:footnote w:type="continuationSeparator" w:id="0">
    <w:p w:rsidR="009618C3" w:rsidRDefault="009618C3" w:rsidP="0096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3" w:rsidRDefault="009618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3" w:rsidRDefault="009618C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3" w:rsidRDefault="009618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E9"/>
    <w:multiLevelType w:val="hybridMultilevel"/>
    <w:tmpl w:val="A0882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7AC2"/>
    <w:multiLevelType w:val="hybridMultilevel"/>
    <w:tmpl w:val="83A24D5E"/>
    <w:lvl w:ilvl="0" w:tplc="85907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0BD3"/>
    <w:multiLevelType w:val="hybridMultilevel"/>
    <w:tmpl w:val="A814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7C03"/>
    <w:multiLevelType w:val="hybridMultilevel"/>
    <w:tmpl w:val="85801992"/>
    <w:lvl w:ilvl="0" w:tplc="6B147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83ABE"/>
    <w:multiLevelType w:val="hybridMultilevel"/>
    <w:tmpl w:val="AD8433D4"/>
    <w:lvl w:ilvl="0" w:tplc="615EAD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D041F"/>
    <w:multiLevelType w:val="hybridMultilevel"/>
    <w:tmpl w:val="7094420E"/>
    <w:lvl w:ilvl="0" w:tplc="5E80D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6269C"/>
    <w:multiLevelType w:val="hybridMultilevel"/>
    <w:tmpl w:val="F1F02C6E"/>
    <w:lvl w:ilvl="0" w:tplc="CB6A5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254A2"/>
    <w:multiLevelType w:val="hybridMultilevel"/>
    <w:tmpl w:val="AD7E4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6102"/>
    <w:multiLevelType w:val="multilevel"/>
    <w:tmpl w:val="B60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6A67"/>
    <w:multiLevelType w:val="hybridMultilevel"/>
    <w:tmpl w:val="E6B69A48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4586"/>
    <w:multiLevelType w:val="hybridMultilevel"/>
    <w:tmpl w:val="2BBC2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B10D5"/>
    <w:multiLevelType w:val="hybridMultilevel"/>
    <w:tmpl w:val="D430D1E6"/>
    <w:lvl w:ilvl="0" w:tplc="EF66A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835FD"/>
    <w:multiLevelType w:val="hybridMultilevel"/>
    <w:tmpl w:val="2FD8D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940F4"/>
    <w:multiLevelType w:val="hybridMultilevel"/>
    <w:tmpl w:val="942C08E4"/>
    <w:lvl w:ilvl="0" w:tplc="4E28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53B74"/>
    <w:multiLevelType w:val="hybridMultilevel"/>
    <w:tmpl w:val="EF16DEBC"/>
    <w:lvl w:ilvl="0" w:tplc="38D21B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E541D"/>
    <w:multiLevelType w:val="hybridMultilevel"/>
    <w:tmpl w:val="290E8A66"/>
    <w:lvl w:ilvl="0" w:tplc="13E8EE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32DEA"/>
    <w:multiLevelType w:val="hybridMultilevel"/>
    <w:tmpl w:val="9B92D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24A2"/>
    <w:multiLevelType w:val="hybridMultilevel"/>
    <w:tmpl w:val="D3589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F3537"/>
    <w:multiLevelType w:val="multilevel"/>
    <w:tmpl w:val="6DF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C3"/>
    <w:rsid w:val="000670FC"/>
    <w:rsid w:val="0009293B"/>
    <w:rsid w:val="000E0045"/>
    <w:rsid w:val="00130157"/>
    <w:rsid w:val="00156D63"/>
    <w:rsid w:val="00162C00"/>
    <w:rsid w:val="00196262"/>
    <w:rsid w:val="001C2F5E"/>
    <w:rsid w:val="001D6D0A"/>
    <w:rsid w:val="002068B6"/>
    <w:rsid w:val="0021168E"/>
    <w:rsid w:val="0022335E"/>
    <w:rsid w:val="002255DC"/>
    <w:rsid w:val="00273990"/>
    <w:rsid w:val="00293C49"/>
    <w:rsid w:val="002960A6"/>
    <w:rsid w:val="002A2DE1"/>
    <w:rsid w:val="002A7463"/>
    <w:rsid w:val="002D05DB"/>
    <w:rsid w:val="002D2AAF"/>
    <w:rsid w:val="002E434A"/>
    <w:rsid w:val="0033018C"/>
    <w:rsid w:val="0034416E"/>
    <w:rsid w:val="0036403E"/>
    <w:rsid w:val="003A3719"/>
    <w:rsid w:val="003E21AE"/>
    <w:rsid w:val="00417C8F"/>
    <w:rsid w:val="004238B1"/>
    <w:rsid w:val="00450EF6"/>
    <w:rsid w:val="004B73CD"/>
    <w:rsid w:val="00523B21"/>
    <w:rsid w:val="00543B6E"/>
    <w:rsid w:val="00562555"/>
    <w:rsid w:val="005B29AD"/>
    <w:rsid w:val="005C7FB2"/>
    <w:rsid w:val="00602DE2"/>
    <w:rsid w:val="006073DF"/>
    <w:rsid w:val="00637A86"/>
    <w:rsid w:val="00637E12"/>
    <w:rsid w:val="006443C4"/>
    <w:rsid w:val="00676F95"/>
    <w:rsid w:val="006A57F1"/>
    <w:rsid w:val="006C0791"/>
    <w:rsid w:val="006D3C94"/>
    <w:rsid w:val="006E40EC"/>
    <w:rsid w:val="00770F86"/>
    <w:rsid w:val="007A4FC7"/>
    <w:rsid w:val="007F4DDC"/>
    <w:rsid w:val="008060AE"/>
    <w:rsid w:val="00886B7D"/>
    <w:rsid w:val="008D1D02"/>
    <w:rsid w:val="00934626"/>
    <w:rsid w:val="00946177"/>
    <w:rsid w:val="009618C3"/>
    <w:rsid w:val="009A0FB2"/>
    <w:rsid w:val="009C171B"/>
    <w:rsid w:val="009E0193"/>
    <w:rsid w:val="009F3483"/>
    <w:rsid w:val="00A67D58"/>
    <w:rsid w:val="00AA0EEA"/>
    <w:rsid w:val="00AB3C52"/>
    <w:rsid w:val="00AC3260"/>
    <w:rsid w:val="00B0243E"/>
    <w:rsid w:val="00B60E19"/>
    <w:rsid w:val="00B81BD9"/>
    <w:rsid w:val="00B81EF3"/>
    <w:rsid w:val="00B83AB7"/>
    <w:rsid w:val="00B91CC0"/>
    <w:rsid w:val="00BA17A7"/>
    <w:rsid w:val="00BB298C"/>
    <w:rsid w:val="00BB58A4"/>
    <w:rsid w:val="00BD0871"/>
    <w:rsid w:val="00BF5C26"/>
    <w:rsid w:val="00C03FB5"/>
    <w:rsid w:val="00C25481"/>
    <w:rsid w:val="00C2601A"/>
    <w:rsid w:val="00C3012C"/>
    <w:rsid w:val="00C66E61"/>
    <w:rsid w:val="00C80B21"/>
    <w:rsid w:val="00C90053"/>
    <w:rsid w:val="00CA6D0E"/>
    <w:rsid w:val="00CB6138"/>
    <w:rsid w:val="00CD15F8"/>
    <w:rsid w:val="00CF1B28"/>
    <w:rsid w:val="00D01CEF"/>
    <w:rsid w:val="00D24071"/>
    <w:rsid w:val="00D26FDD"/>
    <w:rsid w:val="00D3313A"/>
    <w:rsid w:val="00D576FF"/>
    <w:rsid w:val="00D63ED4"/>
    <w:rsid w:val="00D76F6E"/>
    <w:rsid w:val="00D85E9F"/>
    <w:rsid w:val="00DA62C3"/>
    <w:rsid w:val="00DD672E"/>
    <w:rsid w:val="00DF233D"/>
    <w:rsid w:val="00E20420"/>
    <w:rsid w:val="00E516EA"/>
    <w:rsid w:val="00E51C6F"/>
    <w:rsid w:val="00E56864"/>
    <w:rsid w:val="00E66E7F"/>
    <w:rsid w:val="00E976B7"/>
    <w:rsid w:val="00EB6A08"/>
    <w:rsid w:val="00EC3E21"/>
    <w:rsid w:val="00EE039A"/>
    <w:rsid w:val="00F04A5F"/>
    <w:rsid w:val="00F7448A"/>
    <w:rsid w:val="00FA3D9A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8C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8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8C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18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8C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18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8C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618C3"/>
    <w:pPr>
      <w:ind w:left="720"/>
    </w:pPr>
  </w:style>
  <w:style w:type="paragraph" w:styleId="Csakszveg">
    <w:name w:val="Plain Text"/>
    <w:basedOn w:val="Norml"/>
    <w:link w:val="CsakszvegChar"/>
    <w:uiPriority w:val="99"/>
    <w:unhideWhenUsed/>
    <w:rsid w:val="009618C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618C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93462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462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8C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8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8C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18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8C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18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8C3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9618C3"/>
    <w:pPr>
      <w:ind w:left="720"/>
    </w:pPr>
  </w:style>
  <w:style w:type="paragraph" w:styleId="Csakszveg">
    <w:name w:val="Plain Text"/>
    <w:basedOn w:val="Norml"/>
    <w:link w:val="CsakszvegChar"/>
    <w:uiPriority w:val="99"/>
    <w:unhideWhenUsed/>
    <w:rsid w:val="009618C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9618C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93462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4626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56E673CE.dotm</Template>
  <TotalTime>231</TotalTime>
  <Pages>4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56</cp:revision>
  <cp:lastPrinted>2013-06-12T13:37:00Z</cp:lastPrinted>
  <dcterms:created xsi:type="dcterms:W3CDTF">2013-06-12T07:12:00Z</dcterms:created>
  <dcterms:modified xsi:type="dcterms:W3CDTF">2013-06-13T11:03:00Z</dcterms:modified>
</cp:coreProperties>
</file>