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Default="00F9282E" w:rsidP="00F9282E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F9282E" w:rsidRDefault="00F9282E" w:rsidP="00F9282E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F9282E" w:rsidRDefault="00F9282E" w:rsidP="00F9282E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F9282E" w:rsidRDefault="00F9282E" w:rsidP="00F9282E"/>
    <w:p w:rsidR="00F9282E" w:rsidRDefault="00F425D8" w:rsidP="00F9282E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2013. évi </w:t>
      </w:r>
      <w:r w:rsidR="00133D92">
        <w:rPr>
          <w:b/>
        </w:rPr>
        <w:t>7</w:t>
      </w:r>
      <w:r w:rsidR="00881B7D">
        <w:rPr>
          <w:b/>
        </w:rPr>
        <w:t xml:space="preserve">. </w:t>
      </w:r>
      <w:r w:rsidR="00F9282E">
        <w:rPr>
          <w:b/>
        </w:rPr>
        <w:t>rend</w:t>
      </w:r>
      <w:r w:rsidR="00133D92">
        <w:rPr>
          <w:b/>
        </w:rPr>
        <w:t>es</w:t>
      </w:r>
      <w:r w:rsidR="00F9282E">
        <w:rPr>
          <w:b/>
        </w:rPr>
        <w:t xml:space="preserve"> ülését</w:t>
      </w:r>
    </w:p>
    <w:p w:rsidR="00F9282E" w:rsidRDefault="00F9282E" w:rsidP="00F9282E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2013. </w:t>
      </w:r>
      <w:r w:rsidR="0084362F">
        <w:rPr>
          <w:b/>
          <w:sz w:val="28"/>
          <w:szCs w:val="28"/>
          <w:u w:val="single"/>
        </w:rPr>
        <w:t xml:space="preserve">június </w:t>
      </w:r>
      <w:r w:rsidR="00133D92">
        <w:rPr>
          <w:b/>
          <w:sz w:val="28"/>
          <w:szCs w:val="28"/>
          <w:u w:val="single"/>
        </w:rPr>
        <w:t>17</w:t>
      </w:r>
      <w:r>
        <w:rPr>
          <w:b/>
          <w:sz w:val="28"/>
          <w:szCs w:val="28"/>
          <w:u w:val="single"/>
        </w:rPr>
        <w:t>-</w:t>
      </w:r>
      <w:r w:rsidR="00133D92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n (</w:t>
      </w:r>
      <w:r w:rsidR="0084362F">
        <w:rPr>
          <w:b/>
          <w:sz w:val="28"/>
          <w:szCs w:val="28"/>
          <w:u w:val="single"/>
        </w:rPr>
        <w:t>hétfő</w:t>
      </w:r>
      <w:r>
        <w:rPr>
          <w:b/>
          <w:sz w:val="28"/>
          <w:szCs w:val="28"/>
          <w:u w:val="single"/>
        </w:rPr>
        <w:t>)</w:t>
      </w:r>
      <w:r w:rsidR="00EE25BD">
        <w:rPr>
          <w:b/>
          <w:sz w:val="28"/>
          <w:szCs w:val="28"/>
          <w:u w:val="single"/>
        </w:rPr>
        <w:t xml:space="preserve"> </w:t>
      </w:r>
      <w:r w:rsidR="0084362F">
        <w:rPr>
          <w:b/>
          <w:sz w:val="28"/>
          <w:szCs w:val="28"/>
          <w:u w:val="single"/>
        </w:rPr>
        <w:t>16</w:t>
      </w:r>
      <w:r w:rsidR="0084362F">
        <w:rPr>
          <w:b/>
          <w:sz w:val="28"/>
          <w:szCs w:val="28"/>
          <w:u w:val="single"/>
          <w:vertAlign w:val="superscript"/>
        </w:rPr>
        <w:t>3</w:t>
      </w:r>
      <w:r w:rsidR="00EE25BD" w:rsidRPr="0084362F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FE5363" w:rsidRDefault="00FE5363" w:rsidP="00F9282E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F9282E" w:rsidRDefault="00F9282E" w:rsidP="00FE5363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F9282E" w:rsidRDefault="00F9282E" w:rsidP="00FE5363">
      <w:pPr>
        <w:jc w:val="center"/>
      </w:pPr>
      <w:r>
        <w:t>A Humánszolgáltatási Bizottság ülését a Józsefvárosi Önkormányzat Polgármesteri Hivatal</w:t>
      </w:r>
    </w:p>
    <w:p w:rsidR="00F9282E" w:rsidRDefault="00F9282E" w:rsidP="00FE5363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FE5363" w:rsidRDefault="00FE5363" w:rsidP="00FE5363">
      <w:pPr>
        <w:spacing w:before="0"/>
        <w:jc w:val="center"/>
      </w:pPr>
    </w:p>
    <w:p w:rsidR="00F9282E" w:rsidRDefault="00F9282E" w:rsidP="00FE5363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652CB5" w:rsidRPr="006411D4" w:rsidRDefault="00652CB5" w:rsidP="00FE5363">
      <w:pPr>
        <w:spacing w:before="0"/>
        <w:rPr>
          <w:b/>
          <w:sz w:val="44"/>
          <w:szCs w:val="44"/>
        </w:rPr>
      </w:pPr>
    </w:p>
    <w:p w:rsidR="00F9282E" w:rsidRDefault="00F9282E" w:rsidP="00FE5363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525323" w:rsidRDefault="00525323" w:rsidP="00525323">
      <w:pPr>
        <w:pStyle w:val="Listaszerbekezds"/>
        <w:spacing w:before="0"/>
        <w:ind w:left="0"/>
        <w:rPr>
          <w:b/>
          <w:bCs/>
          <w:iCs/>
          <w:sz w:val="32"/>
          <w:szCs w:val="32"/>
          <w:u w:val="single"/>
        </w:rPr>
      </w:pPr>
    </w:p>
    <w:p w:rsidR="00770551" w:rsidRPr="00525323" w:rsidRDefault="00770551" w:rsidP="00525323">
      <w:pPr>
        <w:pStyle w:val="Listaszerbekezds"/>
        <w:numPr>
          <w:ilvl w:val="0"/>
          <w:numId w:val="33"/>
        </w:numPr>
        <w:spacing w:before="0" w:line="240" w:lineRule="exact"/>
        <w:rPr>
          <w:b/>
        </w:rPr>
      </w:pPr>
      <w:r w:rsidRPr="00525323">
        <w:rPr>
          <w:b/>
        </w:rPr>
        <w:t xml:space="preserve">Javaslat Máté András megbízási szerződésének 2013. március, április és május havi teljesítés igazolására </w:t>
      </w:r>
    </w:p>
    <w:p w:rsidR="00D95E45" w:rsidRPr="00B76A93" w:rsidRDefault="00770551" w:rsidP="00525323">
      <w:pPr>
        <w:pStyle w:val="Listaszerbekezds"/>
        <w:spacing w:before="0" w:line="240" w:lineRule="exact"/>
        <w:ind w:left="0" w:firstLine="708"/>
        <w:rPr>
          <w:i/>
        </w:rPr>
      </w:pPr>
      <w:r w:rsidRPr="00B76A93">
        <w:rPr>
          <w:i/>
        </w:rPr>
        <w:t>Előterjesztő: Zentai Oszkár –a Humánszolgáltatási Bizottság elnöke</w:t>
      </w:r>
    </w:p>
    <w:p w:rsidR="00770551" w:rsidRDefault="00770551" w:rsidP="00525323">
      <w:pPr>
        <w:spacing w:before="0" w:line="240" w:lineRule="exact"/>
        <w:ind w:firstLine="708"/>
        <w:rPr>
          <w:i/>
        </w:rPr>
      </w:pPr>
      <w:r w:rsidRPr="00B76A93">
        <w:rPr>
          <w:i/>
        </w:rPr>
        <w:t xml:space="preserve">(írásbeli előterjesztés) </w:t>
      </w:r>
    </w:p>
    <w:p w:rsidR="00525323" w:rsidRDefault="00525323" w:rsidP="00525323">
      <w:pPr>
        <w:pStyle w:val="Listaszerbekezds"/>
        <w:spacing w:before="0" w:line="240" w:lineRule="exact"/>
        <w:ind w:left="0"/>
        <w:rPr>
          <w:i/>
        </w:rPr>
      </w:pPr>
    </w:p>
    <w:p w:rsidR="00D95E45" w:rsidRPr="00D95E45" w:rsidRDefault="00D95E45" w:rsidP="00525323">
      <w:pPr>
        <w:pStyle w:val="Listaszerbekezds"/>
        <w:numPr>
          <w:ilvl w:val="0"/>
          <w:numId w:val="33"/>
        </w:numPr>
        <w:spacing w:before="0" w:line="240" w:lineRule="exact"/>
        <w:rPr>
          <w:b/>
        </w:rPr>
      </w:pPr>
      <w:r w:rsidRPr="00D95E45">
        <w:rPr>
          <w:b/>
        </w:rPr>
        <w:t xml:space="preserve">Javaslat dr. </w:t>
      </w:r>
      <w:proofErr w:type="spellStart"/>
      <w:r w:rsidRPr="00D95E45">
        <w:rPr>
          <w:b/>
        </w:rPr>
        <w:t>Jóvér</w:t>
      </w:r>
      <w:proofErr w:type="spellEnd"/>
      <w:r w:rsidRPr="00D95E45">
        <w:rPr>
          <w:b/>
        </w:rPr>
        <w:t xml:space="preserve"> Béláné megbízási szerződésének 2013. március, április és május havi teljesítés igazolására </w:t>
      </w:r>
    </w:p>
    <w:p w:rsidR="00D95E45" w:rsidRPr="00D95E45" w:rsidRDefault="00D95E45" w:rsidP="00525323">
      <w:pPr>
        <w:pStyle w:val="Listaszerbekezds"/>
        <w:spacing w:before="0" w:line="240" w:lineRule="exact"/>
        <w:ind w:left="0" w:firstLine="708"/>
        <w:rPr>
          <w:i/>
        </w:rPr>
      </w:pPr>
      <w:r w:rsidRPr="00D95E45">
        <w:rPr>
          <w:i/>
        </w:rPr>
        <w:t>Előterjesztő Dr. Révész Márta – a Humánszolgáltatási bizottság alelnöke</w:t>
      </w:r>
    </w:p>
    <w:p w:rsidR="00A155DE" w:rsidRDefault="00D95E45" w:rsidP="00525323">
      <w:pPr>
        <w:spacing w:before="0" w:line="240" w:lineRule="exact"/>
        <w:ind w:firstLine="708"/>
        <w:rPr>
          <w:i/>
        </w:rPr>
      </w:pPr>
      <w:r w:rsidRPr="00B76A93">
        <w:rPr>
          <w:i/>
        </w:rPr>
        <w:t>(írásbeli előterjesztés)</w:t>
      </w:r>
    </w:p>
    <w:p w:rsidR="00A155DE" w:rsidRPr="001E03BB" w:rsidRDefault="00A155DE" w:rsidP="00A155DE">
      <w:pPr>
        <w:spacing w:before="0"/>
        <w:ind w:firstLine="708"/>
        <w:rPr>
          <w:b/>
        </w:rPr>
      </w:pPr>
    </w:p>
    <w:p w:rsidR="00A155DE" w:rsidRPr="00404675" w:rsidRDefault="00A155DE" w:rsidP="00A155DE">
      <w:pPr>
        <w:pStyle w:val="Listaszerbekezds"/>
        <w:numPr>
          <w:ilvl w:val="0"/>
          <w:numId w:val="33"/>
        </w:numPr>
        <w:spacing w:before="0" w:line="240" w:lineRule="exact"/>
        <w:rPr>
          <w:b/>
          <w:lang w:eastAsia="hu-HU"/>
        </w:rPr>
      </w:pPr>
      <w:r w:rsidRPr="00404675">
        <w:rPr>
          <w:b/>
          <w:bCs/>
        </w:rPr>
        <w:t>Javaslat adósságcsökkentési támogatások, rendkívüli gyermekvédelmi támogatások és méltányos kérelem elbírálására</w:t>
      </w:r>
      <w:r w:rsidRPr="00404675">
        <w:rPr>
          <w:b/>
          <w:bCs/>
        </w:rPr>
        <w:tab/>
      </w:r>
      <w:r w:rsidRPr="00404675">
        <w:rPr>
          <w:b/>
          <w:bCs/>
        </w:rPr>
        <w:tab/>
      </w:r>
      <w:r w:rsidRPr="00404675">
        <w:rPr>
          <w:b/>
          <w:bCs/>
        </w:rPr>
        <w:tab/>
      </w:r>
      <w:r w:rsidRPr="00404675">
        <w:rPr>
          <w:b/>
          <w:lang w:eastAsia="hu-HU"/>
        </w:rPr>
        <w:t xml:space="preserve">ZÁRT ÜLÉS </w:t>
      </w:r>
    </w:p>
    <w:p w:rsidR="00A155DE" w:rsidRPr="00CB3F6E" w:rsidRDefault="00A155DE" w:rsidP="00A155DE">
      <w:pPr>
        <w:spacing w:before="0" w:line="240" w:lineRule="exact"/>
        <w:ind w:firstLine="708"/>
        <w:rPr>
          <w:b/>
          <w:i/>
          <w:lang w:eastAsia="hu-HU"/>
        </w:rPr>
      </w:pPr>
      <w:r w:rsidRPr="00CB3F6E">
        <w:rPr>
          <w:rFonts w:eastAsia="Calibri"/>
          <w:i/>
        </w:rPr>
        <w:t xml:space="preserve">Előterjesztő: Sántha Péterné – alpolgármester </w:t>
      </w:r>
      <w:r w:rsidRPr="00CB3F6E">
        <w:rPr>
          <w:rFonts w:eastAsia="Calibri"/>
          <w:i/>
        </w:rPr>
        <w:tab/>
      </w:r>
      <w:r w:rsidRPr="00CB3F6E">
        <w:rPr>
          <w:rFonts w:eastAsia="Calibri"/>
          <w:i/>
        </w:rPr>
        <w:tab/>
      </w:r>
      <w:r w:rsidRPr="00CB3F6E">
        <w:rPr>
          <w:rFonts w:eastAsia="Calibri"/>
          <w:i/>
        </w:rPr>
        <w:tab/>
        <w:t xml:space="preserve">    </w:t>
      </w:r>
    </w:p>
    <w:p w:rsidR="00A155DE" w:rsidRPr="00CB3F6E" w:rsidRDefault="00A155DE" w:rsidP="00A155DE">
      <w:pPr>
        <w:spacing w:before="0" w:line="240" w:lineRule="exact"/>
        <w:ind w:firstLine="708"/>
        <w:rPr>
          <w:i/>
        </w:rPr>
      </w:pPr>
      <w:r w:rsidRPr="00CB3F6E">
        <w:rPr>
          <w:i/>
        </w:rPr>
        <w:t xml:space="preserve">(írásbeli előterjesztés) </w:t>
      </w:r>
    </w:p>
    <w:p w:rsidR="00525323" w:rsidRDefault="00D95E45" w:rsidP="00A155DE">
      <w:pPr>
        <w:spacing w:before="0" w:line="240" w:lineRule="exact"/>
        <w:ind w:firstLine="708"/>
        <w:rPr>
          <w:b/>
          <w:i/>
        </w:rPr>
      </w:pPr>
      <w:r w:rsidRPr="00B76A93">
        <w:rPr>
          <w:i/>
        </w:rPr>
        <w:t xml:space="preserve"> </w:t>
      </w:r>
    </w:p>
    <w:p w:rsidR="00CB3F6E" w:rsidRPr="00525323" w:rsidRDefault="00CB3F6E" w:rsidP="00525323">
      <w:pPr>
        <w:pStyle w:val="Listaszerbekezds"/>
        <w:numPr>
          <w:ilvl w:val="0"/>
          <w:numId w:val="33"/>
        </w:numPr>
        <w:spacing w:before="0" w:line="240" w:lineRule="exact"/>
        <w:rPr>
          <w:b/>
        </w:rPr>
      </w:pPr>
      <w:r w:rsidRPr="00525323">
        <w:rPr>
          <w:b/>
        </w:rPr>
        <w:t>Javaslat a „Józsefváros közigazgatásáért</w:t>
      </w:r>
      <w:proofErr w:type="gramStart"/>
      <w:r w:rsidRPr="00525323">
        <w:rPr>
          <w:b/>
        </w:rPr>
        <w:t>” kitüntetésben</w:t>
      </w:r>
      <w:proofErr w:type="gramEnd"/>
      <w:r w:rsidRPr="00525323">
        <w:rPr>
          <w:b/>
        </w:rPr>
        <w:t xml:space="preserve"> részesülő munkatársak     személyére</w:t>
      </w:r>
      <w:r w:rsidR="00870160">
        <w:rPr>
          <w:b/>
        </w:rPr>
        <w:t xml:space="preserve"> (PÓTKÉZBESÍTÉS)</w:t>
      </w:r>
      <w:r w:rsidRPr="00525323">
        <w:rPr>
          <w:b/>
        </w:rPr>
        <w:tab/>
      </w:r>
      <w:r w:rsidRPr="00525323">
        <w:rPr>
          <w:b/>
        </w:rPr>
        <w:tab/>
      </w:r>
      <w:r w:rsidRPr="00525323">
        <w:rPr>
          <w:b/>
        </w:rPr>
        <w:tab/>
      </w:r>
      <w:r w:rsidRPr="00525323">
        <w:rPr>
          <w:b/>
        </w:rPr>
        <w:tab/>
      </w:r>
      <w:r w:rsidRPr="00525323">
        <w:rPr>
          <w:b/>
        </w:rPr>
        <w:tab/>
      </w:r>
      <w:r w:rsidRPr="00525323">
        <w:rPr>
          <w:b/>
          <w:lang w:eastAsia="hu-HU"/>
        </w:rPr>
        <w:t xml:space="preserve">ZÁRT ÜLÉS </w:t>
      </w:r>
    </w:p>
    <w:p w:rsidR="00CB3F6E" w:rsidRPr="00CB3F6E" w:rsidRDefault="00CB3F6E" w:rsidP="00525323">
      <w:pPr>
        <w:spacing w:before="0" w:line="240" w:lineRule="exact"/>
        <w:ind w:firstLine="708"/>
        <w:rPr>
          <w:i/>
        </w:rPr>
      </w:pPr>
      <w:r w:rsidRPr="00CB3F6E">
        <w:rPr>
          <w:i/>
        </w:rPr>
        <w:t>Előterjesztő: Rimán Edina –</w:t>
      </w:r>
      <w:r>
        <w:rPr>
          <w:i/>
        </w:rPr>
        <w:t xml:space="preserve"> </w:t>
      </w:r>
      <w:r w:rsidRPr="00CB3F6E">
        <w:rPr>
          <w:i/>
        </w:rPr>
        <w:t>jegyző</w:t>
      </w:r>
    </w:p>
    <w:p w:rsidR="00CB3F6E" w:rsidRDefault="00CB3F6E" w:rsidP="00525323">
      <w:pPr>
        <w:spacing w:before="0" w:line="240" w:lineRule="exact"/>
        <w:ind w:firstLine="708"/>
        <w:rPr>
          <w:i/>
        </w:rPr>
      </w:pPr>
      <w:r w:rsidRPr="00CB3F6E">
        <w:rPr>
          <w:i/>
        </w:rPr>
        <w:t xml:space="preserve">(írásbeli előterjesztés) </w:t>
      </w:r>
    </w:p>
    <w:p w:rsidR="00A155DE" w:rsidRDefault="00A155DE" w:rsidP="00525323">
      <w:pPr>
        <w:spacing w:before="0" w:line="240" w:lineRule="exact"/>
        <w:ind w:firstLine="708"/>
        <w:rPr>
          <w:i/>
        </w:rPr>
      </w:pPr>
    </w:p>
    <w:p w:rsidR="001E03BB" w:rsidRPr="001E03BB" w:rsidRDefault="000878EE" w:rsidP="005C7F63">
      <w:pPr>
        <w:spacing w:before="0"/>
        <w:ind w:firstLine="708"/>
        <w:rPr>
          <w:b/>
        </w:rPr>
      </w:pPr>
      <w:r>
        <w:rPr>
          <w:b/>
        </w:rPr>
        <w:t xml:space="preserve"> </w:t>
      </w:r>
    </w:p>
    <w:p w:rsidR="004D4DD4" w:rsidRDefault="00CB3F6E" w:rsidP="00DE46CC">
      <w:pPr>
        <w:spacing w:before="0"/>
        <w:rPr>
          <w:b/>
          <w:bCs/>
          <w:iCs/>
          <w:sz w:val="32"/>
          <w:szCs w:val="32"/>
          <w:u w:val="single"/>
        </w:rPr>
      </w:pPr>
      <w:r>
        <w:lastRenderedPageBreak/>
        <w:t> </w:t>
      </w:r>
      <w:r w:rsidR="00E46199">
        <w:rPr>
          <w:b/>
          <w:bCs/>
          <w:iCs/>
          <w:sz w:val="32"/>
          <w:szCs w:val="32"/>
          <w:u w:val="single"/>
        </w:rPr>
        <w:t>Ké</w:t>
      </w:r>
      <w:r w:rsidR="004D4DD4" w:rsidRPr="00E62D1B">
        <w:rPr>
          <w:b/>
          <w:bCs/>
          <w:iCs/>
          <w:sz w:val="32"/>
          <w:szCs w:val="32"/>
          <w:u w:val="single"/>
        </w:rPr>
        <w:t>pviselő-testületi előterjesztések:</w:t>
      </w:r>
    </w:p>
    <w:p w:rsidR="00525323" w:rsidRDefault="00525323" w:rsidP="00DE46CC">
      <w:pPr>
        <w:spacing w:before="0"/>
        <w:rPr>
          <w:b/>
          <w:bCs/>
          <w:iCs/>
          <w:sz w:val="32"/>
          <w:szCs w:val="32"/>
          <w:u w:val="single"/>
        </w:rPr>
      </w:pPr>
    </w:p>
    <w:p w:rsidR="001B4729" w:rsidRPr="008E6B5A" w:rsidRDefault="00DE46CC" w:rsidP="008E6B5A">
      <w:pPr>
        <w:pStyle w:val="Listaszerbekezds"/>
        <w:numPr>
          <w:ilvl w:val="0"/>
          <w:numId w:val="35"/>
        </w:numPr>
        <w:spacing w:before="0" w:line="240" w:lineRule="exact"/>
        <w:rPr>
          <w:b/>
        </w:rPr>
      </w:pPr>
      <w:r w:rsidRPr="008E6B5A">
        <w:rPr>
          <w:b/>
        </w:rPr>
        <w:t>Javaslat egyes személyügyi döntések meghozatalára a Józsefvárosi Egyesített Bölcsődék intézményvezetője vonatkozásában</w:t>
      </w:r>
      <w:r w:rsidR="001B4729" w:rsidRPr="008E6B5A">
        <w:rPr>
          <w:b/>
        </w:rPr>
        <w:tab/>
      </w:r>
      <w:r w:rsidR="001B4729" w:rsidRPr="008E6B5A">
        <w:rPr>
          <w:b/>
        </w:rPr>
        <w:tab/>
      </w:r>
      <w:r w:rsidR="0043070E" w:rsidRPr="008E6B5A">
        <w:rPr>
          <w:b/>
        </w:rPr>
        <w:tab/>
      </w:r>
      <w:r w:rsidR="001B4729" w:rsidRPr="008E6B5A">
        <w:rPr>
          <w:b/>
          <w:lang w:eastAsia="hu-HU"/>
        </w:rPr>
        <w:t xml:space="preserve">ZÁRT ÜLÉS </w:t>
      </w:r>
    </w:p>
    <w:p w:rsidR="00DE46CC" w:rsidRPr="00B8030B" w:rsidRDefault="00DE46CC" w:rsidP="0009312B">
      <w:pPr>
        <w:spacing w:before="0"/>
        <w:jc w:val="left"/>
        <w:rPr>
          <w:lang w:eastAsia="hu-HU"/>
        </w:rPr>
      </w:pPr>
      <w:r>
        <w:rPr>
          <w:bCs/>
          <w:lang w:eastAsia="hu-HU"/>
        </w:rPr>
        <w:t xml:space="preserve"> </w:t>
      </w:r>
      <w:r>
        <w:rPr>
          <w:bCs/>
          <w:lang w:eastAsia="hu-HU"/>
        </w:rPr>
        <w:tab/>
      </w:r>
      <w:r w:rsidRPr="00B8030B">
        <w:rPr>
          <w:lang w:eastAsia="hu-HU"/>
        </w:rPr>
        <w:t xml:space="preserve">Előterjesztő: Dr. Kocsis Máté - polgármester </w:t>
      </w:r>
    </w:p>
    <w:p w:rsidR="00DE46CC" w:rsidRPr="00B8030B" w:rsidRDefault="00DE46CC" w:rsidP="0009312B">
      <w:pPr>
        <w:spacing w:before="0"/>
        <w:ind w:firstLine="708"/>
        <w:jc w:val="left"/>
        <w:rPr>
          <w:bCs/>
          <w:lang w:eastAsia="hu-HU"/>
        </w:rPr>
      </w:pPr>
      <w:r w:rsidRPr="00B8030B">
        <w:rPr>
          <w:bCs/>
          <w:lang w:eastAsia="hu-HU"/>
        </w:rPr>
        <w:t xml:space="preserve">(írásbeli előterjesztés) </w:t>
      </w:r>
    </w:p>
    <w:p w:rsidR="00525323" w:rsidRPr="00813F50" w:rsidRDefault="00525323" w:rsidP="0009312B">
      <w:pPr>
        <w:spacing w:before="0"/>
        <w:rPr>
          <w:lang w:eastAsia="hu-HU"/>
        </w:rPr>
      </w:pPr>
    </w:p>
    <w:p w:rsidR="001B4729" w:rsidRPr="00525323" w:rsidRDefault="00CA0D70" w:rsidP="008E6B5A">
      <w:pPr>
        <w:pStyle w:val="Listaszerbekezds"/>
        <w:numPr>
          <w:ilvl w:val="0"/>
          <w:numId w:val="35"/>
        </w:numPr>
        <w:spacing w:before="0" w:line="240" w:lineRule="exact"/>
        <w:rPr>
          <w:b/>
        </w:rPr>
      </w:pPr>
      <w:r w:rsidRPr="00CA0D70">
        <w:rPr>
          <w:b/>
        </w:rPr>
        <w:t>Javaslat intézményvezetői pályázatok véleményezésére</w:t>
      </w:r>
      <w:r w:rsidR="001B4729" w:rsidRPr="001B4729">
        <w:rPr>
          <w:b/>
          <w:lang w:eastAsia="hu-HU"/>
        </w:rPr>
        <w:t xml:space="preserve"> </w:t>
      </w:r>
      <w:r w:rsidR="0043070E">
        <w:rPr>
          <w:b/>
          <w:lang w:eastAsia="hu-HU"/>
        </w:rPr>
        <w:tab/>
      </w:r>
      <w:r w:rsidR="0043070E">
        <w:rPr>
          <w:b/>
          <w:lang w:eastAsia="hu-HU"/>
        </w:rPr>
        <w:tab/>
      </w:r>
      <w:r w:rsidR="001B4729" w:rsidRPr="00525323">
        <w:rPr>
          <w:b/>
          <w:lang w:eastAsia="hu-HU"/>
        </w:rPr>
        <w:t xml:space="preserve">ZÁRT ÜLÉS </w:t>
      </w:r>
    </w:p>
    <w:p w:rsidR="00CA0D70" w:rsidRPr="00B8030B" w:rsidRDefault="00CA0D70" w:rsidP="0009312B">
      <w:pPr>
        <w:spacing w:before="0"/>
        <w:ind w:firstLine="708"/>
        <w:jc w:val="left"/>
        <w:rPr>
          <w:lang w:eastAsia="hu-HU"/>
        </w:rPr>
      </w:pPr>
      <w:r w:rsidRPr="00B8030B">
        <w:rPr>
          <w:lang w:eastAsia="hu-HU"/>
        </w:rPr>
        <w:t xml:space="preserve">Előterjesztő: Sántha Péterné - alpolgármester </w:t>
      </w:r>
    </w:p>
    <w:p w:rsidR="00CA0D70" w:rsidRDefault="00CA0D70" w:rsidP="0009312B">
      <w:pPr>
        <w:spacing w:before="0"/>
        <w:ind w:firstLine="708"/>
        <w:jc w:val="left"/>
        <w:rPr>
          <w:bCs/>
          <w:lang w:eastAsia="hu-HU"/>
        </w:rPr>
      </w:pPr>
      <w:r w:rsidRPr="00B8030B">
        <w:rPr>
          <w:bCs/>
          <w:lang w:eastAsia="hu-HU"/>
        </w:rPr>
        <w:t xml:space="preserve">(írásbeli előterjesztés) </w:t>
      </w:r>
    </w:p>
    <w:p w:rsidR="00525323" w:rsidRPr="00B8030B" w:rsidRDefault="00525323" w:rsidP="0009312B">
      <w:pPr>
        <w:spacing w:before="0"/>
        <w:ind w:firstLine="708"/>
        <w:jc w:val="left"/>
        <w:rPr>
          <w:bCs/>
          <w:lang w:eastAsia="hu-HU"/>
        </w:rPr>
      </w:pPr>
    </w:p>
    <w:p w:rsidR="005F6DC5" w:rsidRPr="008E6B5A" w:rsidRDefault="005F6DC5" w:rsidP="008E6B5A">
      <w:pPr>
        <w:pStyle w:val="Listaszerbekezds"/>
        <w:numPr>
          <w:ilvl w:val="0"/>
          <w:numId w:val="35"/>
        </w:numPr>
        <w:rPr>
          <w:b/>
        </w:rPr>
      </w:pPr>
      <w:r w:rsidRPr="008E6B5A">
        <w:rPr>
          <w:b/>
        </w:rPr>
        <w:t xml:space="preserve">Javaslat a 17/2005. (IV.20.) számú önkormányzati rendelet hatályon kívül helyezésére és új rendelet alkotására, valamint a 224/2012. (VII.05.) számú képviselő-testületi határozat visszavonására és új határozat </w:t>
      </w:r>
      <w:proofErr w:type="gramStart"/>
      <w:r w:rsidRPr="008E6B5A">
        <w:rPr>
          <w:b/>
        </w:rPr>
        <w:t>elfogadására című</w:t>
      </w:r>
      <w:proofErr w:type="gramEnd"/>
      <w:r w:rsidRPr="008E6B5A">
        <w:rPr>
          <w:b/>
        </w:rPr>
        <w:t xml:space="preserve"> előterjesztés ismételt tárgyalására</w:t>
      </w:r>
    </w:p>
    <w:p w:rsidR="005F6DC5" w:rsidRPr="00B8030B" w:rsidRDefault="005F6DC5" w:rsidP="0009312B">
      <w:pPr>
        <w:spacing w:before="0"/>
        <w:ind w:firstLine="708"/>
        <w:jc w:val="left"/>
        <w:rPr>
          <w:lang w:eastAsia="hu-HU"/>
        </w:rPr>
      </w:pPr>
      <w:r w:rsidRPr="00B8030B">
        <w:rPr>
          <w:iCs/>
          <w:lang w:eastAsia="hu-HU"/>
        </w:rPr>
        <w:t xml:space="preserve">Előterjesztő: Dr. Kocsis Máté - polgármester </w:t>
      </w:r>
    </w:p>
    <w:p w:rsidR="005F6DC5" w:rsidRPr="00B8030B" w:rsidRDefault="005F6DC5" w:rsidP="0009312B">
      <w:pPr>
        <w:spacing w:before="0"/>
        <w:ind w:firstLine="708"/>
        <w:rPr>
          <w:lang w:eastAsia="hu-HU"/>
        </w:rPr>
      </w:pPr>
      <w:r w:rsidRPr="00B8030B">
        <w:rPr>
          <w:lang w:eastAsia="hu-HU"/>
        </w:rPr>
        <w:t>(írásbeli előterjesztés)</w:t>
      </w:r>
    </w:p>
    <w:p w:rsidR="00525323" w:rsidRDefault="00525323" w:rsidP="0009312B">
      <w:pPr>
        <w:spacing w:before="0"/>
        <w:rPr>
          <w:b/>
        </w:rPr>
      </w:pPr>
    </w:p>
    <w:p w:rsidR="008208E3" w:rsidRPr="00B8030B" w:rsidRDefault="008208E3" w:rsidP="008E6B5A">
      <w:pPr>
        <w:pStyle w:val="Listaszerbekezds"/>
        <w:numPr>
          <w:ilvl w:val="0"/>
          <w:numId w:val="35"/>
        </w:numPr>
        <w:spacing w:before="0"/>
      </w:pPr>
      <w:r w:rsidRPr="008208E3">
        <w:rPr>
          <w:b/>
          <w:bCs/>
        </w:rPr>
        <w:t>Javaslat alpolgármesteri keret terhére történő támogatások elbírálására</w:t>
      </w:r>
      <w:r w:rsidRPr="00B8030B">
        <w:t xml:space="preserve"> </w:t>
      </w:r>
    </w:p>
    <w:p w:rsidR="008208E3" w:rsidRPr="00B8030B" w:rsidRDefault="008208E3" w:rsidP="008208E3">
      <w:pPr>
        <w:spacing w:before="0"/>
        <w:ind w:firstLine="708"/>
      </w:pPr>
      <w:r w:rsidRPr="00B8030B">
        <w:t>Előterjesztő: Sántha Péterné – alpolgármester</w:t>
      </w:r>
    </w:p>
    <w:p w:rsidR="008208E3" w:rsidRPr="00B8030B" w:rsidRDefault="008208E3" w:rsidP="008208E3">
      <w:pPr>
        <w:spacing w:before="0"/>
        <w:ind w:firstLine="1310"/>
      </w:pPr>
      <w:r w:rsidRPr="00B8030B">
        <w:t>Egry Attila - alpolgármester</w:t>
      </w:r>
    </w:p>
    <w:p w:rsidR="008208E3" w:rsidRPr="00B8030B" w:rsidRDefault="008208E3" w:rsidP="008208E3">
      <w:pPr>
        <w:spacing w:before="0"/>
        <w:ind w:left="602" w:firstLine="708"/>
      </w:pPr>
      <w:r w:rsidRPr="00B8030B">
        <w:t>(írásbeli előterjesztés)</w:t>
      </w:r>
    </w:p>
    <w:p w:rsidR="0014726F" w:rsidRPr="00525323" w:rsidRDefault="0014726F" w:rsidP="0009312B">
      <w:pPr>
        <w:tabs>
          <w:tab w:val="left" w:pos="567"/>
        </w:tabs>
        <w:spacing w:before="0"/>
        <w:rPr>
          <w:b/>
          <w:bCs/>
          <w:iCs/>
          <w:u w:val="single"/>
        </w:rPr>
      </w:pPr>
    </w:p>
    <w:p w:rsidR="004D4DD4" w:rsidRDefault="004D4DD4" w:rsidP="005577CD">
      <w:pPr>
        <w:spacing w:before="80"/>
      </w:pPr>
      <w:r>
        <w:t>Tisztelt Bizottsági Tag!</w:t>
      </w:r>
    </w:p>
    <w:p w:rsidR="004D4DD4" w:rsidRDefault="004D4DD4" w:rsidP="005577CD">
      <w:pPr>
        <w:spacing w:before="80"/>
      </w:pPr>
      <w:r>
        <w:t xml:space="preserve">Megjelenésére feltétlenül számítok. Amennyiben az ülésen nem tud részt venni, kérem, azt jelezni szíveskedjen Szabó Eszternél (Szervezési és Képviselői Iroda) 2013. </w:t>
      </w:r>
      <w:r w:rsidR="000878EE">
        <w:t>június 17</w:t>
      </w:r>
      <w:r>
        <w:t>-</w:t>
      </w:r>
      <w:r w:rsidR="00B22E43">
        <w:t>é</w:t>
      </w:r>
      <w:r>
        <w:t>n 12,30 óráig a 459-21-83-as telefonszámon.</w:t>
      </w:r>
    </w:p>
    <w:p w:rsidR="005577CD" w:rsidRDefault="005577CD" w:rsidP="005577CD">
      <w:pPr>
        <w:spacing w:before="60" w:line="240" w:lineRule="exact"/>
      </w:pPr>
    </w:p>
    <w:p w:rsidR="00DE4C9D" w:rsidRDefault="00DE4C9D" w:rsidP="005577CD">
      <w:pPr>
        <w:spacing w:before="60" w:line="240" w:lineRule="exact"/>
      </w:pPr>
    </w:p>
    <w:p w:rsidR="004D4DD4" w:rsidRDefault="004D4DD4" w:rsidP="004D4DD4">
      <w:pPr>
        <w:spacing w:line="240" w:lineRule="exact"/>
      </w:pPr>
      <w:r>
        <w:t xml:space="preserve">Budapest. </w:t>
      </w:r>
      <w:r w:rsidR="00085F8E">
        <w:t>2013.</w:t>
      </w:r>
      <w:r w:rsidR="00AE1444">
        <w:t xml:space="preserve"> </w:t>
      </w:r>
      <w:proofErr w:type="gramStart"/>
      <w:r w:rsidR="00AE1444">
        <w:t xml:space="preserve">június </w:t>
      </w:r>
      <w:r w:rsidR="00B22E43">
        <w:t>.</w:t>
      </w:r>
      <w:proofErr w:type="gramEnd"/>
      <w:r w:rsidR="00B22E43">
        <w:t>.</w:t>
      </w:r>
      <w:r w:rsidR="001473A3">
        <w:t>.</w:t>
      </w:r>
    </w:p>
    <w:p w:rsidR="00DE4C9D" w:rsidRDefault="00DE4C9D" w:rsidP="004D4DD4">
      <w:pPr>
        <w:spacing w:line="240" w:lineRule="exact"/>
      </w:pPr>
    </w:p>
    <w:p w:rsidR="008C202E" w:rsidRDefault="008C202E" w:rsidP="004D4DD4">
      <w:pPr>
        <w:spacing w:line="240" w:lineRule="exact"/>
      </w:pPr>
      <w:bookmarkStart w:id="0" w:name="_GoBack"/>
      <w:bookmarkEnd w:id="0"/>
    </w:p>
    <w:p w:rsidR="001473A3" w:rsidRDefault="001473A3" w:rsidP="004D4DD4">
      <w:pPr>
        <w:spacing w:line="240" w:lineRule="exact"/>
        <w:rPr>
          <w:b/>
        </w:rPr>
      </w:pPr>
    </w:p>
    <w:p w:rsidR="00D623C1" w:rsidRDefault="004D4DD4" w:rsidP="001E7C08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552B">
        <w:rPr>
          <w:b/>
        </w:rPr>
        <w:t xml:space="preserve"> </w:t>
      </w:r>
      <w:r w:rsidR="00F4740D">
        <w:rPr>
          <w:b/>
        </w:rPr>
        <w:t xml:space="preserve"> </w:t>
      </w:r>
      <w:r>
        <w:rPr>
          <w:b/>
        </w:rPr>
        <w:t>elnök</w:t>
      </w:r>
    </w:p>
    <w:p w:rsidR="000E3589" w:rsidRPr="000E3589" w:rsidRDefault="000E3589" w:rsidP="002906ED">
      <w:pPr>
        <w:spacing w:before="240"/>
      </w:pPr>
    </w:p>
    <w:sectPr w:rsidR="000E3589" w:rsidRPr="000E3589" w:rsidSect="000B4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9" w:rsidRDefault="009C6BC9" w:rsidP="0098374E">
      <w:pPr>
        <w:spacing w:before="0"/>
      </w:pPr>
      <w:r>
        <w:separator/>
      </w:r>
    </w:p>
  </w:endnote>
  <w:endnote w:type="continuationSeparator" w:id="0">
    <w:p w:rsidR="009C6BC9" w:rsidRDefault="009C6BC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0B413C" w:rsidP="000B413C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43578BA" wp14:editId="32653709">
                <wp:simplePos x="0" y="0"/>
                <wp:positionH relativeFrom="column">
                  <wp:posOffset>-813435</wp:posOffset>
                </wp:positionH>
                <wp:positionV relativeFrom="paragraph">
                  <wp:posOffset>-71120</wp:posOffset>
                </wp:positionV>
                <wp:extent cx="7570470" cy="1104900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́brész újjáépü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70160">
            <w:rPr>
              <w:noProof/>
            </w:rPr>
            <w:t>2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9" w:rsidRDefault="009C6BC9" w:rsidP="0098374E">
      <w:pPr>
        <w:spacing w:before="0"/>
      </w:pPr>
      <w:r>
        <w:separator/>
      </w:r>
    </w:p>
  </w:footnote>
  <w:footnote w:type="continuationSeparator" w:id="0">
    <w:p w:rsidR="009C6BC9" w:rsidRDefault="009C6BC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35" w:rsidRDefault="00FA5B24">
    <w:pPr>
      <w:pStyle w:val="lfej"/>
    </w:pPr>
    <w:r>
      <w:rPr>
        <w:noProof/>
        <w:lang w:eastAsia="hu-HU"/>
      </w:rPr>
      <w:drawing>
        <wp:inline distT="0" distB="0" distL="0" distR="0" wp14:anchorId="30BE6E23" wp14:editId="14940B43">
          <wp:extent cx="5750560" cy="1645920"/>
          <wp:effectExtent l="0" t="0" r="2540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A5F" w:rsidRDefault="00C26A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DAA"/>
    <w:multiLevelType w:val="hybridMultilevel"/>
    <w:tmpl w:val="FA3EC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4DC"/>
    <w:multiLevelType w:val="hybridMultilevel"/>
    <w:tmpl w:val="DB247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9B4"/>
    <w:multiLevelType w:val="hybridMultilevel"/>
    <w:tmpl w:val="426EC220"/>
    <w:lvl w:ilvl="0" w:tplc="DFAEA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154"/>
    <w:multiLevelType w:val="hybridMultilevel"/>
    <w:tmpl w:val="EE72456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291"/>
    <w:multiLevelType w:val="hybridMultilevel"/>
    <w:tmpl w:val="1BF83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3B92"/>
    <w:multiLevelType w:val="hybridMultilevel"/>
    <w:tmpl w:val="1ADCD7C8"/>
    <w:lvl w:ilvl="0" w:tplc="94146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A45BA"/>
    <w:multiLevelType w:val="hybridMultilevel"/>
    <w:tmpl w:val="C6124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32CE7"/>
    <w:multiLevelType w:val="hybridMultilevel"/>
    <w:tmpl w:val="B5ECA700"/>
    <w:lvl w:ilvl="0" w:tplc="32869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D1955"/>
    <w:multiLevelType w:val="hybridMultilevel"/>
    <w:tmpl w:val="C7AE04E8"/>
    <w:lvl w:ilvl="0" w:tplc="8EC4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B64A4"/>
    <w:multiLevelType w:val="hybridMultilevel"/>
    <w:tmpl w:val="49A80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1C36"/>
    <w:multiLevelType w:val="hybridMultilevel"/>
    <w:tmpl w:val="D13EE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91846"/>
    <w:multiLevelType w:val="hybridMultilevel"/>
    <w:tmpl w:val="B7165624"/>
    <w:lvl w:ilvl="0" w:tplc="06E6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26807"/>
    <w:multiLevelType w:val="hybridMultilevel"/>
    <w:tmpl w:val="5BF8AFD2"/>
    <w:lvl w:ilvl="0" w:tplc="84FC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93F21"/>
    <w:multiLevelType w:val="hybridMultilevel"/>
    <w:tmpl w:val="C988FC76"/>
    <w:lvl w:ilvl="0" w:tplc="E1F28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C3DA4"/>
    <w:multiLevelType w:val="hybridMultilevel"/>
    <w:tmpl w:val="F88CC9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E58AF"/>
    <w:multiLevelType w:val="hybridMultilevel"/>
    <w:tmpl w:val="C1C09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06E7"/>
    <w:multiLevelType w:val="hybridMultilevel"/>
    <w:tmpl w:val="045ED8F8"/>
    <w:lvl w:ilvl="0" w:tplc="4D261E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F33"/>
    <w:multiLevelType w:val="hybridMultilevel"/>
    <w:tmpl w:val="6FC2EEB8"/>
    <w:lvl w:ilvl="0" w:tplc="B096F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76141"/>
    <w:multiLevelType w:val="hybridMultilevel"/>
    <w:tmpl w:val="ED742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2E18"/>
    <w:multiLevelType w:val="hybridMultilevel"/>
    <w:tmpl w:val="8D544F70"/>
    <w:lvl w:ilvl="0" w:tplc="DEEA6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B27F4"/>
    <w:multiLevelType w:val="hybridMultilevel"/>
    <w:tmpl w:val="3C6EC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F1DEC"/>
    <w:multiLevelType w:val="hybridMultilevel"/>
    <w:tmpl w:val="6672A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74A8D"/>
    <w:multiLevelType w:val="hybridMultilevel"/>
    <w:tmpl w:val="03D2D5B0"/>
    <w:lvl w:ilvl="0" w:tplc="3A3C6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01061"/>
    <w:multiLevelType w:val="hybridMultilevel"/>
    <w:tmpl w:val="6EEAA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30D6"/>
    <w:multiLevelType w:val="hybridMultilevel"/>
    <w:tmpl w:val="8B861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9015A"/>
    <w:multiLevelType w:val="hybridMultilevel"/>
    <w:tmpl w:val="6A0244D6"/>
    <w:lvl w:ilvl="0" w:tplc="45F2CD7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33009"/>
    <w:multiLevelType w:val="hybridMultilevel"/>
    <w:tmpl w:val="F05E0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13533"/>
    <w:multiLevelType w:val="hybridMultilevel"/>
    <w:tmpl w:val="34A60B58"/>
    <w:lvl w:ilvl="0" w:tplc="66984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720CDE"/>
    <w:multiLevelType w:val="hybridMultilevel"/>
    <w:tmpl w:val="F0A23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40E5F"/>
    <w:multiLevelType w:val="hybridMultilevel"/>
    <w:tmpl w:val="5B065FEE"/>
    <w:lvl w:ilvl="0" w:tplc="89E24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53C56"/>
    <w:multiLevelType w:val="hybridMultilevel"/>
    <w:tmpl w:val="4284407C"/>
    <w:lvl w:ilvl="0" w:tplc="2F180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F5E68"/>
    <w:multiLevelType w:val="hybridMultilevel"/>
    <w:tmpl w:val="32C86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D2BAA"/>
    <w:multiLevelType w:val="hybridMultilevel"/>
    <w:tmpl w:val="3A1CB3D0"/>
    <w:lvl w:ilvl="0" w:tplc="5A62CE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B12A0"/>
    <w:multiLevelType w:val="hybridMultilevel"/>
    <w:tmpl w:val="72FA5C90"/>
    <w:lvl w:ilvl="0" w:tplc="96A47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11"/>
  </w:num>
  <w:num w:numId="5">
    <w:abstractNumId w:val="7"/>
  </w:num>
  <w:num w:numId="6">
    <w:abstractNumId w:val="24"/>
  </w:num>
  <w:num w:numId="7">
    <w:abstractNumId w:val="15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31"/>
  </w:num>
  <w:num w:numId="13">
    <w:abstractNumId w:val="18"/>
  </w:num>
  <w:num w:numId="14">
    <w:abstractNumId w:val="29"/>
  </w:num>
  <w:num w:numId="15">
    <w:abstractNumId w:val="8"/>
  </w:num>
  <w:num w:numId="16">
    <w:abstractNumId w:val="9"/>
  </w:num>
  <w:num w:numId="17">
    <w:abstractNumId w:val="3"/>
  </w:num>
  <w:num w:numId="18">
    <w:abstractNumId w:val="16"/>
  </w:num>
  <w:num w:numId="19">
    <w:abstractNumId w:val="1"/>
  </w:num>
  <w:num w:numId="20">
    <w:abstractNumId w:val="27"/>
  </w:num>
  <w:num w:numId="21">
    <w:abstractNumId w:val="5"/>
  </w:num>
  <w:num w:numId="22">
    <w:abstractNumId w:val="22"/>
  </w:num>
  <w:num w:numId="23">
    <w:abstractNumId w:val="17"/>
  </w:num>
  <w:num w:numId="24">
    <w:abstractNumId w:val="6"/>
  </w:num>
  <w:num w:numId="25">
    <w:abstractNumId w:val="12"/>
  </w:num>
  <w:num w:numId="26">
    <w:abstractNumId w:val="21"/>
  </w:num>
  <w:num w:numId="27">
    <w:abstractNumId w:val="0"/>
  </w:num>
  <w:num w:numId="28">
    <w:abstractNumId w:val="2"/>
  </w:num>
  <w:num w:numId="29">
    <w:abstractNumId w:val="4"/>
  </w:num>
  <w:num w:numId="30">
    <w:abstractNumId w:val="19"/>
  </w:num>
  <w:num w:numId="31">
    <w:abstractNumId w:val="30"/>
  </w:num>
  <w:num w:numId="32">
    <w:abstractNumId w:val="33"/>
  </w:num>
  <w:num w:numId="33">
    <w:abstractNumId w:val="26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31A5"/>
    <w:rsid w:val="0003613B"/>
    <w:rsid w:val="00057D11"/>
    <w:rsid w:val="00060DB3"/>
    <w:rsid w:val="00061040"/>
    <w:rsid w:val="000808A3"/>
    <w:rsid w:val="00085F8E"/>
    <w:rsid w:val="000878EE"/>
    <w:rsid w:val="0009312B"/>
    <w:rsid w:val="00094F1B"/>
    <w:rsid w:val="00097586"/>
    <w:rsid w:val="000B413C"/>
    <w:rsid w:val="000B4926"/>
    <w:rsid w:val="000E3589"/>
    <w:rsid w:val="000F211A"/>
    <w:rsid w:val="00112FC7"/>
    <w:rsid w:val="00117B04"/>
    <w:rsid w:val="001240D0"/>
    <w:rsid w:val="00133D92"/>
    <w:rsid w:val="0014726F"/>
    <w:rsid w:val="001473A3"/>
    <w:rsid w:val="00162D4F"/>
    <w:rsid w:val="001866C1"/>
    <w:rsid w:val="001935D3"/>
    <w:rsid w:val="001955B7"/>
    <w:rsid w:val="001B1F87"/>
    <w:rsid w:val="001B4584"/>
    <w:rsid w:val="001B4729"/>
    <w:rsid w:val="001C281A"/>
    <w:rsid w:val="001C4456"/>
    <w:rsid w:val="001E0005"/>
    <w:rsid w:val="001E03BB"/>
    <w:rsid w:val="001E7C08"/>
    <w:rsid w:val="00202284"/>
    <w:rsid w:val="00221EDB"/>
    <w:rsid w:val="00223956"/>
    <w:rsid w:val="00224DEC"/>
    <w:rsid w:val="0022559A"/>
    <w:rsid w:val="00241796"/>
    <w:rsid w:val="00244AF9"/>
    <w:rsid w:val="0025319E"/>
    <w:rsid w:val="00263E54"/>
    <w:rsid w:val="00263F22"/>
    <w:rsid w:val="00264CB7"/>
    <w:rsid w:val="00281C3F"/>
    <w:rsid w:val="00284116"/>
    <w:rsid w:val="00285CC8"/>
    <w:rsid w:val="00290091"/>
    <w:rsid w:val="002906ED"/>
    <w:rsid w:val="002935E0"/>
    <w:rsid w:val="00293A23"/>
    <w:rsid w:val="002D0E5F"/>
    <w:rsid w:val="002F1833"/>
    <w:rsid w:val="0034397D"/>
    <w:rsid w:val="00355449"/>
    <w:rsid w:val="00380087"/>
    <w:rsid w:val="003916CF"/>
    <w:rsid w:val="003928C5"/>
    <w:rsid w:val="00394CD4"/>
    <w:rsid w:val="003A3CBF"/>
    <w:rsid w:val="003C082F"/>
    <w:rsid w:val="003C2746"/>
    <w:rsid w:val="003C2AF0"/>
    <w:rsid w:val="003F63BD"/>
    <w:rsid w:val="00402D3A"/>
    <w:rsid w:val="00404675"/>
    <w:rsid w:val="004047D0"/>
    <w:rsid w:val="00413DBF"/>
    <w:rsid w:val="00417DDE"/>
    <w:rsid w:val="00426DE5"/>
    <w:rsid w:val="0043070E"/>
    <w:rsid w:val="00433EC8"/>
    <w:rsid w:val="004379A6"/>
    <w:rsid w:val="0044290C"/>
    <w:rsid w:val="0046104D"/>
    <w:rsid w:val="00465322"/>
    <w:rsid w:val="00466BE1"/>
    <w:rsid w:val="004837D0"/>
    <w:rsid w:val="00497DBE"/>
    <w:rsid w:val="004A2AA4"/>
    <w:rsid w:val="004A602B"/>
    <w:rsid w:val="004A73F9"/>
    <w:rsid w:val="004B41F0"/>
    <w:rsid w:val="004C6782"/>
    <w:rsid w:val="004D0327"/>
    <w:rsid w:val="004D2B9E"/>
    <w:rsid w:val="004D4DD4"/>
    <w:rsid w:val="004E15E8"/>
    <w:rsid w:val="004E52F1"/>
    <w:rsid w:val="005005C8"/>
    <w:rsid w:val="00501B35"/>
    <w:rsid w:val="00503398"/>
    <w:rsid w:val="00504922"/>
    <w:rsid w:val="00525323"/>
    <w:rsid w:val="00535DCB"/>
    <w:rsid w:val="00542384"/>
    <w:rsid w:val="00551FA0"/>
    <w:rsid w:val="005539D1"/>
    <w:rsid w:val="00555280"/>
    <w:rsid w:val="00555F90"/>
    <w:rsid w:val="005577CD"/>
    <w:rsid w:val="0056425C"/>
    <w:rsid w:val="005677E7"/>
    <w:rsid w:val="0057015C"/>
    <w:rsid w:val="0059376F"/>
    <w:rsid w:val="00595684"/>
    <w:rsid w:val="005A6A55"/>
    <w:rsid w:val="005B0EDF"/>
    <w:rsid w:val="005C321F"/>
    <w:rsid w:val="005C7F63"/>
    <w:rsid w:val="005D0F4A"/>
    <w:rsid w:val="005D2547"/>
    <w:rsid w:val="005F2648"/>
    <w:rsid w:val="005F5138"/>
    <w:rsid w:val="005F5EC3"/>
    <w:rsid w:val="005F6DC5"/>
    <w:rsid w:val="00607EFB"/>
    <w:rsid w:val="0061059F"/>
    <w:rsid w:val="006127F9"/>
    <w:rsid w:val="006411D4"/>
    <w:rsid w:val="006465A4"/>
    <w:rsid w:val="00646D59"/>
    <w:rsid w:val="00652CB5"/>
    <w:rsid w:val="00663E20"/>
    <w:rsid w:val="00681444"/>
    <w:rsid w:val="0068448F"/>
    <w:rsid w:val="00684F1B"/>
    <w:rsid w:val="0069295B"/>
    <w:rsid w:val="006C5CEB"/>
    <w:rsid w:val="006C5CF8"/>
    <w:rsid w:val="006D16FD"/>
    <w:rsid w:val="006D68F8"/>
    <w:rsid w:val="006F2E4A"/>
    <w:rsid w:val="006F6984"/>
    <w:rsid w:val="00722786"/>
    <w:rsid w:val="00732750"/>
    <w:rsid w:val="007520FF"/>
    <w:rsid w:val="007535A8"/>
    <w:rsid w:val="0075523C"/>
    <w:rsid w:val="00770551"/>
    <w:rsid w:val="0077195E"/>
    <w:rsid w:val="00776D37"/>
    <w:rsid w:val="007A6392"/>
    <w:rsid w:val="007B1133"/>
    <w:rsid w:val="007B3138"/>
    <w:rsid w:val="007D63E3"/>
    <w:rsid w:val="007F0274"/>
    <w:rsid w:val="007F2466"/>
    <w:rsid w:val="00810552"/>
    <w:rsid w:val="008208E3"/>
    <w:rsid w:val="00832702"/>
    <w:rsid w:val="00836EF3"/>
    <w:rsid w:val="0084362F"/>
    <w:rsid w:val="00850FEE"/>
    <w:rsid w:val="008671D5"/>
    <w:rsid w:val="00870160"/>
    <w:rsid w:val="00874B56"/>
    <w:rsid w:val="00881B7D"/>
    <w:rsid w:val="00892A0A"/>
    <w:rsid w:val="00896FC1"/>
    <w:rsid w:val="008C202E"/>
    <w:rsid w:val="008D7CA6"/>
    <w:rsid w:val="008E3A7F"/>
    <w:rsid w:val="008E656A"/>
    <w:rsid w:val="008E6B5A"/>
    <w:rsid w:val="008F6233"/>
    <w:rsid w:val="00905218"/>
    <w:rsid w:val="009176E6"/>
    <w:rsid w:val="00924E73"/>
    <w:rsid w:val="009321D4"/>
    <w:rsid w:val="00937610"/>
    <w:rsid w:val="00937C20"/>
    <w:rsid w:val="00945D5A"/>
    <w:rsid w:val="00981DB2"/>
    <w:rsid w:val="0098374E"/>
    <w:rsid w:val="00993E98"/>
    <w:rsid w:val="00996CBD"/>
    <w:rsid w:val="009A53BD"/>
    <w:rsid w:val="009B4F91"/>
    <w:rsid w:val="009B5CC1"/>
    <w:rsid w:val="009C6BC9"/>
    <w:rsid w:val="009E1A4A"/>
    <w:rsid w:val="009E3DA5"/>
    <w:rsid w:val="009E47E1"/>
    <w:rsid w:val="009E5539"/>
    <w:rsid w:val="009E6154"/>
    <w:rsid w:val="009E6213"/>
    <w:rsid w:val="009F3D8E"/>
    <w:rsid w:val="00A03414"/>
    <w:rsid w:val="00A13B47"/>
    <w:rsid w:val="00A155DE"/>
    <w:rsid w:val="00A23F76"/>
    <w:rsid w:val="00A25298"/>
    <w:rsid w:val="00A3145D"/>
    <w:rsid w:val="00A348C6"/>
    <w:rsid w:val="00A502BE"/>
    <w:rsid w:val="00A5196D"/>
    <w:rsid w:val="00A54BD8"/>
    <w:rsid w:val="00A70120"/>
    <w:rsid w:val="00A7345E"/>
    <w:rsid w:val="00A95051"/>
    <w:rsid w:val="00AA68E3"/>
    <w:rsid w:val="00AE1444"/>
    <w:rsid w:val="00AE3C13"/>
    <w:rsid w:val="00AF18CD"/>
    <w:rsid w:val="00B021BA"/>
    <w:rsid w:val="00B04C32"/>
    <w:rsid w:val="00B22E43"/>
    <w:rsid w:val="00B26872"/>
    <w:rsid w:val="00B321F1"/>
    <w:rsid w:val="00B3363F"/>
    <w:rsid w:val="00B40FDD"/>
    <w:rsid w:val="00B71E2A"/>
    <w:rsid w:val="00B76A93"/>
    <w:rsid w:val="00B77394"/>
    <w:rsid w:val="00B81F6D"/>
    <w:rsid w:val="00B9477E"/>
    <w:rsid w:val="00BB5052"/>
    <w:rsid w:val="00BC1410"/>
    <w:rsid w:val="00BC7B7A"/>
    <w:rsid w:val="00BD7042"/>
    <w:rsid w:val="00BE5108"/>
    <w:rsid w:val="00BE72F7"/>
    <w:rsid w:val="00C26A5F"/>
    <w:rsid w:val="00C271D9"/>
    <w:rsid w:val="00C322EE"/>
    <w:rsid w:val="00C35402"/>
    <w:rsid w:val="00C61C73"/>
    <w:rsid w:val="00C76226"/>
    <w:rsid w:val="00C767AC"/>
    <w:rsid w:val="00CA0D70"/>
    <w:rsid w:val="00CA7E5A"/>
    <w:rsid w:val="00CB3F6E"/>
    <w:rsid w:val="00CC3D50"/>
    <w:rsid w:val="00CF773D"/>
    <w:rsid w:val="00D13062"/>
    <w:rsid w:val="00D16D5D"/>
    <w:rsid w:val="00D2010B"/>
    <w:rsid w:val="00D22707"/>
    <w:rsid w:val="00D35848"/>
    <w:rsid w:val="00D55093"/>
    <w:rsid w:val="00D603F0"/>
    <w:rsid w:val="00D623C1"/>
    <w:rsid w:val="00D95E45"/>
    <w:rsid w:val="00D96772"/>
    <w:rsid w:val="00DB552B"/>
    <w:rsid w:val="00DB64D6"/>
    <w:rsid w:val="00DC381E"/>
    <w:rsid w:val="00DE46CC"/>
    <w:rsid w:val="00DE4C9D"/>
    <w:rsid w:val="00DE591C"/>
    <w:rsid w:val="00DF01CE"/>
    <w:rsid w:val="00E03EAD"/>
    <w:rsid w:val="00E20AB4"/>
    <w:rsid w:val="00E27715"/>
    <w:rsid w:val="00E318D7"/>
    <w:rsid w:val="00E4110E"/>
    <w:rsid w:val="00E42A8E"/>
    <w:rsid w:val="00E46199"/>
    <w:rsid w:val="00E62D1B"/>
    <w:rsid w:val="00E921EF"/>
    <w:rsid w:val="00E943E0"/>
    <w:rsid w:val="00EA1255"/>
    <w:rsid w:val="00EA48E5"/>
    <w:rsid w:val="00EC09ED"/>
    <w:rsid w:val="00EC4653"/>
    <w:rsid w:val="00ED5E2B"/>
    <w:rsid w:val="00EE25BD"/>
    <w:rsid w:val="00EE3037"/>
    <w:rsid w:val="00EE638A"/>
    <w:rsid w:val="00EF1656"/>
    <w:rsid w:val="00EF3089"/>
    <w:rsid w:val="00F056D9"/>
    <w:rsid w:val="00F06600"/>
    <w:rsid w:val="00F16BCB"/>
    <w:rsid w:val="00F301DD"/>
    <w:rsid w:val="00F425D8"/>
    <w:rsid w:val="00F43D3B"/>
    <w:rsid w:val="00F4740D"/>
    <w:rsid w:val="00F5776A"/>
    <w:rsid w:val="00F662CA"/>
    <w:rsid w:val="00F7552F"/>
    <w:rsid w:val="00F75777"/>
    <w:rsid w:val="00F81A72"/>
    <w:rsid w:val="00F854D9"/>
    <w:rsid w:val="00F91D2C"/>
    <w:rsid w:val="00F9282E"/>
    <w:rsid w:val="00FA5B24"/>
    <w:rsid w:val="00FE127A"/>
    <w:rsid w:val="00FE1F60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20C854A.dotm</Template>
  <TotalTime>9</TotalTime>
  <Pages>2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16</cp:revision>
  <cp:lastPrinted>2013-06-11T11:08:00Z</cp:lastPrinted>
  <dcterms:created xsi:type="dcterms:W3CDTF">2013-06-12T09:16:00Z</dcterms:created>
  <dcterms:modified xsi:type="dcterms:W3CDTF">2013-06-12T14:13:00Z</dcterms:modified>
</cp:coreProperties>
</file>