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6" w:rsidRDefault="00582076" w:rsidP="00582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582076" w:rsidRDefault="00582076" w:rsidP="00582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82076" w:rsidRDefault="00582076" w:rsidP="0058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076" w:rsidRDefault="00582076" w:rsidP="0058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076" w:rsidRDefault="00582076" w:rsidP="0058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582076" w:rsidRDefault="00582076" w:rsidP="005820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076" w:rsidRDefault="00582076" w:rsidP="005820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076" w:rsidRDefault="00582076" w:rsidP="005820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június 17-én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Önkormányzat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82076" w:rsidRDefault="00582076" w:rsidP="0058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76" w:rsidRDefault="00582076" w:rsidP="0058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76" w:rsidRDefault="00582076" w:rsidP="00582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673/2013. (VI.17.) sz. Városgazdálkodási és Pénzügyi Bizottság határozata</w:t>
      </w:r>
    </w:p>
    <w:p w:rsidR="00582076" w:rsidRDefault="00582076" w:rsidP="0058207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82076" w:rsidRDefault="00582076" w:rsidP="0058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76" w:rsidRDefault="00582076" w:rsidP="0058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82076" w:rsidRDefault="00582076" w:rsidP="0058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76" w:rsidRDefault="00582076" w:rsidP="005820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582076" w:rsidRDefault="00582076" w:rsidP="0058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(írásbeli előterjesztés)  </w:t>
      </w: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866D11" w:rsidRPr="00866D11" w:rsidRDefault="00866D11" w:rsidP="00866D1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Javaslat gépkocsi-beállók bérbeadására (1 db)</w:t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66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866D11" w:rsidRPr="00866D11" w:rsidRDefault="00866D11" w:rsidP="00866D1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866D11" w:rsidRPr="00866D11" w:rsidRDefault="009A3E8F" w:rsidP="00866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M. M.</w:t>
      </w:r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és az </w:t>
      </w:r>
      <w:proofErr w:type="spellStart"/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>Orientrail</w:t>
      </w:r>
      <w:proofErr w:type="spellEnd"/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VIII. kerület, Lőrinc pap tér 3. szám alatti üres önkormányzati tulajdonú garázs helyiség vonatkozásában</w:t>
      </w:r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66D11"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92C4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66D11" w:rsidRPr="00866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866D11" w:rsidRPr="00866D11" w:rsidRDefault="00866D11" w:rsidP="00866D1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866D11" w:rsidRPr="00866D11" w:rsidRDefault="00866D11" w:rsidP="00866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határozat visszavonására és új döntés meghozatalára a Budapest VIII., Magdolna </w:t>
      </w:r>
      <w:proofErr w:type="gramStart"/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utca </w:t>
      </w:r>
      <w:r w:rsidR="00992C4D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992C4D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………………………</w:t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lakás minőségi lakáscseréjével kapcsolatban</w:t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866D11" w:rsidRPr="00866D11" w:rsidRDefault="00866D11" w:rsidP="00866D1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866D11" w:rsidRPr="00866D11" w:rsidRDefault="00866D11" w:rsidP="00866D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Javaslat intézményvezetői pályázatok véleményezésére</w:t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66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866D11" w:rsidRPr="00866D11" w:rsidRDefault="00866D11" w:rsidP="00866D11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Sántha Péterné - alpolgármester </w:t>
      </w:r>
    </w:p>
    <w:p w:rsidR="00866D11" w:rsidRPr="00866D11" w:rsidRDefault="00866D11" w:rsidP="00866D1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Javaslat a 15/2005. (IV.20.) számú, az Önkormányzat tulajdonában álló nem lakás céljára szolgáló helyiségek elidegenítésének feltételeiről szóló önkormányzati rendelet hatályon kívül helyezésére és új rendelet alkotására</w:t>
      </w:r>
    </w:p>
    <w:p w:rsidR="00866D11" w:rsidRPr="00866D11" w:rsidRDefault="00866D11" w:rsidP="00866D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Dr. Kocsis Máté - polgármester </w:t>
      </w:r>
    </w:p>
    <w:p w:rsidR="00866D11" w:rsidRPr="00866D11" w:rsidRDefault="00866D11" w:rsidP="00866D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Javaslat a 16/2005. (IV.20.) számú, az Önkormányzat tulajdonában álló lakások elidegenítésének feltételeiről szóló önkormányzati rendelet hatályon kívül helyezésére és új rendelet alkotására</w:t>
      </w: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Dr. Kocsis Máté - polgármester </w:t>
      </w:r>
    </w:p>
    <w:p w:rsidR="00866D11" w:rsidRPr="00866D11" w:rsidRDefault="00866D11" w:rsidP="00866D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A 2013. április 15. napjára kiírt „KSZ-II/2013 típusú” bérlakás pályázat eredményének megállapítása</w:t>
      </w:r>
    </w:p>
    <w:p w:rsidR="00866D11" w:rsidRPr="00866D11" w:rsidRDefault="00866D11" w:rsidP="00866D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866D11" w:rsidRPr="00866D11" w:rsidRDefault="00866D11" w:rsidP="00866D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Javaslat a Budapest VIII., Vajdahunyad u. 9. szám alatti telekingatlan hasznosítására, a 165/2013. (V.08.) számú határozat 3. pontjának kiegészítésére</w:t>
      </w:r>
    </w:p>
    <w:p w:rsidR="00866D11" w:rsidRPr="00866D11" w:rsidRDefault="00866D11" w:rsidP="00866D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Kovács Ottó – a Kisfalu Kft. ügyvezető igazgatója</w:t>
      </w:r>
    </w:p>
    <w:p w:rsidR="00866D11" w:rsidRPr="00866D11" w:rsidRDefault="00866D11" w:rsidP="00866D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Javaslat a 17/2005. (IV.20.) számú önkormányzati rendelet hatályon kívül helyezésére és új rendelet alkotására, valamint a 224/2012. (VII.05.) számú képviselő-testületi határozat visszavonására és új határozat </w:t>
      </w:r>
      <w:proofErr w:type="gramStart"/>
      <w:r w:rsidRPr="00866D11">
        <w:rPr>
          <w:rFonts w:ascii="Times New Roman" w:hAnsi="Times New Roman" w:cs="Times New Roman"/>
          <w:sz w:val="24"/>
          <w:szCs w:val="24"/>
          <w:lang w:eastAsia="hu-HU"/>
        </w:rPr>
        <w:t>elfogadására című</w:t>
      </w:r>
      <w:proofErr w:type="gramEnd"/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előterjesztés újra tárgyalására</w:t>
      </w:r>
    </w:p>
    <w:p w:rsidR="00866D11" w:rsidRPr="00866D11" w:rsidRDefault="00866D11" w:rsidP="00866D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Dr. Kocsis Máté - polgármester </w:t>
      </w:r>
    </w:p>
    <w:p w:rsidR="00866D11" w:rsidRPr="00866D11" w:rsidRDefault="00866D11" w:rsidP="00866D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Javaslat az új Teleki téri piacon kötendő végleges bérleti szerződések megkötéséhez szükséges intézkedések megtételére</w:t>
      </w: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866D11" w:rsidRPr="00866D11" w:rsidRDefault="00866D11" w:rsidP="00866D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Javaslat a Budapest VIII., Sárkány u. 5. szám alatti telekingatlan hasznosítására</w:t>
      </w: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866D11" w:rsidRPr="00866D11" w:rsidRDefault="00866D11" w:rsidP="00866D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>Javaslat alpolgármesteri keret terhére történő támogatások elbírálására</w:t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866D11" w:rsidRPr="00866D11" w:rsidRDefault="00866D11" w:rsidP="00866D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Egry Attila – alpolgármester</w:t>
      </w:r>
    </w:p>
    <w:p w:rsidR="00866D11" w:rsidRPr="00866D11" w:rsidRDefault="00866D11" w:rsidP="00866D11">
      <w:pPr>
        <w:spacing w:after="0" w:line="240" w:lineRule="auto"/>
        <w:ind w:left="814" w:firstLine="60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   Sántha Péterné – alpolgármester</w:t>
      </w:r>
    </w:p>
    <w:p w:rsidR="00866D11" w:rsidRPr="00866D11" w:rsidRDefault="00866D11" w:rsidP="00866D11">
      <w:pPr>
        <w:spacing w:after="0" w:line="240" w:lineRule="auto"/>
        <w:ind w:firstLine="131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lang w:eastAsia="hu-HU"/>
        </w:rPr>
      </w:pPr>
      <w:r w:rsidRPr="00626CCD">
        <w:rPr>
          <w:rFonts w:ascii="Times New Roman" w:hAnsi="Times New Roman" w:cs="Times New Roman"/>
          <w:bCs/>
          <w:sz w:val="24"/>
          <w:szCs w:val="24"/>
          <w:lang w:eastAsia="hu-HU"/>
        </w:rPr>
        <w:t>„</w:t>
      </w:r>
      <w:r w:rsidRPr="00386310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Szupervízió szociális munkások számára megbízási szerződés keretében</w:t>
      </w:r>
      <w:r w:rsidRPr="00626CCD">
        <w:rPr>
          <w:rFonts w:ascii="Times New Roman" w:hAnsi="Times New Roman" w:cs="Times New Roman"/>
          <w:bCs/>
          <w:sz w:val="24"/>
          <w:szCs w:val="24"/>
          <w:lang w:eastAsia="hu-HU"/>
        </w:rPr>
        <w:t>”</w:t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tárgyú közbeszerzési eljárás </w:t>
      </w:r>
      <w:r w:rsidRPr="00866D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ajánlattételi felhívásának elfogadása, valamint hozzájárulás az eljárás kezdeményezéséhez (HELYSZÍNI KIOSZTÁS)</w:t>
      </w: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Vagyongazdálkodási és Üzemeltetési Ügyosztály 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(írásbeli előterjesztés) 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</w:t>
      </w:r>
      <w:r w:rsidR="003513E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66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használati kérelmek elbírálása </w:t>
      </w:r>
    </w:p>
    <w:p w:rsidR="00866D11" w:rsidRPr="00866D11" w:rsidRDefault="00866D11" w:rsidP="00866D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Tulajdonosi hozzájárulás, Budapest VIII. Illés utca - Kőris utca gyalogos-átkelőhely létesítésének közterületi munkáihoz</w:t>
      </w:r>
    </w:p>
    <w:p w:rsidR="00866D11" w:rsidRPr="00866D11" w:rsidRDefault="00866D11" w:rsidP="00866D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A „Virágkandeláberek telepítési terveinek elkészítése és a szükséges engedélyek beszerzése” tárgyú közbeszerzési értékhatárt el nem érő beszerzési eljárás eredményének megállapítása</w:t>
      </w: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Kisfalu Kft. 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Magyar </w:t>
      </w:r>
      <w:proofErr w:type="spellStart"/>
      <w:r w:rsidRPr="00866D11">
        <w:rPr>
          <w:rFonts w:ascii="Times New Roman" w:hAnsi="Times New Roman" w:cs="Times New Roman"/>
          <w:sz w:val="24"/>
          <w:szCs w:val="24"/>
          <w:lang w:eastAsia="hu-HU"/>
        </w:rPr>
        <w:t>Inviduálpszichológiai</w:t>
      </w:r>
      <w:proofErr w:type="spellEnd"/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Egyesület bérbevételi kérelme a Budapest VIII. kerület, Fiumei út 3. szám alatti üres önkormányzati tulajdonú helyiség vonatkozásában</w:t>
      </w: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A Budapest VIII., József u. 38. szám alatti helyiség funkcióváltásának ingatlan-nyilvántartáson történő átvezetése</w:t>
      </w: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P.T</w:t>
      </w:r>
      <w:proofErr w:type="gramStart"/>
      <w:r w:rsidRPr="00866D11">
        <w:rPr>
          <w:rFonts w:ascii="Times New Roman" w:hAnsi="Times New Roman" w:cs="Times New Roman"/>
          <w:sz w:val="24"/>
          <w:szCs w:val="24"/>
          <w:lang w:eastAsia="hu-HU"/>
        </w:rPr>
        <w:t>.I.</w:t>
      </w:r>
      <w:proofErr w:type="gramEnd"/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6D11">
        <w:rPr>
          <w:rFonts w:ascii="Times New Roman" w:hAnsi="Times New Roman" w:cs="Times New Roman"/>
          <w:sz w:val="24"/>
          <w:szCs w:val="24"/>
          <w:lang w:eastAsia="hu-HU"/>
        </w:rPr>
        <w:t>Investments</w:t>
      </w:r>
      <w:proofErr w:type="spellEnd"/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VIII. kerület, Kiss J. u. 7. szám alatti üres önkormányzati tulajdonú helyiség vonatkozásában</w:t>
      </w: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T-NETPRINT HUNGARY Kft. bérbevételi kérelme a Budapest VIII. kerület, Mátyás tér 2. szám alatti üres önkormányzati tulajdonú helyiség vonatkozásában</w:t>
      </w: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Budapest VIII., Bacsó Béla u. 6. alatti, 34837/0/</w:t>
      </w:r>
      <w:proofErr w:type="gramStart"/>
      <w:r w:rsidRPr="00866D11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6D11">
        <w:rPr>
          <w:rFonts w:ascii="Times New Roman" w:hAnsi="Times New Roman" w:cs="Times New Roman"/>
          <w:sz w:val="24"/>
          <w:szCs w:val="24"/>
          <w:lang w:eastAsia="hu-HU"/>
        </w:rPr>
        <w:t>/4 helyrajzi számon nyilvántartott földszinti 27 m</w:t>
      </w:r>
      <w:r w:rsidRPr="00866D11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alapterületű nem lakás céljára szolgáló helyiségre megküldött eladási ajánlat határidejének meghosszabbítása</w:t>
      </w: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A Budapest VIII., Baross u. 120. fsz. 6. szám alatti helyiség funkcióváltásának ingatlan-nyilvántartáson történő átvezetése</w:t>
      </w: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Javaslat gépkocsi-beálló bérbeadására (1 db)</w:t>
      </w: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Javaslat a Budapest VIII., Tolnai u. 3. szám alatti telekingatlanra kikötött visszavásárlási jog gyakorlására vonatkozóan</w:t>
      </w:r>
    </w:p>
    <w:p w:rsidR="00866D11" w:rsidRPr="00866D11" w:rsidRDefault="00866D11" w:rsidP="00866D1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>A Budapest VIII. kerület, Práter u. 55. szám alatti önkormányzati tulajdonú épületben gáz-csatlakozó vezeték és részleges fogyasztó vezeték cserével, gázszolgáltatás helyreállítása</w:t>
      </w:r>
    </w:p>
    <w:p w:rsidR="00866D11" w:rsidRPr="00866D11" w:rsidRDefault="00866D11" w:rsidP="00866D1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Egyebek 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>Javaslat Teleki téri piac elektromos hálózat fejlesztéséhez kapcsolódó szerződés módosítására (PÓTKÉZBESÍTÉS)</w:t>
      </w:r>
    </w:p>
    <w:p w:rsidR="00866D11" w:rsidRPr="00866D11" w:rsidRDefault="00866D11" w:rsidP="00866D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DLA – a Városfejlesztési és Főépítészi Ügyosztály vezetője</w:t>
      </w:r>
    </w:p>
    <w:p w:rsidR="00866D11" w:rsidRPr="00866D11" w:rsidRDefault="00866D11" w:rsidP="00866D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Javaslat Pomázi Dániel megbízási szerződésének 2013. május havi teljesítés igazolására </w:t>
      </w:r>
      <w:r w:rsidRPr="00866D11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866D11" w:rsidRPr="00866D11" w:rsidRDefault="00866D11" w:rsidP="00866D11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Szili Balázs – képviselő</w:t>
      </w: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66D11" w:rsidRPr="00866D11" w:rsidRDefault="00866D11" w:rsidP="00866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D4098" w:rsidRPr="00866D11" w:rsidRDefault="005D4098" w:rsidP="005D4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5D4098" w:rsidRPr="00866D11" w:rsidRDefault="005D4098" w:rsidP="005D40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(írásbeli előterjesztés)  </w:t>
      </w:r>
    </w:p>
    <w:p w:rsidR="005D4098" w:rsidRPr="00866D11" w:rsidRDefault="005D4098" w:rsidP="005D409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</w:p>
    <w:p w:rsidR="005D4098" w:rsidRPr="00866D11" w:rsidRDefault="005D4098" w:rsidP="005D409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eastAsia="hu-HU"/>
        </w:rPr>
      </w:pPr>
      <w:r w:rsidRPr="005D409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gépkocsi-beállók bérbeadására (1 db)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66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5D4098" w:rsidRPr="00866D11" w:rsidRDefault="005D4098" w:rsidP="005D40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76B7" w:rsidRDefault="00E976B7" w:rsidP="005D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0DF" w:rsidRDefault="00EA10DF" w:rsidP="00EA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674/2013. (VI.17.) sz. Városgazdálkodási és Pénzügyi Bizottság határozata</w:t>
      </w:r>
    </w:p>
    <w:p w:rsidR="00EA10DF" w:rsidRDefault="00EA10DF" w:rsidP="00EA10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D4098" w:rsidRDefault="005D4098" w:rsidP="00E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0DF" w:rsidRDefault="00EA10DF" w:rsidP="00EA10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EA10DF" w:rsidRPr="00445DB9" w:rsidRDefault="00EA10DF" w:rsidP="00EA10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A10DF" w:rsidRPr="00EA10DF" w:rsidRDefault="00EA10DF" w:rsidP="00EA10DF">
      <w:pPr>
        <w:pStyle w:val="Csakszveg"/>
        <w:numPr>
          <w:ilvl w:val="0"/>
          <w:numId w:val="7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45DB9">
        <w:rPr>
          <w:rFonts w:ascii="Times New Roman" w:hAnsi="Times New Roman" w:cs="Times New Roman"/>
          <w:sz w:val="24"/>
          <w:szCs w:val="24"/>
        </w:rPr>
        <w:t xml:space="preserve"> </w:t>
      </w:r>
      <w:r w:rsidR="00992C4D">
        <w:rPr>
          <w:rFonts w:ascii="Times New Roman" w:hAnsi="Times New Roman" w:cs="Times New Roman"/>
          <w:sz w:val="24"/>
          <w:szCs w:val="24"/>
        </w:rPr>
        <w:t>K. F.</w:t>
      </w:r>
      <w:r w:rsidRPr="00445DB9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Kisfaludy u. 7. szám alatti, 35630 </w:t>
      </w:r>
      <w:proofErr w:type="spellStart"/>
      <w:r w:rsidRPr="00445DB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45DB9">
        <w:rPr>
          <w:rFonts w:ascii="Times New Roman" w:hAnsi="Times New Roman" w:cs="Times New Roman"/>
          <w:sz w:val="24"/>
          <w:szCs w:val="24"/>
        </w:rPr>
        <w:t xml:space="preserve"> lakóépület udvarán kialakított gépkocsi beállóra, 30 napos felmondási idővel 6.368,- Ft,- </w:t>
      </w:r>
      <w:proofErr w:type="spellStart"/>
      <w:r w:rsidRPr="00445DB9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445DB9">
        <w:rPr>
          <w:rFonts w:ascii="Times New Roman" w:hAnsi="Times New Roman" w:cs="Times New Roman"/>
          <w:sz w:val="24"/>
          <w:szCs w:val="24"/>
        </w:rPr>
        <w:t xml:space="preserve">/hó + Áfa bérleti díj mellett. </w:t>
      </w:r>
    </w:p>
    <w:p w:rsidR="00EA10DF" w:rsidRPr="00445DB9" w:rsidRDefault="00EA10DF" w:rsidP="00EA10DF">
      <w:pPr>
        <w:pStyle w:val="Csakszveg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0DF" w:rsidRPr="00AD60DB" w:rsidRDefault="00EA10DF" w:rsidP="00EA10DF">
      <w:pPr>
        <w:pStyle w:val="Csakszveg"/>
        <w:numPr>
          <w:ilvl w:val="0"/>
          <w:numId w:val="7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 xml:space="preserve">az 1.) pont szerinti bérlő a 60/2011. (XI. 07.) számú önkormányzati rendelet rendelkezései alapján a </w:t>
      </w:r>
      <w:r w:rsidR="00CC3576">
        <w:rPr>
          <w:rFonts w:ascii="Times New Roman" w:hAnsi="Times New Roman" w:cs="Times New Roman"/>
          <w:sz w:val="24"/>
          <w:szCs w:val="24"/>
        </w:rPr>
        <w:t>…………</w:t>
      </w:r>
      <w:r w:rsidRPr="00445DB9">
        <w:rPr>
          <w:rFonts w:ascii="Times New Roman" w:hAnsi="Times New Roman" w:cs="Times New Roman"/>
          <w:sz w:val="24"/>
          <w:szCs w:val="24"/>
        </w:rPr>
        <w:t xml:space="preserve"> mozgássérült parkolási engedély érvényességi időpontjáig mentesül a bérleti </w:t>
      </w:r>
      <w:proofErr w:type="gramStart"/>
      <w:r w:rsidRPr="00445DB9">
        <w:rPr>
          <w:rFonts w:ascii="Times New Roman" w:hAnsi="Times New Roman" w:cs="Times New Roman"/>
          <w:sz w:val="24"/>
          <w:szCs w:val="24"/>
        </w:rPr>
        <w:t>díj fizetési</w:t>
      </w:r>
      <w:proofErr w:type="gramEnd"/>
      <w:r w:rsidRPr="00445DB9">
        <w:rPr>
          <w:rFonts w:ascii="Times New Roman" w:hAnsi="Times New Roman" w:cs="Times New Roman"/>
          <w:sz w:val="24"/>
          <w:szCs w:val="24"/>
        </w:rPr>
        <w:t xml:space="preserve"> kötelezettség alól.</w:t>
      </w:r>
    </w:p>
    <w:p w:rsidR="006929B8" w:rsidRDefault="006929B8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A10DF" w:rsidRPr="00445DB9" w:rsidRDefault="00EA10DF" w:rsidP="00EA10DF">
      <w:pPr>
        <w:pStyle w:val="Csakszveg"/>
        <w:numPr>
          <w:ilvl w:val="0"/>
          <w:numId w:val="7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>az 59/2011. (XI. 07.) számú önkormányzati rendelet 13. § (2) bekezdése alapján elengedi az óvadék megfizetését, tekintettel a jelen határozat 2.) pontjában foglalt mentességre.</w:t>
      </w:r>
    </w:p>
    <w:p w:rsidR="00EA10DF" w:rsidRPr="00445DB9" w:rsidRDefault="00EA10DF" w:rsidP="00EA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0DF" w:rsidRPr="00445DB9" w:rsidRDefault="00AD60DB" w:rsidP="00EA10D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="00EA10DF" w:rsidRPr="00445DB9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EA10DF" w:rsidRDefault="00AD60DB" w:rsidP="00EA10D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EA10DF" w:rsidRPr="00445DB9">
        <w:rPr>
          <w:rFonts w:ascii="Times New Roman" w:hAnsi="Times New Roman" w:cs="Times New Roman"/>
          <w:sz w:val="24"/>
          <w:szCs w:val="24"/>
        </w:rPr>
        <w:t xml:space="preserve"> 2013. június 24.</w:t>
      </w:r>
    </w:p>
    <w:p w:rsidR="00AD60DB" w:rsidRPr="00445DB9" w:rsidRDefault="00AD60DB" w:rsidP="00EA10DF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10DF" w:rsidRPr="00AD60DB" w:rsidRDefault="00EA10DF" w:rsidP="00EA10DF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60DB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EA10DF" w:rsidRDefault="00EA10DF" w:rsidP="00E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DB" w:rsidRDefault="00AD60DB" w:rsidP="00E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7A" w:rsidRPr="00866D11" w:rsidRDefault="0094477A" w:rsidP="0094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4477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="00992C4D">
        <w:rPr>
          <w:rFonts w:ascii="Times New Roman" w:hAnsi="Times New Roman" w:cs="Times New Roman"/>
          <w:b/>
          <w:sz w:val="24"/>
          <w:szCs w:val="24"/>
          <w:lang w:eastAsia="hu-HU"/>
        </w:rPr>
        <w:t>M. M.</w:t>
      </w: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 és az </w:t>
      </w:r>
      <w:proofErr w:type="spellStart"/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>Orientrail</w:t>
      </w:r>
      <w:proofErr w:type="spellEnd"/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VIII. kerület, Lőrinc pap tér 3. szám alatti üres önkormányzati tulajdonú garázs helyiség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92C4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92C4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66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94477A" w:rsidRPr="00866D11" w:rsidRDefault="0094477A" w:rsidP="009447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AD60DB" w:rsidRDefault="00AD60DB" w:rsidP="00EA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AA" w:rsidRDefault="005A2DAA" w:rsidP="005A2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675/2013. (VI.17.) sz. Városgazdálkodási és Pénzügyi Bizottság határozata</w:t>
      </w:r>
    </w:p>
    <w:p w:rsidR="005A2DAA" w:rsidRDefault="005A2DAA" w:rsidP="00C439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1 tartózkodás szavazattal)</w:t>
      </w:r>
    </w:p>
    <w:p w:rsidR="0094477A" w:rsidRDefault="0094477A" w:rsidP="00C4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9D7" w:rsidRDefault="00C439D7" w:rsidP="00C439D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C439D7" w:rsidRDefault="00C439D7" w:rsidP="00C439D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439D7" w:rsidRDefault="00C439D7" w:rsidP="0069664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nem járul hozzá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Budapest VIII., </w:t>
      </w:r>
      <w:r>
        <w:rPr>
          <w:rFonts w:ascii="Times New Roman" w:hAnsi="Times New Roman"/>
          <w:b/>
          <w:bCs/>
          <w:sz w:val="24"/>
          <w:szCs w:val="24"/>
        </w:rPr>
        <w:t>36718/0/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>
        <w:rPr>
          <w:rFonts w:ascii="Times New Roman" w:hAnsi="Times New Roman"/>
          <w:b/>
          <w:bCs/>
          <w:sz w:val="24"/>
          <w:szCs w:val="24"/>
        </w:rPr>
        <w:t>Budapest VIII.,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Lőrinc pap tér 3. szám</w:t>
      </w:r>
      <w:r>
        <w:rPr>
          <w:rFonts w:ascii="Times New Roman" w:hAnsi="Times New Roman"/>
          <w:sz w:val="24"/>
          <w:szCs w:val="24"/>
        </w:rPr>
        <w:t xml:space="preserve"> alatt található, 24 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bejáratú garázs helyiség bérbeadásához, </w:t>
      </w:r>
      <w:proofErr w:type="spellStart"/>
      <w:r>
        <w:rPr>
          <w:rFonts w:ascii="Times New Roman" w:hAnsi="Times New Roman"/>
          <w:sz w:val="24"/>
          <w:szCs w:val="24"/>
        </w:rPr>
        <w:t>Orientrail</w:t>
      </w:r>
      <w:proofErr w:type="spellEnd"/>
      <w:r>
        <w:rPr>
          <w:rFonts w:ascii="Times New Roman" w:hAnsi="Times New Roman"/>
          <w:sz w:val="24"/>
          <w:szCs w:val="24"/>
        </w:rPr>
        <w:t xml:space="preserve"> Kft</w:t>
      </w:r>
      <w:r w:rsidR="003511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részére.</w:t>
      </w:r>
    </w:p>
    <w:p w:rsidR="00C439D7" w:rsidRDefault="00C439D7" w:rsidP="00C43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39D7" w:rsidRPr="0035111C" w:rsidRDefault="00C439D7" w:rsidP="0069664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hozzájárul</w:t>
      </w:r>
      <w:r>
        <w:rPr>
          <w:rFonts w:ascii="Times New Roman" w:hAnsi="Times New Roman"/>
          <w:sz w:val="24"/>
          <w:szCs w:val="24"/>
        </w:rPr>
        <w:t xml:space="preserve"> a Budapest VIII., </w:t>
      </w:r>
      <w:r>
        <w:rPr>
          <w:rFonts w:ascii="Times New Roman" w:hAnsi="Times New Roman"/>
          <w:b/>
          <w:bCs/>
          <w:sz w:val="24"/>
          <w:szCs w:val="24"/>
        </w:rPr>
        <w:t>36718/0/A/3</w:t>
      </w:r>
      <w:r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>
        <w:rPr>
          <w:rFonts w:ascii="Times New Roman" w:hAnsi="Times New Roman"/>
          <w:b/>
          <w:bCs/>
          <w:sz w:val="24"/>
          <w:szCs w:val="24"/>
        </w:rPr>
        <w:t>Budapest VIII.,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Lőrinc pap tér 3. szám</w:t>
      </w:r>
      <w:r>
        <w:rPr>
          <w:rFonts w:ascii="Times New Roman" w:hAnsi="Times New Roman"/>
          <w:sz w:val="24"/>
          <w:szCs w:val="24"/>
        </w:rPr>
        <w:t xml:space="preserve"> alatt található, 24 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alapterületű, üres, önkormányzati tulajdonú, utcai, földszinti bejáratú garázshelyiség bérbeadásához határozott időre 2018. december 31-ig, </w:t>
      </w:r>
      <w:r w:rsidR="00992C4D">
        <w:rPr>
          <w:rFonts w:ascii="Times New Roman" w:hAnsi="Times New Roman"/>
          <w:sz w:val="24"/>
          <w:szCs w:val="24"/>
        </w:rPr>
        <w:t>M. M.</w:t>
      </w:r>
      <w:r>
        <w:rPr>
          <w:rFonts w:ascii="Times New Roman" w:hAnsi="Times New Roman"/>
          <w:sz w:val="24"/>
          <w:szCs w:val="24"/>
        </w:rPr>
        <w:t xml:space="preserve"> részére, garázs céljára, </w:t>
      </w:r>
      <w:r>
        <w:rPr>
          <w:rFonts w:ascii="Times New Roman" w:hAnsi="Times New Roman"/>
          <w:b/>
          <w:bCs/>
          <w:sz w:val="24"/>
          <w:szCs w:val="24"/>
        </w:rPr>
        <w:t>15.000,- Ft/hó + Áfa bérleti</w:t>
      </w:r>
      <w:r>
        <w:rPr>
          <w:rFonts w:ascii="Times New Roman" w:hAnsi="Times New Roman"/>
          <w:sz w:val="24"/>
          <w:szCs w:val="24"/>
        </w:rPr>
        <w:t xml:space="preserve"> + közüzemi- és külön szolgáltatási díjak összegen.</w:t>
      </w:r>
      <w:proofErr w:type="gramEnd"/>
    </w:p>
    <w:p w:rsidR="0035111C" w:rsidRDefault="0035111C" w:rsidP="0035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39D7" w:rsidRDefault="00C439D7" w:rsidP="0069664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C439D7" w:rsidRDefault="00C439D7" w:rsidP="00C439D7">
      <w:pPr>
        <w:spacing w:after="0" w:line="240" w:lineRule="auto"/>
        <w:jc w:val="both"/>
        <w:rPr>
          <w:rFonts w:ascii="Calibri" w:hAnsi="Calibri"/>
        </w:rPr>
      </w:pPr>
    </w:p>
    <w:p w:rsidR="0035111C" w:rsidRPr="0035111C" w:rsidRDefault="0035111C" w:rsidP="0035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1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51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5111C" w:rsidRDefault="0035111C" w:rsidP="0035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1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24.</w:t>
      </w:r>
    </w:p>
    <w:p w:rsidR="0035111C" w:rsidRPr="0035111C" w:rsidRDefault="0035111C" w:rsidP="0035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1C" w:rsidRPr="0035111C" w:rsidRDefault="0035111C" w:rsidP="00351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A2DAA" w:rsidRDefault="005A2DAA" w:rsidP="00C4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B8" w:rsidRDefault="0069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2CF" w:rsidRPr="00866D11" w:rsidRDefault="00BD42CF" w:rsidP="00BD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4477A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94477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66D1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határozat visszavonására és új döntés meghozatalára a Budapest VIII., Magdolna </w:t>
      </w:r>
      <w:proofErr w:type="gramStart"/>
      <w:r w:rsidRPr="00866D1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utca </w:t>
      </w:r>
      <w:r w:rsidR="00992C4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992C4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………………….</w:t>
      </w:r>
      <w:r w:rsidRPr="00866D1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lakás minőségi lakáscseréjével kapcsolatban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866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D42CF" w:rsidRPr="00866D11" w:rsidRDefault="00BD42CF" w:rsidP="00BD4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5111C" w:rsidRDefault="0035111C" w:rsidP="00C4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CF" w:rsidRDefault="00BD42CF" w:rsidP="00BD4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676/2013. (VI.17.) sz. Városgazdálkodási és Pénzügyi Bizottság határozata</w:t>
      </w:r>
    </w:p>
    <w:p w:rsidR="00BD42CF" w:rsidRDefault="00BD42CF" w:rsidP="00BD42C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7BB" w:rsidRP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B37BB" w:rsidRP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7BB" w:rsidRPr="009B37BB" w:rsidRDefault="009B37BB" w:rsidP="006966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>a 118/2013. (II.11.) számú határozatát és a 340/2013. (IV.15.) számú határozatát visszavonja.</w:t>
      </w:r>
    </w:p>
    <w:p w:rsidR="009B37BB" w:rsidRPr="009B37BB" w:rsidRDefault="009B37BB" w:rsidP="009B37BB">
      <w:pPr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7BB" w:rsidRP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Kisfalu Kft.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</w:p>
    <w:p w:rsidR="009B37BB" w:rsidRP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9B37BB" w:rsidRP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7BB" w:rsidRPr="009B37BB" w:rsidRDefault="009B37BB" w:rsidP="006966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VIII., Magdolna </w:t>
      </w:r>
      <w:proofErr w:type="gramStart"/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1 szobás, komfortos komfortfokozatú, 30,00 m</w:t>
      </w:r>
      <w:r w:rsidRPr="009B37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tekintetében </w:t>
      </w:r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Sz. I. F.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K. </w:t>
      </w:r>
      <w:proofErr w:type="spellStart"/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bérlőkkel fennálló bérleti jogviszony közös megegyezéssel történő megszüntetésével egyidejűleg, a Budapest VIII., Dankó </w:t>
      </w:r>
      <w:proofErr w:type="gramStart"/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1 szobás, 31,56 m</w:t>
      </w:r>
      <w:r w:rsidRPr="009B37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összkomfortos komfortfokozatú lakás megtekintett állapotában történő bérbeadásához, határozatlan időre szólóan, azzal a feltétellel, hogy a leadásra kerülő bérleményüket lakható állapotban bérlők leadják, valamint a cserelakás lakhatóvá tételével kapcsolatos műszaki helyreállítás a kijelölt bérlők feladata. </w:t>
      </w:r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Sz. I.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K. </w:t>
      </w:r>
      <w:proofErr w:type="spellStart"/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992C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a visszaadott és a bérbe adandó lakás forgalmi érték különbözetének 50%-át </w:t>
      </w:r>
      <w:r w:rsidRPr="009B37B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- 345.000,- Ft-ot -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megfizetni.</w:t>
      </w:r>
    </w:p>
    <w:p w:rsidR="009B37BB" w:rsidRPr="009B37BB" w:rsidRDefault="009B37BB" w:rsidP="009B37BB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7BB" w:rsidRP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Kisfalu Kft.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</w:p>
    <w:p w:rsid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B37B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31.</w:t>
      </w:r>
    </w:p>
    <w:p w:rsidR="009B37BB" w:rsidRPr="009B37BB" w:rsidRDefault="009B37BB" w:rsidP="009B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7BB" w:rsidRPr="009B37BB" w:rsidRDefault="009B37BB" w:rsidP="009B3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37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B37BB" w:rsidRPr="009B37BB" w:rsidRDefault="009B37BB" w:rsidP="009B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42CF" w:rsidRDefault="00BD42CF" w:rsidP="00C4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45" w:rsidRPr="00866D11" w:rsidRDefault="00340A45" w:rsidP="0034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0A45">
        <w:rPr>
          <w:rFonts w:ascii="Times New Roman" w:hAnsi="Times New Roman" w:cs="Times New Roman"/>
          <w:b/>
          <w:sz w:val="24"/>
          <w:szCs w:val="24"/>
          <w:lang w:eastAsia="hu-HU"/>
        </w:rPr>
        <w:t>Napirend 1.4. pontja: Javaslat intézményvezetői pályázatok véleményezésére</w:t>
      </w:r>
    </w:p>
    <w:p w:rsidR="00340A45" w:rsidRPr="00866D11" w:rsidRDefault="00340A45" w:rsidP="0034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Sántha Péterné – alpolgármester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866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40A45" w:rsidRPr="00866D11" w:rsidRDefault="00340A45" w:rsidP="00340A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74676" w:rsidRDefault="00374676" w:rsidP="0037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677/2013. (VI.17.) sz. Városgazdálkodási és Pénzügyi Bizottság határozata</w:t>
      </w:r>
    </w:p>
    <w:p w:rsidR="00374676" w:rsidRDefault="00374676" w:rsidP="008A1813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9B37BB" w:rsidRDefault="009B37BB" w:rsidP="00C4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76" w:rsidRPr="003C0151" w:rsidRDefault="00374676" w:rsidP="0037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74676" w:rsidRPr="003C0151" w:rsidRDefault="00374676" w:rsidP="0037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76" w:rsidRPr="003C0151" w:rsidRDefault="00374676" w:rsidP="003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4676" w:rsidRPr="003C0151" w:rsidRDefault="00374676" w:rsidP="003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74676" w:rsidRPr="003C0151" w:rsidRDefault="00374676" w:rsidP="003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4676" w:rsidRDefault="00374676" w:rsidP="0037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374676" w:rsidRDefault="00374676" w:rsidP="0037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50D4" w:rsidRDefault="00CD50D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8A1813" w:rsidRPr="00866D1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8A1813" w:rsidRPr="00866D1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A1813" w:rsidRPr="00866D1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A1813" w:rsidRPr="008A1813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2.1. pontja: Javaslat a 15/2005. (IV.20.) számú, az Önkormányzat tulajdonában álló nem lakás céljára szolgáló helyiségek elidegenítésének feltételeiről szóló önkormányzati rendelet hatályon kívül helyezésére és új rendelet alkotására</w:t>
      </w:r>
    </w:p>
    <w:p w:rsidR="008A1813" w:rsidRPr="00866D1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Dr. Kocsis Máté - polgármester </w:t>
      </w:r>
    </w:p>
    <w:p w:rsidR="00374676" w:rsidRDefault="00374676" w:rsidP="0037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13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678/2013. (VI.17.) sz. Városgazdálkodási és Pénzügyi Bizottság határozata</w:t>
      </w:r>
    </w:p>
    <w:p w:rsidR="008A1813" w:rsidRDefault="008A1813" w:rsidP="008A1813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8A1813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813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8A1813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1813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1813" w:rsidRPr="008A1813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Javaslat a 16/2005. (IV.20.) számú, az Önkormányzat tulajdonában álló lakások elidegenítésének feltételeiről szóló önkormányzati rendelet hatályon kívül helyezésére és új rendelet alkotására</w:t>
      </w:r>
    </w:p>
    <w:p w:rsidR="008A1813" w:rsidRPr="00866D1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Dr. Kocsis Máté - polgármester </w:t>
      </w:r>
    </w:p>
    <w:p w:rsidR="008A1813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13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679/2013. (VI.17.) sz. Városgazdálkodási és Pénzügyi Bizottság határozata</w:t>
      </w:r>
    </w:p>
    <w:p w:rsidR="008A1813" w:rsidRDefault="008A1813" w:rsidP="008A1813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8A1813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A1813" w:rsidRPr="003C0151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813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8A1813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1813" w:rsidRDefault="008A1813" w:rsidP="008A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5ABE" w:rsidRPr="00CD5ABE" w:rsidRDefault="00CD5ABE" w:rsidP="00CD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D5ABE">
        <w:rPr>
          <w:rFonts w:ascii="Times New Roman" w:hAnsi="Times New Roman" w:cs="Times New Roman"/>
          <w:b/>
          <w:sz w:val="24"/>
          <w:szCs w:val="24"/>
          <w:lang w:eastAsia="hu-HU"/>
        </w:rPr>
        <w:t>A 2013. április 15. napjára kiírt „KSZ-II/2013 típusú” bérlakás pályázat eredményének megállapítása</w:t>
      </w:r>
    </w:p>
    <w:p w:rsidR="00CD5ABE" w:rsidRPr="00866D11" w:rsidRDefault="00CD5ABE" w:rsidP="00CD5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8A1813" w:rsidRDefault="008A1813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2.3. pontját külön tárgyalásra kikérték.</w:t>
      </w:r>
    </w:p>
    <w:p w:rsidR="00CD5ABE" w:rsidRDefault="00CD5ABE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D4" w:rsidRDefault="00CD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4CFE" w:rsidRPr="00604CFE" w:rsidRDefault="00604CFE" w:rsidP="00604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04CFE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Vajdahunyad u. 9. szám alatti telekingatlan hasznosítására, a 165/2013. (V.08.) számú határozat 3. pontjának kiegészítésére</w:t>
      </w:r>
    </w:p>
    <w:p w:rsidR="00604CFE" w:rsidRPr="00866D11" w:rsidRDefault="00604CFE" w:rsidP="0060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Kovács Ottó – a Kisfalu Kft. ügyvezető igazgatója</w:t>
      </w:r>
    </w:p>
    <w:p w:rsidR="00CD5ABE" w:rsidRDefault="00CD5ABE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FE" w:rsidRDefault="00604CFE" w:rsidP="00604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680/2013. (VI.17.) sz. Városgazdálkodási és Pénzügyi Bizottság határozata</w:t>
      </w:r>
    </w:p>
    <w:p w:rsidR="00604CFE" w:rsidRDefault="00604CFE" w:rsidP="00604CFE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604CFE" w:rsidRDefault="00604CFE" w:rsidP="0060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FE" w:rsidRPr="003C0151" w:rsidRDefault="00604CFE" w:rsidP="0060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04CFE" w:rsidRPr="003C0151" w:rsidRDefault="00604CFE" w:rsidP="0060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FE" w:rsidRPr="003C0151" w:rsidRDefault="00604CFE" w:rsidP="0060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4CFE" w:rsidRPr="003C0151" w:rsidRDefault="00604CFE" w:rsidP="0060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4CFE" w:rsidRPr="003C0151" w:rsidRDefault="00604CFE" w:rsidP="00604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4CFE" w:rsidRDefault="00604CFE" w:rsidP="00604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604CFE" w:rsidRDefault="00604CFE" w:rsidP="00604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4CFE" w:rsidRDefault="00604CFE" w:rsidP="00604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6AEF" w:rsidRPr="00276AEF" w:rsidRDefault="00276AEF" w:rsidP="00276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76AE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17/2005. (IV.20.) számú önkormányzati rendelet hatályon kívül helyezésére és új rendelet alkotására, valamint a 224/2012. (VII.05.) számú képviselő-testületi határozat visszavonására és új határozat </w:t>
      </w:r>
      <w:proofErr w:type="gramStart"/>
      <w:r w:rsidRPr="00276AEF">
        <w:rPr>
          <w:rFonts w:ascii="Times New Roman" w:hAnsi="Times New Roman" w:cs="Times New Roman"/>
          <w:b/>
          <w:sz w:val="24"/>
          <w:szCs w:val="24"/>
          <w:lang w:eastAsia="hu-HU"/>
        </w:rPr>
        <w:t>elfogadására című</w:t>
      </w:r>
      <w:proofErr w:type="gramEnd"/>
      <w:r w:rsidRPr="00276AE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előterjesztés újra tárgyalására</w:t>
      </w:r>
    </w:p>
    <w:p w:rsidR="00276AEF" w:rsidRPr="00866D11" w:rsidRDefault="00276AEF" w:rsidP="00276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Dr. Kocsis Máté - polgármester </w:t>
      </w:r>
    </w:p>
    <w:p w:rsidR="00604CFE" w:rsidRDefault="00604CFE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EF" w:rsidRDefault="00276AEF" w:rsidP="0027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681/2013. (VI.17.) sz. Városgazdálkodási és Pénzügyi Bizottság határozata</w:t>
      </w:r>
    </w:p>
    <w:p w:rsidR="00276AEF" w:rsidRDefault="00276AEF" w:rsidP="00276AEF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276AEF" w:rsidRDefault="00276AEF" w:rsidP="0027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EF" w:rsidRPr="003C0151" w:rsidRDefault="00276AEF" w:rsidP="0027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276AEF" w:rsidRPr="003C0151" w:rsidRDefault="00276AEF" w:rsidP="0027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EF" w:rsidRPr="003C0151" w:rsidRDefault="00276AEF" w:rsidP="0027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6AEF" w:rsidRPr="003C0151" w:rsidRDefault="00276AEF" w:rsidP="0027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76AEF" w:rsidRPr="003C0151" w:rsidRDefault="00276AEF" w:rsidP="0027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6AEF" w:rsidRDefault="00276AEF" w:rsidP="0027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276AEF" w:rsidRDefault="00276AEF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EF" w:rsidRDefault="00276AEF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5E" w:rsidRPr="00DC455E" w:rsidRDefault="00DC455E" w:rsidP="00DC4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C455E">
        <w:rPr>
          <w:rFonts w:ascii="Times New Roman" w:hAnsi="Times New Roman" w:cs="Times New Roman"/>
          <w:b/>
          <w:sz w:val="24"/>
          <w:szCs w:val="24"/>
          <w:lang w:eastAsia="hu-HU"/>
        </w:rPr>
        <w:t>Javaslat az új Teleki téri piacon kötendő végleges bérleti szerződések megkötéséhez szükséges intézkedések megtételére</w:t>
      </w:r>
    </w:p>
    <w:p w:rsidR="00DC455E" w:rsidRPr="00866D11" w:rsidRDefault="00DC455E" w:rsidP="00DC45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276AEF" w:rsidRDefault="00276AEF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5E" w:rsidRPr="00DC455E" w:rsidRDefault="00DC455E" w:rsidP="00DC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2.6. pontját külön tárgyalásra kikérték.</w:t>
      </w:r>
    </w:p>
    <w:p w:rsidR="00DC455E" w:rsidRDefault="00DC455E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5E" w:rsidRDefault="00DC455E" w:rsidP="008A1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86" w:rsidRPr="00D41186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41186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Sárkány u. 5. szám alatti telekingatlan hasznosítására</w:t>
      </w:r>
    </w:p>
    <w:p w:rsidR="00DC455E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D41186" w:rsidRPr="00D41186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41186" w:rsidRPr="00DC455E" w:rsidRDefault="00D41186" w:rsidP="00D4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2.7. pontját külön tárgyalásra kikérték.</w:t>
      </w:r>
    </w:p>
    <w:p w:rsidR="00D41186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86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86" w:rsidRPr="00866D11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4118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alpolgármesteri keret terhére történő támogatások elbírálására</w:t>
      </w:r>
      <w:r w:rsidRPr="00866D1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41186" w:rsidRPr="00866D11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Egry Attila – alpolgármester</w:t>
      </w:r>
    </w:p>
    <w:p w:rsidR="00D41186" w:rsidRPr="00866D11" w:rsidRDefault="00D41186" w:rsidP="00D4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   Sántha Péterné – alpolgármester</w:t>
      </w:r>
    </w:p>
    <w:p w:rsidR="00D41186" w:rsidRPr="00D41186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013E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682/2013. (VI.17.) sz. Városgazdálkodási és Pénzügyi Bizottság határozata</w:t>
      </w:r>
    </w:p>
    <w:p w:rsidR="003F013E" w:rsidRDefault="003F013E" w:rsidP="003F013E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3F013E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013E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3F013E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013E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013E" w:rsidRPr="00CD5ABE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D5ABE">
        <w:rPr>
          <w:rFonts w:ascii="Times New Roman" w:hAnsi="Times New Roman" w:cs="Times New Roman"/>
          <w:b/>
          <w:sz w:val="24"/>
          <w:szCs w:val="24"/>
          <w:lang w:eastAsia="hu-HU"/>
        </w:rPr>
        <w:t>A 2013. április 15. napjára kiírt „KSZ-II/2013 típusú” bérlakás pályázat eredményének megállapítása</w:t>
      </w:r>
    </w:p>
    <w:p w:rsidR="003F013E" w:rsidRPr="00866D11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D41186" w:rsidRDefault="00D41186" w:rsidP="00D4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3E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683/2013. (VI.17.) sz. Városgazdálkodási és Pénzügyi Bizottság határozata</w:t>
      </w:r>
    </w:p>
    <w:p w:rsidR="003F013E" w:rsidRDefault="003F013E" w:rsidP="003F013E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="00FC2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 igen, 0 nem, 2 tartózkodás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szavazattal)</w:t>
      </w:r>
    </w:p>
    <w:p w:rsidR="003F013E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F013E" w:rsidRPr="003C0151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013E" w:rsidRDefault="003F013E" w:rsidP="003F0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3F013E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3E" w:rsidRDefault="003F013E" w:rsidP="003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22" w:rsidRPr="00DC455E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C455E">
        <w:rPr>
          <w:rFonts w:ascii="Times New Roman" w:hAnsi="Times New Roman" w:cs="Times New Roman"/>
          <w:b/>
          <w:sz w:val="24"/>
          <w:szCs w:val="24"/>
          <w:lang w:eastAsia="hu-HU"/>
        </w:rPr>
        <w:t>Javaslat az új Teleki téri piacon kötendő végleges bérleti szerződések megkötéséhez szükséges intézkedések megtételére</w:t>
      </w:r>
    </w:p>
    <w:p w:rsidR="00835322" w:rsidRPr="00866D11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F013E" w:rsidRDefault="003F013E" w:rsidP="00D4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22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684/2013. (VI.17.) sz. Városgazdálkodási és Pénzügyi Bizottság határozata</w:t>
      </w:r>
    </w:p>
    <w:p w:rsidR="00835322" w:rsidRDefault="00835322" w:rsidP="00835322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835322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322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835322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5322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5322" w:rsidRPr="00D41186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8A181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41186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Sárkány u. 5. szám alatti telekingatlan hasznosítására</w:t>
      </w:r>
    </w:p>
    <w:p w:rsidR="00835322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835322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22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685/2013. (VI.17.) sz. Városgazdálkodási és Pénzügyi Bizottság határozata</w:t>
      </w:r>
    </w:p>
    <w:p w:rsidR="00835322" w:rsidRDefault="00835322" w:rsidP="00835322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835322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19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35322" w:rsidRPr="003C0151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322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835322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5322" w:rsidRDefault="00835322" w:rsidP="0083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0F2C" w:rsidRPr="00866D11" w:rsidRDefault="00B60F2C" w:rsidP="00B60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B60F2C" w:rsidRPr="00866D11" w:rsidRDefault="00B60F2C" w:rsidP="00B60F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60F2C" w:rsidRPr="00866D11" w:rsidRDefault="00B60F2C" w:rsidP="00B60F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60F2C" w:rsidRPr="00B60F2C" w:rsidRDefault="00B60F2C" w:rsidP="00B60F2C">
      <w:pPr>
        <w:spacing w:after="0" w:line="240" w:lineRule="auto"/>
        <w:jc w:val="both"/>
        <w:rPr>
          <w:rFonts w:ascii="Calibri" w:hAnsi="Calibri" w:cs="Times New Roman"/>
          <w:b/>
          <w:lang w:eastAsia="hu-HU"/>
        </w:rPr>
      </w:pPr>
      <w:r w:rsidRPr="00B60F2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3.1. pontja: </w:t>
      </w:r>
      <w:r w:rsidRPr="00626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386310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Szupervízió szociális munkások számára megbízási szerződés keretében</w:t>
      </w:r>
      <w:r w:rsidRPr="00626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”</w:t>
      </w:r>
      <w:r w:rsidRPr="00B60F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tárgyú közbeszerzési eljárás </w:t>
      </w:r>
      <w:r w:rsidRPr="00B60F2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ajánlattételi felhívásának elfogadása, valamint hozzájárulás az eljárás kezdeményezéséhez </w:t>
      </w:r>
    </w:p>
    <w:p w:rsidR="00B60F2C" w:rsidRPr="00866D11" w:rsidRDefault="00B60F2C" w:rsidP="00B60F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B60F2C" w:rsidRPr="00866D11" w:rsidRDefault="00B60F2C" w:rsidP="00B6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12A13" w:rsidRDefault="00112A13" w:rsidP="0011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686/2013. (VI.17.) sz. Városgazdálkodási és Pénzügyi Bizottság határozata</w:t>
      </w:r>
    </w:p>
    <w:p w:rsidR="00112A13" w:rsidRDefault="00112A13" w:rsidP="00112A13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112A13" w:rsidRDefault="00112A13" w:rsidP="001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2C" w:rsidRDefault="00112A13" w:rsidP="00B6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úgy dönt, hogy elfogadja Soós György ügyrendi indítványát </w:t>
      </w:r>
      <w:r w:rsidR="00386310">
        <w:rPr>
          <w:rFonts w:ascii="Times New Roman" w:hAnsi="Times New Roman" w:cs="Times New Roman"/>
          <w:sz w:val="24"/>
          <w:szCs w:val="24"/>
        </w:rPr>
        <w:t>a napirendi pont utolsóként</w:t>
      </w:r>
      <w:r w:rsidR="0097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történő tárgyalásáról.</w:t>
      </w:r>
    </w:p>
    <w:p w:rsidR="00112A13" w:rsidRDefault="00112A13" w:rsidP="00B6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13" w:rsidRPr="00866D11" w:rsidRDefault="00112A13" w:rsidP="00B6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76110" w:rsidRPr="00866D11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Vagyongazdálkodási és Üzemeltetési Ügyosztály </w:t>
      </w:r>
    </w:p>
    <w:p w:rsidR="00576110" w:rsidRPr="00866D11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576110" w:rsidRPr="00866D11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(írásbeli előterjesztés) </w:t>
      </w:r>
    </w:p>
    <w:p w:rsidR="00576110" w:rsidRPr="00866D11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76110" w:rsidRPr="00576110" w:rsidRDefault="00576110" w:rsidP="00576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4.1. pontja: Közterület</w:t>
      </w:r>
      <w:r w:rsidR="00351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57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használati kérelmek elbírálása </w:t>
      </w:r>
    </w:p>
    <w:p w:rsidR="00835322" w:rsidRDefault="00835322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10" w:rsidRDefault="00576110" w:rsidP="00576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576110" w:rsidRDefault="00576110" w:rsidP="00576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8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10" w:rsidRPr="00576110" w:rsidRDefault="00576110" w:rsidP="005761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7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76110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hozzájárulás, Budapest VIII. Illés utca - Kőris utca gyalogos-átkelőhely létesítésének közterületi munkáihoz</w:t>
      </w:r>
    </w:p>
    <w:p w:rsidR="00576110" w:rsidRDefault="00576110" w:rsidP="00835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0" w:rsidRDefault="00576110" w:rsidP="00576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687/2013. (VI.17.) sz. Városgazdálkodási és Pénzügyi Bizottság határozata</w:t>
      </w:r>
    </w:p>
    <w:p w:rsidR="00576110" w:rsidRDefault="00576110" w:rsidP="00576110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76110" w:rsidRPr="00626CCD" w:rsidRDefault="00576110" w:rsidP="0062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626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6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BBK Közút Forgalomtechnikai Igazgatóság részére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 Illés utca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- Kőris utca gyalogos-átkelőhely létesítésének közterületi munkáihoz szükséges tulajdonosi hozzájárulását megadja a következő feltételekkel:</w:t>
      </w: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16-653/2013.</w:t>
      </w:r>
    </w:p>
    <w:p w:rsidR="00626CCD" w:rsidRPr="00626CCD" w:rsidRDefault="00626CCD" w:rsidP="00626CC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BBK Közút Forgalomtechnikai Igazgatóság Varga Attila, tervező: METRÓBER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Kertesy</w:t>
      </w:r>
      <w:proofErr w:type="spellEnd"/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</w:t>
      </w:r>
    </w:p>
    <w:p w:rsidR="00626CCD" w:rsidRPr="00626CCD" w:rsidRDefault="00626CCD" w:rsidP="00626CC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626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Illés u. 12. 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épület előtt található közút járda- és aszfaltburkolatú útpályaszakasza, hrsz.: 35866, burkolatbontással </w:t>
      </w:r>
      <w:r w:rsidRPr="00626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626CCD" w:rsidRPr="00626CCD" w:rsidRDefault="00626CCD" w:rsidP="00626CC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26CCD" w:rsidRPr="00626CCD" w:rsidRDefault="00626CCD" w:rsidP="00626CC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Budapest VIII. Illés utca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- Kőris utca gyalogos-átkelőhely létesítésének közterületi munkáihoz.</w:t>
      </w:r>
    </w:p>
    <w:p w:rsid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626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 w:rsidRPr="00626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és útpályaszakasz teljes szélességben és teljes rétegrendjében történő helyreállítása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(és a forgalomtechnikai terv szerinti fél útpályalezárások) helyszínét elkerülő útvonalat jól láthatóan jelzik,</w:t>
      </w: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szakfelügyelet:</w:t>
      </w:r>
    </w:p>
    <w:p w:rsidR="00626CCD" w:rsidRPr="00626CCD" w:rsidRDefault="00626CCD" w:rsidP="006966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kér.</w:t>
      </w:r>
    </w:p>
    <w:p w:rsid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26CC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76110" w:rsidRDefault="00576110" w:rsidP="0062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CD" w:rsidRDefault="00626CCD" w:rsidP="0062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CD" w:rsidRPr="00626CCD" w:rsidRDefault="00626CCD" w:rsidP="0062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7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7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26CCD">
        <w:rPr>
          <w:rFonts w:ascii="Times New Roman" w:hAnsi="Times New Roman" w:cs="Times New Roman"/>
          <w:b/>
          <w:sz w:val="24"/>
          <w:szCs w:val="24"/>
          <w:lang w:eastAsia="hu-HU"/>
        </w:rPr>
        <w:t>A „Virágkandeláberek telepítési terveinek elkészítése és a szükséges engedélyek beszerzése” tárgyú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r w:rsidRPr="00626C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közbeszerzési értékhatárt el nem érő beszerzési eljárás eredményének megállapítása</w:t>
      </w:r>
    </w:p>
    <w:p w:rsidR="00626CCD" w:rsidRDefault="00626CCD" w:rsidP="0062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CD" w:rsidRDefault="00626CCD" w:rsidP="0062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688/2013. (VI.17.) sz. Városgazdálkodási és Pénzügyi Bizottság határozata</w:t>
      </w:r>
    </w:p>
    <w:p w:rsidR="00626CCD" w:rsidRDefault="00626CCD" w:rsidP="00626CCD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626CCD" w:rsidRPr="00626CCD" w:rsidRDefault="00626CCD" w:rsidP="009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83" w:rsidRDefault="009C7A83" w:rsidP="009C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E36C1" w:rsidRPr="009C7A83" w:rsidRDefault="00EE36C1" w:rsidP="009C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7A83" w:rsidRDefault="009C7A83" w:rsidP="00696646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>a „Virágkandeláberek telepítési terveinek elkészítése és a szükséges engedélyek beszerzése” tárgyú</w:t>
      </w:r>
      <w:r w:rsidR="00EE36C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eredménytelennek nyilvánítja, tekintettel arra, hogy az ajánlattételi felhívás 15. pontjában megjelölt határidőig - 2013. június 07., 10.00 óra - egy ajánlattevő sem nyújtott be ajánlatot.</w:t>
      </w:r>
    </w:p>
    <w:p w:rsidR="00EE36C1" w:rsidRPr="009C7A83" w:rsidRDefault="00EE36C1" w:rsidP="00EE3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7A83" w:rsidRDefault="009C7A83" w:rsidP="00696646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ismételten megindítja a „Virágkandeláberek telepítési terveinek elkészítése és a szükséges engedélyek beszerzése” tárgyú</w:t>
      </w:r>
      <w:r w:rsidR="00EE36C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eljárást, az alábbi módosítással:</w:t>
      </w:r>
    </w:p>
    <w:p w:rsidR="00EE36C1" w:rsidRDefault="00EE36C1" w:rsidP="00EE36C1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A83" w:rsidRPr="009C7A83" w:rsidRDefault="009C7A83" w:rsidP="0069664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A83">
        <w:rPr>
          <w:rFonts w:ascii="Times New Roman" w:hAnsi="Times New Roman" w:cs="Times New Roman"/>
          <w:sz w:val="24"/>
          <w:szCs w:val="24"/>
        </w:rPr>
        <w:t>az ajánlattételi határidő: 14 nap,</w:t>
      </w:r>
    </w:p>
    <w:p w:rsidR="009C7A83" w:rsidRPr="009C7A83" w:rsidRDefault="009C7A83" w:rsidP="009C7A83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A83" w:rsidRPr="009C7A83" w:rsidRDefault="009C7A83" w:rsidP="0069664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A83">
        <w:rPr>
          <w:rFonts w:ascii="Times New Roman" w:hAnsi="Times New Roman" w:cs="Times New Roman"/>
          <w:sz w:val="24"/>
          <w:szCs w:val="24"/>
        </w:rPr>
        <w:t>ajánlattevők műszaki-szakmai alkalmasság minimum követelménye: „Ajánlattevő a jelen ajánlattételi felhívás megküldésének napját megelőző 24 hónap összességében rendelkezzen legalább 2 db, összesen minimum 800.000 Ft összegben sikeresen teljesített</w:t>
      </w:r>
      <w:r w:rsidR="00EE36C1">
        <w:rPr>
          <w:rFonts w:ascii="Times New Roman" w:hAnsi="Times New Roman" w:cs="Times New Roman"/>
          <w:sz w:val="24"/>
          <w:szCs w:val="24"/>
        </w:rPr>
        <w:t>,</w:t>
      </w:r>
      <w:r w:rsidRPr="009C7A83">
        <w:rPr>
          <w:rFonts w:ascii="Times New Roman" w:hAnsi="Times New Roman" w:cs="Times New Roman"/>
          <w:sz w:val="24"/>
          <w:szCs w:val="24"/>
        </w:rPr>
        <w:t xml:space="preserve"> közterületen elhelyezendő építménynek nem minősülő létesítmények tervezésére vonatkozó referenciával.”</w:t>
      </w:r>
    </w:p>
    <w:p w:rsidR="009C7A83" w:rsidRDefault="009C7A83" w:rsidP="009C7A83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7A83" w:rsidRPr="009C7A83" w:rsidRDefault="009C7A83" w:rsidP="009C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7A83" w:rsidRPr="009C7A83" w:rsidRDefault="009C7A83" w:rsidP="009C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C7A8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9C7A83" w:rsidRDefault="009C7A83" w:rsidP="009C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7A83" w:rsidRPr="009C7A83" w:rsidRDefault="009C7A83" w:rsidP="009C7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7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626CCD" w:rsidRDefault="00626CCD" w:rsidP="009C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A83" w:rsidRDefault="009C7A83" w:rsidP="009C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E9" w:rsidRPr="00576110" w:rsidRDefault="003513E9" w:rsidP="0035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4.1. pontja: Közterület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57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használati kérelmek elbírálása </w:t>
      </w:r>
    </w:p>
    <w:p w:rsidR="003513E9" w:rsidRDefault="003513E9" w:rsidP="0035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689/2013. (VI.17.) sz. Városgazdálkodási és Pénzügyi Bizottság határozata</w:t>
      </w:r>
    </w:p>
    <w:p w:rsidR="00D94564" w:rsidRDefault="00D94564" w:rsidP="00D94564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D94564" w:rsidRDefault="00D94564" w:rsidP="0035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Metrodom</w:t>
      </w:r>
      <w:proofErr w:type="spellEnd"/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Kivitelező Kft.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(1065 Budapest, </w:t>
      </w:r>
      <w:proofErr w:type="spellStart"/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Révay</w:t>
      </w:r>
      <w:proofErr w:type="spellEnd"/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10.)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26.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07.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Szerdahelyi u. sarok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x-none"/>
        </w:rPr>
        <w:t>67</w:t>
      </w: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D94564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690/2013. (VI.17.) sz. Városgazdálkodási és Pénzügyi Bizottság határozata</w:t>
      </w:r>
    </w:p>
    <w:p w:rsidR="00D94564" w:rsidRDefault="00D94564" w:rsidP="00D94564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D94564" w:rsidRDefault="00D94564" w:rsidP="00D94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DXN EUROPE Kft.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945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1081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Rákóczi út 63.)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24.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23.</w:t>
      </w:r>
    </w:p>
    <w:p w:rsidR="00CD50D4" w:rsidRDefault="00D94564" w:rsidP="00D94564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reklámtábla</w:t>
      </w:r>
    </w:p>
    <w:p w:rsidR="00CD50D4" w:rsidRDefault="00CD50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Berzsenyi u. 1. (Rákóczi út 73.)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D94564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691/2013. (VI.17.) sz. Városgazdálkodási és Pénzügyi Bizottság határozata</w:t>
      </w:r>
    </w:p>
    <w:p w:rsidR="00D94564" w:rsidRDefault="00D94564" w:rsidP="00D94564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D94564" w:rsidRDefault="00D94564" w:rsidP="00D94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Exedra</w:t>
      </w:r>
      <w:proofErr w:type="spellEnd"/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945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1031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Amfiteátrum u. 23.)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25.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18.</w:t>
      </w:r>
    </w:p>
    <w:p w:rsidR="00D94564" w:rsidRPr="00D94564" w:rsidRDefault="00D94564" w:rsidP="00D94564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Dobozi u. 29.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x-none"/>
        </w:rPr>
        <w:t>17</w:t>
      </w:r>
      <w:r w:rsidRPr="00D94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D94564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692/2013. (VI.17.) sz. Városgazdálkodási és Pénzügyi Bizottság határozata</w:t>
      </w:r>
    </w:p>
    <w:p w:rsidR="00D94564" w:rsidRDefault="00D94564" w:rsidP="00D94564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D94564" w:rsidRDefault="00D94564" w:rsidP="00D94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Eszkabia</w:t>
      </w:r>
      <w:proofErr w:type="spellEnd"/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Trade Kft.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(1032 Budapest, Bécsi út 228.)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01.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Horváth Mihály tér 16.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>4 m</w:t>
      </w:r>
      <w:r w:rsidRPr="00D9456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693/2013. (VI.17.) sz. Városgazdálkodási és Pénzügyi Bizottság határozata</w:t>
      </w:r>
    </w:p>
    <w:p w:rsidR="00D94564" w:rsidRDefault="00D94564" w:rsidP="00D94564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D94564" w:rsidRDefault="00D94564" w:rsidP="00D94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TIT Kossuth Klub Egyesület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(1088 Budapest, Múzeum u. 7.)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01.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vendéglátó terasz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>29 m</w:t>
      </w:r>
      <w:r w:rsidRPr="00D9456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9456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Múzeum u. 7. (páros oldalon)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9456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94564" w:rsidRP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564" w:rsidRDefault="00D94564" w:rsidP="00D9456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694/2013. (VI.17.) sz. Városgazdálkodási és Pénzügyi Bizottság határozata</w:t>
      </w:r>
    </w:p>
    <w:p w:rsidR="005E1EDF" w:rsidRDefault="005E1EDF" w:rsidP="005E1EDF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9C7A83" w:rsidRPr="005E1EDF" w:rsidRDefault="009C7A83" w:rsidP="005E1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Szín-Ker</w:t>
      </w:r>
      <w:proofErr w:type="spellEnd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5E1E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1162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proofErr w:type="spellStart"/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Dezsőfia</w:t>
      </w:r>
      <w:proofErr w:type="spellEnd"/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12.)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24.</w:t>
      </w:r>
      <w:r w:rsidR="00586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6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31.</w:t>
      </w:r>
    </w:p>
    <w:p w:rsidR="005E1EDF" w:rsidRPr="005E1EDF" w:rsidRDefault="005E1EDF" w:rsidP="005E1ED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felújítás, állványozás)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 9.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x-none"/>
        </w:rPr>
        <w:t>76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586957" w:rsidRPr="005E1EDF" w:rsidRDefault="00586957" w:rsidP="00586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6957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695/2013. (VI.17.) sz. Városgazdálkodási és Pénzügyi Bizottság határozata</w:t>
      </w:r>
    </w:p>
    <w:p w:rsidR="00586957" w:rsidRDefault="00586957" w:rsidP="00586957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WORTEX Kft.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(1136 Budapest, Hegedűs Gyula u. 21.)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11.</w:t>
      </w:r>
      <w:r w:rsidR="00586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6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30.</w:t>
      </w:r>
    </w:p>
    <w:p w:rsidR="005E1EDF" w:rsidRPr="005E1EDF" w:rsidRDefault="005E1EDF" w:rsidP="005E1ED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(állványozás, konténer elhelyezés)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Bauer Sándor u. 19.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x-none"/>
        </w:rPr>
        <w:t>290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586957" w:rsidRPr="005E1EDF" w:rsidRDefault="00586957" w:rsidP="00586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6957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6957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696/2013. (VI.17.) sz. Városgazdálkodási és Pénzügyi Bizottság határozata</w:t>
      </w:r>
    </w:p>
    <w:p w:rsidR="00586957" w:rsidRDefault="00586957" w:rsidP="00586957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Jon</w:t>
      </w:r>
      <w:proofErr w:type="spellEnd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Bau</w:t>
      </w:r>
      <w:proofErr w:type="spellEnd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(1082 Budapest, Üllői út 60-62.)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17.</w:t>
      </w:r>
      <w:r w:rsidR="00586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6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17.</w:t>
      </w:r>
    </w:p>
    <w:p w:rsidR="005E1EDF" w:rsidRPr="005E1EDF" w:rsidRDefault="005E1EDF" w:rsidP="005E1ED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Teleki tér 3.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x-none"/>
        </w:rPr>
        <w:t>80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586957" w:rsidRPr="005E1EDF" w:rsidRDefault="00586957" w:rsidP="00586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86957" w:rsidRPr="005E1EDF" w:rsidRDefault="00586957" w:rsidP="0058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6957" w:rsidRDefault="00586957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02AA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697/2013. (VI.17.) sz. Városgazdálkodási és Pénzügyi Bizottság határozata</w:t>
      </w:r>
    </w:p>
    <w:p w:rsidR="00F102AA" w:rsidRDefault="00F102AA" w:rsidP="00F102AA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Jon</w:t>
      </w:r>
      <w:proofErr w:type="spellEnd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Bau</w:t>
      </w:r>
      <w:proofErr w:type="spellEnd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(1082 Budapest, Üllői út 60-62.)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17.</w:t>
      </w:r>
      <w:r w:rsidR="00F1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1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17.</w:t>
      </w:r>
    </w:p>
    <w:p w:rsidR="005E1EDF" w:rsidRPr="005E1EDF" w:rsidRDefault="005E1EDF" w:rsidP="005E1ED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Teleki tér 7.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x-none"/>
        </w:rPr>
        <w:t>120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F102AA" w:rsidRPr="005E1EDF" w:rsidRDefault="00F102AA" w:rsidP="00F102A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2AA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02AA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698/2013. (VI.17.) sz. Városgazdálkodási és Pénzügyi Bizottság határozata</w:t>
      </w:r>
    </w:p>
    <w:p w:rsidR="00F102AA" w:rsidRDefault="00F102AA" w:rsidP="00F102AA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Benyovszky Móric u. 36.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(1089 Budapest, Benyovszky Móric u. 36.)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21.</w:t>
      </w:r>
      <w:r w:rsidR="00F1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1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05.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szigetelése)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Benyovszky Móric u. 36. (Bláthy Ottó u. sarok)</w:t>
      </w:r>
    </w:p>
    <w:p w:rsidR="005E1EDF" w:rsidRPr="005E1EDF" w:rsidRDefault="00F102AA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E1EDF"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15 m</w:t>
      </w:r>
      <w:r w:rsidR="005E1EDF"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F102AA" w:rsidRPr="005E1EDF" w:rsidRDefault="00F102AA" w:rsidP="00F102A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2AA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02AA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699/2013. (VI.17.) sz. Városgazdálkodási és Pénzügyi Bizottság határozata</w:t>
      </w:r>
    </w:p>
    <w:p w:rsidR="00F102AA" w:rsidRDefault="00F102AA" w:rsidP="00F102AA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Közösségi Házak Nonprofit Kft.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Mátyás tér 15.)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21.</w:t>
      </w:r>
      <w:r w:rsidR="00F1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1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30.</w:t>
      </w:r>
    </w:p>
    <w:p w:rsidR="005E1EDF" w:rsidRPr="005E1EDF" w:rsidRDefault="005E1EDF" w:rsidP="005E1ED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Józsefváros Zeneváros </w:t>
      </w:r>
      <w:proofErr w:type="spellStart"/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Zenenyár-Palotanegyed</w:t>
      </w:r>
      <w:proofErr w:type="spellEnd"/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fesztivál rendezvényei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Mikszáth tér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x-none"/>
        </w:rPr>
        <w:t>132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Lőrinc pap tér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x-none"/>
        </w:rPr>
        <w:t>60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F102AA" w:rsidRPr="005E1EDF" w:rsidRDefault="00F102AA" w:rsidP="00F102A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2AA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02AA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700/2013. (VI.17.) sz. Városgazdálkodási és Pénzügyi Bizottság határozata</w:t>
      </w:r>
    </w:p>
    <w:p w:rsidR="00F102AA" w:rsidRDefault="00F102AA" w:rsidP="00F102AA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F102AA" w:rsidRPr="005E1EDF" w:rsidRDefault="00F102AA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F102AA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JóHír</w:t>
      </w:r>
      <w:proofErr w:type="spellEnd"/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Média, Rendezvény és Galéria Központ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(1085 Budapest, József krt. 59-61.)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21.</w:t>
      </w:r>
      <w:r w:rsidR="00F1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1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30.</w:t>
      </w:r>
    </w:p>
    <w:p w:rsidR="005E1EDF" w:rsidRPr="005E1EDF" w:rsidRDefault="005E1EDF" w:rsidP="005E1ED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Józsefváros Zeneváros </w:t>
      </w:r>
      <w:proofErr w:type="spellStart"/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Zenenyár-Palotanegyed</w:t>
      </w:r>
      <w:proofErr w:type="spellEnd"/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fesztivál rendezvényei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Mikszáth tér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x-none"/>
        </w:rPr>
        <w:t>132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Lőrinc pap tér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x-none"/>
        </w:rPr>
        <w:t>60</w:t>
      </w:r>
      <w:r w:rsidRPr="005E1E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5E1ED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E1ED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17.</w:t>
      </w:r>
    </w:p>
    <w:p w:rsidR="005E1EDF" w:rsidRPr="005E1EDF" w:rsidRDefault="005E1EDF" w:rsidP="00F1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E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4C4" w:rsidRPr="00866D11" w:rsidRDefault="00FA74C4" w:rsidP="00FA74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Kisfalu Kft. </w:t>
      </w:r>
    </w:p>
    <w:p w:rsidR="00FA74C4" w:rsidRPr="00866D11" w:rsidRDefault="00FA74C4" w:rsidP="00FA74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FA74C4" w:rsidRPr="00866D11" w:rsidRDefault="00FA74C4" w:rsidP="00FA74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A74C4" w:rsidRPr="00866D11" w:rsidRDefault="00FA74C4" w:rsidP="00FA74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A74C4" w:rsidRPr="00FA74C4" w:rsidRDefault="00FA74C4" w:rsidP="00FA7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Magyar </w:t>
      </w:r>
      <w:proofErr w:type="spellStart"/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Inviduálpszichológiai</w:t>
      </w:r>
      <w:proofErr w:type="spellEnd"/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Egyesület bérbevételi kérelme a Budapest VIII. kerület, Fiumei út 3. szám alatti üres önkormányzati tulajdonú helyiség vonatkozásában</w:t>
      </w:r>
    </w:p>
    <w:p w:rsidR="005E1EDF" w:rsidRPr="005E1EDF" w:rsidRDefault="005E1EDF" w:rsidP="005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EDF" w:rsidRDefault="00514DDE" w:rsidP="0051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514DDE" w:rsidRDefault="00514DDE" w:rsidP="0051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DE" w:rsidRDefault="00514DDE" w:rsidP="0051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DE" w:rsidRPr="00514DDE" w:rsidRDefault="00514DDE" w:rsidP="0051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14DDE">
        <w:rPr>
          <w:rFonts w:ascii="Times New Roman" w:hAnsi="Times New Roman" w:cs="Times New Roman"/>
          <w:b/>
          <w:sz w:val="24"/>
          <w:szCs w:val="24"/>
          <w:lang w:eastAsia="hu-HU"/>
        </w:rPr>
        <w:t>A Budapest VIII., József u. 38. szám alatti helyiség funkcióváltásának ingatlan-nyilvántartáson történő átvezetése</w:t>
      </w:r>
    </w:p>
    <w:p w:rsidR="00514DDE" w:rsidRDefault="00514DDE" w:rsidP="005E1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DC" w:rsidRDefault="00A155DC" w:rsidP="00A1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701/2013. (VI.17.) sz. Városgazdálkodási és Pénzügyi Bizottság határozata</w:t>
      </w:r>
    </w:p>
    <w:p w:rsidR="00A155DC" w:rsidRDefault="00A155DC" w:rsidP="002F4377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A155DC" w:rsidRPr="002F4377" w:rsidRDefault="00A155DC" w:rsidP="002F4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377" w:rsidRPr="002F4377" w:rsidRDefault="002F4377" w:rsidP="002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F4377" w:rsidRPr="002F4377" w:rsidRDefault="002F4377" w:rsidP="002F437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77" w:rsidRPr="002F4377" w:rsidRDefault="002F4377" w:rsidP="006966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Ingatlangazdálkodási Bizottság 21/2000. (I. 10.) számú határozata alapján a Budapest VIII., József u. 38. szám alatti, 34973/0/</w:t>
      </w:r>
      <w:proofErr w:type="gramStart"/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>/1 helyrajzi számú, utcai bejáratú földszinti lakást a lakásállományból törli, és a továbbiakban nem lakás céljára szolgáló helyiségként tartja nyilván.</w:t>
      </w:r>
    </w:p>
    <w:p w:rsidR="002F4377" w:rsidRPr="002F4377" w:rsidRDefault="002F4377" w:rsidP="002F43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4377" w:rsidRPr="002F4377" w:rsidRDefault="002F4377" w:rsidP="006966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Kft-t, hogy az Önkormányzat képviseletében, az Önkormányzat illetékmentességének igénybevételével járjon el az építésügyi hatóságnál a hatósági bizonyítvány kiállítása érdekében, majd kérje a Földhivataltól a funkcióváltás átvezetését. </w:t>
      </w:r>
    </w:p>
    <w:p w:rsidR="002F4377" w:rsidRPr="002F4377" w:rsidRDefault="002F4377" w:rsidP="002F43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77" w:rsidRPr="002F4377" w:rsidRDefault="002F4377" w:rsidP="002F43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F4377" w:rsidRDefault="002F4377" w:rsidP="002F43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377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2F4377" w:rsidRPr="002F4377" w:rsidRDefault="002F4377" w:rsidP="002F43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77" w:rsidRPr="002F4377" w:rsidRDefault="002F4377" w:rsidP="002F4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43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14DDE" w:rsidRDefault="00514DDE" w:rsidP="002F4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377" w:rsidRDefault="002F4377" w:rsidP="002F4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C65" w:rsidRPr="00021C65" w:rsidRDefault="00021C65" w:rsidP="00021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21C65">
        <w:rPr>
          <w:rFonts w:ascii="Times New Roman" w:hAnsi="Times New Roman" w:cs="Times New Roman"/>
          <w:b/>
          <w:sz w:val="24"/>
          <w:szCs w:val="24"/>
          <w:lang w:eastAsia="hu-HU"/>
        </w:rPr>
        <w:t>P.T</w:t>
      </w:r>
      <w:proofErr w:type="gramStart"/>
      <w:r w:rsidRPr="00021C65">
        <w:rPr>
          <w:rFonts w:ascii="Times New Roman" w:hAnsi="Times New Roman" w:cs="Times New Roman"/>
          <w:b/>
          <w:sz w:val="24"/>
          <w:szCs w:val="24"/>
          <w:lang w:eastAsia="hu-HU"/>
        </w:rPr>
        <w:t>.I.</w:t>
      </w:r>
      <w:proofErr w:type="gramEnd"/>
      <w:r w:rsidRPr="00021C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21C65">
        <w:rPr>
          <w:rFonts w:ascii="Times New Roman" w:hAnsi="Times New Roman" w:cs="Times New Roman"/>
          <w:b/>
          <w:sz w:val="24"/>
          <w:szCs w:val="24"/>
          <w:lang w:eastAsia="hu-HU"/>
        </w:rPr>
        <w:t>Investments</w:t>
      </w:r>
      <w:proofErr w:type="spellEnd"/>
      <w:r w:rsidRPr="00021C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VIII. kerület, Kiss J. </w:t>
      </w:r>
      <w:proofErr w:type="gramStart"/>
      <w:r w:rsidRPr="00021C65">
        <w:rPr>
          <w:rFonts w:ascii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021C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7. szám alatti üres önkormányzati tulajdonú helyiség vonatkozásában</w:t>
      </w:r>
    </w:p>
    <w:p w:rsidR="002F4377" w:rsidRDefault="002F4377" w:rsidP="002F4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1C" w:rsidRDefault="00C6261C" w:rsidP="00C62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702/2013. (VI.17.) sz. Városgazdálkodási és Pénzügyi Bizottság határozata</w:t>
      </w:r>
    </w:p>
    <w:p w:rsidR="00C6261C" w:rsidRDefault="00C6261C" w:rsidP="00F625EB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C6261C" w:rsidRPr="002F4377" w:rsidRDefault="00C6261C" w:rsidP="00F62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EB" w:rsidRDefault="00F625EB" w:rsidP="00F6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625EB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F625EB" w:rsidRPr="00F625EB" w:rsidRDefault="00F625EB" w:rsidP="00F6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25EB" w:rsidRPr="00F625EB" w:rsidRDefault="00F625EB" w:rsidP="0069664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625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34648/0/</w:t>
      </w:r>
      <w:proofErr w:type="gramStart"/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 J. u. 7. szám</w:t>
      </w: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75ﾠm2"/>
        </w:smartTagPr>
        <w:r w:rsidRPr="00F625E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75 m</w:t>
        </w:r>
        <w:r w:rsidRPr="00F625E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bejáratú nem lakás célú helyiség bérbeadásához határozott időre 2018. december 31-ig, a </w:t>
      </w:r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P.T</w:t>
      </w:r>
      <w:proofErr w:type="gramStart"/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.I.</w:t>
      </w:r>
      <w:proofErr w:type="gramEnd"/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Investments</w:t>
      </w:r>
      <w:proofErr w:type="spellEnd"/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iroda céljára, </w:t>
      </w:r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53.867,- Ft/hó + Áfa bérleti</w:t>
      </w: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összegen, amennyiben a fennálló díjhátralékát a bérleti szerződés megkötése előtt kiegyenlíti.</w:t>
      </w:r>
    </w:p>
    <w:p w:rsidR="00F625EB" w:rsidRPr="00F625EB" w:rsidRDefault="00F625EB" w:rsidP="00F625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625EB" w:rsidRPr="00F625EB" w:rsidRDefault="00F625EB" w:rsidP="006966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F625EB" w:rsidRPr="00F625EB" w:rsidRDefault="00F625EB" w:rsidP="00F6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25EB" w:rsidRPr="00F625EB" w:rsidRDefault="00F625EB" w:rsidP="00F6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F625EB" w:rsidRPr="00F625EB" w:rsidRDefault="00F625EB" w:rsidP="00F6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25E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24.</w:t>
      </w:r>
    </w:p>
    <w:p w:rsidR="00F625EB" w:rsidRDefault="00F625EB" w:rsidP="00F6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25EB" w:rsidRPr="00F625EB" w:rsidRDefault="00F625EB" w:rsidP="00F6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2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21C65" w:rsidRDefault="00021C65" w:rsidP="00F62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EB" w:rsidRDefault="00F625EB" w:rsidP="00F62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EB" w:rsidRPr="00F625EB" w:rsidRDefault="00F625EB" w:rsidP="00F62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625EB">
        <w:rPr>
          <w:rFonts w:ascii="Times New Roman" w:hAnsi="Times New Roman" w:cs="Times New Roman"/>
          <w:b/>
          <w:sz w:val="24"/>
          <w:szCs w:val="24"/>
          <w:lang w:eastAsia="hu-HU"/>
        </w:rPr>
        <w:t>T-NETPRINT HUNGARY Kft. bérbevételi kérelme a Budapest VIII. kerület, Mátyás tér 2. szám alatti üres önkormányzati tulajdonú helyiség vonatkozásában</w:t>
      </w:r>
    </w:p>
    <w:p w:rsidR="00F625EB" w:rsidRDefault="00F625EB" w:rsidP="00F62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EB" w:rsidRDefault="00F625EB" w:rsidP="00F6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703/2013. (VI.17.) sz. Városgazdálkodási és Pénzügyi Bizottság határozata</w:t>
      </w:r>
    </w:p>
    <w:p w:rsidR="00F625EB" w:rsidRDefault="00F625EB" w:rsidP="00222B97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F625EB" w:rsidRPr="002F4377" w:rsidRDefault="00F625EB" w:rsidP="00222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97" w:rsidRDefault="00222B97" w:rsidP="0022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22B97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222B97" w:rsidRPr="00222B97" w:rsidRDefault="00222B97" w:rsidP="0022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2B97" w:rsidRPr="00222B97" w:rsidRDefault="00222B97" w:rsidP="0069664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222B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35152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Mátyás tér 2. szám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36ﾠm2"/>
        </w:smartTagPr>
        <w:r w:rsidRPr="00222B9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36 m</w:t>
        </w:r>
        <w:r w:rsidRPr="00222B9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bejáratú nem lakás célú üzlethelyiség bérbeadásához határozott időre 2018. december 31. napjáig, a T-NETPRINT HUNGARY Kft. részére, mobiltelefon árusítás és szerviz (üzlet) céljára,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33.333,- Ft/hó + Áfa bérleti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  <w:proofErr w:type="gramEnd"/>
    </w:p>
    <w:p w:rsidR="00CD50D4" w:rsidRDefault="00CD50D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222B97" w:rsidRPr="00222B97" w:rsidRDefault="00222B97" w:rsidP="0069664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222B97" w:rsidRPr="00222B97" w:rsidRDefault="00222B97" w:rsidP="0022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2B97" w:rsidRPr="00222B97" w:rsidRDefault="00222B97" w:rsidP="0022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22B97" w:rsidRDefault="00222B97" w:rsidP="0022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9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24.</w:t>
      </w:r>
    </w:p>
    <w:p w:rsidR="00222B97" w:rsidRPr="00222B97" w:rsidRDefault="00222B97" w:rsidP="0022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2B97" w:rsidRPr="00222B97" w:rsidRDefault="00222B97" w:rsidP="0022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625EB" w:rsidRDefault="00F625EB" w:rsidP="00222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97" w:rsidRDefault="00222B97" w:rsidP="00222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F6380">
        <w:rPr>
          <w:rFonts w:ascii="Times New Roman" w:hAnsi="Times New Roman" w:cs="Times New Roman"/>
          <w:b/>
          <w:sz w:val="24"/>
          <w:szCs w:val="24"/>
          <w:lang w:eastAsia="hu-HU"/>
        </w:rPr>
        <w:t>Budapest VIII., Bacsó Béla u. 6. alatti, 34837/0/</w:t>
      </w:r>
      <w:proofErr w:type="gramStart"/>
      <w:r w:rsidRPr="00BF6380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F6380">
        <w:rPr>
          <w:rFonts w:ascii="Times New Roman" w:hAnsi="Times New Roman" w:cs="Times New Roman"/>
          <w:b/>
          <w:sz w:val="24"/>
          <w:szCs w:val="24"/>
          <w:lang w:eastAsia="hu-HU"/>
        </w:rPr>
        <w:t>/4 helyrajzi számon nyilvántartott földszinti 27 m</w:t>
      </w:r>
      <w:r w:rsidRPr="00BF6380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F638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alapterületű nem lakás céljára szolgáló helyiségre megküldött eladási ajánlat határidejének meghosszabbítása</w:t>
      </w:r>
    </w:p>
    <w:p w:rsidR="00222B97" w:rsidRDefault="00222B97" w:rsidP="00222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704/2013. (VI.17.) sz. Városgazdálkodási és Pénzügyi Bizottság határozata</w:t>
      </w:r>
    </w:p>
    <w:p w:rsidR="00BF6380" w:rsidRDefault="00BF6380" w:rsidP="00BF6380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BF6380" w:rsidRPr="00C5301D" w:rsidRDefault="00BF6380" w:rsidP="00C53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1D" w:rsidRPr="00C5301D" w:rsidRDefault="00C5301D" w:rsidP="00C5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ingatlan-nyilvántartásban a </w:t>
      </w:r>
      <w:r w:rsidRPr="00C530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34837/0/</w:t>
      </w:r>
      <w:proofErr w:type="gramStart"/>
      <w:r w:rsidRPr="00C530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530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/4</w:t>
      </w:r>
      <w:r w:rsidRPr="00C53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C530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Bacsó Béla u. 6. </w:t>
      </w:r>
      <w:r w:rsidRPr="00C53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földszinti, </w:t>
      </w:r>
      <w:smartTag w:uri="urn:schemas-microsoft-com:office:smarttags" w:element="metricconverter">
        <w:smartTagPr>
          <w:attr w:name="ProductID" w:val="27ﾠm2"/>
        </w:smartTagPr>
        <w:r w:rsidRPr="00C5301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27 m</w:t>
        </w:r>
        <w:r w:rsidRPr="00C5301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53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helyiségre adott Eladási Ajánlat ajánlati kötöttséget, a határozat kézhezvételétől számított 30 nappal meghosszabbítja. Amennyiben a Bérlő a határozat kézhezvételétől számított 45 napon belül nem köt adásvételi szerződést, úgy vételi kérelem alapján, új eljárás keretében, az akkor érvényes rendelkezések szerint van lehetőség a bérlemény értékesítésére.</w:t>
      </w:r>
    </w:p>
    <w:p w:rsidR="00C5301D" w:rsidRPr="00C5301D" w:rsidRDefault="00C5301D" w:rsidP="00C5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01D" w:rsidRPr="00C5301D" w:rsidRDefault="00C5301D" w:rsidP="00C5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01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C5301D" w:rsidRPr="00C5301D" w:rsidRDefault="00C5301D" w:rsidP="00C5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21.</w:t>
      </w:r>
    </w:p>
    <w:p w:rsidR="00C5301D" w:rsidRPr="00C5301D" w:rsidRDefault="00C5301D" w:rsidP="00C5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01D" w:rsidRPr="00C5301D" w:rsidRDefault="00C5301D" w:rsidP="00C5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0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F6380" w:rsidRDefault="00BF6380" w:rsidP="00C53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1D" w:rsidRDefault="00C5301D" w:rsidP="00C53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2A0" w:rsidRPr="006652A0" w:rsidRDefault="006652A0" w:rsidP="00665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652A0">
        <w:rPr>
          <w:rFonts w:ascii="Times New Roman" w:hAnsi="Times New Roman" w:cs="Times New Roman"/>
          <w:b/>
          <w:sz w:val="24"/>
          <w:szCs w:val="24"/>
          <w:lang w:eastAsia="hu-HU"/>
        </w:rPr>
        <w:t>A Budapest VIII., Baross u. 120. fsz. 6. szám alatti helyiség funkcióváltásának ingatlan-nyilvántartáson történő átvezetése</w:t>
      </w:r>
    </w:p>
    <w:p w:rsidR="00C5301D" w:rsidRDefault="00C5301D" w:rsidP="00C53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2A0" w:rsidRDefault="006652A0" w:rsidP="00665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705/2013. (VI.17.) sz. Városgazdálkodási és Pénzügyi Bizottság határozata</w:t>
      </w:r>
    </w:p>
    <w:p w:rsidR="006652A0" w:rsidRPr="00E8798D" w:rsidRDefault="006652A0" w:rsidP="00E8798D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87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6652A0" w:rsidRPr="00E8798D" w:rsidRDefault="006652A0" w:rsidP="00E87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98D" w:rsidRPr="00E8798D" w:rsidRDefault="00E8798D" w:rsidP="00E8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8798D" w:rsidRPr="00E8798D" w:rsidRDefault="00E8798D" w:rsidP="00E8798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798D" w:rsidRPr="00E8798D" w:rsidRDefault="00E8798D" w:rsidP="00696646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798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VIII. ker. Tanács VB. Lakásügyi Osztálya 3813/90 számú </w:t>
      </w:r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határozata alapján a Budapest VIII., Baross u. 120. fsz. 6. szám alatti, 35433/0/</w:t>
      </w:r>
      <w:proofErr w:type="gramStart"/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>/14 helyrajzi számú, udvari bejáratú földszinti lakást a lakásállományból törli, és a továbbiakban nem lakás céljára szolgáló helyiségként tartja nyilván.</w:t>
      </w:r>
    </w:p>
    <w:p w:rsidR="00CD50D4" w:rsidRDefault="00CD50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E8798D" w:rsidRPr="00E8798D" w:rsidRDefault="00E8798D" w:rsidP="0069664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Kft-t, hogy az Önkormányzat képviseletében, az Önkormányzat illetékmentességének igénybevételével járjon el az építésügyi hatóságnál a hatósági bizonyítvány kiállítása érdekében, majd kérje a Földhivataltól a funkcióváltás átvezetését. </w:t>
      </w:r>
    </w:p>
    <w:p w:rsidR="00E8798D" w:rsidRPr="00E8798D" w:rsidRDefault="00E8798D" w:rsidP="00E879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798D" w:rsidRPr="00E8798D" w:rsidRDefault="00E8798D" w:rsidP="00E87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8798D" w:rsidRDefault="00E8798D" w:rsidP="00E87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798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24.</w:t>
      </w:r>
    </w:p>
    <w:p w:rsidR="00E8798D" w:rsidRPr="00E8798D" w:rsidRDefault="00E8798D" w:rsidP="00E87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798D" w:rsidRPr="00E8798D" w:rsidRDefault="00E8798D" w:rsidP="00E87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7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652A0" w:rsidRDefault="006652A0" w:rsidP="00E87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98D" w:rsidRDefault="00E8798D" w:rsidP="00E87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Pr="00001973" w:rsidRDefault="00001973" w:rsidP="00001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01973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 bérbeadására (1 db)</w:t>
      </w:r>
    </w:p>
    <w:p w:rsidR="00E8798D" w:rsidRDefault="00E8798D" w:rsidP="00E87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001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706/2013. (VI.17.) sz. Városgazdálkodási és Pénzügyi Bizottság határozata</w:t>
      </w:r>
    </w:p>
    <w:p w:rsidR="00001973" w:rsidRPr="00E8798D" w:rsidRDefault="00001973" w:rsidP="00001973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87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001973" w:rsidRPr="00287FE4" w:rsidRDefault="00001973" w:rsidP="00001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E4" w:rsidRDefault="00287FE4" w:rsidP="0028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B1AD9" w:rsidRPr="00287FE4" w:rsidRDefault="004B1AD9" w:rsidP="0028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7FE4" w:rsidRPr="004B1AD9" w:rsidRDefault="00287FE4" w:rsidP="0069664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87F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3576">
        <w:rPr>
          <w:rFonts w:ascii="Times New Roman" w:eastAsia="Times New Roman" w:hAnsi="Times New Roman" w:cs="Times New Roman"/>
          <w:sz w:val="24"/>
          <w:szCs w:val="24"/>
          <w:lang w:eastAsia="hu-HU"/>
        </w:rPr>
        <w:t>R. M.</w:t>
      </w:r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idejű bérleti szerződés megkötését a Budapest VIII., Futó u. 5-9. szám alatti 35576/1 </w:t>
      </w:r>
      <w:proofErr w:type="spellStart"/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telken kialakított gépkocsi-beállóra, 30 napos felmondási idővel 6.368,- Ft/hó + Áfa bérleti díj mellett. </w:t>
      </w:r>
    </w:p>
    <w:p w:rsidR="004B1AD9" w:rsidRPr="00287FE4" w:rsidRDefault="004B1AD9" w:rsidP="004B1A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87FE4" w:rsidRDefault="00287FE4" w:rsidP="0069664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4B1AD9" w:rsidRDefault="004B1AD9" w:rsidP="004B1AD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7FE4" w:rsidRPr="00287FE4" w:rsidRDefault="00287FE4" w:rsidP="00696646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59/2011. (XI.07.) számú Önkormányzati rendelet 15. § (4) </w:t>
      </w:r>
      <w:proofErr w:type="gramStart"/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alapján eltekint az egyoldalú kötelezettség vállaló nyilatkozat közjegyzői okiratba foglalásától, a bérleti díj mértékére tekintettel.</w:t>
      </w:r>
    </w:p>
    <w:p w:rsidR="00287FE4" w:rsidRPr="00287FE4" w:rsidRDefault="00287FE4" w:rsidP="0028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7FE4" w:rsidRPr="00287FE4" w:rsidRDefault="00287FE4" w:rsidP="00287FE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4B1A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287FE4" w:rsidRPr="00287FE4" w:rsidRDefault="004B1AD9" w:rsidP="0028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287FE4" w:rsidRPr="00287FE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21.</w:t>
      </w:r>
    </w:p>
    <w:p w:rsidR="004B1AD9" w:rsidRDefault="004B1AD9" w:rsidP="00287F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287FE4" w:rsidRPr="00287FE4" w:rsidRDefault="00287FE4" w:rsidP="0028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FE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001973" w:rsidRDefault="00001973" w:rsidP="00E87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D9" w:rsidRDefault="004B1AD9" w:rsidP="00E87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59" w:rsidRPr="00751259" w:rsidRDefault="00386310" w:rsidP="00751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51259" w:rsidRPr="00751259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Tolnai u. 3. szám alatti telekingatlanra kikötött visszavásárlási jog gyakorlására vonatkozóan</w:t>
      </w:r>
    </w:p>
    <w:p w:rsidR="004B1AD9" w:rsidRDefault="004B1AD9" w:rsidP="00E87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59" w:rsidRDefault="00751259" w:rsidP="007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5.8. pontját külön tárgyalásra kikérték.</w:t>
      </w:r>
    </w:p>
    <w:p w:rsidR="00751259" w:rsidRDefault="00751259" w:rsidP="007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59" w:rsidRDefault="00751259" w:rsidP="007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59" w:rsidRPr="00751259" w:rsidRDefault="00751259" w:rsidP="00751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1259">
        <w:rPr>
          <w:rFonts w:ascii="Times New Roman" w:hAnsi="Times New Roman" w:cs="Times New Roman"/>
          <w:b/>
          <w:sz w:val="24"/>
          <w:szCs w:val="24"/>
          <w:lang w:eastAsia="hu-HU"/>
        </w:rPr>
        <w:t>A Budapest VIII. kerület, Práter u. 55. szám alatti önkormányzati tulajdonú épületben gáz-csatlakozó vezeték és részleges fogyasztó vezeték cserével, gázszolgáltatás helyreállítása</w:t>
      </w:r>
    </w:p>
    <w:p w:rsidR="00751259" w:rsidRDefault="00751259" w:rsidP="00E87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59" w:rsidRDefault="00751259" w:rsidP="007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5.9. pontját külön tárgyalásra kikérték.</w:t>
      </w:r>
    </w:p>
    <w:p w:rsidR="00751259" w:rsidRDefault="00751259" w:rsidP="007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59" w:rsidRDefault="00751259" w:rsidP="0075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E2" w:rsidRPr="00FA74C4" w:rsidRDefault="00CF29E2" w:rsidP="00CF2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Magyar </w:t>
      </w:r>
      <w:proofErr w:type="spellStart"/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Inviduálpszichológiai</w:t>
      </w:r>
      <w:proofErr w:type="spellEnd"/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Egyesület bérbevételi kérelme a Budapest VIII. kerület, Fiumei út 3. szám alatti üres önkormányzati tulajdonú helyiség vonatkozásában</w:t>
      </w:r>
    </w:p>
    <w:p w:rsidR="00CF29E2" w:rsidRPr="005E1EDF" w:rsidRDefault="00CF29E2" w:rsidP="00CF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9E2" w:rsidRDefault="00CF29E2" w:rsidP="00CF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707/2013. (VI.17.) sz. Városgazdálkodási és Pénzügyi Bizottság határozata</w:t>
      </w:r>
    </w:p>
    <w:p w:rsidR="00CF29E2" w:rsidRPr="00E8798D" w:rsidRDefault="00CF29E2" w:rsidP="00CC6FF4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87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CF29E2" w:rsidRPr="00287FE4" w:rsidRDefault="00CF29E2" w:rsidP="00CC6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5" w:rsidRDefault="00250285" w:rsidP="00CC6FF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250285" w:rsidRDefault="00250285" w:rsidP="00696646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hozzájárul</w:t>
      </w:r>
      <w:r>
        <w:rPr>
          <w:rFonts w:ascii="Times New Roman" w:hAnsi="Times New Roman"/>
          <w:sz w:val="24"/>
          <w:szCs w:val="24"/>
        </w:rPr>
        <w:t xml:space="preserve"> a Budapest VIII., 34597/0/A/2 helyrajzi számon nyilvántartott, természetben a </w:t>
      </w:r>
      <w:r>
        <w:rPr>
          <w:rFonts w:ascii="Times New Roman" w:hAnsi="Times New Roman"/>
          <w:b/>
          <w:bCs/>
          <w:sz w:val="24"/>
          <w:szCs w:val="24"/>
        </w:rPr>
        <w:t>Budapest VIII., Fiumei út 3. szám</w:t>
      </w:r>
      <w:r>
        <w:rPr>
          <w:rFonts w:ascii="Times New Roman" w:hAnsi="Times New Roman"/>
          <w:sz w:val="24"/>
          <w:szCs w:val="24"/>
        </w:rPr>
        <w:t xml:space="preserve"> alatt található, 68 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alapterületű, üres, önkormányzati tulajdonú, utcai földszinti nem lakás célú helyiség bérbeadásához határozatlan időre, 30 napos felmondással, a </w:t>
      </w:r>
      <w:r>
        <w:rPr>
          <w:rFonts w:ascii="Times New Roman" w:hAnsi="Times New Roman"/>
          <w:b/>
          <w:bCs/>
          <w:sz w:val="24"/>
          <w:szCs w:val="24"/>
        </w:rPr>
        <w:t xml:space="preserve">Magyar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Inviduálpszichológiai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Egyesület</w:t>
      </w:r>
      <w:r>
        <w:rPr>
          <w:rFonts w:ascii="Times New Roman" w:hAnsi="Times New Roman"/>
          <w:sz w:val="24"/>
          <w:szCs w:val="24"/>
        </w:rPr>
        <w:t xml:space="preserve"> részére, iroda (országosan meghirdetett tanfolyamok, akkreditált képzések, önismereti pszichológiai tréningek) céljára, kedvezményes </w:t>
      </w:r>
      <w:r>
        <w:rPr>
          <w:rFonts w:ascii="Times New Roman" w:hAnsi="Times New Roman"/>
          <w:b/>
          <w:bCs/>
          <w:sz w:val="24"/>
          <w:szCs w:val="24"/>
        </w:rPr>
        <w:t>34.400,- Ft/hó + Áfa bérleti</w:t>
      </w:r>
      <w:r>
        <w:rPr>
          <w:rFonts w:ascii="Times New Roman" w:hAnsi="Times New Roman"/>
          <w:sz w:val="24"/>
          <w:szCs w:val="24"/>
        </w:rPr>
        <w:t xml:space="preserve"> + közüzemi- és külön szolgáltatási díjak összegen.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50285" w:rsidRDefault="00250285" w:rsidP="00696646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</w:t>
      </w:r>
      <w:r w:rsidR="00202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pontban megállapított bérleti díj feltétele, hogy a bérlő köteles </w:t>
      </w:r>
    </w:p>
    <w:p w:rsidR="00250285" w:rsidRDefault="00250285" w:rsidP="00696646">
      <w:pPr>
        <w:numPr>
          <w:ilvl w:val="1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honlapján, sajtó megjelenésein a Budapest Józsefvárosi Önkormányzatot támogatóként szerepeltetni. </w:t>
      </w:r>
    </w:p>
    <w:p w:rsidR="00250285" w:rsidRDefault="00250285" w:rsidP="00696646">
      <w:pPr>
        <w:numPr>
          <w:ilvl w:val="1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250285" w:rsidRDefault="00250285" w:rsidP="00696646">
      <w:pPr>
        <w:numPr>
          <w:ilvl w:val="1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250285" w:rsidRDefault="00250285" w:rsidP="00696646">
      <w:pPr>
        <w:numPr>
          <w:ilvl w:val="1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év május 31. napjáig </w:t>
      </w:r>
      <w:r w:rsidR="002023BE">
        <w:rPr>
          <w:rFonts w:ascii="Times New Roman" w:hAnsi="Times New Roman"/>
          <w:sz w:val="24"/>
          <w:szCs w:val="24"/>
        </w:rPr>
        <w:t xml:space="preserve">benyújtani </w:t>
      </w:r>
      <w:r>
        <w:rPr>
          <w:rFonts w:ascii="Times New Roman" w:hAnsi="Times New Roman"/>
          <w:sz w:val="24"/>
          <w:szCs w:val="24"/>
        </w:rPr>
        <w:t xml:space="preserve">az előző éves tevékenységéről szóló, az Önkormányzat által meghatározott tartalmú szakmai beszámolóját. </w:t>
      </w:r>
    </w:p>
    <w:p w:rsidR="00250285" w:rsidRDefault="00250285" w:rsidP="00696646">
      <w:pPr>
        <w:numPr>
          <w:ilvl w:val="1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helyiségben az alapszabályában megjelölt céloknak megfelelően a bérbeadáskor engedélyezett tevékenységet folyamatosan folytatni.</w:t>
      </w:r>
    </w:p>
    <w:p w:rsidR="002023BE" w:rsidRDefault="002023BE" w:rsidP="002023BE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50285" w:rsidRDefault="00250285" w:rsidP="0069664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terv és a szakmai beszámoló értékelésére és elfogadására a hatáskörrel rendelkező bizottság (Humánszolgáltatási Bizottság) jogosult. Amennyiben a hatáskörrel rendelkező bizottság a szakmai tervet és beszámolót elfogadta</w:t>
      </w:r>
      <w:r w:rsidR="002023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úgy a civil tevékenységhez kapcsolódó bérleti díj az adott évre is érvényben marad.</w:t>
      </w:r>
    </w:p>
    <w:p w:rsidR="002023BE" w:rsidRDefault="002023BE" w:rsidP="002023B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50285" w:rsidRPr="002023BE" w:rsidRDefault="00250285" w:rsidP="0069664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amennyiben a bérlő a fenti kötelezettségeinek nem tesz eleget, illetve a szakmai terve, szakmai beszámolója alapján nem bizonyított, hogy tevékenységét legalább részben Józsefváros érdekében végzi, úgy a bérleti díj az érintett év január 1. napjától, az akkor érvényes szabályok szerint kiszámított bérleti díjnak megfelelő összegre emelkedik. Amennyiben a bérlő szakmai terve vagy beszámolója alapján bizonyított, hogy tevékenységét csak részben végezte Józsefváros érdekében, úgy a bérleti díja a nem lakás célú helyiségek bérleti díjának megállapításáról szóló 224/2012. (VII.05.) számú Képviselő-testületi határozat 21. pontjában meghatározott eggyel magasabb kategóriába sorolt bérleti díjra emelkedik. </w:t>
      </w:r>
    </w:p>
    <w:p w:rsidR="002023BE" w:rsidRDefault="002023BE" w:rsidP="002023B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0285" w:rsidRDefault="00250285" w:rsidP="0069664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250285" w:rsidRPr="00250285" w:rsidRDefault="00250285" w:rsidP="0025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285" w:rsidRPr="00250285" w:rsidRDefault="00250285" w:rsidP="0025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28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50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50285" w:rsidRDefault="00250285" w:rsidP="0025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28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24.</w:t>
      </w:r>
    </w:p>
    <w:p w:rsidR="00250285" w:rsidRPr="00250285" w:rsidRDefault="00250285" w:rsidP="0025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285" w:rsidRPr="00250285" w:rsidRDefault="00250285" w:rsidP="00250285">
      <w:pPr>
        <w:tabs>
          <w:tab w:val="left" w:pos="64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2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51259" w:rsidRDefault="00751259" w:rsidP="00250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5" w:rsidRDefault="00250285" w:rsidP="00250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F4" w:rsidRPr="00751259" w:rsidRDefault="00CC6FF4" w:rsidP="00CC6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1259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Tolnai u. 3. szám alatti telekingatlanra kikötött visszavásárlási jog gyakorlására vonatkozóan</w:t>
      </w:r>
    </w:p>
    <w:p w:rsidR="00CC6FF4" w:rsidRDefault="00CC6FF4" w:rsidP="00CC6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F4" w:rsidRDefault="00CC6FF4" w:rsidP="00CC6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708/2013. (VI.17.) sz. Városgazdálkodási és Pénzügyi Bizottság határozata</w:t>
      </w:r>
    </w:p>
    <w:p w:rsidR="00CC6FF4" w:rsidRPr="002B6A18" w:rsidRDefault="00CC6FF4" w:rsidP="002B6A18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B6A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CC6FF4" w:rsidRPr="002B6A18" w:rsidRDefault="00CC6FF4" w:rsidP="002B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18" w:rsidRPr="002B6A18" w:rsidRDefault="002B6A18" w:rsidP="002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B6A1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B6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a Budapest VIII., Tolnai u. 3. szám alatti, 34801 </w:t>
      </w:r>
      <w:proofErr w:type="spellStart"/>
      <w:r w:rsidRPr="002B6A1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B6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telekingatlan tekintetében az adásvételi szerződésben rögzített visszavásárlási jogával nem kíván élni.</w:t>
      </w:r>
    </w:p>
    <w:p w:rsidR="002B6A18" w:rsidRPr="002B6A18" w:rsidRDefault="002B6A18" w:rsidP="002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</w:pPr>
    </w:p>
    <w:p w:rsidR="002B6A18" w:rsidRPr="002B6A18" w:rsidRDefault="002B6A18" w:rsidP="002B6A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A1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Pr="002B6A1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B6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B6A18" w:rsidRDefault="002B6A18" w:rsidP="002B6A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A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24.</w:t>
      </w:r>
    </w:p>
    <w:p w:rsidR="002B6A18" w:rsidRPr="002B6A18" w:rsidRDefault="002B6A18" w:rsidP="002B6A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A18" w:rsidRPr="002B6A18" w:rsidRDefault="002B6A18" w:rsidP="002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A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50285" w:rsidRDefault="00250285" w:rsidP="002B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18" w:rsidRDefault="002B6A18" w:rsidP="002B6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8" w:rsidRDefault="000C4178" w:rsidP="000C4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FA74C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1259">
        <w:rPr>
          <w:rFonts w:ascii="Times New Roman" w:hAnsi="Times New Roman" w:cs="Times New Roman"/>
          <w:b/>
          <w:sz w:val="24"/>
          <w:szCs w:val="24"/>
          <w:lang w:eastAsia="hu-HU"/>
        </w:rPr>
        <w:t>A Budapest VIII. kerület, Práter u. 55. szám alatti önkormányzati tulajdonú épületben gáz-csatlakozó vezeték és részleges fogyasztó vezeték cserével, gázszolgáltatás helyreállítása</w:t>
      </w:r>
    </w:p>
    <w:p w:rsidR="000C4178" w:rsidRDefault="000C4178" w:rsidP="000C4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C4178" w:rsidRDefault="000C4178" w:rsidP="000C4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709/2013. (VI.17.) sz. Városgazdálkodási és Pénzügyi Bizottság határozata</w:t>
      </w:r>
    </w:p>
    <w:p w:rsidR="000C4178" w:rsidRPr="002B6A18" w:rsidRDefault="000C4178" w:rsidP="007D7862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B6A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0C4178" w:rsidRPr="002B6A18" w:rsidRDefault="000C4178" w:rsidP="007D7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862" w:rsidRDefault="007D7862" w:rsidP="007D7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44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7D7862" w:rsidRPr="00456844" w:rsidRDefault="007D7862" w:rsidP="007D7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862" w:rsidRDefault="007D7862" w:rsidP="00696646">
      <w:pPr>
        <w:pStyle w:val="Csakszveg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844">
        <w:rPr>
          <w:rFonts w:ascii="Times New Roman" w:hAnsi="Times New Roman" w:cs="Times New Roman"/>
          <w:sz w:val="24"/>
          <w:szCs w:val="24"/>
        </w:rPr>
        <w:t>hozzájárul a Budapest VIII. kerület, Práter u. 55. szám alatti önkormányzati tulajdonú épületben gáz-csatlakozó vezeték és részleges fogyasztó vezeték cserével a gázszolgáltatás helyreállításához.</w:t>
      </w:r>
    </w:p>
    <w:p w:rsidR="007D7862" w:rsidRPr="00456844" w:rsidRDefault="007D7862" w:rsidP="007D7862">
      <w:pPr>
        <w:pStyle w:val="Csakszveg"/>
        <w:tabs>
          <w:tab w:val="left" w:pos="851"/>
        </w:tabs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7D7862" w:rsidRPr="002874ED" w:rsidRDefault="007D7862" w:rsidP="00696646">
      <w:pPr>
        <w:pStyle w:val="Listaszerbekezds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4ED">
        <w:rPr>
          <w:rFonts w:ascii="Times New Roman" w:hAnsi="Times New Roman"/>
          <w:sz w:val="24"/>
          <w:szCs w:val="24"/>
        </w:rPr>
        <w:t xml:space="preserve">felkéri a Kisfalu Kft-t, hogy a közbeszerzési értékhatárt el nem érő beszerzési eljárásban legalacsonyabb összegű ellenszolgáltatást tartalmazó érvényes ajánlatot tevő </w:t>
      </w:r>
      <w:r w:rsidRPr="002874ED">
        <w:rPr>
          <w:rFonts w:ascii="Times New Roman" w:hAnsi="Times New Roman"/>
          <w:b/>
          <w:sz w:val="24"/>
          <w:szCs w:val="24"/>
        </w:rPr>
        <w:t xml:space="preserve">Precíz </w:t>
      </w:r>
      <w:proofErr w:type="spellStart"/>
      <w:r w:rsidRPr="002874ED">
        <w:rPr>
          <w:rFonts w:ascii="Times New Roman" w:hAnsi="Times New Roman"/>
          <w:b/>
          <w:sz w:val="24"/>
          <w:szCs w:val="24"/>
        </w:rPr>
        <w:t>Kft-vel</w:t>
      </w:r>
      <w:proofErr w:type="spellEnd"/>
      <w:r w:rsidRPr="002874ED">
        <w:rPr>
          <w:rFonts w:ascii="Times New Roman" w:hAnsi="Times New Roman"/>
          <w:sz w:val="24"/>
          <w:szCs w:val="24"/>
        </w:rPr>
        <w:t xml:space="preserve"> ( székhely: 1094 Budapest, Tompa u. 15/b., adószám: 12380189-2-43, számlaszáma: 11721026-20221373, </w:t>
      </w:r>
      <w:proofErr w:type="spellStart"/>
      <w:r w:rsidRPr="002874ED">
        <w:rPr>
          <w:rFonts w:ascii="Times New Roman" w:hAnsi="Times New Roman"/>
          <w:sz w:val="24"/>
          <w:szCs w:val="24"/>
        </w:rPr>
        <w:t>cjsz</w:t>
      </w:r>
      <w:proofErr w:type="spellEnd"/>
      <w:r w:rsidR="002874ED" w:rsidRPr="002874ED">
        <w:rPr>
          <w:rFonts w:ascii="Times New Roman" w:hAnsi="Times New Roman"/>
          <w:sz w:val="24"/>
          <w:szCs w:val="24"/>
        </w:rPr>
        <w:t>.</w:t>
      </w:r>
      <w:r w:rsidRPr="002874ED">
        <w:rPr>
          <w:rFonts w:ascii="Times New Roman" w:hAnsi="Times New Roman"/>
          <w:sz w:val="24"/>
          <w:szCs w:val="24"/>
        </w:rPr>
        <w:t xml:space="preserve">: 01-09-671214) </w:t>
      </w:r>
      <w:r w:rsidRPr="002874ED">
        <w:rPr>
          <w:rFonts w:ascii="Times New Roman" w:hAnsi="Times New Roman"/>
          <w:b/>
          <w:sz w:val="24"/>
          <w:szCs w:val="24"/>
        </w:rPr>
        <w:t>4.327.715,- Ft + ÁFA</w:t>
      </w:r>
      <w:r w:rsidRPr="002874ED">
        <w:rPr>
          <w:rFonts w:ascii="Times New Roman" w:hAnsi="Times New Roman"/>
          <w:sz w:val="24"/>
          <w:szCs w:val="24"/>
        </w:rPr>
        <w:t xml:space="preserve"> összegben az Önkormányzat nevében a munkálatok elvégzésére a vállalkozási szerződést kösse meg a 2013. évi költségvetésben a 11602 címen a lakóházak életveszély elhárítása, gázhálózat csere  előirányzat terhére.</w:t>
      </w:r>
      <w:proofErr w:type="gramEnd"/>
    </w:p>
    <w:p w:rsidR="00EA6B1E" w:rsidRDefault="00EA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7862" w:rsidRPr="00456844" w:rsidRDefault="007D7862" w:rsidP="002874ED">
      <w:pPr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45684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456844">
        <w:rPr>
          <w:rFonts w:ascii="Times New Roman" w:hAnsi="Times New Roman"/>
          <w:sz w:val="24"/>
          <w:szCs w:val="24"/>
        </w:rPr>
        <w:t xml:space="preserve">a munkálatok bonyolítója a Kisfalu Kft., bonyolítási díja a nettó számlaérték </w:t>
      </w:r>
      <w:r>
        <w:rPr>
          <w:rFonts w:ascii="Times New Roman" w:hAnsi="Times New Roman"/>
          <w:sz w:val="24"/>
          <w:szCs w:val="24"/>
        </w:rPr>
        <w:t>7</w:t>
      </w:r>
      <w:r w:rsidRPr="00456844">
        <w:rPr>
          <w:rFonts w:ascii="Times New Roman" w:hAnsi="Times New Roman"/>
          <w:sz w:val="24"/>
          <w:szCs w:val="24"/>
        </w:rPr>
        <w:t xml:space="preserve"> %-a + ÁFA, </w:t>
      </w:r>
      <w:r>
        <w:rPr>
          <w:rFonts w:ascii="Times New Roman" w:hAnsi="Times New Roman"/>
          <w:sz w:val="24"/>
          <w:szCs w:val="24"/>
        </w:rPr>
        <w:t>302</w:t>
      </w:r>
      <w:r w:rsidRPr="004568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940</w:t>
      </w:r>
      <w:r w:rsidRPr="00456844">
        <w:rPr>
          <w:rFonts w:ascii="Times New Roman" w:hAnsi="Times New Roman"/>
          <w:sz w:val="24"/>
          <w:szCs w:val="24"/>
        </w:rPr>
        <w:t>,- Ft + ÁFA a 2013. évi költségvetésben a 11602 címen a lakóházak életveszély elhárítása, gázhálózat csere előirányzat terhére.</w:t>
      </w:r>
    </w:p>
    <w:p w:rsidR="007D7862" w:rsidRPr="00EA6B1E" w:rsidRDefault="007D7862" w:rsidP="007D786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D7862" w:rsidRPr="005B5BCB" w:rsidRDefault="007D7862" w:rsidP="007D7862">
      <w:pPr>
        <w:spacing w:after="0" w:line="240" w:lineRule="auto"/>
        <w:ind w:left="720" w:hanging="720"/>
        <w:jc w:val="both"/>
        <w:rPr>
          <w:rFonts w:ascii="Calibri" w:hAnsi="Calibri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>Felelős: polgármester, Kisfalu Kft.</w:t>
      </w:r>
      <w:r w:rsidR="00974B9E">
        <w:rPr>
          <w:rFonts w:ascii="Times New Roman" w:hAnsi="Times New Roman"/>
          <w:color w:val="000000"/>
          <w:sz w:val="24"/>
          <w:szCs w:val="24"/>
        </w:rPr>
        <w:t xml:space="preserve"> ügyvezető igazgatója</w:t>
      </w:r>
    </w:p>
    <w:p w:rsidR="007D7862" w:rsidRDefault="007D7862" w:rsidP="007D786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>
        <w:rPr>
          <w:rFonts w:ascii="Times New Roman" w:hAnsi="Times New Roman"/>
          <w:color w:val="000000"/>
          <w:sz w:val="24"/>
          <w:szCs w:val="24"/>
        </w:rPr>
        <w:t>2013. június 17.</w:t>
      </w:r>
    </w:p>
    <w:p w:rsidR="00974B9E" w:rsidRPr="005B5BCB" w:rsidRDefault="00974B9E" w:rsidP="007D7862">
      <w:pPr>
        <w:spacing w:after="0" w:line="240" w:lineRule="auto"/>
        <w:ind w:left="360" w:hanging="360"/>
        <w:jc w:val="both"/>
        <w:rPr>
          <w:rFonts w:ascii="Calibri" w:hAnsi="Calibri"/>
        </w:rPr>
      </w:pPr>
    </w:p>
    <w:p w:rsidR="000C4178" w:rsidRPr="00974B9E" w:rsidRDefault="007D7862" w:rsidP="007D7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4B9E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0C4178" w:rsidRDefault="000C4178" w:rsidP="007D7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18" w:rsidRDefault="002B6A18" w:rsidP="007D7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D63" w:rsidRPr="00866D11" w:rsidRDefault="00453D63" w:rsidP="00453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Egyebek </w:t>
      </w:r>
    </w:p>
    <w:p w:rsidR="00453D63" w:rsidRPr="00866D11" w:rsidRDefault="00453D63" w:rsidP="00453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53D63" w:rsidRPr="00866D11" w:rsidRDefault="00453D63" w:rsidP="00453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53D63" w:rsidRPr="00453D63" w:rsidRDefault="00453D63" w:rsidP="00453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53D6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6.1. pontja: Javaslat Teleki téri piac elektromos hálózat fejlesztéséhez kapcsolódó szerződés módosítására </w:t>
      </w:r>
    </w:p>
    <w:p w:rsidR="00453D63" w:rsidRPr="00866D11" w:rsidRDefault="00453D63" w:rsidP="00453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DLA – a Városfejlesztési és Főépítészi Ügyosztály vezetője</w:t>
      </w:r>
    </w:p>
    <w:p w:rsidR="00974B9E" w:rsidRDefault="00974B9E" w:rsidP="007D7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D63" w:rsidRDefault="00453D63" w:rsidP="0045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710/2013. (VI.17.) sz. Városgazdálkodási és Pénzügyi Bizottság határozata</w:t>
      </w:r>
    </w:p>
    <w:p w:rsidR="00453D63" w:rsidRPr="002B6A18" w:rsidRDefault="00453D63" w:rsidP="00B15EDE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B6A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453D63" w:rsidRPr="002B6A18" w:rsidRDefault="00453D63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EDE" w:rsidRDefault="00B15EDE" w:rsidP="00B15ED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15EDE" w:rsidRPr="00B15EDE" w:rsidRDefault="00B15EDE" w:rsidP="00B15ED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EDE" w:rsidRPr="00B15EDE" w:rsidRDefault="00B15EDE" w:rsidP="00696646">
      <w:pPr>
        <w:numPr>
          <w:ilvl w:val="0"/>
          <w:numId w:val="2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Teleki téri piachoz kapcsolódó elektromos hálózat fejlesztéshez 1 277 112 Ft (nettó 1 005 600 Ft + 271 512 Ft ÁFA) összeget 2 részletben – 1. részlet 121.711,- Ft, 2. részlet 1.149.401,- 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megfizet az ELMŰ-ÉMÁSZ Hálózati Szolgáltató Kft. részére.</w:t>
      </w:r>
    </w:p>
    <w:p w:rsidR="00B15EDE" w:rsidRDefault="00B15EDE" w:rsidP="00B15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EDE" w:rsidRPr="00B15EDE" w:rsidRDefault="00B15EDE" w:rsidP="00B1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s: 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15EDE" w:rsidRPr="00B15EDE" w:rsidRDefault="00B15EDE" w:rsidP="00B1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5EDE" w:rsidRPr="00B15EDE" w:rsidRDefault="00B15EDE" w:rsidP="00B15EDE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EDE" w:rsidRPr="00B15EDE" w:rsidRDefault="00B15EDE" w:rsidP="00696646">
      <w:pPr>
        <w:numPr>
          <w:ilvl w:val="0"/>
          <w:numId w:val="2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pontja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 a bővítéshez kapcsolódó, az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mellékletét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HLM-4908/4/2012 hivatkozási számú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Hálózat Létesítési Megállapodás aláírására.</w:t>
      </w:r>
    </w:p>
    <w:p w:rsidR="00B15EDE" w:rsidRDefault="00B15EDE" w:rsidP="00B15EDE">
      <w:p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EDE" w:rsidRPr="00B15EDE" w:rsidRDefault="00B15EDE" w:rsidP="00B1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15EDE" w:rsidRDefault="00B15EDE" w:rsidP="00B1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megállapodás aláírásának </w:t>
      </w:r>
      <w:r w:rsidRPr="00B15E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21. </w:t>
      </w:r>
    </w:p>
    <w:p w:rsidR="00B15EDE" w:rsidRPr="00B15EDE" w:rsidRDefault="00B15EDE" w:rsidP="00B1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EDE" w:rsidRPr="00B15EDE" w:rsidRDefault="00B15EDE" w:rsidP="00B1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5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Városfejlesztési és Főépítészi Ügyosztály</w:t>
      </w:r>
    </w:p>
    <w:p w:rsidR="00453D63" w:rsidRDefault="00453D63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EDE" w:rsidRDefault="00B15ED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B9" w:rsidRPr="00A24FB9" w:rsidRDefault="00A24FB9" w:rsidP="00A24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53D6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53D6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24F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Pomázi Dániel megbízási szerződésének 2013. május havi teljesítés igazolására </w:t>
      </w:r>
    </w:p>
    <w:p w:rsidR="00A24FB9" w:rsidRPr="00866D11" w:rsidRDefault="00A24FB9" w:rsidP="00A24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Szili Balázs – képviselő</w:t>
      </w:r>
    </w:p>
    <w:p w:rsidR="00B15EDE" w:rsidRDefault="00B15ED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711/2013. (VI.17.) sz. Városgazdálkodási és Pénzügyi Bizottság határozata</w:t>
      </w:r>
    </w:p>
    <w:p w:rsidR="00F57F7E" w:rsidRPr="002B6A18" w:rsidRDefault="00F57F7E" w:rsidP="00F57F7E">
      <w:pPr>
        <w:tabs>
          <w:tab w:val="left" w:pos="2268"/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B6A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13 igen szavazattal)</w:t>
      </w:r>
    </w:p>
    <w:p w:rsidR="00F57F7E" w:rsidRP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F7E" w:rsidRP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F7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57F7E" w:rsidRP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F7E" w:rsidRPr="00F57F7E" w:rsidRDefault="00F57F7E" w:rsidP="00F57F7E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javasolja elfogadásra </w:t>
      </w:r>
      <w:r w:rsidR="00F543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57F7E">
        <w:rPr>
          <w:rFonts w:ascii="Times New Roman" w:eastAsia="Times New Roman" w:hAnsi="Times New Roman" w:cs="Times New Roman"/>
          <w:sz w:val="24"/>
          <w:szCs w:val="24"/>
          <w:lang w:eastAsia="hu-HU"/>
        </w:rPr>
        <w:t>Pomázi Dániellel kötött megbízási szerződés teljesítés igazolását 2013. május 1-jétől 2013. május 31-ig terjedő időszakra.</w:t>
      </w:r>
    </w:p>
    <w:p w:rsidR="00F57F7E" w:rsidRP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F7E" w:rsidRP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F7E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F57F7E" w:rsidRP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F7E" w:rsidRP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F7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57F7E" w:rsidRPr="00F57F7E" w:rsidRDefault="00F57F7E" w:rsidP="00F5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F7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június 28.</w:t>
      </w:r>
    </w:p>
    <w:p w:rsidR="00F57F7E" w:rsidRPr="00F57F7E" w:rsidRDefault="00F57F7E" w:rsidP="00F5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F7E" w:rsidRPr="00F57F7E" w:rsidRDefault="00F57F7E" w:rsidP="00F57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F57F7E" w:rsidRPr="00F57F7E" w:rsidRDefault="00F57F7E" w:rsidP="00F5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4FB9" w:rsidRDefault="00A24FB9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646" w:rsidRPr="00B60F2C" w:rsidRDefault="00696646" w:rsidP="00696646">
      <w:pPr>
        <w:spacing w:after="0" w:line="240" w:lineRule="auto"/>
        <w:jc w:val="both"/>
        <w:rPr>
          <w:rFonts w:ascii="Calibri" w:hAnsi="Calibri" w:cs="Times New Roman"/>
          <w:b/>
          <w:lang w:eastAsia="hu-HU"/>
        </w:rPr>
      </w:pPr>
      <w:r w:rsidRPr="00B60F2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3.1. pontja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96646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(folytatás)</w:t>
      </w:r>
      <w:r w:rsidRPr="00B60F2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626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0D2194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Szupervízió szociális munkások számára megbízási szerződés keretében</w:t>
      </w:r>
      <w:r w:rsidRPr="00626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”</w:t>
      </w:r>
      <w:r w:rsidRPr="00B60F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tárgyú közbeszerzési eljárás </w:t>
      </w:r>
      <w:r w:rsidRPr="00B60F2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ajánlattételi felhívásának elfogadása, valamint hozzájárulás az eljárás kezdeményezéséhez </w:t>
      </w:r>
    </w:p>
    <w:p w:rsidR="00696646" w:rsidRPr="00866D11" w:rsidRDefault="00696646" w:rsidP="006966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66D1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696646" w:rsidRDefault="00696646" w:rsidP="0069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6" w:rsidRDefault="00696646" w:rsidP="0069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712/2013. (VI.17.) sz. Városgazdálkodási és Pénzügyi Bizottság határozata</w:t>
      </w:r>
    </w:p>
    <w:p w:rsidR="00696646" w:rsidRPr="000D2194" w:rsidRDefault="00696646" w:rsidP="0069664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2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1 nem, 3 tartózkodás szavazattal)</w:t>
      </w:r>
    </w:p>
    <w:p w:rsidR="00696646" w:rsidRPr="000D2194" w:rsidRDefault="00696646" w:rsidP="0069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6" w:rsidRDefault="00696646" w:rsidP="0069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21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dálkodási és Pénzügyi Bizottság</w:t>
      </w:r>
      <w:r w:rsidRPr="000D21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0D2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„</w:t>
      </w:r>
      <w:r w:rsidRPr="000D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Szupervízió szociális munkások számára megbízási szerződés keretében</w:t>
      </w:r>
      <w:r w:rsidRPr="000D2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”</w:t>
      </w:r>
      <w:r w:rsidRPr="000D21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eljárásban úgy dönt, hogy</w:t>
      </w:r>
    </w:p>
    <w:p w:rsidR="00696646" w:rsidRPr="000D2194" w:rsidRDefault="00696646" w:rsidP="0069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6646" w:rsidRDefault="00696646" w:rsidP="006966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D21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D2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közbeszerzésekről szóló</w:t>
      </w:r>
      <w:r w:rsidRPr="000D2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2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2011. évi CVIII. törvény 121. § (1) bekezdés a) pontjában foglalt, nemzeti eljárásrend szerinti, nyílt közbeszerzési eljárást folytat le.</w:t>
      </w:r>
    </w:p>
    <w:p w:rsidR="00696646" w:rsidRPr="000D2194" w:rsidRDefault="00696646" w:rsidP="00696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96646" w:rsidRPr="000D2194" w:rsidRDefault="00696646" w:rsidP="0069664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2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0D21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1. számú mellékletét képező ajánlattételi felhívást és a 2. számú mellékletét képező ajánlattételi dokumentációt.</w:t>
      </w:r>
    </w:p>
    <w:p w:rsidR="00696646" w:rsidRDefault="00696646" w:rsidP="0069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6646" w:rsidRPr="000D2194" w:rsidRDefault="00696646" w:rsidP="0069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0D21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696646" w:rsidRPr="000D2194" w:rsidRDefault="00696646" w:rsidP="0069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0D21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június 17.</w:t>
      </w:r>
    </w:p>
    <w:p w:rsidR="00696646" w:rsidRDefault="00696646" w:rsidP="0069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6646" w:rsidRPr="000D2194" w:rsidRDefault="00696646" w:rsidP="0069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D2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Jegyzői Kabinet, </w:t>
      </w:r>
      <w:proofErr w:type="spellStart"/>
      <w:r w:rsidRPr="000D2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0D2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696646" w:rsidRDefault="00696646" w:rsidP="0069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6" w:rsidRDefault="00696646" w:rsidP="0069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7E" w:rsidRDefault="00F57F7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1E" w:rsidRDefault="00EA6B1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1E" w:rsidRDefault="00EA6B1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1E" w:rsidRDefault="00EA6B1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1E" w:rsidRDefault="00EA6B1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1E" w:rsidRDefault="00EA6B1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1E" w:rsidRDefault="00EA6B1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F4E" w:rsidRDefault="00826F4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KÉPVISELŐI KÉRDÉSEK</w:t>
      </w:r>
    </w:p>
    <w:p w:rsidR="00826F4E" w:rsidRPr="00826F4E" w:rsidRDefault="00826F4E" w:rsidP="00B15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(szószerinti leírásban)</w:t>
      </w:r>
    </w:p>
    <w:p w:rsidR="00826F4E" w:rsidRDefault="00826F4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F4E" w:rsidRPr="00826F4E" w:rsidRDefault="00826F4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F4E">
        <w:rPr>
          <w:rFonts w:ascii="Times New Roman" w:hAnsi="Times New Roman" w:cs="Times New Roman"/>
          <w:b/>
          <w:sz w:val="24"/>
          <w:szCs w:val="24"/>
          <w:u w:val="single"/>
        </w:rPr>
        <w:t>Soós György</w:t>
      </w:r>
    </w:p>
    <w:p w:rsidR="00826F4E" w:rsidRDefault="00826F4E" w:rsidP="00B1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4E">
        <w:rPr>
          <w:rFonts w:ascii="Times New Roman" w:hAnsi="Times New Roman" w:cs="Times New Roman"/>
          <w:sz w:val="24"/>
          <w:szCs w:val="24"/>
        </w:rPr>
        <w:t xml:space="preserve">Következő a tapasztalat: a József körút Corvin mozi és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proofErr w:type="gramStart"/>
      <w:r w:rsidRPr="00826F4E">
        <w:rPr>
          <w:rFonts w:ascii="Times New Roman" w:hAnsi="Times New Roman" w:cs="Times New Roman"/>
          <w:sz w:val="24"/>
          <w:szCs w:val="24"/>
        </w:rPr>
        <w:t>’s közötti</w:t>
      </w:r>
      <w:proofErr w:type="gramEnd"/>
      <w:r w:rsidRPr="00826F4E">
        <w:rPr>
          <w:rFonts w:ascii="Times New Roman" w:hAnsi="Times New Roman" w:cs="Times New Roman"/>
          <w:sz w:val="24"/>
          <w:szCs w:val="24"/>
        </w:rPr>
        <w:t xml:space="preserve"> részén szerintem teljesen illegális kitelepülések vannak, este 8 után kb. hajnal 2-ig folyamatosan, de már úgy, hogy egy babakocsit sem lehet eltolni. Úgyhogy szeretném kérni a Hivatalt, hogy a közterület-felügyelőknek szóljon, hogy csak azon a részen tapasztaltam ilyet, illetőleg a Corvin mozinál is. Múltkor kaptunk a testületen egy kimutatást, hogy kiknek nem volt érvényes közterület-foglalási engedélye, azóta sem láttam ugyanazoknak a cégeknek a nevét, akikkel akkor találkoztunk. Tehát magyarul, valószínűleg most sem kértek közterület-foglalási engedélyt, és szankcióként láttam egy olyan lehetőséget abban az előterjesztésben, hogy el lehet kobozni, ami illegálisan van kirakva. Legalábbis emlékképeim szerint, így emlékszem rá, de szeretném kérni a Hivatalt, hogy vizsgálja meg ennek a lehetőségét és minél hamarabb intézkedjen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ezügyben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>. Ugyanis szerintem az ott lakókat is, meg egyébként a sima járókelőket is borzasztóan zavarja.</w:t>
      </w:r>
    </w:p>
    <w:p w:rsidR="00826F4E" w:rsidRDefault="00826F4E" w:rsidP="00B1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4E" w:rsidRDefault="00826F4E" w:rsidP="00B1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B1E" w:rsidRDefault="00EA6B1E" w:rsidP="00B1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1B" w:rsidRPr="00CB3C64" w:rsidRDefault="00DD611B" w:rsidP="00DD61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18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611B" w:rsidRDefault="00DD611B" w:rsidP="00DD61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Default="00DD611B" w:rsidP="00DD61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Pr="00CB3C64" w:rsidRDefault="00DD611B" w:rsidP="00DD61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Pr="00CB3C64" w:rsidRDefault="00DD611B" w:rsidP="00DD611B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D611B" w:rsidRPr="00CB3C64" w:rsidRDefault="00DD611B" w:rsidP="00DD611B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DD611B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B1E" w:rsidRDefault="00EA6B1E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Pr="00CB3C64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D611B" w:rsidRPr="00CB3C64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Pr="00CB3C64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Pr="00CB3C64" w:rsidRDefault="00DD611B" w:rsidP="00DD6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DD611B" w:rsidRPr="00CB3C64" w:rsidRDefault="00DD611B" w:rsidP="00DD6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DD611B" w:rsidRPr="00CB3C64" w:rsidRDefault="00DD611B" w:rsidP="00DD6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Default="00DD611B" w:rsidP="00DD6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Default="00DD611B" w:rsidP="00DD6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Default="00DD611B" w:rsidP="00DD6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Pr="00CB3C64" w:rsidRDefault="00DD611B" w:rsidP="00DD6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11B" w:rsidRPr="00CB3C64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D611B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611B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611B" w:rsidRPr="00CB3C64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611B" w:rsidRPr="00CB3C64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D611B" w:rsidRPr="00CB3C64" w:rsidRDefault="00DD611B" w:rsidP="00DD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</w:t>
      </w:r>
      <w:proofErr w:type="gramEnd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ügyintéző</w:t>
      </w:r>
    </w:p>
    <w:p w:rsidR="00DD611B" w:rsidRPr="000114AD" w:rsidRDefault="00DD611B" w:rsidP="00DD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1B" w:rsidRPr="0015107E" w:rsidRDefault="00DD611B" w:rsidP="00DD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F4E" w:rsidRPr="00826F4E" w:rsidRDefault="00826F4E" w:rsidP="00B15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26F4E" w:rsidRPr="00826F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4D" w:rsidRDefault="00992C4D" w:rsidP="00582076">
      <w:pPr>
        <w:spacing w:after="0" w:line="240" w:lineRule="auto"/>
      </w:pPr>
      <w:r>
        <w:separator/>
      </w:r>
    </w:p>
  </w:endnote>
  <w:endnote w:type="continuationSeparator" w:id="0">
    <w:p w:rsidR="00992C4D" w:rsidRDefault="00992C4D" w:rsidP="0058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893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C4D" w:rsidRPr="00582076" w:rsidRDefault="00992C4D">
        <w:pPr>
          <w:pStyle w:val="llb"/>
          <w:jc w:val="right"/>
          <w:rPr>
            <w:rFonts w:ascii="Times New Roman" w:hAnsi="Times New Roman" w:cs="Times New Roman"/>
          </w:rPr>
        </w:pPr>
        <w:r w:rsidRPr="00582076">
          <w:rPr>
            <w:rFonts w:ascii="Times New Roman" w:hAnsi="Times New Roman" w:cs="Times New Roman"/>
          </w:rPr>
          <w:fldChar w:fldCharType="begin"/>
        </w:r>
        <w:r w:rsidRPr="00582076">
          <w:rPr>
            <w:rFonts w:ascii="Times New Roman" w:hAnsi="Times New Roman" w:cs="Times New Roman"/>
          </w:rPr>
          <w:instrText>PAGE   \* MERGEFORMAT</w:instrText>
        </w:r>
        <w:r w:rsidRPr="00582076">
          <w:rPr>
            <w:rFonts w:ascii="Times New Roman" w:hAnsi="Times New Roman" w:cs="Times New Roman"/>
          </w:rPr>
          <w:fldChar w:fldCharType="separate"/>
        </w:r>
        <w:r w:rsidR="00CC3576">
          <w:rPr>
            <w:rFonts w:ascii="Times New Roman" w:hAnsi="Times New Roman" w:cs="Times New Roman"/>
            <w:noProof/>
          </w:rPr>
          <w:t>24</w:t>
        </w:r>
        <w:r w:rsidRPr="00582076">
          <w:rPr>
            <w:rFonts w:ascii="Times New Roman" w:hAnsi="Times New Roman" w:cs="Times New Roman"/>
          </w:rPr>
          <w:fldChar w:fldCharType="end"/>
        </w:r>
      </w:p>
    </w:sdtContent>
  </w:sdt>
  <w:p w:rsidR="00992C4D" w:rsidRDefault="00992C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4D" w:rsidRDefault="00992C4D" w:rsidP="00582076">
      <w:pPr>
        <w:spacing w:after="0" w:line="240" w:lineRule="auto"/>
      </w:pPr>
      <w:r>
        <w:separator/>
      </w:r>
    </w:p>
  </w:footnote>
  <w:footnote w:type="continuationSeparator" w:id="0">
    <w:p w:rsidR="00992C4D" w:rsidRDefault="00992C4D" w:rsidP="0058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FA"/>
    <w:multiLevelType w:val="hybridMultilevel"/>
    <w:tmpl w:val="F1EEDE2E"/>
    <w:lvl w:ilvl="0" w:tplc="FFBA397E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29B2"/>
    <w:multiLevelType w:val="hybridMultilevel"/>
    <w:tmpl w:val="F9AA9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0BD3"/>
    <w:multiLevelType w:val="hybridMultilevel"/>
    <w:tmpl w:val="86E6C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31E1"/>
    <w:multiLevelType w:val="hybridMultilevel"/>
    <w:tmpl w:val="5CE2AB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8382B"/>
    <w:multiLevelType w:val="hybridMultilevel"/>
    <w:tmpl w:val="9F82C51E"/>
    <w:lvl w:ilvl="0" w:tplc="606CA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F186E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269C"/>
    <w:multiLevelType w:val="hybridMultilevel"/>
    <w:tmpl w:val="6388AE44"/>
    <w:lvl w:ilvl="0" w:tplc="CB6A5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26A67"/>
    <w:multiLevelType w:val="hybridMultilevel"/>
    <w:tmpl w:val="9AEA86EA"/>
    <w:lvl w:ilvl="0" w:tplc="05A6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7C16"/>
    <w:multiLevelType w:val="hybridMultilevel"/>
    <w:tmpl w:val="9A3EECD8"/>
    <w:lvl w:ilvl="0" w:tplc="AFC45E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724586"/>
    <w:multiLevelType w:val="hybridMultilevel"/>
    <w:tmpl w:val="07C67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0AAD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80B56"/>
    <w:multiLevelType w:val="hybridMultilevel"/>
    <w:tmpl w:val="F9AA9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5649F"/>
    <w:multiLevelType w:val="hybridMultilevel"/>
    <w:tmpl w:val="30AA74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B71E70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940F4"/>
    <w:multiLevelType w:val="hybridMultilevel"/>
    <w:tmpl w:val="09B47B42"/>
    <w:lvl w:ilvl="0" w:tplc="4E28E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7F4"/>
    <w:multiLevelType w:val="hybridMultilevel"/>
    <w:tmpl w:val="039E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9D7AB7"/>
    <w:multiLevelType w:val="hybridMultilevel"/>
    <w:tmpl w:val="2DE03578"/>
    <w:lvl w:ilvl="0" w:tplc="089A5D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7"/>
  </w:num>
  <w:num w:numId="5">
    <w:abstractNumId w:val="3"/>
  </w:num>
  <w:num w:numId="6">
    <w:abstractNumId w:val="5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76"/>
    <w:rsid w:val="00001973"/>
    <w:rsid w:val="00021C65"/>
    <w:rsid w:val="000C4178"/>
    <w:rsid w:val="00112A13"/>
    <w:rsid w:val="00157653"/>
    <w:rsid w:val="002023BE"/>
    <w:rsid w:val="00222B97"/>
    <w:rsid w:val="00250285"/>
    <w:rsid w:val="00276AEF"/>
    <w:rsid w:val="002874ED"/>
    <w:rsid w:val="00287FE4"/>
    <w:rsid w:val="002B6A18"/>
    <w:rsid w:val="002F4377"/>
    <w:rsid w:val="00340A45"/>
    <w:rsid w:val="0035111C"/>
    <w:rsid w:val="003513E9"/>
    <w:rsid w:val="00374676"/>
    <w:rsid w:val="00386310"/>
    <w:rsid w:val="003F013E"/>
    <w:rsid w:val="00453D63"/>
    <w:rsid w:val="004B1AD9"/>
    <w:rsid w:val="004C4011"/>
    <w:rsid w:val="00514DDE"/>
    <w:rsid w:val="00576110"/>
    <w:rsid w:val="00582076"/>
    <w:rsid w:val="00586957"/>
    <w:rsid w:val="005A2DAA"/>
    <w:rsid w:val="005D4098"/>
    <w:rsid w:val="005E1EDF"/>
    <w:rsid w:val="00604CFE"/>
    <w:rsid w:val="00626CCD"/>
    <w:rsid w:val="006652A0"/>
    <w:rsid w:val="006929B8"/>
    <w:rsid w:val="00696646"/>
    <w:rsid w:val="00746CAC"/>
    <w:rsid w:val="00751259"/>
    <w:rsid w:val="007D7862"/>
    <w:rsid w:val="00826F4E"/>
    <w:rsid w:val="00835322"/>
    <w:rsid w:val="00866D11"/>
    <w:rsid w:val="008A1813"/>
    <w:rsid w:val="008D4DAE"/>
    <w:rsid w:val="0094477A"/>
    <w:rsid w:val="00974B9E"/>
    <w:rsid w:val="00977C37"/>
    <w:rsid w:val="00992C4D"/>
    <w:rsid w:val="009A3E8F"/>
    <w:rsid w:val="009A797D"/>
    <w:rsid w:val="009B37BB"/>
    <w:rsid w:val="009C7A83"/>
    <w:rsid w:val="00A155DC"/>
    <w:rsid w:val="00A24FB9"/>
    <w:rsid w:val="00AD60DB"/>
    <w:rsid w:val="00B15EDE"/>
    <w:rsid w:val="00B60F2C"/>
    <w:rsid w:val="00BD42CF"/>
    <w:rsid w:val="00BF6380"/>
    <w:rsid w:val="00C439D7"/>
    <w:rsid w:val="00C5301D"/>
    <w:rsid w:val="00C6261C"/>
    <w:rsid w:val="00C86707"/>
    <w:rsid w:val="00CC3576"/>
    <w:rsid w:val="00CC6FF4"/>
    <w:rsid w:val="00CD50D4"/>
    <w:rsid w:val="00CD5ABE"/>
    <w:rsid w:val="00CF29E2"/>
    <w:rsid w:val="00D41186"/>
    <w:rsid w:val="00D94564"/>
    <w:rsid w:val="00DC455E"/>
    <w:rsid w:val="00DD611B"/>
    <w:rsid w:val="00E8798D"/>
    <w:rsid w:val="00E976B7"/>
    <w:rsid w:val="00EA10DF"/>
    <w:rsid w:val="00EA6B1E"/>
    <w:rsid w:val="00EC3E21"/>
    <w:rsid w:val="00EE36C1"/>
    <w:rsid w:val="00F102AA"/>
    <w:rsid w:val="00F543F3"/>
    <w:rsid w:val="00F57F7E"/>
    <w:rsid w:val="00F625EB"/>
    <w:rsid w:val="00FA74C4"/>
    <w:rsid w:val="00FC2EDF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2076"/>
  </w:style>
  <w:style w:type="paragraph" w:styleId="llb">
    <w:name w:val="footer"/>
    <w:basedOn w:val="Norml"/>
    <w:link w:val="llbChar"/>
    <w:uiPriority w:val="99"/>
    <w:unhideWhenUsed/>
    <w:rsid w:val="0058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2076"/>
  </w:style>
  <w:style w:type="paragraph" w:styleId="Csakszveg">
    <w:name w:val="Plain Text"/>
    <w:basedOn w:val="Norml"/>
    <w:link w:val="CsakszvegChar"/>
    <w:uiPriority w:val="99"/>
    <w:rsid w:val="00EA10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A10D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D60DB"/>
    <w:pPr>
      <w:ind w:left="720"/>
      <w:contextualSpacing/>
    </w:pPr>
  </w:style>
  <w:style w:type="character" w:customStyle="1" w:styleId="CsakszvegChar1">
    <w:name w:val="Csak szöveg Char1"/>
    <w:basedOn w:val="Bekezdsalapbettpusa"/>
    <w:uiPriority w:val="99"/>
    <w:locked/>
    <w:rsid w:val="007D7862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2076"/>
  </w:style>
  <w:style w:type="paragraph" w:styleId="llb">
    <w:name w:val="footer"/>
    <w:basedOn w:val="Norml"/>
    <w:link w:val="llbChar"/>
    <w:uiPriority w:val="99"/>
    <w:unhideWhenUsed/>
    <w:rsid w:val="0058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2076"/>
  </w:style>
  <w:style w:type="paragraph" w:styleId="Csakszveg">
    <w:name w:val="Plain Text"/>
    <w:basedOn w:val="Norml"/>
    <w:link w:val="CsakszvegChar"/>
    <w:uiPriority w:val="99"/>
    <w:rsid w:val="00EA10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A10D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D60DB"/>
    <w:pPr>
      <w:ind w:left="720"/>
      <w:contextualSpacing/>
    </w:pPr>
  </w:style>
  <w:style w:type="character" w:customStyle="1" w:styleId="CsakszvegChar1">
    <w:name w:val="Csak szöveg Char1"/>
    <w:basedOn w:val="Bekezdsalapbettpusa"/>
    <w:uiPriority w:val="99"/>
    <w:locked/>
    <w:rsid w:val="007D78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EC3EBC19</Template>
  <TotalTime>14</TotalTime>
  <Pages>24</Pages>
  <Words>5869</Words>
  <Characters>40500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2013-06-19T06:59:00Z</dcterms:created>
  <dcterms:modified xsi:type="dcterms:W3CDTF">2013-06-19T07:13:00Z</dcterms:modified>
</cp:coreProperties>
</file>