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B9" w:rsidRPr="00F801C7" w:rsidRDefault="004A0AB9" w:rsidP="004A0AB9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801C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D3BAAD0" wp14:editId="1514A1DE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B9" w:rsidRPr="00F801C7" w:rsidRDefault="004A0AB9" w:rsidP="004A0AB9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A0AB9" w:rsidRPr="00F801C7" w:rsidRDefault="004A0AB9" w:rsidP="004A0AB9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A0AB9" w:rsidRPr="00F801C7" w:rsidRDefault="004A0AB9" w:rsidP="004A0AB9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F801C7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4A0AB9" w:rsidRPr="00F801C7" w:rsidRDefault="004A0AB9" w:rsidP="004A0AB9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4A0AB9" w:rsidRPr="00F801C7" w:rsidRDefault="004A0AB9" w:rsidP="004A0AB9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01C7">
        <w:rPr>
          <w:rFonts w:ascii="Times New Roman" w:eastAsia="Times New Roman" w:hAnsi="Times New Roman"/>
          <w:b/>
          <w:sz w:val="24"/>
          <w:szCs w:val="24"/>
        </w:rPr>
        <w:t>Budapest Józsefváros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F801C7">
        <w:rPr>
          <w:rFonts w:ascii="Times New Roman" w:eastAsia="Times New Roman" w:hAnsi="Times New Roman"/>
          <w:b/>
          <w:sz w:val="24"/>
          <w:szCs w:val="24"/>
        </w:rPr>
        <w:t xml:space="preserve"> Önkormányzat Városgazdálkodási és Pénzügyi Bizottsága</w:t>
      </w:r>
    </w:p>
    <w:p w:rsidR="004A0AB9" w:rsidRPr="00F801C7" w:rsidRDefault="004A0AB9" w:rsidP="004A0AB9">
      <w:pPr>
        <w:overflowPunct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A0AB9" w:rsidRPr="00F801C7" w:rsidRDefault="004A0AB9" w:rsidP="004A0AB9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01C7">
        <w:rPr>
          <w:rFonts w:ascii="Times New Roman" w:eastAsia="Times New Roman" w:hAnsi="Times New Roman"/>
          <w:b/>
          <w:sz w:val="24"/>
          <w:szCs w:val="24"/>
        </w:rPr>
        <w:t xml:space="preserve">2013. évi 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F801C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801C7">
        <w:rPr>
          <w:rFonts w:ascii="Times New Roman" w:eastAsia="Times New Roman" w:hAnsi="Times New Roman"/>
          <w:b/>
          <w:sz w:val="24"/>
          <w:szCs w:val="24"/>
          <w:u w:val="single"/>
        </w:rPr>
        <w:t>rendes</w:t>
      </w:r>
      <w:r w:rsidRPr="00F801C7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4A0AB9" w:rsidRPr="00F801C7" w:rsidRDefault="004A0AB9" w:rsidP="004A0AB9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4A0AB9" w:rsidRPr="00F801C7" w:rsidRDefault="004A0AB9" w:rsidP="004A0AB9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2013.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június 24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é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F801C7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4A0AB9" w:rsidRPr="00F801C7" w:rsidRDefault="004A0AB9" w:rsidP="004A0AB9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801C7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F801C7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4A0AB9" w:rsidRPr="00F801C7" w:rsidRDefault="004A0AB9" w:rsidP="004A0AB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A0AB9" w:rsidRPr="00F801C7" w:rsidRDefault="004A0AB9" w:rsidP="004A0AB9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801C7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4A0AB9" w:rsidRPr="00F801C7" w:rsidRDefault="004A0AB9" w:rsidP="004A0AB9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801C7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F801C7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F801C7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F801C7">
        <w:rPr>
          <w:rFonts w:ascii="Times New Roman" w:eastAsia="Times New Roman" w:hAnsi="Times New Roman"/>
          <w:sz w:val="24"/>
          <w:szCs w:val="24"/>
        </w:rPr>
        <w:t xml:space="preserve"> VIII. Baross u. 63-67.) tartja.</w:t>
      </w:r>
    </w:p>
    <w:p w:rsidR="004A0AB9" w:rsidRDefault="004A0AB9" w:rsidP="004A0AB9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A0AB9" w:rsidRDefault="004A0AB9" w:rsidP="004A0AB9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A0AB9" w:rsidRPr="00F801C7" w:rsidRDefault="004A0AB9" w:rsidP="004A0AB9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F801C7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E976B7" w:rsidRDefault="00E976B7" w:rsidP="004A0AB9">
      <w:pPr>
        <w:jc w:val="both"/>
        <w:rPr>
          <w:rFonts w:ascii="Times New Roman" w:hAnsi="Times New Roman"/>
          <w:sz w:val="24"/>
          <w:szCs w:val="24"/>
        </w:rPr>
      </w:pPr>
    </w:p>
    <w:p w:rsidR="003E05EB" w:rsidRPr="000E6647" w:rsidRDefault="003E05EB" w:rsidP="003E05EB">
      <w:pPr>
        <w:jc w:val="both"/>
        <w:rPr>
          <w:rFonts w:ascii="Times New Roman" w:hAnsi="Times New Roman"/>
          <w:b/>
          <w:sz w:val="24"/>
          <w:szCs w:val="24"/>
        </w:rPr>
      </w:pPr>
      <w:r w:rsidRPr="003E05E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</w:rPr>
        <w:t xml:space="preserve"> </w:t>
      </w:r>
      <w:r w:rsidRPr="000E6647">
        <w:rPr>
          <w:rFonts w:ascii="Times New Roman" w:hAnsi="Times New Roman"/>
          <w:b/>
          <w:sz w:val="24"/>
          <w:szCs w:val="24"/>
        </w:rPr>
        <w:t>Közbeszerzések</w:t>
      </w:r>
    </w:p>
    <w:p w:rsidR="003E05EB" w:rsidRPr="000E6647" w:rsidRDefault="003E05EB" w:rsidP="003E05EB">
      <w:pPr>
        <w:jc w:val="both"/>
        <w:rPr>
          <w:rFonts w:ascii="Times New Roman" w:hAnsi="Times New Roman"/>
          <w:i/>
          <w:sz w:val="24"/>
          <w:szCs w:val="24"/>
        </w:rPr>
      </w:pPr>
      <w:r w:rsidRPr="000E6647">
        <w:rPr>
          <w:rFonts w:ascii="Times New Roman" w:hAnsi="Times New Roman"/>
          <w:i/>
          <w:sz w:val="24"/>
          <w:szCs w:val="24"/>
        </w:rPr>
        <w:t>(írásbeli előterjesztés)</w:t>
      </w:r>
    </w:p>
    <w:p w:rsidR="003E05EB" w:rsidRPr="003E05EB" w:rsidRDefault="003E05EB" w:rsidP="003E05EB">
      <w:pPr>
        <w:jc w:val="both"/>
        <w:rPr>
          <w:rFonts w:ascii="Times New Roman" w:hAnsi="Times New Roman"/>
          <w:sz w:val="24"/>
          <w:szCs w:val="24"/>
        </w:rPr>
      </w:pPr>
    </w:p>
    <w:p w:rsidR="003E05EB" w:rsidRDefault="003E05EB" w:rsidP="003E05EB">
      <w:pPr>
        <w:pStyle w:val="Listaszerbekezds"/>
        <w:numPr>
          <w:ilvl w:val="0"/>
          <w:numId w:val="8"/>
        </w:numPr>
        <w:jc w:val="both"/>
      </w:pPr>
      <w:r w:rsidRPr="003E05EB">
        <w:rPr>
          <w:rFonts w:ascii="Times New Roman" w:hAnsi="Times New Roman"/>
        </w:rPr>
        <w:t>„Képzések tartós munkanélküliek részére” tárgyú közbeszerzési eljárás ajánlattételi felhívásának elfogadása, valamint hozzájárulás az eljárás kezdeményezéséhez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(PÓTKÉZBESÍTÉS)</w:t>
      </w:r>
    </w:p>
    <w:p w:rsidR="003E05EB" w:rsidRPr="003E05EB" w:rsidRDefault="003E05EB" w:rsidP="003E05EB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3E05EB">
        <w:rPr>
          <w:rFonts w:ascii="Times New Roman" w:hAnsi="Times New Roman"/>
          <w:i/>
          <w:sz w:val="24"/>
          <w:szCs w:val="24"/>
        </w:rPr>
        <w:t xml:space="preserve">Előterjesztő: Dr. Mészár Erika - aljegyző </w:t>
      </w:r>
    </w:p>
    <w:p w:rsidR="003E05EB" w:rsidRDefault="003E05EB" w:rsidP="004A0AB9">
      <w:pPr>
        <w:jc w:val="both"/>
        <w:rPr>
          <w:rFonts w:ascii="Times New Roman" w:hAnsi="Times New Roman"/>
          <w:sz w:val="24"/>
          <w:szCs w:val="24"/>
        </w:rPr>
      </w:pPr>
    </w:p>
    <w:p w:rsidR="003E05EB" w:rsidRDefault="003E05EB" w:rsidP="004A0AB9">
      <w:pPr>
        <w:jc w:val="both"/>
        <w:rPr>
          <w:rFonts w:ascii="Times New Roman" w:hAnsi="Times New Roman"/>
          <w:sz w:val="24"/>
          <w:szCs w:val="24"/>
        </w:rPr>
      </w:pPr>
    </w:p>
    <w:p w:rsidR="004A0AB9" w:rsidRPr="00E324C7" w:rsidRDefault="003E05EB" w:rsidP="00E329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329DB" w:rsidRPr="00E329DB">
        <w:rPr>
          <w:rFonts w:ascii="Times New Roman" w:hAnsi="Times New Roman"/>
          <w:b/>
          <w:sz w:val="24"/>
          <w:szCs w:val="24"/>
        </w:rPr>
        <w:t>.</w:t>
      </w:r>
      <w:r w:rsidR="00E329DB">
        <w:rPr>
          <w:rFonts w:ascii="Times New Roman" w:hAnsi="Times New Roman"/>
          <w:b/>
        </w:rPr>
        <w:t xml:space="preserve"> </w:t>
      </w:r>
      <w:r w:rsidR="004A0AB9" w:rsidRPr="00E324C7">
        <w:rPr>
          <w:rFonts w:ascii="Times New Roman" w:hAnsi="Times New Roman"/>
          <w:b/>
          <w:sz w:val="24"/>
          <w:szCs w:val="24"/>
        </w:rPr>
        <w:t>Vagyongazdálkodási és Üzemeltetési Ügyosztály</w:t>
      </w:r>
    </w:p>
    <w:p w:rsidR="004A0AB9" w:rsidRDefault="004A0AB9" w:rsidP="004A0AB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ügyosztályvezető</w:t>
      </w:r>
    </w:p>
    <w:p w:rsidR="004A0AB9" w:rsidRDefault="004A0AB9" w:rsidP="004A0AB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A0AB9" w:rsidRDefault="004A0AB9" w:rsidP="004A0AB9">
      <w:pPr>
        <w:rPr>
          <w:rFonts w:ascii="Times New Roman" w:hAnsi="Times New Roman"/>
          <w:i/>
          <w:sz w:val="24"/>
          <w:szCs w:val="24"/>
        </w:rPr>
      </w:pPr>
    </w:p>
    <w:p w:rsidR="004A0AB9" w:rsidRPr="004A0AB9" w:rsidRDefault="004A0AB9" w:rsidP="004A0AB9">
      <w:pPr>
        <w:pStyle w:val="Listaszerbekezds"/>
        <w:numPr>
          <w:ilvl w:val="0"/>
          <w:numId w:val="2"/>
        </w:numPr>
        <w:jc w:val="both"/>
        <w:rPr>
          <w:rFonts w:eastAsia="Times New Roman"/>
        </w:rPr>
      </w:pPr>
      <w:r w:rsidRPr="004A0AB9">
        <w:rPr>
          <w:rFonts w:ascii="Times New Roman" w:eastAsia="Times New Roman" w:hAnsi="Times New Roman"/>
        </w:rPr>
        <w:t>Közterület</w:t>
      </w:r>
      <w:r>
        <w:rPr>
          <w:rFonts w:ascii="Times New Roman" w:eastAsia="Times New Roman" w:hAnsi="Times New Roman"/>
        </w:rPr>
        <w:t>-</w:t>
      </w:r>
      <w:r w:rsidRPr="004A0AB9">
        <w:rPr>
          <w:rFonts w:ascii="Times New Roman" w:eastAsia="Times New Roman" w:hAnsi="Times New Roman"/>
        </w:rPr>
        <w:t>használati kérelmek elbírálása</w:t>
      </w:r>
    </w:p>
    <w:p w:rsidR="004A0AB9" w:rsidRPr="004A0AB9" w:rsidRDefault="004A0AB9" w:rsidP="004A0AB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0AB9">
        <w:rPr>
          <w:rFonts w:ascii="Times New Roman" w:hAnsi="Times New Roman"/>
        </w:rPr>
        <w:t>Tulajdonosi hozzájárulás, Budapest VIII. Bérkocsis utca 17. szám alatti ingatlan gázbekötésének közterületi munkáihoz</w:t>
      </w:r>
    </w:p>
    <w:p w:rsidR="004A0AB9" w:rsidRDefault="004A0AB9" w:rsidP="004A0AB9">
      <w:pPr>
        <w:pStyle w:val="Listaszerbekezds"/>
        <w:jc w:val="both"/>
        <w:rPr>
          <w:rFonts w:ascii="Times New Roman" w:hAnsi="Times New Roman"/>
        </w:rPr>
      </w:pPr>
    </w:p>
    <w:p w:rsidR="003E05EB" w:rsidRDefault="003E05EB">
      <w:pPr>
        <w:spacing w:after="200" w:line="276" w:lineRule="auto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AB06A8" w:rsidRPr="006B1066" w:rsidRDefault="003E05EB" w:rsidP="00E329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Arial"/>
          <w:b/>
          <w:color w:val="000000"/>
          <w:sz w:val="24"/>
          <w:szCs w:val="24"/>
        </w:rPr>
        <w:lastRenderedPageBreak/>
        <w:t>3</w:t>
      </w:r>
      <w:r w:rsidR="00E329DB" w:rsidRPr="00E329DB">
        <w:rPr>
          <w:rFonts w:ascii="Times New Roman" w:hAnsi="Times New Roman" w:cs="Arial"/>
          <w:b/>
          <w:color w:val="000000"/>
          <w:sz w:val="24"/>
          <w:szCs w:val="24"/>
        </w:rPr>
        <w:t>.</w:t>
      </w:r>
      <w:r w:rsidR="00E329DB">
        <w:rPr>
          <w:rFonts w:ascii="Times New Roman" w:hAnsi="Times New Roman"/>
          <w:b/>
        </w:rPr>
        <w:t xml:space="preserve"> </w:t>
      </w:r>
      <w:r w:rsidR="00AB06A8" w:rsidRPr="006B1066">
        <w:rPr>
          <w:rFonts w:ascii="Times New Roman" w:hAnsi="Times New Roman"/>
          <w:b/>
          <w:sz w:val="24"/>
          <w:szCs w:val="24"/>
        </w:rPr>
        <w:t>Kisfalu Kft.</w:t>
      </w:r>
    </w:p>
    <w:p w:rsidR="00AB06A8" w:rsidRDefault="00AB06A8" w:rsidP="00AB06A8">
      <w:pPr>
        <w:pStyle w:val="Listaszerbekezds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ügyvezető igazgató</w:t>
      </w:r>
    </w:p>
    <w:p w:rsidR="00AB06A8" w:rsidRDefault="00AB06A8" w:rsidP="00AB06A8">
      <w:pPr>
        <w:pStyle w:val="Listaszerbekezds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(írásbeli előterjesztés)</w:t>
      </w:r>
    </w:p>
    <w:p w:rsidR="00AB06A8" w:rsidRPr="00AB06A8" w:rsidRDefault="00AB06A8" w:rsidP="00AB06A8">
      <w:pPr>
        <w:pStyle w:val="Listaszerbekezds"/>
        <w:ind w:left="0"/>
        <w:jc w:val="both"/>
        <w:rPr>
          <w:rFonts w:ascii="Times New Roman" w:hAnsi="Times New Roman" w:cs="Times New Roman"/>
          <w:i/>
        </w:rPr>
      </w:pPr>
    </w:p>
    <w:p w:rsidR="00AB06A8" w:rsidRPr="00AB06A8" w:rsidRDefault="00AB06A8" w:rsidP="00AB06A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AB06A8">
        <w:rPr>
          <w:rFonts w:ascii="Times New Roman" w:hAnsi="Times New Roman" w:cs="Times New Roman"/>
        </w:rPr>
        <w:t>Intergraf</w:t>
      </w:r>
      <w:proofErr w:type="spellEnd"/>
      <w:r w:rsidRPr="00AB06A8">
        <w:rPr>
          <w:rFonts w:ascii="Times New Roman" w:hAnsi="Times New Roman" w:cs="Times New Roman"/>
        </w:rPr>
        <w:t xml:space="preserve"> Kft</w:t>
      </w:r>
      <w:r>
        <w:rPr>
          <w:rFonts w:ascii="Times New Roman" w:hAnsi="Times New Roman" w:cs="Times New Roman"/>
        </w:rPr>
        <w:t>.</w:t>
      </w:r>
      <w:r w:rsidRPr="00AB06A8">
        <w:rPr>
          <w:rFonts w:ascii="Times New Roman" w:hAnsi="Times New Roman" w:cs="Times New Roman"/>
        </w:rPr>
        <w:t xml:space="preserve"> és </w:t>
      </w:r>
      <w:proofErr w:type="spellStart"/>
      <w:r w:rsidRPr="00AB06A8">
        <w:rPr>
          <w:rFonts w:ascii="Times New Roman" w:hAnsi="Times New Roman" w:cs="Times New Roman"/>
        </w:rPr>
        <w:t>Intergraf</w:t>
      </w:r>
      <w:proofErr w:type="spellEnd"/>
      <w:r w:rsidRPr="00AB06A8">
        <w:rPr>
          <w:rFonts w:ascii="Times New Roman" w:hAnsi="Times New Roman" w:cs="Times New Roman"/>
        </w:rPr>
        <w:t xml:space="preserve"> </w:t>
      </w:r>
      <w:proofErr w:type="spellStart"/>
      <w:r w:rsidRPr="00AB06A8">
        <w:rPr>
          <w:rFonts w:ascii="Times New Roman" w:hAnsi="Times New Roman" w:cs="Times New Roman"/>
        </w:rPr>
        <w:t>Digiflex</w:t>
      </w:r>
      <w:proofErr w:type="spellEnd"/>
      <w:r w:rsidRPr="00AB06A8">
        <w:rPr>
          <w:rFonts w:ascii="Times New Roman" w:hAnsi="Times New Roman" w:cs="Times New Roman"/>
        </w:rPr>
        <w:t xml:space="preserve"> Kft</w:t>
      </w:r>
      <w:r>
        <w:rPr>
          <w:rFonts w:ascii="Times New Roman" w:hAnsi="Times New Roman" w:cs="Times New Roman"/>
        </w:rPr>
        <w:t>.</w:t>
      </w:r>
      <w:r w:rsidRPr="00AB06A8">
        <w:rPr>
          <w:rFonts w:ascii="Times New Roman" w:hAnsi="Times New Roman" w:cs="Times New Roman"/>
        </w:rPr>
        <w:t xml:space="preserve"> közös kérelme bérlőtársi jogviszony létesítésére a Budapest VIII., Déri Miksa u. 3. szám alatti önkormányzati tulajdonú helyiség vonatkozásában</w:t>
      </w:r>
    </w:p>
    <w:p w:rsidR="00AB06A8" w:rsidRPr="00AB06A8" w:rsidRDefault="00AB06A8" w:rsidP="00AB06A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B06A8">
        <w:rPr>
          <w:rFonts w:ascii="Times New Roman" w:hAnsi="Times New Roman" w:cs="Times New Roman"/>
        </w:rPr>
        <w:t xml:space="preserve">Szatyorbolt </w:t>
      </w:r>
      <w:proofErr w:type="spellStart"/>
      <w:r w:rsidRPr="00AB06A8">
        <w:rPr>
          <w:rFonts w:ascii="Times New Roman" w:hAnsi="Times New Roman" w:cs="Times New Roman"/>
        </w:rPr>
        <w:t>Zrt</w:t>
      </w:r>
      <w:proofErr w:type="spellEnd"/>
      <w:r>
        <w:rPr>
          <w:rFonts w:ascii="Times New Roman" w:hAnsi="Times New Roman" w:cs="Times New Roman"/>
        </w:rPr>
        <w:t>.</w:t>
      </w:r>
      <w:r w:rsidRPr="00AB06A8">
        <w:rPr>
          <w:rFonts w:ascii="Times New Roman" w:hAnsi="Times New Roman" w:cs="Times New Roman"/>
        </w:rPr>
        <w:t xml:space="preserve"> és Szatyor Közösség a Környezettudatos Életmód Támogatásáért Egyesület bérlőtársak bérbeszámítási kérelme a Budapest VIII. Gyulai Pál u. 12. szám alatti helyiség vonatkozásában</w:t>
      </w:r>
    </w:p>
    <w:p w:rsidR="00AB06A8" w:rsidRPr="00AB06A8" w:rsidRDefault="00AB06A8" w:rsidP="00AB06A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B06A8">
        <w:rPr>
          <w:rFonts w:ascii="Times New Roman" w:hAnsi="Times New Roman" w:cs="Times New Roman"/>
        </w:rPr>
        <w:t>Javaslat gépkocsi-beálló bérbeadására (2 db)</w:t>
      </w:r>
    </w:p>
    <w:p w:rsidR="00AB06A8" w:rsidRPr="00926257" w:rsidRDefault="00AB06A8" w:rsidP="00926257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926257">
        <w:rPr>
          <w:rFonts w:ascii="Times New Roman" w:hAnsi="Times New Roman"/>
        </w:rPr>
        <w:t>A Szent Benedek Gimnázium, Szakképző Iskola és Kollégium bérbeszámítási kérelme a Budapest VIII., Práter u. 11. szám alatti bérleményre vonatkozóan</w:t>
      </w:r>
      <w:r w:rsidR="00495029" w:rsidRPr="00926257">
        <w:rPr>
          <w:rFonts w:ascii="Times New Roman" w:hAnsi="Times New Roman"/>
        </w:rPr>
        <w:t xml:space="preserve"> </w:t>
      </w:r>
      <w:r w:rsidR="00926257" w:rsidRPr="00926257">
        <w:rPr>
          <w:rFonts w:ascii="Times New Roman" w:hAnsi="Times New Roman"/>
          <w:b/>
        </w:rPr>
        <w:t>(PÓTKÉZBESÍTÉS)</w:t>
      </w:r>
    </w:p>
    <w:p w:rsidR="00256923" w:rsidRPr="00256923" w:rsidRDefault="00256923" w:rsidP="0025692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56923">
        <w:rPr>
          <w:rFonts w:ascii="Times New Roman" w:hAnsi="Times New Roman" w:cs="Times New Roman"/>
        </w:rPr>
        <w:t xml:space="preserve">Jónás Andrea egyéni vállalkozó bérlő és a </w:t>
      </w:r>
      <w:proofErr w:type="spellStart"/>
      <w:r w:rsidRPr="00256923">
        <w:rPr>
          <w:rFonts w:ascii="Times New Roman" w:hAnsi="Times New Roman" w:cs="Times New Roman"/>
        </w:rPr>
        <w:t>Melandrijon</w:t>
      </w:r>
      <w:proofErr w:type="spellEnd"/>
      <w:r w:rsidRPr="00256923">
        <w:rPr>
          <w:rFonts w:ascii="Times New Roman" w:hAnsi="Times New Roman" w:cs="Times New Roman"/>
        </w:rPr>
        <w:t xml:space="preserve"> Bt</w:t>
      </w:r>
      <w:r>
        <w:rPr>
          <w:rFonts w:ascii="Times New Roman" w:hAnsi="Times New Roman" w:cs="Times New Roman"/>
        </w:rPr>
        <w:t>.</w:t>
      </w:r>
      <w:r w:rsidRPr="00256923">
        <w:rPr>
          <w:rFonts w:ascii="Times New Roman" w:hAnsi="Times New Roman" w:cs="Times New Roman"/>
        </w:rPr>
        <w:t xml:space="preserve"> közös kérelme a Budapest VIII., Üllői út 54-56. szám alatti önkormányzati tulajdonú helyiség vonatkozásában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(PÓTKÉZBESÍTÉS)</w:t>
      </w:r>
    </w:p>
    <w:p w:rsidR="004A0AB9" w:rsidRDefault="004A0AB9" w:rsidP="004A0AB9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B06A8" w:rsidRDefault="00AB06A8" w:rsidP="004A0AB9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A0AB9" w:rsidRPr="006B1066" w:rsidRDefault="003E05EB" w:rsidP="00E329DB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E329DB" w:rsidRPr="00E329DB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E329DB">
        <w:rPr>
          <w:rFonts w:ascii="Times New Roman" w:eastAsia="Times New Roman" w:hAnsi="Times New Roman"/>
          <w:b/>
          <w:bCs/>
        </w:rPr>
        <w:t xml:space="preserve"> </w:t>
      </w:r>
      <w:r w:rsidR="004A0AB9" w:rsidRPr="006B1066">
        <w:rPr>
          <w:rFonts w:ascii="Times New Roman" w:eastAsia="Times New Roman" w:hAnsi="Times New Roman"/>
          <w:b/>
          <w:bCs/>
          <w:sz w:val="24"/>
          <w:szCs w:val="24"/>
        </w:rPr>
        <w:t>Egyebek</w:t>
      </w:r>
    </w:p>
    <w:p w:rsidR="004A0AB9" w:rsidRPr="004A0AB9" w:rsidRDefault="004A0AB9" w:rsidP="004A0AB9">
      <w:pPr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(írásbeli előterjesztés)</w:t>
      </w:r>
    </w:p>
    <w:p w:rsidR="004A0AB9" w:rsidRDefault="004A0AB9" w:rsidP="004A0AB9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A0AB9" w:rsidRPr="000503A7" w:rsidRDefault="004A0AB9" w:rsidP="004A0AB9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/>
        </w:rPr>
      </w:pPr>
      <w:r w:rsidRPr="000503A7">
        <w:rPr>
          <w:rFonts w:ascii="Times New Roman" w:eastAsia="Times New Roman" w:hAnsi="Times New Roman"/>
          <w:bCs/>
        </w:rPr>
        <w:t>Javaslat a TÁMOP -5.6.1-11/1. számú pályázat megvalósításához kapcsolódó döntések meghozatalára</w:t>
      </w:r>
      <w:r w:rsidR="001D1BA1">
        <w:rPr>
          <w:rFonts w:ascii="Times New Roman" w:eastAsia="Times New Roman" w:hAnsi="Times New Roman"/>
          <w:bCs/>
        </w:rPr>
        <w:t xml:space="preserve"> </w:t>
      </w:r>
      <w:r w:rsidR="001D1BA1">
        <w:rPr>
          <w:rFonts w:ascii="Times New Roman" w:eastAsia="Times New Roman" w:hAnsi="Times New Roman"/>
          <w:b/>
          <w:bCs/>
        </w:rPr>
        <w:t>(PÓTKÉZBESÍTÉS)</w:t>
      </w:r>
      <w:bookmarkStart w:id="0" w:name="_GoBack"/>
      <w:bookmarkEnd w:id="0"/>
    </w:p>
    <w:p w:rsidR="004A0AB9" w:rsidRPr="004A0AB9" w:rsidRDefault="004A0AB9" w:rsidP="004A0AB9">
      <w:pPr>
        <w:autoSpaceDE w:val="0"/>
        <w:autoSpaceDN w:val="0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503A7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  <w:r w:rsidRPr="004A0AB9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4A0AB9" w:rsidRDefault="004A0AB9" w:rsidP="004A0AB9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E329DB" w:rsidRDefault="00E329DB" w:rsidP="004A0AB9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58065E" w:rsidRDefault="0058065E" w:rsidP="0058065E">
      <w:pPr>
        <w:jc w:val="both"/>
        <w:rPr>
          <w:rFonts w:ascii="Times New Roman" w:hAnsi="Times New Roman"/>
          <w:sz w:val="24"/>
          <w:szCs w:val="24"/>
        </w:rPr>
      </w:pPr>
    </w:p>
    <w:p w:rsidR="0058065E" w:rsidRPr="00BE2067" w:rsidRDefault="0058065E" w:rsidP="0058065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E2067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Szabó Eszternél (Szervezési és Képviselői Iroda) 2013. </w:t>
      </w:r>
      <w:r>
        <w:rPr>
          <w:rFonts w:ascii="Times New Roman" w:eastAsia="Times New Roman" w:hAnsi="Times New Roman"/>
          <w:sz w:val="24"/>
          <w:szCs w:val="24"/>
        </w:rPr>
        <w:t>június 24</w:t>
      </w:r>
      <w:r w:rsidRPr="00BE2067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BE2067">
        <w:rPr>
          <w:rFonts w:ascii="Times New Roman" w:eastAsia="Times New Roman" w:hAnsi="Times New Roman"/>
          <w:sz w:val="24"/>
          <w:szCs w:val="24"/>
        </w:rPr>
        <w:t>n 10,00 óráig a 459-21-83-as telefonszámon.</w:t>
      </w:r>
    </w:p>
    <w:p w:rsidR="0058065E" w:rsidRDefault="0058065E" w:rsidP="0058065E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065E" w:rsidRDefault="0058065E" w:rsidP="0058065E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065E" w:rsidRDefault="0058065E" w:rsidP="0058065E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065E" w:rsidRDefault="0058065E" w:rsidP="0058065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2067">
        <w:rPr>
          <w:rFonts w:ascii="Times New Roman" w:eastAsia="Times New Roman" w:hAnsi="Times New Roman"/>
          <w:b/>
          <w:sz w:val="24"/>
          <w:szCs w:val="24"/>
        </w:rPr>
        <w:t xml:space="preserve">Budapest, 2013. </w:t>
      </w:r>
      <w:r>
        <w:rPr>
          <w:rFonts w:ascii="Times New Roman" w:eastAsia="Times New Roman" w:hAnsi="Times New Roman"/>
          <w:b/>
          <w:sz w:val="24"/>
          <w:szCs w:val="24"/>
        </w:rPr>
        <w:t>június 19</w:t>
      </w:r>
      <w:r w:rsidRPr="00BE2067">
        <w:rPr>
          <w:rFonts w:ascii="Times New Roman" w:eastAsia="Times New Roman" w:hAnsi="Times New Roman"/>
          <w:b/>
          <w:sz w:val="24"/>
          <w:szCs w:val="24"/>
        </w:rPr>
        <w:t>.</w:t>
      </w:r>
      <w:r w:rsidRPr="0045641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8065E" w:rsidRDefault="0058065E" w:rsidP="0058065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065E" w:rsidRDefault="0058065E" w:rsidP="0058065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065E" w:rsidRDefault="0058065E" w:rsidP="0058065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BE2067">
        <w:rPr>
          <w:rFonts w:ascii="Times New Roman" w:eastAsia="Times New Roman" w:hAnsi="Times New Roman"/>
          <w:b/>
          <w:sz w:val="24"/>
          <w:szCs w:val="24"/>
        </w:rPr>
        <w:t>Soós György s.k.</w:t>
      </w:r>
    </w:p>
    <w:p w:rsidR="0058065E" w:rsidRDefault="0058065E" w:rsidP="0058065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BE2067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p w:rsidR="0058065E" w:rsidRDefault="0058065E" w:rsidP="0058065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065E" w:rsidRDefault="0058065E" w:rsidP="0058065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065E" w:rsidRDefault="0058065E" w:rsidP="0058065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065E" w:rsidRDefault="0058065E" w:rsidP="0058065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065E" w:rsidRDefault="0058065E" w:rsidP="0058065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065E" w:rsidRDefault="0058065E" w:rsidP="0058065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065E" w:rsidRDefault="0058065E" w:rsidP="0058065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8065E" w:rsidRDefault="0058065E" w:rsidP="0058065E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58065E" w:rsidRPr="00BE2067" w:rsidTr="00605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58065E" w:rsidRPr="00BE2067" w:rsidRDefault="0058065E" w:rsidP="00605F19">
            <w:pPr>
              <w:tabs>
                <w:tab w:val="left" w:pos="1276"/>
                <w:tab w:val="center" w:pos="4536"/>
                <w:tab w:val="right" w:pos="9072"/>
              </w:tabs>
              <w:spacing w:after="200" w:line="276" w:lineRule="auto"/>
              <w:rPr>
                <w:rFonts w:asciiTheme="minorHAnsi" w:hAnsiTheme="minorHAnsi" w:cstheme="minorBidi"/>
                <w:lang w:eastAsia="en-US"/>
              </w:rPr>
            </w:pPr>
            <w:r w:rsidRPr="00BE2067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100EF920" wp14:editId="297801D0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58065E" w:rsidRPr="0029367B" w:rsidRDefault="0058065E" w:rsidP="00605F19">
            <w:pPr>
              <w:tabs>
                <w:tab w:val="center" w:pos="4536"/>
                <w:tab w:val="right" w:pos="9072"/>
              </w:tabs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</w:tr>
    </w:tbl>
    <w:p w:rsidR="0058065E" w:rsidRPr="004A0AB9" w:rsidRDefault="0058065E" w:rsidP="0058065E">
      <w:pPr>
        <w:jc w:val="both"/>
        <w:rPr>
          <w:rFonts w:ascii="Times New Roman" w:hAnsi="Times New Roman"/>
        </w:rPr>
      </w:pPr>
    </w:p>
    <w:sectPr w:rsidR="0058065E" w:rsidRPr="004A0A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B9" w:rsidRDefault="004A0AB9" w:rsidP="004A0AB9">
      <w:r>
        <w:separator/>
      </w:r>
    </w:p>
  </w:endnote>
  <w:endnote w:type="continuationSeparator" w:id="0">
    <w:p w:rsidR="004A0AB9" w:rsidRDefault="004A0AB9" w:rsidP="004A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B9" w:rsidRDefault="004A0AB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653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A0AB9" w:rsidRPr="004A0AB9" w:rsidRDefault="004A0AB9">
        <w:pPr>
          <w:pStyle w:val="llb"/>
          <w:jc w:val="right"/>
          <w:rPr>
            <w:rFonts w:ascii="Times New Roman" w:hAnsi="Times New Roman"/>
          </w:rPr>
        </w:pPr>
        <w:r w:rsidRPr="004A0AB9">
          <w:rPr>
            <w:rFonts w:ascii="Times New Roman" w:hAnsi="Times New Roman"/>
          </w:rPr>
          <w:fldChar w:fldCharType="begin"/>
        </w:r>
        <w:r w:rsidRPr="004A0AB9">
          <w:rPr>
            <w:rFonts w:ascii="Times New Roman" w:hAnsi="Times New Roman"/>
          </w:rPr>
          <w:instrText>PAGE   \* MERGEFORMAT</w:instrText>
        </w:r>
        <w:r w:rsidRPr="004A0AB9">
          <w:rPr>
            <w:rFonts w:ascii="Times New Roman" w:hAnsi="Times New Roman"/>
          </w:rPr>
          <w:fldChar w:fldCharType="separate"/>
        </w:r>
        <w:r w:rsidR="001D1BA1">
          <w:rPr>
            <w:rFonts w:ascii="Times New Roman" w:hAnsi="Times New Roman"/>
            <w:noProof/>
          </w:rPr>
          <w:t>2</w:t>
        </w:r>
        <w:r w:rsidRPr="004A0AB9">
          <w:rPr>
            <w:rFonts w:ascii="Times New Roman" w:hAnsi="Times New Roman"/>
          </w:rPr>
          <w:fldChar w:fldCharType="end"/>
        </w:r>
      </w:p>
    </w:sdtContent>
  </w:sdt>
  <w:p w:rsidR="004A0AB9" w:rsidRDefault="004A0AB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B9" w:rsidRDefault="004A0A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B9" w:rsidRDefault="004A0AB9" w:rsidP="004A0AB9">
      <w:r>
        <w:separator/>
      </w:r>
    </w:p>
  </w:footnote>
  <w:footnote w:type="continuationSeparator" w:id="0">
    <w:p w:rsidR="004A0AB9" w:rsidRDefault="004A0AB9" w:rsidP="004A0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B9" w:rsidRDefault="004A0AB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B9" w:rsidRDefault="004A0AB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B9" w:rsidRDefault="004A0AB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D7C"/>
    <w:multiLevelType w:val="hybridMultilevel"/>
    <w:tmpl w:val="9F0052A6"/>
    <w:lvl w:ilvl="0" w:tplc="B6961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7348"/>
    <w:multiLevelType w:val="hybridMultilevel"/>
    <w:tmpl w:val="7A78EC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5987"/>
    <w:multiLevelType w:val="hybridMultilevel"/>
    <w:tmpl w:val="A98A8EEE"/>
    <w:lvl w:ilvl="0" w:tplc="DAA0C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F77F7"/>
    <w:multiLevelType w:val="hybridMultilevel"/>
    <w:tmpl w:val="E6F4B794"/>
    <w:lvl w:ilvl="0" w:tplc="DAA0C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64A30"/>
    <w:multiLevelType w:val="multilevel"/>
    <w:tmpl w:val="A4E4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C0B71"/>
    <w:multiLevelType w:val="hybridMultilevel"/>
    <w:tmpl w:val="3F561A98"/>
    <w:lvl w:ilvl="0" w:tplc="9578A5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07ADF"/>
    <w:multiLevelType w:val="hybridMultilevel"/>
    <w:tmpl w:val="FD34811C"/>
    <w:lvl w:ilvl="0" w:tplc="B6961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B9"/>
    <w:rsid w:val="000503A7"/>
    <w:rsid w:val="000C178F"/>
    <w:rsid w:val="000E6647"/>
    <w:rsid w:val="001D1BA1"/>
    <w:rsid w:val="00256923"/>
    <w:rsid w:val="003E05EB"/>
    <w:rsid w:val="00495029"/>
    <w:rsid w:val="004A0AB9"/>
    <w:rsid w:val="004A57E6"/>
    <w:rsid w:val="0058065E"/>
    <w:rsid w:val="0069115B"/>
    <w:rsid w:val="006B1066"/>
    <w:rsid w:val="00926257"/>
    <w:rsid w:val="00AB06A8"/>
    <w:rsid w:val="00C73493"/>
    <w:rsid w:val="00E324C7"/>
    <w:rsid w:val="00E329DB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AB9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0A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0AB9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A0AB9"/>
    <w:pPr>
      <w:ind w:left="72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A0A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0AB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0A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0AB9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58065E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8065E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AB9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0A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0AB9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A0AB9"/>
    <w:pPr>
      <w:ind w:left="72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A0A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0AB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0A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0AB9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58065E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8065E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2B99F5D0</Template>
  <TotalTime>135</TotalTime>
  <Pages>2</Pages>
  <Words>283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16</cp:revision>
  <cp:lastPrinted>2013-06-19T12:15:00Z</cp:lastPrinted>
  <dcterms:created xsi:type="dcterms:W3CDTF">2013-06-18T05:37:00Z</dcterms:created>
  <dcterms:modified xsi:type="dcterms:W3CDTF">2013-06-19T12:26:00Z</dcterms:modified>
</cp:coreProperties>
</file>