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4F" w:rsidRDefault="00C03A4F" w:rsidP="00C03A4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6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C28AC0B" wp14:editId="0F5CCF1B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A4F" w:rsidRDefault="00C03A4F" w:rsidP="00C03A4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A4F" w:rsidRPr="00C74265" w:rsidRDefault="00C03A4F" w:rsidP="00C03A4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A4F" w:rsidRPr="00C74265" w:rsidRDefault="00C03A4F" w:rsidP="00C0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C74265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C03A4F" w:rsidRDefault="00C03A4F" w:rsidP="00C03A4F">
      <w:pPr>
        <w:overflowPunct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44885" w:rsidRPr="00C74265" w:rsidRDefault="00344885" w:rsidP="00C03A4F">
      <w:pPr>
        <w:overflowPunct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C03A4F" w:rsidRPr="00C74265" w:rsidRDefault="00C03A4F" w:rsidP="00C0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42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</w:t>
      </w:r>
      <w:r w:rsidR="003579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C742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Önkormányzat Városgazdálkodási és Pénzügyi Bizottsága</w:t>
      </w:r>
    </w:p>
    <w:p w:rsidR="00C03A4F" w:rsidRPr="00C74265" w:rsidRDefault="00C03A4F" w:rsidP="00C03A4F">
      <w:pPr>
        <w:overflowPunct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C03A4F" w:rsidRPr="00C74265" w:rsidRDefault="00C03A4F" w:rsidP="00C03A4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42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2013.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C742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C74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rend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kívüli</w:t>
      </w:r>
      <w:r w:rsidRPr="00C742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ülését</w:t>
      </w:r>
    </w:p>
    <w:p w:rsidR="00C03A4F" w:rsidRDefault="00C03A4F" w:rsidP="00C03A4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</w:pPr>
    </w:p>
    <w:p w:rsidR="00C03A4F" w:rsidRPr="00C74265" w:rsidRDefault="00C03A4F" w:rsidP="00C03A4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C742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2013.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július </w:t>
      </w:r>
      <w:r w:rsidR="005D6B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3</w:t>
      </w:r>
      <w:r w:rsidRPr="00C742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-</w:t>
      </w:r>
      <w:r w:rsidR="005D6B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á</w:t>
      </w:r>
      <w:r w:rsidRPr="00C742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n (</w:t>
      </w:r>
      <w:r w:rsidR="005D6B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szerda</w:t>
      </w:r>
      <w:r w:rsidRPr="00C742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) </w:t>
      </w:r>
      <w:r w:rsidR="005D6B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13</w:t>
      </w:r>
      <w:r w:rsidRPr="00C74265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hu-HU"/>
        </w:rPr>
        <w:t xml:space="preserve">00 </w:t>
      </w:r>
      <w:r w:rsidRPr="00C742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órára</w:t>
      </w:r>
    </w:p>
    <w:p w:rsidR="00C03A4F" w:rsidRPr="00C74265" w:rsidRDefault="00C03A4F" w:rsidP="00C03A4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C74265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C742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344885" w:rsidRPr="00C74265" w:rsidRDefault="00344885" w:rsidP="00C03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3A4F" w:rsidRPr="00C74265" w:rsidRDefault="00C03A4F" w:rsidP="00C03A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26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C03A4F" w:rsidRPr="00C74265" w:rsidRDefault="00C03A4F" w:rsidP="00C03A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2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 300-as termében</w:t>
      </w:r>
      <w:r w:rsidRPr="00C742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gramStart"/>
      <w:r w:rsidRPr="00C74265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</w:t>
      </w:r>
      <w:proofErr w:type="gramEnd"/>
      <w:r w:rsidRPr="00C742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VIII. Baross u. 63-67.) tartja.</w:t>
      </w:r>
    </w:p>
    <w:p w:rsidR="00344885" w:rsidRDefault="00344885" w:rsidP="00C03A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2970FF" w:rsidRPr="00C74265" w:rsidRDefault="002970FF" w:rsidP="00C03A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C03A4F" w:rsidRPr="00C74265" w:rsidRDefault="00C03A4F" w:rsidP="00C03A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C74265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344885" w:rsidRDefault="00344885" w:rsidP="002A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B92" w:rsidRPr="001B7A40" w:rsidRDefault="002A6828" w:rsidP="002A68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A4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D6B92" w:rsidRPr="001B7A40">
        <w:rPr>
          <w:rFonts w:ascii="Times New Roman" w:hAnsi="Times New Roman" w:cs="Times New Roman"/>
          <w:b/>
          <w:sz w:val="24"/>
          <w:szCs w:val="24"/>
        </w:rPr>
        <w:t>Zárt ülés keretében tárgyalandó előterjesztések</w:t>
      </w:r>
    </w:p>
    <w:p w:rsidR="005D6B92" w:rsidRPr="001B7A40" w:rsidRDefault="005D6B92" w:rsidP="002A68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A40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5D6B92" w:rsidRDefault="005D6B92" w:rsidP="002A68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6B92" w:rsidRDefault="005D6B92" w:rsidP="002A6828">
      <w:pPr>
        <w:pStyle w:val="Listaszerbekezds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Javaslat gépkocsi-beálló bérbeadására (1 db)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ZÁRT ÜLÉS</w:t>
      </w:r>
    </w:p>
    <w:p w:rsidR="005D6B92" w:rsidRPr="005D6B92" w:rsidRDefault="005D6B92" w:rsidP="002A6828">
      <w:pPr>
        <w:pStyle w:val="Listaszerbekezds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Kovács Ottó – a Kisfalu Kft. ügyvezető igazgatója</w:t>
      </w:r>
    </w:p>
    <w:p w:rsidR="005D6B92" w:rsidRDefault="005D6B92" w:rsidP="002A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885" w:rsidRDefault="00344885" w:rsidP="002A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6B7" w:rsidRPr="001B7A40" w:rsidRDefault="002A6828" w:rsidP="002A68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A4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03A4F" w:rsidRPr="001B7A40">
        <w:rPr>
          <w:rFonts w:ascii="Times New Roman" w:hAnsi="Times New Roman" w:cs="Times New Roman"/>
          <w:b/>
          <w:sz w:val="24"/>
          <w:szCs w:val="24"/>
        </w:rPr>
        <w:t>Vagyongazdálkodási és Üzemeltetési Ügyosztály</w:t>
      </w:r>
    </w:p>
    <w:p w:rsidR="00C03A4F" w:rsidRPr="001B7A40" w:rsidRDefault="00C03A4F" w:rsidP="002A68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A40">
        <w:rPr>
          <w:rFonts w:ascii="Times New Roman" w:hAnsi="Times New Roman" w:cs="Times New Roman"/>
          <w:i/>
          <w:sz w:val="24"/>
          <w:szCs w:val="24"/>
        </w:rPr>
        <w:t>Előterjesztő: Szűcs Tamás – ügyosztályvezető</w:t>
      </w:r>
    </w:p>
    <w:p w:rsidR="00C03A4F" w:rsidRPr="001B7A40" w:rsidRDefault="00C03A4F" w:rsidP="002A68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A40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C03A4F" w:rsidRDefault="00C03A4F" w:rsidP="002A68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4885" w:rsidRPr="00344885" w:rsidRDefault="00C03A4F" w:rsidP="002970FF">
      <w:pPr>
        <w:pStyle w:val="Listaszerbekezds"/>
        <w:numPr>
          <w:ilvl w:val="0"/>
          <w:numId w:val="2"/>
        </w:numPr>
        <w:jc w:val="both"/>
      </w:pPr>
      <w:r w:rsidRPr="00344885">
        <w:rPr>
          <w:rFonts w:ascii="Times New Roman" w:hAnsi="Times New Roman" w:cs="Times New Roman"/>
        </w:rPr>
        <w:t>Javaslat a Budapest VIII., Dobozi utca 7-9. szám alatti társasház belső udvarának megújítására</w:t>
      </w:r>
    </w:p>
    <w:p w:rsidR="00C03A4F" w:rsidRDefault="00C03A4F" w:rsidP="00C03A4F">
      <w:pPr>
        <w:pStyle w:val="Listaszerbekezds"/>
        <w:numPr>
          <w:ilvl w:val="0"/>
          <w:numId w:val="2"/>
        </w:numPr>
        <w:jc w:val="both"/>
      </w:pPr>
      <w:r w:rsidRPr="00C03A4F">
        <w:rPr>
          <w:rFonts w:ascii="Times New Roman" w:hAnsi="Times New Roman" w:cs="Times New Roman"/>
        </w:rPr>
        <w:t>Tulajdonosi hozzájárulás a Budapest VIII. kerület Kálvária tér átépítésével kapcsolatos közvilágítás térítésmentes kezelésbe adásához</w:t>
      </w:r>
      <w:r w:rsidR="005E17EE">
        <w:rPr>
          <w:rFonts w:ascii="Times New Roman" w:hAnsi="Times New Roman" w:cs="Times New Roman"/>
        </w:rPr>
        <w:t xml:space="preserve"> </w:t>
      </w:r>
    </w:p>
    <w:p w:rsidR="00C03A4F" w:rsidRPr="00344885" w:rsidRDefault="00C03A4F" w:rsidP="00C03A4F">
      <w:pPr>
        <w:pStyle w:val="Listaszerbekezds"/>
        <w:numPr>
          <w:ilvl w:val="0"/>
          <w:numId w:val="2"/>
        </w:numPr>
        <w:jc w:val="both"/>
        <w:rPr>
          <w:rFonts w:eastAsia="Times New Roman"/>
        </w:rPr>
      </w:pPr>
      <w:r w:rsidRPr="00C03A4F">
        <w:rPr>
          <w:rFonts w:ascii="Times New Roman" w:eastAsia="Times New Roman" w:hAnsi="Times New Roman" w:cs="Times New Roman"/>
        </w:rPr>
        <w:t>Közterület</w:t>
      </w:r>
      <w:r>
        <w:rPr>
          <w:rFonts w:ascii="Times New Roman" w:eastAsia="Times New Roman" w:hAnsi="Times New Roman" w:cs="Times New Roman"/>
        </w:rPr>
        <w:t>-</w:t>
      </w:r>
      <w:r w:rsidRPr="00C03A4F">
        <w:rPr>
          <w:rFonts w:ascii="Times New Roman" w:eastAsia="Times New Roman" w:hAnsi="Times New Roman" w:cs="Times New Roman"/>
        </w:rPr>
        <w:t>használati kérelmek elbírálása</w:t>
      </w:r>
    </w:p>
    <w:p w:rsidR="00344885" w:rsidRDefault="00344885" w:rsidP="00344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885" w:rsidRDefault="00344885" w:rsidP="00344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885" w:rsidRPr="00344885" w:rsidRDefault="00344885" w:rsidP="00344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B92" w:rsidRPr="001B7A40" w:rsidRDefault="002A6828" w:rsidP="002A68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A4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D6B92" w:rsidRPr="001B7A40">
        <w:rPr>
          <w:rFonts w:ascii="Times New Roman" w:hAnsi="Times New Roman" w:cs="Times New Roman"/>
          <w:b/>
          <w:sz w:val="24"/>
          <w:szCs w:val="24"/>
        </w:rPr>
        <w:t>Kisfalu Kft.</w:t>
      </w:r>
    </w:p>
    <w:p w:rsidR="005D6B92" w:rsidRPr="001B7A40" w:rsidRDefault="005D6B92" w:rsidP="002A68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A40">
        <w:rPr>
          <w:rFonts w:ascii="Times New Roman" w:hAnsi="Times New Roman" w:cs="Times New Roman"/>
          <w:i/>
          <w:sz w:val="24"/>
          <w:szCs w:val="24"/>
        </w:rPr>
        <w:t>Előterjesztő: Kovács Ottó – ügyvezető igazgató</w:t>
      </w:r>
    </w:p>
    <w:p w:rsidR="005D6B92" w:rsidRPr="001B7A40" w:rsidRDefault="005D6B92" w:rsidP="002A68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A40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5D6B92" w:rsidRDefault="005D6B92" w:rsidP="00C03A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6B92" w:rsidRDefault="005D6B92" w:rsidP="005D6B92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Hemercy</w:t>
      </w:r>
      <w:proofErr w:type="spellEnd"/>
      <w:r>
        <w:rPr>
          <w:rFonts w:ascii="Times New Roman" w:hAnsi="Times New Roman"/>
        </w:rPr>
        <w:t xml:space="preserve"> Kkt. bérlő bérleti szerződés hosszabbítás és tevékenységi </w:t>
      </w:r>
      <w:proofErr w:type="gramStart"/>
      <w:r>
        <w:rPr>
          <w:rFonts w:ascii="Times New Roman" w:hAnsi="Times New Roman"/>
        </w:rPr>
        <w:t>kör módosításra</w:t>
      </w:r>
      <w:proofErr w:type="gramEnd"/>
      <w:r>
        <w:rPr>
          <w:rFonts w:ascii="Times New Roman" w:hAnsi="Times New Roman"/>
        </w:rPr>
        <w:t xml:space="preserve"> vonatkozó kérelme a Budapest VIII. kerület, Bérkocsis u. 21. szám alatti önkormányzati tulajdonú helyiség vonatkozásában</w:t>
      </w:r>
    </w:p>
    <w:p w:rsidR="005D6B92" w:rsidRDefault="005D6B92" w:rsidP="005D6B92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Cica-Mica</w:t>
      </w:r>
      <w:proofErr w:type="spellEnd"/>
      <w:r>
        <w:rPr>
          <w:rFonts w:ascii="Times New Roman" w:hAnsi="Times New Roman"/>
        </w:rPr>
        <w:t xml:space="preserve"> Bt. bérleti díj felülvizsgálati és szerződés módosítási kérelme a Budapest VIII. kerület, József krt. 33. szám alatti helyiség vonatkozásában</w:t>
      </w:r>
    </w:p>
    <w:p w:rsidR="005D6B92" w:rsidRDefault="005D6B92" w:rsidP="005D6B92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Boroxion</w:t>
      </w:r>
      <w:proofErr w:type="spellEnd"/>
      <w:r>
        <w:rPr>
          <w:rFonts w:ascii="Times New Roman" w:hAnsi="Times New Roman"/>
        </w:rPr>
        <w:t xml:space="preserve"> Kft. bérleti díj felülvizsgálati és szerződés módosítási kérelme a Budapest VIII. kerület, József u. 38. szám alatti helyiség vonatkozásában</w:t>
      </w:r>
    </w:p>
    <w:p w:rsidR="005D6B92" w:rsidRDefault="005D6B92" w:rsidP="005D6B92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Süci</w:t>
      </w:r>
      <w:proofErr w:type="spellEnd"/>
      <w:r>
        <w:rPr>
          <w:rFonts w:ascii="Times New Roman" w:hAnsi="Times New Roman"/>
        </w:rPr>
        <w:t xml:space="preserve"> és Fia Kft. bérleti díj előírás törlési, valamint tevékenységi kör bővítési kérelme a Budapest VIII., Kálvária tér 16. szám alatti helyiség vonatkozásában</w:t>
      </w:r>
    </w:p>
    <w:p w:rsidR="005D6B92" w:rsidRDefault="005D6B92" w:rsidP="005D6B92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Invázió Franchise Kft. új bérleti jogviszony létesítésére irányuló kérelme a Budapest VIII., Karácsony Sándor u. 10. szám alatti önkormányzati tulajdonú helyiség vonatkozásában</w:t>
      </w:r>
    </w:p>
    <w:p w:rsidR="005D6B92" w:rsidRDefault="005D6B92" w:rsidP="005D6B92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SATOME PLUSZ Kft. új bérleti jogviszony létesítésére vonatkozó kérelme a Budapest VIII. kerület, Leonardo da Vinci u. 15/B. szám alatti helyiség vonatkozásában</w:t>
      </w:r>
    </w:p>
    <w:p w:rsidR="005D6B92" w:rsidRDefault="005D6B92" w:rsidP="005D6B92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Török István egyéni vállalkozó új bérleti jogviszony létesítésére, valamint új bérleti díj megállapítására vonatkozó kérelme a Budapest VIII., Német u. 4. szám alatti helyiség vonatkozásában</w:t>
      </w:r>
    </w:p>
    <w:p w:rsidR="005D6B92" w:rsidRDefault="005D6B92" w:rsidP="005D6B92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Javaslat a Budapest VIII. kerület, Szentkirályi u. 33-35. szám alatti üres, önkormányzati tulajdonú garázs helyiség nyilvános pályázaton történő bérbeadására</w:t>
      </w:r>
    </w:p>
    <w:p w:rsidR="00344885" w:rsidRDefault="00344885" w:rsidP="002970FF">
      <w:pPr>
        <w:pStyle w:val="Listaszerbekezds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970FF" w:rsidRDefault="002970FF" w:rsidP="002970FF">
      <w:pPr>
        <w:pStyle w:val="Listaszerbekezds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CF5854" w:rsidRPr="002970FF" w:rsidRDefault="002970FF" w:rsidP="002970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70FF">
        <w:rPr>
          <w:rFonts w:ascii="Times New Roman" w:hAnsi="Times New Roman" w:cs="Arial"/>
          <w:b/>
          <w:bCs/>
          <w:color w:val="000000"/>
          <w:sz w:val="24"/>
          <w:szCs w:val="24"/>
          <w:lang w:eastAsia="hu-HU"/>
        </w:rPr>
        <w:t>4.</w:t>
      </w:r>
      <w:r w:rsidRPr="002970FF">
        <w:rPr>
          <w:rFonts w:ascii="Times New Roman" w:hAnsi="Times New Roman"/>
          <w:b/>
          <w:sz w:val="24"/>
          <w:szCs w:val="24"/>
        </w:rPr>
        <w:t xml:space="preserve"> </w:t>
      </w:r>
      <w:r w:rsidR="00CF5854" w:rsidRPr="002970FF">
        <w:rPr>
          <w:rFonts w:ascii="Times New Roman" w:hAnsi="Times New Roman"/>
          <w:b/>
          <w:sz w:val="24"/>
          <w:szCs w:val="24"/>
        </w:rPr>
        <w:t>Közbeszerzések</w:t>
      </w:r>
    </w:p>
    <w:p w:rsidR="00CF5854" w:rsidRPr="002970FF" w:rsidRDefault="00CF5854" w:rsidP="002970F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970FF">
        <w:rPr>
          <w:rFonts w:ascii="Times New Roman" w:hAnsi="Times New Roman"/>
          <w:i/>
          <w:sz w:val="24"/>
          <w:szCs w:val="24"/>
        </w:rPr>
        <w:t>(írásbeli előterjesztés)</w:t>
      </w:r>
    </w:p>
    <w:p w:rsidR="00344885" w:rsidRPr="002970FF" w:rsidRDefault="00344885" w:rsidP="002970FF">
      <w:pPr>
        <w:pStyle w:val="Listaszerbekezds"/>
        <w:jc w:val="both"/>
        <w:rPr>
          <w:rFonts w:ascii="Times New Roman" w:eastAsia="Times New Roman" w:hAnsi="Times New Roman" w:cs="Times New Roman"/>
          <w:b/>
        </w:rPr>
      </w:pPr>
    </w:p>
    <w:p w:rsidR="00CF5854" w:rsidRDefault="00CF5854" w:rsidP="002970FF">
      <w:pPr>
        <w:pStyle w:val="Listaszerbekezds"/>
        <w:numPr>
          <w:ilvl w:val="0"/>
          <w:numId w:val="8"/>
        </w:numPr>
        <w:jc w:val="both"/>
      </w:pPr>
      <w:r w:rsidRPr="00AA4532">
        <w:rPr>
          <w:rFonts w:ascii="Times New Roman" w:hAnsi="Times New Roman"/>
          <w:b/>
          <w:bCs/>
        </w:rPr>
        <w:t>„</w:t>
      </w:r>
      <w:r w:rsidRPr="00AA4532">
        <w:rPr>
          <w:rFonts w:ascii="Times New Roman" w:hAnsi="Times New Roman"/>
          <w:lang w:val="x-none"/>
        </w:rPr>
        <w:t>Konténerek beszerzése a Teleki téri ideiglenes piacra bérleti szerződés keretében</w:t>
      </w:r>
      <w:r w:rsidRPr="00AA4532">
        <w:rPr>
          <w:rFonts w:ascii="Times New Roman" w:hAnsi="Times New Roman"/>
          <w:b/>
          <w:bCs/>
          <w:lang w:val="x-none"/>
        </w:rPr>
        <w:t>"</w:t>
      </w:r>
      <w:r w:rsidRPr="00AA4532">
        <w:rPr>
          <w:rFonts w:ascii="Times New Roman" w:hAnsi="Times New Roman"/>
          <w:lang w:val="x-none"/>
        </w:rPr>
        <w:t xml:space="preserve"> </w:t>
      </w:r>
      <w:r w:rsidRPr="00AA4532">
        <w:rPr>
          <w:rFonts w:ascii="Times New Roman" w:hAnsi="Times New Roman"/>
        </w:rPr>
        <w:t>tárgyú közbeszerzési eljárás ajánlattételi felhívásának elfogadása, valamint hozzájárulás az eljárás kezdeményezéséhez</w:t>
      </w:r>
    </w:p>
    <w:p w:rsidR="00CF5854" w:rsidRPr="002970FF" w:rsidRDefault="00CF5854" w:rsidP="002970FF">
      <w:pPr>
        <w:spacing w:after="0" w:line="240" w:lineRule="auto"/>
        <w:ind w:left="709"/>
        <w:jc w:val="both"/>
        <w:rPr>
          <w:sz w:val="24"/>
          <w:szCs w:val="24"/>
        </w:rPr>
      </w:pPr>
      <w:r w:rsidRPr="002970FF">
        <w:rPr>
          <w:rFonts w:ascii="Times New Roman" w:hAnsi="Times New Roman"/>
          <w:i/>
          <w:sz w:val="24"/>
          <w:szCs w:val="24"/>
        </w:rPr>
        <w:t xml:space="preserve">Előterjesztő: Szűcs Tamás – </w:t>
      </w:r>
      <w:r w:rsidR="002970FF">
        <w:rPr>
          <w:rFonts w:ascii="Times New Roman" w:hAnsi="Times New Roman"/>
          <w:i/>
          <w:sz w:val="24"/>
          <w:szCs w:val="24"/>
        </w:rPr>
        <w:t xml:space="preserve">a </w:t>
      </w:r>
      <w:r w:rsidRPr="002970FF">
        <w:rPr>
          <w:rFonts w:ascii="Times New Roman" w:hAnsi="Times New Roman"/>
          <w:i/>
          <w:sz w:val="24"/>
          <w:szCs w:val="24"/>
        </w:rPr>
        <w:t>Vagyongazdálkodási és Üzemeltetési Ügyosztály vezető</w:t>
      </w:r>
      <w:r w:rsidR="003A575B" w:rsidRPr="002970FF">
        <w:rPr>
          <w:rFonts w:ascii="Times New Roman" w:hAnsi="Times New Roman"/>
          <w:i/>
          <w:sz w:val="24"/>
          <w:szCs w:val="24"/>
        </w:rPr>
        <w:t>je</w:t>
      </w:r>
      <w:r w:rsidRPr="002970FF">
        <w:rPr>
          <w:rFonts w:ascii="Times New Roman" w:hAnsi="Times New Roman"/>
          <w:sz w:val="24"/>
          <w:szCs w:val="24"/>
        </w:rPr>
        <w:t xml:space="preserve"> </w:t>
      </w:r>
      <w:r w:rsidRPr="002970FF">
        <w:rPr>
          <w:rFonts w:ascii="Times New Roman" w:hAnsi="Times New Roman"/>
          <w:b/>
          <w:sz w:val="24"/>
          <w:szCs w:val="24"/>
        </w:rPr>
        <w:t>(PÓTKÉZBESÍTÉS)</w:t>
      </w:r>
    </w:p>
    <w:p w:rsidR="002970FF" w:rsidRDefault="002970FF" w:rsidP="00C2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70FF" w:rsidRDefault="002970FF" w:rsidP="00C2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70FF" w:rsidRDefault="002970FF" w:rsidP="00C2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439" w:rsidRPr="00C20439" w:rsidRDefault="00C20439" w:rsidP="00C2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439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Megjelenésére feltétlenül számítok. Amennyiben az ülésen nem tud részt venni, kérem, azt jelezni szíveskedjen Szabó Eszternél (Szervezési és Képviselői Iroda) 2013. jú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C204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ius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C2043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C20439">
        <w:rPr>
          <w:rFonts w:ascii="Times New Roman" w:eastAsia="Times New Roman" w:hAnsi="Times New Roman" w:cs="Times New Roman"/>
          <w:sz w:val="24"/>
          <w:szCs w:val="24"/>
          <w:lang w:eastAsia="hu-HU"/>
        </w:rPr>
        <w:t>n 10,00 óráig a 459-21-83-as telefonszámon.</w:t>
      </w:r>
    </w:p>
    <w:p w:rsidR="00C20439" w:rsidRDefault="00C20439" w:rsidP="00C20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70FF" w:rsidRPr="00C20439" w:rsidRDefault="002970FF" w:rsidP="00C20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0439" w:rsidRPr="00C20439" w:rsidRDefault="00C20439" w:rsidP="00C20439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04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2013. június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</w:t>
      </w:r>
      <w:r w:rsidRPr="00C204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C20439" w:rsidRPr="00C20439" w:rsidRDefault="00C20439" w:rsidP="00C20439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04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C20439" w:rsidRDefault="00C20439" w:rsidP="00C20439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04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C204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2970FF" w:rsidRDefault="002970FF" w:rsidP="00C20439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70FF" w:rsidRDefault="002970FF" w:rsidP="00C20439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992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1417"/>
      </w:tblGrid>
      <w:tr w:rsidR="00C20439" w:rsidRPr="00C20439" w:rsidTr="003C0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C20439" w:rsidRPr="00C20439" w:rsidRDefault="00C20439" w:rsidP="00C20439">
            <w:pPr>
              <w:tabs>
                <w:tab w:val="left" w:pos="1276"/>
                <w:tab w:val="center" w:pos="4536"/>
                <w:tab w:val="right" w:pos="9072"/>
              </w:tabs>
            </w:pPr>
            <w:bookmarkStart w:id="0" w:name="_GoBack"/>
            <w:bookmarkEnd w:id="0"/>
            <w:r w:rsidRPr="00C20439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F686A19" wp14:editId="73BB0E08">
                  <wp:simplePos x="0" y="0"/>
                  <wp:positionH relativeFrom="column">
                    <wp:posOffset>-904875</wp:posOffset>
                  </wp:positionH>
                  <wp:positionV relativeFrom="paragraph">
                    <wp:posOffset>-77470</wp:posOffset>
                  </wp:positionV>
                  <wp:extent cx="7570470" cy="1104900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́brész újjáépü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047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7" w:type="dxa"/>
          </w:tcPr>
          <w:p w:rsidR="00C20439" w:rsidRPr="00C20439" w:rsidRDefault="00C20439" w:rsidP="00C20439">
            <w:pPr>
              <w:tabs>
                <w:tab w:val="center" w:pos="4536"/>
                <w:tab w:val="right" w:pos="9072"/>
              </w:tabs>
              <w:jc w:val="right"/>
            </w:pPr>
            <w:r w:rsidRPr="00C20439">
              <w:t>2</w:t>
            </w:r>
          </w:p>
        </w:tc>
      </w:tr>
    </w:tbl>
    <w:p w:rsidR="00C20439" w:rsidRDefault="00C20439" w:rsidP="00C2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04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4F" w:rsidRDefault="00C03A4F" w:rsidP="00C03A4F">
      <w:pPr>
        <w:spacing w:after="0" w:line="240" w:lineRule="auto"/>
      </w:pPr>
      <w:r>
        <w:separator/>
      </w:r>
    </w:p>
  </w:endnote>
  <w:endnote w:type="continuationSeparator" w:id="0">
    <w:p w:rsidR="00C03A4F" w:rsidRDefault="00C03A4F" w:rsidP="00C0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4F" w:rsidRDefault="00C03A4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9490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03A4F" w:rsidRPr="00C03A4F" w:rsidRDefault="00C03A4F">
        <w:pPr>
          <w:pStyle w:val="llb"/>
          <w:jc w:val="right"/>
          <w:rPr>
            <w:rFonts w:ascii="Times New Roman" w:hAnsi="Times New Roman" w:cs="Times New Roman"/>
          </w:rPr>
        </w:pPr>
        <w:r w:rsidRPr="00C03A4F">
          <w:rPr>
            <w:rFonts w:ascii="Times New Roman" w:hAnsi="Times New Roman" w:cs="Times New Roman"/>
          </w:rPr>
          <w:fldChar w:fldCharType="begin"/>
        </w:r>
        <w:r w:rsidRPr="00C03A4F">
          <w:rPr>
            <w:rFonts w:ascii="Times New Roman" w:hAnsi="Times New Roman" w:cs="Times New Roman"/>
          </w:rPr>
          <w:instrText>PAGE   \* MERGEFORMAT</w:instrText>
        </w:r>
        <w:r w:rsidRPr="00C03A4F">
          <w:rPr>
            <w:rFonts w:ascii="Times New Roman" w:hAnsi="Times New Roman" w:cs="Times New Roman"/>
          </w:rPr>
          <w:fldChar w:fldCharType="separate"/>
        </w:r>
        <w:r w:rsidR="002970FF">
          <w:rPr>
            <w:rFonts w:ascii="Times New Roman" w:hAnsi="Times New Roman" w:cs="Times New Roman"/>
            <w:noProof/>
          </w:rPr>
          <w:t>2</w:t>
        </w:r>
        <w:r w:rsidRPr="00C03A4F">
          <w:rPr>
            <w:rFonts w:ascii="Times New Roman" w:hAnsi="Times New Roman" w:cs="Times New Roman"/>
          </w:rPr>
          <w:fldChar w:fldCharType="end"/>
        </w:r>
      </w:p>
    </w:sdtContent>
  </w:sdt>
  <w:p w:rsidR="00C03A4F" w:rsidRDefault="00C03A4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4F" w:rsidRDefault="00C03A4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4F" w:rsidRDefault="00C03A4F" w:rsidP="00C03A4F">
      <w:pPr>
        <w:spacing w:after="0" w:line="240" w:lineRule="auto"/>
      </w:pPr>
      <w:r>
        <w:separator/>
      </w:r>
    </w:p>
  </w:footnote>
  <w:footnote w:type="continuationSeparator" w:id="0">
    <w:p w:rsidR="00C03A4F" w:rsidRDefault="00C03A4F" w:rsidP="00C0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4F" w:rsidRDefault="00C03A4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4F" w:rsidRDefault="00C03A4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4F" w:rsidRDefault="00C03A4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91C"/>
    <w:multiLevelType w:val="hybridMultilevel"/>
    <w:tmpl w:val="8E605DA6"/>
    <w:lvl w:ilvl="0" w:tplc="45A09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4754"/>
    <w:multiLevelType w:val="hybridMultilevel"/>
    <w:tmpl w:val="8DD6E0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449A8"/>
    <w:multiLevelType w:val="hybridMultilevel"/>
    <w:tmpl w:val="3258E5BA"/>
    <w:lvl w:ilvl="0" w:tplc="A4F858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F3F8D"/>
    <w:multiLevelType w:val="hybridMultilevel"/>
    <w:tmpl w:val="DD189F74"/>
    <w:lvl w:ilvl="0" w:tplc="C17063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006A81"/>
    <w:multiLevelType w:val="multilevel"/>
    <w:tmpl w:val="6BAC2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148B7"/>
    <w:multiLevelType w:val="hybridMultilevel"/>
    <w:tmpl w:val="F7BCAE78"/>
    <w:lvl w:ilvl="0" w:tplc="087A8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4694A"/>
    <w:multiLevelType w:val="hybridMultilevel"/>
    <w:tmpl w:val="140093B4"/>
    <w:lvl w:ilvl="0" w:tplc="087A8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6102F"/>
    <w:multiLevelType w:val="hybridMultilevel"/>
    <w:tmpl w:val="F7BCAE78"/>
    <w:lvl w:ilvl="0" w:tplc="087A8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4F"/>
    <w:rsid w:val="001B7A40"/>
    <w:rsid w:val="002970FF"/>
    <w:rsid w:val="002A6828"/>
    <w:rsid w:val="00344885"/>
    <w:rsid w:val="00357986"/>
    <w:rsid w:val="003A575B"/>
    <w:rsid w:val="003D219C"/>
    <w:rsid w:val="00412637"/>
    <w:rsid w:val="00426BE3"/>
    <w:rsid w:val="005D6B92"/>
    <w:rsid w:val="005E17EE"/>
    <w:rsid w:val="00692C31"/>
    <w:rsid w:val="00880BBB"/>
    <w:rsid w:val="009C43FB"/>
    <w:rsid w:val="00AA4532"/>
    <w:rsid w:val="00C03A4F"/>
    <w:rsid w:val="00C20439"/>
    <w:rsid w:val="00C418D1"/>
    <w:rsid w:val="00CF5854"/>
    <w:rsid w:val="00D74A32"/>
    <w:rsid w:val="00DC1626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3A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0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3A4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0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3A4F"/>
  </w:style>
  <w:style w:type="paragraph" w:styleId="llb">
    <w:name w:val="footer"/>
    <w:basedOn w:val="Norml"/>
    <w:link w:val="llbChar"/>
    <w:uiPriority w:val="99"/>
    <w:unhideWhenUsed/>
    <w:rsid w:val="00C0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3A4F"/>
  </w:style>
  <w:style w:type="paragraph" w:styleId="Listaszerbekezds">
    <w:name w:val="List Paragraph"/>
    <w:basedOn w:val="Norml"/>
    <w:uiPriority w:val="34"/>
    <w:qFormat/>
    <w:rsid w:val="00C03A4F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  <w:lang w:eastAsia="hu-HU"/>
    </w:rPr>
  </w:style>
  <w:style w:type="table" w:styleId="Rcsostblzat">
    <w:name w:val="Table Grid"/>
    <w:basedOn w:val="Webestblzat1"/>
    <w:uiPriority w:val="59"/>
    <w:rsid w:val="00C204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C2043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3A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0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3A4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0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3A4F"/>
  </w:style>
  <w:style w:type="paragraph" w:styleId="llb">
    <w:name w:val="footer"/>
    <w:basedOn w:val="Norml"/>
    <w:link w:val="llbChar"/>
    <w:uiPriority w:val="99"/>
    <w:unhideWhenUsed/>
    <w:rsid w:val="00C0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3A4F"/>
  </w:style>
  <w:style w:type="paragraph" w:styleId="Listaszerbekezds">
    <w:name w:val="List Paragraph"/>
    <w:basedOn w:val="Norml"/>
    <w:uiPriority w:val="34"/>
    <w:qFormat/>
    <w:rsid w:val="00C03A4F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  <w:lang w:eastAsia="hu-HU"/>
    </w:rPr>
  </w:style>
  <w:style w:type="table" w:styleId="Rcsostblzat">
    <w:name w:val="Table Grid"/>
    <w:basedOn w:val="Webestblzat1"/>
    <w:uiPriority w:val="59"/>
    <w:rsid w:val="00C204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C2043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3F34BE2</Template>
  <TotalTime>86</TotalTime>
  <Pages>2</Pages>
  <Words>382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20</cp:revision>
  <dcterms:created xsi:type="dcterms:W3CDTF">2013-06-25T05:41:00Z</dcterms:created>
  <dcterms:modified xsi:type="dcterms:W3CDTF">2013-06-28T05:45:00Z</dcterms:modified>
</cp:coreProperties>
</file>