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ED" w:rsidRPr="00F801C7" w:rsidRDefault="00440CED" w:rsidP="00440CE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15436B2" wp14:editId="06C319C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ED" w:rsidRPr="00F801C7" w:rsidRDefault="00440CED" w:rsidP="00440CE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40CED" w:rsidRPr="00F801C7" w:rsidRDefault="00440CED" w:rsidP="00440CE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40CED" w:rsidRPr="00F801C7" w:rsidRDefault="00440CED" w:rsidP="00440CED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40CED" w:rsidRPr="00F801C7" w:rsidRDefault="00440CED" w:rsidP="00440CED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40CED" w:rsidRPr="00F801C7" w:rsidRDefault="00440CED" w:rsidP="00440C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Önkormányzat Városgazdálkodási és Pénzügyi Bizottsága</w:t>
      </w:r>
    </w:p>
    <w:p w:rsidR="00440CED" w:rsidRPr="00F801C7" w:rsidRDefault="00440CED" w:rsidP="00440CED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40CED" w:rsidRPr="00F801C7" w:rsidRDefault="00440CED" w:rsidP="00440CE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40CED" w:rsidRPr="00F801C7" w:rsidRDefault="00440CED" w:rsidP="00440CE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40CED" w:rsidRPr="00F801C7" w:rsidRDefault="00440CED" w:rsidP="00440CE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július 8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440CED" w:rsidRPr="00F801C7" w:rsidRDefault="00440CED" w:rsidP="00440CE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hívom össze.</w:t>
      </w:r>
    </w:p>
    <w:p w:rsidR="00440CED" w:rsidRPr="00F801C7" w:rsidRDefault="00440CED" w:rsidP="00440CE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40CED" w:rsidRPr="00F801C7" w:rsidRDefault="00440CED" w:rsidP="00440CE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40CED" w:rsidRPr="00F801C7" w:rsidRDefault="00440CED" w:rsidP="00440CE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440CED" w:rsidRDefault="00440CED" w:rsidP="00440CE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40CED" w:rsidRDefault="00440CED" w:rsidP="00440CE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40CED" w:rsidRPr="00F801C7" w:rsidRDefault="00440CED" w:rsidP="00440CE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40CED" w:rsidRDefault="00440CED" w:rsidP="00440CED">
      <w:pPr>
        <w:jc w:val="both"/>
        <w:rPr>
          <w:rFonts w:ascii="Times New Roman" w:hAnsi="Times New Roman"/>
          <w:sz w:val="24"/>
          <w:szCs w:val="24"/>
        </w:rPr>
      </w:pPr>
    </w:p>
    <w:p w:rsidR="005B32E7" w:rsidRDefault="005B32E7" w:rsidP="00440CED">
      <w:pPr>
        <w:jc w:val="both"/>
        <w:rPr>
          <w:rFonts w:ascii="Times New Roman" w:hAnsi="Times New Roman"/>
          <w:sz w:val="24"/>
          <w:szCs w:val="24"/>
        </w:rPr>
      </w:pPr>
    </w:p>
    <w:p w:rsidR="005B32E7" w:rsidRPr="009E2CEE" w:rsidRDefault="005B32E7" w:rsidP="005B32E7">
      <w:pPr>
        <w:jc w:val="both"/>
        <w:rPr>
          <w:rFonts w:ascii="Times New Roman" w:hAnsi="Times New Roman"/>
          <w:b/>
          <w:sz w:val="24"/>
          <w:szCs w:val="24"/>
        </w:rPr>
      </w:pPr>
      <w:r w:rsidRPr="005B32E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  <w:r w:rsidR="00D6179F">
        <w:rPr>
          <w:rFonts w:ascii="Times New Roman" w:hAnsi="Times New Roman"/>
          <w:b/>
          <w:sz w:val="24"/>
          <w:szCs w:val="24"/>
        </w:rPr>
        <w:t xml:space="preserve"> </w:t>
      </w:r>
    </w:p>
    <w:p w:rsidR="005B32E7" w:rsidRPr="005B32E7" w:rsidRDefault="005B32E7" w:rsidP="005B32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B32E7" w:rsidRDefault="005B32E7" w:rsidP="00440CED">
      <w:pPr>
        <w:jc w:val="both"/>
        <w:rPr>
          <w:rFonts w:ascii="Times New Roman" w:hAnsi="Times New Roman"/>
          <w:sz w:val="24"/>
          <w:szCs w:val="24"/>
        </w:rPr>
      </w:pPr>
    </w:p>
    <w:p w:rsidR="005B32E7" w:rsidRDefault="005B32E7" w:rsidP="005B32E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Budapest VIII. kerület, Práter u. </w:t>
      </w:r>
      <w:r w:rsidR="0060433C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szám alatti díjhátralékos jogcím nélküli részletfizetési kérelme</w:t>
      </w:r>
      <w:r w:rsidR="007B424F">
        <w:rPr>
          <w:rFonts w:ascii="Times New Roman" w:hAnsi="Times New Roman"/>
          <w:b/>
          <w:sz w:val="24"/>
          <w:szCs w:val="24"/>
        </w:rPr>
        <w:tab/>
      </w:r>
      <w:r w:rsidR="007B424F">
        <w:rPr>
          <w:rFonts w:ascii="Times New Roman" w:hAnsi="Times New Roman"/>
          <w:b/>
          <w:sz w:val="24"/>
          <w:szCs w:val="24"/>
        </w:rPr>
        <w:tab/>
      </w:r>
      <w:r w:rsidR="007B424F">
        <w:rPr>
          <w:rFonts w:ascii="Times New Roman" w:hAnsi="Times New Roman"/>
          <w:b/>
          <w:sz w:val="24"/>
          <w:szCs w:val="24"/>
        </w:rPr>
        <w:tab/>
      </w:r>
      <w:r w:rsidR="007B424F">
        <w:rPr>
          <w:rFonts w:ascii="Times New Roman" w:hAnsi="Times New Roman"/>
          <w:b/>
          <w:sz w:val="24"/>
          <w:szCs w:val="24"/>
        </w:rPr>
        <w:tab/>
      </w:r>
      <w:r w:rsidR="007B424F">
        <w:rPr>
          <w:rFonts w:ascii="Times New Roman" w:hAnsi="Times New Roman"/>
          <w:b/>
          <w:sz w:val="24"/>
          <w:szCs w:val="24"/>
        </w:rPr>
        <w:tab/>
      </w:r>
      <w:r w:rsidR="005C06B6">
        <w:rPr>
          <w:rFonts w:ascii="Times New Roman" w:hAnsi="Times New Roman"/>
          <w:b/>
          <w:sz w:val="24"/>
          <w:szCs w:val="24"/>
        </w:rPr>
        <w:tab/>
      </w:r>
      <w:r w:rsidR="007B424F">
        <w:rPr>
          <w:rFonts w:ascii="Times New Roman" w:hAnsi="Times New Roman"/>
          <w:b/>
          <w:sz w:val="24"/>
          <w:szCs w:val="24"/>
        </w:rPr>
        <w:t>ZÁRT ÜLÉS</w:t>
      </w:r>
    </w:p>
    <w:p w:rsidR="005B32E7" w:rsidRPr="005B32E7" w:rsidRDefault="005B32E7" w:rsidP="005B32E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5B32E7" w:rsidRPr="006E0EA7" w:rsidRDefault="006E0EA7" w:rsidP="006E0EA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0EA7">
        <w:rPr>
          <w:rFonts w:ascii="Times New Roman" w:hAnsi="Times New Roman"/>
          <w:sz w:val="24"/>
          <w:szCs w:val="24"/>
        </w:rPr>
        <w:t xml:space="preserve">Javaslat a Budapest VIII., Magdolna utca </w:t>
      </w:r>
      <w:r w:rsidR="004C73C8">
        <w:rPr>
          <w:rFonts w:ascii="Times New Roman" w:hAnsi="Times New Roman"/>
          <w:sz w:val="24"/>
          <w:szCs w:val="24"/>
        </w:rPr>
        <w:t>……………………</w:t>
      </w:r>
      <w:bookmarkStart w:id="0" w:name="_GoBack"/>
      <w:bookmarkEnd w:id="0"/>
      <w:r w:rsidRPr="006E0EA7">
        <w:rPr>
          <w:rFonts w:ascii="Times New Roman" w:hAnsi="Times New Roman"/>
          <w:sz w:val="24"/>
          <w:szCs w:val="24"/>
        </w:rPr>
        <w:t xml:space="preserve"> szám alatti lakás házfelügyelői szolgálati lakásként történő kijelölésére, és a fenti lakás házfelügyelő/bérlő kijelölésére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E0EA7" w:rsidRPr="006E0EA7" w:rsidRDefault="006E0EA7" w:rsidP="006142EC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E0EA7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6E0EA7" w:rsidRPr="00E02904" w:rsidRDefault="00E02904" w:rsidP="00E0290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E02904" w:rsidRDefault="00E02904" w:rsidP="00E02904">
      <w:pPr>
        <w:pStyle w:val="Listaszerbekezds"/>
        <w:ind w:left="644"/>
        <w:jc w:val="both"/>
        <w:rPr>
          <w:rFonts w:ascii="Times New Roman" w:hAnsi="Times New Roman"/>
          <w:sz w:val="24"/>
          <w:szCs w:val="24"/>
        </w:rPr>
      </w:pPr>
      <w:r w:rsidRPr="006E0EA7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Ács Péter – a Józsefvárosi Városüzemeltetési Szolgálat igazgatója</w:t>
      </w:r>
    </w:p>
    <w:p w:rsidR="00E02904" w:rsidRPr="00E02904" w:rsidRDefault="00E02904" w:rsidP="00E02904">
      <w:pPr>
        <w:pStyle w:val="Listaszerbekezds"/>
        <w:ind w:left="644"/>
        <w:jc w:val="both"/>
        <w:rPr>
          <w:rFonts w:ascii="Times New Roman" w:hAnsi="Times New Roman"/>
          <w:sz w:val="24"/>
          <w:szCs w:val="24"/>
        </w:rPr>
      </w:pPr>
    </w:p>
    <w:p w:rsidR="00E02904" w:rsidRDefault="00E0290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0EA7" w:rsidRDefault="00036CB6" w:rsidP="00440C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Beszerzések</w:t>
      </w:r>
    </w:p>
    <w:p w:rsidR="00036CB6" w:rsidRDefault="00036CB6" w:rsidP="00440C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36CB6" w:rsidRDefault="00036CB6" w:rsidP="00440CED">
      <w:pPr>
        <w:jc w:val="both"/>
        <w:rPr>
          <w:rFonts w:ascii="Times New Roman" w:hAnsi="Times New Roman"/>
          <w:i/>
          <w:sz w:val="24"/>
          <w:szCs w:val="24"/>
        </w:rPr>
      </w:pPr>
    </w:p>
    <w:p w:rsidR="00036CB6" w:rsidRPr="00036CB6" w:rsidRDefault="00036CB6" w:rsidP="00036CB6">
      <w:pPr>
        <w:pStyle w:val="Listaszerbekezds"/>
        <w:numPr>
          <w:ilvl w:val="0"/>
          <w:numId w:val="5"/>
        </w:numPr>
        <w:jc w:val="both"/>
      </w:pPr>
      <w:r w:rsidRPr="00036CB6">
        <w:rPr>
          <w:rFonts w:ascii="Times New Roman" w:hAnsi="Times New Roman"/>
          <w:bCs/>
          <w:sz w:val="24"/>
          <w:szCs w:val="24"/>
        </w:rPr>
        <w:t>Magdolna Negyed Program III. / Nyomdai szolgáltatás beszerzése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036CB6" w:rsidRPr="00036CB6" w:rsidRDefault="00036CB6" w:rsidP="00036CB6">
      <w:pPr>
        <w:pStyle w:val="Listaszerbekezds"/>
        <w:ind w:left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a Rév8 Zrt. mb. cégvezetője</w:t>
      </w:r>
    </w:p>
    <w:p w:rsidR="00036CB6" w:rsidRDefault="00036CB6" w:rsidP="00440CED">
      <w:pPr>
        <w:jc w:val="both"/>
        <w:rPr>
          <w:rFonts w:ascii="Times New Roman" w:hAnsi="Times New Roman"/>
          <w:sz w:val="24"/>
          <w:szCs w:val="24"/>
        </w:rPr>
      </w:pPr>
    </w:p>
    <w:p w:rsidR="00036CB6" w:rsidRDefault="00036CB6" w:rsidP="00440CED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5B32E7" w:rsidRDefault="00036CB6" w:rsidP="005B32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B32E7" w:rsidRPr="005B32E7">
        <w:rPr>
          <w:rFonts w:ascii="Times New Roman" w:hAnsi="Times New Roman"/>
          <w:b/>
          <w:sz w:val="24"/>
          <w:szCs w:val="24"/>
        </w:rPr>
        <w:t>.</w:t>
      </w:r>
      <w:r w:rsidR="005B32E7">
        <w:rPr>
          <w:rFonts w:ascii="Times New Roman" w:hAnsi="Times New Roman"/>
          <w:b/>
          <w:sz w:val="24"/>
          <w:szCs w:val="24"/>
        </w:rPr>
        <w:t xml:space="preserve"> </w:t>
      </w:r>
      <w:r w:rsidR="00440CED" w:rsidRPr="005B32E7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440CED" w:rsidRDefault="00440CED" w:rsidP="00440C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440CED" w:rsidRDefault="00440CED" w:rsidP="00440C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40CED" w:rsidRDefault="00440CED" w:rsidP="00440CED">
      <w:pPr>
        <w:jc w:val="both"/>
        <w:rPr>
          <w:rFonts w:ascii="Times New Roman" w:hAnsi="Times New Roman"/>
          <w:i/>
          <w:sz w:val="24"/>
          <w:szCs w:val="24"/>
        </w:rPr>
      </w:pPr>
    </w:p>
    <w:p w:rsidR="00440CED" w:rsidRPr="006142EC" w:rsidRDefault="00440CED" w:rsidP="00440CE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42EC">
        <w:rPr>
          <w:rFonts w:ascii="Times New Roman" w:hAnsi="Times New Roman"/>
          <w:sz w:val="24"/>
          <w:szCs w:val="24"/>
        </w:rPr>
        <w:t>Közterület-használati kérelmek elbírálása</w:t>
      </w:r>
      <w:r w:rsidR="006142EC">
        <w:rPr>
          <w:rFonts w:ascii="Times New Roman" w:hAnsi="Times New Roman"/>
          <w:sz w:val="24"/>
          <w:szCs w:val="24"/>
        </w:rPr>
        <w:t xml:space="preserve"> </w:t>
      </w:r>
      <w:r w:rsidR="006142EC">
        <w:rPr>
          <w:rFonts w:ascii="Times New Roman" w:hAnsi="Times New Roman"/>
          <w:b/>
          <w:sz w:val="24"/>
          <w:szCs w:val="24"/>
        </w:rPr>
        <w:t>(PÓTKÉZBESÍTÉS)</w:t>
      </w:r>
    </w:p>
    <w:p w:rsidR="00440CED" w:rsidRDefault="00440CED" w:rsidP="00440CED">
      <w:pPr>
        <w:jc w:val="both"/>
        <w:rPr>
          <w:rFonts w:ascii="Times New Roman" w:hAnsi="Times New Roman"/>
          <w:sz w:val="24"/>
          <w:szCs w:val="24"/>
        </w:rPr>
      </w:pPr>
    </w:p>
    <w:p w:rsidR="00440CED" w:rsidRDefault="00440CED" w:rsidP="00440CED">
      <w:pPr>
        <w:jc w:val="both"/>
        <w:rPr>
          <w:rFonts w:ascii="Times New Roman" w:hAnsi="Times New Roman"/>
          <w:sz w:val="24"/>
          <w:szCs w:val="24"/>
        </w:rPr>
      </w:pPr>
    </w:p>
    <w:p w:rsidR="00440CED" w:rsidRDefault="00036CB6" w:rsidP="005B32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B32E7" w:rsidRPr="005B32E7">
        <w:rPr>
          <w:rFonts w:ascii="Times New Roman" w:hAnsi="Times New Roman"/>
          <w:b/>
          <w:sz w:val="24"/>
          <w:szCs w:val="24"/>
        </w:rPr>
        <w:t>.</w:t>
      </w:r>
      <w:r w:rsidR="005B32E7">
        <w:rPr>
          <w:rFonts w:ascii="Times New Roman" w:hAnsi="Times New Roman"/>
          <w:b/>
          <w:sz w:val="24"/>
          <w:szCs w:val="24"/>
        </w:rPr>
        <w:t xml:space="preserve"> </w:t>
      </w:r>
      <w:r w:rsidR="005B32E7" w:rsidRPr="005B32E7">
        <w:rPr>
          <w:rFonts w:ascii="Times New Roman" w:hAnsi="Times New Roman"/>
          <w:b/>
          <w:sz w:val="24"/>
          <w:szCs w:val="24"/>
        </w:rPr>
        <w:t>Kisfalu Kft.</w:t>
      </w:r>
      <w:r w:rsidR="00D6179F">
        <w:rPr>
          <w:rFonts w:ascii="Times New Roman" w:hAnsi="Times New Roman"/>
          <w:b/>
          <w:sz w:val="24"/>
          <w:szCs w:val="24"/>
        </w:rPr>
        <w:t xml:space="preserve"> </w:t>
      </w:r>
    </w:p>
    <w:p w:rsidR="005B32E7" w:rsidRDefault="005B32E7" w:rsidP="005B32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5B32E7" w:rsidRDefault="005B32E7" w:rsidP="005B32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B32E7" w:rsidRDefault="005B32E7" w:rsidP="005B32E7">
      <w:pPr>
        <w:jc w:val="both"/>
        <w:rPr>
          <w:rFonts w:ascii="Times New Roman" w:hAnsi="Times New Roman"/>
          <w:i/>
          <w:sz w:val="24"/>
          <w:szCs w:val="24"/>
        </w:rPr>
      </w:pPr>
    </w:p>
    <w:p w:rsidR="005B32E7" w:rsidRDefault="005B32E7" w:rsidP="005B32E7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VIII. kerület Tolnai Lajos u. 11-15. szám alatti Józsefvárosi Egységes Módszertani Központ és Általános Iskola tornatermének parketta burkolat cseréje gumiburkolatú sportpadlóra, valamint belső festése</w:t>
      </w:r>
    </w:p>
    <w:p w:rsidR="005B32E7" w:rsidRDefault="005B32E7" w:rsidP="005B32E7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Csizmadia Lívia Gabriella egyéni vállalkozó és a G-Online Kft. bérbevételi kérelme a Budapest VIII. kerület, Práter u. 9. szám alatti üres önkormányzati tulajdonú nem lakás célú helyiség vonatkozásában</w:t>
      </w:r>
    </w:p>
    <w:p w:rsidR="005B32E7" w:rsidRDefault="005B32E7" w:rsidP="005B32E7">
      <w:pPr>
        <w:jc w:val="both"/>
        <w:rPr>
          <w:rFonts w:ascii="Times New Roman" w:hAnsi="Times New Roman"/>
          <w:sz w:val="24"/>
          <w:szCs w:val="24"/>
        </w:rPr>
      </w:pPr>
    </w:p>
    <w:p w:rsidR="005B32E7" w:rsidRDefault="005B32E7" w:rsidP="005B32E7">
      <w:pPr>
        <w:jc w:val="both"/>
        <w:rPr>
          <w:rFonts w:ascii="Times New Roman" w:hAnsi="Times New Roman"/>
          <w:sz w:val="24"/>
          <w:szCs w:val="24"/>
        </w:rPr>
      </w:pPr>
    </w:p>
    <w:p w:rsidR="00394004" w:rsidRPr="00394004" w:rsidRDefault="00036CB6" w:rsidP="003940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4004" w:rsidRPr="00394004">
        <w:rPr>
          <w:rFonts w:ascii="Times New Roman" w:hAnsi="Times New Roman"/>
          <w:b/>
          <w:sz w:val="24"/>
          <w:szCs w:val="24"/>
        </w:rPr>
        <w:t>.</w:t>
      </w:r>
      <w:r w:rsidR="00394004">
        <w:rPr>
          <w:rFonts w:ascii="Times New Roman" w:hAnsi="Times New Roman"/>
          <w:b/>
          <w:sz w:val="24"/>
          <w:szCs w:val="24"/>
        </w:rPr>
        <w:t xml:space="preserve"> </w:t>
      </w:r>
      <w:r w:rsidR="00394004" w:rsidRPr="00394004">
        <w:rPr>
          <w:rFonts w:ascii="Times New Roman" w:hAnsi="Times New Roman"/>
          <w:b/>
          <w:sz w:val="24"/>
          <w:szCs w:val="24"/>
        </w:rPr>
        <w:t>Egyebek</w:t>
      </w:r>
      <w:r w:rsidR="00E42217">
        <w:rPr>
          <w:rFonts w:ascii="Times New Roman" w:hAnsi="Times New Roman"/>
          <w:b/>
          <w:sz w:val="24"/>
          <w:szCs w:val="24"/>
        </w:rPr>
        <w:t xml:space="preserve"> </w:t>
      </w:r>
    </w:p>
    <w:p w:rsidR="00394004" w:rsidRDefault="00394004" w:rsidP="0039400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94004" w:rsidRPr="00394004" w:rsidRDefault="00394004" w:rsidP="005B32E7">
      <w:pPr>
        <w:jc w:val="both"/>
        <w:rPr>
          <w:rFonts w:ascii="Times New Roman" w:hAnsi="Times New Roman"/>
          <w:i/>
          <w:sz w:val="24"/>
          <w:szCs w:val="24"/>
        </w:rPr>
      </w:pPr>
    </w:p>
    <w:p w:rsidR="005B32E7" w:rsidRPr="009E2CEE" w:rsidRDefault="00394004" w:rsidP="0039400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2CEE">
        <w:rPr>
          <w:rFonts w:ascii="Times New Roman" w:hAnsi="Times New Roman"/>
          <w:sz w:val="24"/>
          <w:szCs w:val="24"/>
        </w:rPr>
        <w:t>Javaslat a TÁMOP -</w:t>
      </w:r>
      <w:r w:rsidR="00700B60" w:rsidRPr="009E2CEE">
        <w:rPr>
          <w:rFonts w:ascii="Times New Roman" w:hAnsi="Times New Roman"/>
          <w:sz w:val="24"/>
          <w:szCs w:val="24"/>
        </w:rPr>
        <w:t xml:space="preserve"> </w:t>
      </w:r>
      <w:r w:rsidRPr="009E2CEE">
        <w:rPr>
          <w:rFonts w:ascii="Times New Roman" w:hAnsi="Times New Roman"/>
          <w:sz w:val="24"/>
          <w:szCs w:val="24"/>
        </w:rPr>
        <w:t>5.6.1-11/1. számú pályázat megvalósításához kapcsolódó döntések meghozatalára</w:t>
      </w:r>
      <w:r w:rsidR="009E2CEE">
        <w:rPr>
          <w:rFonts w:ascii="Times New Roman" w:hAnsi="Times New Roman"/>
          <w:sz w:val="24"/>
          <w:szCs w:val="24"/>
        </w:rPr>
        <w:t xml:space="preserve"> </w:t>
      </w:r>
      <w:r w:rsidR="009E2CEE">
        <w:rPr>
          <w:rFonts w:ascii="Times New Roman" w:hAnsi="Times New Roman"/>
          <w:b/>
          <w:sz w:val="24"/>
          <w:szCs w:val="24"/>
        </w:rPr>
        <w:t>(PÓTKÉZBESÍTÉS)</w:t>
      </w:r>
    </w:p>
    <w:p w:rsidR="00394004" w:rsidRDefault="00394004" w:rsidP="0039400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9E2CEE">
        <w:rPr>
          <w:rFonts w:ascii="Times New Roman" w:hAnsi="Times New Roman"/>
          <w:i/>
          <w:sz w:val="24"/>
          <w:szCs w:val="24"/>
        </w:rPr>
        <w:t>Előterjesztő: Dr. Bojsza Krisztina – a Humánszolgáltatási Ügyosztály vezetője</w:t>
      </w: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469F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július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8D469F">
        <w:rPr>
          <w:rFonts w:ascii="Times New Roman" w:eastAsia="Times New Roman" w:hAnsi="Times New Roman"/>
          <w:sz w:val="24"/>
          <w:szCs w:val="24"/>
        </w:rPr>
        <w:t>-án 10,00 óráig a 459-21-83-as telefonszámon.</w:t>
      </w: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69F" w:rsidRPr="008D469F" w:rsidRDefault="008D469F" w:rsidP="008D469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69F" w:rsidRDefault="008D469F" w:rsidP="008D469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>Budapest, 2013. jú</w:t>
      </w:r>
      <w:r>
        <w:rPr>
          <w:rFonts w:ascii="Times New Roman" w:eastAsia="Times New Roman" w:hAnsi="Times New Roman"/>
          <w:b/>
          <w:sz w:val="24"/>
          <w:szCs w:val="24"/>
        </w:rPr>
        <w:t>l</w:t>
      </w:r>
      <w:r w:rsidRPr="008D469F">
        <w:rPr>
          <w:rFonts w:ascii="Times New Roman" w:eastAsia="Times New Roman" w:hAnsi="Times New Roman"/>
          <w:b/>
          <w:sz w:val="24"/>
          <w:szCs w:val="24"/>
        </w:rPr>
        <w:t xml:space="preserve">ius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8D469F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8D469F" w:rsidRDefault="008D469F" w:rsidP="008D469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69F" w:rsidRPr="008D469F" w:rsidRDefault="008D469F" w:rsidP="008D469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8D469F" w:rsidRPr="008D469F" w:rsidRDefault="008D469F" w:rsidP="008D469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8D469F" w:rsidRPr="008D469F" w:rsidRDefault="008D469F" w:rsidP="008D469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8D469F" w:rsidRPr="008D469F" w:rsidTr="0000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D469F" w:rsidRPr="008D469F" w:rsidRDefault="008D469F" w:rsidP="008D469F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8D469F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732B64B8" wp14:editId="62C3D79C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8D469F" w:rsidRPr="008D469F" w:rsidRDefault="008D469F" w:rsidP="008D469F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469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8D469F" w:rsidRPr="008D469F" w:rsidRDefault="008D469F" w:rsidP="008D469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D469F" w:rsidRPr="008D469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ED" w:rsidRDefault="00440CED" w:rsidP="00440CED">
      <w:r>
        <w:separator/>
      </w:r>
    </w:p>
  </w:endnote>
  <w:endnote w:type="continuationSeparator" w:id="0">
    <w:p w:rsidR="00440CED" w:rsidRDefault="00440CED" w:rsidP="004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6387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40CED" w:rsidRPr="00440CED" w:rsidRDefault="00440CED">
        <w:pPr>
          <w:pStyle w:val="llb"/>
          <w:jc w:val="right"/>
          <w:rPr>
            <w:rFonts w:ascii="Times New Roman" w:hAnsi="Times New Roman"/>
          </w:rPr>
        </w:pPr>
        <w:r w:rsidRPr="00440CED">
          <w:rPr>
            <w:rFonts w:ascii="Times New Roman" w:hAnsi="Times New Roman"/>
          </w:rPr>
          <w:fldChar w:fldCharType="begin"/>
        </w:r>
        <w:r w:rsidRPr="00440CED">
          <w:rPr>
            <w:rFonts w:ascii="Times New Roman" w:hAnsi="Times New Roman"/>
          </w:rPr>
          <w:instrText>PAGE   \* MERGEFORMAT</w:instrText>
        </w:r>
        <w:r w:rsidRPr="00440CED">
          <w:rPr>
            <w:rFonts w:ascii="Times New Roman" w:hAnsi="Times New Roman"/>
          </w:rPr>
          <w:fldChar w:fldCharType="separate"/>
        </w:r>
        <w:r w:rsidR="004C73C8">
          <w:rPr>
            <w:rFonts w:ascii="Times New Roman" w:hAnsi="Times New Roman"/>
            <w:noProof/>
          </w:rPr>
          <w:t>1</w:t>
        </w:r>
        <w:r w:rsidRPr="00440CED">
          <w:rPr>
            <w:rFonts w:ascii="Times New Roman" w:hAnsi="Times New Roman"/>
          </w:rPr>
          <w:fldChar w:fldCharType="end"/>
        </w:r>
      </w:p>
    </w:sdtContent>
  </w:sdt>
  <w:p w:rsidR="00440CED" w:rsidRDefault="00440C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ED" w:rsidRDefault="00440CED" w:rsidP="00440CED">
      <w:r>
        <w:separator/>
      </w:r>
    </w:p>
  </w:footnote>
  <w:footnote w:type="continuationSeparator" w:id="0">
    <w:p w:rsidR="00440CED" w:rsidRDefault="00440CED" w:rsidP="0044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D" w:rsidRDefault="00440C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D" w:rsidRDefault="00440C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D" w:rsidRDefault="00440C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04C"/>
    <w:multiLevelType w:val="hybridMultilevel"/>
    <w:tmpl w:val="B916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8AA"/>
    <w:multiLevelType w:val="hybridMultilevel"/>
    <w:tmpl w:val="DD74473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65488"/>
    <w:multiLevelType w:val="hybridMultilevel"/>
    <w:tmpl w:val="04DE0304"/>
    <w:lvl w:ilvl="0" w:tplc="E848AF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01ADE"/>
    <w:multiLevelType w:val="hybridMultilevel"/>
    <w:tmpl w:val="CF406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E05E1"/>
    <w:multiLevelType w:val="hybridMultilevel"/>
    <w:tmpl w:val="8EDAA4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D"/>
    <w:rsid w:val="00025222"/>
    <w:rsid w:val="00036CB6"/>
    <w:rsid w:val="003433AA"/>
    <w:rsid w:val="00394004"/>
    <w:rsid w:val="003C2FC2"/>
    <w:rsid w:val="00440CED"/>
    <w:rsid w:val="00484315"/>
    <w:rsid w:val="004C73C8"/>
    <w:rsid w:val="005B09B5"/>
    <w:rsid w:val="005B32E7"/>
    <w:rsid w:val="005C06B6"/>
    <w:rsid w:val="0060433C"/>
    <w:rsid w:val="006142EC"/>
    <w:rsid w:val="006E0EA7"/>
    <w:rsid w:val="00700B60"/>
    <w:rsid w:val="007B424F"/>
    <w:rsid w:val="008D469F"/>
    <w:rsid w:val="0093785B"/>
    <w:rsid w:val="009E2CEE"/>
    <w:rsid w:val="00AF6F69"/>
    <w:rsid w:val="00B92E83"/>
    <w:rsid w:val="00CC08B0"/>
    <w:rsid w:val="00D6179F"/>
    <w:rsid w:val="00E02904"/>
    <w:rsid w:val="00E229A6"/>
    <w:rsid w:val="00E42217"/>
    <w:rsid w:val="00E976B7"/>
    <w:rsid w:val="00EC3E21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CE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0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CE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40C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0C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0CE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0C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0CE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8D469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D469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CE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0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CE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40C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0C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0CE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0C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0CE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8D469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D469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D6315145</Template>
  <TotalTime>0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2013-07-03T12:17:00Z</cp:lastPrinted>
  <dcterms:created xsi:type="dcterms:W3CDTF">2013-07-03T13:12:00Z</dcterms:created>
  <dcterms:modified xsi:type="dcterms:W3CDTF">2013-07-03T13:12:00Z</dcterms:modified>
</cp:coreProperties>
</file>