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32" w:rsidRDefault="005F0232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5F0232" w:rsidRDefault="005F0232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5F0232" w:rsidRDefault="005F0232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232" w:rsidRDefault="005F0232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232" w:rsidRDefault="005F0232" w:rsidP="005F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5F0232" w:rsidRDefault="005F0232" w:rsidP="005F023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232" w:rsidRDefault="005F0232" w:rsidP="005F023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232" w:rsidRDefault="005F0232" w:rsidP="005F023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</w:t>
      </w:r>
      <w:r w:rsidR="009E5E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Pénzügyi Bizottság 2013. július </w:t>
      </w:r>
      <w:r w:rsidR="002D35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2D35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Önkormányzat III. emelet 300-as termében megtartott </w:t>
      </w:r>
      <w:r w:rsidR="009E5E45" w:rsidRPr="009E5E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2D35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9E5E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Default="00E976B7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232" w:rsidRPr="005F0232" w:rsidRDefault="00703AD3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745</w:t>
      </w:r>
      <w:r w:rsidR="005F0232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</w:t>
      </w:r>
      <w:r w:rsidR="002D35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F0232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2D35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="005F0232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54BC3" w:rsidRPr="006F28B0" w:rsidRDefault="00654BC3" w:rsidP="00654BC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CD0B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CD0B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CD0B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77" w:rsidRDefault="004B3D77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232" w:rsidRPr="00703AD3" w:rsidRDefault="005F0232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3A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Városgazdálkodási és Pénzügyi Bizottság az alábbi napirendet fogadja el:</w:t>
      </w:r>
    </w:p>
    <w:p w:rsid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AD3" w:rsidRPr="005F0232" w:rsidRDefault="00703AD3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232" w:rsidRPr="00703AD3" w:rsidRDefault="005F0232" w:rsidP="005F02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03AD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Napirend:</w:t>
      </w:r>
    </w:p>
    <w:p w:rsidR="00703AD3" w:rsidRPr="00703AD3" w:rsidRDefault="00703AD3" w:rsidP="00DF0A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0AB2" w:rsidRPr="00703AD3" w:rsidRDefault="00DF0AB2" w:rsidP="00DF0A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AD3">
        <w:rPr>
          <w:rFonts w:ascii="Times New Roman" w:hAnsi="Times New Roman"/>
          <w:b/>
          <w:sz w:val="24"/>
          <w:szCs w:val="24"/>
        </w:rPr>
        <w:t xml:space="preserve">1. Zárt ülés keretében tárgyalandó előterjesztések </w:t>
      </w:r>
    </w:p>
    <w:p w:rsidR="00DF0AB2" w:rsidRPr="005B32E7" w:rsidRDefault="00DF0AB2" w:rsidP="00DF0A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F0AB2" w:rsidRDefault="00DF0AB2" w:rsidP="00DF0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B2" w:rsidRDefault="00DF0AB2" w:rsidP="002A6B7F">
      <w:pPr>
        <w:pStyle w:val="Listaszerbekezds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Budapest VIII. kerület, </w:t>
      </w:r>
      <w:r w:rsidR="00A0497A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szám alatti díjhátralékos jogcím nélküli részletfizetési kérelme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DF0AB2" w:rsidRPr="005B32E7" w:rsidRDefault="00DF0AB2" w:rsidP="0005698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DF0AB2" w:rsidRPr="006E0EA7" w:rsidRDefault="00DF0AB2" w:rsidP="00A0497A">
      <w:pPr>
        <w:pStyle w:val="Listaszerbekezds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6E0EA7">
        <w:rPr>
          <w:rFonts w:ascii="Times New Roman" w:hAnsi="Times New Roman"/>
          <w:sz w:val="24"/>
          <w:szCs w:val="24"/>
        </w:rPr>
        <w:t xml:space="preserve">Javaslat a Budapest VIII., </w:t>
      </w:r>
      <w:r w:rsidR="00A0497A">
        <w:rPr>
          <w:rFonts w:ascii="Times New Roman" w:hAnsi="Times New Roman"/>
          <w:sz w:val="24"/>
          <w:szCs w:val="24"/>
        </w:rPr>
        <w:t>…….</w:t>
      </w:r>
      <w:r w:rsidRPr="006E0EA7">
        <w:rPr>
          <w:rFonts w:ascii="Times New Roman" w:hAnsi="Times New Roman"/>
          <w:sz w:val="24"/>
          <w:szCs w:val="24"/>
        </w:rPr>
        <w:t xml:space="preserve"> szám alatti lakás házfelügyelői szolgálati lakásként történő kijelölésére, és a fenti lakás házfelügyelő/bérlő kijelölésére</w:t>
      </w:r>
      <w:r w:rsidR="00A04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ZÁRT ÜLÉS</w:t>
      </w:r>
    </w:p>
    <w:p w:rsidR="00DF0AB2" w:rsidRPr="006E0EA7" w:rsidRDefault="00DF0AB2" w:rsidP="0005698C">
      <w:pPr>
        <w:pStyle w:val="Listaszerbekezds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6E0EA7"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DF0AB2" w:rsidRPr="00E02904" w:rsidRDefault="00DF0AB2" w:rsidP="002A6B7F">
      <w:pPr>
        <w:pStyle w:val="Listaszerbekezds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útkárral kapcsolatos kártérítési igény rendezésére</w:t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DF0AB2" w:rsidRDefault="00DF0AB2" w:rsidP="0005698C">
      <w:pPr>
        <w:pStyle w:val="Listaszerbekezds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E0EA7">
        <w:rPr>
          <w:rFonts w:ascii="Times New Roman" w:hAnsi="Times New Roman"/>
          <w:i/>
          <w:sz w:val="24"/>
          <w:szCs w:val="24"/>
        </w:rPr>
        <w:t>Előterjesztő:</w:t>
      </w:r>
      <w:r>
        <w:rPr>
          <w:rFonts w:ascii="Times New Roman" w:hAnsi="Times New Roman"/>
          <w:i/>
          <w:sz w:val="24"/>
          <w:szCs w:val="24"/>
        </w:rPr>
        <w:t xml:space="preserve"> Ács Péter – a Józsefvárosi Városüzemeltetési Szolgálat igazgatója</w:t>
      </w:r>
    </w:p>
    <w:p w:rsidR="00DF0AB2" w:rsidRPr="00E02904" w:rsidRDefault="00DF0AB2" w:rsidP="00DF0AB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60D2" w:rsidRDefault="006360D2" w:rsidP="00DF0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B2" w:rsidRDefault="00DE6065" w:rsidP="00DF0A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0AB2" w:rsidRPr="005B32E7">
        <w:rPr>
          <w:rFonts w:ascii="Times New Roman" w:hAnsi="Times New Roman"/>
          <w:b/>
          <w:sz w:val="24"/>
          <w:szCs w:val="24"/>
        </w:rPr>
        <w:t>.</w:t>
      </w:r>
      <w:r w:rsidR="00DF0AB2">
        <w:rPr>
          <w:rFonts w:ascii="Times New Roman" w:hAnsi="Times New Roman"/>
          <w:b/>
          <w:sz w:val="24"/>
          <w:szCs w:val="24"/>
        </w:rPr>
        <w:t xml:space="preserve"> </w:t>
      </w:r>
      <w:r w:rsidR="00DF0AB2" w:rsidRPr="005B32E7">
        <w:rPr>
          <w:rFonts w:ascii="Times New Roman" w:hAnsi="Times New Roman"/>
          <w:b/>
          <w:sz w:val="24"/>
          <w:szCs w:val="24"/>
        </w:rPr>
        <w:t>Kisfalu Kft.</w:t>
      </w:r>
      <w:r w:rsidR="00DF0AB2">
        <w:rPr>
          <w:rFonts w:ascii="Times New Roman" w:hAnsi="Times New Roman"/>
          <w:b/>
          <w:sz w:val="24"/>
          <w:szCs w:val="24"/>
        </w:rPr>
        <w:t xml:space="preserve"> </w:t>
      </w:r>
    </w:p>
    <w:p w:rsidR="00DF0AB2" w:rsidRDefault="00DF0AB2" w:rsidP="00DF0A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DF0AB2" w:rsidRDefault="00DF0AB2" w:rsidP="00DF0A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F0AB2" w:rsidRDefault="00DF0AB2" w:rsidP="00DF0A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0AB2" w:rsidRDefault="00DF0AB2" w:rsidP="002A6B7F">
      <w:pPr>
        <w:pStyle w:val="Listaszerbekezds"/>
        <w:numPr>
          <w:ilvl w:val="0"/>
          <w:numId w:val="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Budapest VIII. kerület Tolnai Lajos u. 11-15. szám alatti Józsefvárosi Egységes Módszertani Központ és Általános Iskola tornatermének parketta burkolat cseréje gumiburkolatú sportpadlóra, valamint belső festése</w:t>
      </w:r>
    </w:p>
    <w:p w:rsidR="00DF0AB2" w:rsidRDefault="00DF0AB2" w:rsidP="002A6B7F">
      <w:pPr>
        <w:pStyle w:val="Listaszerbekezds"/>
        <w:numPr>
          <w:ilvl w:val="0"/>
          <w:numId w:val="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Csizmadia Lívia Gabriella egyéni vállalkozó és a G-Online Kft. bérbevételi kérelme a Budapest VIII. kerület, Práter u. 9. szám alatti üres önkormányzati tulajdonú nem lakás célú helyiség vonatkozásában</w:t>
      </w:r>
    </w:p>
    <w:p w:rsidR="00DF0AB2" w:rsidRPr="00817E00" w:rsidRDefault="00DF0AB2" w:rsidP="002A6B7F">
      <w:pPr>
        <w:pStyle w:val="Listaszerbekezds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817E00">
        <w:rPr>
          <w:rFonts w:ascii="Times New Roman" w:hAnsi="Times New Roman"/>
          <w:bCs/>
          <w:sz w:val="24"/>
          <w:szCs w:val="24"/>
        </w:rPr>
        <w:t xml:space="preserve">Jégcsillag Kft. bérlő és a Snüssz Trafik Bt. a helyiségbe történő befogadására vonatkozó közös kérelme a Budapest VIII., Baross u. 111. szám alatti önkormányzati tulajdonú helyiség </w:t>
      </w:r>
      <w:r w:rsidRPr="00742DA3">
        <w:rPr>
          <w:rFonts w:ascii="Times New Roman" w:hAnsi="Times New Roman"/>
          <w:bCs/>
          <w:sz w:val="24"/>
          <w:szCs w:val="24"/>
        </w:rPr>
        <w:t>vonatkozásában (SÜRGŐSSÉG, HELYSZÍNI KIOSZTÁS)</w:t>
      </w:r>
    </w:p>
    <w:p w:rsidR="00DF0AB2" w:rsidRDefault="00DF0AB2" w:rsidP="00DF0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B2" w:rsidRDefault="00DF0AB2" w:rsidP="00DF0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B58" w:rsidRDefault="002B6B58" w:rsidP="00DF0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B58" w:rsidRDefault="002B6B58" w:rsidP="00DF0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AB2" w:rsidRPr="00394004" w:rsidRDefault="00DE6065" w:rsidP="00DF0A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DF0AB2" w:rsidRPr="00394004">
        <w:rPr>
          <w:rFonts w:ascii="Times New Roman" w:hAnsi="Times New Roman"/>
          <w:b/>
          <w:sz w:val="24"/>
          <w:szCs w:val="24"/>
        </w:rPr>
        <w:t>.</w:t>
      </w:r>
      <w:r w:rsidR="00DF0AB2">
        <w:rPr>
          <w:rFonts w:ascii="Times New Roman" w:hAnsi="Times New Roman"/>
          <w:b/>
          <w:sz w:val="24"/>
          <w:szCs w:val="24"/>
        </w:rPr>
        <w:t xml:space="preserve"> </w:t>
      </w:r>
      <w:r w:rsidR="00DF0AB2" w:rsidRPr="00394004">
        <w:rPr>
          <w:rFonts w:ascii="Times New Roman" w:hAnsi="Times New Roman"/>
          <w:b/>
          <w:sz w:val="24"/>
          <w:szCs w:val="24"/>
        </w:rPr>
        <w:t>Egyebek</w:t>
      </w:r>
      <w:r w:rsidR="00DF0AB2">
        <w:rPr>
          <w:rFonts w:ascii="Times New Roman" w:hAnsi="Times New Roman"/>
          <w:b/>
          <w:sz w:val="24"/>
          <w:szCs w:val="24"/>
        </w:rPr>
        <w:t xml:space="preserve"> </w:t>
      </w:r>
    </w:p>
    <w:p w:rsidR="00DF0AB2" w:rsidRDefault="00DF0AB2" w:rsidP="00DF0A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F0AB2" w:rsidRPr="00394004" w:rsidRDefault="00DF0AB2" w:rsidP="00DF0A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0AB2" w:rsidRPr="008170EB" w:rsidRDefault="00DF0AB2" w:rsidP="002A6B7F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170EB">
        <w:rPr>
          <w:rFonts w:ascii="Times New Roman" w:hAnsi="Times New Roman"/>
          <w:sz w:val="24"/>
          <w:szCs w:val="24"/>
        </w:rPr>
        <w:t xml:space="preserve">Javaslat a TÁMOP - 5.6.1-11/1. számú pályázat megvalósításához kapcsolódó döntések </w:t>
      </w:r>
      <w:r w:rsidRPr="00742DA3">
        <w:rPr>
          <w:rFonts w:ascii="Times New Roman" w:hAnsi="Times New Roman"/>
          <w:sz w:val="24"/>
          <w:szCs w:val="24"/>
        </w:rPr>
        <w:t>meghozatalára (PÓTKÉZBESÍTÉS)</w:t>
      </w:r>
      <w:r w:rsidRPr="008170EB">
        <w:rPr>
          <w:rFonts w:ascii="Times New Roman" w:hAnsi="Times New Roman"/>
          <w:b/>
          <w:sz w:val="24"/>
          <w:szCs w:val="24"/>
        </w:rPr>
        <w:t xml:space="preserve"> </w:t>
      </w:r>
    </w:p>
    <w:p w:rsidR="00DF0AB2" w:rsidRDefault="00DF0AB2" w:rsidP="006360D2">
      <w:pPr>
        <w:pStyle w:val="Listaszerbekezds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8170EB">
        <w:rPr>
          <w:rFonts w:ascii="Times New Roman" w:hAnsi="Times New Roman"/>
          <w:i/>
          <w:sz w:val="24"/>
          <w:szCs w:val="24"/>
        </w:rPr>
        <w:t>Előterjesztő: Dr. Bojsza Krisztina – a Humánszolgáltatási Ügyosztály vezetője</w:t>
      </w:r>
    </w:p>
    <w:p w:rsidR="00CD0B10" w:rsidRDefault="00CD0B10" w:rsidP="00DF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D0B10" w:rsidRDefault="00CD0B10" w:rsidP="00DF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360D2" w:rsidRDefault="006360D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90AE8" w:rsidRPr="005F0232" w:rsidRDefault="00F90AE8" w:rsidP="00F90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43C6F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90AE8" w:rsidRPr="005F0232" w:rsidRDefault="00F90AE8" w:rsidP="00F90A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90AE8" w:rsidRDefault="00F90AE8" w:rsidP="00F90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E0F34" w:rsidRPr="009E0F34" w:rsidRDefault="00F90AE8" w:rsidP="009E0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F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1.1. pontja: </w:t>
      </w:r>
      <w:r w:rsidR="009E0F34" w:rsidRPr="009E0F34">
        <w:rPr>
          <w:rFonts w:ascii="Times New Roman" w:hAnsi="Times New Roman"/>
          <w:b/>
          <w:sz w:val="24"/>
          <w:szCs w:val="24"/>
        </w:rPr>
        <w:t xml:space="preserve">A Budapest VIII. kerület, </w:t>
      </w:r>
      <w:r w:rsidR="000C1EA5">
        <w:rPr>
          <w:rFonts w:ascii="Times New Roman" w:hAnsi="Times New Roman"/>
          <w:b/>
          <w:sz w:val="24"/>
          <w:szCs w:val="24"/>
        </w:rPr>
        <w:t>…..</w:t>
      </w:r>
      <w:r w:rsidR="009E0F34" w:rsidRPr="009E0F34">
        <w:rPr>
          <w:rFonts w:ascii="Times New Roman" w:hAnsi="Times New Roman"/>
          <w:b/>
          <w:sz w:val="24"/>
          <w:szCs w:val="24"/>
        </w:rPr>
        <w:t>szám alatti díjhátralékos jogcím nélküli részletfizetési kérelme</w:t>
      </w:r>
      <w:r w:rsidR="009E0F34" w:rsidRPr="009E0F34">
        <w:rPr>
          <w:rFonts w:ascii="Times New Roman" w:hAnsi="Times New Roman"/>
          <w:b/>
          <w:sz w:val="24"/>
          <w:szCs w:val="24"/>
        </w:rPr>
        <w:tab/>
      </w:r>
      <w:r w:rsidR="009E0F34" w:rsidRPr="009E0F34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9E0F34" w:rsidRDefault="009E0F34" w:rsidP="00094DE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094DE0" w:rsidRPr="005F0232" w:rsidRDefault="00703AD3" w:rsidP="00094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746</w:t>
      </w:r>
      <w:r w:rsidR="00094DE0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</w:t>
      </w:r>
      <w:r w:rsidR="00094D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094DE0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94D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="00094DE0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94DE0" w:rsidRPr="006F28B0" w:rsidRDefault="00094DE0" w:rsidP="00094DE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1D59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1D59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nem, </w:t>
      </w:r>
      <w:r w:rsidR="001D59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094DE0" w:rsidRDefault="00094DE0" w:rsidP="000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27" w:rsidRDefault="004D2B7C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</w:t>
      </w:r>
      <w:r w:rsidR="00A01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dönt, hogy </w:t>
      </w:r>
    </w:p>
    <w:p w:rsidR="00A01262" w:rsidRDefault="00A01262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262" w:rsidRDefault="00A01262" w:rsidP="002A6B7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H</w:t>
      </w:r>
      <w:r w:rsidR="009306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 w:rsidR="009306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jogcímnélküli részére a Budapest VIII. kerület, </w:t>
      </w:r>
      <w:r w:rsidR="000C1EA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lakásra vonatkozóan a 2013. május 31-ig fennálló 763.057.Ft tőke összegű lakbér/használati- és kapcsolódó külön szolgáltatási díj + 74.354,-Ft késedelmi kamatok, mindösszesen: 837.411,-Ft összegű hátralék 48 havi – egyenlő törlesztő összegű – részletekben történő megfizetéséhez. Amennyiben jogcím nélküli a részletfizetési megállapodásban foglalt feltételeknek megfelelően hiánytalanul teljesíti a fizetési kötelezettségeit, a részletfizetést további kamat nem terheli. </w:t>
      </w:r>
    </w:p>
    <w:p w:rsidR="003F41CA" w:rsidRDefault="003F41CA" w:rsidP="002A6B7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nevezett bármely hónap 15</w:t>
      </w:r>
      <w:r w:rsidR="001129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napjáig fenti fizetési kötelezettségének – így az általa vállalt adósságtörlesztésnek, valamint az aktuális havi lakás használati díj és külön szolgáltatási díjak megfizetésének – nem, vagy nem maradéktalanul tesz eleget, úgy a részletfizetési megállapodás a 16/2010.(III.08.) számú önkormányzati rendelet 39. §. (3) bekezdése alapján, azonnal felmondásra kerül és a rendelet 39. §. (4) bekezdése alapján a teljes díjhátralék, valamint – addig meg nem fizetett – késedelmi kamat tartozása azonnal és egy összegben válik esedékessé. A részletfizetési megállapodás felmondása után a jogcím nélkülivel szembeni peres eljárás a lakás kiürítése</w:t>
      </w:r>
      <w:r w:rsidR="001129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díjhátralék érvényesítése végett – szünetelésből való felvételt követően – azonnal tovább folytatódik. </w:t>
      </w:r>
    </w:p>
    <w:p w:rsidR="003F41CA" w:rsidRDefault="003F41CA" w:rsidP="003F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41CA" w:rsidRDefault="003F41CA" w:rsidP="003F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3F41CA" w:rsidRDefault="003F41CA" w:rsidP="003F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2013. július 15. </w:t>
      </w:r>
    </w:p>
    <w:p w:rsidR="003F41CA" w:rsidRDefault="003F41CA" w:rsidP="003F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262" w:rsidRPr="003F41CA" w:rsidRDefault="003F41CA" w:rsidP="003F4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41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Kisfalu Kft.    </w:t>
      </w:r>
    </w:p>
    <w:p w:rsidR="004D2B7C" w:rsidRDefault="004D2B7C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836" w:rsidRDefault="00C85836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7408" w:rsidRDefault="001C7408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7408" w:rsidRDefault="001C7408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7408" w:rsidRDefault="001C7408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2B7C" w:rsidRPr="005F0232" w:rsidRDefault="004D2B7C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3D77" w:rsidRPr="0083555E" w:rsidRDefault="00B669A9" w:rsidP="004B3D77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35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Napirend 1.2. pontja: </w:t>
      </w:r>
      <w:r w:rsidR="004B3D77" w:rsidRPr="0083555E">
        <w:rPr>
          <w:rFonts w:ascii="Times New Roman" w:hAnsi="Times New Roman"/>
          <w:b/>
          <w:sz w:val="24"/>
          <w:szCs w:val="24"/>
        </w:rPr>
        <w:t xml:space="preserve">Javaslat a Budapest VIII., </w:t>
      </w:r>
      <w:r w:rsidR="000C1EA5">
        <w:rPr>
          <w:rFonts w:ascii="Times New Roman" w:hAnsi="Times New Roman"/>
          <w:b/>
          <w:sz w:val="24"/>
          <w:szCs w:val="24"/>
        </w:rPr>
        <w:t>………</w:t>
      </w:r>
      <w:r w:rsidR="004B3D77" w:rsidRPr="0083555E">
        <w:rPr>
          <w:rFonts w:ascii="Times New Roman" w:hAnsi="Times New Roman"/>
          <w:b/>
          <w:sz w:val="24"/>
          <w:szCs w:val="24"/>
        </w:rPr>
        <w:t xml:space="preserve"> szám alatti lakás házfelügyelői szolgálati lakásként történő kijelölésére, és a fenti lakás házfelügyelő/bérlő kijelölésére</w:t>
      </w:r>
      <w:r w:rsidR="004B3D77" w:rsidRPr="0083555E">
        <w:rPr>
          <w:rFonts w:ascii="Times New Roman" w:hAnsi="Times New Roman"/>
          <w:b/>
          <w:sz w:val="24"/>
          <w:szCs w:val="24"/>
        </w:rPr>
        <w:tab/>
      </w:r>
      <w:r w:rsidR="004B3D77" w:rsidRPr="0083555E">
        <w:rPr>
          <w:rFonts w:ascii="Times New Roman" w:hAnsi="Times New Roman"/>
          <w:b/>
          <w:sz w:val="24"/>
          <w:szCs w:val="24"/>
        </w:rPr>
        <w:tab/>
      </w:r>
      <w:r w:rsidR="004B3D77" w:rsidRPr="0083555E">
        <w:rPr>
          <w:rFonts w:ascii="Times New Roman" w:hAnsi="Times New Roman"/>
          <w:b/>
          <w:sz w:val="24"/>
          <w:szCs w:val="24"/>
        </w:rPr>
        <w:tab/>
      </w:r>
      <w:r w:rsidR="004B3D77" w:rsidRPr="0083555E">
        <w:rPr>
          <w:rFonts w:ascii="Times New Roman" w:hAnsi="Times New Roman"/>
          <w:b/>
          <w:sz w:val="24"/>
          <w:szCs w:val="24"/>
        </w:rPr>
        <w:tab/>
      </w:r>
      <w:r w:rsidR="004B3D77" w:rsidRPr="0083555E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4B3D77" w:rsidRDefault="004B3D77" w:rsidP="004B3D77">
      <w:pPr>
        <w:pStyle w:val="Listaszerbekezds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83555E" w:rsidRPr="005F0232" w:rsidRDefault="00BD79A4" w:rsidP="00835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747</w:t>
      </w:r>
      <w:r w:rsidR="0083555E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</w:t>
      </w:r>
      <w:r w:rsidR="00835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83555E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835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="0083555E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3555E" w:rsidRPr="006F28B0" w:rsidRDefault="0083555E" w:rsidP="0083555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0A0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0A0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 </w:t>
      </w:r>
      <w:r w:rsidR="000A0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387F58" w:rsidRDefault="00387F58" w:rsidP="00B04A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5993" w:rsidRPr="00CF4CA5" w:rsidRDefault="008D5993" w:rsidP="008D5993">
      <w:pPr>
        <w:pStyle w:val="Csakszveg"/>
        <w:jc w:val="center"/>
        <w:rPr>
          <w:rFonts w:ascii="Times New Roman" w:hAnsi="Times New Roman"/>
          <w:sz w:val="22"/>
          <w:szCs w:val="22"/>
        </w:rPr>
      </w:pPr>
    </w:p>
    <w:p w:rsidR="008D5993" w:rsidRPr="008D5993" w:rsidRDefault="008D5993" w:rsidP="008D5993">
      <w:pPr>
        <w:pStyle w:val="Csakszveg"/>
        <w:rPr>
          <w:rFonts w:ascii="Times New Roman" w:hAnsi="Times New Roman"/>
          <w:sz w:val="24"/>
          <w:szCs w:val="24"/>
        </w:rPr>
      </w:pPr>
      <w:r w:rsidRPr="008D5993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8D5993" w:rsidRPr="008D5993" w:rsidRDefault="008D5993" w:rsidP="002A6B7F">
      <w:pPr>
        <w:pStyle w:val="Csakszveg"/>
        <w:numPr>
          <w:ilvl w:val="0"/>
          <w:numId w:val="5"/>
        </w:numPr>
        <w:spacing w:before="240" w:after="24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5993">
        <w:rPr>
          <w:rFonts w:ascii="Times New Roman" w:hAnsi="Times New Roman"/>
          <w:sz w:val="24"/>
          <w:szCs w:val="24"/>
        </w:rPr>
        <w:t xml:space="preserve">a Budapest VIII., </w:t>
      </w:r>
      <w:r w:rsidR="000C1EA5">
        <w:rPr>
          <w:rFonts w:ascii="Times New Roman" w:hAnsi="Times New Roman"/>
          <w:sz w:val="24"/>
          <w:szCs w:val="24"/>
        </w:rPr>
        <w:t>…….</w:t>
      </w:r>
      <w:r w:rsidRPr="008D5993">
        <w:rPr>
          <w:rFonts w:ascii="Times New Roman" w:hAnsi="Times New Roman"/>
          <w:sz w:val="24"/>
          <w:szCs w:val="24"/>
        </w:rPr>
        <w:t>szám alatti épületbe házfelügyelőnek kijelöli K</w:t>
      </w:r>
      <w:r w:rsidR="000C1EA5">
        <w:rPr>
          <w:rFonts w:ascii="Times New Roman" w:hAnsi="Times New Roman"/>
          <w:sz w:val="24"/>
          <w:szCs w:val="24"/>
        </w:rPr>
        <w:t>.</w:t>
      </w:r>
      <w:r w:rsidRPr="008D5993">
        <w:rPr>
          <w:rFonts w:ascii="Times New Roman" w:hAnsi="Times New Roman"/>
          <w:sz w:val="24"/>
          <w:szCs w:val="24"/>
        </w:rPr>
        <w:t xml:space="preserve"> D</w:t>
      </w:r>
      <w:r w:rsidR="000C1EA5">
        <w:rPr>
          <w:rFonts w:ascii="Times New Roman" w:hAnsi="Times New Roman"/>
          <w:sz w:val="24"/>
          <w:szCs w:val="24"/>
        </w:rPr>
        <w:t>.-t.</w:t>
      </w:r>
    </w:p>
    <w:p w:rsidR="008D5993" w:rsidRPr="008D5993" w:rsidRDefault="008D5993" w:rsidP="008D599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8D5993">
        <w:rPr>
          <w:rFonts w:ascii="Times New Roman" w:hAnsi="Times New Roman"/>
          <w:sz w:val="24"/>
          <w:szCs w:val="24"/>
        </w:rPr>
        <w:t>Felelős: Polgármester, Kisfalu Kft.</w:t>
      </w:r>
    </w:p>
    <w:p w:rsidR="008D5993" w:rsidRPr="008D5993" w:rsidRDefault="008D5993" w:rsidP="008D599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8D5993">
        <w:rPr>
          <w:rFonts w:ascii="Times New Roman" w:hAnsi="Times New Roman"/>
          <w:sz w:val="24"/>
          <w:szCs w:val="24"/>
        </w:rPr>
        <w:t>Határidő: 2013. augusztus 31.</w:t>
      </w:r>
    </w:p>
    <w:p w:rsidR="008D5993" w:rsidRPr="008D5993" w:rsidRDefault="008D5993" w:rsidP="002A6B7F">
      <w:pPr>
        <w:pStyle w:val="Csakszveg"/>
        <w:numPr>
          <w:ilvl w:val="0"/>
          <w:numId w:val="5"/>
        </w:numPr>
        <w:spacing w:before="240" w:after="24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5993">
        <w:rPr>
          <w:rFonts w:ascii="Times New Roman" w:hAnsi="Times New Roman"/>
          <w:sz w:val="24"/>
          <w:szCs w:val="24"/>
        </w:rPr>
        <w:t xml:space="preserve">hozzájárul a Budapest VIII. </w:t>
      </w:r>
      <w:r w:rsidR="000C1EA5">
        <w:rPr>
          <w:rFonts w:ascii="Times New Roman" w:hAnsi="Times New Roman"/>
          <w:sz w:val="24"/>
          <w:szCs w:val="24"/>
        </w:rPr>
        <w:t>………..</w:t>
      </w:r>
      <w:r w:rsidRPr="008D5993">
        <w:rPr>
          <w:rFonts w:ascii="Times New Roman" w:hAnsi="Times New Roman"/>
          <w:sz w:val="24"/>
          <w:szCs w:val="24"/>
        </w:rPr>
        <w:t xml:space="preserve"> szám alatti 33,40 m2 alapterületű, 1 szobás, komfortos komfortfokozatú önkormányzati tulajdonú lakás házfelügyelői szolgálati lakássá történő átminősítéséhez, és ezzel egyidejűleg a lakás bérlőjének </w:t>
      </w:r>
      <w:r w:rsidRPr="008D5993">
        <w:rPr>
          <w:rFonts w:ascii="Times New Roman" w:hAnsi="Times New Roman"/>
          <w:i/>
          <w:sz w:val="24"/>
          <w:szCs w:val="24"/>
        </w:rPr>
        <w:t xml:space="preserve">– munkaviszonya fennállásának időtartamára – </w:t>
      </w:r>
      <w:r w:rsidRPr="008D5993">
        <w:rPr>
          <w:rFonts w:ascii="Times New Roman" w:hAnsi="Times New Roman"/>
          <w:sz w:val="24"/>
          <w:szCs w:val="24"/>
        </w:rPr>
        <w:t>K</w:t>
      </w:r>
      <w:r w:rsidR="000C1EA5">
        <w:rPr>
          <w:rFonts w:ascii="Times New Roman" w:hAnsi="Times New Roman"/>
          <w:sz w:val="24"/>
          <w:szCs w:val="24"/>
        </w:rPr>
        <w:t>.</w:t>
      </w:r>
      <w:r w:rsidRPr="008D5993">
        <w:rPr>
          <w:rFonts w:ascii="Times New Roman" w:hAnsi="Times New Roman"/>
          <w:sz w:val="24"/>
          <w:szCs w:val="24"/>
        </w:rPr>
        <w:t xml:space="preserve"> D</w:t>
      </w:r>
      <w:r w:rsidR="000C1EA5">
        <w:rPr>
          <w:rFonts w:ascii="Times New Roman" w:hAnsi="Times New Roman"/>
          <w:sz w:val="24"/>
          <w:szCs w:val="24"/>
        </w:rPr>
        <w:t>.-</w:t>
      </w:r>
      <w:r w:rsidRPr="008D5993">
        <w:rPr>
          <w:rFonts w:ascii="Times New Roman" w:hAnsi="Times New Roman"/>
          <w:sz w:val="24"/>
          <w:szCs w:val="24"/>
        </w:rPr>
        <w:t>t jelöli ki.</w:t>
      </w:r>
    </w:p>
    <w:p w:rsidR="008D5993" w:rsidRPr="008D5993" w:rsidRDefault="008D5993" w:rsidP="008D599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8D5993">
        <w:rPr>
          <w:rFonts w:ascii="Times New Roman" w:hAnsi="Times New Roman"/>
          <w:sz w:val="24"/>
          <w:szCs w:val="24"/>
        </w:rPr>
        <w:t>Felelős: Polgármester, Kisfalu Kft.</w:t>
      </w:r>
    </w:p>
    <w:p w:rsidR="008D5993" w:rsidRPr="008D5993" w:rsidRDefault="008D5993" w:rsidP="008D599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8D5993">
        <w:rPr>
          <w:rFonts w:ascii="Times New Roman" w:hAnsi="Times New Roman"/>
          <w:sz w:val="24"/>
          <w:szCs w:val="24"/>
        </w:rPr>
        <w:t>Határidő: 2013. augusztus 31.</w:t>
      </w:r>
    </w:p>
    <w:p w:rsidR="008D5993" w:rsidRPr="008D5993" w:rsidRDefault="008D5993" w:rsidP="008D5993">
      <w:pPr>
        <w:pStyle w:val="Csakszveg"/>
        <w:spacing w:before="120"/>
        <w:rPr>
          <w:rFonts w:ascii="Times New Roman" w:hAnsi="Times New Roman"/>
          <w:b/>
          <w:sz w:val="24"/>
          <w:szCs w:val="24"/>
        </w:rPr>
      </w:pPr>
      <w:r w:rsidRPr="008D5993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B04A27" w:rsidRPr="008D5993" w:rsidRDefault="00B04A27" w:rsidP="00B04A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555E" w:rsidRPr="008D5993" w:rsidRDefault="0083555E" w:rsidP="00B04A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07BF" w:rsidRDefault="007E07BF" w:rsidP="007E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07BF" w:rsidRPr="007E07BF" w:rsidRDefault="000641D6" w:rsidP="007E07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07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1.3. pontja: </w:t>
      </w:r>
      <w:r w:rsidR="007E07BF" w:rsidRPr="007E07BF">
        <w:rPr>
          <w:rFonts w:ascii="Times New Roman" w:hAnsi="Times New Roman"/>
          <w:b/>
          <w:sz w:val="24"/>
          <w:szCs w:val="24"/>
        </w:rPr>
        <w:t>Javaslat útkárral kapcsolatos kártérítési igény rendezésére</w:t>
      </w:r>
      <w:r w:rsidR="007E07BF" w:rsidRPr="007E07BF">
        <w:rPr>
          <w:rFonts w:ascii="Times New Roman" w:hAnsi="Times New Roman"/>
          <w:b/>
          <w:sz w:val="24"/>
          <w:szCs w:val="24"/>
        </w:rPr>
        <w:tab/>
      </w:r>
      <w:r w:rsidR="007E07BF" w:rsidRPr="007E07BF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7E07BF" w:rsidRDefault="007E07BF" w:rsidP="007E07BF">
      <w:pPr>
        <w:pStyle w:val="Listaszerbekezds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Ács Péter – a Józsefvárosi Városüzemeltetési Szolgálat igazgatója</w:t>
      </w:r>
    </w:p>
    <w:p w:rsidR="00D61ECC" w:rsidRDefault="00D61ECC" w:rsidP="007E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07BF" w:rsidRPr="005F0232" w:rsidRDefault="00BD79A4" w:rsidP="007E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748</w:t>
      </w:r>
      <w:r w:rsidR="007E07BF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</w:t>
      </w:r>
      <w:r w:rsidR="007E07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7E07BF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E07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="007E07BF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E07BF" w:rsidRPr="006F28B0" w:rsidRDefault="007E07BF" w:rsidP="007E07B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764F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764F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nem, </w:t>
      </w:r>
      <w:r w:rsidR="00764F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7E07BF" w:rsidRDefault="007E07BF" w:rsidP="007E07B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4A27" w:rsidRDefault="00B04A27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0979" w:rsidRDefault="00D61ECC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Városgazdálkodási és Pénzügyi Bizottság úgy dönt, hogy </w:t>
      </w:r>
    </w:p>
    <w:p w:rsidR="00D61ECC" w:rsidRDefault="00D61ECC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6B7F" w:rsidRDefault="00D61ECC" w:rsidP="002A6B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ahhoz, hogy az Önkormányzat 96001107910640800 kötvényszámú biztosítás 1.4.1. sz. „Általános felelősség biztosítás” alapján – az útkártérítési előirányzat terhére – </w:t>
      </w:r>
      <w:r w:rsidR="00F75C95">
        <w:rPr>
          <w:rFonts w:ascii="Times New Roman" w:eastAsia="Times New Roman" w:hAnsi="Times New Roman" w:cs="Times New Roman"/>
          <w:sz w:val="24"/>
          <w:szCs w:val="24"/>
          <w:lang w:eastAsia="hu-HU"/>
        </w:rPr>
        <w:t>H. 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tulajdonában lévő </w:t>
      </w:r>
      <w:r w:rsidR="00F75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frsz-ú gépjárműben keletkezett kárral kapcsolatban felmerült és az Önkormányzatot terhelő 50.000,-Ft önrész összege megfizetésre kerüljön a károsult részére. A fizetés feltétele, olyan egyezség </w:t>
      </w:r>
      <w:r w:rsidR="002A6B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megkötése, amelyben Hidasi László nyilatkozik arról, hogy a kártérítés megfizetésével egyidejűleg lemond minden további kártérítési igényéről az Önkormányzattal szemben. </w:t>
      </w:r>
    </w:p>
    <w:p w:rsidR="002A6B7F" w:rsidRPr="002A6B7F" w:rsidRDefault="002A6B7F" w:rsidP="002A6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1ECC" w:rsidRPr="002A6B7F" w:rsidRDefault="002A6B7F" w:rsidP="002A6B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az általa meghatalmazott személy a fenti egyezségeket tartalmazó megállapodást írja alá.  </w:t>
      </w:r>
      <w:r w:rsidRPr="002A6B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440979" w:rsidRDefault="00440979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6B7F" w:rsidRPr="002A6B7F" w:rsidRDefault="002A6B7F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6B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Polgármester, Józsefvárosi Városüzemeltetési Szolgálat igazgatója </w:t>
      </w:r>
    </w:p>
    <w:p w:rsidR="00440979" w:rsidRDefault="002A6B7F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6B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2013. július 31. </w:t>
      </w:r>
    </w:p>
    <w:p w:rsidR="002A6B7F" w:rsidRDefault="002A6B7F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B7F" w:rsidRPr="002A6B7F" w:rsidRDefault="002A6B7F" w:rsidP="002A6B7F">
      <w:pPr>
        <w:pStyle w:val="Csakszveg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2A6B7F">
        <w:rPr>
          <w:rFonts w:ascii="Times New Roman" w:hAnsi="Times New Roman"/>
          <w:b/>
          <w:sz w:val="24"/>
          <w:szCs w:val="24"/>
        </w:rPr>
        <w:t xml:space="preserve">A döntés végrehajtását végző szervezeti egység: </w:t>
      </w:r>
      <w:r w:rsidRPr="002A6B7F">
        <w:rPr>
          <w:rFonts w:ascii="Times New Roman" w:eastAsia="Times New Roman" w:hAnsi="Times New Roman" w:cs="Times New Roman"/>
          <w:b/>
          <w:sz w:val="24"/>
          <w:szCs w:val="24"/>
        </w:rPr>
        <w:t xml:space="preserve">Józsefvárosi Városüzemeltetési Szolgálat, Pénzügyi Ügyosztály </w:t>
      </w:r>
      <w:r w:rsidRPr="002A6B7F">
        <w:rPr>
          <w:rFonts w:ascii="Times New Roman" w:hAnsi="Times New Roman"/>
          <w:b/>
          <w:sz w:val="24"/>
          <w:szCs w:val="24"/>
        </w:rPr>
        <w:t xml:space="preserve"> </w:t>
      </w:r>
    </w:p>
    <w:p w:rsidR="002A6B7F" w:rsidRPr="002A6B7F" w:rsidRDefault="002A6B7F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0979" w:rsidRDefault="00440979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2D28" w:rsidRDefault="00E62D28" w:rsidP="00B04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62FB" w:rsidRDefault="000862FB" w:rsidP="00A96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6BD8" w:rsidRPr="002367C3" w:rsidRDefault="00DC721F" w:rsidP="00A96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96BD8" w:rsidRPr="002367C3">
        <w:rPr>
          <w:rFonts w:ascii="Times New Roman" w:hAnsi="Times New Roman"/>
          <w:b/>
          <w:sz w:val="24"/>
          <w:szCs w:val="24"/>
        </w:rPr>
        <w:t xml:space="preserve">. Kisfalu Kft. </w:t>
      </w:r>
    </w:p>
    <w:p w:rsidR="00A96BD8" w:rsidRPr="002367C3" w:rsidRDefault="00A96BD8" w:rsidP="00A96B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7C3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A96BD8" w:rsidRPr="002367C3" w:rsidRDefault="00A96BD8" w:rsidP="00A96B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7C3">
        <w:rPr>
          <w:rFonts w:ascii="Times New Roman" w:hAnsi="Times New Roman"/>
          <w:i/>
          <w:sz w:val="24"/>
          <w:szCs w:val="24"/>
        </w:rPr>
        <w:t>(írásbeli előterjesztés)</w:t>
      </w:r>
    </w:p>
    <w:p w:rsidR="000862FB" w:rsidRDefault="000862FB" w:rsidP="00A96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F3F" w:rsidRDefault="00F71F3F" w:rsidP="00A96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2172" w:rsidRPr="00712172" w:rsidRDefault="00A96BD8" w:rsidP="00712172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7121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</w:t>
      </w:r>
      <w:r w:rsidR="00CD2E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121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.1. pontja:</w:t>
      </w:r>
      <w:r w:rsidRPr="00712172">
        <w:rPr>
          <w:rFonts w:ascii="Times New Roman" w:hAnsi="Times New Roman"/>
          <w:b/>
          <w:sz w:val="24"/>
          <w:szCs w:val="24"/>
        </w:rPr>
        <w:t xml:space="preserve"> </w:t>
      </w:r>
      <w:r w:rsidR="00712172" w:rsidRPr="00712172">
        <w:rPr>
          <w:rFonts w:ascii="Times New Roman" w:hAnsi="Times New Roman"/>
          <w:b/>
          <w:sz w:val="24"/>
          <w:szCs w:val="24"/>
        </w:rPr>
        <w:t>A Budapest VIII. kerület Tolnai Lajos u. 11-15. szám alatti Józsefvárosi Egységes Módszertani Központ és Általános Iskola tornatermének parketta burkolat cseréje gumiburkolatú sportpadlóra, valamint belső festése</w:t>
      </w:r>
    </w:p>
    <w:p w:rsidR="00DF4466" w:rsidRDefault="00DF4466" w:rsidP="005C2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72" w:rsidRPr="00712172" w:rsidRDefault="00712172" w:rsidP="005C2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72" w:rsidRPr="005F0232" w:rsidRDefault="00BD79A4" w:rsidP="00712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749</w:t>
      </w:r>
      <w:r w:rsidR="00712172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</w:t>
      </w:r>
      <w:r w:rsidR="007121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712172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21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="00712172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12172" w:rsidRPr="006F28B0" w:rsidRDefault="00712172" w:rsidP="0071217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A15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A15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A15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14516C" w:rsidRPr="00456844" w:rsidRDefault="0014516C" w:rsidP="0014516C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456844">
        <w:rPr>
          <w:rFonts w:ascii="Times New Roman" w:hAnsi="Times New Roman"/>
          <w:sz w:val="24"/>
          <w:szCs w:val="24"/>
        </w:rPr>
        <w:t>A Városgazdálkodási és Pé</w:t>
      </w:r>
      <w:r>
        <w:rPr>
          <w:rFonts w:ascii="Times New Roman" w:hAnsi="Times New Roman"/>
          <w:sz w:val="24"/>
          <w:szCs w:val="24"/>
        </w:rPr>
        <w:t>nzügyi Bizottság úgy dönt, hogy</w:t>
      </w:r>
    </w:p>
    <w:p w:rsidR="0014516C" w:rsidRPr="00456844" w:rsidRDefault="0014516C" w:rsidP="0014516C">
      <w:pPr>
        <w:pStyle w:val="Csakszveg"/>
        <w:tabs>
          <w:tab w:val="left" w:pos="851"/>
        </w:tabs>
        <w:spacing w:before="120"/>
        <w:ind w:left="851" w:hanging="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456844">
        <w:rPr>
          <w:rFonts w:ascii="Times New Roman" w:hAnsi="Times New Roman" w:cs="Times New Roman"/>
          <w:sz w:val="24"/>
          <w:szCs w:val="24"/>
        </w:rPr>
        <w:t>hozz</w:t>
      </w:r>
      <w:r>
        <w:rPr>
          <w:rFonts w:ascii="Times New Roman" w:hAnsi="Times New Roman" w:cs="Times New Roman"/>
          <w:sz w:val="24"/>
          <w:szCs w:val="24"/>
        </w:rPr>
        <w:t>ájárul a Budapest VIII. kerület</w:t>
      </w:r>
      <w:r w:rsidRPr="00456844">
        <w:rPr>
          <w:rFonts w:ascii="Times New Roman" w:hAnsi="Times New Roman" w:cs="Times New Roman"/>
          <w:sz w:val="24"/>
          <w:szCs w:val="24"/>
        </w:rPr>
        <w:t xml:space="preserve"> </w:t>
      </w:r>
      <w:r w:rsidRPr="00113A69">
        <w:rPr>
          <w:rFonts w:ascii="Times New Roman" w:hAnsi="Times New Roman"/>
          <w:sz w:val="24"/>
          <w:szCs w:val="24"/>
        </w:rPr>
        <w:t>Tolnai Lajos u. 11-15. szám alatti Józsefvárosi Egységes Módszertani Központ és Általános Iskola tornatermének parketta burkolat cseréje gumiburkolatú sport</w:t>
      </w:r>
      <w:r>
        <w:rPr>
          <w:rFonts w:ascii="Times New Roman" w:hAnsi="Times New Roman"/>
          <w:sz w:val="24"/>
          <w:szCs w:val="24"/>
        </w:rPr>
        <w:t>padlóra, valamint belső festés munkák elvégzéséhez.</w:t>
      </w:r>
    </w:p>
    <w:p w:rsidR="0014516C" w:rsidRPr="005B7A9E" w:rsidRDefault="0014516C" w:rsidP="0014516C">
      <w:pPr>
        <w:tabs>
          <w:tab w:val="left" w:pos="851"/>
        </w:tabs>
        <w:spacing w:before="120"/>
        <w:ind w:left="851" w:hanging="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az 1. pont szerinti k</w:t>
      </w:r>
      <w:r w:rsidRPr="00456844">
        <w:rPr>
          <w:rFonts w:ascii="Times New Roman" w:hAnsi="Times New Roman"/>
          <w:sz w:val="24"/>
          <w:szCs w:val="24"/>
        </w:rPr>
        <w:t>özbeszerzési értékhatárt el n</w:t>
      </w:r>
      <w:r>
        <w:rPr>
          <w:rFonts w:ascii="Times New Roman" w:hAnsi="Times New Roman"/>
          <w:sz w:val="24"/>
          <w:szCs w:val="24"/>
        </w:rPr>
        <w:t xml:space="preserve">em érő beszerzési eljárásban a legalacsonyabb összegű, érvényes ajánlatot tevő a </w:t>
      </w:r>
      <w:r w:rsidRPr="00CA40CA">
        <w:rPr>
          <w:rFonts w:ascii="Times New Roman" w:hAnsi="Times New Roman"/>
          <w:sz w:val="24"/>
          <w:szCs w:val="24"/>
        </w:rPr>
        <w:t xml:space="preserve">Globál Sport Kft. (székhely: 4030 Debrecen, </w:t>
      </w:r>
      <w:r>
        <w:rPr>
          <w:rFonts w:ascii="Times New Roman" w:hAnsi="Times New Roman"/>
          <w:sz w:val="24"/>
          <w:szCs w:val="24"/>
        </w:rPr>
        <w:t>Tömös utca 17., adószám: 11157625-2-09, számlaszáma: 10403428-49535457-56501045, cjsz: 09-09-003314), melynek alapján az eljárás nyertes ajánlattevője.</w:t>
      </w:r>
    </w:p>
    <w:p w:rsidR="0014516C" w:rsidRPr="00456844" w:rsidRDefault="0014516C" w:rsidP="0014516C">
      <w:pPr>
        <w:tabs>
          <w:tab w:val="left" w:pos="851"/>
        </w:tabs>
        <w:spacing w:before="120"/>
        <w:ind w:left="851" w:hanging="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a 2. pont alapján felkéri a Kisfalu Kft.-t, hogy a </w:t>
      </w:r>
      <w:r w:rsidRPr="00CA40CA">
        <w:rPr>
          <w:rFonts w:ascii="Times New Roman" w:hAnsi="Times New Roman"/>
          <w:sz w:val="24"/>
          <w:szCs w:val="24"/>
        </w:rPr>
        <w:t>Globál Sport Kft.-vel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0CA">
        <w:rPr>
          <w:rFonts w:ascii="Times New Roman" w:hAnsi="Times New Roman"/>
          <w:sz w:val="24"/>
          <w:szCs w:val="24"/>
        </w:rPr>
        <w:t xml:space="preserve">7.109.500,- Ft + ÁFA </w:t>
      </w:r>
      <w:r>
        <w:rPr>
          <w:rFonts w:ascii="Times New Roman" w:hAnsi="Times New Roman"/>
          <w:sz w:val="24"/>
          <w:szCs w:val="24"/>
        </w:rPr>
        <w:t>összegben az Önkormányzat nevében a munkálatok elvégzésére a vállalkozási szerződést kösse meg a 2013. évi költségvetésben a 1160</w:t>
      </w:r>
      <w:r w:rsidR="00834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címen a Tolnai u. 11-15. </w:t>
      </w:r>
      <w:r w:rsidRPr="001970FD">
        <w:rPr>
          <w:rFonts w:ascii="Times New Roman" w:hAnsi="Times New Roman"/>
          <w:sz w:val="24"/>
          <w:szCs w:val="24"/>
        </w:rPr>
        <w:t>JEGYMKI iskola parkettacsere</w:t>
      </w:r>
      <w:r w:rsidRPr="00456844">
        <w:rPr>
          <w:rFonts w:ascii="Times New Roman" w:hAnsi="Times New Roman"/>
          <w:sz w:val="24"/>
          <w:szCs w:val="24"/>
        </w:rPr>
        <w:t xml:space="preserve"> előirányzat terhére.</w:t>
      </w:r>
    </w:p>
    <w:p w:rsidR="0014516C" w:rsidRPr="00456844" w:rsidRDefault="0014516C" w:rsidP="0014516C">
      <w:pPr>
        <w:tabs>
          <w:tab w:val="left" w:pos="851"/>
        </w:tabs>
        <w:spacing w:before="120"/>
        <w:ind w:left="851" w:hanging="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456844">
        <w:rPr>
          <w:rFonts w:ascii="Times New Roman" w:hAnsi="Times New Roman"/>
          <w:sz w:val="24"/>
          <w:szCs w:val="24"/>
        </w:rPr>
        <w:t xml:space="preserve">a munkálatok bonyolítója a Kisfalu Kft., bonyolítási díja a nettó számlaérték </w:t>
      </w:r>
      <w:r>
        <w:rPr>
          <w:rFonts w:ascii="Times New Roman" w:hAnsi="Times New Roman"/>
          <w:sz w:val="24"/>
          <w:szCs w:val="24"/>
        </w:rPr>
        <w:t>5</w:t>
      </w:r>
      <w:r w:rsidRPr="00456844">
        <w:rPr>
          <w:rFonts w:ascii="Times New Roman" w:hAnsi="Times New Roman"/>
          <w:sz w:val="24"/>
          <w:szCs w:val="24"/>
        </w:rPr>
        <w:t xml:space="preserve"> %-a + ÁFA, </w:t>
      </w:r>
      <w:r>
        <w:rPr>
          <w:rFonts w:ascii="Times New Roman" w:hAnsi="Times New Roman"/>
          <w:sz w:val="24"/>
          <w:szCs w:val="24"/>
        </w:rPr>
        <w:t>355.475</w:t>
      </w:r>
      <w:r w:rsidRPr="00456844">
        <w:rPr>
          <w:rFonts w:ascii="Times New Roman" w:hAnsi="Times New Roman"/>
          <w:sz w:val="24"/>
          <w:szCs w:val="24"/>
        </w:rPr>
        <w:t>,- Ft + ÁFA a 2013. évi költségvetésben a 1160</w:t>
      </w:r>
      <w:r w:rsidR="00A15983">
        <w:rPr>
          <w:rFonts w:ascii="Times New Roman" w:hAnsi="Times New Roman"/>
          <w:sz w:val="24"/>
          <w:szCs w:val="24"/>
        </w:rPr>
        <w:t>1</w:t>
      </w:r>
      <w:r w:rsidRPr="00456844">
        <w:rPr>
          <w:rFonts w:ascii="Times New Roman" w:hAnsi="Times New Roman"/>
          <w:sz w:val="24"/>
          <w:szCs w:val="24"/>
        </w:rPr>
        <w:t xml:space="preserve"> címen a </w:t>
      </w:r>
      <w:r w:rsidRPr="001970FD">
        <w:rPr>
          <w:rFonts w:ascii="Times New Roman" w:hAnsi="Times New Roman"/>
          <w:sz w:val="24"/>
          <w:szCs w:val="24"/>
        </w:rPr>
        <w:t>Tolnai u. 11-15.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0FD">
        <w:rPr>
          <w:rFonts w:ascii="Times New Roman" w:hAnsi="Times New Roman"/>
          <w:sz w:val="24"/>
          <w:szCs w:val="24"/>
        </w:rPr>
        <w:t>JEGYMKI iskola parkettacsere</w:t>
      </w:r>
      <w:r w:rsidRPr="00456844">
        <w:rPr>
          <w:rFonts w:ascii="Times New Roman" w:hAnsi="Times New Roman"/>
          <w:sz w:val="24"/>
          <w:szCs w:val="24"/>
        </w:rPr>
        <w:t xml:space="preserve"> előirányzat terhére.</w:t>
      </w:r>
    </w:p>
    <w:p w:rsidR="0014516C" w:rsidRPr="005B5BCB" w:rsidRDefault="0014516C" w:rsidP="0014516C">
      <w:pPr>
        <w:spacing w:after="0" w:line="240" w:lineRule="auto"/>
        <w:jc w:val="both"/>
        <w:rPr>
          <w:rFonts w:ascii="Calibri" w:hAnsi="Calibri"/>
        </w:rPr>
      </w:pPr>
      <w:r w:rsidRPr="005B5BCB">
        <w:rPr>
          <w:rFonts w:ascii="Times New Roman" w:hAnsi="Times New Roman"/>
          <w:color w:val="000000"/>
          <w:sz w:val="24"/>
          <w:szCs w:val="24"/>
        </w:rPr>
        <w:t>Felelős: polgármester, Kisfalu Kft.</w:t>
      </w:r>
    </w:p>
    <w:p w:rsidR="0014516C" w:rsidRDefault="0014516C" w:rsidP="001451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BCB">
        <w:rPr>
          <w:rFonts w:ascii="Times New Roman" w:hAnsi="Times New Roman"/>
          <w:color w:val="000000"/>
          <w:sz w:val="24"/>
          <w:szCs w:val="24"/>
        </w:rPr>
        <w:t xml:space="preserve">Határidő: </w:t>
      </w:r>
      <w:r>
        <w:rPr>
          <w:rFonts w:ascii="Times New Roman" w:hAnsi="Times New Roman"/>
          <w:color w:val="000000"/>
          <w:sz w:val="24"/>
          <w:szCs w:val="24"/>
        </w:rPr>
        <w:t>2013. július 08.</w:t>
      </w:r>
    </w:p>
    <w:p w:rsidR="0014516C" w:rsidRPr="005B5BCB" w:rsidRDefault="0014516C" w:rsidP="0014516C">
      <w:pPr>
        <w:spacing w:after="0" w:line="240" w:lineRule="auto"/>
        <w:jc w:val="both"/>
        <w:rPr>
          <w:rFonts w:ascii="Calibri" w:hAnsi="Calibri"/>
        </w:rPr>
      </w:pPr>
    </w:p>
    <w:p w:rsidR="0014516C" w:rsidRPr="0014516C" w:rsidRDefault="0014516C" w:rsidP="0014516C">
      <w:pPr>
        <w:spacing w:after="0" w:line="240" w:lineRule="auto"/>
        <w:jc w:val="both"/>
        <w:rPr>
          <w:rFonts w:ascii="Consolas" w:hAnsi="Consolas"/>
          <w:b/>
        </w:rPr>
      </w:pPr>
      <w:r w:rsidRPr="0014516C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B273E1" w:rsidRDefault="00B273E1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3E1" w:rsidRDefault="00B273E1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45" w:rsidRDefault="00524345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F1F" w:rsidRDefault="00F44F1F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F1F" w:rsidRDefault="00F44F1F" w:rsidP="00F44F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F1F">
        <w:rPr>
          <w:rFonts w:ascii="Times New Roman" w:hAnsi="Times New Roman"/>
          <w:b/>
          <w:sz w:val="24"/>
          <w:szCs w:val="24"/>
        </w:rPr>
        <w:t xml:space="preserve">Napirend </w:t>
      </w:r>
      <w:r w:rsidR="00CD2E3A">
        <w:rPr>
          <w:rFonts w:ascii="Times New Roman" w:hAnsi="Times New Roman"/>
          <w:b/>
          <w:sz w:val="24"/>
          <w:szCs w:val="24"/>
        </w:rPr>
        <w:t>2</w:t>
      </w:r>
      <w:r w:rsidRPr="00F44F1F">
        <w:rPr>
          <w:rFonts w:ascii="Times New Roman" w:hAnsi="Times New Roman"/>
          <w:b/>
          <w:sz w:val="24"/>
          <w:szCs w:val="24"/>
        </w:rPr>
        <w:t>.2. pontja: Csizmadia Lívia Gabriella egyéni vállalkozó és a G-Online Kft. bérbevételi kérelme a Budapest VIII. kerület, Práter u. 9. szám alatti üres önkormányzati tulajdonú nem lakás célú helyiség vonatkozásában</w:t>
      </w:r>
    </w:p>
    <w:p w:rsidR="00620E29" w:rsidRDefault="00620E29" w:rsidP="00F44F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4345" w:rsidRPr="00712172" w:rsidRDefault="00524345" w:rsidP="00524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45" w:rsidRPr="005F0232" w:rsidRDefault="00BD79A4" w:rsidP="00524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750</w:t>
      </w:r>
      <w:r w:rsidR="00524345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</w:t>
      </w:r>
      <w:r w:rsidR="005243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24345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5243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="00524345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24345" w:rsidRPr="006F28B0" w:rsidRDefault="00524345" w:rsidP="0052434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A15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A15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A159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524345" w:rsidRPr="00477D6D" w:rsidRDefault="00524345" w:rsidP="00524345">
      <w:pPr>
        <w:pStyle w:val="Csakszve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7D6D">
        <w:rPr>
          <w:rFonts w:ascii="Times New Roman" w:hAnsi="Times New Roman" w:cs="Times New Roman"/>
          <w:sz w:val="24"/>
          <w:szCs w:val="24"/>
        </w:rPr>
        <w:t xml:space="preserve">A </w:t>
      </w:r>
      <w:r w:rsidRPr="00477D6D">
        <w:rPr>
          <w:rFonts w:ascii="Times New Roman" w:hAnsi="Times New Roman"/>
          <w:sz w:val="24"/>
          <w:szCs w:val="24"/>
        </w:rPr>
        <w:t>Városgazdálkodási és Pénzügyi</w:t>
      </w:r>
      <w:r w:rsidRPr="00477D6D">
        <w:rPr>
          <w:rFonts w:ascii="Times New Roman" w:hAnsi="Times New Roman" w:cs="Times New Roman"/>
          <w:sz w:val="24"/>
          <w:szCs w:val="24"/>
        </w:rPr>
        <w:t xml:space="preserve"> Bizottság úgy dönt, hogy:</w:t>
      </w:r>
    </w:p>
    <w:p w:rsidR="00524345" w:rsidRPr="00524345" w:rsidRDefault="00524345" w:rsidP="002A6B7F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77D6D">
        <w:rPr>
          <w:rFonts w:ascii="Times New Roman" w:hAnsi="Times New Roman"/>
          <w:i/>
          <w:sz w:val="24"/>
          <w:szCs w:val="24"/>
          <w:u w:val="single"/>
        </w:rPr>
        <w:t>nem járul hozzá</w:t>
      </w:r>
      <w:r w:rsidRPr="00477D6D">
        <w:rPr>
          <w:rFonts w:ascii="Times New Roman" w:hAnsi="Times New Roman"/>
          <w:i/>
          <w:sz w:val="24"/>
          <w:szCs w:val="24"/>
        </w:rPr>
        <w:t xml:space="preserve"> </w:t>
      </w:r>
      <w:r w:rsidRPr="00477D6D">
        <w:rPr>
          <w:rFonts w:ascii="Times New Roman" w:hAnsi="Times New Roman"/>
          <w:sz w:val="24"/>
          <w:szCs w:val="24"/>
        </w:rPr>
        <w:t xml:space="preserve">a Budapest VIII., </w:t>
      </w:r>
      <w:r>
        <w:rPr>
          <w:rFonts w:ascii="Times New Roman" w:hAnsi="Times New Roman"/>
          <w:b/>
          <w:sz w:val="24"/>
          <w:szCs w:val="24"/>
        </w:rPr>
        <w:t>36394</w:t>
      </w:r>
      <w:r w:rsidRPr="00477D6D">
        <w:rPr>
          <w:rFonts w:ascii="Times New Roman" w:hAnsi="Times New Roman"/>
          <w:b/>
          <w:sz w:val="24"/>
          <w:szCs w:val="24"/>
        </w:rPr>
        <w:t>/0/A/</w:t>
      </w:r>
      <w:r>
        <w:rPr>
          <w:rFonts w:ascii="Times New Roman" w:hAnsi="Times New Roman"/>
          <w:b/>
          <w:sz w:val="24"/>
          <w:szCs w:val="24"/>
        </w:rPr>
        <w:t>6</w:t>
      </w:r>
      <w:r w:rsidRPr="00477D6D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477D6D">
        <w:rPr>
          <w:rFonts w:ascii="Times New Roman" w:hAnsi="Times New Roman"/>
          <w:b/>
          <w:sz w:val="24"/>
          <w:szCs w:val="24"/>
        </w:rPr>
        <w:t>Budapest VIII.,</w:t>
      </w:r>
      <w:r w:rsidRPr="00477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Práter u. 9. </w:t>
      </w:r>
      <w:r w:rsidRPr="00477D6D">
        <w:rPr>
          <w:rFonts w:ascii="Times New Roman" w:hAnsi="Times New Roman"/>
          <w:b/>
          <w:sz w:val="24"/>
          <w:szCs w:val="24"/>
        </w:rPr>
        <w:t>szám</w:t>
      </w:r>
      <w:r>
        <w:rPr>
          <w:rFonts w:ascii="Times New Roman" w:hAnsi="Times New Roman"/>
          <w:sz w:val="24"/>
          <w:szCs w:val="24"/>
        </w:rPr>
        <w:t xml:space="preserve"> alatt található, </w:t>
      </w:r>
      <w:smartTag w:uri="urn:schemas-microsoft-com:office:smarttags" w:element="metricconverter">
        <w:smartTagPr>
          <w:attr w:name="ProductID" w:val="37ﾠm2"/>
        </w:smartTagPr>
        <w:r>
          <w:rPr>
            <w:rFonts w:ascii="Times New Roman" w:hAnsi="Times New Roman"/>
            <w:sz w:val="24"/>
            <w:szCs w:val="24"/>
          </w:rPr>
          <w:t>37</w:t>
        </w:r>
        <w:r w:rsidRPr="00477D6D">
          <w:rPr>
            <w:rFonts w:ascii="Times New Roman" w:hAnsi="Times New Roman"/>
            <w:sz w:val="24"/>
            <w:szCs w:val="24"/>
          </w:rPr>
          <w:t> m</w:t>
        </w:r>
        <w:r w:rsidRPr="00477D6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477D6D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bejáratú </w:t>
      </w:r>
      <w:r>
        <w:rPr>
          <w:rFonts w:ascii="Times New Roman" w:hAnsi="Times New Roman"/>
          <w:sz w:val="24"/>
          <w:szCs w:val="24"/>
        </w:rPr>
        <w:t xml:space="preserve">nem lakás célú üzlethelyiség </w:t>
      </w:r>
      <w:r w:rsidRPr="00477D6D">
        <w:rPr>
          <w:rFonts w:ascii="Times New Roman" w:hAnsi="Times New Roman"/>
          <w:sz w:val="24"/>
          <w:szCs w:val="24"/>
        </w:rPr>
        <w:t xml:space="preserve">bérbeadásához </w:t>
      </w:r>
      <w:r w:rsidRPr="00DA756A">
        <w:rPr>
          <w:rFonts w:ascii="Times New Roman" w:hAnsi="Times New Roman"/>
          <w:b/>
          <w:sz w:val="24"/>
          <w:szCs w:val="24"/>
        </w:rPr>
        <w:t>Csizmadia Lívia Gabriella egyéni vállalkozó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D6D">
        <w:rPr>
          <w:rFonts w:ascii="Times New Roman" w:hAnsi="Times New Roman"/>
          <w:sz w:val="24"/>
          <w:szCs w:val="24"/>
        </w:rPr>
        <w:t>részére.</w:t>
      </w:r>
    </w:p>
    <w:p w:rsidR="00524345" w:rsidRPr="00170C96" w:rsidRDefault="00524345" w:rsidP="00524345">
      <w:pPr>
        <w:spacing w:before="120"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24345" w:rsidRPr="00170C96" w:rsidRDefault="00524345" w:rsidP="005243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0C96">
        <w:rPr>
          <w:rFonts w:ascii="Times New Roman" w:hAnsi="Times New Roman"/>
          <w:sz w:val="24"/>
          <w:szCs w:val="24"/>
        </w:rPr>
        <w:t>Felelős: Kisfalu Kft, ügyvezető igazgatója</w:t>
      </w:r>
    </w:p>
    <w:p w:rsidR="00524345" w:rsidRPr="00477D6D" w:rsidRDefault="00524345" w:rsidP="005243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2013. július 15.</w:t>
      </w:r>
    </w:p>
    <w:p w:rsidR="00524345" w:rsidRDefault="00524345" w:rsidP="00524345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524345" w:rsidRPr="00477D6D" w:rsidRDefault="00524345" w:rsidP="002A6B7F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477D6D">
        <w:rPr>
          <w:rFonts w:ascii="Times New Roman" w:hAnsi="Times New Roman"/>
          <w:i/>
          <w:sz w:val="24"/>
          <w:szCs w:val="24"/>
          <w:u w:val="single"/>
        </w:rPr>
        <w:t>hozzájárul</w:t>
      </w:r>
      <w:r w:rsidRPr="00477D6D">
        <w:rPr>
          <w:rFonts w:ascii="Times New Roman" w:hAnsi="Times New Roman"/>
          <w:sz w:val="24"/>
          <w:szCs w:val="24"/>
        </w:rPr>
        <w:t xml:space="preserve"> a Budapest VIII., </w:t>
      </w:r>
      <w:r>
        <w:rPr>
          <w:rFonts w:ascii="Times New Roman" w:hAnsi="Times New Roman"/>
          <w:b/>
          <w:sz w:val="24"/>
          <w:szCs w:val="24"/>
        </w:rPr>
        <w:t>36394</w:t>
      </w:r>
      <w:r w:rsidRPr="00477D6D">
        <w:rPr>
          <w:rFonts w:ascii="Times New Roman" w:hAnsi="Times New Roman"/>
          <w:b/>
          <w:sz w:val="24"/>
          <w:szCs w:val="24"/>
        </w:rPr>
        <w:t>/0/A/</w:t>
      </w:r>
      <w:r>
        <w:rPr>
          <w:rFonts w:ascii="Times New Roman" w:hAnsi="Times New Roman"/>
          <w:b/>
          <w:sz w:val="24"/>
          <w:szCs w:val="24"/>
        </w:rPr>
        <w:t>6</w:t>
      </w:r>
      <w:r w:rsidRPr="00477D6D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477D6D">
        <w:rPr>
          <w:rFonts w:ascii="Times New Roman" w:hAnsi="Times New Roman"/>
          <w:b/>
          <w:sz w:val="24"/>
          <w:szCs w:val="24"/>
        </w:rPr>
        <w:t>Budapest VIII.,</w:t>
      </w:r>
      <w:r w:rsidRPr="00477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Práter u. 9. </w:t>
      </w:r>
      <w:r w:rsidRPr="00477D6D">
        <w:rPr>
          <w:rFonts w:ascii="Times New Roman" w:hAnsi="Times New Roman"/>
          <w:b/>
          <w:sz w:val="24"/>
          <w:szCs w:val="24"/>
        </w:rPr>
        <w:t>szám</w:t>
      </w:r>
      <w:r w:rsidRPr="00477D6D">
        <w:rPr>
          <w:rFonts w:ascii="Times New Roman" w:hAnsi="Times New Roman"/>
          <w:sz w:val="24"/>
          <w:szCs w:val="24"/>
        </w:rPr>
        <w:t xml:space="preserve"> alatt található, </w:t>
      </w:r>
      <w:smartTag w:uri="urn:schemas-microsoft-com:office:smarttags" w:element="metricconverter">
        <w:smartTagPr>
          <w:attr w:name="ProductID" w:val="37ﾠm2"/>
        </w:smartTagPr>
        <w:r>
          <w:rPr>
            <w:rFonts w:ascii="Times New Roman" w:hAnsi="Times New Roman"/>
            <w:sz w:val="24"/>
            <w:szCs w:val="24"/>
          </w:rPr>
          <w:t>37</w:t>
        </w:r>
        <w:r w:rsidRPr="00477D6D">
          <w:rPr>
            <w:rFonts w:ascii="Times New Roman" w:hAnsi="Times New Roman"/>
            <w:sz w:val="24"/>
            <w:szCs w:val="24"/>
          </w:rPr>
          <w:t> m</w:t>
        </w:r>
        <w:r w:rsidRPr="00477D6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477D6D">
        <w:rPr>
          <w:rFonts w:ascii="Times New Roman" w:hAnsi="Times New Roman"/>
          <w:sz w:val="24"/>
          <w:szCs w:val="24"/>
        </w:rPr>
        <w:t xml:space="preserve"> alapterületű, üres, önkormányzati tulajdonú, utcai, földszinti bejáratú </w:t>
      </w:r>
      <w:r>
        <w:rPr>
          <w:rFonts w:ascii="Times New Roman" w:hAnsi="Times New Roman"/>
          <w:sz w:val="24"/>
          <w:szCs w:val="24"/>
        </w:rPr>
        <w:t>nem lakás célú üzlet</w:t>
      </w:r>
      <w:r w:rsidRPr="00477D6D">
        <w:rPr>
          <w:rFonts w:ascii="Times New Roman" w:hAnsi="Times New Roman"/>
          <w:sz w:val="24"/>
          <w:szCs w:val="24"/>
        </w:rPr>
        <w:t>helyiség bérbeadásához határozott időre</w:t>
      </w:r>
      <w:r>
        <w:rPr>
          <w:rFonts w:ascii="Times New Roman" w:hAnsi="Times New Roman"/>
          <w:sz w:val="24"/>
          <w:szCs w:val="24"/>
        </w:rPr>
        <w:t>,</w:t>
      </w:r>
      <w:r w:rsidRPr="00477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2018. december 31. napjáig</w:t>
      </w:r>
      <w:r w:rsidRPr="00477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DA756A">
        <w:rPr>
          <w:rFonts w:ascii="Times New Roman" w:hAnsi="Times New Roman"/>
          <w:b/>
          <w:sz w:val="24"/>
          <w:szCs w:val="24"/>
        </w:rPr>
        <w:t xml:space="preserve">G-ONLINE Kft. </w:t>
      </w:r>
      <w:r w:rsidRPr="00477D6D">
        <w:rPr>
          <w:rFonts w:ascii="Times New Roman" w:hAnsi="Times New Roman"/>
          <w:sz w:val="24"/>
          <w:szCs w:val="24"/>
        </w:rPr>
        <w:t xml:space="preserve">részére </w:t>
      </w:r>
      <w:r>
        <w:rPr>
          <w:rFonts w:ascii="Times New Roman" w:hAnsi="Times New Roman"/>
          <w:sz w:val="24"/>
          <w:szCs w:val="24"/>
        </w:rPr>
        <w:t xml:space="preserve">referencia kozmetikai (szépség) szalon </w:t>
      </w:r>
      <w:r w:rsidRPr="00477D6D">
        <w:rPr>
          <w:rFonts w:ascii="Times New Roman" w:hAnsi="Times New Roman"/>
          <w:sz w:val="24"/>
          <w:szCs w:val="24"/>
        </w:rPr>
        <w:t xml:space="preserve">céljára </w:t>
      </w:r>
      <w:r>
        <w:rPr>
          <w:rFonts w:ascii="Times New Roman" w:hAnsi="Times New Roman"/>
          <w:b/>
          <w:sz w:val="24"/>
          <w:szCs w:val="24"/>
        </w:rPr>
        <w:t>50</w:t>
      </w:r>
      <w:r w:rsidRPr="00477D6D">
        <w:rPr>
          <w:rFonts w:ascii="Times New Roman" w:hAnsi="Times New Roman"/>
          <w:b/>
          <w:sz w:val="24"/>
          <w:szCs w:val="24"/>
        </w:rPr>
        <w:t>.000,- Ft/hó + Áfa bérleti</w:t>
      </w:r>
      <w:r w:rsidRPr="00477D6D">
        <w:rPr>
          <w:rFonts w:ascii="Times New Roman" w:hAnsi="Times New Roman"/>
          <w:sz w:val="24"/>
          <w:szCs w:val="24"/>
        </w:rPr>
        <w:t xml:space="preserve"> + közüzemi- és külön szolgáltatási díjak összegen.</w:t>
      </w:r>
    </w:p>
    <w:p w:rsidR="00524345" w:rsidRPr="00DA756A" w:rsidRDefault="00524345" w:rsidP="002A6B7F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DA756A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524345" w:rsidRPr="00477D6D" w:rsidRDefault="00524345" w:rsidP="005243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24345" w:rsidRPr="00477D6D" w:rsidRDefault="00524345" w:rsidP="005243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77D6D">
        <w:rPr>
          <w:rFonts w:ascii="Times New Roman" w:hAnsi="Times New Roman" w:cs="Times New Roman"/>
          <w:sz w:val="24"/>
          <w:szCs w:val="24"/>
        </w:rPr>
        <w:t>Felelős: Kisfalu Kft, ügyvezető igazgatója</w:t>
      </w:r>
    </w:p>
    <w:p w:rsidR="00524345" w:rsidRDefault="00524345" w:rsidP="005243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77D6D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2013. július 15.</w:t>
      </w:r>
    </w:p>
    <w:p w:rsidR="00524345" w:rsidRPr="00477D6D" w:rsidRDefault="00524345" w:rsidP="005243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24345" w:rsidRPr="00524345" w:rsidRDefault="00524345" w:rsidP="00524345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524345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620E29" w:rsidRDefault="00620E29" w:rsidP="00F44F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E29" w:rsidRPr="00F44F1F" w:rsidRDefault="00620E29" w:rsidP="00F44F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F1F" w:rsidRDefault="00F44F1F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93" w:rsidRPr="001E27C4" w:rsidRDefault="00911293" w:rsidP="00151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27C4">
        <w:rPr>
          <w:rFonts w:ascii="Times New Roman" w:hAnsi="Times New Roman"/>
          <w:b/>
          <w:sz w:val="24"/>
          <w:szCs w:val="24"/>
        </w:rPr>
        <w:t xml:space="preserve">Napirend </w:t>
      </w:r>
      <w:r w:rsidR="00CD2E3A">
        <w:rPr>
          <w:rFonts w:ascii="Times New Roman" w:hAnsi="Times New Roman"/>
          <w:b/>
          <w:sz w:val="24"/>
          <w:szCs w:val="24"/>
        </w:rPr>
        <w:t>2</w:t>
      </w:r>
      <w:r w:rsidRPr="001E27C4">
        <w:rPr>
          <w:rFonts w:ascii="Times New Roman" w:hAnsi="Times New Roman"/>
          <w:b/>
          <w:sz w:val="24"/>
          <w:szCs w:val="24"/>
        </w:rPr>
        <w:t>.3 pontja:</w:t>
      </w:r>
      <w:r w:rsidR="001E27C4" w:rsidRPr="001E27C4">
        <w:rPr>
          <w:rFonts w:ascii="Times New Roman" w:hAnsi="Times New Roman"/>
          <w:b/>
          <w:bCs/>
          <w:sz w:val="24"/>
          <w:szCs w:val="24"/>
        </w:rPr>
        <w:t xml:space="preserve"> Jégcsillag Kft. bérlő és a Snüssz Trafik Bt. </w:t>
      </w:r>
      <w:r w:rsidR="00FF0F59">
        <w:rPr>
          <w:rFonts w:ascii="Times New Roman" w:hAnsi="Times New Roman"/>
          <w:b/>
          <w:bCs/>
          <w:sz w:val="24"/>
          <w:szCs w:val="24"/>
        </w:rPr>
        <w:t xml:space="preserve">albérletbe adásra vonatkozó közös kérelme </w:t>
      </w:r>
      <w:r w:rsidR="001E27C4" w:rsidRPr="001E27C4">
        <w:rPr>
          <w:rFonts w:ascii="Times New Roman" w:hAnsi="Times New Roman"/>
          <w:b/>
          <w:bCs/>
          <w:sz w:val="24"/>
          <w:szCs w:val="24"/>
        </w:rPr>
        <w:t>a Budapest VIII., Baross u. 111. szám alatti önkormányzati tulajdonú helyiség vonatkozásában</w:t>
      </w:r>
    </w:p>
    <w:p w:rsidR="00911293" w:rsidRDefault="00911293" w:rsidP="00151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27C4" w:rsidRPr="005F0232" w:rsidRDefault="00BD79A4" w:rsidP="001E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751</w:t>
      </w:r>
      <w:r w:rsidR="001E27C4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</w:t>
      </w:r>
      <w:r w:rsidR="001E27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1E27C4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1E27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="001E27C4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E27C4" w:rsidRPr="006F28B0" w:rsidRDefault="001E27C4" w:rsidP="001E27C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3933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3933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3933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911293" w:rsidRDefault="00911293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621" w:rsidRPr="00340621" w:rsidRDefault="00340621" w:rsidP="0094415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340621" w:rsidRPr="00340621" w:rsidRDefault="00340621" w:rsidP="0094415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213E1" w:rsidRPr="00C213E1" w:rsidRDefault="00340621" w:rsidP="0094415E">
      <w:pPr>
        <w:pStyle w:val="Csakszveg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hAnsi="Times New Roman"/>
          <w:i/>
          <w:sz w:val="24"/>
          <w:szCs w:val="24"/>
          <w:u w:val="single"/>
        </w:rPr>
        <w:t>hozzájárul</w:t>
      </w:r>
      <w:r w:rsidRPr="00340621">
        <w:rPr>
          <w:rFonts w:ascii="Times New Roman" w:hAnsi="Times New Roman"/>
          <w:sz w:val="24"/>
          <w:szCs w:val="24"/>
        </w:rPr>
        <w:t xml:space="preserve"> a </w:t>
      </w:r>
      <w:r w:rsidRPr="00340621">
        <w:rPr>
          <w:rFonts w:ascii="Times New Roman" w:hAnsi="Times New Roman"/>
          <w:b/>
          <w:sz w:val="24"/>
          <w:szCs w:val="24"/>
        </w:rPr>
        <w:t>Jégcsillag Kft.</w:t>
      </w:r>
      <w:r w:rsidRPr="00340621">
        <w:rPr>
          <w:rFonts w:ascii="Times New Roman" w:hAnsi="Times New Roman"/>
          <w:sz w:val="24"/>
          <w:szCs w:val="24"/>
        </w:rPr>
        <w:t xml:space="preserve"> bérlő által bérelt Budapest VIII., </w:t>
      </w:r>
      <w:r w:rsidRPr="00340621">
        <w:rPr>
          <w:rFonts w:ascii="Times New Roman" w:hAnsi="Times New Roman"/>
          <w:b/>
          <w:sz w:val="24"/>
          <w:szCs w:val="24"/>
        </w:rPr>
        <w:t xml:space="preserve">35728 </w:t>
      </w:r>
      <w:r w:rsidRPr="00340621">
        <w:rPr>
          <w:rFonts w:ascii="Times New Roman" w:hAnsi="Times New Roman"/>
          <w:sz w:val="24"/>
          <w:szCs w:val="24"/>
        </w:rPr>
        <w:t xml:space="preserve">helyrajzi számon nyilvántartott, természetben a </w:t>
      </w:r>
      <w:r w:rsidRPr="00340621">
        <w:rPr>
          <w:rFonts w:ascii="Times New Roman" w:hAnsi="Times New Roman"/>
          <w:b/>
          <w:sz w:val="24"/>
          <w:szCs w:val="24"/>
        </w:rPr>
        <w:t>Budapest VIII.,</w:t>
      </w:r>
      <w:r w:rsidRPr="00340621">
        <w:rPr>
          <w:rFonts w:ascii="Times New Roman" w:hAnsi="Times New Roman"/>
          <w:sz w:val="24"/>
          <w:szCs w:val="24"/>
        </w:rPr>
        <w:t xml:space="preserve"> </w:t>
      </w:r>
      <w:r w:rsidRPr="00340621">
        <w:rPr>
          <w:rFonts w:ascii="Times New Roman" w:hAnsi="Times New Roman"/>
          <w:b/>
          <w:sz w:val="24"/>
          <w:szCs w:val="24"/>
        </w:rPr>
        <w:t>Baross u. 111. szám</w:t>
      </w:r>
      <w:r w:rsidRPr="00340621">
        <w:rPr>
          <w:rFonts w:ascii="Times New Roman" w:hAnsi="Times New Roman"/>
          <w:sz w:val="24"/>
          <w:szCs w:val="24"/>
        </w:rPr>
        <w:t xml:space="preserve"> alatt található, </w:t>
      </w:r>
      <w:smartTag w:uri="urn:schemas-microsoft-com:office:smarttags" w:element="metricconverter">
        <w:smartTagPr>
          <w:attr w:name="ProductID" w:val="91ﾠm2"/>
        </w:smartTagPr>
        <w:r w:rsidRPr="00340621">
          <w:rPr>
            <w:rFonts w:ascii="Times New Roman" w:hAnsi="Times New Roman"/>
            <w:sz w:val="24"/>
            <w:szCs w:val="24"/>
          </w:rPr>
          <w:t>91 m</w:t>
        </w:r>
        <w:r w:rsidRPr="00340621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340621">
        <w:rPr>
          <w:rFonts w:ascii="Times New Roman" w:hAnsi="Times New Roman"/>
          <w:sz w:val="24"/>
          <w:szCs w:val="24"/>
        </w:rPr>
        <w:t xml:space="preserve"> alapterületű, önkormányzati tulajdonú földszinti helyiségből </w:t>
      </w:r>
      <w:smartTag w:uri="urn:schemas-microsoft-com:office:smarttags" w:element="metricconverter">
        <w:smartTagPr>
          <w:attr w:name="ProductID" w:val="9 m2"/>
        </w:smartTagPr>
        <w:r w:rsidRPr="00340621">
          <w:rPr>
            <w:rFonts w:ascii="Times New Roman" w:hAnsi="Times New Roman"/>
            <w:sz w:val="24"/>
            <w:szCs w:val="24"/>
          </w:rPr>
          <w:t>9 m</w:t>
        </w:r>
        <w:r w:rsidRPr="00340621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340621">
        <w:rPr>
          <w:rFonts w:ascii="Times New Roman" w:hAnsi="Times New Roman"/>
          <w:sz w:val="24"/>
          <w:szCs w:val="24"/>
        </w:rPr>
        <w:t xml:space="preserve"> alapterületének albérletbe adásához a </w:t>
      </w:r>
      <w:r w:rsidRPr="00340621">
        <w:rPr>
          <w:rFonts w:ascii="Times New Roman" w:hAnsi="Times New Roman"/>
          <w:b/>
          <w:sz w:val="24"/>
          <w:szCs w:val="24"/>
        </w:rPr>
        <w:t xml:space="preserve">Snüssz Trafik Bt. </w:t>
      </w:r>
      <w:r w:rsidRPr="00340621">
        <w:rPr>
          <w:rFonts w:ascii="Times New Roman" w:hAnsi="Times New Roman"/>
          <w:sz w:val="24"/>
          <w:szCs w:val="24"/>
        </w:rPr>
        <w:t xml:space="preserve">részére, nemzeti dohánybolt, </w:t>
      </w:r>
    </w:p>
    <w:p w:rsidR="00340621" w:rsidRPr="00340621" w:rsidRDefault="00340621" w:rsidP="00C213E1">
      <w:pPr>
        <w:pStyle w:val="Csakszve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</w:rPr>
        <w:t>sorsolásos játék és fogadás bonyolítása, szeszesital, csomagolt kávé, és azonnal oldódó kávékivonat és helyben fogyasztható kávéital, ásványvíz és üdítő ital árusítása, újság, napilap folyóirat értékesítése, fagylalt és jégkrém forgalmazása</w:t>
      </w:r>
      <w:r w:rsidRPr="00340621">
        <w:rPr>
          <w:rFonts w:ascii="Times New Roman" w:hAnsi="Times New Roman"/>
          <w:sz w:val="24"/>
          <w:szCs w:val="24"/>
        </w:rPr>
        <w:t xml:space="preserve"> céljára. A hozzájárulás megadásával a bérleti díj összege</w:t>
      </w:r>
      <w:r w:rsidRPr="00340621">
        <w:rPr>
          <w:rFonts w:ascii="Times New Roman" w:hAnsi="Times New Roman"/>
          <w:b/>
          <w:sz w:val="24"/>
          <w:szCs w:val="24"/>
        </w:rPr>
        <w:t xml:space="preserve"> 313.575,- Ft/hó + Áfa bérleti</w:t>
      </w:r>
      <w:r w:rsidRPr="00340621">
        <w:rPr>
          <w:rFonts w:ascii="Times New Roman" w:hAnsi="Times New Roman"/>
          <w:sz w:val="24"/>
          <w:szCs w:val="24"/>
        </w:rPr>
        <w:t xml:space="preserve"> + közüzemi- és külön szolgáltatási díjak összegre módosul</w:t>
      </w:r>
      <w:r w:rsidRPr="00340621">
        <w:rPr>
          <w:rFonts w:ascii="Times New Roman" w:hAnsi="Times New Roman" w:cs="Times New Roman"/>
          <w:sz w:val="24"/>
          <w:szCs w:val="24"/>
        </w:rPr>
        <w:t>.</w:t>
      </w:r>
    </w:p>
    <w:p w:rsidR="00340621" w:rsidRPr="00340621" w:rsidRDefault="00340621" w:rsidP="0094415E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0621" w:rsidRPr="00340621" w:rsidRDefault="00340621" w:rsidP="0094415E">
      <w:pPr>
        <w:pStyle w:val="Csakszveg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hAnsi="Times New Roman" w:cs="Times New Roman"/>
          <w:color w:val="000000"/>
          <w:sz w:val="24"/>
          <w:szCs w:val="24"/>
        </w:rPr>
        <w:t>a hozzájárulás akkor lép hatályba, amennyiben a JÉGCSILLAG Kft aláírja a bérleti szerződés módosítását.</w:t>
      </w:r>
    </w:p>
    <w:p w:rsidR="00340621" w:rsidRPr="00340621" w:rsidRDefault="00340621" w:rsidP="0094415E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0621" w:rsidRPr="00340621" w:rsidRDefault="00340621" w:rsidP="0094415E">
      <w:pPr>
        <w:pStyle w:val="Csakszveg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hAnsi="Times New Roman" w:cs="Times New Roman"/>
          <w:noProof/>
          <w:sz w:val="24"/>
          <w:szCs w:val="24"/>
          <w:lang w:eastAsia="en-US"/>
        </w:rPr>
        <w:t>a Jégcsillag Kft. bérleti szerződésének megszűnése esetén a Snüssz Trafik Bt. a helyiséget csereelhelyezés és pénzbeli térítés igénye nélkül köteles kiüríteni.</w:t>
      </w:r>
    </w:p>
    <w:p w:rsidR="00340621" w:rsidRPr="00340621" w:rsidRDefault="00340621" w:rsidP="0094415E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0621" w:rsidRPr="00340621" w:rsidRDefault="00340621" w:rsidP="0094415E">
      <w:pPr>
        <w:pStyle w:val="Csakszveg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hAnsi="Times New Roman" w:cs="Times New Roman"/>
          <w:noProof/>
          <w:sz w:val="24"/>
          <w:szCs w:val="24"/>
          <w:lang w:eastAsia="en-US"/>
        </w:rPr>
        <w:t>a Snüssz Trafik Bt. tudomásul veszi, hogy amennyiben a Jégcsillag Kft.</w:t>
      </w:r>
      <w:r w:rsidRPr="00340621">
        <w:rPr>
          <w:rFonts w:ascii="Times New Roman" w:hAnsi="Times New Roman" w:cs="Times New Roman"/>
          <w:sz w:val="24"/>
          <w:szCs w:val="24"/>
        </w:rPr>
        <w:t xml:space="preserve"> bérleti szerződése cserehelyiség biztosítási kötelezettség mellett szűnik meg, a cserehelyiség megfelelősségénél kizárólag a Jégcsillag Kft. vehető figyelembe.</w:t>
      </w:r>
    </w:p>
    <w:p w:rsidR="00340621" w:rsidRPr="00340621" w:rsidRDefault="00340621" w:rsidP="0094415E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0621" w:rsidRPr="00A573DE" w:rsidRDefault="00340621" w:rsidP="0094415E">
      <w:pPr>
        <w:pStyle w:val="Csakszveg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</w:rPr>
        <w:t>a Snüssz Trafik Bt-nek vállalnia kell a bérleti díj fizetésére vonatkozó készfizető kezesség megkötését.</w:t>
      </w:r>
    </w:p>
    <w:p w:rsidR="00340621" w:rsidRPr="00340621" w:rsidRDefault="00340621" w:rsidP="0094415E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0621" w:rsidRPr="00340621" w:rsidRDefault="00340621" w:rsidP="0094415E">
      <w:pPr>
        <w:pStyle w:val="Csakszveg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</w:rPr>
        <w:t>a bérleti szerződés megkötésének további feltétele, hogy az Önkormányzat tulajdonában álló nem lakás céljára szolgáló helyiségek bérbeadásának feltételeiről szóló 35/2013. (VI. 20.) számú Budapest Józsefvárosi Önkormányzati rendelet 14. § (7) bekezdése alapján vállalja az óvadék feltöltését, valamint a 19. § (3) bekezdése alapján közjegyző előtt egyoldalú kötelezettségvállalási nyilatkozat aláírását vállalja a bérlő.</w:t>
      </w:r>
    </w:p>
    <w:p w:rsidR="00340621" w:rsidRPr="00340621" w:rsidRDefault="00340621" w:rsidP="0094415E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0621" w:rsidRPr="00340621" w:rsidRDefault="00340621" w:rsidP="0094415E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</w:rPr>
        <w:t>Felelős: Kisfalu Kft ügyvezető igazgatója</w:t>
      </w:r>
    </w:p>
    <w:p w:rsidR="00340621" w:rsidRDefault="00340621" w:rsidP="0094415E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</w:rPr>
        <w:t>Határidő: 2013. július 15.</w:t>
      </w:r>
    </w:p>
    <w:p w:rsidR="00340621" w:rsidRPr="00340621" w:rsidRDefault="00340621" w:rsidP="00340621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0621" w:rsidRPr="00340621" w:rsidRDefault="00340621" w:rsidP="00340621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340621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35421C" w:rsidRDefault="0035421C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621" w:rsidRDefault="00340621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579" w:rsidRDefault="00E86579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579" w:rsidRPr="00394004" w:rsidRDefault="00E86579" w:rsidP="00E8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940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4004">
        <w:rPr>
          <w:rFonts w:ascii="Times New Roman" w:hAnsi="Times New Roman"/>
          <w:b/>
          <w:sz w:val="24"/>
          <w:szCs w:val="24"/>
        </w:rPr>
        <w:t>Egyebek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6579" w:rsidRDefault="00E86579" w:rsidP="00E865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86579" w:rsidRPr="00394004" w:rsidRDefault="00E86579" w:rsidP="00E865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27EC" w:rsidRDefault="00AC27EC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21C" w:rsidRPr="00CE5FA5" w:rsidRDefault="00AC27EC" w:rsidP="00151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7C0">
        <w:rPr>
          <w:rFonts w:ascii="Times New Roman" w:hAnsi="Times New Roman"/>
          <w:b/>
          <w:sz w:val="24"/>
          <w:szCs w:val="24"/>
        </w:rPr>
        <w:t xml:space="preserve">Napirend </w:t>
      </w:r>
      <w:r w:rsidR="00CD2E3A" w:rsidRPr="002937C0">
        <w:rPr>
          <w:rFonts w:ascii="Times New Roman" w:hAnsi="Times New Roman"/>
          <w:b/>
          <w:sz w:val="24"/>
          <w:szCs w:val="24"/>
        </w:rPr>
        <w:t>3</w:t>
      </w:r>
      <w:r w:rsidRPr="002937C0">
        <w:rPr>
          <w:rFonts w:ascii="Times New Roman" w:hAnsi="Times New Roman"/>
          <w:b/>
          <w:sz w:val="24"/>
          <w:szCs w:val="24"/>
        </w:rPr>
        <w:t>.1 pontja:</w:t>
      </w:r>
      <w:r w:rsidR="00CE5FA5" w:rsidRPr="002937C0">
        <w:rPr>
          <w:rFonts w:ascii="Times New Roman" w:hAnsi="Times New Roman"/>
          <w:b/>
          <w:sz w:val="24"/>
          <w:szCs w:val="24"/>
        </w:rPr>
        <w:t xml:space="preserve"> Javaslat a TÁMOP - 5.6.1-11/1. számú pályázat megvalósításához</w:t>
      </w:r>
      <w:r w:rsidR="00CE5FA5" w:rsidRPr="00CE5FA5">
        <w:rPr>
          <w:rFonts w:ascii="Times New Roman" w:hAnsi="Times New Roman"/>
          <w:b/>
          <w:sz w:val="24"/>
          <w:szCs w:val="24"/>
        </w:rPr>
        <w:t xml:space="preserve"> kapcsolódó döntések meghozatalára</w:t>
      </w:r>
    </w:p>
    <w:p w:rsidR="002937C0" w:rsidRPr="002937C0" w:rsidRDefault="002937C0" w:rsidP="002937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37C0">
        <w:rPr>
          <w:rFonts w:ascii="Times New Roman" w:hAnsi="Times New Roman"/>
          <w:i/>
          <w:sz w:val="24"/>
          <w:szCs w:val="24"/>
        </w:rPr>
        <w:t>Előterjesztő: Dr. Bojsza Krisztina – a Humánszolgáltatási Ügyosztály vezetője</w:t>
      </w:r>
    </w:p>
    <w:p w:rsidR="00AC27EC" w:rsidRDefault="00AC27EC" w:rsidP="00151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7EC" w:rsidRPr="00712172" w:rsidRDefault="00AC27EC" w:rsidP="00AC2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7EC" w:rsidRPr="005F0232" w:rsidRDefault="00BD79A4" w:rsidP="00AC2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752</w:t>
      </w:r>
      <w:r w:rsidR="00AC27EC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</w:t>
      </w:r>
      <w:r w:rsidR="00AC2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AC27EC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C2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08</w:t>
      </w:r>
      <w:r w:rsidR="00AC27EC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C27EC" w:rsidRPr="006F28B0" w:rsidRDefault="00AC27EC" w:rsidP="00AC27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1 nem, 1 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AC27EC" w:rsidRDefault="00AC27EC" w:rsidP="00AC2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483" w:rsidRDefault="00620483" w:rsidP="0062048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0483">
        <w:rPr>
          <w:rFonts w:ascii="Times New Roman" w:hAnsi="Times New Roman" w:cs="Times New Roman"/>
          <w:bCs/>
          <w:color w:val="000000"/>
          <w:sz w:val="24"/>
          <w:szCs w:val="24"/>
        </w:rPr>
        <w:t>A Városgazdálkodási és Pénzügyi Bizottság úgy dönt, hogy</w:t>
      </w:r>
    </w:p>
    <w:p w:rsidR="00620483" w:rsidRPr="00620483" w:rsidRDefault="00620483" w:rsidP="0062048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0483" w:rsidRPr="00620483" w:rsidRDefault="00620483" w:rsidP="00620483">
      <w:pPr>
        <w:pStyle w:val="Listaszerbekezds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0483">
        <w:rPr>
          <w:rFonts w:ascii="Times New Roman" w:hAnsi="Times New Roman" w:cs="Times New Roman"/>
          <w:sz w:val="24"/>
          <w:szCs w:val="24"/>
        </w:rPr>
        <w:t>a TÁMOP – 5.6.1-C-11/1. kódszámú pályázat végrehajtásához, a pályázat megvalósításának időszakában, a pályázat költségvetésének terhére az Önkormányzat:</w:t>
      </w:r>
    </w:p>
    <w:p w:rsidR="00620483" w:rsidRPr="00620483" w:rsidRDefault="00620483" w:rsidP="0062048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20483" w:rsidRPr="00064352" w:rsidRDefault="00620483" w:rsidP="0006435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4352">
        <w:rPr>
          <w:rFonts w:ascii="Times New Roman" w:hAnsi="Times New Roman" w:cs="Times New Roman"/>
          <w:sz w:val="24"/>
          <w:szCs w:val="24"/>
          <w:lang w:eastAsia="hu-HU"/>
        </w:rPr>
        <w:t>2013. július 15. napjától 2015. február 28. napjáig, 14 fővel, áldozattá válással kapcsolatos előadások megtartása érdekében megbízási szerződéseket köt rendőrökkel, bűnmegelőzési, áldozatsegítő szakemberekkel, maximum 208 824,- Ft értékben, amely tartalmazza a bruttó bért és a munkáltatót terhelő járulékokat is,</w:t>
      </w:r>
    </w:p>
    <w:p w:rsidR="00064352" w:rsidRPr="00064352" w:rsidRDefault="00064352" w:rsidP="00064352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20483" w:rsidRPr="00064352" w:rsidRDefault="00620483" w:rsidP="0006435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4352">
        <w:rPr>
          <w:rFonts w:ascii="Times New Roman" w:hAnsi="Times New Roman" w:cs="Times New Roman"/>
          <w:sz w:val="24"/>
          <w:szCs w:val="24"/>
          <w:lang w:eastAsia="hu-HU"/>
        </w:rPr>
        <w:t>2013. július 15. napjától 2015. február 28. napjáig, áldozattá vált ügyfelek eseteiből (gyűjtés, összegzés, tematikus rendszerezés) tanulmány készítésére megbízási szerződést köt 1 fővel 1.016.000,- Ft értékben, amely tartalmazza a bruttó bért és a munkáltatót terhelő járulékokat is,</w:t>
      </w:r>
    </w:p>
    <w:p w:rsidR="00064352" w:rsidRPr="00064352" w:rsidRDefault="00064352" w:rsidP="00064352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20483" w:rsidRPr="00064352" w:rsidRDefault="00620483" w:rsidP="0006435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4352">
        <w:rPr>
          <w:rFonts w:ascii="Times New Roman" w:hAnsi="Times New Roman" w:cs="Times New Roman"/>
          <w:sz w:val="24"/>
          <w:szCs w:val="24"/>
          <w:lang w:eastAsia="hu-HU"/>
        </w:rPr>
        <w:t>2013. július 15. napjától 2015. február 28. napjáig, a Józsefvárosi Áldozatsegítő Szakmai Együttműködési Rendszer ülésein tartandó előadások megtartása érdekében megbízási szerződést köt, 14 fővel, rendőrökkel, bűnmegelőzési, áldozatsegítő szakemberekkel, maximum bruttó 208 824,- Ft értékben, amely tartalmazza a bruttó bért és a munkáltatót terhelő járulékokat is,</w:t>
      </w:r>
    </w:p>
    <w:p w:rsidR="00064352" w:rsidRPr="00064352" w:rsidRDefault="00064352" w:rsidP="00064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20483" w:rsidRDefault="00620483" w:rsidP="0062048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20483">
        <w:rPr>
          <w:rFonts w:ascii="Times New Roman" w:hAnsi="Times New Roman" w:cs="Times New Roman"/>
          <w:sz w:val="24"/>
          <w:szCs w:val="24"/>
          <w:lang w:eastAsia="hu-HU"/>
        </w:rPr>
        <w:t>d) 2013. július 15. napjától 2015. február 28. napjáig, a mediációs programelem megvalósítása érdekében a foglalkozások megtartására 1 fő mediátor szakemberrel megbízási szerződést köt maximum 518 160,- Ft értékben, amely tartalmazza a bruttó bért és a munkáltatót terhelő járulékokat is,</w:t>
      </w:r>
    </w:p>
    <w:p w:rsidR="003A0B33" w:rsidRPr="00620483" w:rsidRDefault="003A0B33" w:rsidP="0062048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20483" w:rsidRPr="00620483" w:rsidRDefault="00620483" w:rsidP="0062048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483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83">
        <w:rPr>
          <w:rFonts w:ascii="Times New Roman" w:hAnsi="Times New Roman" w:cs="Times New Roman"/>
          <w:sz w:val="24"/>
          <w:szCs w:val="24"/>
        </w:rPr>
        <w:t>polgármester</w:t>
      </w:r>
    </w:p>
    <w:p w:rsidR="00620483" w:rsidRDefault="00620483" w:rsidP="0062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83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83">
        <w:rPr>
          <w:rFonts w:ascii="Times New Roman" w:hAnsi="Times New Roman" w:cs="Times New Roman"/>
          <w:sz w:val="24"/>
          <w:szCs w:val="24"/>
        </w:rPr>
        <w:t xml:space="preserve">2013. július 15. </w:t>
      </w:r>
    </w:p>
    <w:p w:rsidR="00620483" w:rsidRPr="00620483" w:rsidRDefault="00620483" w:rsidP="0062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483" w:rsidRPr="00620483" w:rsidRDefault="00620483" w:rsidP="0062048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20483">
        <w:rPr>
          <w:rFonts w:ascii="Times New Roman" w:hAnsi="Times New Roman" w:cs="Times New Roman"/>
          <w:sz w:val="24"/>
          <w:szCs w:val="24"/>
          <w:lang w:eastAsia="hu-HU"/>
        </w:rPr>
        <w:t>2. a határozat 1. pontja alapján felhatalmazza a polgármestert a TÁMOP – 5.6.1-C-11/1. kódszámú pályázathoz szükséges feladatok megvalósítása érdekében kötendő szerződések aláírására.</w:t>
      </w:r>
    </w:p>
    <w:p w:rsidR="00620483" w:rsidRPr="00620483" w:rsidRDefault="00620483" w:rsidP="0062048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20483" w:rsidRPr="00620483" w:rsidRDefault="00620483" w:rsidP="0062048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483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83">
        <w:rPr>
          <w:rFonts w:ascii="Times New Roman" w:hAnsi="Times New Roman" w:cs="Times New Roman"/>
          <w:sz w:val="24"/>
          <w:szCs w:val="24"/>
        </w:rPr>
        <w:t>polgármester</w:t>
      </w:r>
    </w:p>
    <w:p w:rsidR="00620483" w:rsidRPr="00620483" w:rsidRDefault="00620483" w:rsidP="0062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83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83">
        <w:rPr>
          <w:rFonts w:ascii="Times New Roman" w:hAnsi="Times New Roman" w:cs="Times New Roman"/>
          <w:sz w:val="24"/>
          <w:szCs w:val="24"/>
        </w:rPr>
        <w:t xml:space="preserve">2013. július 15. </w:t>
      </w:r>
    </w:p>
    <w:p w:rsidR="00620483" w:rsidRPr="00620483" w:rsidRDefault="00620483" w:rsidP="0062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483" w:rsidRPr="00620483" w:rsidRDefault="00620483" w:rsidP="00620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0483">
        <w:rPr>
          <w:rFonts w:ascii="Times New Roman" w:hAnsi="Times New Roman" w:cs="Times New Roman"/>
          <w:b/>
          <w:bCs/>
          <w:sz w:val="24"/>
          <w:szCs w:val="24"/>
        </w:rPr>
        <w:t>A döntés végrehajtását végző szervezeti egység: Humánszolgáltatási Ügyosztály Családtámogatási Iroda, Pénzügyi Ügyosztály</w:t>
      </w:r>
    </w:p>
    <w:p w:rsidR="00AC27EC" w:rsidRPr="00620483" w:rsidRDefault="00AC27EC" w:rsidP="00620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21C" w:rsidRDefault="0035421C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CAC" w:rsidRPr="00CB3C64" w:rsidRDefault="00F93CAC" w:rsidP="00F93CA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</w:t>
      </w:r>
      <w:r w:rsidR="009A453E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ius </w:t>
      </w:r>
      <w:r w:rsidR="009A453E">
        <w:rPr>
          <w:rFonts w:ascii="Times New Roman" w:eastAsia="Times New Roman" w:hAnsi="Times New Roman" w:cs="Times New Roman"/>
          <w:sz w:val="24"/>
          <w:szCs w:val="24"/>
          <w:lang w:eastAsia="hu-HU"/>
        </w:rPr>
        <w:t>09</w:t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93CAC" w:rsidRPr="00CB3C64" w:rsidRDefault="00F93CAC" w:rsidP="00F93CA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F93CAC" w:rsidRPr="00CB3C64" w:rsidRDefault="00F93CAC" w:rsidP="00F93CAC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CB3C64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F93CAC" w:rsidRPr="00CB3C64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CB3C64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443097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30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Szedliczkyné Pekári Karolina </w:t>
      </w:r>
    </w:p>
    <w:p w:rsidR="00F93CAC" w:rsidRPr="00CB3C64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F93CAC" w:rsidRPr="00CB3C64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230748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93CAC" w:rsidRPr="00230748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30748">
        <w:rPr>
          <w:rFonts w:ascii="Times New Roman" w:eastAsia="Times New Roman" w:hAnsi="Times New Roman" w:cs="Times New Roman"/>
          <w:lang w:eastAsia="hu-HU"/>
        </w:rPr>
        <w:t xml:space="preserve">A kivonatot készítette: </w:t>
      </w: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93CAC" w:rsidRPr="00443097" w:rsidRDefault="00230748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43097">
        <w:rPr>
          <w:rFonts w:ascii="Times New Roman" w:eastAsia="Times New Roman" w:hAnsi="Times New Roman" w:cs="Times New Roman"/>
          <w:b/>
          <w:lang w:eastAsia="hu-HU"/>
        </w:rPr>
        <w:t>Agócs Zsanett Rita</w:t>
      </w:r>
    </w:p>
    <w:p w:rsidR="006D41E5" w:rsidRDefault="006D41E5" w:rsidP="00151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Szervezési és Képviselői Iroda </w:t>
      </w:r>
    </w:p>
    <w:p w:rsidR="00A62980" w:rsidRPr="0015107E" w:rsidRDefault="00F93CAC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748">
        <w:rPr>
          <w:rFonts w:ascii="Times New Roman" w:eastAsia="Times New Roman" w:hAnsi="Times New Roman" w:cs="Times New Roman"/>
          <w:lang w:eastAsia="hu-HU"/>
        </w:rPr>
        <w:t>ügyintéző</w:t>
      </w:r>
    </w:p>
    <w:sectPr w:rsidR="00A62980" w:rsidRPr="0015107E" w:rsidSect="00127CD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34" w:rsidRDefault="009E0F34" w:rsidP="005F0232">
      <w:pPr>
        <w:spacing w:after="0" w:line="240" w:lineRule="auto"/>
      </w:pPr>
      <w:r>
        <w:separator/>
      </w:r>
    </w:p>
  </w:endnote>
  <w:endnote w:type="continuationSeparator" w:id="0">
    <w:p w:rsidR="009E0F34" w:rsidRDefault="009E0F34" w:rsidP="005F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13338"/>
      <w:docPartObj>
        <w:docPartGallery w:val="Page Numbers (Bottom of Page)"/>
        <w:docPartUnique/>
      </w:docPartObj>
    </w:sdtPr>
    <w:sdtEndPr/>
    <w:sdtContent>
      <w:p w:rsidR="009E0F34" w:rsidRDefault="009E0F3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C95">
          <w:rPr>
            <w:noProof/>
          </w:rPr>
          <w:t>3</w:t>
        </w:r>
        <w:r>
          <w:fldChar w:fldCharType="end"/>
        </w:r>
      </w:p>
    </w:sdtContent>
  </w:sdt>
  <w:p w:rsidR="009E0F34" w:rsidRDefault="009E0F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34" w:rsidRDefault="009E0F34" w:rsidP="005F0232">
      <w:pPr>
        <w:spacing w:after="0" w:line="240" w:lineRule="auto"/>
      </w:pPr>
      <w:r>
        <w:separator/>
      </w:r>
    </w:p>
  </w:footnote>
  <w:footnote w:type="continuationSeparator" w:id="0">
    <w:p w:rsidR="009E0F34" w:rsidRDefault="009E0F34" w:rsidP="005F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04C"/>
    <w:multiLevelType w:val="hybridMultilevel"/>
    <w:tmpl w:val="0828674E"/>
    <w:lvl w:ilvl="0" w:tplc="98A6C7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7F25"/>
    <w:multiLevelType w:val="hybridMultilevel"/>
    <w:tmpl w:val="6BF2B1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B5A02"/>
    <w:multiLevelType w:val="hybridMultilevel"/>
    <w:tmpl w:val="638C84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329"/>
    <w:multiLevelType w:val="hybridMultilevel"/>
    <w:tmpl w:val="6B621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F5158"/>
    <w:multiLevelType w:val="hybridMultilevel"/>
    <w:tmpl w:val="B59472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F2790"/>
    <w:multiLevelType w:val="hybridMultilevel"/>
    <w:tmpl w:val="27204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F58AA"/>
    <w:multiLevelType w:val="hybridMultilevel"/>
    <w:tmpl w:val="DD74473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65488"/>
    <w:multiLevelType w:val="hybridMultilevel"/>
    <w:tmpl w:val="04DE0304"/>
    <w:lvl w:ilvl="0" w:tplc="E848AF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E3E43"/>
    <w:multiLevelType w:val="hybridMultilevel"/>
    <w:tmpl w:val="B7D61BC8"/>
    <w:lvl w:ilvl="0" w:tplc="82D6E4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01ADE"/>
    <w:multiLevelType w:val="hybridMultilevel"/>
    <w:tmpl w:val="CF406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E05E1"/>
    <w:multiLevelType w:val="hybridMultilevel"/>
    <w:tmpl w:val="8EDAA4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65F0F"/>
    <w:multiLevelType w:val="hybridMultilevel"/>
    <w:tmpl w:val="6BF2B1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0530C"/>
    <w:multiLevelType w:val="hybridMultilevel"/>
    <w:tmpl w:val="EC8AEB06"/>
    <w:lvl w:ilvl="0" w:tplc="C150A5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32"/>
    <w:rsid w:val="00001E1A"/>
    <w:rsid w:val="0000234B"/>
    <w:rsid w:val="00002B34"/>
    <w:rsid w:val="00010616"/>
    <w:rsid w:val="00011874"/>
    <w:rsid w:val="00014183"/>
    <w:rsid w:val="00020F8C"/>
    <w:rsid w:val="00023BCF"/>
    <w:rsid w:val="000452C5"/>
    <w:rsid w:val="0005698C"/>
    <w:rsid w:val="00061F90"/>
    <w:rsid w:val="00061FAA"/>
    <w:rsid w:val="000641D6"/>
    <w:rsid w:val="00064352"/>
    <w:rsid w:val="00067681"/>
    <w:rsid w:val="00072A6F"/>
    <w:rsid w:val="000862FB"/>
    <w:rsid w:val="00094DE0"/>
    <w:rsid w:val="000A0256"/>
    <w:rsid w:val="000A1030"/>
    <w:rsid w:val="000C1EA5"/>
    <w:rsid w:val="000D178C"/>
    <w:rsid w:val="000D430F"/>
    <w:rsid w:val="000E3D42"/>
    <w:rsid w:val="000F422A"/>
    <w:rsid w:val="000F7B29"/>
    <w:rsid w:val="000F7DCE"/>
    <w:rsid w:val="001129E8"/>
    <w:rsid w:val="00123FD2"/>
    <w:rsid w:val="001268E4"/>
    <w:rsid w:val="00127CDA"/>
    <w:rsid w:val="00136BD6"/>
    <w:rsid w:val="00143E01"/>
    <w:rsid w:val="00144260"/>
    <w:rsid w:val="0014516C"/>
    <w:rsid w:val="0015107E"/>
    <w:rsid w:val="001518D3"/>
    <w:rsid w:val="00152AF3"/>
    <w:rsid w:val="00182EC1"/>
    <w:rsid w:val="00194250"/>
    <w:rsid w:val="00195A66"/>
    <w:rsid w:val="00197B01"/>
    <w:rsid w:val="001A101D"/>
    <w:rsid w:val="001C2D26"/>
    <w:rsid w:val="001C37C1"/>
    <w:rsid w:val="001C3C9C"/>
    <w:rsid w:val="001C7408"/>
    <w:rsid w:val="001D5972"/>
    <w:rsid w:val="001E17CF"/>
    <w:rsid w:val="001E2060"/>
    <w:rsid w:val="001E27C4"/>
    <w:rsid w:val="001E38AD"/>
    <w:rsid w:val="001E586E"/>
    <w:rsid w:val="001E70A4"/>
    <w:rsid w:val="001F53C3"/>
    <w:rsid w:val="002008BE"/>
    <w:rsid w:val="00201BAF"/>
    <w:rsid w:val="00220F84"/>
    <w:rsid w:val="00230748"/>
    <w:rsid w:val="0023226C"/>
    <w:rsid w:val="002367C3"/>
    <w:rsid w:val="002616D1"/>
    <w:rsid w:val="00266F17"/>
    <w:rsid w:val="00270E17"/>
    <w:rsid w:val="00275447"/>
    <w:rsid w:val="00290E1B"/>
    <w:rsid w:val="002937C0"/>
    <w:rsid w:val="00295F82"/>
    <w:rsid w:val="002A1A59"/>
    <w:rsid w:val="002A6B7F"/>
    <w:rsid w:val="002A712B"/>
    <w:rsid w:val="002B3CBC"/>
    <w:rsid w:val="002B3F68"/>
    <w:rsid w:val="002B6B58"/>
    <w:rsid w:val="002B7D57"/>
    <w:rsid w:val="002D13F4"/>
    <w:rsid w:val="002D3519"/>
    <w:rsid w:val="002E3B00"/>
    <w:rsid w:val="002F1B96"/>
    <w:rsid w:val="00316B29"/>
    <w:rsid w:val="00333012"/>
    <w:rsid w:val="00334519"/>
    <w:rsid w:val="00340621"/>
    <w:rsid w:val="00342A9B"/>
    <w:rsid w:val="0035421C"/>
    <w:rsid w:val="0035591A"/>
    <w:rsid w:val="00357D93"/>
    <w:rsid w:val="003600C4"/>
    <w:rsid w:val="003812B3"/>
    <w:rsid w:val="00384264"/>
    <w:rsid w:val="00387F58"/>
    <w:rsid w:val="0039331B"/>
    <w:rsid w:val="003965AB"/>
    <w:rsid w:val="00396A38"/>
    <w:rsid w:val="003A0B33"/>
    <w:rsid w:val="003A52A1"/>
    <w:rsid w:val="003A6854"/>
    <w:rsid w:val="003C1A78"/>
    <w:rsid w:val="003C7150"/>
    <w:rsid w:val="003F41CA"/>
    <w:rsid w:val="0040417A"/>
    <w:rsid w:val="00406780"/>
    <w:rsid w:val="00416761"/>
    <w:rsid w:val="0041780E"/>
    <w:rsid w:val="00426E45"/>
    <w:rsid w:val="004363B1"/>
    <w:rsid w:val="00440979"/>
    <w:rsid w:val="00443097"/>
    <w:rsid w:val="00452626"/>
    <w:rsid w:val="0046762B"/>
    <w:rsid w:val="00467A29"/>
    <w:rsid w:val="0047332E"/>
    <w:rsid w:val="004B3D77"/>
    <w:rsid w:val="004B7E89"/>
    <w:rsid w:val="004C0A02"/>
    <w:rsid w:val="004C4605"/>
    <w:rsid w:val="004D2B7C"/>
    <w:rsid w:val="004D6E39"/>
    <w:rsid w:val="004E100A"/>
    <w:rsid w:val="004E33CB"/>
    <w:rsid w:val="004F2D29"/>
    <w:rsid w:val="00524345"/>
    <w:rsid w:val="0053313D"/>
    <w:rsid w:val="00561E1F"/>
    <w:rsid w:val="005671B7"/>
    <w:rsid w:val="005744B1"/>
    <w:rsid w:val="00574A81"/>
    <w:rsid w:val="0057568F"/>
    <w:rsid w:val="0058143A"/>
    <w:rsid w:val="00582BAC"/>
    <w:rsid w:val="00586510"/>
    <w:rsid w:val="005949A2"/>
    <w:rsid w:val="00595840"/>
    <w:rsid w:val="005B19D0"/>
    <w:rsid w:val="005B7E3A"/>
    <w:rsid w:val="005C2035"/>
    <w:rsid w:val="005E05CD"/>
    <w:rsid w:val="005E078C"/>
    <w:rsid w:val="005E649A"/>
    <w:rsid w:val="005F0232"/>
    <w:rsid w:val="00602E0E"/>
    <w:rsid w:val="00614556"/>
    <w:rsid w:val="00620483"/>
    <w:rsid w:val="00620E29"/>
    <w:rsid w:val="00621E0A"/>
    <w:rsid w:val="006241D9"/>
    <w:rsid w:val="00632DDE"/>
    <w:rsid w:val="006360D2"/>
    <w:rsid w:val="006405A0"/>
    <w:rsid w:val="006505CC"/>
    <w:rsid w:val="00650B4A"/>
    <w:rsid w:val="00651131"/>
    <w:rsid w:val="00653A66"/>
    <w:rsid w:val="00654BC3"/>
    <w:rsid w:val="00660FE5"/>
    <w:rsid w:val="0066335A"/>
    <w:rsid w:val="00665CAE"/>
    <w:rsid w:val="00666440"/>
    <w:rsid w:val="006739DD"/>
    <w:rsid w:val="00673A4B"/>
    <w:rsid w:val="006760E3"/>
    <w:rsid w:val="006A2013"/>
    <w:rsid w:val="006A4453"/>
    <w:rsid w:val="006B1990"/>
    <w:rsid w:val="006C3548"/>
    <w:rsid w:val="006D41E5"/>
    <w:rsid w:val="006D5792"/>
    <w:rsid w:val="006E132A"/>
    <w:rsid w:val="006E4E50"/>
    <w:rsid w:val="006F193F"/>
    <w:rsid w:val="006F28B0"/>
    <w:rsid w:val="00703AD3"/>
    <w:rsid w:val="00712172"/>
    <w:rsid w:val="0071404D"/>
    <w:rsid w:val="0071464B"/>
    <w:rsid w:val="00740523"/>
    <w:rsid w:val="00741B7A"/>
    <w:rsid w:val="00742DA3"/>
    <w:rsid w:val="007451D7"/>
    <w:rsid w:val="0075723A"/>
    <w:rsid w:val="00764FDF"/>
    <w:rsid w:val="0076587B"/>
    <w:rsid w:val="00785322"/>
    <w:rsid w:val="007861DA"/>
    <w:rsid w:val="00786713"/>
    <w:rsid w:val="007A76FD"/>
    <w:rsid w:val="007B7F65"/>
    <w:rsid w:val="007C12ED"/>
    <w:rsid w:val="007C498F"/>
    <w:rsid w:val="007E07BF"/>
    <w:rsid w:val="007F02E3"/>
    <w:rsid w:val="007F55B2"/>
    <w:rsid w:val="007F638E"/>
    <w:rsid w:val="0080074E"/>
    <w:rsid w:val="00800E3C"/>
    <w:rsid w:val="00826302"/>
    <w:rsid w:val="00832B13"/>
    <w:rsid w:val="008344F5"/>
    <w:rsid w:val="0083555E"/>
    <w:rsid w:val="00842142"/>
    <w:rsid w:val="00857464"/>
    <w:rsid w:val="00885EA8"/>
    <w:rsid w:val="00885FD4"/>
    <w:rsid w:val="00895F0D"/>
    <w:rsid w:val="0089667D"/>
    <w:rsid w:val="00896CB4"/>
    <w:rsid w:val="008A1779"/>
    <w:rsid w:val="008A21FC"/>
    <w:rsid w:val="008A725C"/>
    <w:rsid w:val="008B1641"/>
    <w:rsid w:val="008B42FD"/>
    <w:rsid w:val="008C048B"/>
    <w:rsid w:val="008C701E"/>
    <w:rsid w:val="008D597C"/>
    <w:rsid w:val="008D5993"/>
    <w:rsid w:val="008E07AA"/>
    <w:rsid w:val="008E7EBE"/>
    <w:rsid w:val="00911293"/>
    <w:rsid w:val="00930686"/>
    <w:rsid w:val="0094415E"/>
    <w:rsid w:val="0094680A"/>
    <w:rsid w:val="00964568"/>
    <w:rsid w:val="00990326"/>
    <w:rsid w:val="00995739"/>
    <w:rsid w:val="009A453E"/>
    <w:rsid w:val="009A4EB6"/>
    <w:rsid w:val="009B1B1C"/>
    <w:rsid w:val="009C1B48"/>
    <w:rsid w:val="009E073C"/>
    <w:rsid w:val="009E0F34"/>
    <w:rsid w:val="009E4DFA"/>
    <w:rsid w:val="009E5E45"/>
    <w:rsid w:val="00A01262"/>
    <w:rsid w:val="00A015C7"/>
    <w:rsid w:val="00A0497A"/>
    <w:rsid w:val="00A10BC3"/>
    <w:rsid w:val="00A15983"/>
    <w:rsid w:val="00A41308"/>
    <w:rsid w:val="00A43C6F"/>
    <w:rsid w:val="00A46021"/>
    <w:rsid w:val="00A573DE"/>
    <w:rsid w:val="00A57F5F"/>
    <w:rsid w:val="00A62980"/>
    <w:rsid w:val="00A62BA6"/>
    <w:rsid w:val="00A741F9"/>
    <w:rsid w:val="00A8458F"/>
    <w:rsid w:val="00A8519A"/>
    <w:rsid w:val="00A852CB"/>
    <w:rsid w:val="00A85AB3"/>
    <w:rsid w:val="00A96BD8"/>
    <w:rsid w:val="00AB4635"/>
    <w:rsid w:val="00AC27EC"/>
    <w:rsid w:val="00AD492C"/>
    <w:rsid w:val="00AD50AE"/>
    <w:rsid w:val="00AD6B99"/>
    <w:rsid w:val="00AE5FDD"/>
    <w:rsid w:val="00AF4E27"/>
    <w:rsid w:val="00AF5F42"/>
    <w:rsid w:val="00B04A27"/>
    <w:rsid w:val="00B075C5"/>
    <w:rsid w:val="00B151F2"/>
    <w:rsid w:val="00B23A1B"/>
    <w:rsid w:val="00B273E1"/>
    <w:rsid w:val="00B27CDF"/>
    <w:rsid w:val="00B3137C"/>
    <w:rsid w:val="00B37965"/>
    <w:rsid w:val="00B528D9"/>
    <w:rsid w:val="00B52D34"/>
    <w:rsid w:val="00B5553E"/>
    <w:rsid w:val="00B6184E"/>
    <w:rsid w:val="00B669A9"/>
    <w:rsid w:val="00B66EF0"/>
    <w:rsid w:val="00B71AA6"/>
    <w:rsid w:val="00B73834"/>
    <w:rsid w:val="00B81ADC"/>
    <w:rsid w:val="00B86EB9"/>
    <w:rsid w:val="00B934F1"/>
    <w:rsid w:val="00BC0E03"/>
    <w:rsid w:val="00BD79A4"/>
    <w:rsid w:val="00C05372"/>
    <w:rsid w:val="00C05A54"/>
    <w:rsid w:val="00C14989"/>
    <w:rsid w:val="00C213E1"/>
    <w:rsid w:val="00C219DB"/>
    <w:rsid w:val="00C53C97"/>
    <w:rsid w:val="00C623DA"/>
    <w:rsid w:val="00C6302B"/>
    <w:rsid w:val="00C668E3"/>
    <w:rsid w:val="00C722E5"/>
    <w:rsid w:val="00C750C6"/>
    <w:rsid w:val="00C765D4"/>
    <w:rsid w:val="00C85836"/>
    <w:rsid w:val="00C90FCB"/>
    <w:rsid w:val="00C93333"/>
    <w:rsid w:val="00C94DDF"/>
    <w:rsid w:val="00CB0E9E"/>
    <w:rsid w:val="00CC598C"/>
    <w:rsid w:val="00CD0B10"/>
    <w:rsid w:val="00CD0E08"/>
    <w:rsid w:val="00CD2E3A"/>
    <w:rsid w:val="00CE21E1"/>
    <w:rsid w:val="00CE5FA5"/>
    <w:rsid w:val="00CE6665"/>
    <w:rsid w:val="00CE7576"/>
    <w:rsid w:val="00CF09C5"/>
    <w:rsid w:val="00CF6B04"/>
    <w:rsid w:val="00D044C2"/>
    <w:rsid w:val="00D3233E"/>
    <w:rsid w:val="00D54111"/>
    <w:rsid w:val="00D601E7"/>
    <w:rsid w:val="00D61ECC"/>
    <w:rsid w:val="00D62FFA"/>
    <w:rsid w:val="00D71DC2"/>
    <w:rsid w:val="00D91255"/>
    <w:rsid w:val="00DA1189"/>
    <w:rsid w:val="00DB1654"/>
    <w:rsid w:val="00DB5D3B"/>
    <w:rsid w:val="00DC721F"/>
    <w:rsid w:val="00DD70BB"/>
    <w:rsid w:val="00DE0191"/>
    <w:rsid w:val="00DE2CAF"/>
    <w:rsid w:val="00DE51D2"/>
    <w:rsid w:val="00DE6065"/>
    <w:rsid w:val="00DE7B79"/>
    <w:rsid w:val="00DF0AB2"/>
    <w:rsid w:val="00DF4466"/>
    <w:rsid w:val="00DF6842"/>
    <w:rsid w:val="00E02661"/>
    <w:rsid w:val="00E0531D"/>
    <w:rsid w:val="00E17B44"/>
    <w:rsid w:val="00E238BB"/>
    <w:rsid w:val="00E243DE"/>
    <w:rsid w:val="00E33FA5"/>
    <w:rsid w:val="00E34A4C"/>
    <w:rsid w:val="00E37C66"/>
    <w:rsid w:val="00E4276B"/>
    <w:rsid w:val="00E42D25"/>
    <w:rsid w:val="00E51213"/>
    <w:rsid w:val="00E57149"/>
    <w:rsid w:val="00E62D28"/>
    <w:rsid w:val="00E737C2"/>
    <w:rsid w:val="00E7719C"/>
    <w:rsid w:val="00E81639"/>
    <w:rsid w:val="00E86579"/>
    <w:rsid w:val="00E9404B"/>
    <w:rsid w:val="00E976B7"/>
    <w:rsid w:val="00EB0B46"/>
    <w:rsid w:val="00EB65A6"/>
    <w:rsid w:val="00EC01C2"/>
    <w:rsid w:val="00EC3A31"/>
    <w:rsid w:val="00EC3E21"/>
    <w:rsid w:val="00ED11C0"/>
    <w:rsid w:val="00ED49AF"/>
    <w:rsid w:val="00ED4DDD"/>
    <w:rsid w:val="00ED7F76"/>
    <w:rsid w:val="00F12BF8"/>
    <w:rsid w:val="00F27C0E"/>
    <w:rsid w:val="00F4040A"/>
    <w:rsid w:val="00F44F1F"/>
    <w:rsid w:val="00F63BCE"/>
    <w:rsid w:val="00F679EA"/>
    <w:rsid w:val="00F71F3F"/>
    <w:rsid w:val="00F75C95"/>
    <w:rsid w:val="00F75DD0"/>
    <w:rsid w:val="00F90AE8"/>
    <w:rsid w:val="00F91C01"/>
    <w:rsid w:val="00F93CAC"/>
    <w:rsid w:val="00FC6D5D"/>
    <w:rsid w:val="00FF0F59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2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0232"/>
  </w:style>
  <w:style w:type="paragraph" w:styleId="llb">
    <w:name w:val="footer"/>
    <w:basedOn w:val="Norml"/>
    <w:link w:val="llbChar"/>
    <w:uiPriority w:val="99"/>
    <w:unhideWhenUsed/>
    <w:rsid w:val="005F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0232"/>
  </w:style>
  <w:style w:type="paragraph" w:styleId="Listaszerbekezds">
    <w:name w:val="List Paragraph"/>
    <w:basedOn w:val="Norml"/>
    <w:uiPriority w:val="99"/>
    <w:qFormat/>
    <w:rsid w:val="00665CAE"/>
    <w:pPr>
      <w:ind w:left="720"/>
      <w:contextualSpacing/>
    </w:pPr>
  </w:style>
  <w:style w:type="character" w:customStyle="1" w:styleId="FontStyle12">
    <w:name w:val="Font Style12"/>
    <w:basedOn w:val="Bekezdsalapbettpusa"/>
    <w:uiPriority w:val="99"/>
    <w:rsid w:val="00964568"/>
    <w:rPr>
      <w:rFonts w:ascii="Garamond" w:hAnsi="Garamond" w:cs="Garamond"/>
      <w:color w:val="000000"/>
      <w:sz w:val="24"/>
      <w:szCs w:val="24"/>
    </w:rPr>
  </w:style>
  <w:style w:type="paragraph" w:styleId="Csakszveg">
    <w:name w:val="Plain Text"/>
    <w:basedOn w:val="Norml"/>
    <w:link w:val="CsakszvegChar"/>
    <w:unhideWhenUsed/>
    <w:rsid w:val="00885EA8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85EA8"/>
    <w:rPr>
      <w:rFonts w:ascii="Courier New" w:hAnsi="Courier New" w:cs="Courier New"/>
      <w:sz w:val="20"/>
      <w:szCs w:val="20"/>
      <w:lang w:eastAsia="hu-HU"/>
    </w:rPr>
  </w:style>
  <w:style w:type="character" w:styleId="Jegyzethivatkozs">
    <w:name w:val="annotation reference"/>
    <w:rsid w:val="00F12BF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12B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F12BF8"/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2BF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6587B"/>
    <w:pPr>
      <w:spacing w:after="0" w:line="240" w:lineRule="auto"/>
    </w:pPr>
  </w:style>
  <w:style w:type="character" w:customStyle="1" w:styleId="CsakszvegChar1">
    <w:name w:val="Csak szöveg Char1"/>
    <w:basedOn w:val="Bekezdsalapbettpusa"/>
    <w:uiPriority w:val="99"/>
    <w:locked/>
    <w:rsid w:val="0014516C"/>
    <w:rPr>
      <w:rFonts w:ascii="Courier New" w:hAnsi="Courier New" w:cs="Times New Roman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2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0232"/>
  </w:style>
  <w:style w:type="paragraph" w:styleId="llb">
    <w:name w:val="footer"/>
    <w:basedOn w:val="Norml"/>
    <w:link w:val="llbChar"/>
    <w:uiPriority w:val="99"/>
    <w:unhideWhenUsed/>
    <w:rsid w:val="005F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0232"/>
  </w:style>
  <w:style w:type="paragraph" w:styleId="Listaszerbekezds">
    <w:name w:val="List Paragraph"/>
    <w:basedOn w:val="Norml"/>
    <w:uiPriority w:val="99"/>
    <w:qFormat/>
    <w:rsid w:val="00665CAE"/>
    <w:pPr>
      <w:ind w:left="720"/>
      <w:contextualSpacing/>
    </w:pPr>
  </w:style>
  <w:style w:type="character" w:customStyle="1" w:styleId="FontStyle12">
    <w:name w:val="Font Style12"/>
    <w:basedOn w:val="Bekezdsalapbettpusa"/>
    <w:uiPriority w:val="99"/>
    <w:rsid w:val="00964568"/>
    <w:rPr>
      <w:rFonts w:ascii="Garamond" w:hAnsi="Garamond" w:cs="Garamond"/>
      <w:color w:val="000000"/>
      <w:sz w:val="24"/>
      <w:szCs w:val="24"/>
    </w:rPr>
  </w:style>
  <w:style w:type="paragraph" w:styleId="Csakszveg">
    <w:name w:val="Plain Text"/>
    <w:basedOn w:val="Norml"/>
    <w:link w:val="CsakszvegChar"/>
    <w:unhideWhenUsed/>
    <w:rsid w:val="00885EA8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85EA8"/>
    <w:rPr>
      <w:rFonts w:ascii="Courier New" w:hAnsi="Courier New" w:cs="Courier New"/>
      <w:sz w:val="20"/>
      <w:szCs w:val="20"/>
      <w:lang w:eastAsia="hu-HU"/>
    </w:rPr>
  </w:style>
  <w:style w:type="character" w:styleId="Jegyzethivatkozs">
    <w:name w:val="annotation reference"/>
    <w:rsid w:val="00F12BF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12B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F12BF8"/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2BF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6587B"/>
    <w:pPr>
      <w:spacing w:after="0" w:line="240" w:lineRule="auto"/>
    </w:pPr>
  </w:style>
  <w:style w:type="character" w:customStyle="1" w:styleId="CsakszvegChar1">
    <w:name w:val="Csak szöveg Char1"/>
    <w:basedOn w:val="Bekezdsalapbettpusa"/>
    <w:uiPriority w:val="99"/>
    <w:locked/>
    <w:rsid w:val="0014516C"/>
    <w:rPr>
      <w:rFonts w:ascii="Courier New" w:hAnsi="Courier New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3540-90A0-44A6-AA9C-4EF85537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FB6485AB</Template>
  <TotalTime>350</TotalTime>
  <Pages>7</Pages>
  <Words>1857</Words>
  <Characters>12817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Szedliczkyné Pekári Karolina</cp:lastModifiedBy>
  <cp:revision>148</cp:revision>
  <cp:lastPrinted>2013-06-13T07:20:00Z</cp:lastPrinted>
  <dcterms:created xsi:type="dcterms:W3CDTF">2013-06-12T10:51:00Z</dcterms:created>
  <dcterms:modified xsi:type="dcterms:W3CDTF">2013-07-09T13:01:00Z</dcterms:modified>
</cp:coreProperties>
</file>