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F2" w:rsidRDefault="00E71AF2" w:rsidP="00E71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E71AF2" w:rsidRDefault="00E71AF2" w:rsidP="00E71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E71AF2" w:rsidRDefault="00E71AF2" w:rsidP="00E7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1AF2" w:rsidRDefault="00E71AF2" w:rsidP="00E7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0D08" w:rsidRDefault="00D20D08" w:rsidP="00E7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1AF2" w:rsidRDefault="00E71AF2" w:rsidP="00E7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E71AF2" w:rsidRDefault="00E71AF2" w:rsidP="00E71AF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0D08" w:rsidRDefault="00D20D08" w:rsidP="00E71AF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1AF2" w:rsidRDefault="00E71AF2" w:rsidP="00E71AF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1AF2" w:rsidRDefault="00E71AF2" w:rsidP="00E71AF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2013. június 24-én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</w:t>
      </w:r>
      <w:r w:rsidR="00CF352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Hivatal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21.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E71AF2" w:rsidRDefault="00E71AF2" w:rsidP="00E71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AF2" w:rsidRDefault="00E71AF2" w:rsidP="00E71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D08" w:rsidRDefault="00D20D08" w:rsidP="00E71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AF2" w:rsidRDefault="00E71AF2" w:rsidP="00E71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713/2013. (VI.24.) sz. Városgazdálkodási és Pénzügyi Bizottság határozata</w:t>
      </w:r>
    </w:p>
    <w:p w:rsidR="00E71AF2" w:rsidRDefault="00E71AF2" w:rsidP="00E71AF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15 igen szavazattal)</w:t>
      </w:r>
    </w:p>
    <w:p w:rsidR="00E71AF2" w:rsidRDefault="00E71AF2" w:rsidP="00E71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AF2" w:rsidRDefault="00E71AF2" w:rsidP="00E7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E71AF2" w:rsidRDefault="00E71AF2" w:rsidP="00E71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AF2" w:rsidRDefault="00E71AF2" w:rsidP="00E71A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E71AF2" w:rsidRDefault="00E71AF2" w:rsidP="00E71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20D08" w:rsidRDefault="00D20D08" w:rsidP="00E71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B2D2C" w:rsidRPr="002B2D2C" w:rsidRDefault="002B2D2C" w:rsidP="002B2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B2D2C"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Pr="002B2D2C">
        <w:rPr>
          <w:rFonts w:ascii="Times New Roman" w:hAnsi="Times New Roman" w:cs="Times New Roman"/>
          <w:b/>
          <w:lang w:eastAsia="hu-HU"/>
        </w:rPr>
        <w:t xml:space="preserve"> </w:t>
      </w:r>
      <w:r w:rsidRPr="002B2D2C">
        <w:rPr>
          <w:rFonts w:ascii="Times New Roman" w:hAnsi="Times New Roman" w:cs="Times New Roman"/>
          <w:b/>
          <w:sz w:val="24"/>
          <w:szCs w:val="24"/>
          <w:lang w:eastAsia="hu-HU"/>
        </w:rPr>
        <w:t>Közbeszerzések</w:t>
      </w:r>
    </w:p>
    <w:p w:rsidR="002B2D2C" w:rsidRPr="002B2D2C" w:rsidRDefault="002B2D2C" w:rsidP="002B2D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B2D2C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2B2D2C" w:rsidRPr="002B2D2C" w:rsidRDefault="002B2D2C" w:rsidP="002B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B2D2C" w:rsidRPr="002B2D2C" w:rsidRDefault="002B2D2C" w:rsidP="002B2D2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2B2D2C">
        <w:rPr>
          <w:rFonts w:ascii="Times New Roman" w:hAnsi="Times New Roman" w:cs="Arial"/>
          <w:color w:val="000000"/>
          <w:sz w:val="24"/>
          <w:szCs w:val="24"/>
          <w:lang w:eastAsia="hu-HU"/>
        </w:rPr>
        <w:t>„Képzések tartós munkanélküliek részére” tárgyú közbeszerzési eljárás ajánlattételi felhívásának elfogadása, valamint hozzájárulás az eljárás kezdeményezéséhez (HELYSZÍNI KIOSZTÁS)</w:t>
      </w:r>
    </w:p>
    <w:p w:rsidR="002B2D2C" w:rsidRPr="002B2D2C" w:rsidRDefault="002B2D2C" w:rsidP="002B2D2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B2D2C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Dr. Mészár Erika - aljegyző </w:t>
      </w:r>
    </w:p>
    <w:p w:rsidR="002B2D2C" w:rsidRPr="002B2D2C" w:rsidRDefault="002B2D2C" w:rsidP="002B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B2D2C" w:rsidRPr="002B2D2C" w:rsidRDefault="002B2D2C" w:rsidP="002B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B2D2C" w:rsidRPr="002B2D2C" w:rsidRDefault="002B2D2C" w:rsidP="002B2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B2D2C"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Pr="002B2D2C">
        <w:rPr>
          <w:rFonts w:ascii="Times New Roman" w:hAnsi="Times New Roman" w:cs="Times New Roman"/>
          <w:b/>
          <w:lang w:eastAsia="hu-HU"/>
        </w:rPr>
        <w:t xml:space="preserve"> </w:t>
      </w:r>
      <w:r w:rsidRPr="002B2D2C">
        <w:rPr>
          <w:rFonts w:ascii="Times New Roman" w:hAnsi="Times New Roman" w:cs="Times New Roman"/>
          <w:b/>
          <w:sz w:val="24"/>
          <w:szCs w:val="24"/>
          <w:lang w:eastAsia="hu-HU"/>
        </w:rPr>
        <w:t>Vagyongazdálkodási és Üzemeltetési Ügyosztály</w:t>
      </w:r>
    </w:p>
    <w:p w:rsidR="002B2D2C" w:rsidRPr="002B2D2C" w:rsidRDefault="002B2D2C" w:rsidP="002B2D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B2D2C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ügyosztályvezető</w:t>
      </w:r>
    </w:p>
    <w:p w:rsidR="002B2D2C" w:rsidRPr="002B2D2C" w:rsidRDefault="002B2D2C" w:rsidP="002B2D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B2D2C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2B2D2C" w:rsidRPr="002B2D2C" w:rsidRDefault="002B2D2C" w:rsidP="002B2D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2B2D2C" w:rsidRPr="002B2D2C" w:rsidRDefault="002B2D2C" w:rsidP="002B2D2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2B2D2C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Közterület-használati kérelmek elbírálása</w:t>
      </w:r>
    </w:p>
    <w:p w:rsidR="002B2D2C" w:rsidRPr="002B2D2C" w:rsidRDefault="002B2D2C" w:rsidP="002B2D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2B2D2C">
        <w:rPr>
          <w:rFonts w:ascii="Times New Roman" w:hAnsi="Times New Roman" w:cs="Arial"/>
          <w:color w:val="000000"/>
          <w:sz w:val="24"/>
          <w:szCs w:val="24"/>
          <w:lang w:eastAsia="hu-HU"/>
        </w:rPr>
        <w:t>Tulajdonosi hozzájárulás, Budapest VIII. Bérkocsis utca 17. szám alatti ingatlan gázbekötésének közterületi munkáihoz</w:t>
      </w:r>
    </w:p>
    <w:p w:rsidR="002B2D2C" w:rsidRPr="002B2D2C" w:rsidRDefault="002B2D2C" w:rsidP="002B2D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2B2D2C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„Közterület-használati kérelmek elbírálása” című napirendi pont kiegészítése (PÓTKÉZBESÍTÉS)</w:t>
      </w:r>
    </w:p>
    <w:p w:rsidR="002B2D2C" w:rsidRPr="002B2D2C" w:rsidRDefault="002B2D2C" w:rsidP="002B2D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2B2D2C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Közterület-használati kérelmek elbírálása</w:t>
      </w:r>
      <w:r w:rsidRPr="002B2D2C"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2B2D2C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(KIEGÉSZÍTÉS HELYSZÍNI KIOSZTÁSSAL)</w:t>
      </w:r>
    </w:p>
    <w:p w:rsidR="002B2D2C" w:rsidRPr="002B2D2C" w:rsidRDefault="002B2D2C" w:rsidP="002B2D2C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</w:p>
    <w:p w:rsidR="00D20D08" w:rsidRDefault="00D20D08">
      <w:pP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br w:type="page"/>
      </w:r>
    </w:p>
    <w:p w:rsidR="002B2D2C" w:rsidRPr="002B2D2C" w:rsidRDefault="002B2D2C" w:rsidP="002B2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B2D2C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lastRenderedPageBreak/>
        <w:t>3.</w:t>
      </w:r>
      <w:r w:rsidRPr="002B2D2C">
        <w:rPr>
          <w:rFonts w:ascii="Times New Roman" w:hAnsi="Times New Roman" w:cs="Times New Roman"/>
          <w:b/>
          <w:lang w:eastAsia="hu-HU"/>
        </w:rPr>
        <w:t xml:space="preserve"> </w:t>
      </w:r>
      <w:r w:rsidRPr="002B2D2C">
        <w:rPr>
          <w:rFonts w:ascii="Times New Roman" w:hAnsi="Times New Roman" w:cs="Times New Roman"/>
          <w:b/>
          <w:sz w:val="24"/>
          <w:szCs w:val="24"/>
          <w:lang w:eastAsia="hu-HU"/>
        </w:rPr>
        <w:t>Kisfalu Kft.</w:t>
      </w:r>
    </w:p>
    <w:p w:rsidR="002B2D2C" w:rsidRPr="002B2D2C" w:rsidRDefault="002B2D2C" w:rsidP="002B2D2C">
      <w:pPr>
        <w:spacing w:after="0" w:line="240" w:lineRule="auto"/>
        <w:jc w:val="both"/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</w:pPr>
      <w:r w:rsidRPr="002B2D2C"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  <w:t>Előterjesztő: Kovács Ottó – ügyvezető igazgató</w:t>
      </w:r>
    </w:p>
    <w:p w:rsidR="002B2D2C" w:rsidRPr="002B2D2C" w:rsidRDefault="002B2D2C" w:rsidP="002B2D2C">
      <w:pPr>
        <w:spacing w:after="0" w:line="240" w:lineRule="auto"/>
        <w:jc w:val="both"/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</w:pPr>
      <w:r w:rsidRPr="002B2D2C"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  <w:t>(írásbeli előterjesztés)</w:t>
      </w:r>
    </w:p>
    <w:p w:rsidR="002B2D2C" w:rsidRPr="002B2D2C" w:rsidRDefault="002B2D2C" w:rsidP="002B2D2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2B2D2C" w:rsidRPr="002B2D2C" w:rsidRDefault="002B2D2C" w:rsidP="002B2D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2B2D2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Intergraf Kft. és Intergraf Digiflex Kft. közös kérelme bérlőtársi jogviszony létesítésére a Budapest VIII., Déri Miksa u. 3. szám alatti önkormányzati tulajdonú helyiség vonatkozásában</w:t>
      </w:r>
    </w:p>
    <w:p w:rsidR="002B2D2C" w:rsidRPr="002B2D2C" w:rsidRDefault="002B2D2C" w:rsidP="002B2D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2B2D2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Szatyorbolt Zrt. és Szatyor Közösség a Környezettudatos Életmód Támogatásáért Egyesület bérlőtársak bérbeszámítási kérelme a Budapest VIII. Gyulai Pál u. 12. szám alatti helyiség vonatkozásában</w:t>
      </w:r>
    </w:p>
    <w:p w:rsidR="002B2D2C" w:rsidRPr="002B2D2C" w:rsidRDefault="002B2D2C" w:rsidP="002B2D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2B2D2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Javaslat gépkocsi-beálló bérbeadására (2 db)</w:t>
      </w:r>
    </w:p>
    <w:p w:rsidR="002B2D2C" w:rsidRPr="002B2D2C" w:rsidRDefault="002B2D2C" w:rsidP="002B2D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2B2D2C">
        <w:rPr>
          <w:rFonts w:ascii="Times New Roman" w:hAnsi="Times New Roman" w:cs="Arial"/>
          <w:color w:val="000000"/>
          <w:sz w:val="24"/>
          <w:szCs w:val="24"/>
          <w:lang w:eastAsia="hu-HU"/>
        </w:rPr>
        <w:t>A Szent Benedek Gimnázium, Szakképző Iskola és Kollégium bérbeszámítási kérelme a Budapest VIII., Práter u. 11. szám alatti bérleményre vonatkozóan (HELYSZÍNI KIOSZTÁS)</w:t>
      </w:r>
    </w:p>
    <w:p w:rsidR="002B2D2C" w:rsidRPr="002B2D2C" w:rsidRDefault="002B2D2C" w:rsidP="002B2D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2B2D2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Jónás Andrea egyéni vállalkozó bérlő és a Melandrijon Bt. közös kérelme a Budapest VIII., Üllői út 54-56. szám alatti önkormányzati tulajdonú helyiség vonatkozásában (PÓTKÉZBESÍTÉS)</w:t>
      </w:r>
    </w:p>
    <w:p w:rsidR="002B2D2C" w:rsidRDefault="002B2D2C" w:rsidP="002B2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B2D2C" w:rsidRDefault="002B2D2C" w:rsidP="002B2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B1333" w:rsidRPr="002B2D2C" w:rsidRDefault="008B1333" w:rsidP="008B1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B2D2C"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Pr="002B2D2C">
        <w:rPr>
          <w:rFonts w:ascii="Times New Roman" w:hAnsi="Times New Roman" w:cs="Times New Roman"/>
          <w:b/>
          <w:lang w:eastAsia="hu-HU"/>
        </w:rPr>
        <w:t xml:space="preserve"> </w:t>
      </w:r>
      <w:r w:rsidRPr="002B2D2C">
        <w:rPr>
          <w:rFonts w:ascii="Times New Roman" w:hAnsi="Times New Roman" w:cs="Times New Roman"/>
          <w:b/>
          <w:sz w:val="24"/>
          <w:szCs w:val="24"/>
          <w:lang w:eastAsia="hu-HU"/>
        </w:rPr>
        <w:t>Közbeszerzések</w:t>
      </w:r>
    </w:p>
    <w:p w:rsidR="008B1333" w:rsidRPr="002B2D2C" w:rsidRDefault="008B1333" w:rsidP="008B13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B2D2C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8B1333" w:rsidRPr="002B2D2C" w:rsidRDefault="008B1333" w:rsidP="008B1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1333" w:rsidRPr="00F947A8" w:rsidRDefault="008B1333" w:rsidP="008B1333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hu-HU"/>
        </w:rPr>
      </w:pPr>
      <w:r w:rsidRPr="00F947A8">
        <w:rPr>
          <w:rFonts w:ascii="Times New Roman" w:hAnsi="Times New Roman" w:cs="Times New Roman"/>
          <w:b/>
          <w:sz w:val="24"/>
          <w:szCs w:val="24"/>
        </w:rPr>
        <w:t xml:space="preserve">Napirend 1.1. pontja: </w:t>
      </w:r>
      <w:r w:rsidRPr="00F947A8">
        <w:rPr>
          <w:rFonts w:ascii="Times New Roman" w:hAnsi="Times New Roman" w:cs="Arial"/>
          <w:color w:val="000000"/>
          <w:sz w:val="24"/>
          <w:szCs w:val="24"/>
          <w:lang w:eastAsia="hu-HU"/>
        </w:rPr>
        <w:t>„</w:t>
      </w:r>
      <w:r w:rsidRPr="00F947A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Képzés tartós munkanélküliek részére” tárgyú közbeszerzési eljárás ajánlattételi felhívásának elfogadása, valamint hozzájárulás az eljárás kezdeményezéséhez </w:t>
      </w:r>
    </w:p>
    <w:p w:rsidR="008B1333" w:rsidRPr="00F947A8" w:rsidRDefault="008B1333" w:rsidP="008B13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947A8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Dr. Mészár Erika - aljegyző </w:t>
      </w:r>
    </w:p>
    <w:p w:rsidR="008B1333" w:rsidRDefault="008B1333" w:rsidP="008B1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333" w:rsidRDefault="008B1333" w:rsidP="008B1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714/2013. (VI.24.) sz. Városgazdálkodási és Pénzügyi Bizottság határozata</w:t>
      </w:r>
    </w:p>
    <w:p w:rsidR="008B1333" w:rsidRDefault="008B1333" w:rsidP="008B133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(12 igen, 0 nem, 3 tartózkodás szavazattal)</w:t>
      </w:r>
    </w:p>
    <w:p w:rsidR="008B1333" w:rsidRPr="00F947A8" w:rsidRDefault="008B1333" w:rsidP="008B1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333" w:rsidRDefault="008B1333" w:rsidP="008B1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947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a </w:t>
      </w:r>
      <w:r w:rsidRPr="00F947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„</w:t>
      </w:r>
      <w:r w:rsidRPr="00F947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Képzés tartós munkanélküliek részére”</w:t>
      </w:r>
      <w:r w:rsidRPr="00F947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tárgyú közbeszerzési eljárásban úgy dönt, hogy</w:t>
      </w:r>
    </w:p>
    <w:p w:rsidR="008B1333" w:rsidRPr="00F947A8" w:rsidRDefault="008B1333" w:rsidP="008B1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B1333" w:rsidRDefault="008B1333" w:rsidP="008B13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947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F947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közbeszerzésekről szóló</w:t>
      </w:r>
      <w:r w:rsidRPr="00F947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947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2011. évi CVIII. törvény 121. § (1) bekezdés a) pontjában foglalt, nemzeti eljárásrend szerinti, nyílt közbeszerzési eljárást folytat le.</w:t>
      </w:r>
    </w:p>
    <w:p w:rsidR="008B1333" w:rsidRPr="00F947A8" w:rsidRDefault="008B1333" w:rsidP="008B13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8B1333" w:rsidRPr="00F947A8" w:rsidRDefault="008B1333" w:rsidP="008B13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947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elfogadja a</w:t>
      </w:r>
      <w:r w:rsidRPr="00F947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előterjesztés 1. számú mellékletét képező ajánlattételi felhívást és a 2. számú mellékletét képező ajánlattételi dokumentációt.</w:t>
      </w:r>
    </w:p>
    <w:p w:rsidR="008B1333" w:rsidRDefault="008B1333" w:rsidP="008B1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B1333" w:rsidRPr="00F947A8" w:rsidRDefault="008B1333" w:rsidP="008B1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Felelős: </w:t>
      </w:r>
      <w:r w:rsidRPr="00F947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8B1333" w:rsidRPr="00F947A8" w:rsidRDefault="008B1333" w:rsidP="008B1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Határidő: </w:t>
      </w:r>
      <w:r w:rsidRPr="00F947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2013. június 24.</w:t>
      </w:r>
    </w:p>
    <w:p w:rsidR="008B1333" w:rsidRDefault="008B1333" w:rsidP="008B1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B1333" w:rsidRPr="00F947A8" w:rsidRDefault="008B1333" w:rsidP="008B1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947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Jegyzői Kabinet, Ész-Ker Kft.</w:t>
      </w:r>
    </w:p>
    <w:p w:rsidR="008B1333" w:rsidRDefault="008B1333" w:rsidP="008B1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D08" w:rsidRDefault="00D20D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B1333" w:rsidRPr="002B2D2C" w:rsidRDefault="008B1333" w:rsidP="008B1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B2D2C">
        <w:rPr>
          <w:rFonts w:ascii="Times New Roman" w:hAnsi="Times New Roman" w:cs="Times New Roman"/>
          <w:b/>
          <w:sz w:val="24"/>
          <w:szCs w:val="24"/>
          <w:lang w:eastAsia="hu-HU"/>
        </w:rPr>
        <w:lastRenderedPageBreak/>
        <w:t>2.</w:t>
      </w:r>
      <w:r w:rsidRPr="002B2D2C">
        <w:rPr>
          <w:rFonts w:ascii="Times New Roman" w:hAnsi="Times New Roman" w:cs="Times New Roman"/>
          <w:b/>
          <w:lang w:eastAsia="hu-HU"/>
        </w:rPr>
        <w:t xml:space="preserve"> </w:t>
      </w:r>
      <w:r w:rsidRPr="002B2D2C">
        <w:rPr>
          <w:rFonts w:ascii="Times New Roman" w:hAnsi="Times New Roman" w:cs="Times New Roman"/>
          <w:b/>
          <w:sz w:val="24"/>
          <w:szCs w:val="24"/>
          <w:lang w:eastAsia="hu-HU"/>
        </w:rPr>
        <w:t>Vagyongazdálkodási és Üzemeltetési Ügyosztály</w:t>
      </w:r>
    </w:p>
    <w:p w:rsidR="008B1333" w:rsidRPr="002B2D2C" w:rsidRDefault="008B1333" w:rsidP="008B13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B2D2C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ügyosztályvezető</w:t>
      </w:r>
    </w:p>
    <w:p w:rsidR="008B1333" w:rsidRPr="002B2D2C" w:rsidRDefault="008B1333" w:rsidP="008B13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B2D2C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8B1333" w:rsidRPr="002B2D2C" w:rsidRDefault="008B1333" w:rsidP="008B13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8B1333" w:rsidRPr="002B2D2C" w:rsidRDefault="008B1333" w:rsidP="008B133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8B1333"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  <w:t xml:space="preserve">Napirend 2.1. pontja: </w:t>
      </w:r>
      <w:r w:rsidRPr="002B2D2C"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  <w:t>Közterület-használati kérelmek elbírálása</w:t>
      </w:r>
    </w:p>
    <w:p w:rsidR="002B2D2C" w:rsidRDefault="002B2D2C" w:rsidP="008B1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B1333" w:rsidRDefault="008B1333" w:rsidP="008B1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715/2013. (VI.24.) sz. Városgazdálkodási és Pénzügyi Bizottság határozata</w:t>
      </w:r>
    </w:p>
    <w:p w:rsidR="008B1333" w:rsidRDefault="008B1333" w:rsidP="008B133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15 igen szavazattal)</w:t>
      </w:r>
    </w:p>
    <w:p w:rsidR="008B1333" w:rsidRPr="00316874" w:rsidRDefault="008B1333" w:rsidP="008B1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16874" w:rsidRPr="00316874" w:rsidRDefault="00316874" w:rsidP="00316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87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316874" w:rsidRPr="00316874" w:rsidRDefault="00316874" w:rsidP="00316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6874" w:rsidRPr="00316874" w:rsidRDefault="00316874" w:rsidP="00316874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31687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Közterület-használó, kérelmező: </w:t>
      </w:r>
      <w:r w:rsidRPr="0031687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1687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Lahudky Kft.</w:t>
      </w:r>
    </w:p>
    <w:p w:rsidR="00316874" w:rsidRPr="00316874" w:rsidRDefault="00316874" w:rsidP="0031687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1687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1687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1687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1687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1687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(1181 Budapest, Havanna u. 24.)</w:t>
      </w:r>
    </w:p>
    <w:p w:rsidR="00316874" w:rsidRPr="00316874" w:rsidRDefault="00316874" w:rsidP="0031687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16874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ideje:</w:t>
      </w:r>
      <w:r w:rsidRPr="0031687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1687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2013. július 01.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316874"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316874">
        <w:rPr>
          <w:rFonts w:ascii="Times New Roman" w:eastAsia="Times New Roman" w:hAnsi="Times New Roman" w:cs="Courier New"/>
          <w:sz w:val="24"/>
          <w:szCs w:val="24"/>
          <w:lang w:eastAsia="hu-HU"/>
        </w:rPr>
        <w:t>2013. október 31.</w:t>
      </w:r>
    </w:p>
    <w:p w:rsidR="00316874" w:rsidRPr="00316874" w:rsidRDefault="00316874" w:rsidP="0031687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16874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célja:</w:t>
      </w:r>
      <w:r w:rsidRPr="0031687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1687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vendéglátó terasz</w:t>
      </w:r>
    </w:p>
    <w:p w:rsidR="00316874" w:rsidRPr="00316874" w:rsidRDefault="00316874" w:rsidP="0031687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</w:pPr>
      <w:r w:rsidRPr="00316874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t nagysága: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16874">
        <w:rPr>
          <w:rFonts w:ascii="Times New Roman" w:eastAsia="Times New Roman" w:hAnsi="Times New Roman" w:cs="Courier New"/>
          <w:sz w:val="24"/>
          <w:szCs w:val="24"/>
          <w:lang w:eastAsia="hu-HU"/>
        </w:rPr>
        <w:t>12 m</w:t>
      </w:r>
      <w:r w:rsidRPr="00316874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316874" w:rsidRPr="00316874" w:rsidRDefault="00316874" w:rsidP="0031687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16874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helye:</w:t>
      </w:r>
      <w:r w:rsidRPr="0031687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1687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Déri Miksa u. 1-3.</w:t>
      </w:r>
    </w:p>
    <w:p w:rsidR="00316874" w:rsidRPr="00316874" w:rsidRDefault="00316874" w:rsidP="00316874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</w:p>
    <w:p w:rsidR="00316874" w:rsidRPr="00316874" w:rsidRDefault="00316874" w:rsidP="00316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87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1687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316874" w:rsidRPr="00316874" w:rsidRDefault="00316874" w:rsidP="00316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316874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június 24.</w:t>
      </w:r>
    </w:p>
    <w:p w:rsidR="00316874" w:rsidRPr="00316874" w:rsidRDefault="00316874" w:rsidP="00316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B728F" w:rsidRPr="00BB728F" w:rsidRDefault="00BB728F" w:rsidP="00BB7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72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BB728F" w:rsidRPr="00BB728F" w:rsidRDefault="00BB728F" w:rsidP="00BB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1333" w:rsidRDefault="008B1333" w:rsidP="008B1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B728F" w:rsidRDefault="00BB728F" w:rsidP="00BB7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716/2013. (VI.24.) sz. Városgazdálkodási és Pénzügyi Bizottság határozata</w:t>
      </w:r>
    </w:p>
    <w:p w:rsidR="00BB728F" w:rsidRDefault="00BB728F" w:rsidP="00BB728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15 igen szavazattal)</w:t>
      </w:r>
    </w:p>
    <w:p w:rsidR="00BB728F" w:rsidRPr="00316874" w:rsidRDefault="00BB728F" w:rsidP="00BB7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B728F" w:rsidRPr="00316874" w:rsidRDefault="00BB728F" w:rsidP="00BB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87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BB728F" w:rsidRPr="00316874" w:rsidRDefault="00BB728F" w:rsidP="00BB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728F" w:rsidRPr="00BB728F" w:rsidRDefault="00BB728F" w:rsidP="00BB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72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BB72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72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Sárközi Zsolt (egyéni vállalkozó)</w:t>
      </w:r>
    </w:p>
    <w:p w:rsidR="00BB728F" w:rsidRPr="00BB728F" w:rsidRDefault="00BB728F" w:rsidP="00BB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72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B72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B72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B72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B72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B728F">
        <w:rPr>
          <w:rFonts w:ascii="Times New Roman" w:eastAsia="Times New Roman" w:hAnsi="Times New Roman" w:cs="Times New Roman"/>
          <w:sz w:val="24"/>
          <w:szCs w:val="24"/>
          <w:lang w:eastAsia="hu-HU"/>
        </w:rPr>
        <w:t>(1086 Budapest, Koszorú u. 25-27.)</w:t>
      </w:r>
    </w:p>
    <w:p w:rsidR="00BB728F" w:rsidRPr="00BB728F" w:rsidRDefault="00BB728F" w:rsidP="00BB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728F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BB72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72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július 01.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B728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B728F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30.</w:t>
      </w:r>
    </w:p>
    <w:p w:rsidR="00BB728F" w:rsidRPr="00BB728F" w:rsidRDefault="00BB728F" w:rsidP="00BB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728F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BB72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72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vendéglátó terasz</w:t>
      </w:r>
    </w:p>
    <w:p w:rsidR="00BB728F" w:rsidRPr="00BB728F" w:rsidRDefault="00BB728F" w:rsidP="00BB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728F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BB72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72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Népszínház u. 42-44.</w:t>
      </w:r>
    </w:p>
    <w:p w:rsidR="00BB728F" w:rsidRPr="00BB728F" w:rsidRDefault="00BB728F" w:rsidP="00BB728F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BB728F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asználat nagysága: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BB728F">
        <w:rPr>
          <w:rFonts w:ascii="Times New Roman" w:eastAsia="Times New Roman" w:hAnsi="Times New Roman" w:cs="Courier New"/>
          <w:sz w:val="24"/>
          <w:szCs w:val="24"/>
          <w:lang w:eastAsia="hu-HU"/>
        </w:rPr>
        <w:t>9 m</w:t>
      </w:r>
      <w:r w:rsidRPr="00BB728F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BB728F" w:rsidRPr="00BB728F" w:rsidRDefault="00BB728F" w:rsidP="00BB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728F" w:rsidRPr="00316874" w:rsidRDefault="00BB728F" w:rsidP="00BB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87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1687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B728F" w:rsidRPr="00316874" w:rsidRDefault="00BB728F" w:rsidP="00BB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316874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június 24.</w:t>
      </w:r>
    </w:p>
    <w:p w:rsidR="00BB728F" w:rsidRPr="00316874" w:rsidRDefault="00BB728F" w:rsidP="00BB7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B728F" w:rsidRPr="00BB728F" w:rsidRDefault="00BB728F" w:rsidP="00BB7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72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BB728F" w:rsidRPr="00BB728F" w:rsidRDefault="00BB728F" w:rsidP="00BB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0D08" w:rsidRDefault="00D20D0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BB728F" w:rsidRDefault="00BB728F" w:rsidP="00BB7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717/2013. (VI.24.) sz. Városgazdálkodási és Pénzügyi Bizottság határozata</w:t>
      </w:r>
    </w:p>
    <w:p w:rsidR="00BB728F" w:rsidRDefault="00BB728F" w:rsidP="00BB728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15 igen szavazattal)</w:t>
      </w:r>
    </w:p>
    <w:p w:rsidR="00BB728F" w:rsidRPr="00316874" w:rsidRDefault="00BB728F" w:rsidP="00BB7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B728F" w:rsidRPr="00316874" w:rsidRDefault="00BB728F" w:rsidP="00BB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87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BB728F" w:rsidRPr="00316874" w:rsidRDefault="00BB728F" w:rsidP="00BB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728F" w:rsidRPr="00BB728F" w:rsidRDefault="00BB728F" w:rsidP="00BB7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72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BB72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72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TRESSER RESTAURANTS Kft.</w:t>
      </w:r>
    </w:p>
    <w:p w:rsidR="00BB728F" w:rsidRPr="00BB728F" w:rsidRDefault="00BB728F" w:rsidP="00BB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72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B72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B72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B72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B72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B728F">
        <w:rPr>
          <w:rFonts w:ascii="Times New Roman" w:eastAsia="Times New Roman" w:hAnsi="Times New Roman" w:cs="Times New Roman"/>
          <w:sz w:val="24"/>
          <w:szCs w:val="24"/>
          <w:lang w:eastAsia="hu-HU"/>
        </w:rPr>
        <w:t>(1095 Budapest, Boráros tér 4.)</w:t>
      </w:r>
    </w:p>
    <w:p w:rsidR="00BB728F" w:rsidRPr="00BB728F" w:rsidRDefault="00BB728F" w:rsidP="00BB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728F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BB72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72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július 25.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B728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B728F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július 24.</w:t>
      </w:r>
    </w:p>
    <w:p w:rsidR="00BB728F" w:rsidRPr="00BB728F" w:rsidRDefault="00BB728F" w:rsidP="00BB728F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BB728F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célja:</w:t>
      </w:r>
      <w:r w:rsidRPr="00BB728F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BB728F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világítótest elhelyezése</w:t>
      </w:r>
    </w:p>
    <w:p w:rsidR="00BB728F" w:rsidRPr="00BB728F" w:rsidRDefault="00BB728F" w:rsidP="00BB728F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</w:pPr>
      <w:r w:rsidRPr="00BB728F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t nagysága: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BB728F">
        <w:rPr>
          <w:rFonts w:ascii="Times New Roman" w:eastAsia="Times New Roman" w:hAnsi="Times New Roman" w:cs="Courier New"/>
          <w:sz w:val="24"/>
          <w:szCs w:val="24"/>
          <w:lang w:eastAsia="hu-HU"/>
        </w:rPr>
        <w:t>1 m</w:t>
      </w:r>
      <w:r w:rsidRPr="00BB728F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BB728F" w:rsidRPr="00BB728F" w:rsidRDefault="00BB728F" w:rsidP="00BB728F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BB728F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helye:</w:t>
      </w:r>
      <w:r w:rsidRPr="00BB728F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BB728F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Népszínház u. 7-9. (József krt. sarok)</w:t>
      </w:r>
    </w:p>
    <w:p w:rsidR="00BB728F" w:rsidRPr="00BB728F" w:rsidRDefault="00BB728F" w:rsidP="00BB728F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BB728F" w:rsidRPr="00316874" w:rsidRDefault="00BB728F" w:rsidP="00BB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87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1687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B728F" w:rsidRPr="00316874" w:rsidRDefault="00BB728F" w:rsidP="00BB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316874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június 24.</w:t>
      </w:r>
    </w:p>
    <w:p w:rsidR="00BB728F" w:rsidRPr="00316874" w:rsidRDefault="00BB728F" w:rsidP="00BB7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B728F" w:rsidRPr="00BB728F" w:rsidRDefault="00BB728F" w:rsidP="00BB7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72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BB728F" w:rsidRPr="00BB728F" w:rsidRDefault="00BB728F" w:rsidP="00BB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728F" w:rsidRDefault="00BB728F" w:rsidP="00BB7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B728F" w:rsidRDefault="00BB728F" w:rsidP="00BB7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718/2013. (VI.24.) sz. Városgazdálkodási és Pénzügyi Bizottság határozata</w:t>
      </w:r>
    </w:p>
    <w:p w:rsidR="00BB728F" w:rsidRDefault="00BB728F" w:rsidP="00BB728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15 igen szavazattal)</w:t>
      </w:r>
    </w:p>
    <w:p w:rsidR="00BB728F" w:rsidRPr="00316874" w:rsidRDefault="00BB728F" w:rsidP="00BB7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B728F" w:rsidRPr="00316874" w:rsidRDefault="00BB728F" w:rsidP="00BB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87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BB728F" w:rsidRPr="00316874" w:rsidRDefault="00BB728F" w:rsidP="00BB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728F" w:rsidRPr="00BB728F" w:rsidRDefault="00BB728F" w:rsidP="00BB7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72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BB72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72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TRESSER RESTAURANTS Kft.</w:t>
      </w:r>
    </w:p>
    <w:p w:rsidR="00BB728F" w:rsidRPr="00BB728F" w:rsidRDefault="00BB728F" w:rsidP="00BB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72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B72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B72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B72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B72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B728F">
        <w:rPr>
          <w:rFonts w:ascii="Times New Roman" w:eastAsia="Times New Roman" w:hAnsi="Times New Roman" w:cs="Times New Roman"/>
          <w:sz w:val="24"/>
          <w:szCs w:val="24"/>
          <w:lang w:eastAsia="hu-HU"/>
        </w:rPr>
        <w:t>(1095 Budapest, Boráros tér 4.)</w:t>
      </w:r>
    </w:p>
    <w:p w:rsidR="00BB728F" w:rsidRPr="00BB728F" w:rsidRDefault="00BB728F" w:rsidP="00BB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728F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BB72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72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augusztus 5.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B728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B728F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augusztus 4.</w:t>
      </w:r>
    </w:p>
    <w:p w:rsidR="00BB728F" w:rsidRPr="00BB728F" w:rsidRDefault="00BB728F" w:rsidP="00BB728F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BB728F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célja:</w:t>
      </w:r>
      <w:r w:rsidRPr="00BB728F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BB728F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napernyő</w:t>
      </w:r>
    </w:p>
    <w:p w:rsidR="00BB728F" w:rsidRPr="00BB728F" w:rsidRDefault="00BB728F" w:rsidP="00BB728F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</w:pPr>
      <w:r w:rsidRPr="00BB728F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t nagysága: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BB728F">
        <w:rPr>
          <w:rFonts w:ascii="Times New Roman" w:eastAsia="Times New Roman" w:hAnsi="Times New Roman" w:cs="Courier New"/>
          <w:sz w:val="24"/>
          <w:szCs w:val="24"/>
          <w:lang w:eastAsia="hu-HU"/>
        </w:rPr>
        <w:t>4 m</w:t>
      </w:r>
      <w:r w:rsidRPr="00BB728F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BB728F" w:rsidRPr="00BB728F" w:rsidRDefault="00BB728F" w:rsidP="00BB728F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BB728F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helye:</w:t>
      </w:r>
      <w:r w:rsidRPr="00BB728F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BB728F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Népszínház u. 7-9. (József krt. sarok)</w:t>
      </w:r>
    </w:p>
    <w:p w:rsidR="00BB728F" w:rsidRPr="00BB728F" w:rsidRDefault="00BB728F" w:rsidP="00BB72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728F" w:rsidRPr="00316874" w:rsidRDefault="00BB728F" w:rsidP="00BB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87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1687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B728F" w:rsidRPr="00316874" w:rsidRDefault="00BB728F" w:rsidP="00BB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316874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június 24.</w:t>
      </w:r>
    </w:p>
    <w:p w:rsidR="00BB728F" w:rsidRPr="00316874" w:rsidRDefault="00BB728F" w:rsidP="00BB7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B728F" w:rsidRPr="00BB728F" w:rsidRDefault="00BB728F" w:rsidP="00BB7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72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BB728F" w:rsidRPr="00BB728F" w:rsidRDefault="00BB728F" w:rsidP="00BB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728F" w:rsidRDefault="00BB728F" w:rsidP="00BB7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B728F" w:rsidRDefault="00BB728F" w:rsidP="00BB7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719/2013. (VI.24.) sz. Városgazdálkodási és Pénzügyi Bizottság határozata</w:t>
      </w:r>
    </w:p>
    <w:p w:rsidR="00BB728F" w:rsidRDefault="00BB728F" w:rsidP="00BB728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15 igen szavazattal)</w:t>
      </w:r>
    </w:p>
    <w:p w:rsidR="00BB728F" w:rsidRPr="00316874" w:rsidRDefault="00BB728F" w:rsidP="00BB7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B728F" w:rsidRPr="00316874" w:rsidRDefault="00BB728F" w:rsidP="00BB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87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BB728F" w:rsidRPr="00316874" w:rsidRDefault="00BB728F" w:rsidP="00BB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707D" w:rsidRPr="00D1707D" w:rsidRDefault="00D1707D" w:rsidP="00D17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70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D170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170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Smitola Anna (egyéni vállalkozó)</w:t>
      </w:r>
    </w:p>
    <w:p w:rsidR="00D1707D" w:rsidRPr="00D1707D" w:rsidRDefault="00D1707D" w:rsidP="00D17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70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170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170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170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170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1707D">
        <w:rPr>
          <w:rFonts w:ascii="Times New Roman" w:eastAsia="Times New Roman" w:hAnsi="Times New Roman" w:cs="Times New Roman"/>
          <w:sz w:val="24"/>
          <w:szCs w:val="24"/>
          <w:lang w:eastAsia="hu-HU"/>
        </w:rPr>
        <w:t>(1084 Budapest, József u. 4.)</w:t>
      </w:r>
    </w:p>
    <w:p w:rsidR="00D1707D" w:rsidRPr="00D1707D" w:rsidRDefault="00D1707D" w:rsidP="00D17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707D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D170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170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július 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1707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1707D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július 1.</w:t>
      </w:r>
    </w:p>
    <w:p w:rsidR="00D1707D" w:rsidRPr="00D1707D" w:rsidRDefault="00D1707D" w:rsidP="00D1707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1707D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célja:</w:t>
      </w:r>
      <w:r w:rsidRPr="00D1707D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D1707D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virágárusító pavilon</w:t>
      </w:r>
    </w:p>
    <w:p w:rsidR="00D1707D" w:rsidRPr="00D1707D" w:rsidRDefault="00D1707D" w:rsidP="00D1707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</w:pPr>
      <w:r w:rsidRPr="00D1707D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n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agysága: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D1707D">
        <w:rPr>
          <w:rFonts w:ascii="Times New Roman" w:eastAsia="Times New Roman" w:hAnsi="Times New Roman" w:cs="Courier New"/>
          <w:sz w:val="24"/>
          <w:szCs w:val="24"/>
          <w:lang w:eastAsia="hu-HU"/>
        </w:rPr>
        <w:t>6 m</w:t>
      </w:r>
      <w:r w:rsidRPr="00D1707D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D1707D" w:rsidRPr="00D1707D" w:rsidRDefault="00D1707D" w:rsidP="00D1707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1707D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helye:</w:t>
      </w:r>
      <w:r w:rsidRPr="00D1707D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D1707D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Harminckettesek tere 6.</w:t>
      </w:r>
    </w:p>
    <w:p w:rsidR="00D1707D" w:rsidRPr="00D1707D" w:rsidRDefault="00D1707D" w:rsidP="00D17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707D" w:rsidRPr="00316874" w:rsidRDefault="00D1707D" w:rsidP="00D17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87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1687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1707D" w:rsidRPr="00316874" w:rsidRDefault="00D1707D" w:rsidP="00D17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316874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június 24.</w:t>
      </w:r>
    </w:p>
    <w:p w:rsidR="00D1707D" w:rsidRPr="00316874" w:rsidRDefault="00D1707D" w:rsidP="00D17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1707D" w:rsidRPr="00BB728F" w:rsidRDefault="00D1707D" w:rsidP="00D17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72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D1707D" w:rsidRPr="00BB728F" w:rsidRDefault="00D1707D" w:rsidP="00D17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707D" w:rsidRDefault="00D1707D" w:rsidP="00D17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1707D" w:rsidRDefault="00D1707D" w:rsidP="00D17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720/2013. (VI.24.) sz. Városgazdálkodási és Pénzügyi Bizottság határozata</w:t>
      </w:r>
    </w:p>
    <w:p w:rsidR="00D1707D" w:rsidRDefault="00D1707D" w:rsidP="00D1707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15 igen szavazattal)</w:t>
      </w:r>
    </w:p>
    <w:p w:rsidR="00D1707D" w:rsidRPr="00D1707D" w:rsidRDefault="00D1707D" w:rsidP="00D17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1707D" w:rsidRPr="00D1707D" w:rsidRDefault="00D1707D" w:rsidP="00D17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707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70/2013. (I.28) sz. határozatát az alábbiak szerint módosítja az étterem újbóli megnyitásáig:</w:t>
      </w:r>
    </w:p>
    <w:p w:rsidR="00D1707D" w:rsidRPr="00D1707D" w:rsidRDefault="00D1707D" w:rsidP="00D170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1707D" w:rsidRPr="00D1707D" w:rsidRDefault="00D1707D" w:rsidP="00D17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70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D170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170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Baráth József (egyéni vállalkozó)</w:t>
      </w:r>
    </w:p>
    <w:p w:rsidR="00D1707D" w:rsidRPr="00D1707D" w:rsidRDefault="00D1707D" w:rsidP="00D17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70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170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170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170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170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1707D">
        <w:rPr>
          <w:rFonts w:ascii="Times New Roman" w:eastAsia="Times New Roman" w:hAnsi="Times New Roman" w:cs="Times New Roman"/>
          <w:sz w:val="24"/>
          <w:szCs w:val="24"/>
          <w:lang w:eastAsia="hu-HU"/>
        </w:rPr>
        <w:t>(1119 Budapest, Bornemissza u. 19.)</w:t>
      </w:r>
    </w:p>
    <w:p w:rsidR="00D1707D" w:rsidRPr="00D1707D" w:rsidRDefault="00D1707D" w:rsidP="00D17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707D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D170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170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február 1.</w:t>
      </w:r>
      <w:r w:rsidR="00733E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1707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733E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1707D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január 31.</w:t>
      </w:r>
    </w:p>
    <w:p w:rsidR="00D1707D" w:rsidRPr="00D1707D" w:rsidRDefault="00D1707D" w:rsidP="00D1707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1707D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célja:</w:t>
      </w:r>
      <w:r w:rsidRPr="00D1707D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D1707D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vendéglátó terasz</w:t>
      </w:r>
    </w:p>
    <w:p w:rsidR="00D1707D" w:rsidRPr="00D1707D" w:rsidRDefault="00D1707D" w:rsidP="00D1707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</w:pPr>
      <w:r w:rsidRPr="00D1707D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t nagysága: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D1707D">
        <w:rPr>
          <w:rFonts w:ascii="Times New Roman" w:eastAsia="Times New Roman" w:hAnsi="Times New Roman" w:cs="Courier New"/>
          <w:sz w:val="24"/>
          <w:szCs w:val="24"/>
          <w:lang w:eastAsia="hu-HU"/>
        </w:rPr>
        <w:t>13 m</w:t>
      </w:r>
      <w:r w:rsidRPr="00D1707D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D1707D" w:rsidRPr="00D1707D" w:rsidRDefault="00D1707D" w:rsidP="00D1707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1707D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helye:</w:t>
      </w:r>
      <w:r w:rsidRPr="00D1707D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D1707D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Kiss József u. 4.</w:t>
      </w:r>
    </w:p>
    <w:p w:rsidR="00D1707D" w:rsidRPr="00D1707D" w:rsidRDefault="00D1707D" w:rsidP="00D17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707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Közterület-használat díja: </w:t>
      </w:r>
      <w:r w:rsidRPr="00D1707D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D1707D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D1707D">
        <w:rPr>
          <w:rFonts w:ascii="Times New Roman" w:eastAsia="Times New Roman" w:hAnsi="Times New Roman" w:cs="Times New Roman"/>
          <w:sz w:val="24"/>
          <w:szCs w:val="24"/>
          <w:lang w:eastAsia="x-none"/>
        </w:rPr>
        <w:t>60 000,- Ft/év</w:t>
      </w:r>
    </w:p>
    <w:p w:rsidR="00D1707D" w:rsidRPr="00D1707D" w:rsidRDefault="00D1707D" w:rsidP="00D17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70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Díjfizetés ütemezése: </w:t>
      </w:r>
      <w:r w:rsidRPr="00D170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170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170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havi díjfizetés</w:t>
      </w:r>
    </w:p>
    <w:p w:rsidR="00D1707D" w:rsidRPr="00D1707D" w:rsidRDefault="00D1707D" w:rsidP="00D17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707D" w:rsidRPr="00D1707D" w:rsidRDefault="00D1707D" w:rsidP="00D17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D1707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1707D" w:rsidRPr="00D1707D" w:rsidRDefault="00D1707D" w:rsidP="00D17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1707D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június 24.</w:t>
      </w:r>
    </w:p>
    <w:p w:rsidR="00D1707D" w:rsidRPr="00D1707D" w:rsidRDefault="00D1707D" w:rsidP="00D17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1707D" w:rsidRPr="00D1707D" w:rsidRDefault="00D1707D" w:rsidP="00D17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70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D1707D" w:rsidRPr="00D1707D" w:rsidRDefault="00D1707D" w:rsidP="00D17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707D" w:rsidRPr="00D1707D" w:rsidRDefault="00D1707D" w:rsidP="00D17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36B95" w:rsidRPr="002B2D2C" w:rsidRDefault="00536B95" w:rsidP="00536B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8B1333"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  <w:t>2</w:t>
      </w:r>
      <w:r w:rsidRPr="008B1333"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2B2D2C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Tulajdonosi hozzájárulás, Budapest VIII. Bérkocsis utca 17. szám alatti ingatlan gázbekötésének közterületi munkáihoz</w:t>
      </w:r>
    </w:p>
    <w:p w:rsidR="00316874" w:rsidRDefault="00316874" w:rsidP="008B1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36B95" w:rsidRDefault="00536B95" w:rsidP="00536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721/2013. (VI.24.) sz. Városgazdálkodási és Pénzügyi Bizottság határozata</w:t>
      </w:r>
    </w:p>
    <w:p w:rsidR="00536B95" w:rsidRPr="00E17E9C" w:rsidRDefault="00536B95" w:rsidP="00536B9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17E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15 igen szavazattal)</w:t>
      </w:r>
    </w:p>
    <w:p w:rsidR="00536B95" w:rsidRPr="00E17E9C" w:rsidRDefault="00536B95" w:rsidP="00536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17E9C" w:rsidRPr="00E17E9C" w:rsidRDefault="00E17E9C" w:rsidP="00E1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E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E17E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Farda Judit által tervezett,</w:t>
      </w:r>
      <w:r w:rsidRPr="00E17E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17E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E17E9C">
        <w:rPr>
          <w:rFonts w:ascii="Times New Roman" w:eastAsia="Calibri" w:hAnsi="Times New Roman" w:cs="Times New Roman"/>
          <w:sz w:val="24"/>
          <w:szCs w:val="24"/>
        </w:rPr>
        <w:t>Budapest VIII. Bérkocsis utca 17. szám alatti ingatlan gázbekötésének</w:t>
      </w:r>
      <w:r w:rsidRPr="00E17E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E17E9C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közterületi munkáinak megvalósításához szükséges tulajdonosi hozzájárulását megadja a következő feltételekkel:</w:t>
      </w:r>
    </w:p>
    <w:p w:rsidR="00E17E9C" w:rsidRPr="00E17E9C" w:rsidRDefault="00E17E9C" w:rsidP="00E1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7E9C" w:rsidRPr="00E17E9C" w:rsidRDefault="00E17E9C" w:rsidP="00E1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E9C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E17E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16-977/2013.</w:t>
      </w:r>
    </w:p>
    <w:p w:rsidR="00E17E9C" w:rsidRPr="00E17E9C" w:rsidRDefault="00E17E9C" w:rsidP="00E17E9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E9C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E17E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Red Rose Design Hotel Kft., tervező Farda Judit</w:t>
      </w:r>
    </w:p>
    <w:p w:rsidR="00E17E9C" w:rsidRPr="00E17E9C" w:rsidRDefault="00E17E9C" w:rsidP="00E17E9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17E9C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E17E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Budapest VIII. Bérkocsis utca 17. szám alatti ingatlan előtt található járdaszakasz és útpálya (hrsz.: 34864/4), bontással </w:t>
      </w:r>
      <w:r w:rsidRPr="00E17E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érintett.</w:t>
      </w:r>
    </w:p>
    <w:p w:rsidR="00E17E9C" w:rsidRPr="00E17E9C" w:rsidRDefault="00E17E9C" w:rsidP="00E17E9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7E9C" w:rsidRPr="00E17E9C" w:rsidRDefault="00E17E9C" w:rsidP="00E17E9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E9C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E17E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E17E9C">
        <w:rPr>
          <w:rFonts w:ascii="Times New Roman" w:eastAsia="Calibri" w:hAnsi="Times New Roman" w:cs="Times New Roman"/>
          <w:sz w:val="24"/>
          <w:szCs w:val="24"/>
        </w:rPr>
        <w:t xml:space="preserve"> Budapest VIII. Bérkocsis utca 17. szám alatti ingatlan gázbekötésének</w:t>
      </w:r>
      <w:r w:rsidRPr="00E17E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közterületi munkáihoz.</w:t>
      </w:r>
    </w:p>
    <w:p w:rsidR="00E17E9C" w:rsidRPr="00E17E9C" w:rsidRDefault="00E17E9C" w:rsidP="00E17E9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E9C">
        <w:rPr>
          <w:rFonts w:ascii="Times New Roman" w:eastAsia="Times New Roman" w:hAnsi="Times New Roman" w:cs="Times New Roman"/>
          <w:sz w:val="24"/>
          <w:szCs w:val="24"/>
          <w:lang w:eastAsia="hu-HU"/>
        </w:rPr>
        <w:t>Helyreállítási kötelezettség:</w:t>
      </w:r>
    </w:p>
    <w:p w:rsidR="00E17E9C" w:rsidRPr="00E17E9C" w:rsidRDefault="00E17E9C" w:rsidP="00E1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E9C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burkolatbontással érintett helyi közút járdaszakasz és útpálya bontási sávjának teljes szélességben és rétegrendben történő helyreállítása.</w:t>
      </w:r>
    </w:p>
    <w:p w:rsidR="00E17E9C" w:rsidRPr="00E17E9C" w:rsidRDefault="00E17E9C" w:rsidP="00E1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E9C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 helyszínét elkerülő útvonalat jól láthatóan jelzik,</w:t>
      </w:r>
    </w:p>
    <w:p w:rsidR="00E17E9C" w:rsidRPr="00E17E9C" w:rsidRDefault="00E17E9C" w:rsidP="00E1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E9C">
        <w:rPr>
          <w:rFonts w:ascii="Times New Roman" w:eastAsia="Times New Roman" w:hAnsi="Times New Roman" w:cs="Times New Roman"/>
          <w:sz w:val="24"/>
          <w:szCs w:val="24"/>
          <w:lang w:eastAsia="hu-HU"/>
        </w:rPr>
        <w:t>- jól láthatóan tájékoztatják az úthasználókat a burkolatbontás várható időtartamáról,</w:t>
      </w:r>
    </w:p>
    <w:p w:rsidR="00E17E9C" w:rsidRPr="00E17E9C" w:rsidRDefault="00E17E9C" w:rsidP="00E1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E9C">
        <w:rPr>
          <w:rFonts w:ascii="Times New Roman" w:eastAsia="Times New Roman" w:hAnsi="Times New Roman" w:cs="Times New Roman"/>
          <w:sz w:val="24"/>
          <w:szCs w:val="24"/>
          <w:lang w:eastAsia="hu-HU"/>
        </w:rPr>
        <w:t>- a beruházó és kivitelező közösen 5 év garanciát vállal a helyreállított burkolatért.</w:t>
      </w:r>
    </w:p>
    <w:p w:rsidR="00E17E9C" w:rsidRPr="00E17E9C" w:rsidRDefault="00E17E9C" w:rsidP="00E1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7E9C" w:rsidRPr="00E17E9C" w:rsidRDefault="00E17E9C" w:rsidP="00E1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E9C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kötelezettség:</w:t>
      </w:r>
    </w:p>
    <w:p w:rsidR="00E17E9C" w:rsidRPr="00E17E9C" w:rsidRDefault="00E17E9C" w:rsidP="00E17E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E9C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Engedélyes, az érintett közműtulajdono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so</w:t>
      </w:r>
      <w:r w:rsidRPr="00E17E9C">
        <w:rPr>
          <w:rFonts w:ascii="Times New Roman" w:eastAsia="Times New Roman" w:hAnsi="Times New Roman" w:cs="Times New Roman"/>
          <w:sz w:val="24"/>
          <w:szCs w:val="24"/>
          <w:lang w:eastAsia="hu-HU"/>
        </w:rPr>
        <w:t>któl (szolgáltatóktól), azok eseti előírásai alapján helyszíni szakfelügyeletet kér.</w:t>
      </w:r>
    </w:p>
    <w:p w:rsidR="00E17E9C" w:rsidRPr="00E17E9C" w:rsidRDefault="00E17E9C" w:rsidP="00E1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7E9C" w:rsidRPr="00E17E9C" w:rsidRDefault="00E17E9C" w:rsidP="00E1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E9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E17E9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17E9C" w:rsidRPr="00E17E9C" w:rsidRDefault="00E17E9C" w:rsidP="00E1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17E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június 24. </w:t>
      </w:r>
    </w:p>
    <w:p w:rsidR="00E17E9C" w:rsidRPr="00E17E9C" w:rsidRDefault="00E17E9C" w:rsidP="00E1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7E9C" w:rsidRPr="00E17E9C" w:rsidRDefault="00E17E9C" w:rsidP="00E17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17E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536B95" w:rsidRDefault="00536B95" w:rsidP="008B1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17E9C" w:rsidRDefault="00E17E9C" w:rsidP="008B1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17E9C" w:rsidRDefault="004448D7" w:rsidP="008B133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</w:pPr>
      <w:r w:rsidRPr="008B1333"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  <w:t>3</w:t>
      </w:r>
      <w:r w:rsidRPr="008B1333"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2B2D2C"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  <w:t>„Közterület-használati kérelmek elbírálása” című napirendi pont kiegészítése</w:t>
      </w:r>
    </w:p>
    <w:p w:rsidR="004448D7" w:rsidRDefault="004448D7" w:rsidP="008B133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</w:pPr>
    </w:p>
    <w:p w:rsidR="004448D7" w:rsidRDefault="004448D7" w:rsidP="00444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722/2013. (VI.24.) sz. Városgazdálkodási és Pénzügyi Bizottság határozata</w:t>
      </w:r>
    </w:p>
    <w:p w:rsidR="004448D7" w:rsidRPr="00E17E9C" w:rsidRDefault="004448D7" w:rsidP="004448D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17E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15 igen szavazattal)</w:t>
      </w:r>
    </w:p>
    <w:p w:rsidR="004448D7" w:rsidRPr="00E17E9C" w:rsidRDefault="004448D7" w:rsidP="00444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D45A8" w:rsidRPr="00ED45A8" w:rsidRDefault="00ED45A8" w:rsidP="00ED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5A8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hozzájárul Smitola Anna (egyéni vállalkozó) által benyújtott részletfizetési kedvezményéhez, a Harminckettesek tere 6. szám előtti 6 m</w:t>
      </w:r>
      <w:r w:rsidRPr="00ED45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ED45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területű közterület-használatához, 2013. július 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D45A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D45A8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július 1. közötti időszakban. A d</w:t>
      </w:r>
      <w:r w:rsidRPr="00ED45A8">
        <w:rPr>
          <w:rFonts w:ascii="Times New Roman" w:eastAsia="Times New Roman" w:hAnsi="Times New Roman" w:cs="Courier New"/>
          <w:sz w:val="24"/>
          <w:szCs w:val="24"/>
          <w:lang w:eastAsia="hu-HU"/>
        </w:rPr>
        <w:t>íjfizetés havonta esedékes.</w:t>
      </w:r>
    </w:p>
    <w:p w:rsidR="00ED45A8" w:rsidRPr="00ED45A8" w:rsidRDefault="00ED45A8" w:rsidP="00ED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45A8" w:rsidRPr="00ED45A8" w:rsidRDefault="00ED45A8" w:rsidP="00ED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D45A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D45A8" w:rsidRPr="00ED45A8" w:rsidRDefault="00ED45A8" w:rsidP="00ED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D45A8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június 24.</w:t>
      </w:r>
    </w:p>
    <w:p w:rsidR="00ED45A8" w:rsidRPr="00ED45A8" w:rsidRDefault="00ED45A8" w:rsidP="00ED4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D45A8" w:rsidRPr="00ED45A8" w:rsidRDefault="00ED45A8" w:rsidP="00ED4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4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ED45A8" w:rsidRPr="00ED45A8" w:rsidRDefault="00ED45A8" w:rsidP="00ED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48D7" w:rsidRDefault="004448D7" w:rsidP="008B1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D45A8" w:rsidRDefault="006550B5" w:rsidP="008B133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</w:pPr>
      <w:r w:rsidRPr="008B1333"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  <w:t>4</w:t>
      </w:r>
      <w:r w:rsidRPr="008B1333"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2B2D2C"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  <w:t>Közterület-használati kérelmek elbírálása</w:t>
      </w:r>
    </w:p>
    <w:p w:rsidR="006550B5" w:rsidRDefault="006550B5" w:rsidP="008B133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</w:pPr>
    </w:p>
    <w:p w:rsidR="00672FCF" w:rsidRDefault="00672FCF" w:rsidP="00672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723/2013. (VI.24.) sz. Városgazdálkodási és Pénzügyi Bizottság határozata</w:t>
      </w:r>
    </w:p>
    <w:p w:rsidR="00672FCF" w:rsidRPr="00E17E9C" w:rsidRDefault="00672FCF" w:rsidP="00672FC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17E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15 igen szavazattal)</w:t>
      </w:r>
    </w:p>
    <w:p w:rsidR="00672FCF" w:rsidRDefault="00672FCF" w:rsidP="008B133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</w:pPr>
    </w:p>
    <w:p w:rsidR="007F2692" w:rsidRPr="007F2692" w:rsidRDefault="007F2692" w:rsidP="007F2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269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díjmentességgel - az alábbi ügyben azzal, hogy a határozat csak a hatósági állásfoglalások beérkezése után adható ki a következő feltételek mellett:</w:t>
      </w:r>
    </w:p>
    <w:p w:rsidR="007F2692" w:rsidRPr="007F2692" w:rsidRDefault="007F2692" w:rsidP="007F2692">
      <w:pPr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2692">
        <w:rPr>
          <w:rFonts w:ascii="Times New Roman" w:eastAsia="Times New Roman" w:hAnsi="Times New Roman" w:cs="Times New Roman"/>
          <w:sz w:val="24"/>
          <w:szCs w:val="24"/>
          <w:lang w:eastAsia="hu-HU"/>
        </w:rPr>
        <w:t>a kitelepülés a kórház ablakait semmilyen mértékben nem takarhatja,</w:t>
      </w:r>
    </w:p>
    <w:p w:rsidR="007F2692" w:rsidRPr="007F2692" w:rsidRDefault="007F2692" w:rsidP="007F2692">
      <w:pPr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2692">
        <w:rPr>
          <w:rFonts w:ascii="Times New Roman" w:eastAsia="Times New Roman" w:hAnsi="Times New Roman" w:cs="Times New Roman"/>
          <w:sz w:val="24"/>
          <w:szCs w:val="24"/>
          <w:lang w:eastAsia="hu-HU"/>
        </w:rPr>
        <w:t>a pavilon minden oldalánál 2 m-es gyalogos sáv biztosítása szükséges</w:t>
      </w:r>
    </w:p>
    <w:p w:rsidR="007F2692" w:rsidRPr="007F2692" w:rsidRDefault="007F2692" w:rsidP="007F2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2692" w:rsidRPr="007F2692" w:rsidRDefault="007F2692" w:rsidP="007F2692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7F269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Közterület-használó, kérelmező: </w:t>
      </w:r>
      <w:r w:rsidRPr="007F269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F269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F269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A-Z Produkció Kft.</w:t>
      </w:r>
    </w:p>
    <w:p w:rsidR="007F2692" w:rsidRPr="007F2692" w:rsidRDefault="007F2692" w:rsidP="007F269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F269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F269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F269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F269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F269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F269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(1061 Budapest, Andrássy út 20.)</w:t>
      </w:r>
    </w:p>
    <w:p w:rsidR="007F2692" w:rsidRPr="007F2692" w:rsidRDefault="007F2692" w:rsidP="007F269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F2692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ideje:</w:t>
      </w:r>
      <w:r w:rsidRPr="007F269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F269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F269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2013. június 24.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7F2692"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7F2692">
        <w:rPr>
          <w:rFonts w:ascii="Times New Roman" w:eastAsia="Times New Roman" w:hAnsi="Times New Roman" w:cs="Courier New"/>
          <w:sz w:val="24"/>
          <w:szCs w:val="24"/>
          <w:lang w:eastAsia="hu-HU"/>
        </w:rPr>
        <w:t>2013. augusztus 31.</w:t>
      </w:r>
    </w:p>
    <w:p w:rsidR="007F2692" w:rsidRPr="007F2692" w:rsidRDefault="007F2692" w:rsidP="007F269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F2692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célja:</w:t>
      </w:r>
      <w:r w:rsidRPr="007F269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F269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F269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fagylalt árusító pavilon</w:t>
      </w:r>
    </w:p>
    <w:p w:rsidR="007F2692" w:rsidRPr="007F2692" w:rsidRDefault="007F2692" w:rsidP="007F269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</w:pPr>
      <w:r w:rsidRPr="007F2692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t nagysága: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F2692">
        <w:rPr>
          <w:rFonts w:ascii="Times New Roman" w:eastAsia="Times New Roman" w:hAnsi="Times New Roman" w:cs="Courier New"/>
          <w:sz w:val="24"/>
          <w:szCs w:val="24"/>
          <w:lang w:eastAsia="hu-HU"/>
        </w:rPr>
        <w:t>9 m</w:t>
      </w:r>
      <w:r w:rsidRPr="007F2692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7F2692" w:rsidRPr="007F2692" w:rsidRDefault="007F2692" w:rsidP="007F2692">
      <w:pPr>
        <w:spacing w:after="0" w:line="240" w:lineRule="auto"/>
        <w:ind w:left="4248" w:hanging="4248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F2692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helye „B verzió”:</w:t>
      </w:r>
      <w:r w:rsidRPr="007F269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Blaha Lujza tér (Rókus kórház-Márkus Emília u. sarok)</w:t>
      </w:r>
    </w:p>
    <w:p w:rsidR="007F2692" w:rsidRPr="007F2692" w:rsidRDefault="007F2692" w:rsidP="007F2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2692" w:rsidRPr="007F2692" w:rsidRDefault="007F2692" w:rsidP="007F2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7F2692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F2692" w:rsidRPr="007F2692" w:rsidRDefault="007F2692" w:rsidP="007F2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2692">
        <w:rPr>
          <w:rFonts w:ascii="Times New Roman" w:eastAsia="Times New Roman" w:hAnsi="Times New Roman" w:cs="Times New Roman"/>
          <w:sz w:val="24"/>
          <w:szCs w:val="24"/>
          <w:lang w:eastAsia="hu-HU"/>
        </w:rPr>
        <w:t>Hat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áridő: </w:t>
      </w:r>
      <w:r w:rsidRPr="007F2692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június 24.</w:t>
      </w:r>
    </w:p>
    <w:p w:rsidR="007F2692" w:rsidRPr="007F2692" w:rsidRDefault="007F2692" w:rsidP="007F2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2692" w:rsidRPr="007F2692" w:rsidRDefault="007F2692" w:rsidP="007F2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26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7F2692" w:rsidRPr="007F2692" w:rsidRDefault="007F2692" w:rsidP="007F2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FCF" w:rsidRDefault="00672FCF" w:rsidP="008B1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72FCF" w:rsidRPr="002B2D2C" w:rsidRDefault="00672FCF" w:rsidP="00672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B2D2C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3.</w:t>
      </w:r>
      <w:r w:rsidRPr="002B2D2C">
        <w:rPr>
          <w:rFonts w:ascii="Times New Roman" w:hAnsi="Times New Roman" w:cs="Times New Roman"/>
          <w:b/>
          <w:lang w:eastAsia="hu-HU"/>
        </w:rPr>
        <w:t xml:space="preserve"> </w:t>
      </w:r>
      <w:r w:rsidRPr="002B2D2C">
        <w:rPr>
          <w:rFonts w:ascii="Times New Roman" w:hAnsi="Times New Roman" w:cs="Times New Roman"/>
          <w:b/>
          <w:sz w:val="24"/>
          <w:szCs w:val="24"/>
          <w:lang w:eastAsia="hu-HU"/>
        </w:rPr>
        <w:t>Kisfalu Kft.</w:t>
      </w:r>
    </w:p>
    <w:p w:rsidR="00672FCF" w:rsidRPr="002B2D2C" w:rsidRDefault="00672FCF" w:rsidP="00672FCF">
      <w:pPr>
        <w:spacing w:after="0" w:line="240" w:lineRule="auto"/>
        <w:jc w:val="both"/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</w:pPr>
      <w:r w:rsidRPr="002B2D2C"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  <w:t>Előterjesztő: Kovács Ottó – ügyvezető igazgató</w:t>
      </w:r>
    </w:p>
    <w:p w:rsidR="00672FCF" w:rsidRPr="002B2D2C" w:rsidRDefault="00672FCF" w:rsidP="00672FCF">
      <w:pPr>
        <w:spacing w:after="0" w:line="240" w:lineRule="auto"/>
        <w:jc w:val="both"/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</w:pPr>
      <w:r w:rsidRPr="002B2D2C"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  <w:t>(írásbeli előterjesztés)</w:t>
      </w:r>
    </w:p>
    <w:p w:rsidR="00672FCF" w:rsidRPr="002B2D2C" w:rsidRDefault="00672FCF" w:rsidP="00672FC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672FCF" w:rsidRPr="00672FCF" w:rsidRDefault="00672FCF" w:rsidP="00672FC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672FCF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3.1. pontja: Intergraf Kft. és Intergraf Digiflex Kft. közös kérelme bérlőtársi jogviszony létesítésére a Budapest VIII., Déri Miksa u. 3. szám alatti önkormányzati tulajdonú helyiség vonatkozásában</w:t>
      </w:r>
    </w:p>
    <w:p w:rsidR="00672FCF" w:rsidRDefault="00672FCF" w:rsidP="008B1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72FCF" w:rsidRDefault="00672FCF" w:rsidP="00672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724/2013. (VI.24.) sz. Városgazdálkodási és Pénzügyi Bizottság határozata</w:t>
      </w:r>
    </w:p>
    <w:p w:rsidR="00672FCF" w:rsidRPr="00E17E9C" w:rsidRDefault="00672FCF" w:rsidP="00672FC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17E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15 igen szavazattal)</w:t>
      </w:r>
    </w:p>
    <w:p w:rsidR="00672FCF" w:rsidRPr="001E3A77" w:rsidRDefault="00672FCF" w:rsidP="001E3A77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</w:pPr>
    </w:p>
    <w:p w:rsidR="001E3A77" w:rsidRPr="001E3A77" w:rsidRDefault="001E3A77" w:rsidP="001E3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A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E3A77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1E3A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</w:t>
      </w:r>
    </w:p>
    <w:p w:rsidR="001E3A77" w:rsidRPr="001E3A77" w:rsidRDefault="001E3A77" w:rsidP="001E3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3A77" w:rsidRPr="001E3A77" w:rsidRDefault="001E3A77" w:rsidP="001E3A77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E3A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engedélyezi</w:t>
      </w:r>
      <w:r w:rsidRPr="001E3A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</w:t>
      </w:r>
      <w:r w:rsidRPr="001E3A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VIII., Déri Miksa u. 3.</w:t>
      </w:r>
      <w:r w:rsidRPr="001E3A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34924/0/A/23 hrsz-ú, utcai bejáratú, földszinti, </w:t>
      </w:r>
      <w:smartTag w:uri="urn:schemas-microsoft-com:office:smarttags" w:element="metricconverter">
        <w:smartTagPr>
          <w:attr w:name="ProductID" w:val="46ﾠm2"/>
        </w:smartTagPr>
        <w:r w:rsidRPr="001E3A7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46 m</w:t>
        </w:r>
        <w:r w:rsidRPr="001E3A77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1E3A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nem lakás célú helyiségre bérlőtársi jogviszony létesítését az </w:t>
      </w:r>
      <w:r w:rsidRPr="001E3A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Intergraf Kft</w:t>
      </w:r>
      <w:r w:rsidR="004309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1E3A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</w:t>
      </w:r>
      <w:r w:rsidRPr="001E3A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Intergraf Digiflex Kft</w:t>
      </w:r>
      <w:r w:rsidR="004309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1E3A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E3A77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között, határozatlan időre, 30 napos felmondási i</w:t>
      </w:r>
      <w:r w:rsidR="004309F0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1E3A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ővel, </w:t>
      </w:r>
      <w:r w:rsidRPr="001E3A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52.838,- Ft/hó + Áfa bérleti</w:t>
      </w:r>
      <w:r w:rsidR="004309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+</w:t>
      </w:r>
      <w:r w:rsidRPr="001E3A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E3A77">
        <w:rPr>
          <w:rFonts w:ascii="Times New Roman" w:eastAsia="Times New Roman" w:hAnsi="Times New Roman" w:cs="Times New Roman"/>
          <w:sz w:val="24"/>
          <w:szCs w:val="24"/>
          <w:lang w:eastAsia="hu-HU"/>
        </w:rPr>
        <w:t>közüzemi és külön szolgáltatási díjak összegen iroda és raktározás céljára.</w:t>
      </w:r>
    </w:p>
    <w:p w:rsidR="001E3A77" w:rsidRPr="001E3A77" w:rsidRDefault="001E3A77" w:rsidP="001E3A7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E3A77" w:rsidRPr="001E3A77" w:rsidRDefault="001E3A77" w:rsidP="001E3A77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E3A77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17/2005. (IV. 20.) számú Budapest Józsefvárosi Önkormányzati rendelet 22. § (2) d) pontja értelmében a leendő bérlőtársak a bérleti szerződés megkötését megelőzően kötelesek megfizetni a</w:t>
      </w:r>
      <w:r w:rsidR="008F0C5D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1E3A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óvadék feltöltését, valamint a 22. § (2) c) bekezdése alapján közjegyző előtt egyoldalú kötelezettségvállalási nyilatkozat aláírását vállalják a leendő bérlőtársak.</w:t>
      </w:r>
    </w:p>
    <w:p w:rsidR="001E3A77" w:rsidRPr="001E3A77" w:rsidRDefault="001E3A77" w:rsidP="001E3A7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3A77" w:rsidRPr="001E3A77" w:rsidRDefault="001E3A77" w:rsidP="001E3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Pr="001E3A77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olgármester,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E3A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1E3A77" w:rsidRDefault="001E3A77" w:rsidP="001E3A7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A7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július 1.</w:t>
      </w:r>
    </w:p>
    <w:p w:rsidR="001E3A77" w:rsidRPr="001E3A77" w:rsidRDefault="001E3A77" w:rsidP="001E3A7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3A77" w:rsidRPr="001E3A77" w:rsidRDefault="001E3A77" w:rsidP="001E3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3A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672FCF" w:rsidRDefault="00672FCF" w:rsidP="001E3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17F42" w:rsidRDefault="00A17F4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57334D" w:rsidRPr="0057334D" w:rsidRDefault="0057334D" w:rsidP="0057334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672FCF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2</w:t>
      </w:r>
      <w:r w:rsidRPr="00672FCF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57334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Szatyorbolt Zrt. és Szatyor Közösség a Környezettudatos Életmód Támogatásáért Egyesület bérlőtársak bérbeszámítási kérelme a Budapest VIII. Gyulai Pál u. 12. szám alatti helyiség vonatkozásában</w:t>
      </w:r>
    </w:p>
    <w:p w:rsidR="001E3A77" w:rsidRDefault="001E3A77" w:rsidP="001E3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7334D" w:rsidRDefault="0057334D" w:rsidP="00573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725/2013. (VI.24.) sz. Városgazdálkodási és Pénzügyi Bizottság határozata</w:t>
      </w:r>
    </w:p>
    <w:p w:rsidR="0057334D" w:rsidRPr="00E17E9C" w:rsidRDefault="0057334D" w:rsidP="0057334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17E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15 igen szavazattal)</w:t>
      </w:r>
    </w:p>
    <w:p w:rsidR="0057334D" w:rsidRPr="0057334D" w:rsidRDefault="0057334D" w:rsidP="0057334D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</w:pPr>
    </w:p>
    <w:p w:rsidR="0057334D" w:rsidRPr="0057334D" w:rsidRDefault="0057334D" w:rsidP="0057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33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57334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hozzájárul a </w:t>
      </w:r>
      <w:r w:rsidRPr="0057334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Szatyorbolt Zrt</w:t>
      </w:r>
      <w:r w:rsidR="0002118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  <w:r w:rsidRPr="0057334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és Szatyor Közösség a Környezettudatos Életmód Támogatásáért Egyesület </w:t>
      </w:r>
      <w:r w:rsidRPr="0057334D">
        <w:rPr>
          <w:rFonts w:ascii="Times New Roman" w:eastAsia="Times New Roman" w:hAnsi="Times New Roman" w:cs="Courier New"/>
          <w:sz w:val="24"/>
          <w:szCs w:val="24"/>
          <w:lang w:eastAsia="hu-HU"/>
        </w:rPr>
        <w:t>bérlőtársak által bérelt</w:t>
      </w:r>
      <w:r w:rsidR="00BC0430"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57334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Budapest VIII., 36455/0/A/2 és 36455/0/A/3 helyrajzi számon nyilvántartott, természetben a Budapest VIII., </w:t>
      </w:r>
      <w:r w:rsidRPr="0057334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Gyulai Pál u. 12.</w:t>
      </w:r>
      <w:r w:rsidRPr="0057334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szám alatt található, </w:t>
      </w:r>
      <w:r w:rsidRPr="0057334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37 + </w:t>
      </w:r>
      <w:smartTag w:uri="urn:schemas-microsoft-com:office:smarttags" w:element="metricconverter">
        <w:smartTagPr>
          <w:attr w:name="ProductID" w:val="50ﾠm2"/>
        </w:smartTagPr>
        <w:r w:rsidRPr="0057334D">
          <w:rPr>
            <w:rFonts w:ascii="Times New Roman" w:eastAsia="Times New Roman" w:hAnsi="Times New Roman" w:cs="Courier New"/>
            <w:b/>
            <w:sz w:val="24"/>
            <w:szCs w:val="24"/>
            <w:lang w:eastAsia="hu-HU"/>
          </w:rPr>
          <w:t>50 m</w:t>
        </w:r>
        <w:r w:rsidRPr="0057334D">
          <w:rPr>
            <w:rFonts w:ascii="Times New Roman" w:eastAsia="Times New Roman" w:hAnsi="Times New Roman" w:cs="Courier New"/>
            <w:b/>
            <w:sz w:val="24"/>
            <w:szCs w:val="24"/>
            <w:vertAlign w:val="superscript"/>
            <w:lang w:eastAsia="hu-HU"/>
          </w:rPr>
          <w:t>2</w:t>
        </w:r>
      </w:smartTag>
      <w:r w:rsidRPr="0057334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önkormányzati tulajdonú, utcai, földszinti nem lakás célú helyiségek felújításához, továbbá hozzájárul a </w:t>
      </w:r>
      <w:r w:rsidRPr="0057334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Szatyorbolt Zrt-vel </w:t>
      </w:r>
      <w:r w:rsidRPr="0057334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történő bérbeszámítási megállapodás megkötéséhez és a bérbeadóra tartozó felújítási munkák költségének bérleti díjba történő bérbeszámításhoz bruttó </w:t>
      </w:r>
      <w:r w:rsidRPr="0057334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905.732,- Ft (713.175,- Ft + 192.557,- Ft áfa)</w:t>
      </w:r>
      <w:r w:rsidRPr="0057334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összegben a bérleti díj 50 %-</w:t>
      </w:r>
      <w:r w:rsidR="00BC0430">
        <w:rPr>
          <w:rFonts w:ascii="Times New Roman" w:eastAsia="Times New Roman" w:hAnsi="Times New Roman" w:cs="Courier New"/>
          <w:sz w:val="24"/>
          <w:szCs w:val="24"/>
          <w:lang w:eastAsia="hu-HU"/>
        </w:rPr>
        <w:t>á</w:t>
      </w:r>
      <w:r w:rsidRPr="0057334D">
        <w:rPr>
          <w:rFonts w:ascii="Times New Roman" w:eastAsia="Times New Roman" w:hAnsi="Times New Roman" w:cs="Courier New"/>
          <w:sz w:val="24"/>
          <w:szCs w:val="24"/>
          <w:lang w:eastAsia="hu-HU"/>
        </w:rPr>
        <w:t>ig, amennyiben a Szatyorbolt Zrt</w:t>
      </w:r>
      <w:r w:rsidR="00BC0430">
        <w:rPr>
          <w:rFonts w:ascii="Times New Roman" w:eastAsia="Times New Roman" w:hAnsi="Times New Roman" w:cs="Courier New"/>
          <w:sz w:val="24"/>
          <w:szCs w:val="24"/>
          <w:lang w:eastAsia="hu-HU"/>
        </w:rPr>
        <w:t>.</w:t>
      </w:r>
      <w:r w:rsidRPr="0057334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57334D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r w:rsidRPr="0057334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57334D">
        <w:rPr>
          <w:rFonts w:ascii="Times New Roman" w:eastAsia="Times New Roman" w:hAnsi="Times New Roman" w:cs="Courier New"/>
          <w:sz w:val="24"/>
          <w:szCs w:val="24"/>
          <w:lang w:eastAsia="hu-HU"/>
        </w:rPr>
        <w:t>felújítási munkákat elvégzi</w:t>
      </w:r>
      <w:r w:rsidR="00BC0430"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57334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és a benyújtott számlák alapján az Önkormányzati </w:t>
      </w:r>
      <w:smartTag w:uri="urn:schemas-microsoft-com:office:smarttags" w:element="PersonName">
        <w:smartTagPr>
          <w:attr w:name="ProductID" w:val="Házkezelő Iroda"/>
        </w:smartTagPr>
        <w:r w:rsidRPr="0057334D">
          <w:rPr>
            <w:rFonts w:ascii="Times New Roman" w:eastAsia="Times New Roman" w:hAnsi="Times New Roman" w:cs="Courier New"/>
            <w:sz w:val="24"/>
            <w:szCs w:val="24"/>
            <w:lang w:eastAsia="hu-HU"/>
          </w:rPr>
          <w:t>Házkezelő Iroda</w:t>
        </w:r>
      </w:smartTag>
      <w:r w:rsidRPr="0057334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leigazolja a teljesítést.</w:t>
      </w:r>
    </w:p>
    <w:p w:rsidR="0057334D" w:rsidRPr="0057334D" w:rsidRDefault="0057334D" w:rsidP="0057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334D" w:rsidRPr="0057334D" w:rsidRDefault="0057334D" w:rsidP="005733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7334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r w:rsidRPr="005733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Pr="0057334D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733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57334D" w:rsidRPr="0057334D" w:rsidRDefault="0057334D" w:rsidP="0057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334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július 1.</w:t>
      </w:r>
    </w:p>
    <w:p w:rsidR="0057334D" w:rsidRDefault="0057334D" w:rsidP="0057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334D" w:rsidRPr="0057334D" w:rsidRDefault="0057334D" w:rsidP="00573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733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57334D" w:rsidRDefault="0057334D" w:rsidP="00573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7334D" w:rsidRDefault="0057334D" w:rsidP="00573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F2901" w:rsidRPr="009F2901" w:rsidRDefault="009F2901" w:rsidP="009F290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672FCF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3</w:t>
      </w:r>
      <w:r w:rsidRPr="00672FCF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9F29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Javaslat gépkocsi-beálló bérbeadására (2 db)</w:t>
      </w:r>
    </w:p>
    <w:p w:rsidR="0057334D" w:rsidRDefault="0057334D" w:rsidP="00573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F2901" w:rsidRDefault="009F2901" w:rsidP="009F2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726/2013. (VI.24.) sz. Városgazdálkodási és Pénzügyi Bizottság határozata</w:t>
      </w:r>
    </w:p>
    <w:p w:rsidR="009F2901" w:rsidRPr="00E17E9C" w:rsidRDefault="009F2901" w:rsidP="009F290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17E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15 igen szavazattal)</w:t>
      </w:r>
    </w:p>
    <w:p w:rsidR="009F2901" w:rsidRPr="005D71A5" w:rsidRDefault="009F2901" w:rsidP="009F2901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</w:pPr>
    </w:p>
    <w:p w:rsidR="005D71A5" w:rsidRDefault="005D71A5" w:rsidP="005D7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71A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5D71A5" w:rsidRPr="005D71A5" w:rsidRDefault="005D71A5" w:rsidP="005D7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71A5" w:rsidRPr="005D71A5" w:rsidRDefault="005D71A5" w:rsidP="005D71A5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D71A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engedélyezi</w:t>
      </w:r>
      <w:r w:rsidRPr="005D71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267B5">
        <w:rPr>
          <w:rFonts w:ascii="Times New Roman" w:eastAsia="Times New Roman" w:hAnsi="Times New Roman" w:cs="Times New Roman"/>
          <w:sz w:val="24"/>
          <w:szCs w:val="24"/>
          <w:lang w:eastAsia="hu-HU"/>
        </w:rPr>
        <w:t>Sz. L.</w:t>
      </w:r>
      <w:r w:rsidRPr="005D71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határozatlan idejű bérleti szerződés megkötését a Budapest VIII., Magdolna u. 41. szám alatti 35445 hrsz-ú lakóház udvarán kialakított gépkocsi-beállóra, 30 napos felmondási idővel 6.368,- Ft/hó + Áfa bérleti díj mellett. </w:t>
      </w:r>
    </w:p>
    <w:p w:rsidR="005D71A5" w:rsidRPr="005D71A5" w:rsidRDefault="005D71A5" w:rsidP="005D71A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D71A5" w:rsidRPr="005D71A5" w:rsidRDefault="005D71A5" w:rsidP="005D71A5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71A5">
        <w:rPr>
          <w:rFonts w:ascii="Times New Roman" w:eastAsia="Times New Roman" w:hAnsi="Times New Roman" w:cs="Times New Roman"/>
          <w:sz w:val="24"/>
          <w:szCs w:val="24"/>
          <w:lang w:eastAsia="hu-HU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5D71A5" w:rsidRPr="005D71A5" w:rsidRDefault="005D71A5" w:rsidP="005D71A5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71A5">
        <w:rPr>
          <w:rFonts w:ascii="Times New Roman" w:eastAsia="Times New Roman" w:hAnsi="Times New Roman" w:cs="Times New Roman"/>
          <w:sz w:val="24"/>
          <w:szCs w:val="24"/>
          <w:lang w:eastAsia="hu-HU"/>
        </w:rPr>
        <w:t>Az 59/2011. (XI.07.) számú Önkormányzati rendelet 15. § (4) a.) pontja alapján eltekint az egyoldalú kötelezettség vállaló nyilatkozat közjegyzői okiratba foglalásától, a bérleti díj mértékére tekintettel.</w:t>
      </w:r>
    </w:p>
    <w:p w:rsidR="005D71A5" w:rsidRPr="005D71A5" w:rsidRDefault="005D71A5" w:rsidP="005D7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71A5" w:rsidRPr="005D71A5" w:rsidRDefault="005D71A5" w:rsidP="005D71A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71A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D71A5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Kft. ügyvezető igazgatója</w:t>
      </w:r>
    </w:p>
    <w:p w:rsidR="005D71A5" w:rsidRDefault="005D71A5" w:rsidP="005D7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D71A5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július 1.</w:t>
      </w:r>
    </w:p>
    <w:p w:rsidR="005D71A5" w:rsidRPr="005D71A5" w:rsidRDefault="005D71A5" w:rsidP="005D7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71A5" w:rsidRPr="005D71A5" w:rsidRDefault="005D71A5" w:rsidP="005D7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D71A5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A döntés végrehajtását végző szervezeti egység: Kisfalu Kft.</w:t>
      </w:r>
    </w:p>
    <w:p w:rsidR="005D71A5" w:rsidRPr="005D71A5" w:rsidRDefault="005D71A5" w:rsidP="005D7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7F42" w:rsidRDefault="00A17F4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5D71A5" w:rsidRDefault="005D71A5" w:rsidP="005D7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727/2013. (VI.24.) sz. Városgazdálkodási és Pénzügyi Bizottság határozata</w:t>
      </w:r>
    </w:p>
    <w:p w:rsidR="005D71A5" w:rsidRPr="00E17E9C" w:rsidRDefault="005D71A5" w:rsidP="005D71A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17E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15 igen szavazattal)</w:t>
      </w:r>
    </w:p>
    <w:p w:rsidR="005D71A5" w:rsidRPr="00BB77C0" w:rsidRDefault="005D71A5" w:rsidP="00BB77C0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</w:pPr>
    </w:p>
    <w:p w:rsidR="00BB77C0" w:rsidRDefault="00BB77C0" w:rsidP="00BB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77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BB77C0" w:rsidRPr="00BB77C0" w:rsidRDefault="00BB77C0" w:rsidP="00BB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77C0" w:rsidRPr="00BB77C0" w:rsidRDefault="00BB77C0" w:rsidP="00BB77C0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BB77C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engedélyezi</w:t>
      </w:r>
      <w:r w:rsidRPr="00BB7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267B5">
        <w:rPr>
          <w:rFonts w:ascii="Times New Roman" w:eastAsia="Times New Roman" w:hAnsi="Times New Roman" w:cs="Times New Roman"/>
          <w:sz w:val="24"/>
          <w:szCs w:val="24"/>
          <w:lang w:eastAsia="hu-HU"/>
        </w:rPr>
        <w:t>N. K.</w:t>
      </w:r>
      <w:r w:rsidRPr="00BB7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határozatlan idejű bérleti szerződés megkötését a Budapest VIII., Bauer Sándor u. 9. szám alatti 35129 hrsz-ú lakóház udvarán kialakított gépkocsi-beállóra, 30 napos felmondási idővel 6.368,- Ft/hó + Áfa bérleti díj mellett. </w:t>
      </w:r>
    </w:p>
    <w:p w:rsidR="00BB77C0" w:rsidRPr="00BB77C0" w:rsidRDefault="00BB77C0" w:rsidP="00BB77C0">
      <w:pPr>
        <w:spacing w:after="0" w:line="240" w:lineRule="auto"/>
        <w:ind w:left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BB77C0" w:rsidRDefault="00BB77C0" w:rsidP="00BB77C0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BB77C0">
        <w:rPr>
          <w:rFonts w:ascii="Times New Roman" w:eastAsia="Times New Roman" w:hAnsi="Times New Roman" w:cs="Courier New"/>
          <w:sz w:val="24"/>
          <w:szCs w:val="24"/>
          <w:lang w:eastAsia="hu-HU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BB77C0" w:rsidRDefault="00BB77C0" w:rsidP="00BB77C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77C0" w:rsidRPr="00BB77C0" w:rsidRDefault="00BB77C0" w:rsidP="00BB77C0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77C0">
        <w:rPr>
          <w:rFonts w:ascii="Times New Roman" w:eastAsia="Times New Roman" w:hAnsi="Times New Roman" w:cs="Times New Roman"/>
          <w:sz w:val="24"/>
          <w:szCs w:val="24"/>
          <w:lang w:eastAsia="hu-HU"/>
        </w:rPr>
        <w:t>Az 59/2011. (XI.07.) számú Önkormányzati rendelet 15. § (4) a.) pontja alapján eltekint az egyoldalú kötelezettség vállaló nyilatkozat közjegyzői okiratba foglalásától, a bérleti díj mértékére tekintettel.</w:t>
      </w:r>
    </w:p>
    <w:p w:rsidR="00BB77C0" w:rsidRPr="00BB77C0" w:rsidRDefault="00BB77C0" w:rsidP="00BB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77C0" w:rsidRPr="00BB77C0" w:rsidRDefault="00BB77C0" w:rsidP="00BB77C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77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B77C0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Kft. ügyvezető igazgatója</w:t>
      </w:r>
    </w:p>
    <w:p w:rsidR="00BB77C0" w:rsidRDefault="00BB77C0" w:rsidP="00BB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BB77C0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július 1.</w:t>
      </w:r>
    </w:p>
    <w:p w:rsidR="00BB77C0" w:rsidRPr="00BB77C0" w:rsidRDefault="00BB77C0" w:rsidP="00BB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77C0" w:rsidRPr="00BB77C0" w:rsidRDefault="00BB77C0" w:rsidP="00BB7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77C0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A döntés végrehajtását végző szervezeti egység: Kisfalu Kft.</w:t>
      </w:r>
    </w:p>
    <w:p w:rsidR="00BB77C0" w:rsidRPr="00BB77C0" w:rsidRDefault="00BB77C0" w:rsidP="00BB7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D71A5" w:rsidRDefault="005D71A5" w:rsidP="00BB7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47C77" w:rsidRDefault="00017C7F" w:rsidP="00BB77C0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672FCF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4</w:t>
      </w:r>
      <w:r w:rsidRPr="00672FCF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017C7F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A Szent Benedek Gimnázium, Szakképző Iskola és Kollégium bérbeszámítási kérelme a Budapest VIII., Práter u. 11. szám alatti bérleményre vonatkozóan</w:t>
      </w:r>
    </w:p>
    <w:p w:rsidR="00017C7F" w:rsidRDefault="00017C7F" w:rsidP="00BB77C0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</w:p>
    <w:p w:rsidR="00017C7F" w:rsidRDefault="00017C7F" w:rsidP="00017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728/2013. (VI.24.) sz. Városgazdálkodási és Pénzügyi Bizottság határozata</w:t>
      </w:r>
    </w:p>
    <w:p w:rsidR="00017C7F" w:rsidRPr="00E17E9C" w:rsidRDefault="00017C7F" w:rsidP="00017C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17E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15 igen szavazattal)</w:t>
      </w:r>
    </w:p>
    <w:p w:rsidR="00017C7F" w:rsidRPr="00BB77C0" w:rsidRDefault="00017C7F" w:rsidP="00017C7F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</w:pPr>
    </w:p>
    <w:p w:rsidR="00561340" w:rsidRPr="00561340" w:rsidRDefault="00561340" w:rsidP="0056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1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56134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hozzájárul a </w:t>
      </w:r>
      <w:r w:rsidRPr="005613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Szent Benedek Gimnázium, Szakképző Iskola és Kollégium </w:t>
      </w:r>
      <w:r w:rsidRPr="00561340">
        <w:rPr>
          <w:rFonts w:ascii="Times New Roman" w:eastAsia="Times New Roman" w:hAnsi="Times New Roman" w:cs="Courier New"/>
          <w:sz w:val="24"/>
          <w:szCs w:val="24"/>
          <w:lang w:eastAsia="hu-HU"/>
        </w:rPr>
        <w:t>bérlő által bérelt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56134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Budapest VIII., </w:t>
      </w:r>
      <w:r w:rsidRPr="005613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36381</w:t>
      </w:r>
      <w:r w:rsidRPr="0056134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helyrajzi számon nyilvántartott, természetben a </w:t>
      </w:r>
      <w:r w:rsidRPr="005613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VIII.,</w:t>
      </w:r>
      <w:r w:rsidRPr="0056134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5613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Práter u. 11.</w:t>
      </w:r>
      <w:r w:rsidRPr="0056134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szám alatt található, </w:t>
      </w:r>
      <w:smartTag w:uri="urn:schemas-microsoft-com:office:smarttags" w:element="metricconverter">
        <w:smartTagPr>
          <w:attr w:name="ProductID" w:val="5586ﾠm2"/>
        </w:smartTagPr>
        <w:r w:rsidRPr="00561340">
          <w:rPr>
            <w:rFonts w:ascii="Times New Roman" w:eastAsia="Times New Roman" w:hAnsi="Times New Roman" w:cs="Courier New"/>
            <w:b/>
            <w:sz w:val="24"/>
            <w:szCs w:val="24"/>
            <w:lang w:eastAsia="hu-HU"/>
          </w:rPr>
          <w:t>5586 m</w:t>
        </w:r>
        <w:r w:rsidRPr="00561340">
          <w:rPr>
            <w:rFonts w:ascii="Times New Roman" w:eastAsia="Times New Roman" w:hAnsi="Times New Roman" w:cs="Courier New"/>
            <w:b/>
            <w:sz w:val="24"/>
            <w:szCs w:val="24"/>
            <w:vertAlign w:val="superscript"/>
            <w:lang w:eastAsia="hu-HU"/>
          </w:rPr>
          <w:t>2</w:t>
        </w:r>
      </w:smartTag>
      <w:r w:rsidRPr="0056134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önkormányzati tulajdonú, utcai bejáratú iskola céljára szolgáló épület felújításához, továbbá hozzájárul a </w:t>
      </w:r>
      <w:r w:rsidRPr="005613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Szent Benedek Gimnázium, Szakképző Iskola és Kollégiummal </w:t>
      </w:r>
      <w:r w:rsidRPr="0056134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történő bérbeszámítási megállapodás megkötéséhez és a bérbeadóra tartozó felújítási munkák költségének bérleti díjba történő bérbeszámításhoz bruttó </w:t>
      </w:r>
      <w:r w:rsidRPr="005613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1.508.304,- Ft (1.187.641,- Ft + 320.663,- Ft Áfa)</w:t>
      </w:r>
      <w:r w:rsidRPr="0056134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összegben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, a bérleti díj 50 </w:t>
      </w:r>
      <w:r w:rsidRPr="00561340">
        <w:rPr>
          <w:rFonts w:ascii="Times New Roman" w:eastAsia="Times New Roman" w:hAnsi="Times New Roman" w:cs="Courier New"/>
          <w:sz w:val="24"/>
          <w:szCs w:val="24"/>
          <w:lang w:eastAsia="hu-HU"/>
        </w:rPr>
        <w:t>%-áig, amennyiben a Bérlő</w:t>
      </w:r>
      <w:r w:rsidRPr="005613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561340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r w:rsidRPr="005613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56134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felújítási munkákat elvégzi és a benyújtott számlák alapján az Önkormányzati </w:t>
      </w:r>
      <w:smartTag w:uri="urn:schemas-microsoft-com:office:smarttags" w:element="PersonName">
        <w:smartTagPr>
          <w:attr w:name="ProductID" w:val="Házkezelő Iroda"/>
        </w:smartTagPr>
        <w:r w:rsidRPr="00561340">
          <w:rPr>
            <w:rFonts w:ascii="Times New Roman" w:eastAsia="Times New Roman" w:hAnsi="Times New Roman" w:cs="Courier New"/>
            <w:sz w:val="24"/>
            <w:szCs w:val="24"/>
            <w:lang w:eastAsia="hu-HU"/>
          </w:rPr>
          <w:t>Házkezelő Iroda</w:t>
        </w:r>
      </w:smartTag>
      <w:r w:rsidRPr="0056134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leigazolja a teljesítést.</w:t>
      </w:r>
    </w:p>
    <w:p w:rsidR="00561340" w:rsidRPr="00561340" w:rsidRDefault="00561340" w:rsidP="0056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1340" w:rsidRPr="00561340" w:rsidRDefault="00561340" w:rsidP="0056134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561340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Kft. ügyvezető igazgatója</w:t>
      </w:r>
    </w:p>
    <w:p w:rsidR="00561340" w:rsidRDefault="00561340" w:rsidP="0056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61340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július 1.</w:t>
      </w:r>
    </w:p>
    <w:p w:rsidR="00561340" w:rsidRPr="00561340" w:rsidRDefault="00561340" w:rsidP="0056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1340" w:rsidRPr="00561340" w:rsidRDefault="00561340" w:rsidP="00561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61340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A döntés végrehajtását végző szervezeti egység: Kisfalu Kft.</w:t>
      </w:r>
    </w:p>
    <w:p w:rsidR="00561340" w:rsidRPr="00561340" w:rsidRDefault="00561340" w:rsidP="00561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7F42" w:rsidRDefault="00A17F4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561340" w:rsidRDefault="002275C5" w:rsidP="00BB77C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672FCF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5</w:t>
      </w:r>
      <w:r w:rsidRPr="00672FCF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2275C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Jónás Andrea egyéni vállalkozó bérlő és a Melandrijon Bt. közös kérelme a Budapest VIII., Üllői út 54-56. szám alatti önkormányzati tulajdonú helyiség vonatkozásában</w:t>
      </w:r>
    </w:p>
    <w:p w:rsidR="002275C5" w:rsidRDefault="002275C5" w:rsidP="00BB77C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2275C5" w:rsidRDefault="002275C5" w:rsidP="00227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729/2013. (VI.24.) sz. Városgazdálkodási és Pénzügyi Bizottság határozata</w:t>
      </w:r>
    </w:p>
    <w:p w:rsidR="002275C5" w:rsidRPr="00E17E9C" w:rsidRDefault="002275C5" w:rsidP="002275C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17E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15 igen szavazattal)</w:t>
      </w:r>
    </w:p>
    <w:p w:rsidR="002275C5" w:rsidRPr="00BB77C0" w:rsidRDefault="002275C5" w:rsidP="002275C5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</w:pPr>
    </w:p>
    <w:p w:rsidR="005F2BB1" w:rsidRDefault="005F2BB1" w:rsidP="005F2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BB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5F2BB1" w:rsidRPr="005F2BB1" w:rsidRDefault="005F2BB1" w:rsidP="005F2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2BB1" w:rsidRDefault="005F2BB1" w:rsidP="005F2BB1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2BB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5F2B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</w:t>
      </w:r>
      <w:r w:rsidRPr="005F2B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VIII., Üllői út 54-56. </w:t>
      </w:r>
      <w:r w:rsidRPr="005F2B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36339/0/A/5 hrsz-ú, utcai bejáratú, földszinti, </w:t>
      </w:r>
      <w:smartTag w:uri="urn:schemas-microsoft-com:office:smarttags" w:element="metricconverter">
        <w:smartTagPr>
          <w:attr w:name="ProductID" w:val="91ﾠm2"/>
        </w:smartTagPr>
        <w:r w:rsidRPr="005F2B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91 m</w:t>
        </w:r>
        <w:r w:rsidRPr="005F2BB1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5F2B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nem lakás célú helyiségre a bérleti szerződés módosításához Jónás Andrea jogutódjával a </w:t>
      </w:r>
      <w:r w:rsidRPr="005F2B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Melandrijon Bt</w:t>
      </w:r>
      <w:r w:rsidRPr="005F2B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-vel, 2018. december 31. napjáig, </w:t>
      </w:r>
      <w:r w:rsidRPr="005F2B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trafikáru, dohányáru kiskereskedelem (szeszesital árusítása nélkül)</w:t>
      </w:r>
      <w:r w:rsidRPr="005F2B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céljára, </w:t>
      </w:r>
      <w:r w:rsidRPr="005F2B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88.200,- Ft/hó + Áfa bérleti</w:t>
      </w:r>
      <w:r w:rsidR="009E1E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+</w:t>
      </w:r>
      <w:r w:rsidRPr="005F2B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F2BB1">
        <w:rPr>
          <w:rFonts w:ascii="Times New Roman" w:eastAsia="Times New Roman" w:hAnsi="Times New Roman" w:cs="Times New Roman"/>
          <w:sz w:val="24"/>
          <w:szCs w:val="24"/>
          <w:lang w:eastAsia="hu-HU"/>
        </w:rPr>
        <w:t>közüzemi és külön szolgáltatási díjak összegen</w:t>
      </w:r>
      <w:r w:rsidRPr="005F2B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 Jónás Andreával kötött bérleti szerződésben foglaltak szerint.</w:t>
      </w:r>
    </w:p>
    <w:p w:rsidR="005F2BB1" w:rsidRPr="005F2BB1" w:rsidRDefault="005F2BB1" w:rsidP="005F2BB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F2BB1" w:rsidRPr="005F2BB1" w:rsidRDefault="005F2BB1" w:rsidP="005F2BB1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2BB1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17/2005. (IV. 20.) számú Budapest Józsefvárosi Önkormányzati rendelet 22. § (2) c) pontja alapján közjegyző előtt egyoldalú kötelezettségvállalási nyilatkozat aláírását vállalja a jogutód.</w:t>
      </w:r>
    </w:p>
    <w:p w:rsidR="005F2BB1" w:rsidRPr="005F2BB1" w:rsidRDefault="005F2BB1" w:rsidP="005F2B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2BB1" w:rsidRPr="005F2BB1" w:rsidRDefault="005F2BB1" w:rsidP="005F2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2BB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 ügyvezető igazgatója</w:t>
      </w:r>
    </w:p>
    <w:p w:rsidR="005F2BB1" w:rsidRDefault="005F2BB1" w:rsidP="005F2B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BB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július 1.</w:t>
      </w:r>
    </w:p>
    <w:p w:rsidR="005F2BB1" w:rsidRPr="005F2BB1" w:rsidRDefault="005F2BB1" w:rsidP="005F2B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2BB1" w:rsidRPr="005F2BB1" w:rsidRDefault="005F2BB1" w:rsidP="005F2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2B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2275C5" w:rsidRDefault="002275C5" w:rsidP="005F2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F2BB1" w:rsidRDefault="005F2BB1" w:rsidP="005F2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42634" w:rsidRPr="00CB3C64" w:rsidRDefault="00E42634" w:rsidP="00E4263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25</w:t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42634" w:rsidRDefault="00E42634" w:rsidP="00E4263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2634" w:rsidRDefault="00E42634" w:rsidP="00E4263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2634" w:rsidRPr="00CB3C64" w:rsidRDefault="00E42634" w:rsidP="00E4263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2634" w:rsidRPr="00CB3C64" w:rsidRDefault="00E42634" w:rsidP="00E4263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E42634" w:rsidRPr="00CB3C64" w:rsidRDefault="00E42634" w:rsidP="00E42634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Bizottság elnöke</w:t>
      </w:r>
    </w:p>
    <w:p w:rsidR="00E42634" w:rsidRDefault="00E42634" w:rsidP="00E42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2634" w:rsidRDefault="00E42634" w:rsidP="00E42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2634" w:rsidRPr="00CB3C64" w:rsidRDefault="00E42634" w:rsidP="00E42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E42634" w:rsidRPr="00CB3C64" w:rsidRDefault="00E42634" w:rsidP="00E42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2634" w:rsidRDefault="00E42634" w:rsidP="00E42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2634" w:rsidRPr="00CB3C64" w:rsidRDefault="00E42634" w:rsidP="00E42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2634" w:rsidRPr="00CB3C64" w:rsidRDefault="00E42634" w:rsidP="00E42634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Szedliczkyné Pekári Karolina </w:t>
      </w:r>
    </w:p>
    <w:p w:rsidR="00E42634" w:rsidRPr="00CB3C64" w:rsidRDefault="00E42634" w:rsidP="00E42634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vezetője</w:t>
      </w:r>
    </w:p>
    <w:p w:rsidR="00E42634" w:rsidRDefault="00E42634" w:rsidP="00E42634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2634" w:rsidRDefault="00E42634" w:rsidP="00E42634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2634" w:rsidRPr="00CB3C64" w:rsidRDefault="00E42634" w:rsidP="00E42634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2634" w:rsidRPr="00CB3C64" w:rsidRDefault="00E42634" w:rsidP="00E42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B3C6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kivonatot készítette: </w:t>
      </w:r>
    </w:p>
    <w:p w:rsidR="00E42634" w:rsidRDefault="00E42634" w:rsidP="00E42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42634" w:rsidRDefault="00E42634" w:rsidP="00E42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42634" w:rsidRPr="00CB3C64" w:rsidRDefault="00E42634" w:rsidP="00E42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42634" w:rsidRPr="00CB3C64" w:rsidRDefault="00E42634" w:rsidP="00E42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B3C64">
        <w:rPr>
          <w:rFonts w:ascii="Times New Roman" w:eastAsia="Times New Roman" w:hAnsi="Times New Roman" w:cs="Times New Roman"/>
          <w:sz w:val="20"/>
          <w:szCs w:val="20"/>
          <w:lang w:eastAsia="hu-HU"/>
        </w:rPr>
        <w:t>Deákné Lőrincz Márta</w:t>
      </w:r>
    </w:p>
    <w:p w:rsidR="00E42634" w:rsidRPr="00CB3C64" w:rsidRDefault="00E42634" w:rsidP="00E42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B3C64">
        <w:rPr>
          <w:rFonts w:ascii="Times New Roman" w:eastAsia="Times New Roman" w:hAnsi="Times New Roman" w:cs="Times New Roman"/>
          <w:sz w:val="20"/>
          <w:szCs w:val="20"/>
          <w:lang w:eastAsia="hu-HU"/>
        </w:rPr>
        <w:t>szervezési ügyintéző</w:t>
      </w:r>
    </w:p>
    <w:p w:rsidR="00E42634" w:rsidRPr="000114AD" w:rsidRDefault="00E42634" w:rsidP="00E4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2634" w:rsidRPr="000114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F2" w:rsidRDefault="00E71AF2" w:rsidP="00E71AF2">
      <w:pPr>
        <w:spacing w:after="0" w:line="240" w:lineRule="auto"/>
      </w:pPr>
      <w:r>
        <w:separator/>
      </w:r>
    </w:p>
  </w:endnote>
  <w:endnote w:type="continuationSeparator" w:id="0">
    <w:p w:rsidR="00E71AF2" w:rsidRDefault="00E71AF2" w:rsidP="00E7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2429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71AF2" w:rsidRPr="00E71AF2" w:rsidRDefault="00E71AF2">
        <w:pPr>
          <w:pStyle w:val="llb"/>
          <w:jc w:val="right"/>
          <w:rPr>
            <w:rFonts w:ascii="Times New Roman" w:hAnsi="Times New Roman" w:cs="Times New Roman"/>
          </w:rPr>
        </w:pPr>
        <w:r w:rsidRPr="00E71AF2">
          <w:rPr>
            <w:rFonts w:ascii="Times New Roman" w:hAnsi="Times New Roman" w:cs="Times New Roman"/>
          </w:rPr>
          <w:fldChar w:fldCharType="begin"/>
        </w:r>
        <w:r w:rsidRPr="00E71AF2">
          <w:rPr>
            <w:rFonts w:ascii="Times New Roman" w:hAnsi="Times New Roman" w:cs="Times New Roman"/>
          </w:rPr>
          <w:instrText>PAGE   \* MERGEFORMAT</w:instrText>
        </w:r>
        <w:r w:rsidRPr="00E71AF2">
          <w:rPr>
            <w:rFonts w:ascii="Times New Roman" w:hAnsi="Times New Roman" w:cs="Times New Roman"/>
          </w:rPr>
          <w:fldChar w:fldCharType="separate"/>
        </w:r>
        <w:r w:rsidR="00E267B5">
          <w:rPr>
            <w:rFonts w:ascii="Times New Roman" w:hAnsi="Times New Roman" w:cs="Times New Roman"/>
            <w:noProof/>
          </w:rPr>
          <w:t>1</w:t>
        </w:r>
        <w:r w:rsidRPr="00E71AF2">
          <w:rPr>
            <w:rFonts w:ascii="Times New Roman" w:hAnsi="Times New Roman" w:cs="Times New Roman"/>
          </w:rPr>
          <w:fldChar w:fldCharType="end"/>
        </w:r>
      </w:p>
    </w:sdtContent>
  </w:sdt>
  <w:p w:rsidR="00E71AF2" w:rsidRDefault="00E71AF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F2" w:rsidRDefault="00E71AF2" w:rsidP="00E71AF2">
      <w:pPr>
        <w:spacing w:after="0" w:line="240" w:lineRule="auto"/>
      </w:pPr>
      <w:r>
        <w:separator/>
      </w:r>
    </w:p>
  </w:footnote>
  <w:footnote w:type="continuationSeparator" w:id="0">
    <w:p w:rsidR="00E71AF2" w:rsidRDefault="00E71AF2" w:rsidP="00E71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77AF"/>
    <w:multiLevelType w:val="hybridMultilevel"/>
    <w:tmpl w:val="7CBEF492"/>
    <w:lvl w:ilvl="0" w:tplc="2E20F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632B1"/>
    <w:multiLevelType w:val="hybridMultilevel"/>
    <w:tmpl w:val="F37C6228"/>
    <w:lvl w:ilvl="0" w:tplc="61F08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38A8"/>
    <w:multiLevelType w:val="hybridMultilevel"/>
    <w:tmpl w:val="A98A8EEE"/>
    <w:lvl w:ilvl="0" w:tplc="DAA0C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32D7C"/>
    <w:multiLevelType w:val="hybridMultilevel"/>
    <w:tmpl w:val="5A1AEE26"/>
    <w:lvl w:ilvl="0" w:tplc="B6961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F5158"/>
    <w:multiLevelType w:val="hybridMultilevel"/>
    <w:tmpl w:val="B59472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A5987"/>
    <w:multiLevelType w:val="hybridMultilevel"/>
    <w:tmpl w:val="3B6E4128"/>
    <w:lvl w:ilvl="0" w:tplc="DAA0C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AA77FF"/>
    <w:multiLevelType w:val="hybridMultilevel"/>
    <w:tmpl w:val="B0809966"/>
    <w:lvl w:ilvl="0" w:tplc="DF8C8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9168A"/>
    <w:multiLevelType w:val="hybridMultilevel"/>
    <w:tmpl w:val="775464A2"/>
    <w:lvl w:ilvl="0" w:tplc="B6961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80761"/>
    <w:multiLevelType w:val="hybridMultilevel"/>
    <w:tmpl w:val="AD1C9380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340713"/>
    <w:multiLevelType w:val="hybridMultilevel"/>
    <w:tmpl w:val="DCC2A308"/>
    <w:lvl w:ilvl="0" w:tplc="DAA0C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D229D9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54FA0"/>
    <w:multiLevelType w:val="hybridMultilevel"/>
    <w:tmpl w:val="3F561A98"/>
    <w:lvl w:ilvl="0" w:tplc="9578A5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11F"/>
    <w:multiLevelType w:val="hybridMultilevel"/>
    <w:tmpl w:val="2A0C5D46"/>
    <w:lvl w:ilvl="0" w:tplc="B6961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325BB"/>
    <w:multiLevelType w:val="hybridMultilevel"/>
    <w:tmpl w:val="A948AE24"/>
    <w:lvl w:ilvl="0" w:tplc="61F08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463E8C"/>
    <w:multiLevelType w:val="hybridMultilevel"/>
    <w:tmpl w:val="B59472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2D7000"/>
    <w:multiLevelType w:val="hybridMultilevel"/>
    <w:tmpl w:val="128AB306"/>
    <w:lvl w:ilvl="0" w:tplc="DAA0C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AC0B71"/>
    <w:multiLevelType w:val="hybridMultilevel"/>
    <w:tmpl w:val="A5C06818"/>
    <w:lvl w:ilvl="0" w:tplc="9578A5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07ADF"/>
    <w:multiLevelType w:val="hybridMultilevel"/>
    <w:tmpl w:val="FD34811C"/>
    <w:lvl w:ilvl="0" w:tplc="B6961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16"/>
  </w:num>
  <w:num w:numId="5">
    <w:abstractNumId w:val="11"/>
  </w:num>
  <w:num w:numId="6">
    <w:abstractNumId w:val="10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5"/>
  </w:num>
  <w:num w:numId="14">
    <w:abstractNumId w:val="9"/>
  </w:num>
  <w:num w:numId="15">
    <w:abstractNumId w:val="13"/>
  </w:num>
  <w:num w:numId="16">
    <w:abstractNumId w:val="1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F2"/>
    <w:rsid w:val="00017C7F"/>
    <w:rsid w:val="00021189"/>
    <w:rsid w:val="001E3A77"/>
    <w:rsid w:val="002275C5"/>
    <w:rsid w:val="002B2D2C"/>
    <w:rsid w:val="00316874"/>
    <w:rsid w:val="004309F0"/>
    <w:rsid w:val="004448D7"/>
    <w:rsid w:val="00536B95"/>
    <w:rsid w:val="00561340"/>
    <w:rsid w:val="0057334D"/>
    <w:rsid w:val="005D71A5"/>
    <w:rsid w:val="005F2BB1"/>
    <w:rsid w:val="006550B5"/>
    <w:rsid w:val="00672FCF"/>
    <w:rsid w:val="00733E01"/>
    <w:rsid w:val="007F2692"/>
    <w:rsid w:val="008B1333"/>
    <w:rsid w:val="008F0C5D"/>
    <w:rsid w:val="00917BCB"/>
    <w:rsid w:val="00997640"/>
    <w:rsid w:val="009E1E7B"/>
    <w:rsid w:val="009F2901"/>
    <w:rsid w:val="00A17F42"/>
    <w:rsid w:val="00B47C77"/>
    <w:rsid w:val="00BB728F"/>
    <w:rsid w:val="00BB77C0"/>
    <w:rsid w:val="00BC0430"/>
    <w:rsid w:val="00CF3523"/>
    <w:rsid w:val="00D1707D"/>
    <w:rsid w:val="00D20D08"/>
    <w:rsid w:val="00E17E9C"/>
    <w:rsid w:val="00E267B5"/>
    <w:rsid w:val="00E42634"/>
    <w:rsid w:val="00E71AF2"/>
    <w:rsid w:val="00E976B7"/>
    <w:rsid w:val="00EC3E21"/>
    <w:rsid w:val="00E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1A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7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1AF2"/>
  </w:style>
  <w:style w:type="paragraph" w:styleId="llb">
    <w:name w:val="footer"/>
    <w:basedOn w:val="Norml"/>
    <w:link w:val="llbChar"/>
    <w:uiPriority w:val="99"/>
    <w:unhideWhenUsed/>
    <w:rsid w:val="00E7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1AF2"/>
  </w:style>
  <w:style w:type="paragraph" w:styleId="Listaszerbekezds">
    <w:name w:val="List Paragraph"/>
    <w:basedOn w:val="Norml"/>
    <w:uiPriority w:val="34"/>
    <w:qFormat/>
    <w:rsid w:val="00BB7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1A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7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1AF2"/>
  </w:style>
  <w:style w:type="paragraph" w:styleId="llb">
    <w:name w:val="footer"/>
    <w:basedOn w:val="Norml"/>
    <w:link w:val="llbChar"/>
    <w:uiPriority w:val="99"/>
    <w:unhideWhenUsed/>
    <w:rsid w:val="00E7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1AF2"/>
  </w:style>
  <w:style w:type="paragraph" w:styleId="Listaszerbekezds">
    <w:name w:val="List Paragraph"/>
    <w:basedOn w:val="Norml"/>
    <w:uiPriority w:val="34"/>
    <w:qFormat/>
    <w:rsid w:val="00BB7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11BE6472</Template>
  <TotalTime>0</TotalTime>
  <Pages>10</Pages>
  <Words>2362</Words>
  <Characters>16305</Characters>
  <Application>Microsoft Office Word</Application>
  <DocSecurity>0</DocSecurity>
  <Lines>135</Lines>
  <Paragraphs>37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Felelős: Kisfalu Kft. ügyvezető igazgatója</vt:lpstr>
    </vt:vector>
  </TitlesOfParts>
  <Company>Józsefvárosi Önkormányzat Polgármesteri Hivatala</Company>
  <LinksUpToDate>false</LinksUpToDate>
  <CharactersWithSpaces>18630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2013-06-25T09:46:00Z</dcterms:created>
  <dcterms:modified xsi:type="dcterms:W3CDTF">2013-06-25T09:46:00Z</dcterms:modified>
</cp:coreProperties>
</file>